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3D" w:rsidRPr="0047656C" w:rsidRDefault="009D603D" w:rsidP="009D603D">
      <w:pPr>
        <w:pStyle w:val="ZPGTitel"/>
        <w:rPr>
          <w:szCs w:val="36"/>
        </w:rPr>
      </w:pPr>
    </w:p>
    <w:p w:rsidR="00A01D43" w:rsidRDefault="00A01D43" w:rsidP="00A01D43">
      <w:pPr>
        <w:pStyle w:val="ZPGTitel"/>
      </w:pPr>
      <w:r>
        <w:t>Himmelszeiger:</w:t>
      </w:r>
    </w:p>
    <w:p w:rsidR="00A01D43" w:rsidRDefault="00A01D43" w:rsidP="00A01D43">
      <w:pPr>
        <w:pStyle w:val="ZPGTitel"/>
      </w:pPr>
      <w:proofErr w:type="spellStart"/>
      <w:r>
        <w:t>Grosser</w:t>
      </w:r>
      <w:proofErr w:type="spellEnd"/>
      <w:r>
        <w:t xml:space="preserve"> Wagen</w:t>
      </w:r>
      <w:r w:rsidR="00C665C3">
        <w:t xml:space="preserve"> (Lösung)</w:t>
      </w:r>
    </w:p>
    <w:p w:rsidR="00A01D43" w:rsidRDefault="00A01D43" w:rsidP="00A01D43">
      <w:pPr>
        <w:ind w:left="284" w:hanging="284"/>
        <w:jc w:val="both"/>
        <w:rPr>
          <w:rFonts w:ascii="Arial" w:hAnsi="Arial" w:cs="Arial"/>
          <w:sz w:val="24"/>
        </w:rPr>
      </w:pPr>
    </w:p>
    <w:p w:rsidR="00A01D43" w:rsidRDefault="00A01D43" w:rsidP="00A01D43"/>
    <w:p w:rsidR="00A01D43" w:rsidRDefault="00A01D43" w:rsidP="00A01D43"/>
    <w:p w:rsidR="00A01D43" w:rsidRDefault="00A01D43" w:rsidP="00A01D43"/>
    <w:p w:rsidR="00A01D43" w:rsidRDefault="00A01D43" w:rsidP="00A01D43"/>
    <w:p w:rsidR="00A01D43" w:rsidRDefault="00A01D43" w:rsidP="00A01D43"/>
    <w:p w:rsidR="00A01D43" w:rsidRDefault="00A01D43" w:rsidP="00A01D43"/>
    <w:p w:rsidR="00A01D43" w:rsidRDefault="00A01D43" w:rsidP="00A01D43"/>
    <w:p w:rsidR="00A01D43" w:rsidRDefault="00A01D43" w:rsidP="00A01D43">
      <w:pPr>
        <w:rPr>
          <w:noProof/>
          <w:lang w:eastAsia="de-DE"/>
        </w:rPr>
      </w:pPr>
    </w:p>
    <w:p w:rsidR="00A01D43" w:rsidRDefault="00A01D43" w:rsidP="00A01D43">
      <w:pPr>
        <w:rPr>
          <w:noProof/>
          <w:lang w:eastAsia="de-DE"/>
        </w:rPr>
      </w:pPr>
    </w:p>
    <w:p w:rsidR="00A01D43" w:rsidRDefault="00A01D43" w:rsidP="00A01D43">
      <w:pPr>
        <w:rPr>
          <w:noProof/>
          <w:lang w:eastAsia="de-DE"/>
        </w:rPr>
      </w:pPr>
    </w:p>
    <w:p w:rsidR="00A01D43" w:rsidRDefault="00A01D43" w:rsidP="00A01D43">
      <w:pPr>
        <w:ind w:left="284" w:right="25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 sind noch ein paar Ergänzungen hinzugefügt worden, insbesondere sind markante STERNE in Großbuchstaben geschrieben.</w:t>
      </w:r>
    </w:p>
    <w:p w:rsidR="00014625" w:rsidRDefault="001D56B1" w:rsidP="00321430">
      <w:pPr>
        <w:pStyle w:val="ZPGTitel"/>
      </w:pPr>
      <w:r>
        <w:rPr>
          <w:noProof/>
        </w:rPr>
        <w:pict>
          <v:group id="_x0000_s1333" style="position:absolute;left:0;text-align:left;margin-left:13.7pt;margin-top:-308.2pt;width:416.1pt;height:239.75pt;z-index:251658240" coordorigin="1571,3830" coordsize="8322,4795">
            <v:rect id="_x0000_s1334" style="position:absolute;left:1571;top:3837;width:8322;height:4788" o:allowincell="f"/>
            <v:group id="_x0000_s1335" style="position:absolute;left:1738;top:3830;width:7785;height:4351" coordorigin="1738,3830" coordsize="7785,435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36" type="#_x0000_t202" style="position:absolute;left:5804;top:3830;width:2622;height:513" o:allowincell="f" filled="f" stroked="f">
                <v:textbox style="mso-next-textbox:#_x0000_s1336">
                  <w:txbxContent>
                    <w:p w:rsidR="00970E29" w:rsidRDefault="00970E29" w:rsidP="00970E29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iCs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Cs/>
                          <w:sz w:val="16"/>
                        </w:rPr>
                        <w:t>Kleiner Wagen - POLARIS</w:t>
                      </w:r>
                    </w:p>
                    <w:p w:rsidR="00970E29" w:rsidRDefault="00970E29" w:rsidP="00970E29">
                      <w:pPr>
                        <w:jc w:val="center"/>
                        <w:rPr>
                          <w:iCs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Cs/>
                          <w:sz w:val="16"/>
                        </w:rPr>
                        <w:t>Abstand 5x</w:t>
                      </w:r>
                    </w:p>
                  </w:txbxContent>
                </v:textbox>
              </v:shape>
              <v:oval id="_x0000_s1337" style="position:absolute;left:7290;top:5343;width:136;height:135" fillcolor="black" strokecolor="white" strokeweight=".35pt"/>
              <v:oval id="_x0000_s1338" style="position:absolute;left:4345;top:6232;width:129;height:129" fillcolor="black" strokecolor="white" strokeweight=".35pt"/>
              <v:oval id="_x0000_s1339" style="position:absolute;left:5040;top:6235;width:136;height:138" fillcolor="black" strokecolor="white" strokeweight=".35pt"/>
              <v:oval id="_x0000_s1340" style="position:absolute;left:6377;top:6725;width:120;height:120" fillcolor="black" strokecolor="white" strokeweight=".35pt"/>
              <v:oval id="_x0000_s1341" style="position:absolute;left:7513;top:6181;width:120;height:120" fillcolor="black" strokecolor="white" strokeweight=".35pt"/>
              <v:oval id="_x0000_s1342" style="position:absolute;left:3481;top:6876;width:135;height:136" fillcolor="black" strokecolor="white" strokeweight=".35pt"/>
              <v:oval id="_x0000_s1343" style="position:absolute;left:5917;top:6202;width:104;height:104" fillcolor="black" strokecolor="white" strokeweight=".35pt"/>
              <v:oval id="_x0000_s1344" style="position:absolute;left:4254;top:6147;width:89;height:88" fillcolor="black" strokecolor="white" strokeweight=".35pt"/>
              <v:line id="_x0000_s1345" style="position:absolute;flip:y" from="3609,6350" to="4349,6896" strokecolor="red" strokeweight="0"/>
              <v:line id="_x0000_s1346" style="position:absolute" from="4496,6297" to="5021,6302" strokecolor="red" strokeweight="0"/>
              <v:line id="_x0000_s1347" style="position:absolute;flip:y" from="5184,6250" to="5908,6297" strokecolor="red" strokeweight="0"/>
              <v:line id="_x0000_s1348" style="position:absolute" from="6008,6297" to="6391,6728" strokecolor="red" strokeweight="0"/>
              <v:line id="_x0000_s1349" style="position:absolute;flip:y" from="6019,5457" to="7294,6208" strokecolor="red" strokeweight="0"/>
              <v:line id="_x0000_s1350" style="position:absolute" from="7384,5488" to="7546,6171" strokecolor="red" strokeweight="0"/>
              <v:line id="_x0000_s1351" style="position:absolute;flip:y" from="6496,6266" to="7510,6743" strokecolor="red" strokeweight="0"/>
              <v:line id="_x0000_s1352" style="position:absolute;flip:x" from="2718,7013" to="3459,7583" o:allowincell="f">
                <v:stroke endarrow="classic" endarrowwidth="narrow"/>
              </v:line>
              <v:line id="_x0000_s1353" style="position:absolute;flip:x y" from="5348,5573" to="5918,6200" o:allowincell="f">
                <v:stroke endarrow="classic" endarrowwidth="narrow"/>
              </v:line>
              <v:line id="_x0000_s1354" style="position:absolute" from="7587,6337" to="7815,7249" o:allowincell="f">
                <v:stroke endarrow="classic" endarrowwidth="narrow"/>
              </v:line>
              <v:line id="_x0000_s1355" style="position:absolute;flip:x y" from="7115,4351" to="7335,5313" o:allowincell="f">
                <v:stroke endarrow="classic" endarrowwidth="narrow"/>
              </v:line>
              <v:line id="_x0000_s1356" style="position:absolute;flip:y" from="7441,4896" to="8239,5361" o:allowincell="f">
                <v:stroke endarrow="classic" endarrowwidth="narrow"/>
              </v:line>
              <v:line id="_x0000_s1357" style="position:absolute" from="6504,6858" to="7074,7485" o:allowincell="f">
                <v:stroke endarrow="classic" endarrowwidth="narrow"/>
              </v:line>
              <v:shape id="_x0000_s1358" type="#_x0000_t202" style="position:absolute;left:4068;top:5264;width:2361;height:513" o:allowincell="f" filled="f" stroked="f">
                <v:textbox style="mso-next-textbox:#_x0000_s1358">
                  <w:txbxContent>
                    <w:p w:rsidR="00970E29" w:rsidRDefault="00970E29" w:rsidP="00970E29">
                      <w:pPr>
                        <w:jc w:val="center"/>
                        <w:rPr>
                          <w:iCs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Cs/>
                          <w:sz w:val="16"/>
                        </w:rPr>
                        <w:t>Kopf des „Drachen“ 10x</w:t>
                      </w:r>
                    </w:p>
                  </w:txbxContent>
                </v:textbox>
              </v:shape>
              <v:shape id="_x0000_s1359" type="#_x0000_t202" style="position:absolute;left:2671;top:5845;width:2622;height:513" o:allowincell="f" filled="f" stroked="f">
                <v:textbox style="mso-next-textbox:#_x0000_s1359">
                  <w:txbxContent>
                    <w:p w:rsidR="00970E29" w:rsidRDefault="00970E29" w:rsidP="00970E29">
                      <w:pPr>
                        <w:jc w:val="center"/>
                        <w:rPr>
                          <w:iCs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Cs/>
                          <w:sz w:val="16"/>
                        </w:rPr>
                        <w:t>ALKOR („Reiterlein“)</w:t>
                      </w:r>
                    </w:p>
                  </w:txbxContent>
                </v:textbox>
              </v:shape>
              <v:shape id="_x0000_s1360" type="#_x0000_t202" style="position:absolute;left:3882;top:6412;width:1435;height:513" o:allowincell="f" filled="f" stroked="f">
                <v:textbox style="mso-next-textbox:#_x0000_s1360">
                  <w:txbxContent>
                    <w:p w:rsidR="00970E29" w:rsidRDefault="00970E29" w:rsidP="00970E29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iCs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Cs/>
                          <w:sz w:val="16"/>
                        </w:rPr>
                        <w:t>MIZAR</w:t>
                      </w:r>
                    </w:p>
                    <w:p w:rsidR="00970E29" w:rsidRDefault="00970E29" w:rsidP="00970E29">
                      <w:pPr>
                        <w:jc w:val="center"/>
                        <w:rPr>
                          <w:iCs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Cs/>
                          <w:sz w:val="16"/>
                        </w:rPr>
                        <w:t>(Doppelstern)</w:t>
                      </w:r>
                    </w:p>
                  </w:txbxContent>
                </v:textbox>
              </v:shape>
              <v:shape id="_x0000_s1361" type="#_x0000_t202" style="position:absolute;left:3249;top:7060;width:1095;height:513" o:allowincell="f" filled="f" stroked="f">
                <v:textbox style="mso-next-textbox:#_x0000_s1361">
                  <w:txbxContent>
                    <w:p w:rsidR="00970E29" w:rsidRDefault="00970E29" w:rsidP="00970E29">
                      <w:pPr>
                        <w:jc w:val="center"/>
                        <w:rPr>
                          <w:iCs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Cs/>
                          <w:sz w:val="16"/>
                        </w:rPr>
                        <w:t>ARKTUR</w:t>
                      </w:r>
                    </w:p>
                  </w:txbxContent>
                </v:textbox>
              </v:shape>
              <v:shape id="_x0000_s1362" type="#_x0000_t202" style="position:absolute;left:6264;top:7497;width:1343;height:513" o:allowincell="f" filled="f" stroked="f">
                <v:textbox style="mso-next-textbox:#_x0000_s1362">
                  <w:txbxContent>
                    <w:p w:rsidR="00970E29" w:rsidRDefault="00970E29" w:rsidP="00970E29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iCs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Cs/>
                          <w:sz w:val="16"/>
                        </w:rPr>
                        <w:t>Löwe 12x</w:t>
                      </w:r>
                    </w:p>
                    <w:p w:rsidR="00970E29" w:rsidRDefault="00970E29" w:rsidP="00970E29">
                      <w:pPr>
                        <w:jc w:val="center"/>
                        <w:rPr>
                          <w:iCs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Cs/>
                          <w:sz w:val="16"/>
                        </w:rPr>
                        <w:t>REGULUS</w:t>
                      </w:r>
                    </w:p>
                  </w:txbxContent>
                </v:textbox>
              </v:shape>
              <v:shape id="_x0000_s1363" type="#_x0000_t202" style="position:absolute;left:1738;top:7523;width:1259;height:658" o:allowincell="f" filled="f" stroked="f">
                <v:textbox style="mso-next-textbox:#_x0000_s1363">
                  <w:txbxContent>
                    <w:p w:rsidR="00970E29" w:rsidRDefault="00970E29" w:rsidP="00970E29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iCs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Cs/>
                          <w:sz w:val="16"/>
                        </w:rPr>
                        <w:t>Rinderhirte</w:t>
                      </w:r>
                    </w:p>
                    <w:p w:rsidR="00970E29" w:rsidRDefault="00970E29" w:rsidP="00970E29">
                      <w:pPr>
                        <w:spacing w:after="0"/>
                        <w:jc w:val="center"/>
                        <w:rPr>
                          <w:iCs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Cs/>
                          <w:sz w:val="16"/>
                        </w:rPr>
                        <w:t>(Bootes) 3x</w:t>
                      </w:r>
                    </w:p>
                  </w:txbxContent>
                </v:textbox>
              </v:shape>
              <v:shape id="_x0000_s1364" style="position:absolute;left:3665;top:6384;width:1593;height:722" coordsize="1593,722" path="m1593,79c1317,27,1019,,820,33,621,66,535,163,398,278,261,393,83,630,,722e" filled="f">
                <v:stroke dashstyle="dash" endarrow="classic"/>
                <v:path arrowok="t"/>
              </v:shape>
              <v:shape id="_x0000_s1365" type="#_x0000_t202" style="position:absolute;left:7997;top:4599;width:1526;height:513" o:allowincell="f" filled="f" stroked="f">
                <v:textbox style="mso-next-textbox:#_x0000_s1365">
                  <w:txbxContent>
                    <w:p w:rsidR="00970E29" w:rsidRDefault="00970E29" w:rsidP="00970E29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iCs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Cs/>
                          <w:sz w:val="16"/>
                        </w:rPr>
                        <w:t>Fuhrmann 6x</w:t>
                      </w:r>
                    </w:p>
                    <w:p w:rsidR="00970E29" w:rsidRDefault="00970E29" w:rsidP="00970E29">
                      <w:pPr>
                        <w:jc w:val="center"/>
                        <w:rPr>
                          <w:iCs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Cs/>
                          <w:sz w:val="16"/>
                        </w:rPr>
                        <w:t>KAPELLA</w:t>
                      </w:r>
                    </w:p>
                  </w:txbxContent>
                </v:textbox>
              </v:shape>
              <v:shape id="_x0000_s1366" type="#_x0000_t202" style="position:absolute;left:7238;top:7210;width:1581;height:513" o:allowincell="f" filled="f" stroked="f">
                <v:textbox style="mso-next-textbox:#_x0000_s1366">
                  <w:txbxContent>
                    <w:p w:rsidR="00970E29" w:rsidRDefault="00970E29" w:rsidP="00970E29">
                      <w:pPr>
                        <w:jc w:val="center"/>
                        <w:rPr>
                          <w:iCs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Cs/>
                          <w:sz w:val="16"/>
                        </w:rPr>
                        <w:t>Kleiner Löwe 5x</w:t>
                      </w:r>
                    </w:p>
                  </w:txbxContent>
                </v:textbox>
              </v:shape>
            </v:group>
          </v:group>
        </w:pict>
      </w:r>
    </w:p>
    <w:sectPr w:rsidR="00014625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DA" w:rsidRDefault="007B5CDA" w:rsidP="00762DC9">
      <w:pPr>
        <w:spacing w:after="0" w:line="240" w:lineRule="auto"/>
      </w:pPr>
      <w:r>
        <w:separator/>
      </w:r>
    </w:p>
  </w:endnote>
  <w:endnote w:type="continuationSeparator" w:id="0">
    <w:p w:rsidR="007B5CDA" w:rsidRDefault="007B5CDA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1D56B1">
    <w:pPr>
      <w:pStyle w:val="Fuzeile"/>
    </w:pPr>
    <w:r>
      <w:rPr>
        <w:noProof/>
        <w:lang w:eastAsia="de-DE"/>
      </w:rPr>
      <w:pict>
        <v:group id="_x0000_s2092" style="position:absolute;margin-left:25.85pt;margin-top:-8.1pt;width:440.2pt;height:21.4pt;z-index:-251645952" coordorigin="1912,15331" coordsize="8804,428">
          <v:rect id="_x0000_s2093" style="position:absolute;left:9651;top:15385;width:1065;height:329;visibility:visible;v-text-anchor:middle-center" filled="f" strokecolor="white [3212]" strokeweight="0">
            <v:textbox style="mso-next-textbox:#_x0000_s2093;mso-rotate-with-shape:t" inset="2.5mm,1.25mm,2.5mm,1.25mm">
              <w:txbxContent>
                <w:p w:rsidR="002B772E" w:rsidRDefault="002B772E" w:rsidP="002B772E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1912;top:15331;width:5894;height:428;mso-width-relative:margin;mso-height-relative:margin" filled="f" stroked="f">
            <v:textbox style="mso-next-textbox:#_x0000_s2094">
              <w:txbxContent>
                <w:p w:rsidR="002B772E" w:rsidRPr="00ED7F24" w:rsidRDefault="002B772E" w:rsidP="002B772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S. </w:t>
                  </w:r>
                  <w:r w:rsidR="00323E46">
                    <w:rPr>
                      <w:color w:val="FFFFFF" w:themeColor="background1"/>
                    </w:rPr>
                    <w:t>Hanssen (20</w:t>
                  </w:r>
                  <w:r w:rsidRPr="00ED7F24">
                    <w:rPr>
                      <w:color w:val="FFFFFF" w:themeColor="background1"/>
                    </w:rPr>
                    <w:t>.04.2018)</w:t>
                  </w:r>
                </w:p>
              </w:txbxContent>
            </v:textbox>
          </v:shape>
        </v:group>
      </w:pict>
    </w:r>
    <w:r w:rsidR="002B772E" w:rsidRPr="002B772E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-56515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772E" w:rsidRPr="002B772E">
      <w:rPr>
        <w:noProof/>
        <w:lang w:eastAsia="de-DE"/>
      </w:rPr>
      <w:drawing>
        <wp:anchor distT="0" distB="0" distL="114300" distR="114300" simplePos="0" relativeHeight="251656189" behindDoc="1" locked="0" layoutInCell="1" allowOverlap="1">
          <wp:simplePos x="0" y="0"/>
          <wp:positionH relativeFrom="column">
            <wp:posOffset>-171132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5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DA" w:rsidRDefault="007B5CDA" w:rsidP="00762DC9">
      <w:pPr>
        <w:spacing w:after="0" w:line="240" w:lineRule="auto"/>
      </w:pPr>
      <w:r>
        <w:separator/>
      </w:r>
    </w:p>
  </w:footnote>
  <w:footnote w:type="continuationSeparator" w:id="0">
    <w:p w:rsidR="007B5CDA" w:rsidRDefault="007B5CDA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1D56B1">
    <w:pPr>
      <w:pStyle w:val="Kopfzeile"/>
    </w:pPr>
    <w:r>
      <w:rPr>
        <w:noProof/>
        <w:lang w:eastAsia="de-DE"/>
      </w:rPr>
      <w:pict>
        <v:group id="_x0000_s2097" style="position:absolute;margin-left:-16.45pt;margin-top:-1.7pt;width:454.45pt;height:38pt;z-index:-251644928" coordorigin="989,1152" coordsize="9089,760">
          <v:group id="_x0000_s2098" style="position:absolute;left:8656;top:1177;width:1422;height:572;rotation:888032fd" coordorigin="3661,5705" coordsize="4152,1669">
            <o:lock v:ext="edit" aspectratio="t"/>
            <v:oval id="_x0000_s2099" style="position:absolute;left:7470;top:5705;width:136;height:135" fillcolor="black" strokecolor="black [3213]" strokeweight=".35pt">
              <o:lock v:ext="edit" aspectratio="t"/>
            </v:oval>
            <v:oval id="_x0000_s2100" style="position:absolute;left:4525;top:6594;width:129;height:129" fillcolor="black" strokecolor="black [3213]" strokeweight=".35pt">
              <o:lock v:ext="edit" aspectratio="t"/>
            </v:oval>
            <v:oval id="_x0000_s2101" style="position:absolute;left:5220;top:6597;width:136;height:138" fillcolor="black" strokecolor="black [3213]" strokeweight=".35pt">
              <o:lock v:ext="edit" aspectratio="t"/>
            </v:oval>
            <v:oval id="_x0000_s2102" style="position:absolute;left:6557;top:7087;width:120;height:120" fillcolor="black" strokecolor="black [3213]" strokeweight=".35pt">
              <o:lock v:ext="edit" aspectratio="t"/>
            </v:oval>
            <v:oval id="_x0000_s2103" style="position:absolute;left:7693;top:6543;width:120;height:120" fillcolor="black" strokecolor="black [3213]" strokeweight=".35pt">
              <o:lock v:ext="edit" aspectratio="t"/>
            </v:oval>
            <v:oval id="_x0000_s2104" style="position:absolute;left:3661;top:7238;width:135;height:136" fillcolor="black" strokecolor="black [3213]" strokeweight=".35pt">
              <o:lock v:ext="edit" aspectratio="t"/>
            </v:oval>
            <v:oval id="_x0000_s2105" style="position:absolute;left:6097;top:6564;width:104;height:104" fillcolor="black" strokecolor="black [3213]" strokeweight=".35pt">
              <o:lock v:ext="edit" aspectratio="t"/>
            </v:oval>
            <v:oval id="_x0000_s2106" style="position:absolute;left:4518;top:6594;width:89;height:88" fillcolor="black" strokecolor="black [3213]" strokeweight=".35pt">
              <o:lock v:ext="edit" aspectratio="t"/>
            </v:oval>
            <v:line id="_x0000_s2107" style="position:absolute;flip:y" from="3789,6712" to="4529,7258" strokecolor="black [3213]" strokeweight="0">
              <o:lock v:ext="edit" aspectratio="t"/>
            </v:line>
            <v:line id="_x0000_s2108" style="position:absolute" from="4676,6659" to="5201,6664" strokecolor="black [3213]" strokeweight="0">
              <o:lock v:ext="edit" aspectratio="t"/>
            </v:line>
            <v:line id="_x0000_s2109" style="position:absolute;flip:y" from="5364,6612" to="6088,6659" strokecolor="black [3213]" strokeweight="0">
              <o:lock v:ext="edit" aspectratio="t"/>
            </v:line>
            <v:line id="_x0000_s2110" style="position:absolute" from="6188,6659" to="6571,7090" strokecolor="black [3213]" strokeweight="0">
              <o:lock v:ext="edit" aspectratio="t"/>
            </v:line>
            <v:line id="_x0000_s2111" style="position:absolute;flip:y" from="6199,5819" to="7474,6570" strokecolor="black [3213]" strokeweight="0">
              <o:lock v:ext="edit" aspectratio="t"/>
            </v:line>
            <v:line id="_x0000_s2112" style="position:absolute" from="7564,5850" to="7726,6533" strokecolor="black [3213]" strokeweight="0">
              <o:lock v:ext="edit" aspectratio="t"/>
            </v:line>
            <v:line id="_x0000_s2113" style="position:absolute;flip:y" from="6676,6628" to="7690,7105" strokecolor="black [3213]" strokeweight="0">
              <o:lock v:ext="edit" aspectratio="t"/>
            </v:lin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114" type="#_x0000_t202" style="position:absolute;left:989;top:1152;width:6792;height:760;mso-width-relative:margin;mso-height-relative:margin" filled="f" stroked="f">
            <v:textbox style="mso-next-textbox:#_x0000_s2114">
              <w:txbxContent>
                <w:p w:rsidR="00164FCA" w:rsidRDefault="00164FCA" w:rsidP="00164FCA">
                  <w:pPr>
                    <w:pStyle w:val="ZPGTitel"/>
                    <w:jc w:val="left"/>
                  </w:pPr>
                  <w:r>
                    <w:t>Orientierung am Sternhimmel</w:t>
                  </w:r>
                </w:p>
                <w:p w:rsidR="00164FCA" w:rsidRDefault="00164FCA" w:rsidP="00164FCA"/>
              </w:txbxContent>
            </v:textbox>
          </v:shape>
        </v:group>
      </w:pict>
    </w:r>
    <w:r w:rsidR="00F91415"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4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89" style="position:absolute;margin-left:-13.1pt;margin-top:1.35pt;width:481.5pt;height:769.5pt;z-index:251672576;mso-position-horizontal-relative:text;mso-position-vertical-relative:text" filled="f"/>
      </w:pict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3794" style="mso-width-relative:margin;mso-height-relative:margin" fillcolor="white">
      <v:fill color="white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14625"/>
    <w:rsid w:val="0002040D"/>
    <w:rsid w:val="00164FCA"/>
    <w:rsid w:val="001B2CFA"/>
    <w:rsid w:val="001D4C4A"/>
    <w:rsid w:val="001D56B1"/>
    <w:rsid w:val="00296D9A"/>
    <w:rsid w:val="002B772E"/>
    <w:rsid w:val="00321430"/>
    <w:rsid w:val="00323E46"/>
    <w:rsid w:val="003C2FC1"/>
    <w:rsid w:val="003D4335"/>
    <w:rsid w:val="004009FA"/>
    <w:rsid w:val="004138DB"/>
    <w:rsid w:val="0047656C"/>
    <w:rsid w:val="00480F75"/>
    <w:rsid w:val="00495004"/>
    <w:rsid w:val="004A354D"/>
    <w:rsid w:val="004E47A4"/>
    <w:rsid w:val="00567E21"/>
    <w:rsid w:val="00570B7A"/>
    <w:rsid w:val="00587AFD"/>
    <w:rsid w:val="005E34D6"/>
    <w:rsid w:val="005F4B12"/>
    <w:rsid w:val="00662210"/>
    <w:rsid w:val="00750006"/>
    <w:rsid w:val="00762DC9"/>
    <w:rsid w:val="007B2B67"/>
    <w:rsid w:val="007B5CDA"/>
    <w:rsid w:val="0084175A"/>
    <w:rsid w:val="00843161"/>
    <w:rsid w:val="00970E29"/>
    <w:rsid w:val="009D603D"/>
    <w:rsid w:val="00A01D43"/>
    <w:rsid w:val="00A11FE5"/>
    <w:rsid w:val="00A23579"/>
    <w:rsid w:val="00A811EC"/>
    <w:rsid w:val="00AC7767"/>
    <w:rsid w:val="00B702CF"/>
    <w:rsid w:val="00BB0C7E"/>
    <w:rsid w:val="00BD24EC"/>
    <w:rsid w:val="00C325A0"/>
    <w:rsid w:val="00C665C3"/>
    <w:rsid w:val="00CC3999"/>
    <w:rsid w:val="00D64E57"/>
    <w:rsid w:val="00DA2C41"/>
    <w:rsid w:val="00E0210A"/>
    <w:rsid w:val="00E41460"/>
    <w:rsid w:val="00E619F9"/>
    <w:rsid w:val="00F61DB0"/>
    <w:rsid w:val="00F91415"/>
    <w:rsid w:val="00FA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style="mso-width-relative:margin;mso-height-relative:margin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1D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A11FE5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11FE5"/>
    <w:rPr>
      <w:rFonts w:ascii="Arial" w:eastAsia="Times New Roman" w:hAnsi="Arial" w:cs="Arial"/>
      <w:noProof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4219D-0C2D-49E3-BD2C-64C93012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11</cp:revision>
  <dcterms:created xsi:type="dcterms:W3CDTF">2018-04-16T20:23:00Z</dcterms:created>
  <dcterms:modified xsi:type="dcterms:W3CDTF">2018-04-28T22:08:00Z</dcterms:modified>
</cp:coreProperties>
</file>