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C8" w:rsidRDefault="006733C8" w:rsidP="000035C3">
      <w:pPr>
        <w:pStyle w:val="ZPGTitel"/>
        <w:rPr>
          <w:szCs w:val="36"/>
        </w:rPr>
      </w:pPr>
    </w:p>
    <w:p w:rsidR="000035C3" w:rsidRDefault="00763B18" w:rsidP="000035C3">
      <w:pPr>
        <w:pStyle w:val="ZPGTitel"/>
      </w:pPr>
      <w:r>
        <w:t>Das Spektrum der Sonne</w:t>
      </w:r>
    </w:p>
    <w:p w:rsidR="007C47A2" w:rsidRPr="007C47A2" w:rsidRDefault="00126552" w:rsidP="007C47A2">
      <w:pPr>
        <w:ind w:left="284" w:right="258" w:hanging="284"/>
        <w:jc w:val="center"/>
        <w:rPr>
          <w:rFonts w:ascii="Arial" w:eastAsia="Calibri" w:hAnsi="Arial" w:cs="Arial"/>
          <w:b/>
          <w:smallCaps/>
          <w:sz w:val="28"/>
          <w:szCs w:val="28"/>
        </w:rPr>
      </w:pPr>
      <w:r>
        <w:rPr>
          <w:rFonts w:ascii="Arial" w:eastAsia="Calibri" w:hAnsi="Arial" w:cs="Arial"/>
          <w:b/>
          <w:smallCaps/>
          <w:sz w:val="28"/>
          <w:szCs w:val="28"/>
        </w:rPr>
        <w:t xml:space="preserve">Unsichtbares Licht: </w:t>
      </w:r>
      <w:r w:rsidR="00630607">
        <w:rPr>
          <w:rFonts w:ascii="Arial" w:eastAsia="Calibri" w:hAnsi="Arial" w:cs="Arial"/>
          <w:b/>
          <w:smallCaps/>
          <w:sz w:val="28"/>
          <w:szCs w:val="28"/>
        </w:rPr>
        <w:t>IR - E</w:t>
      </w:r>
      <w:r w:rsidR="007C47A2" w:rsidRPr="007C47A2">
        <w:rPr>
          <w:rFonts w:ascii="Arial" w:eastAsia="Calibri" w:hAnsi="Arial" w:cs="Arial"/>
          <w:b/>
          <w:smallCaps/>
          <w:sz w:val="28"/>
          <w:szCs w:val="28"/>
        </w:rPr>
        <w:t>xperimente</w:t>
      </w:r>
    </w:p>
    <w:p w:rsidR="00C12DCB" w:rsidRDefault="00C12DCB" w:rsidP="007A77A4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843E04" w:rsidRDefault="008B4AEA" w:rsidP="007A77A4">
      <w:pPr>
        <w:pStyle w:val="Titel"/>
        <w:spacing w:line="276" w:lineRule="auto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IR - Experiment 1:</w:t>
      </w:r>
    </w:p>
    <w:p w:rsidR="00A30000" w:rsidRDefault="00A30000" w:rsidP="007A77A4">
      <w:pPr>
        <w:pStyle w:val="Titel"/>
        <w:spacing w:line="276" w:lineRule="auto"/>
        <w:jc w:val="both"/>
        <w:rPr>
          <w:b w:val="0"/>
          <w:sz w:val="22"/>
          <w:szCs w:val="22"/>
          <w:u w:val="none"/>
        </w:rPr>
      </w:pPr>
      <w:r w:rsidRPr="007C47A2">
        <w:rPr>
          <w:sz w:val="22"/>
          <w:szCs w:val="22"/>
          <w:u w:val="none"/>
        </w:rPr>
        <w:t>Material:</w:t>
      </w:r>
    </w:p>
    <w:p w:rsidR="00655B86" w:rsidRPr="00655B86" w:rsidRDefault="003A121C" w:rsidP="007A77A4">
      <w:pPr>
        <w:pStyle w:val="Titel"/>
        <w:tabs>
          <w:tab w:val="left" w:pos="2835"/>
        </w:tabs>
        <w:jc w:val="both"/>
        <w:rPr>
          <w:b w:val="0"/>
          <w:sz w:val="22"/>
          <w:szCs w:val="22"/>
          <w:u w:val="none"/>
        </w:rPr>
      </w:pPr>
      <w:proofErr w:type="spellStart"/>
      <w:r>
        <w:rPr>
          <w:b w:val="0"/>
          <w:sz w:val="22"/>
          <w:szCs w:val="22"/>
          <w:u w:val="none"/>
        </w:rPr>
        <w:t>Spektrino</w:t>
      </w:r>
      <w:proofErr w:type="spellEnd"/>
    </w:p>
    <w:p w:rsidR="00655B86" w:rsidRDefault="00A30000" w:rsidP="007A77A4">
      <w:pPr>
        <w:pStyle w:val="Titel"/>
        <w:tabs>
          <w:tab w:val="left" w:pos="2835"/>
        </w:tabs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Handspektroskop</w:t>
      </w:r>
    </w:p>
    <w:p w:rsidR="00A30000" w:rsidRPr="00655B86" w:rsidRDefault="00A30000" w:rsidP="007A77A4">
      <w:pPr>
        <w:pStyle w:val="Titel"/>
        <w:tabs>
          <w:tab w:val="left" w:pos="2835"/>
        </w:tabs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Handykamera</w:t>
      </w:r>
    </w:p>
    <w:p w:rsidR="00655B86" w:rsidRPr="00655B86" w:rsidRDefault="00655B86" w:rsidP="007A77A4">
      <w:pPr>
        <w:pStyle w:val="Titel"/>
        <w:tabs>
          <w:tab w:val="left" w:pos="2835"/>
        </w:tabs>
        <w:jc w:val="both"/>
        <w:rPr>
          <w:b w:val="0"/>
          <w:sz w:val="22"/>
          <w:szCs w:val="22"/>
          <w:u w:val="none"/>
        </w:rPr>
      </w:pPr>
    </w:p>
    <w:p w:rsidR="00655B86" w:rsidRPr="007C47A2" w:rsidRDefault="00A30000" w:rsidP="007A77A4">
      <w:pPr>
        <w:pStyle w:val="Titel"/>
        <w:tabs>
          <w:tab w:val="left" w:pos="2835"/>
        </w:tabs>
        <w:spacing w:line="276" w:lineRule="auto"/>
        <w:jc w:val="both"/>
        <w:rPr>
          <w:sz w:val="22"/>
          <w:szCs w:val="22"/>
          <w:u w:val="none"/>
        </w:rPr>
      </w:pPr>
      <w:r w:rsidRPr="007C47A2">
        <w:rPr>
          <w:bCs/>
          <w:sz w:val="22"/>
          <w:szCs w:val="22"/>
          <w:u w:val="none"/>
        </w:rPr>
        <w:t>Aufgabe:</w:t>
      </w:r>
    </w:p>
    <w:p w:rsidR="00126552" w:rsidRDefault="00C12DCB" w:rsidP="006733C8">
      <w:pPr>
        <w:pStyle w:val="Titel"/>
        <w:tabs>
          <w:tab w:val="left" w:pos="1134"/>
        </w:tabs>
        <w:ind w:left="284" w:hanging="284"/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a) </w:t>
      </w:r>
      <w:r w:rsidR="00655B86" w:rsidRPr="00655B86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Betrachte das Licht der LEDs durch </w:t>
      </w:r>
      <w:r w:rsidR="00843E04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das</w:t>
      </w:r>
      <w:r w:rsidR="00655B86" w:rsidRPr="00655B86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Handspektroskop und vergleiche es mit dem Spektrum des Taghimmels</w:t>
      </w:r>
      <w:r w:rsidR="00843E04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(</w:t>
      </w:r>
      <w:r w:rsidR="009C49DC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ACHTUNG: </w:t>
      </w:r>
      <w:r w:rsidR="00843E04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NI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E</w:t>
      </w:r>
      <w:r w:rsidR="00843E04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</w:t>
      </w:r>
      <w:r w:rsidR="006733C8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DIREKT </w:t>
      </w:r>
      <w:r w:rsidR="00843E04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IN DIE SONNE RICHTEN!)</w:t>
      </w:r>
      <w:r w:rsidR="00126552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.</w:t>
      </w:r>
    </w:p>
    <w:p w:rsidR="00C12DCB" w:rsidRDefault="00C12DCB" w:rsidP="00C12DCB">
      <w:pPr>
        <w:pStyle w:val="Titel"/>
        <w:ind w:left="426" w:hanging="426"/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</w:p>
    <w:p w:rsidR="00C12DCB" w:rsidRDefault="00C12DCB" w:rsidP="00C12DCB">
      <w:pPr>
        <w:pStyle w:val="Titel"/>
        <w:ind w:left="426" w:hanging="426"/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b) Betrachte die IR-LEDs: Leuchten sie? Betrachte sie mit einer Handykamera.</w:t>
      </w:r>
    </w:p>
    <w:p w:rsidR="00C12DCB" w:rsidRDefault="00C12DCB" w:rsidP="007A77A4">
      <w:pPr>
        <w:pStyle w:val="Titel"/>
        <w:tabs>
          <w:tab w:val="left" w:pos="283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</w:p>
    <w:p w:rsidR="000035C3" w:rsidRPr="00655B86" w:rsidRDefault="00655B86" w:rsidP="007A77A4">
      <w:pPr>
        <w:pStyle w:val="Titel"/>
        <w:tabs>
          <w:tab w:val="left" w:pos="2835"/>
        </w:tabs>
        <w:jc w:val="both"/>
        <w:rPr>
          <w:b w:val="0"/>
          <w:bCs/>
          <w:sz w:val="22"/>
          <w:szCs w:val="22"/>
          <w:u w:val="none"/>
        </w:rPr>
      </w:pPr>
      <w:r w:rsidRPr="00655B86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Beschreibe deine Beobachtungen.</w:t>
      </w:r>
    </w:p>
    <w:p w:rsidR="007A77A4" w:rsidRPr="00655B86" w:rsidRDefault="007A77A4" w:rsidP="003A121C">
      <w:pPr>
        <w:pStyle w:val="Titel"/>
        <w:jc w:val="both"/>
        <w:rPr>
          <w:b w:val="0"/>
          <w:bCs/>
          <w:sz w:val="22"/>
          <w:szCs w:val="22"/>
          <w:u w:val="none"/>
        </w:rPr>
      </w:pP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</w:t>
      </w:r>
    </w:p>
    <w:p w:rsidR="009E1B4A" w:rsidRDefault="009E1B4A" w:rsidP="007A77A4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8B4AEA" w:rsidRDefault="008B4AEA" w:rsidP="008B4AEA">
      <w:pPr>
        <w:pStyle w:val="Titel"/>
        <w:spacing w:line="276" w:lineRule="auto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IR - Experiment 2:</w:t>
      </w:r>
    </w:p>
    <w:p w:rsidR="00A30000" w:rsidRDefault="00A30000" w:rsidP="007A77A4">
      <w:pPr>
        <w:pStyle w:val="Titel"/>
        <w:spacing w:line="276" w:lineRule="auto"/>
        <w:jc w:val="both"/>
        <w:rPr>
          <w:b w:val="0"/>
          <w:sz w:val="22"/>
          <w:szCs w:val="22"/>
          <w:u w:val="none"/>
        </w:rPr>
      </w:pPr>
      <w:r w:rsidRPr="007C47A2">
        <w:rPr>
          <w:sz w:val="22"/>
          <w:szCs w:val="22"/>
          <w:u w:val="none"/>
        </w:rPr>
        <w:t>Material:</w:t>
      </w:r>
    </w:p>
    <w:p w:rsidR="00A30000" w:rsidRDefault="00A30000" w:rsidP="007A77A4">
      <w:pPr>
        <w:pStyle w:val="Titel"/>
        <w:tabs>
          <w:tab w:val="left" w:pos="2835"/>
        </w:tabs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IR-Thermometer</w:t>
      </w:r>
    </w:p>
    <w:p w:rsidR="00A30000" w:rsidRDefault="00A30000" w:rsidP="007A77A4">
      <w:pPr>
        <w:pStyle w:val="Titel"/>
        <w:tabs>
          <w:tab w:val="left" w:pos="2835"/>
        </w:tabs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Kerze</w:t>
      </w:r>
    </w:p>
    <w:p w:rsidR="00A30000" w:rsidRDefault="00CA30E0" w:rsidP="007A77A4">
      <w:pPr>
        <w:pStyle w:val="Titel"/>
        <w:tabs>
          <w:tab w:val="left" w:pos="2835"/>
        </w:tabs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s</w:t>
      </w:r>
      <w:r w:rsidR="00A30000">
        <w:rPr>
          <w:b w:val="0"/>
          <w:sz w:val="22"/>
          <w:szCs w:val="22"/>
          <w:u w:val="none"/>
        </w:rPr>
        <w:t>piegel</w:t>
      </w:r>
      <w:r>
        <w:rPr>
          <w:b w:val="0"/>
          <w:sz w:val="22"/>
          <w:szCs w:val="22"/>
          <w:u w:val="none"/>
        </w:rPr>
        <w:t>nde Platte</w:t>
      </w:r>
    </w:p>
    <w:p w:rsidR="007C47A2" w:rsidRDefault="007C47A2" w:rsidP="007A77A4">
      <w:pPr>
        <w:pStyle w:val="Titel"/>
        <w:tabs>
          <w:tab w:val="left" w:pos="2835"/>
        </w:tabs>
        <w:jc w:val="both"/>
        <w:rPr>
          <w:b w:val="0"/>
          <w:sz w:val="22"/>
          <w:szCs w:val="22"/>
          <w:u w:val="none"/>
        </w:rPr>
      </w:pPr>
    </w:p>
    <w:p w:rsidR="007C47A2" w:rsidRPr="007C47A2" w:rsidRDefault="007C47A2" w:rsidP="007A77A4">
      <w:pPr>
        <w:pStyle w:val="Titel"/>
        <w:tabs>
          <w:tab w:val="left" w:pos="2835"/>
        </w:tabs>
        <w:spacing w:line="276" w:lineRule="auto"/>
        <w:jc w:val="both"/>
        <w:rPr>
          <w:sz w:val="22"/>
          <w:szCs w:val="22"/>
          <w:u w:val="none"/>
        </w:rPr>
      </w:pPr>
      <w:r w:rsidRPr="007C47A2">
        <w:rPr>
          <w:bCs/>
          <w:sz w:val="22"/>
          <w:szCs w:val="22"/>
          <w:u w:val="none"/>
        </w:rPr>
        <w:t>Aufgabe</w:t>
      </w:r>
      <w:r w:rsidR="008F05DF">
        <w:rPr>
          <w:bCs/>
          <w:sz w:val="22"/>
          <w:szCs w:val="22"/>
          <w:u w:val="none"/>
        </w:rPr>
        <w:t>:</w:t>
      </w:r>
    </w:p>
    <w:p w:rsidR="007C47A2" w:rsidRDefault="007A77A4" w:rsidP="007A77A4">
      <w:pPr>
        <w:pStyle w:val="Titel"/>
        <w:tabs>
          <w:tab w:val="left" w:pos="283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Zünde die Kerze an und prüfe mit dem IR-Thermometer, ob sich IR-Strahlung gemäß </w:t>
      </w:r>
      <w:proofErr w:type="gramStart"/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des Reflexionsgesetzes</w:t>
      </w:r>
      <w:proofErr w:type="gramEnd"/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verhält.</w:t>
      </w:r>
    </w:p>
    <w:p w:rsidR="00630607" w:rsidRDefault="00630607" w:rsidP="007A77A4">
      <w:pPr>
        <w:pStyle w:val="Titel"/>
        <w:tabs>
          <w:tab w:val="left" w:pos="283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</w:p>
    <w:p w:rsidR="003A121C" w:rsidRPr="00655B86" w:rsidRDefault="003A121C" w:rsidP="003A121C">
      <w:pPr>
        <w:pStyle w:val="Titel"/>
        <w:tabs>
          <w:tab w:val="left" w:pos="2835"/>
        </w:tabs>
        <w:jc w:val="both"/>
        <w:rPr>
          <w:b w:val="0"/>
          <w:bCs/>
          <w:sz w:val="22"/>
          <w:szCs w:val="22"/>
          <w:u w:val="none"/>
        </w:rPr>
      </w:pPr>
      <w:r w:rsidRPr="00655B86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Beschreibe deine Beobachtungen.</w:t>
      </w:r>
    </w:p>
    <w:p w:rsidR="00C12DCB" w:rsidRDefault="00C12DCB" w:rsidP="003A121C">
      <w:pPr>
        <w:pStyle w:val="Titel"/>
        <w:tabs>
          <w:tab w:val="left" w:pos="283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</w:p>
    <w:p w:rsidR="003A121C" w:rsidRDefault="003A121C" w:rsidP="007A77A4">
      <w:pPr>
        <w:pStyle w:val="Titel"/>
        <w:tabs>
          <w:tab w:val="left" w:pos="283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</w:p>
    <w:p w:rsidR="008B4AEA" w:rsidRDefault="008B4AEA" w:rsidP="008B4AEA">
      <w:pPr>
        <w:pStyle w:val="Titel"/>
        <w:spacing w:line="276" w:lineRule="auto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IR - Experiment 3:</w:t>
      </w:r>
    </w:p>
    <w:p w:rsidR="00126552" w:rsidRDefault="00126552" w:rsidP="00126552">
      <w:pPr>
        <w:pStyle w:val="Titel"/>
        <w:spacing w:line="276" w:lineRule="auto"/>
        <w:jc w:val="both"/>
        <w:rPr>
          <w:b w:val="0"/>
          <w:sz w:val="22"/>
          <w:szCs w:val="22"/>
          <w:u w:val="none"/>
        </w:rPr>
      </w:pPr>
      <w:r w:rsidRPr="007C47A2">
        <w:rPr>
          <w:sz w:val="22"/>
          <w:szCs w:val="22"/>
          <w:u w:val="none"/>
        </w:rPr>
        <w:t>Material:</w:t>
      </w:r>
    </w:p>
    <w:p w:rsidR="00126552" w:rsidRDefault="00126552" w:rsidP="00126552">
      <w:pPr>
        <w:pStyle w:val="Titel"/>
        <w:tabs>
          <w:tab w:val="left" w:pos="2835"/>
        </w:tabs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Wärmelampe</w:t>
      </w:r>
    </w:p>
    <w:p w:rsidR="00126552" w:rsidRDefault="00126552" w:rsidP="00126552">
      <w:pPr>
        <w:pStyle w:val="Titel"/>
        <w:tabs>
          <w:tab w:val="left" w:pos="2835"/>
        </w:tabs>
        <w:jc w:val="both"/>
        <w:rPr>
          <w:b w:val="0"/>
          <w:sz w:val="22"/>
          <w:szCs w:val="22"/>
          <w:u w:val="none"/>
        </w:rPr>
      </w:pPr>
      <w:proofErr w:type="spellStart"/>
      <w:r>
        <w:rPr>
          <w:b w:val="0"/>
          <w:sz w:val="22"/>
          <w:szCs w:val="22"/>
          <w:u w:val="none"/>
        </w:rPr>
        <w:t>Glastrog</w:t>
      </w:r>
      <w:proofErr w:type="spellEnd"/>
    </w:p>
    <w:p w:rsidR="00126552" w:rsidRDefault="00126552" w:rsidP="00126552">
      <w:pPr>
        <w:pStyle w:val="Titel"/>
        <w:tabs>
          <w:tab w:val="left" w:pos="2835"/>
        </w:tabs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Wasser</w:t>
      </w:r>
    </w:p>
    <w:p w:rsidR="00126552" w:rsidRDefault="00126552" w:rsidP="00126552">
      <w:pPr>
        <w:pStyle w:val="Titel"/>
        <w:tabs>
          <w:tab w:val="left" w:pos="2835"/>
        </w:tabs>
        <w:jc w:val="both"/>
        <w:rPr>
          <w:b w:val="0"/>
          <w:sz w:val="22"/>
          <w:szCs w:val="22"/>
          <w:u w:val="none"/>
        </w:rPr>
      </w:pPr>
    </w:p>
    <w:p w:rsidR="00126552" w:rsidRPr="007C47A2" w:rsidRDefault="00126552" w:rsidP="00126552">
      <w:pPr>
        <w:pStyle w:val="Titel"/>
        <w:tabs>
          <w:tab w:val="left" w:pos="2835"/>
        </w:tabs>
        <w:spacing w:line="276" w:lineRule="auto"/>
        <w:jc w:val="both"/>
        <w:rPr>
          <w:sz w:val="22"/>
          <w:szCs w:val="22"/>
          <w:u w:val="none"/>
        </w:rPr>
      </w:pPr>
      <w:r w:rsidRPr="007C47A2">
        <w:rPr>
          <w:bCs/>
          <w:sz w:val="22"/>
          <w:szCs w:val="22"/>
          <w:u w:val="none"/>
        </w:rPr>
        <w:t>Aufgabe</w:t>
      </w:r>
      <w:r>
        <w:rPr>
          <w:bCs/>
          <w:sz w:val="22"/>
          <w:szCs w:val="22"/>
          <w:u w:val="none"/>
        </w:rPr>
        <w:t>:</w:t>
      </w:r>
    </w:p>
    <w:p w:rsidR="00630607" w:rsidRDefault="00126552" w:rsidP="007A77A4">
      <w:pPr>
        <w:pStyle w:val="Titel"/>
        <w:tabs>
          <w:tab w:val="left" w:pos="283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Fülle den </w:t>
      </w:r>
      <w:proofErr w:type="spellStart"/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Glastrog</w:t>
      </w:r>
      <w:proofErr w:type="spellEnd"/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zur Hälfte mit Wasser und stelle ihn vor die Wärmelampe.</w:t>
      </w:r>
    </w:p>
    <w:p w:rsidR="00126552" w:rsidRDefault="00126552" w:rsidP="007A77A4">
      <w:pPr>
        <w:pStyle w:val="Titel"/>
        <w:tabs>
          <w:tab w:val="left" w:pos="283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Fühle mit der Hand, ob das Wasser die Wärmestrahlung abhält.</w:t>
      </w:r>
    </w:p>
    <w:p w:rsidR="00630607" w:rsidRDefault="006733C8" w:rsidP="007A77A4">
      <w:pPr>
        <w:pStyle w:val="Titel"/>
        <w:tabs>
          <w:tab w:val="left" w:pos="283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Vergleiche dies mit dem </w:t>
      </w:r>
      <w:r w:rsidR="008B4AEA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UV </w:t>
      </w:r>
      <w:r w:rsidR="007B77C1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-</w:t>
      </w:r>
      <w:r w:rsidR="008B4AEA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Experiment 3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.</w:t>
      </w:r>
    </w:p>
    <w:p w:rsidR="006733C8" w:rsidRDefault="006733C8" w:rsidP="003A121C">
      <w:pPr>
        <w:pStyle w:val="Titel"/>
        <w:tabs>
          <w:tab w:val="left" w:pos="283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</w:p>
    <w:p w:rsidR="003A121C" w:rsidRPr="00655B86" w:rsidRDefault="003A121C" w:rsidP="003A121C">
      <w:pPr>
        <w:pStyle w:val="Titel"/>
        <w:tabs>
          <w:tab w:val="left" w:pos="2835"/>
        </w:tabs>
        <w:jc w:val="both"/>
        <w:rPr>
          <w:b w:val="0"/>
          <w:bCs/>
          <w:sz w:val="22"/>
          <w:szCs w:val="22"/>
          <w:u w:val="none"/>
        </w:rPr>
      </w:pPr>
      <w:r w:rsidRPr="00655B86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Beschreibe deine Beobachtungen.</w:t>
      </w:r>
    </w:p>
    <w:p w:rsidR="006733C8" w:rsidRDefault="006733C8" w:rsidP="007A77A4">
      <w:pPr>
        <w:pStyle w:val="Titel"/>
        <w:tabs>
          <w:tab w:val="left" w:pos="283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</w:p>
    <w:p w:rsidR="00630607" w:rsidRDefault="00630607" w:rsidP="007A77A4">
      <w:pPr>
        <w:pStyle w:val="Titel"/>
        <w:tabs>
          <w:tab w:val="left" w:pos="283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</w:p>
    <w:p w:rsidR="00630607" w:rsidRDefault="00630607" w:rsidP="007A77A4">
      <w:pPr>
        <w:pStyle w:val="Titel"/>
        <w:tabs>
          <w:tab w:val="left" w:pos="283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</w:p>
    <w:p w:rsidR="00630607" w:rsidRDefault="00630607" w:rsidP="007A77A4">
      <w:pPr>
        <w:pStyle w:val="Titel"/>
        <w:tabs>
          <w:tab w:val="left" w:pos="2835"/>
        </w:tabs>
        <w:jc w:val="both"/>
        <w:rPr>
          <w:b w:val="0"/>
          <w:sz w:val="22"/>
          <w:szCs w:val="22"/>
          <w:u w:val="none"/>
        </w:rPr>
      </w:pPr>
    </w:p>
    <w:p w:rsidR="00630607" w:rsidRPr="0047656C" w:rsidRDefault="00630607" w:rsidP="00630607">
      <w:pPr>
        <w:pStyle w:val="ZPGTitel"/>
        <w:rPr>
          <w:szCs w:val="36"/>
        </w:rPr>
      </w:pPr>
    </w:p>
    <w:p w:rsidR="006733C8" w:rsidRDefault="006733C8" w:rsidP="00630607">
      <w:pPr>
        <w:pStyle w:val="ZPGTitel"/>
      </w:pPr>
    </w:p>
    <w:p w:rsidR="00630607" w:rsidRDefault="00630607" w:rsidP="00630607">
      <w:pPr>
        <w:pStyle w:val="ZPGTitel"/>
      </w:pPr>
      <w:r>
        <w:t>Das Spektrum der Sonne</w:t>
      </w:r>
    </w:p>
    <w:p w:rsidR="00630607" w:rsidRPr="007C47A2" w:rsidRDefault="00126552" w:rsidP="00630607">
      <w:pPr>
        <w:ind w:left="284" w:right="258" w:hanging="284"/>
        <w:jc w:val="center"/>
        <w:rPr>
          <w:rFonts w:ascii="Arial" w:eastAsia="Calibri" w:hAnsi="Arial" w:cs="Arial"/>
          <w:b/>
          <w:smallCaps/>
          <w:sz w:val="28"/>
          <w:szCs w:val="28"/>
        </w:rPr>
      </w:pPr>
      <w:r>
        <w:rPr>
          <w:rFonts w:ascii="Arial" w:eastAsia="Calibri" w:hAnsi="Arial" w:cs="Arial"/>
          <w:b/>
          <w:smallCaps/>
          <w:sz w:val="28"/>
          <w:szCs w:val="28"/>
        </w:rPr>
        <w:t xml:space="preserve">Unsichtbares Licht: </w:t>
      </w:r>
      <w:r w:rsidR="00630607">
        <w:rPr>
          <w:rFonts w:ascii="Arial" w:eastAsia="Calibri" w:hAnsi="Arial" w:cs="Arial"/>
          <w:b/>
          <w:smallCaps/>
          <w:sz w:val="28"/>
          <w:szCs w:val="28"/>
        </w:rPr>
        <w:t>UV - E</w:t>
      </w:r>
      <w:r w:rsidR="00630607" w:rsidRPr="007C47A2">
        <w:rPr>
          <w:rFonts w:ascii="Arial" w:eastAsia="Calibri" w:hAnsi="Arial" w:cs="Arial"/>
          <w:b/>
          <w:smallCaps/>
          <w:sz w:val="28"/>
          <w:szCs w:val="28"/>
        </w:rPr>
        <w:t>xperimente</w:t>
      </w:r>
    </w:p>
    <w:p w:rsidR="009C49DC" w:rsidRDefault="009C49DC" w:rsidP="009C49DC">
      <w:pPr>
        <w:pStyle w:val="Titel"/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ACHTUNG: UV-Taschenlampe:</w:t>
      </w:r>
    </w:p>
    <w:p w:rsidR="009C49DC" w:rsidRDefault="009C49DC" w:rsidP="009C49DC">
      <w:pPr>
        <w:pStyle w:val="Titel"/>
        <w:spacing w:line="276" w:lineRule="auto"/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NIE IN DEN STRAHL BLICKEN ODER DIE HAUT UNNÖTIG BELEUCHTEN!</w:t>
      </w:r>
    </w:p>
    <w:p w:rsidR="00630607" w:rsidRPr="008B4AEA" w:rsidRDefault="008B4AEA" w:rsidP="009C49DC">
      <w:pPr>
        <w:pStyle w:val="Titel"/>
        <w:jc w:val="both"/>
        <w:rPr>
          <w:sz w:val="22"/>
          <w:szCs w:val="22"/>
          <w:u w:val="none"/>
        </w:rPr>
      </w:pPr>
      <w:r w:rsidRPr="008B4AEA">
        <w:rPr>
          <w:rFonts w:eastAsiaTheme="minorHAnsi"/>
          <w:iCs w:val="0"/>
          <w:color w:val="auto"/>
          <w:sz w:val="22"/>
          <w:szCs w:val="22"/>
          <w:u w:val="none"/>
          <w:lang w:eastAsia="en-US"/>
        </w:rPr>
        <w:t xml:space="preserve">UV </w:t>
      </w:r>
      <w:r>
        <w:rPr>
          <w:rFonts w:eastAsiaTheme="minorHAnsi"/>
          <w:iCs w:val="0"/>
          <w:color w:val="auto"/>
          <w:sz w:val="22"/>
          <w:szCs w:val="22"/>
          <w:u w:val="none"/>
          <w:lang w:eastAsia="en-US"/>
        </w:rPr>
        <w:t>-</w:t>
      </w:r>
      <w:r w:rsidRPr="008B4AEA">
        <w:rPr>
          <w:rFonts w:eastAsiaTheme="minorHAnsi"/>
          <w:iCs w:val="0"/>
          <w:color w:val="auto"/>
          <w:sz w:val="22"/>
          <w:szCs w:val="22"/>
          <w:u w:val="none"/>
          <w:lang w:eastAsia="en-US"/>
        </w:rPr>
        <w:t xml:space="preserve"> Experiment 1:</w:t>
      </w:r>
    </w:p>
    <w:p w:rsidR="00630607" w:rsidRDefault="00630607" w:rsidP="00630607">
      <w:pPr>
        <w:pStyle w:val="Titel"/>
        <w:spacing w:line="276" w:lineRule="auto"/>
        <w:jc w:val="both"/>
        <w:rPr>
          <w:b w:val="0"/>
          <w:sz w:val="22"/>
          <w:szCs w:val="22"/>
          <w:u w:val="none"/>
        </w:rPr>
      </w:pPr>
      <w:r w:rsidRPr="007C47A2">
        <w:rPr>
          <w:sz w:val="22"/>
          <w:szCs w:val="22"/>
          <w:u w:val="none"/>
        </w:rPr>
        <w:t>Material:</w:t>
      </w:r>
    </w:p>
    <w:p w:rsidR="00361D48" w:rsidRDefault="00630607" w:rsidP="00126552">
      <w:pPr>
        <w:pStyle w:val="Titel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UV-Taschenlampe</w:t>
      </w:r>
    </w:p>
    <w:p w:rsidR="00630607" w:rsidRDefault="00630607" w:rsidP="00126552">
      <w:pPr>
        <w:pStyle w:val="Titel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Weißes Papier</w:t>
      </w:r>
    </w:p>
    <w:p w:rsidR="00630607" w:rsidRDefault="000841E5" w:rsidP="00126552">
      <w:pPr>
        <w:pStyle w:val="Titel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Textmarker, </w:t>
      </w:r>
      <w:r w:rsidR="00630607">
        <w:rPr>
          <w:b w:val="0"/>
          <w:sz w:val="22"/>
          <w:szCs w:val="22"/>
          <w:u w:val="none"/>
        </w:rPr>
        <w:t>Tipp-Ex</w:t>
      </w:r>
    </w:p>
    <w:p w:rsidR="009D15F1" w:rsidRDefault="009D15F1" w:rsidP="00126552">
      <w:pPr>
        <w:pStyle w:val="Titel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Waschpulver</w:t>
      </w:r>
    </w:p>
    <w:p w:rsidR="00630607" w:rsidRPr="00655B86" w:rsidRDefault="00630607" w:rsidP="00126552">
      <w:pPr>
        <w:pStyle w:val="Titel"/>
        <w:jc w:val="both"/>
        <w:rPr>
          <w:b w:val="0"/>
          <w:sz w:val="22"/>
          <w:szCs w:val="22"/>
          <w:u w:val="none"/>
        </w:rPr>
      </w:pPr>
    </w:p>
    <w:p w:rsidR="00630607" w:rsidRPr="007C47A2" w:rsidRDefault="00630607" w:rsidP="00126552">
      <w:pPr>
        <w:pStyle w:val="Titel"/>
        <w:spacing w:line="276" w:lineRule="auto"/>
        <w:jc w:val="both"/>
        <w:rPr>
          <w:sz w:val="22"/>
          <w:szCs w:val="22"/>
          <w:u w:val="none"/>
        </w:rPr>
      </w:pPr>
      <w:r w:rsidRPr="007C47A2">
        <w:rPr>
          <w:bCs/>
          <w:sz w:val="22"/>
          <w:szCs w:val="22"/>
          <w:u w:val="none"/>
        </w:rPr>
        <w:t>Aufgabe:</w:t>
      </w:r>
    </w:p>
    <w:p w:rsidR="00630607" w:rsidRDefault="00126552" w:rsidP="00126552">
      <w:pPr>
        <w:pStyle w:val="Titel"/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a) </w:t>
      </w:r>
      <w:r w:rsidR="00630607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Beleuchte das</w:t>
      </w:r>
      <w:r w:rsidR="00B03CB7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Papier mit der UV-Taschenlampe </w:t>
      </w:r>
    </w:p>
    <w:p w:rsidR="00630607" w:rsidRDefault="00126552" w:rsidP="00126552">
      <w:pPr>
        <w:pStyle w:val="Titel"/>
        <w:ind w:left="284" w:hanging="284"/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b) </w:t>
      </w:r>
      <w:r w:rsidR="00630607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Zeichne mit d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em Textmarker und mit dem Tipp-</w:t>
      </w:r>
      <w:r w:rsidR="00630607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Ex etwas auf das Papier und beleuchte abermals das Papier.</w:t>
      </w:r>
    </w:p>
    <w:p w:rsidR="009D15F1" w:rsidRDefault="0003184A" w:rsidP="00126552">
      <w:pPr>
        <w:pStyle w:val="Titel"/>
        <w:ind w:left="284" w:hanging="284"/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c) Beleuchte </w:t>
      </w:r>
      <w:r w:rsidR="009D15F1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das Waschpulver mit der Taschenlampe.</w:t>
      </w:r>
    </w:p>
    <w:p w:rsidR="006733C8" w:rsidRDefault="006733C8" w:rsidP="00126552">
      <w:pPr>
        <w:pStyle w:val="Titel"/>
        <w:ind w:left="284" w:hanging="284"/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</w:p>
    <w:p w:rsidR="00630607" w:rsidRPr="00655B86" w:rsidRDefault="00630607" w:rsidP="00126552">
      <w:pPr>
        <w:pStyle w:val="Titel"/>
        <w:jc w:val="both"/>
        <w:rPr>
          <w:b w:val="0"/>
          <w:bCs/>
          <w:sz w:val="22"/>
          <w:szCs w:val="22"/>
          <w:u w:val="none"/>
        </w:rPr>
      </w:pP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Beschreibe deine Beobachtungen.</w:t>
      </w:r>
    </w:p>
    <w:p w:rsidR="00630607" w:rsidRPr="009C49DC" w:rsidRDefault="00630607" w:rsidP="00630607">
      <w:pPr>
        <w:pStyle w:val="Titel"/>
        <w:jc w:val="both"/>
        <w:rPr>
          <w:sz w:val="18"/>
          <w:szCs w:val="18"/>
          <w:u w:val="none"/>
        </w:rPr>
      </w:pPr>
    </w:p>
    <w:p w:rsidR="00630607" w:rsidRPr="009C49DC" w:rsidRDefault="00630607" w:rsidP="00630607">
      <w:pPr>
        <w:pStyle w:val="Titel"/>
        <w:spacing w:line="276" w:lineRule="auto"/>
        <w:jc w:val="both"/>
        <w:rPr>
          <w:sz w:val="18"/>
          <w:szCs w:val="18"/>
          <w:u w:val="none"/>
        </w:rPr>
      </w:pPr>
    </w:p>
    <w:p w:rsidR="008B4AEA" w:rsidRDefault="008B4AEA" w:rsidP="00630607">
      <w:pPr>
        <w:pStyle w:val="Titel"/>
        <w:spacing w:line="276" w:lineRule="auto"/>
        <w:jc w:val="both"/>
        <w:rPr>
          <w:rFonts w:eastAsiaTheme="minorHAnsi"/>
          <w:iCs w:val="0"/>
          <w:color w:val="auto"/>
          <w:sz w:val="22"/>
          <w:szCs w:val="22"/>
          <w:u w:val="none"/>
          <w:lang w:eastAsia="en-US"/>
        </w:rPr>
      </w:pPr>
      <w:r w:rsidRPr="008B4AEA">
        <w:rPr>
          <w:rFonts w:eastAsiaTheme="minorHAnsi"/>
          <w:iCs w:val="0"/>
          <w:color w:val="auto"/>
          <w:sz w:val="22"/>
          <w:szCs w:val="22"/>
          <w:u w:val="none"/>
          <w:lang w:eastAsia="en-US"/>
        </w:rPr>
        <w:t xml:space="preserve">UV </w:t>
      </w:r>
      <w:r>
        <w:rPr>
          <w:rFonts w:eastAsiaTheme="minorHAnsi"/>
          <w:iCs w:val="0"/>
          <w:color w:val="auto"/>
          <w:sz w:val="22"/>
          <w:szCs w:val="22"/>
          <w:u w:val="none"/>
          <w:lang w:eastAsia="en-US"/>
        </w:rPr>
        <w:t>-</w:t>
      </w:r>
      <w:r w:rsidRPr="008B4AEA">
        <w:rPr>
          <w:rFonts w:eastAsiaTheme="minorHAnsi"/>
          <w:iCs w:val="0"/>
          <w:color w:val="auto"/>
          <w:sz w:val="22"/>
          <w:szCs w:val="22"/>
          <w:u w:val="none"/>
          <w:lang w:eastAsia="en-US"/>
        </w:rPr>
        <w:t xml:space="preserve"> Experiment </w:t>
      </w:r>
      <w:r>
        <w:rPr>
          <w:rFonts w:eastAsiaTheme="minorHAnsi"/>
          <w:iCs w:val="0"/>
          <w:color w:val="auto"/>
          <w:sz w:val="22"/>
          <w:szCs w:val="22"/>
          <w:u w:val="none"/>
          <w:lang w:eastAsia="en-US"/>
        </w:rPr>
        <w:t>2</w:t>
      </w:r>
      <w:r w:rsidRPr="008B4AEA">
        <w:rPr>
          <w:rFonts w:eastAsiaTheme="minorHAnsi"/>
          <w:iCs w:val="0"/>
          <w:color w:val="auto"/>
          <w:sz w:val="22"/>
          <w:szCs w:val="22"/>
          <w:u w:val="none"/>
          <w:lang w:eastAsia="en-US"/>
        </w:rPr>
        <w:t>:</w:t>
      </w:r>
    </w:p>
    <w:p w:rsidR="00630607" w:rsidRDefault="00630607" w:rsidP="00630607">
      <w:pPr>
        <w:pStyle w:val="Titel"/>
        <w:spacing w:line="276" w:lineRule="auto"/>
        <w:jc w:val="both"/>
        <w:rPr>
          <w:b w:val="0"/>
          <w:sz w:val="22"/>
          <w:szCs w:val="22"/>
          <w:u w:val="none"/>
        </w:rPr>
      </w:pPr>
      <w:r w:rsidRPr="007C47A2">
        <w:rPr>
          <w:sz w:val="22"/>
          <w:szCs w:val="22"/>
          <w:u w:val="none"/>
        </w:rPr>
        <w:t>Material:</w:t>
      </w:r>
    </w:p>
    <w:p w:rsidR="00AF054A" w:rsidRPr="00655B86" w:rsidRDefault="00AF054A" w:rsidP="00126552">
      <w:pPr>
        <w:pStyle w:val="Titel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UV-Taschenlampe</w:t>
      </w:r>
    </w:p>
    <w:p w:rsidR="00AF054A" w:rsidRDefault="00AF054A" w:rsidP="00126552">
      <w:pPr>
        <w:pStyle w:val="Titel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UV-Perlen</w:t>
      </w:r>
    </w:p>
    <w:p w:rsidR="00630607" w:rsidRDefault="00AF054A" w:rsidP="00126552">
      <w:pPr>
        <w:pStyle w:val="Titel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Backpapier</w:t>
      </w:r>
    </w:p>
    <w:p w:rsidR="00AF054A" w:rsidRDefault="00AF054A" w:rsidP="00126552">
      <w:pPr>
        <w:pStyle w:val="Titel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Sonnencreme</w:t>
      </w:r>
    </w:p>
    <w:p w:rsidR="0002147C" w:rsidRDefault="0002147C" w:rsidP="00126552">
      <w:pPr>
        <w:pStyle w:val="Titel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Sonnenbrille</w:t>
      </w:r>
    </w:p>
    <w:p w:rsidR="00630607" w:rsidRDefault="00630607" w:rsidP="00126552">
      <w:pPr>
        <w:pStyle w:val="Titel"/>
        <w:jc w:val="both"/>
        <w:rPr>
          <w:b w:val="0"/>
          <w:sz w:val="22"/>
          <w:szCs w:val="22"/>
          <w:u w:val="none"/>
        </w:rPr>
      </w:pPr>
    </w:p>
    <w:p w:rsidR="00630607" w:rsidRPr="007C47A2" w:rsidRDefault="00630607" w:rsidP="00126552">
      <w:pPr>
        <w:pStyle w:val="Titel"/>
        <w:spacing w:line="276" w:lineRule="auto"/>
        <w:jc w:val="both"/>
        <w:rPr>
          <w:sz w:val="22"/>
          <w:szCs w:val="22"/>
          <w:u w:val="none"/>
        </w:rPr>
      </w:pPr>
      <w:r w:rsidRPr="007C47A2">
        <w:rPr>
          <w:bCs/>
          <w:sz w:val="22"/>
          <w:szCs w:val="22"/>
          <w:u w:val="none"/>
        </w:rPr>
        <w:t>Aufgabe</w:t>
      </w:r>
      <w:r>
        <w:rPr>
          <w:bCs/>
          <w:sz w:val="22"/>
          <w:szCs w:val="22"/>
          <w:u w:val="none"/>
        </w:rPr>
        <w:t>:</w:t>
      </w:r>
    </w:p>
    <w:p w:rsidR="00AF054A" w:rsidRDefault="00AF054A" w:rsidP="00126552">
      <w:pPr>
        <w:pStyle w:val="Titel"/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Lege die UV-Perlen unter das Backpapier.</w:t>
      </w:r>
    </w:p>
    <w:p w:rsidR="00AF054A" w:rsidRDefault="006733C8" w:rsidP="00126552">
      <w:pPr>
        <w:pStyle w:val="Titel"/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a) </w:t>
      </w:r>
      <w:r w:rsidR="00AF054A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Beleuchte die Perlen mit der Taschenlampe durch das Papier.</w:t>
      </w:r>
    </w:p>
    <w:p w:rsidR="00AF054A" w:rsidRDefault="006733C8" w:rsidP="00126552">
      <w:pPr>
        <w:pStyle w:val="Titel"/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b) </w:t>
      </w:r>
      <w:r w:rsidR="00AF054A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Gib nun etwas Sonnencreme auf das Backpapier und führe den Versuch erneut durch.</w:t>
      </w:r>
    </w:p>
    <w:p w:rsidR="00AF054A" w:rsidRDefault="0002147C" w:rsidP="00630607">
      <w:pPr>
        <w:pStyle w:val="Titel"/>
        <w:tabs>
          <w:tab w:val="left" w:pos="283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c) Beleuchte die UV-Perlen durch die </w:t>
      </w:r>
      <w:r w:rsidR="003040DB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Sonnenbrille.</w:t>
      </w:r>
    </w:p>
    <w:p w:rsidR="0002147C" w:rsidRDefault="0002147C" w:rsidP="006733C8">
      <w:pPr>
        <w:pStyle w:val="Titel"/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</w:p>
    <w:p w:rsidR="006733C8" w:rsidRDefault="006733C8" w:rsidP="006733C8">
      <w:pPr>
        <w:pStyle w:val="Titel"/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Beschreibe deine Beobachtungen.</w:t>
      </w:r>
    </w:p>
    <w:p w:rsidR="006733C8" w:rsidRPr="009C49DC" w:rsidRDefault="006733C8" w:rsidP="00630607">
      <w:pPr>
        <w:pStyle w:val="Titel"/>
        <w:tabs>
          <w:tab w:val="left" w:pos="2835"/>
        </w:tabs>
        <w:jc w:val="both"/>
        <w:rPr>
          <w:rFonts w:eastAsiaTheme="minorHAnsi"/>
          <w:b w:val="0"/>
          <w:iCs w:val="0"/>
          <w:color w:val="auto"/>
          <w:sz w:val="18"/>
          <w:szCs w:val="18"/>
          <w:u w:val="none"/>
          <w:lang w:eastAsia="en-US"/>
        </w:rPr>
      </w:pPr>
    </w:p>
    <w:p w:rsidR="006733C8" w:rsidRPr="009C49DC" w:rsidRDefault="006733C8" w:rsidP="00630607">
      <w:pPr>
        <w:pStyle w:val="Titel"/>
        <w:tabs>
          <w:tab w:val="left" w:pos="2835"/>
        </w:tabs>
        <w:jc w:val="both"/>
        <w:rPr>
          <w:rFonts w:eastAsiaTheme="minorHAnsi"/>
          <w:b w:val="0"/>
          <w:iCs w:val="0"/>
          <w:color w:val="auto"/>
          <w:sz w:val="18"/>
          <w:szCs w:val="18"/>
          <w:u w:val="none"/>
          <w:lang w:eastAsia="en-US"/>
        </w:rPr>
      </w:pPr>
    </w:p>
    <w:p w:rsidR="008B4AEA" w:rsidRDefault="008B4AEA" w:rsidP="006733C8">
      <w:pPr>
        <w:pStyle w:val="Titel"/>
        <w:spacing w:line="276" w:lineRule="auto"/>
        <w:jc w:val="both"/>
        <w:rPr>
          <w:rFonts w:eastAsiaTheme="minorHAnsi"/>
          <w:iCs w:val="0"/>
          <w:color w:val="auto"/>
          <w:sz w:val="22"/>
          <w:szCs w:val="22"/>
          <w:u w:val="none"/>
          <w:lang w:eastAsia="en-US"/>
        </w:rPr>
      </w:pPr>
      <w:r w:rsidRPr="008B4AEA">
        <w:rPr>
          <w:rFonts w:eastAsiaTheme="minorHAnsi"/>
          <w:iCs w:val="0"/>
          <w:color w:val="auto"/>
          <w:sz w:val="22"/>
          <w:szCs w:val="22"/>
          <w:u w:val="none"/>
          <w:lang w:eastAsia="en-US"/>
        </w:rPr>
        <w:t xml:space="preserve">UV </w:t>
      </w:r>
      <w:r>
        <w:rPr>
          <w:rFonts w:eastAsiaTheme="minorHAnsi"/>
          <w:iCs w:val="0"/>
          <w:color w:val="auto"/>
          <w:sz w:val="22"/>
          <w:szCs w:val="22"/>
          <w:u w:val="none"/>
          <w:lang w:eastAsia="en-US"/>
        </w:rPr>
        <w:t>-</w:t>
      </w:r>
      <w:r w:rsidRPr="008B4AEA">
        <w:rPr>
          <w:rFonts w:eastAsiaTheme="minorHAnsi"/>
          <w:iCs w:val="0"/>
          <w:color w:val="auto"/>
          <w:sz w:val="22"/>
          <w:szCs w:val="22"/>
          <w:u w:val="none"/>
          <w:lang w:eastAsia="en-US"/>
        </w:rPr>
        <w:t xml:space="preserve"> Experiment </w:t>
      </w:r>
      <w:r>
        <w:rPr>
          <w:rFonts w:eastAsiaTheme="minorHAnsi"/>
          <w:iCs w:val="0"/>
          <w:color w:val="auto"/>
          <w:sz w:val="22"/>
          <w:szCs w:val="22"/>
          <w:u w:val="none"/>
          <w:lang w:eastAsia="en-US"/>
        </w:rPr>
        <w:t>3:</w:t>
      </w:r>
    </w:p>
    <w:p w:rsidR="006733C8" w:rsidRPr="007C47A2" w:rsidRDefault="006733C8" w:rsidP="006733C8">
      <w:pPr>
        <w:pStyle w:val="Titel"/>
        <w:spacing w:line="276" w:lineRule="auto"/>
        <w:jc w:val="both"/>
        <w:rPr>
          <w:sz w:val="22"/>
          <w:szCs w:val="22"/>
          <w:u w:val="none"/>
        </w:rPr>
      </w:pPr>
      <w:r w:rsidRPr="007C47A2">
        <w:rPr>
          <w:sz w:val="22"/>
          <w:szCs w:val="22"/>
          <w:u w:val="none"/>
        </w:rPr>
        <w:t>Material:</w:t>
      </w:r>
    </w:p>
    <w:p w:rsidR="006733C8" w:rsidRPr="00655B86" w:rsidRDefault="006733C8" w:rsidP="006733C8">
      <w:pPr>
        <w:pStyle w:val="Titel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UV-Taschenlampe</w:t>
      </w:r>
    </w:p>
    <w:p w:rsidR="006733C8" w:rsidRDefault="006733C8" w:rsidP="006733C8">
      <w:pPr>
        <w:pStyle w:val="Titel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UV-Perlen</w:t>
      </w:r>
    </w:p>
    <w:p w:rsidR="006733C8" w:rsidRDefault="006733C8" w:rsidP="006733C8">
      <w:pPr>
        <w:pStyle w:val="Titel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Glas mit Wasser</w:t>
      </w:r>
    </w:p>
    <w:p w:rsidR="006733C8" w:rsidRPr="00655B86" w:rsidRDefault="006733C8" w:rsidP="006733C8">
      <w:pPr>
        <w:pStyle w:val="Titel"/>
        <w:jc w:val="both"/>
        <w:rPr>
          <w:b w:val="0"/>
          <w:sz w:val="22"/>
          <w:szCs w:val="22"/>
          <w:u w:val="none"/>
        </w:rPr>
      </w:pPr>
    </w:p>
    <w:p w:rsidR="006733C8" w:rsidRPr="007C47A2" w:rsidRDefault="006733C8" w:rsidP="006733C8">
      <w:pPr>
        <w:pStyle w:val="Titel"/>
        <w:spacing w:line="276" w:lineRule="auto"/>
        <w:jc w:val="both"/>
        <w:rPr>
          <w:sz w:val="22"/>
          <w:szCs w:val="22"/>
          <w:u w:val="none"/>
        </w:rPr>
      </w:pPr>
      <w:r w:rsidRPr="007C47A2">
        <w:rPr>
          <w:bCs/>
          <w:sz w:val="22"/>
          <w:szCs w:val="22"/>
          <w:u w:val="none"/>
        </w:rPr>
        <w:t>Aufgabe</w:t>
      </w:r>
      <w:r>
        <w:rPr>
          <w:bCs/>
          <w:sz w:val="22"/>
          <w:szCs w:val="22"/>
          <w:u w:val="none"/>
        </w:rPr>
        <w:t>:</w:t>
      </w:r>
    </w:p>
    <w:p w:rsidR="006733C8" w:rsidRDefault="006733C8" w:rsidP="006733C8">
      <w:pPr>
        <w:pStyle w:val="Titel"/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Fülle etwas Wasser in das Glas und lasse ein paar UV-Perlen darauf schwimmen.</w:t>
      </w:r>
    </w:p>
    <w:p w:rsidR="006733C8" w:rsidRDefault="006733C8" w:rsidP="006733C8">
      <w:pPr>
        <w:pStyle w:val="Titel"/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Leuchte von unten durch das Glas.</w:t>
      </w:r>
    </w:p>
    <w:p w:rsidR="000035C3" w:rsidRDefault="006733C8" w:rsidP="006733C8">
      <w:pPr>
        <w:pStyle w:val="Titel"/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Ermittle, welche Aussage man über die Absorption von UV-Strahlung durch Wasser machen kann. </w:t>
      </w:r>
    </w:p>
    <w:p w:rsidR="006733C8" w:rsidRDefault="006733C8" w:rsidP="006733C8">
      <w:pPr>
        <w:pStyle w:val="Titel"/>
        <w:tabs>
          <w:tab w:val="left" w:pos="283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Vergleiche dies mit dem </w:t>
      </w:r>
      <w:r w:rsidR="007B77C1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IR - Experiment 3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.</w:t>
      </w:r>
    </w:p>
    <w:p w:rsidR="006733C8" w:rsidRDefault="006733C8" w:rsidP="006733C8">
      <w:pPr>
        <w:pStyle w:val="Titel"/>
        <w:tabs>
          <w:tab w:val="left" w:pos="283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</w:p>
    <w:p w:rsidR="00CC3999" w:rsidRDefault="006733C8" w:rsidP="009D15F1">
      <w:pPr>
        <w:pStyle w:val="Titel"/>
        <w:tabs>
          <w:tab w:val="left" w:pos="2835"/>
        </w:tabs>
        <w:jc w:val="both"/>
      </w:pPr>
      <w:r w:rsidRPr="00655B86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Beschreibe deine Beobachtungen.</w:t>
      </w:r>
    </w:p>
    <w:sectPr w:rsidR="00CC3999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70A" w:rsidRDefault="00D6770A" w:rsidP="00762DC9">
      <w:pPr>
        <w:spacing w:after="0" w:line="240" w:lineRule="auto"/>
      </w:pPr>
      <w:r>
        <w:separator/>
      </w:r>
    </w:p>
  </w:endnote>
  <w:endnote w:type="continuationSeparator" w:id="0">
    <w:p w:rsidR="00D6770A" w:rsidRDefault="00D6770A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10" w:rsidRDefault="00413710">
    <w:pPr>
      <w:pStyle w:val="Fuzeile"/>
    </w:pPr>
    <w:r w:rsidRPr="00762DC9">
      <w:rPr>
        <w:noProof/>
        <w:lang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-51435</wp:posOffset>
          </wp:positionV>
          <wp:extent cx="542925" cy="180975"/>
          <wp:effectExtent l="19050" t="0" r="9525" b="0"/>
          <wp:wrapSquare wrapText="bothSides"/>
          <wp:docPr id="2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6FB5">
      <w:rPr>
        <w:noProof/>
        <w:lang w:eastAsia="de-DE"/>
      </w:rPr>
      <w:pict>
        <v:group id="_x0000_s2085" style="position:absolute;margin-left:-12.7pt;margin-top:-7.75pt;width:481.5pt;height:21.4pt;z-index:-251651072;mso-position-horizontal-relative:text;mso-position-vertical-relative:text" coordorigin="1140,15335" coordsize="9630,428">
          <v:rect id="_x0000_s2086" style="position:absolute;left:1140;top:15339;width:9630;height:420" fillcolor="#d8d8d8 [2732]"/>
          <v:rect id="_x0000_s2087" style="position:absolute;left:9643;top:15389;width:1065;height:329;visibility:visible;mso-wrap-style:none;v-text-anchor:middle-center" filled="f" strokecolor="#4c4c4c" strokeweight="0">
            <v:textbox style="mso-next-textbox:#_x0000_s2087;mso-rotate-with-shape:t" inset="2.5mm,1.25mm,2.5mm,1.25mm">
              <w:txbxContent>
                <w:p w:rsidR="00413710" w:rsidRDefault="00413710" w:rsidP="00762DC9">
                  <w:pPr>
                    <w:jc w:val="center"/>
                  </w:pP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ZPG </w:t>
                  </w:r>
                  <w:r>
                    <w:rPr>
                      <w:rFonts w:ascii="Arial" w:eastAsia="MS Gothic" w:hAnsi="Arial"/>
                      <w:color w:val="4C4C4C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left:1904;top:15335;width:5894;height:428;mso-width-relative:margin;mso-height-relative:margin" filled="f" stroked="f">
            <v:textbox style="mso-next-textbox:#_x0000_s2088">
              <w:txbxContent>
                <w:p w:rsidR="00413710" w:rsidRDefault="006E0031" w:rsidP="00762DC9">
                  <w:r>
                    <w:t>Hanssen (07</w:t>
                  </w:r>
                  <w:r w:rsidR="006733C8">
                    <w:t>.0</w:t>
                  </w:r>
                  <w:r>
                    <w:t>6</w:t>
                  </w:r>
                  <w:r w:rsidR="006733C8">
                    <w:t>.2019</w:t>
                  </w:r>
                  <w:r w:rsidR="00413710">
                    <w:t>)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70A" w:rsidRDefault="00D6770A" w:rsidP="00762DC9">
      <w:pPr>
        <w:spacing w:after="0" w:line="240" w:lineRule="auto"/>
      </w:pPr>
      <w:r>
        <w:separator/>
      </w:r>
    </w:p>
  </w:footnote>
  <w:footnote w:type="continuationSeparator" w:id="0">
    <w:p w:rsidR="00D6770A" w:rsidRDefault="00D6770A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10" w:rsidRDefault="0041371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140970</wp:posOffset>
          </wp:positionV>
          <wp:extent cx="1009650" cy="173374"/>
          <wp:effectExtent l="19050" t="0" r="0" b="0"/>
          <wp:wrapNone/>
          <wp:docPr id="1" name="Bild 1" descr="https://anthrowiki.at/images/thumb/7/7d/Fraunhofer_lines_DE.svg/600px-Fraunhofer_lines_DE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nthrowiki.at/images/thumb/7/7d/Fraunhofer_lines_DE.svg/600px-Fraunhofer_lines_DE.svg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lum bright="21000" contrast="-7000"/>
                  </a:blip>
                  <a:srcRect t="18182" b="30114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733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6FB5">
      <w:rPr>
        <w:noProof/>
        <w:lang w:eastAsia="de-DE"/>
      </w:rPr>
      <w:pict>
        <v:group id="_x0000_s2130" style="position:absolute;margin-left:440.75pt;margin-top:16.95pt;width:16.9pt;height:8.55pt;rotation:-2968187fd;z-index:251670528;mso-position-horizontal-relative:text;mso-position-vertical-relative:text" coordorigin="9671,936" coordsize="503,27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31" type="#_x0000_t32" style="position:absolute;left:9671;top:1170;width:47;height:1;flip:x" o:connectortype="straight">
            <v:stroke endarrow="block" endarrowwidth="narrow" endarrowlength="short"/>
          </v:shape>
          <v:group id="_x0000_s2132" style="position:absolute;left:9754;top:1120;width:420;height:86" coordorigin="7986,1714" coordsize="1857,427">
            <v:shape id="_x0000_s2133" style="position:absolute;left:9223;top:1714;width:620;height:422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<v:path arrowok="t"/>
            </v:shape>
            <v:shape id="_x0000_s2134" style="position:absolute;left:8607;top:1719;width:620;height:422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<v:path arrowok="t"/>
            </v:shape>
            <v:shape id="_x0000_s2135" style="position:absolute;left:7986;top:1714;width:620;height:422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<v:path arrowok="t"/>
            </v:shape>
          </v:group>
          <v:shape id="_x0000_s2136" type="#_x0000_t32" style="position:absolute;left:9761;top:983;width:32;height:1;flip:x" o:connectortype="straight">
            <v:stroke endarrow="block" endarrowwidth="narrow" endarrowlength="short"/>
          </v:shape>
          <v:group id="_x0000_s2137" style="position:absolute;left:9836;top:936;width:283;height:86" coordorigin="7986,1714" coordsize="1857,427">
            <v:shape id="_x0000_s2138" style="position:absolute;left:9223;top:1714;width:620;height:422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<v:path arrowok="t"/>
            </v:shape>
            <v:shape id="_x0000_s2139" style="position:absolute;left:8607;top:1719;width:620;height:422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<v:path arrowok="t"/>
            </v:shape>
            <v:shape id="_x0000_s2140" style="position:absolute;left:7986;top:1714;width:620;height:422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<v:path arrowok="t"/>
            </v:shape>
          </v:group>
        </v:group>
      </w:pict>
    </w:r>
    <w:r w:rsidR="00936FB5">
      <w:rPr>
        <w:noProof/>
        <w:lang w:eastAsia="de-DE"/>
      </w:rPr>
      <w:pict>
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<v:stroke joinstyle="miter"/>
          <v:formulas>
            <v:f eqn="sum 10800 0 #0"/>
            <v:f eqn="prod @0 32488 32768"/>
            <v:f eqn="prod @0 4277 32768"/>
            <v:f eqn="prod @0 30274 32768"/>
            <v:f eqn="prod @0 12540 32768"/>
            <v:f eqn="prod @0 25997 32768"/>
            <v:f eqn="prod @0 19948 32768"/>
            <v:f eqn="sum @1 10800 0"/>
            <v:f eqn="sum @2 10800 0"/>
            <v:f eqn="sum @3 10800 0"/>
            <v:f eqn="sum @4 10800 0"/>
            <v:f eqn="sum @5 10800 0"/>
            <v:f eqn="sum @6 10800 0"/>
            <v:f eqn="sum 10800 0 @1"/>
            <v:f eqn="sum 10800 0 @2"/>
            <v:f eqn="sum 10800 0 @3"/>
            <v:f eqn="sum 10800 0 @4"/>
            <v:f eqn="sum 10800 0 @5"/>
            <v:f eqn="sum 10800 0 @6"/>
            <v:f eqn="prod @0 23170 32768"/>
            <v:f eqn="sum @19 10800 0"/>
            <v:f eqn="sum 10800 0 @19"/>
          </v:formulas>
          <v:path gradientshapeok="t" o:connecttype="rect" textboxrect="@21,@21,@20,@20"/>
          <v:handles>
            <v:h position="#0,center" xrange="0,10800"/>
          </v:handles>
        </v:shapetype>
        <v:shape id="_x0000_s2141" type="#_x0000_t92" style="position:absolute;margin-left:453.6pt;margin-top:4.35pt;width:10.9pt;height:10.75pt;z-index:251671552;mso-position-horizontal-relative:text;mso-position-vertical-relative:text" strokeweight=".5pt"/>
      </w:pict>
    </w:r>
    <w:r w:rsidR="00936FB5">
      <w:rPr>
        <w:noProof/>
        <w:lang w:eastAsia="de-DE"/>
      </w:rPr>
      <w:pict>
        <v:rect id="_x0000_s2089" style="position:absolute;margin-left:-13.1pt;margin-top:1.35pt;width:481.5pt;height:769.5pt;z-index:-251646976;mso-position-horizontal-relative:text;mso-position-vertical-relative:text" filled="f"/>
      </w:pict>
    </w:r>
    <w:r w:rsidR="00936FB5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15pt;margin-top:-1.05pt;width:339.6pt;height:38pt;z-index:-251656192;mso-position-horizontal-relative:text;mso-position-vertical-relative:text;mso-width-relative:margin;mso-height-relative:margin" filled="f" stroked="f">
          <v:textbox style="mso-next-textbox:#_x0000_s2049">
            <w:txbxContent>
              <w:p w:rsidR="00413710" w:rsidRDefault="00413710" w:rsidP="00762DC9">
                <w:pPr>
                  <w:pStyle w:val="ZPGTitel"/>
                  <w:jc w:val="left"/>
                </w:pPr>
                <w:r>
                  <w:t>Das Licht der Sonne</w:t>
                </w:r>
              </w:p>
              <w:p w:rsidR="00413710" w:rsidRDefault="00413710" w:rsidP="00762DC9"/>
            </w:txbxContent>
          </v:textbox>
        </v:shape>
      </w:pict>
    </w:r>
    <w:r w:rsidRPr="00762DC9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7" name="Bild 1" descr="C:\Users\Sven Hanssen\SCHULE\IMP\Titelle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n Hanssen\SCHULE\IMP\Titelleist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3710" w:rsidRDefault="0041371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A64580"/>
    <w:multiLevelType w:val="hybridMultilevel"/>
    <w:tmpl w:val="48524C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4274">
      <o:colormenu v:ext="edit" fillcolor="none"/>
    </o:shapedefaults>
    <o:shapelayout v:ext="edit">
      <o:idmap v:ext="edit" data="2"/>
      <o:rules v:ext="edit">
        <o:r id="V:Rule3" type="connector" idref="#_x0000_s2131"/>
        <o:r id="V:Rule4" type="connector" idref="#_x0000_s213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50006"/>
    <w:rsid w:val="000035C3"/>
    <w:rsid w:val="0002147C"/>
    <w:rsid w:val="00030FE3"/>
    <w:rsid w:val="0003184A"/>
    <w:rsid w:val="00066616"/>
    <w:rsid w:val="000841E5"/>
    <w:rsid w:val="00113CB7"/>
    <w:rsid w:val="00126552"/>
    <w:rsid w:val="00133FD9"/>
    <w:rsid w:val="0013777E"/>
    <w:rsid w:val="00147504"/>
    <w:rsid w:val="00150802"/>
    <w:rsid w:val="001D4C4A"/>
    <w:rsid w:val="00202E53"/>
    <w:rsid w:val="002761C9"/>
    <w:rsid w:val="002C42D6"/>
    <w:rsid w:val="002E5E89"/>
    <w:rsid w:val="002F5FDA"/>
    <w:rsid w:val="003040DB"/>
    <w:rsid w:val="00361D48"/>
    <w:rsid w:val="003A121C"/>
    <w:rsid w:val="003D4335"/>
    <w:rsid w:val="00413710"/>
    <w:rsid w:val="00422ABE"/>
    <w:rsid w:val="00442B2E"/>
    <w:rsid w:val="0047656C"/>
    <w:rsid w:val="00495004"/>
    <w:rsid w:val="004A493E"/>
    <w:rsid w:val="00567E21"/>
    <w:rsid w:val="005E34D6"/>
    <w:rsid w:val="00630607"/>
    <w:rsid w:val="00655B86"/>
    <w:rsid w:val="00662210"/>
    <w:rsid w:val="006733C8"/>
    <w:rsid w:val="006E0031"/>
    <w:rsid w:val="007018A8"/>
    <w:rsid w:val="0073004F"/>
    <w:rsid w:val="00750006"/>
    <w:rsid w:val="00756706"/>
    <w:rsid w:val="00762DC9"/>
    <w:rsid w:val="00763B18"/>
    <w:rsid w:val="007A77A4"/>
    <w:rsid w:val="007B2B67"/>
    <w:rsid w:val="007B77C1"/>
    <w:rsid w:val="007C47A2"/>
    <w:rsid w:val="008200CE"/>
    <w:rsid w:val="00842B46"/>
    <w:rsid w:val="00843E04"/>
    <w:rsid w:val="008561B9"/>
    <w:rsid w:val="00857344"/>
    <w:rsid w:val="00862E5B"/>
    <w:rsid w:val="008A5D7A"/>
    <w:rsid w:val="008A6333"/>
    <w:rsid w:val="008B495F"/>
    <w:rsid w:val="008B4AEA"/>
    <w:rsid w:val="008F05DF"/>
    <w:rsid w:val="009208BC"/>
    <w:rsid w:val="00936FB5"/>
    <w:rsid w:val="009B114B"/>
    <w:rsid w:val="009C49DC"/>
    <w:rsid w:val="009D15F1"/>
    <w:rsid w:val="009D603D"/>
    <w:rsid w:val="009D72E9"/>
    <w:rsid w:val="009E1B4A"/>
    <w:rsid w:val="009F38A2"/>
    <w:rsid w:val="009F54B5"/>
    <w:rsid w:val="00A30000"/>
    <w:rsid w:val="00A40FAF"/>
    <w:rsid w:val="00A73294"/>
    <w:rsid w:val="00AB2951"/>
    <w:rsid w:val="00AC7408"/>
    <w:rsid w:val="00AC7767"/>
    <w:rsid w:val="00AF054A"/>
    <w:rsid w:val="00B03CB7"/>
    <w:rsid w:val="00B17359"/>
    <w:rsid w:val="00B70B36"/>
    <w:rsid w:val="00B71243"/>
    <w:rsid w:val="00BA24DD"/>
    <w:rsid w:val="00BF5842"/>
    <w:rsid w:val="00C12DCB"/>
    <w:rsid w:val="00C71097"/>
    <w:rsid w:val="00CA3034"/>
    <w:rsid w:val="00CA30E0"/>
    <w:rsid w:val="00CC3999"/>
    <w:rsid w:val="00CD60E0"/>
    <w:rsid w:val="00D64E57"/>
    <w:rsid w:val="00D6770A"/>
    <w:rsid w:val="00DB3C05"/>
    <w:rsid w:val="00DE3D0F"/>
    <w:rsid w:val="00E0210A"/>
    <w:rsid w:val="00E619F9"/>
    <w:rsid w:val="00EA5945"/>
    <w:rsid w:val="00EB3280"/>
    <w:rsid w:val="00EC161D"/>
    <w:rsid w:val="00EC78B9"/>
    <w:rsid w:val="00F05C2C"/>
    <w:rsid w:val="00F36A00"/>
    <w:rsid w:val="00FA26D2"/>
    <w:rsid w:val="00FA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35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anthrowiki.at/Datei:Fraunhofer_lines_DE.sv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41BDF-D714-4DFA-9140-293B2614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2</Pages>
  <Words>293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26</cp:revision>
  <dcterms:created xsi:type="dcterms:W3CDTF">2018-11-17T15:45:00Z</dcterms:created>
  <dcterms:modified xsi:type="dcterms:W3CDTF">2019-06-07T18:59:00Z</dcterms:modified>
</cp:coreProperties>
</file>