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92" w:rsidRPr="00346F18" w:rsidRDefault="00395F92" w:rsidP="00395F92">
      <w:pPr>
        <w:pStyle w:val="ZPGTitel"/>
        <w:spacing w:before="0" w:after="0"/>
        <w:rPr>
          <w:sz w:val="24"/>
          <w:szCs w:val="24"/>
        </w:rPr>
      </w:pPr>
    </w:p>
    <w:p w:rsidR="00395F92" w:rsidRDefault="007671EC" w:rsidP="00395F92">
      <w:pPr>
        <w:pStyle w:val="ZPGTitel"/>
        <w:spacing w:before="0" w:after="0"/>
      </w:pPr>
      <w:r>
        <w:t>Transitmethode</w:t>
      </w:r>
    </w:p>
    <w:p w:rsidR="00395F92" w:rsidRDefault="00395F92" w:rsidP="00395F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77C14" w:rsidRDefault="00A311B2" w:rsidP="008E614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(1</w:t>
      </w:r>
      <w:r w:rsidR="00E77C14" w:rsidRPr="00E57C42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8E614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77C14">
        <w:rPr>
          <w:rFonts w:ascii="Arial" w:eastAsia="Times New Roman" w:hAnsi="Arial" w:cs="Arial"/>
          <w:sz w:val="24"/>
          <w:szCs w:val="24"/>
          <w:lang w:eastAsia="de-DE"/>
        </w:rPr>
        <w:t>Stelle in einem Zeit-Helligkeitsdiagramm qualitativ die Unterschiede in den zu erwartenden Lichtkurven der folgenden Bedeckungen</w:t>
      </w:r>
      <w:r w:rsidR="00E706CE">
        <w:rPr>
          <w:rFonts w:ascii="Arial" w:eastAsia="Times New Roman" w:hAnsi="Arial" w:cs="Arial"/>
          <w:sz w:val="24"/>
          <w:szCs w:val="24"/>
          <w:lang w:eastAsia="de-DE"/>
        </w:rPr>
        <w:t xml:space="preserve"> eines Sterns durch einen Planeten</w:t>
      </w:r>
      <w:r w:rsidR="00E77C14">
        <w:rPr>
          <w:rFonts w:ascii="Arial" w:eastAsia="Times New Roman" w:hAnsi="Arial" w:cs="Arial"/>
          <w:sz w:val="24"/>
          <w:szCs w:val="24"/>
          <w:lang w:eastAsia="de-DE"/>
        </w:rPr>
        <w:t xml:space="preserve"> dar</w:t>
      </w:r>
      <w:r w:rsidR="00E706CE">
        <w:rPr>
          <w:rFonts w:ascii="Arial" w:eastAsia="Times New Roman" w:hAnsi="Arial" w:cs="Arial"/>
          <w:sz w:val="24"/>
          <w:szCs w:val="24"/>
          <w:lang w:eastAsia="de-DE"/>
        </w:rPr>
        <w:t xml:space="preserve">. Im </w:t>
      </w:r>
      <w:r w:rsidR="00B5291B">
        <w:rPr>
          <w:rFonts w:ascii="Arial" w:eastAsia="Times New Roman" w:hAnsi="Arial" w:cs="Arial"/>
          <w:sz w:val="24"/>
          <w:szCs w:val="24"/>
          <w:lang w:eastAsia="de-DE"/>
        </w:rPr>
        <w:t>dritten Bild</w:t>
      </w:r>
      <w:r w:rsidR="00E706CE">
        <w:rPr>
          <w:rFonts w:ascii="Arial" w:eastAsia="Times New Roman" w:hAnsi="Arial" w:cs="Arial"/>
          <w:sz w:val="24"/>
          <w:szCs w:val="24"/>
          <w:lang w:eastAsia="de-DE"/>
        </w:rPr>
        <w:t xml:space="preserve"> hat der Planet eine Atmosphäre.</w:t>
      </w:r>
    </w:p>
    <w:p w:rsidR="00E77C14" w:rsidRDefault="00A91505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91505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group id="_x0000_s1127" style="position:absolute;left:0;text-align:left;margin-left:-.45pt;margin-top:4.45pt;width:456.35pt;height:84.95pt;z-index:252052480" coordorigin="1408,3090" coordsize="9127,1699">
            <v:group id="_x0000_s1094" style="position:absolute;left:4446;top:3761;width:1372;height:794" coordorigin="4898,4132" coordsize="1959,1134">
              <o:lock v:ext="edit" aspectratio="t"/>
              <v:oval id="_x0000_s1095" style="position:absolute;left:5404;top:4132;width:1134;height:1134" fillcolor="#d8d8d8 [2732]"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6" type="#_x0000_t19" style="position:absolute;left:5706;top:3848;width:518;height:1784;rotation:90" coordsize="38602,43200" adj="-9090590,9300840,17002" path="wr-4598,,38602,43200,772,7347,,34922nfewr-4598,,38602,43200,772,7347,,34922l17002,21600nsxe">
                <v:stroke dashstyle="dash"/>
                <v:path o:connectlocs="772,7347;0,34922;17002,21600"/>
                <o:lock v:ext="edit" aspectratio="t"/>
              </v:shape>
              <v:oval id="_x0000_s1097" style="position:absolute;left:4898;top:4505;width:471;height:471;mso-position-vertical-relative:page" fillcolor="#5a5a5a [2109]">
                <o:lock v:ext="edit" aspectratio="t"/>
              </v:oval>
            </v:group>
            <v:group id="_x0000_s1098" style="position:absolute;left:1408;top:3764;width:1315;height:793" coordorigin="1963,4134" coordsize="1880,1134">
              <o:lock v:ext="edit" aspectratio="t"/>
              <v:oval id="_x0000_s1099" style="position:absolute;left:2389;top:4134;width:1134;height:1134" fillcolor="#d8d8d8 [2732]">
                <o:lock v:ext="edit" aspectratio="t"/>
              </v:oval>
              <v:shape id="_x0000_s1100" type="#_x0000_t19" style="position:absolute;left:2693;top:3853;width:516;height:1784;rotation:90" coordsize="38430,43200" adj="-9252641,9215125,16830" path="wr-4770,,38430,43200,,8061,136,35307nfewr-4770,,38430,43200,,8061,136,35307l16830,21600nsxe">
                <v:stroke dashstyle="dash"/>
                <v:path o:connectlocs="0,8061;136,35307;16830,21600"/>
                <o:lock v:ext="edit" aspectratio="t"/>
              </v:shape>
              <v:oval id="_x0000_s1101" style="position:absolute;left:1963;top:4628;width:187;height:187;mso-position-vertical-relative:page" fillcolor="#5a5a5a [2109]">
                <o:lock v:ext="edit" aspectratio="t"/>
              </v:oval>
            </v:group>
            <v:group id="_x0000_s1102" style="position:absolute;left:7490;top:3754;width:1372;height:793" coordorigin="7812,4125" coordsize="1963,1134">
              <o:lock v:ext="edit" aspectratio="t"/>
              <v:oval id="_x0000_s1103" style="position:absolute;left:8321;top:4125;width:1134;height:1134" fillcolor="#d8d8d8 [2732]">
                <o:lock v:ext="edit" aspectratio="t"/>
              </v:oval>
              <v:shape id="_x0000_s1104" type="#_x0000_t19" style="position:absolute;left:8625;top:3846;width:515;height:1784;rotation:90" coordsize="38351,43200" adj="-9105722,9230765,16751" path="wr-4849,,38351,43200,464,7413,,35237nfewr-4849,,38351,43200,464,7413,,35237l16751,21600nsxe">
                <v:stroke dashstyle="dash"/>
                <v:path o:connectlocs="464,7413;0,35237;16751,21600"/>
                <o:lock v:ext="edit" aspectratio="t"/>
              </v:shape>
              <v:oval id="_x0000_s1105" style="position:absolute;left:7812;top:4536;width:345;height:345;mso-position-vertical-relative:page" fillcolor="#a5a5a5 [2092]" strokecolor="#8db3e2 [1311]">
                <o:lock v:ext="edit" aspectratio="t"/>
              </v:oval>
              <v:oval id="_x0000_s1106" style="position:absolute;left:7895;top:4619;width:187;height:187;mso-position-vertical-relative:page" fillcolor="#5a5a5a [2109]">
                <o:lock v:ext="edit" aspectratio="t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2850;top:3090;width:0;height:1684;flip:y;mso-position-vertical-relative:page" o:connectortype="straight">
              <v:stroke endarrow="block"/>
            </v:shape>
            <v:shape id="_x0000_s1117" type="#_x0000_t32" style="position:absolute;left:3610;top:4014;width:0;height:1515;rotation:-90;flip:y;mso-position-vertical-relative:page" o:connectortype="straight">
              <v:stroke endarrow="block"/>
            </v:shape>
            <v:shape id="_x0000_s1118" type="#_x0000_t32" style="position:absolute;left:5943;top:3105;width:0;height:1684;flip:y;mso-position-vertical-relative:page" o:connectortype="straight">
              <v:stroke endarrow="block"/>
            </v:shape>
            <v:shape id="_x0000_s1119" type="#_x0000_t32" style="position:absolute;left:6703;top:4029;width:0;height:1515;rotation:-90;flip:y;mso-position-vertical-relative:page" o:connectortype="straight">
              <v:stroke endarrow="block"/>
            </v:shape>
            <v:shape id="_x0000_s1120" type="#_x0000_t32" style="position:absolute;left:9018;top:3093;width:0;height:1684;flip:y;mso-position-vertical-relative:page" o:connectortype="straight">
              <v:stroke endarrow="block"/>
            </v:shape>
            <v:shape id="_x0000_s1121" type="#_x0000_t32" style="position:absolute;left:9778;top:4017;width:0;height:1515;rotation:-90;flip:y;mso-position-vertical-relative:page" o:connectortype="straight">
              <v:stroke endarrow="block"/>
            </v:shape>
          </v:group>
        </w:pict>
      </w:r>
    </w:p>
    <w:p w:rsidR="00E77C14" w:rsidRDefault="00E77C14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77C14" w:rsidRDefault="00E77C14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77C14" w:rsidRDefault="00E77C14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77C14" w:rsidRDefault="00E77C14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77C14" w:rsidRDefault="00E77C14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77C14" w:rsidRDefault="00E77C14" w:rsidP="00E77C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421F3" w:rsidRPr="00C22453" w:rsidRDefault="00A91505" w:rsidP="008E614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115.9pt;margin-top:513.65pt;width:356.25pt;height:18pt;z-index:252062720;mso-width-relative:margin;mso-height-relative:margin" filled="f" stroked="f">
            <v:textbox style="mso-next-textbox:#_x0000_s1125">
              <w:txbxContent>
                <w:p w:rsidR="00706044" w:rsidRPr="00A4067B" w:rsidRDefault="00B277ED" w:rsidP="007060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="00706044" w:rsidRPr="00A4067B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  <w:r w:rsidR="00706044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706044" w:rsidRPr="00A4067B">
                    <w:rPr>
                      <w:rFonts w:ascii="Arial" w:hAnsi="Arial" w:cs="Arial"/>
                      <w:sz w:val="18"/>
                      <w:szCs w:val="18"/>
                    </w:rPr>
                    <w:t xml:space="preserve"> Screenshots: </w:t>
                  </w:r>
                  <w:r w:rsidR="00706044">
                    <w:rPr>
                      <w:rFonts w:ascii="Arial" w:hAnsi="Arial" w:cs="Arial"/>
                      <w:sz w:val="18"/>
                      <w:szCs w:val="18"/>
                    </w:rPr>
                    <w:t>Matthias Borchardt (</w:t>
                  </w:r>
                  <w:r w:rsidR="00706044" w:rsidRPr="00A4067B">
                    <w:rPr>
                      <w:rFonts w:ascii="Arial" w:hAnsi="Arial" w:cs="Arial"/>
                      <w:sz w:val="18"/>
                      <w:szCs w:val="18"/>
                    </w:rPr>
                    <w:t>http://www.mabo-physik.de/</w:t>
                  </w:r>
                  <w:r w:rsidR="0070604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1110C" w:rsidRPr="0065133F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03712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4725670</wp:posOffset>
            </wp:positionV>
            <wp:extent cx="2127250" cy="1895475"/>
            <wp:effectExtent l="19050" t="0" r="635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10C" w:rsidRPr="0065133F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2696845</wp:posOffset>
            </wp:positionV>
            <wp:extent cx="2038350" cy="1819275"/>
            <wp:effectExtent l="19050" t="0" r="0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505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064" type="#_x0000_t32" style="position:absolute;left:0;text-align:left;margin-left:187.9pt;margin-top:366.85pt;width:269.25pt;height:.05pt;z-index:252041216;mso-position-horizontal-relative:text;mso-position-vertical-relative:text" o:connectortype="straight"/>
        </w:pict>
      </w:r>
      <w:r w:rsidRPr="00A91505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shape id="_x0000_s1065" type="#_x0000_t32" style="position:absolute;left:0;text-align:left;margin-left:187.95pt;margin-top:199.6pt;width:269.25pt;height:.05pt;z-index:252042240;mso-position-horizontal-relative:text;mso-position-vertical-relative:text" o:connectortype="straight"/>
        </w:pict>
      </w:r>
      <w:r w:rsidR="00A311B2">
        <w:rPr>
          <w:rFonts w:ascii="Arial" w:eastAsia="Times New Roman" w:hAnsi="Arial" w:cs="Arial"/>
          <w:b/>
          <w:sz w:val="24"/>
          <w:szCs w:val="24"/>
          <w:lang w:eastAsia="de-DE"/>
        </w:rPr>
        <w:t>(2</w:t>
      </w:r>
      <w:r w:rsidR="008760DB" w:rsidRPr="0065133F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8E614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815BD">
        <w:rPr>
          <w:rFonts w:ascii="Arial" w:eastAsia="Times New Roman" w:hAnsi="Arial" w:cs="Arial"/>
          <w:sz w:val="24"/>
          <w:szCs w:val="24"/>
          <w:lang w:eastAsia="de-DE"/>
        </w:rPr>
        <w:t xml:space="preserve">Die  </w:t>
      </w:r>
      <w:r w:rsidR="00A1110C">
        <w:rPr>
          <w:rFonts w:ascii="Arial" w:eastAsia="Times New Roman" w:hAnsi="Arial" w:cs="Arial"/>
          <w:sz w:val="24"/>
          <w:szCs w:val="24"/>
          <w:lang w:eastAsia="de-DE"/>
        </w:rPr>
        <w:t>folgenden Diagramme geben Transitverläufe für den gleichen Hintergrund</w:t>
      </w:r>
      <w:r w:rsidR="008760DB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A1110C">
        <w:rPr>
          <w:rFonts w:ascii="Arial" w:eastAsia="Times New Roman" w:hAnsi="Arial" w:cs="Arial"/>
          <w:sz w:val="24"/>
          <w:szCs w:val="24"/>
          <w:lang w:eastAsia="de-DE"/>
        </w:rPr>
        <w:t>stern wieder. Erkläre die Unterschiede in den Verla</w:t>
      </w:r>
      <w:r w:rsidR="00A12DBC" w:rsidRPr="00A12DB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629920</wp:posOffset>
            </wp:positionV>
            <wp:extent cx="2072640" cy="1847850"/>
            <wp:effectExtent l="19050" t="0" r="381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10C">
        <w:rPr>
          <w:rFonts w:ascii="Arial" w:eastAsia="Times New Roman" w:hAnsi="Arial" w:cs="Arial"/>
          <w:sz w:val="24"/>
          <w:szCs w:val="24"/>
          <w:lang w:eastAsia="de-DE"/>
        </w:rPr>
        <w:t>ufskurven.</w:t>
      </w:r>
    </w:p>
    <w:sectPr w:rsidR="00F421F3" w:rsidRPr="00C22453" w:rsidSect="00D64E5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35" w:rsidRDefault="00235C35" w:rsidP="00762DC9">
      <w:pPr>
        <w:spacing w:after="0" w:line="240" w:lineRule="auto"/>
      </w:pPr>
      <w:r>
        <w:separator/>
      </w:r>
    </w:p>
  </w:endnote>
  <w:endnote w:type="continuationSeparator" w:id="0">
    <w:p w:rsidR="00235C35" w:rsidRDefault="00235C3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505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8447C7" w:rsidP="00762DC9">
                  <w:r>
                    <w:t xml:space="preserve">S. </w:t>
                  </w:r>
                  <w:r w:rsidR="00706044">
                    <w:t>Hanssen (</w:t>
                  </w:r>
                  <w:r w:rsidR="00E80DA4">
                    <w:t>14</w:t>
                  </w:r>
                  <w:r w:rsidR="00706044">
                    <w:t>.0</w:t>
                  </w:r>
                  <w:r w:rsidR="00E706CE">
                    <w:t>4</w:t>
                  </w:r>
                  <w:r w:rsidR="00706044">
                    <w:t>.</w:t>
                  </w:r>
                  <w:r>
                    <w:t>20</w:t>
                  </w:r>
                  <w:r w:rsidR="00706044">
                    <w:t>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35" w:rsidRDefault="00235C35" w:rsidP="00762DC9">
      <w:pPr>
        <w:spacing w:after="0" w:line="240" w:lineRule="auto"/>
      </w:pPr>
      <w:r>
        <w:separator/>
      </w:r>
    </w:p>
  </w:footnote>
  <w:footnote w:type="continuationSeparator" w:id="0">
    <w:p w:rsidR="00235C35" w:rsidRDefault="00235C3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A91505">
    <w:pPr>
      <w:pStyle w:val="Kopfzeile"/>
    </w:pPr>
    <w:r>
      <w:rPr>
        <w:noProof/>
        <w:lang w:eastAsia="de-DE"/>
      </w:rPr>
      <w:pict>
        <v:group id="_x0000_s2707" style="position:absolute;margin-left:336.5pt;margin-top:6.75pt;width:118.9pt;height:19.95pt;z-index:251670528" coordorigin="8147,843" coordsize="2378,399">
          <v:group id="_x0000_s2708" style="position:absolute;left:8853;top:160;width:295;height:1707;rotation:-77;flip:x" coordorigin="7047,521" coordsize="2759,15915">
            <o:lock v:ext="edit" aspectratio="t"/>
            <v:group id="_x0000_s2709" style="position:absolute;left:8794;top:15561;width:289;height:678;flip:x" coordorigin="6872,14377" coordsize="287,648">
              <o:lock v:ext="edit" aspectratio="t"/>
              <v:shape id="_x0000_s271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  <v:fill color2="black" rotate="t" angle="-90" focus="50%" type="gradient"/>
                <v:path arrowok="t"/>
                <o:lock v:ext="edit" aspectratio="t"/>
              </v:shape>
              <v:roundrect id="_x0000_s2711" style="position:absolute;left:6872;top:14459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roundrect id="_x0000_s2712" style="position:absolute;left:6872;top:14594;width:283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  <v:shape id="_x0000_s2713" style="position:absolute;left:6890;top:14472;width:123;height:134" coordsize="105,134" path="m,l86,4,75,34r30,33l101,90r-7,41l11,134,,xe" fillcolor="#404040 [2429]" strokeweight=".25pt">
                <v:fill color2="black" rotate="t" angle="-90" focus="50%" type="gradient"/>
                <v:path arrowok="t"/>
                <o:lock v:ext="edit" aspectratio="t"/>
              </v:shape>
              <v:roundrect id="_x0000_s2714" style="position:absolute;left:6985;top:14530;width:170;height:11" arcsize=".5" fillcolor="#bfbfbf [2412]" strokecolor="#5a5a5a [2109]" strokeweight=".25pt">
                <v:fill color2="black" rotate="t" angle="-90" focus="100%" type="gradient"/>
                <o:lock v:ext="edit" aspectratio="t"/>
              </v:roundrect>
            </v:group>
            <v:shape id="_x0000_s271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shape id="_x0000_s2716" style="position:absolute;left:7047;top:15187;width:505;height:477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rect id="_x0000_s2717" style="position:absolute;left:7691;top:6779;width:1474;height:8795" strokeweight=".25pt">
              <v:fill color2="#5a5a5a [2109]" rotate="t" angle="-90" focus="100%" type="gradient"/>
              <o:lock v:ext="edit" aspectratio="t"/>
            </v:rect>
            <v:rect id="_x0000_s2718" style="position:absolute;left:7692;top:7171;width:1458;height:150" strokeweight=".25pt">
              <v:fill color2="#5a5a5a [2109]" rotate="t" angle="-90" focus="100%" type="gradient"/>
              <o:lock v:ext="edit" aspectratio="t"/>
            </v:rect>
            <v:group id="_x0000_s2719" style="position:absolute;left:7684;top:9249;width:1473;height:140" coordorigin="4672,13329" coordsize="3059,948">
              <o:lock v:ext="edit" aspectratio="t"/>
              <v:group id="_x0000_s2720" style="position:absolute;left:4771;top:13329;width:197;height:947" coordorigin="3458,13325" coordsize="196,947">
                <o:lock v:ext="edit" aspectratio="t"/>
                <v:rect id="_x0000_s2721" style="position:absolute;left:3458;top:13325;width:98;height:947" filled="f" strokeweight=".25pt">
                  <o:lock v:ext="edit" aspectratio="t"/>
                </v:rect>
                <v:rect id="_x0000_s2722" style="position:absolute;left:3556;top:13325;width:98;height:947" filled="f" strokeweight=".25pt">
                  <o:lock v:ext="edit" aspectratio="t"/>
                </v:rect>
              </v:group>
              <v:group id="_x0000_s2723" style="position:absolute;left:5363;top:13330;width:789;height:947" coordorigin="3458,13325" coordsize="787,947">
                <o:lock v:ext="edit" aspectratio="t"/>
                <v:group id="_x0000_s2724" style="position:absolute;left:3458;top:13325;width:393;height:947" coordorigin="3458,13325" coordsize="393,947">
                  <o:lock v:ext="edit" aspectratio="t"/>
                  <v:group id="_x0000_s2725" style="position:absolute;left:3458;top:13325;width:196;height:947" coordorigin="3458,13325" coordsize="196,947">
                    <o:lock v:ext="edit" aspectratio="t"/>
                    <v:rect id="_x0000_s2726" style="position:absolute;left:3458;top:13325;width:98;height:947" filled="f" strokeweight=".25pt">
                      <o:lock v:ext="edit" aspectratio="t"/>
                    </v:rect>
                    <v:rect id="_x0000_s2727" style="position:absolute;left:3556;top:13325;width:98;height:947" filled="f" strokeweight=".25pt">
                      <o:lock v:ext="edit" aspectratio="t"/>
                    </v:rect>
                  </v:group>
                  <v:group id="_x0000_s2728" style="position:absolute;left:3655;top:13325;width:196;height:947" coordorigin="3458,13325" coordsize="196,947">
                    <o:lock v:ext="edit" aspectratio="t"/>
                    <v:rect id="_x0000_s2729" style="position:absolute;left:3458;top:13325;width:98;height:947" filled="f" strokeweight=".25pt">
                      <o:lock v:ext="edit" aspectratio="t"/>
                    </v:rect>
                    <v:rect id="_x0000_s2730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731" style="position:absolute;left:3852;top:13325;width:393;height:947" coordorigin="3458,13325" coordsize="393,947">
                  <o:lock v:ext="edit" aspectratio="t"/>
                  <v:group id="_x0000_s2732" style="position:absolute;left:3458;top:13325;width:196;height:947" coordorigin="3458,13325" coordsize="196,947">
                    <o:lock v:ext="edit" aspectratio="t"/>
                    <v:rect id="_x0000_s2733" style="position:absolute;left:3458;top:13325;width:98;height:947" filled="f" strokeweight=".25pt">
                      <o:lock v:ext="edit" aspectratio="t"/>
                    </v:rect>
                    <v:rect id="_x0000_s2734" style="position:absolute;left:3556;top:13325;width:98;height:947" filled="f" strokeweight=".25pt">
                      <o:lock v:ext="edit" aspectratio="t"/>
                    </v:rect>
                  </v:group>
                  <v:group id="_x0000_s2735" style="position:absolute;left:3655;top:13325;width:196;height:947" coordorigin="3458,13325" coordsize="196,947">
                    <o:lock v:ext="edit" aspectratio="t"/>
                    <v:rect id="_x0000_s2736" style="position:absolute;left:3458;top:13325;width:98;height:947" filled="f" strokeweight=".25pt">
                      <o:lock v:ext="edit" aspectratio="t"/>
                    </v:rect>
                    <v:rect id="_x0000_s2737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738" style="position:absolute;left:6153;top:13329;width:789;height:947" coordorigin="3458,13325" coordsize="787,947">
                <o:lock v:ext="edit" aspectratio="t"/>
                <v:group id="_x0000_s2739" style="position:absolute;left:3458;top:13325;width:393;height:947" coordorigin="3458,13325" coordsize="393,947">
                  <o:lock v:ext="edit" aspectratio="t"/>
                  <v:group id="_x0000_s2740" style="position:absolute;left:3458;top:13325;width:196;height:947" coordorigin="3458,13325" coordsize="196,947">
                    <o:lock v:ext="edit" aspectratio="t"/>
                    <v:rect id="_x0000_s2741" style="position:absolute;left:3458;top:13325;width:98;height:947" filled="f" strokeweight=".25pt">
                      <o:lock v:ext="edit" aspectratio="t"/>
                    </v:rect>
                    <v:rect id="_x0000_s2742" style="position:absolute;left:3556;top:13325;width:98;height:947" filled="f" strokeweight=".25pt">
                      <o:lock v:ext="edit" aspectratio="t"/>
                    </v:rect>
                  </v:group>
                  <v:group id="_x0000_s2743" style="position:absolute;left:3655;top:13325;width:196;height:947" coordorigin="3458,13325" coordsize="196,947">
                    <o:lock v:ext="edit" aspectratio="t"/>
                    <v:rect id="_x0000_s2744" style="position:absolute;left:3458;top:13325;width:98;height:947" filled="f" strokeweight=".25pt">
                      <o:lock v:ext="edit" aspectratio="t"/>
                    </v:rect>
                    <v:rect id="_x0000_s2745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746" style="position:absolute;left:3852;top:13325;width:393;height:947" coordorigin="3458,13325" coordsize="393,947">
                  <o:lock v:ext="edit" aspectratio="t"/>
                  <v:group id="_x0000_s2747" style="position:absolute;left:3458;top:13325;width:196;height:947" coordorigin="3458,13325" coordsize="196,947">
                    <o:lock v:ext="edit" aspectratio="t"/>
                    <v:rect id="_x0000_s2748" style="position:absolute;left:3458;top:13325;width:98;height:947" filled="f" strokeweight=".25pt">
                      <o:lock v:ext="edit" aspectratio="t"/>
                    </v:rect>
                    <v:rect id="_x0000_s2749" style="position:absolute;left:3556;top:13325;width:98;height:947" filled="f" strokeweight=".25pt">
                      <o:lock v:ext="edit" aspectratio="t"/>
                    </v:rect>
                  </v:group>
                  <v:group id="_x0000_s2750" style="position:absolute;left:3655;top:13325;width:196;height:947" coordorigin="3458,13325" coordsize="196,947">
                    <o:lock v:ext="edit" aspectratio="t"/>
                    <v:rect id="_x0000_s2751" style="position:absolute;left:3458;top:13325;width:98;height:947" filled="f" strokeweight=".25pt">
                      <o:lock v:ext="edit" aspectratio="t"/>
                    </v:rect>
                    <v:rect id="_x0000_s2752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753" style="position:absolute;left:6942;top:13330;width:789;height:947" coordorigin="3458,13325" coordsize="787,947">
                <o:lock v:ext="edit" aspectratio="t"/>
                <v:group id="_x0000_s2754" style="position:absolute;left:3458;top:13325;width:393;height:947" coordorigin="3458,13325" coordsize="393,947">
                  <o:lock v:ext="edit" aspectratio="t"/>
                  <v:group id="_x0000_s2755" style="position:absolute;left:3458;top:13325;width:196;height:947" coordorigin="3458,13325" coordsize="196,947">
                    <o:lock v:ext="edit" aspectratio="t"/>
                    <v:rect id="_x0000_s2756" style="position:absolute;left:3458;top:13325;width:98;height:947" filled="f" strokeweight=".25pt">
                      <o:lock v:ext="edit" aspectratio="t"/>
                    </v:rect>
                    <v:rect id="_x0000_s2757" style="position:absolute;left:3556;top:13325;width:98;height:947" filled="f" strokeweight=".25pt">
                      <o:lock v:ext="edit" aspectratio="t"/>
                    </v:rect>
                  </v:group>
                  <v:group id="_x0000_s2758" style="position:absolute;left:3655;top:13325;width:196;height:947" coordorigin="3458,13325" coordsize="196,947">
                    <o:lock v:ext="edit" aspectratio="t"/>
                    <v:rect id="_x0000_s2759" style="position:absolute;left:3458;top:13325;width:98;height:947" filled="f" strokeweight=".25pt">
                      <o:lock v:ext="edit" aspectratio="t"/>
                    </v:rect>
                    <v:rect id="_x0000_s2760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761" style="position:absolute;left:3852;top:13325;width:393;height:947" coordorigin="3458,13325" coordsize="393,947">
                  <o:lock v:ext="edit" aspectratio="t"/>
                  <v:group id="_x0000_s2762" style="position:absolute;left:3458;top:13325;width:196;height:947" coordorigin="3458,13325" coordsize="196,947">
                    <o:lock v:ext="edit" aspectratio="t"/>
                    <v:rect id="_x0000_s2763" style="position:absolute;left:3458;top:13325;width:98;height:947" filled="f" strokeweight=".25pt">
                      <o:lock v:ext="edit" aspectratio="t"/>
                    </v:rect>
                    <v:rect id="_x0000_s2764" style="position:absolute;left:3556;top:13325;width:98;height:947" filled="f" strokeweight=".25pt">
                      <o:lock v:ext="edit" aspectratio="t"/>
                    </v:rect>
                  </v:group>
                  <v:group id="_x0000_s2765" style="position:absolute;left:3655;top:13325;width:196;height:947" coordorigin="3458,13325" coordsize="196,947">
                    <o:lock v:ext="edit" aspectratio="t"/>
                    <v:rect id="_x0000_s2766" style="position:absolute;left:3458;top:13325;width:98;height:947" filled="f" strokeweight=".25pt">
                      <o:lock v:ext="edit" aspectratio="t"/>
                    </v:rect>
                    <v:rect id="_x0000_s2767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768" style="position:absolute;left:4969;top:13329;width:394;height:947" coordorigin="3458,13325" coordsize="393,947">
                <o:lock v:ext="edit" aspectratio="t"/>
                <v:group id="_x0000_s2769" style="position:absolute;left:3458;top:13325;width:196;height:947" coordorigin="3458,13325" coordsize="196,947">
                  <o:lock v:ext="edit" aspectratio="t"/>
                  <v:rect id="_x0000_s2770" style="position:absolute;left:3458;top:13325;width:98;height:947" filled="f" strokeweight=".25pt">
                    <o:lock v:ext="edit" aspectratio="t"/>
                  </v:rect>
                  <v:rect id="_x0000_s2771" style="position:absolute;left:3556;top:13325;width:98;height:947" filled="f" strokeweight=".25pt">
                    <o:lock v:ext="edit" aspectratio="t"/>
                  </v:rect>
                </v:group>
                <v:group id="_x0000_s2772" style="position:absolute;left:3655;top:13325;width:196;height:947" coordorigin="3458,13325" coordsize="196,947">
                  <o:lock v:ext="edit" aspectratio="t"/>
                  <v:rect id="_x0000_s2773" style="position:absolute;left:3458;top:13325;width:98;height:947" filled="f" strokeweight=".25pt">
                    <o:lock v:ext="edit" aspectratio="t"/>
                  </v:rect>
                  <v:rect id="_x0000_s2774" style="position:absolute;left:3556;top:13325;width:98;height:947" filled="f" strokeweight=".25pt">
                    <o:lock v:ext="edit" aspectratio="t"/>
                  </v:rect>
                </v:group>
              </v:group>
              <v:rect id="_x0000_s2775" style="position:absolute;left:4672;top:13329;width:98;height:947" filled="f" strokeweight=".25pt">
                <o:lock v:ext="edit" aspectratio="t"/>
              </v:rect>
            </v:group>
            <v:rect id="_x0000_s2776" style="position:absolute;left:7924;top:9569;width:484;height:690" fillcolor="black [3213]" strokeweight=".25pt">
              <v:fill rotate="t"/>
              <o:lock v:ext="edit" aspectratio="t"/>
            </v:rect>
            <v:rect id="_x0000_s2777" style="position:absolute;left:7923;top:10290;width:484;height:518" fillcolor="black [3213]" strokeweight=".25pt">
              <v:fill rotate="t"/>
              <o:lock v:ext="edit" aspectratio="t"/>
            </v:rect>
            <v:group id="_x0000_s2778" style="position:absolute;left:8943;top:9562;width:216;height:1239" coordorigin="9783,9764" coordsize="485,1239">
              <o:lock v:ext="edit" aspectratio="t"/>
              <v:rect id="_x0000_s2779" style="position:absolute;left:9784;top:9764;width:484;height:690" fillcolor="black [3213]" strokeweight=".25pt">
                <v:fill rotate="t"/>
                <o:lock v:ext="edit" aspectratio="t"/>
              </v:rect>
              <v:rect id="_x0000_s2780" style="position:absolute;left:9783;top:10485;width:484;height:518" fillcolor="black [3213]" strokeweight=".25pt">
                <v:fill rotate="t"/>
                <o:lock v:ext="edit" aspectratio="t"/>
              </v:rect>
            </v:group>
            <v:group id="_x0000_s2781" style="position:absolute;left:8414;top:9564;width:530;height:681" coordorigin="3458,13325" coordsize="787,947">
              <o:lock v:ext="edit" aspectratio="t"/>
              <v:group id="_x0000_s2782" style="position:absolute;left:3458;top:13325;width:393;height:947" coordorigin="3458,13325" coordsize="393,947">
                <o:lock v:ext="edit" aspectratio="t"/>
                <v:group id="_x0000_s2783" style="position:absolute;left:3458;top:13325;width:196;height:947" coordorigin="3458,13325" coordsize="196,947">
                  <o:lock v:ext="edit" aspectratio="t"/>
                  <v:rect id="_x0000_s2784" style="position:absolute;left:3458;top:13325;width:98;height:947" filled="f" strokeweight=".25pt">
                    <o:lock v:ext="edit" aspectratio="t"/>
                  </v:rect>
                  <v:rect id="_x0000_s2785" style="position:absolute;left:3556;top:13325;width:98;height:947" filled="f" strokeweight=".25pt">
                    <o:lock v:ext="edit" aspectratio="t"/>
                  </v:rect>
                </v:group>
                <v:group id="_x0000_s2786" style="position:absolute;left:3655;top:13325;width:196;height:947" coordorigin="3458,13325" coordsize="196,947">
                  <o:lock v:ext="edit" aspectratio="t"/>
                  <v:rect id="_x0000_s2787" style="position:absolute;left:3458;top:13325;width:98;height:947" filled="f" strokeweight=".25pt">
                    <o:lock v:ext="edit" aspectratio="t"/>
                  </v:rect>
                  <v:rect id="_x0000_s2788" style="position:absolute;left:3556;top:13325;width:98;height:947" filled="f" strokeweight=".25pt">
                    <o:lock v:ext="edit" aspectratio="t"/>
                  </v:rect>
                </v:group>
              </v:group>
              <v:group id="_x0000_s2789" style="position:absolute;left:3852;top:13325;width:393;height:947" coordorigin="3458,13325" coordsize="393,947">
                <o:lock v:ext="edit" aspectratio="t"/>
                <v:group id="_x0000_s2790" style="position:absolute;left:3458;top:13325;width:196;height:947" coordorigin="3458,13325" coordsize="196,947">
                  <o:lock v:ext="edit" aspectratio="t"/>
                  <v:rect id="_x0000_s2791" style="position:absolute;left:3458;top:13325;width:98;height:947" filled="f" strokeweight=".25pt">
                    <o:lock v:ext="edit" aspectratio="t"/>
                  </v:rect>
                  <v:rect id="_x0000_s2792" style="position:absolute;left:3556;top:13325;width:98;height:947" filled="f" strokeweight=".25pt">
                    <o:lock v:ext="edit" aspectratio="t"/>
                  </v:rect>
                </v:group>
                <v:group id="_x0000_s2793" style="position:absolute;left:3655;top:13325;width:196;height:947" coordorigin="3458,13325" coordsize="196,947">
                  <o:lock v:ext="edit" aspectratio="t"/>
                  <v:rect id="_x0000_s2794" style="position:absolute;left:3458;top:13325;width:98;height:947" filled="f" strokeweight=".25pt">
                    <o:lock v:ext="edit" aspectratio="t"/>
                  </v:rect>
                  <v:rect id="_x0000_s279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796" style="position:absolute;left:8420;top:14638;width:530;height:942" coordorigin="3458,13325" coordsize="787,947">
              <o:lock v:ext="edit" aspectratio="t"/>
              <v:group id="_x0000_s2797" style="position:absolute;left:3458;top:13325;width:393;height:947" coordorigin="3458,13325" coordsize="393,947">
                <o:lock v:ext="edit" aspectratio="t"/>
                <v:group id="_x0000_s2798" style="position:absolute;left:3458;top:13325;width:196;height:947" coordorigin="3458,13325" coordsize="196,947">
                  <o:lock v:ext="edit" aspectratio="t"/>
                  <v:rect id="_x0000_s2799" style="position:absolute;left:3458;top:13325;width:98;height:947" filled="f" strokeweight=".25pt">
                    <o:lock v:ext="edit" aspectratio="t"/>
                  </v:rect>
                  <v:rect id="_x0000_s2800" style="position:absolute;left:3556;top:13325;width:98;height:947" filled="f" strokeweight=".25pt">
                    <o:lock v:ext="edit" aspectratio="t"/>
                  </v:rect>
                </v:group>
                <v:group id="_x0000_s2801" style="position:absolute;left:3655;top:13325;width:196;height:947" coordorigin="3458,13325" coordsize="196,947">
                  <o:lock v:ext="edit" aspectratio="t"/>
                  <v:rect id="_x0000_s2802" style="position:absolute;left:3458;top:13325;width:98;height:947" filled="f" strokeweight=".25pt">
                    <o:lock v:ext="edit" aspectratio="t"/>
                  </v:rect>
                  <v:rect id="_x0000_s2803" style="position:absolute;left:3556;top:13325;width:98;height:947" filled="f" strokeweight=".25pt">
                    <o:lock v:ext="edit" aspectratio="t"/>
                  </v:rect>
                </v:group>
              </v:group>
              <v:group id="_x0000_s2804" style="position:absolute;left:3852;top:13325;width:393;height:947" coordorigin="3458,13325" coordsize="393,947">
                <o:lock v:ext="edit" aspectratio="t"/>
                <v:group id="_x0000_s2805" style="position:absolute;left:3458;top:13325;width:196;height:947" coordorigin="3458,13325" coordsize="196,947">
                  <o:lock v:ext="edit" aspectratio="t"/>
                  <v:rect id="_x0000_s2806" style="position:absolute;left:3458;top:13325;width:98;height:947" filled="f" strokeweight=".25pt">
                    <o:lock v:ext="edit" aspectratio="t"/>
                  </v:rect>
                  <v:rect id="_x0000_s2807" style="position:absolute;left:3556;top:13325;width:98;height:947" filled="f" strokeweight=".25pt">
                    <o:lock v:ext="edit" aspectratio="t"/>
                  </v:rect>
                </v:group>
                <v:group id="_x0000_s2808" style="position:absolute;left:3655;top:13325;width:196;height:947" coordorigin="3458,13325" coordsize="196,947">
                  <o:lock v:ext="edit" aspectratio="t"/>
                  <v:rect id="_x0000_s2809" style="position:absolute;left:3458;top:13325;width:98;height:947" filled="f" strokeweight=".25pt">
                    <o:lock v:ext="edit" aspectratio="t"/>
                  </v:rect>
                  <v:rect id="_x0000_s281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11" style="position:absolute;left:7916;top:9384;width:498;height:140" coordorigin="9911,9309" coordsize="333,305">
              <o:lock v:ext="edit" aspectratio="t"/>
              <v:group id="_x0000_s2812" style="position:absolute;left:9959;top:9309;width:95;height:305" coordorigin="3458,13325" coordsize="196,947">
                <o:lock v:ext="edit" aspectratio="t"/>
                <v:rect id="_x0000_s2813" style="position:absolute;left:3458;top:13325;width:98;height:947" filled="f" strokeweight=".25pt">
                  <o:lock v:ext="edit" aspectratio="t"/>
                </v:rect>
                <v:rect id="_x0000_s2814" style="position:absolute;left:3556;top:13325;width:98;height:947" filled="f" strokeweight=".25pt">
                  <o:lock v:ext="edit" aspectratio="t"/>
                </v:rect>
              </v:group>
              <v:group id="_x0000_s2815" style="position:absolute;left:10054;top:9309;width:190;height:305" coordorigin="3458,13325" coordsize="393,947">
                <o:lock v:ext="edit" aspectratio="t"/>
                <v:group id="_x0000_s2816" style="position:absolute;left:3458;top:13325;width:196;height:947" coordorigin="3458,13325" coordsize="196,947">
                  <o:lock v:ext="edit" aspectratio="t"/>
                  <v:rect id="_x0000_s2817" style="position:absolute;left:3458;top:13325;width:98;height:947" filled="f" strokeweight=".25pt">
                    <o:lock v:ext="edit" aspectratio="t"/>
                  </v:rect>
                  <v:rect id="_x0000_s2818" style="position:absolute;left:3556;top:13325;width:98;height:947" filled="f" strokeweight=".25pt">
                    <o:lock v:ext="edit" aspectratio="t"/>
                  </v:rect>
                </v:group>
                <v:group id="_x0000_s2819" style="position:absolute;left:3655;top:13325;width:196;height:947" coordorigin="3458,13325" coordsize="196,947">
                  <o:lock v:ext="edit" aspectratio="t"/>
                  <v:rect id="_x0000_s2820" style="position:absolute;left:3458;top:13325;width:98;height:947" filled="f" strokeweight=".25pt">
                    <o:lock v:ext="edit" aspectratio="t"/>
                  </v:rect>
                  <v:rect id="_x0000_s2821" style="position:absolute;left:3556;top:13325;width:98;height:947" filled="f" strokeweight=".25pt">
                    <o:lock v:ext="edit" aspectratio="t"/>
                  </v:rect>
                </v:group>
              </v:group>
              <v:rect id="_x0000_s2822" style="position:absolute;left:9911;top:9309;width:47;height:305" filled="f" strokeweight=".25pt">
                <o:lock v:ext="edit" aspectratio="t"/>
              </v:rect>
            </v:group>
            <v:rect id="_x0000_s2823" style="position:absolute;left:7953;top:4567;width:942;height:1377" strokeweight=".25pt">
              <v:fill color2="#5a5a5a [2109]" rotate="t" angle="-90" focus="100%" type="gradient"/>
              <o:lock v:ext="edit" aspectratio="t"/>
            </v:rect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2824" type="#_x0000_t127" style="position:absolute;left:8148;top:1784;width:555;height:469" strokeweight=".25pt">
              <v:fill color2="#5a5a5a [2109]" rotate="t" angle="-90" focus="100%" type="gradient"/>
              <o:lock v:ext="edit" aspectratio="t"/>
            </v:shape>
            <v:rect id="_x0000_s2825" style="position:absolute;left:8148;top:2257;width:555;height:74" strokeweight=".25pt">
              <v:fill color2="#5a5a5a [2109]" rotate="t" angle="-90" focus="100%" type="gradient"/>
              <o:lock v:ext="edit" aspectratio="t"/>
            </v:rect>
            <v:rect id="_x0000_s2826" style="position:absolute;left:8304;top:2715;width:388;height:169" strokeweight=".25pt">
              <v:fill color2="fill darken(118)" rotate="t" angle="-90" method="linear sigma" focus="100%" type="gradient"/>
              <o:lock v:ext="edit" aspectratio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27" type="#_x0000_t32" style="position:absolute;left:8305;top:2750;width:383;height:0" o:connectortype="straight" strokeweight=".25pt">
              <o:lock v:ext="edit" aspectratio="t"/>
            </v:shape>
            <v:shape id="_x0000_s2828" type="#_x0000_t32" style="position:absolute;left:8354;top:1904;width:145;height:0" o:connectortype="straight" strokeweight=".25pt">
              <o:lock v:ext="edit" aspectratio="t"/>
            </v:shape>
            <v:shape id="_x0000_s2829" style="position:absolute;left:8444;top:2030;width:193;height:123" coordsize="630,382" path="m,l55,382,630,368,420,,,xe" fillcolor="gray [1629]" strokeweight=".25pt">
              <v:fill color2="#404040 [2429]" rotate="t" angle="-90" focus="100%" type="gradient"/>
              <v:path arrowok="t"/>
              <o:lock v:ext="edit" aspectratio="t"/>
            </v:shape>
            <v:oval id="_x0000_s2830" style="position:absolute;left:8511;top:2066;width:25;height:36;rotation:356" fillcolor="black [3213]" strokeweight=".25pt">
              <o:lock v:ext="edit" aspectratio="t"/>
            </v:oval>
            <v:shape id="_x0000_s2831" type="#_x0000_t32" style="position:absolute;left:8155;top:2274;width:545;height:0" o:connectortype="straight" strokeweight=".25pt">
              <o:lock v:ext="edit" aspectratio="t"/>
            </v:shape>
            <v:shape id="_x0000_s2832" type="#_x0000_t32" style="position:absolute;left:8153;top:2283;width:545;height:0" o:connectortype="straight" strokeweight=".25pt">
              <o:lock v:ext="edit" aspectratio="t"/>
            </v:shape>
            <v:shape id="_x0000_s2833" type="#_x0000_t32" style="position:absolute;left:8153;top:2312;width:544;height:0" o:connectortype="straight" strokeweight=".25pt">
              <o:lock v:ext="edit" aspectratio="t"/>
            </v:shape>
            <v:shape id="_x0000_s2834" style="position:absolute;left:8649;top:2158;width:72;height:171" coordsize="232,517" path="m,l82,r83,225l135,270r60,-8l232,487r-75,30l142,330,,xe" fillcolor="gray [1629]" strokeweight=".25pt">
              <v:fill color2="#404040 [2429]" rotate="t" angle="-90" focus="100%" type="gradient"/>
              <v:path arrowok="t"/>
              <o:lock v:ext="edit" aspectratio="t"/>
            </v:shape>
            <v:rect id="_x0000_s2835" style="position:absolute;left:8149;top:2253;width:92;height:139" fillcolor="white [3212]" strokeweight=".25pt">
              <v:fill color2="white [3212]" rotate="t" angle="-90" focus="100%" type="gradient"/>
              <o:lock v:ext="edit" aspectratio="t"/>
            </v:rect>
            <v:rect id="_x0000_s2836" style="position:absolute;left:8296;top:2253;width:122;height:162" strokeweight=".25pt">
              <v:fill color2="fill darken(118)" rotate="t" angle="-90" method="linear sigma" focus="100%" type="gradient"/>
              <o:lock v:ext="edit" aspectratio="t"/>
            </v:rect>
            <v:rect id="_x0000_s2837" style="position:absolute;left:8520;top:2253;width:105;height:163" fillcolor="#bfbfbf [2412]" strokeweight=".25pt">
              <v:fill color2="#5a5a5a [2109]" rotate="t" angle="-90" focus="100%" type="gradient"/>
              <o:lock v:ext="edit" aspectratio="t"/>
            </v:rect>
            <v:rect id="_x0000_s2838" style="position:absolute;left:8148;top:2327;width:554;height:587" fillcolor="gray [1629]" strokeweight=".25pt">
              <v:fill color2="#0d0d0d [3069]" rotate="t" angle="-90" focus="100%" type="gradient"/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839" type="#_x0000_t8" style="position:absolute;left:7954;top:2912;width:942;height:1203;flip:y" adj="4432" strokeweight=".25pt">
              <v:fill color2="#5a5a5a [2109]" rotate="t" angle="-90" focus="100%" type="gradient"/>
              <o:lock v:ext="edit" aspectratio="t"/>
            </v:shape>
            <v:rect id="_x0000_s2840" style="position:absolute;left:7954;top:4112;width:941;height:97" strokeweight=".25pt">
              <v:fill color2="#5a5a5a [2109]" rotate="t" angle="-90" focus="100%" type="gradient"/>
              <o:lock v:ext="edit" aspectratio="t"/>
            </v:rect>
            <v:rect id="_x0000_s2841" style="position:absolute;left:7954;top:4214;width:942;height:353" fillcolor="black [3213]" strokeweight=".25pt">
              <v:fill rotate="t"/>
              <o:lock v:ext="edit" aspectratio="t"/>
            </v:rect>
            <v:rect id="_x0000_s2842" style="position:absolute;left:7996;top:4214;width:240;height:348" strokeweight=".25pt">
              <v:fill color2="black [3213]" rotate="t" angle="-90" focus="50%" type="gradient"/>
              <o:lock v:ext="edit" aspectratio="t"/>
            </v:rect>
            <v:shape id="_x0000_s2843" type="#_x0000_t8" style="position:absolute;left:8183;top:5947;width:475;height:536;flip:y" adj="7004" fillcolor="#bfbfbf [2412]" strokeweight=".25pt">
              <v:fill color2="#5a5a5a [2109]" angle="-90" focus="50%" type="gradient"/>
              <o:lock v:ext="edit" aspectratio="t"/>
            </v:shape>
            <v:group id="_x0000_s2844" style="position:absolute;left:7954;top:5649;width:941;height:305" coordorigin="4672,13329" coordsize="3059,948">
              <o:lock v:ext="edit" aspectratio="t"/>
              <v:group id="_x0000_s2845" style="position:absolute;left:4771;top:13329;width:197;height:947" coordorigin="3458,13325" coordsize="196,947">
                <o:lock v:ext="edit" aspectratio="t"/>
                <v:rect id="_x0000_s2846" style="position:absolute;left:3458;top:13325;width:98;height:947" filled="f" strokeweight=".25pt">
                  <o:lock v:ext="edit" aspectratio="t"/>
                </v:rect>
                <v:rect id="_x0000_s2847" style="position:absolute;left:3556;top:13325;width:98;height:947" filled="f" strokeweight=".25pt">
                  <o:lock v:ext="edit" aspectratio="t"/>
                </v:rect>
              </v:group>
              <v:group id="_x0000_s2848" style="position:absolute;left:5363;top:13330;width:789;height:947" coordorigin="3458,13325" coordsize="787,947">
                <o:lock v:ext="edit" aspectratio="t"/>
                <v:group id="_x0000_s2849" style="position:absolute;left:3458;top:13325;width:393;height:947" coordorigin="3458,13325" coordsize="393,947">
                  <o:lock v:ext="edit" aspectratio="t"/>
                  <v:group id="_x0000_s2850" style="position:absolute;left:3458;top:13325;width:196;height:947" coordorigin="3458,13325" coordsize="196,947">
                    <o:lock v:ext="edit" aspectratio="t"/>
                    <v:rect id="_x0000_s2851" style="position:absolute;left:3458;top:13325;width:98;height:947" filled="f" strokeweight=".25pt">
                      <o:lock v:ext="edit" aspectratio="t"/>
                    </v:rect>
                    <v:rect id="_x0000_s2852" style="position:absolute;left:3556;top:13325;width:98;height:947" filled="f" strokeweight=".25pt">
                      <o:lock v:ext="edit" aspectratio="t"/>
                    </v:rect>
                  </v:group>
                  <v:group id="_x0000_s2853" style="position:absolute;left:3655;top:13325;width:196;height:947" coordorigin="3458,13325" coordsize="196,947">
                    <o:lock v:ext="edit" aspectratio="t"/>
                    <v:rect id="_x0000_s2854" style="position:absolute;left:3458;top:13325;width:98;height:947" filled="f" strokeweight=".25pt">
                      <o:lock v:ext="edit" aspectratio="t"/>
                    </v:rect>
                    <v:rect id="_x0000_s2855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856" style="position:absolute;left:3852;top:13325;width:393;height:947" coordorigin="3458,13325" coordsize="393,947">
                  <o:lock v:ext="edit" aspectratio="t"/>
                  <v:group id="_x0000_s2857" style="position:absolute;left:3458;top:13325;width:196;height:947" coordorigin="3458,13325" coordsize="196,947">
                    <o:lock v:ext="edit" aspectratio="t"/>
                    <v:rect id="_x0000_s2858" style="position:absolute;left:3458;top:13325;width:98;height:947" filled="f" strokeweight=".25pt">
                      <o:lock v:ext="edit" aspectratio="t"/>
                    </v:rect>
                    <v:rect id="_x0000_s2859" style="position:absolute;left:3556;top:13325;width:98;height:947" filled="f" strokeweight=".25pt">
                      <o:lock v:ext="edit" aspectratio="t"/>
                    </v:rect>
                  </v:group>
                  <v:group id="_x0000_s2860" style="position:absolute;left:3655;top:13325;width:196;height:947" coordorigin="3458,13325" coordsize="196,947">
                    <o:lock v:ext="edit" aspectratio="t"/>
                    <v:rect id="_x0000_s2861" style="position:absolute;left:3458;top:13325;width:98;height:947" filled="f" strokeweight=".25pt">
                      <o:lock v:ext="edit" aspectratio="t"/>
                    </v:rect>
                    <v:rect id="_x0000_s2862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863" style="position:absolute;left:6153;top:13329;width:789;height:947" coordorigin="3458,13325" coordsize="787,947">
                <o:lock v:ext="edit" aspectratio="t"/>
                <v:group id="_x0000_s2864" style="position:absolute;left:3458;top:13325;width:393;height:947" coordorigin="3458,13325" coordsize="393,947">
                  <o:lock v:ext="edit" aspectratio="t"/>
                  <v:group id="_x0000_s2865" style="position:absolute;left:3458;top:13325;width:196;height:947" coordorigin="3458,13325" coordsize="196,947">
                    <o:lock v:ext="edit" aspectratio="t"/>
                    <v:rect id="_x0000_s2866" style="position:absolute;left:3458;top:13325;width:98;height:947" filled="f" strokeweight=".25pt">
                      <o:lock v:ext="edit" aspectratio="t"/>
                    </v:rect>
                    <v:rect id="_x0000_s2867" style="position:absolute;left:3556;top:13325;width:98;height:947" filled="f" strokeweight=".25pt">
                      <o:lock v:ext="edit" aspectratio="t"/>
                    </v:rect>
                  </v:group>
                  <v:group id="_x0000_s2868" style="position:absolute;left:3655;top:13325;width:196;height:947" coordorigin="3458,13325" coordsize="196,947">
                    <o:lock v:ext="edit" aspectratio="t"/>
                    <v:rect id="_x0000_s2869" style="position:absolute;left:3458;top:13325;width:98;height:947" filled="f" strokeweight=".25pt">
                      <o:lock v:ext="edit" aspectratio="t"/>
                    </v:rect>
                    <v:rect id="_x0000_s2870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871" style="position:absolute;left:3852;top:13325;width:393;height:947" coordorigin="3458,13325" coordsize="393,947">
                  <o:lock v:ext="edit" aspectratio="t"/>
                  <v:group id="_x0000_s2872" style="position:absolute;left:3458;top:13325;width:196;height:947" coordorigin="3458,13325" coordsize="196,947">
                    <o:lock v:ext="edit" aspectratio="t"/>
                    <v:rect id="_x0000_s2873" style="position:absolute;left:3458;top:13325;width:98;height:947" filled="f" strokeweight=".25pt">
                      <o:lock v:ext="edit" aspectratio="t"/>
                    </v:rect>
                    <v:rect id="_x0000_s2874" style="position:absolute;left:3556;top:13325;width:98;height:947" filled="f" strokeweight=".25pt">
                      <o:lock v:ext="edit" aspectratio="t"/>
                    </v:rect>
                  </v:group>
                  <v:group id="_x0000_s2875" style="position:absolute;left:3655;top:13325;width:196;height:947" coordorigin="3458,13325" coordsize="196,947">
                    <o:lock v:ext="edit" aspectratio="t"/>
                    <v:rect id="_x0000_s2876" style="position:absolute;left:3458;top:13325;width:98;height:947" filled="f" strokeweight=".25pt">
                      <o:lock v:ext="edit" aspectratio="t"/>
                    </v:rect>
                    <v:rect id="_x0000_s2877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878" style="position:absolute;left:6942;top:13330;width:789;height:947" coordorigin="3458,13325" coordsize="787,947">
                <o:lock v:ext="edit" aspectratio="t"/>
                <v:group id="_x0000_s2879" style="position:absolute;left:3458;top:13325;width:393;height:947" coordorigin="3458,13325" coordsize="393,947">
                  <o:lock v:ext="edit" aspectratio="t"/>
                  <v:group id="_x0000_s2880" style="position:absolute;left:3458;top:13325;width:196;height:947" coordorigin="3458,13325" coordsize="196,947">
                    <o:lock v:ext="edit" aspectratio="t"/>
                    <v:rect id="_x0000_s2881" style="position:absolute;left:3458;top:13325;width:98;height:947" filled="f" strokeweight=".25pt">
                      <o:lock v:ext="edit" aspectratio="t"/>
                    </v:rect>
                    <v:rect id="_x0000_s2882" style="position:absolute;left:3556;top:13325;width:98;height:947" filled="f" strokeweight=".25pt">
                      <o:lock v:ext="edit" aspectratio="t"/>
                    </v:rect>
                  </v:group>
                  <v:group id="_x0000_s2883" style="position:absolute;left:3655;top:13325;width:196;height:947" coordorigin="3458,13325" coordsize="196,947">
                    <o:lock v:ext="edit" aspectratio="t"/>
                    <v:rect id="_x0000_s2884" style="position:absolute;left:3458;top:13325;width:98;height:947" filled="f" strokeweight=".25pt">
                      <o:lock v:ext="edit" aspectratio="t"/>
                    </v:rect>
                    <v:rect id="_x0000_s2885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886" style="position:absolute;left:3852;top:13325;width:393;height:947" coordorigin="3458,13325" coordsize="393,947">
                  <o:lock v:ext="edit" aspectratio="t"/>
                  <v:group id="_x0000_s2887" style="position:absolute;left:3458;top:13325;width:196;height:947" coordorigin="3458,13325" coordsize="196,947">
                    <o:lock v:ext="edit" aspectratio="t"/>
                    <v:rect id="_x0000_s2888" style="position:absolute;left:3458;top:13325;width:98;height:947" filled="f" strokeweight=".25pt">
                      <o:lock v:ext="edit" aspectratio="t"/>
                    </v:rect>
                    <v:rect id="_x0000_s2889" style="position:absolute;left:3556;top:13325;width:98;height:947" filled="f" strokeweight=".25pt">
                      <o:lock v:ext="edit" aspectratio="t"/>
                    </v:rect>
                  </v:group>
                  <v:group id="_x0000_s2890" style="position:absolute;left:3655;top:13325;width:196;height:947" coordorigin="3458,13325" coordsize="196,947">
                    <o:lock v:ext="edit" aspectratio="t"/>
                    <v:rect id="_x0000_s2891" style="position:absolute;left:3458;top:13325;width:98;height:947" filled="f" strokeweight=".25pt">
                      <o:lock v:ext="edit" aspectratio="t"/>
                    </v:rect>
                    <v:rect id="_x0000_s2892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893" style="position:absolute;left:4969;top:13329;width:394;height:947" coordorigin="3458,13325" coordsize="393,947">
                <o:lock v:ext="edit" aspectratio="t"/>
                <v:group id="_x0000_s2894" style="position:absolute;left:3458;top:13325;width:196;height:947" coordorigin="3458,13325" coordsize="196,947">
                  <o:lock v:ext="edit" aspectratio="t"/>
                  <v:rect id="_x0000_s2895" style="position:absolute;left:3458;top:13325;width:98;height:947" filled="f" strokeweight=".25pt">
                    <o:lock v:ext="edit" aspectratio="t"/>
                  </v:rect>
                  <v:rect id="_x0000_s2896" style="position:absolute;left:3556;top:13325;width:98;height:947" filled="f" strokeweight=".25pt">
                    <o:lock v:ext="edit" aspectratio="t"/>
                  </v:rect>
                </v:group>
                <v:group id="_x0000_s2897" style="position:absolute;left:3655;top:13325;width:196;height:947" coordorigin="3458,13325" coordsize="196,947">
                  <o:lock v:ext="edit" aspectratio="t"/>
                  <v:rect id="_x0000_s2898" style="position:absolute;left:3458;top:13325;width:98;height:947" filled="f" strokeweight=".25pt">
                    <o:lock v:ext="edit" aspectratio="t"/>
                  </v:rect>
                  <v:rect id="_x0000_s2899" style="position:absolute;left:3556;top:13325;width:98;height:947" filled="f" strokeweight=".25pt">
                    <o:lock v:ext="edit" aspectratio="t"/>
                  </v:rect>
                </v:group>
              </v:group>
              <v:rect id="_x0000_s2900" style="position:absolute;left:4672;top:13329;width:98;height:947" filled="f" strokeweight=".25pt">
                <o:lock v:ext="edit" aspectratio="t"/>
              </v:rect>
            </v:group>
            <v:shape id="_x0000_s2901" type="#_x0000_t32" style="position:absolute;left:8324;top:5992;width:193;height:0" o:connectortype="straight" strokeweight=".25pt">
              <o:lock v:ext="edit" aspectratio="t"/>
            </v:shape>
            <v:shape id="_x0000_s2902" type="#_x0000_t32" style="position:absolute;left:8312;top:6032;width:217;height:1" o:connectortype="straight" strokeweight=".25pt">
              <o:lock v:ext="edit" aspectratio="t"/>
            </v:shape>
            <v:shape id="_x0000_s2903" type="#_x0000_t32" style="position:absolute;left:8307;top:6067;width:227;height:0" o:connectortype="straight" strokeweight=".25pt">
              <o:lock v:ext="edit" aspectratio="t"/>
            </v:shape>
            <v:shape id="_x0000_s2904" type="#_x0000_t32" style="position:absolute;left:8293;top:6105;width:256;height:0" o:connectortype="straight" strokeweight=".25pt">
              <o:lock v:ext="edit" aspectratio="t"/>
            </v:shape>
            <v:shape id="_x0000_s2905" type="#_x0000_t32" style="position:absolute;left:8282;top:6145;width:279;height:0" o:connectortype="straight" strokeweight=".25pt">
              <o:lock v:ext="edit" aspectratio="t"/>
            </v:shape>
            <v:shape id="_x0000_s2906" type="#_x0000_t32" style="position:absolute;left:8268;top:6189;width:305;height:0" o:connectortype="straight" strokeweight=".25pt">
              <o:lock v:ext="edit" aspectratio="t"/>
            </v:shape>
            <v:shape id="_x0000_s2907" type="#_x0000_t32" style="position:absolute;left:8259;top:6233;width:323;height:0" o:connectortype="straight" strokeweight=".25pt">
              <o:lock v:ext="edit" aspectratio="t"/>
            </v:shape>
            <v:shape id="_x0000_s2908" type="#_x0000_t32" style="position:absolute;left:8246;top:6274;width:349;height:0" o:connectortype="straight" strokeweight=".25pt">
              <o:lock v:ext="edit" aspectratio="t"/>
            </v:shape>
            <v:shape id="_x0000_s2909" type="#_x0000_t32" style="position:absolute;left:8234;top:6314;width:375;height:0" o:connectortype="straight" strokeweight=".25pt">
              <o:lock v:ext="edit" aspectratio="t"/>
            </v:shape>
            <v:shape id="_x0000_s2910" type="#_x0000_t32" style="position:absolute;left:8221;top:6357;width:401;height:0" o:connectortype="straight" strokeweight=".25pt">
              <o:lock v:ext="edit" aspectratio="t"/>
            </v:shape>
            <v:shape id="_x0000_s2911" type="#_x0000_t32" style="position:absolute;left:8206;top:6404;width:427;height:0" o:connectortype="straight" strokeweight=".25pt">
              <o:lock v:ext="edit" aspectratio="t"/>
            </v:shape>
            <v:group id="_x0000_s2912" style="position:absolute;left:7955;top:4568;width:941;height:200" coordorigin="4672,13329" coordsize="3059,948">
              <o:lock v:ext="edit" aspectratio="t"/>
              <v:group id="_x0000_s2913" style="position:absolute;left:4771;top:13329;width:197;height:947" coordorigin="3458,13325" coordsize="196,947">
                <o:lock v:ext="edit" aspectratio="t"/>
                <v:rect id="_x0000_s2914" style="position:absolute;left:3458;top:13325;width:98;height:947" filled="f" strokeweight=".25pt">
                  <o:lock v:ext="edit" aspectratio="t"/>
                </v:rect>
                <v:rect id="_x0000_s2915" style="position:absolute;left:3556;top:13325;width:98;height:947" filled="f" strokeweight=".25pt">
                  <o:lock v:ext="edit" aspectratio="t"/>
                </v:rect>
              </v:group>
              <v:group id="_x0000_s2916" style="position:absolute;left:5363;top:13330;width:789;height:947" coordorigin="3458,13325" coordsize="787,947">
                <o:lock v:ext="edit" aspectratio="t"/>
                <v:group id="_x0000_s2917" style="position:absolute;left:3458;top:13325;width:393;height:947" coordorigin="3458,13325" coordsize="393,947">
                  <o:lock v:ext="edit" aspectratio="t"/>
                  <v:group id="_x0000_s2918" style="position:absolute;left:3458;top:13325;width:196;height:947" coordorigin="3458,13325" coordsize="196,947">
                    <o:lock v:ext="edit" aspectratio="t"/>
                    <v:rect id="_x0000_s2919" style="position:absolute;left:3458;top:13325;width:98;height:947" filled="f" strokeweight=".25pt">
                      <o:lock v:ext="edit" aspectratio="t"/>
                    </v:rect>
                    <v:rect id="_x0000_s2920" style="position:absolute;left:3556;top:13325;width:98;height:947" filled="f" strokeweight=".25pt">
                      <o:lock v:ext="edit" aspectratio="t"/>
                    </v:rect>
                  </v:group>
                  <v:group id="_x0000_s2921" style="position:absolute;left:3655;top:13325;width:196;height:947" coordorigin="3458,13325" coordsize="196,947">
                    <o:lock v:ext="edit" aspectratio="t"/>
                    <v:rect id="_x0000_s2922" style="position:absolute;left:3458;top:13325;width:98;height:947" filled="f" strokeweight=".25pt">
                      <o:lock v:ext="edit" aspectratio="t"/>
                    </v:rect>
                    <v:rect id="_x0000_s2923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24" style="position:absolute;left:3852;top:13325;width:393;height:947" coordorigin="3458,13325" coordsize="393,947">
                  <o:lock v:ext="edit" aspectratio="t"/>
                  <v:group id="_x0000_s2925" style="position:absolute;left:3458;top:13325;width:196;height:947" coordorigin="3458,13325" coordsize="196,947">
                    <o:lock v:ext="edit" aspectratio="t"/>
                    <v:rect id="_x0000_s2926" style="position:absolute;left:3458;top:13325;width:98;height:947" filled="f" strokeweight=".25pt">
                      <o:lock v:ext="edit" aspectratio="t"/>
                    </v:rect>
                    <v:rect id="_x0000_s2927" style="position:absolute;left:3556;top:13325;width:98;height:947" filled="f" strokeweight=".25pt">
                      <o:lock v:ext="edit" aspectratio="t"/>
                    </v:rect>
                  </v:group>
                  <v:group id="_x0000_s2928" style="position:absolute;left:3655;top:13325;width:196;height:947" coordorigin="3458,13325" coordsize="196,947">
                    <o:lock v:ext="edit" aspectratio="t"/>
                    <v:rect id="_x0000_s2929" style="position:absolute;left:3458;top:13325;width:98;height:947" filled="f" strokeweight=".25pt">
                      <o:lock v:ext="edit" aspectratio="t"/>
                    </v:rect>
                    <v:rect id="_x0000_s2930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31" style="position:absolute;left:6153;top:13329;width:789;height:947" coordorigin="3458,13325" coordsize="787,947">
                <o:lock v:ext="edit" aspectratio="t"/>
                <v:group id="_x0000_s2932" style="position:absolute;left:3458;top:13325;width:393;height:947" coordorigin="3458,13325" coordsize="393,947">
                  <o:lock v:ext="edit" aspectratio="t"/>
                  <v:group id="_x0000_s2933" style="position:absolute;left:3458;top:13325;width:196;height:947" coordorigin="3458,13325" coordsize="196,947">
                    <o:lock v:ext="edit" aspectratio="t"/>
                    <v:rect id="_x0000_s2934" style="position:absolute;left:3458;top:13325;width:98;height:947" filled="f" strokeweight=".25pt">
                      <o:lock v:ext="edit" aspectratio="t"/>
                    </v:rect>
                    <v:rect id="_x0000_s2935" style="position:absolute;left:3556;top:13325;width:98;height:947" filled="f" strokeweight=".25pt">
                      <o:lock v:ext="edit" aspectratio="t"/>
                    </v:rect>
                  </v:group>
                  <v:group id="_x0000_s2936" style="position:absolute;left:3655;top:13325;width:196;height:947" coordorigin="3458,13325" coordsize="196,947">
                    <o:lock v:ext="edit" aspectratio="t"/>
                    <v:rect id="_x0000_s2937" style="position:absolute;left:3458;top:13325;width:98;height:947" filled="f" strokeweight=".25pt">
                      <o:lock v:ext="edit" aspectratio="t"/>
                    </v:rect>
                    <v:rect id="_x0000_s2938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39" style="position:absolute;left:3852;top:13325;width:393;height:947" coordorigin="3458,13325" coordsize="393,947">
                  <o:lock v:ext="edit" aspectratio="t"/>
                  <v:group id="_x0000_s2940" style="position:absolute;left:3458;top:13325;width:196;height:947" coordorigin="3458,13325" coordsize="196,947">
                    <o:lock v:ext="edit" aspectratio="t"/>
                    <v:rect id="_x0000_s2941" style="position:absolute;left:3458;top:13325;width:98;height:947" filled="f" strokeweight=".25pt">
                      <o:lock v:ext="edit" aspectratio="t"/>
                    </v:rect>
                    <v:rect id="_x0000_s2942" style="position:absolute;left:3556;top:13325;width:98;height:947" filled="f" strokeweight=".25pt">
                      <o:lock v:ext="edit" aspectratio="t"/>
                    </v:rect>
                  </v:group>
                  <v:group id="_x0000_s2943" style="position:absolute;left:3655;top:13325;width:196;height:947" coordorigin="3458,13325" coordsize="196,947">
                    <o:lock v:ext="edit" aspectratio="t"/>
                    <v:rect id="_x0000_s2944" style="position:absolute;left:3458;top:13325;width:98;height:947" filled="f" strokeweight=".25pt">
                      <o:lock v:ext="edit" aspectratio="t"/>
                    </v:rect>
                    <v:rect id="_x0000_s2945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46" style="position:absolute;left:6942;top:13330;width:789;height:947" coordorigin="3458,13325" coordsize="787,947">
                <o:lock v:ext="edit" aspectratio="t"/>
                <v:group id="_x0000_s2947" style="position:absolute;left:3458;top:13325;width:393;height:947" coordorigin="3458,13325" coordsize="393,947">
                  <o:lock v:ext="edit" aspectratio="t"/>
                  <v:group id="_x0000_s2948" style="position:absolute;left:3458;top:13325;width:196;height:947" coordorigin="3458,13325" coordsize="196,947">
                    <o:lock v:ext="edit" aspectratio="t"/>
                    <v:rect id="_x0000_s2949" style="position:absolute;left:3458;top:13325;width:98;height:947" filled="f" strokeweight=".25pt">
                      <o:lock v:ext="edit" aspectratio="t"/>
                    </v:rect>
                    <v:rect id="_x0000_s2950" style="position:absolute;left:3556;top:13325;width:98;height:947" filled="f" strokeweight=".25pt">
                      <o:lock v:ext="edit" aspectratio="t"/>
                    </v:rect>
                  </v:group>
                  <v:group id="_x0000_s2951" style="position:absolute;left:3655;top:13325;width:196;height:947" coordorigin="3458,13325" coordsize="196,947">
                    <o:lock v:ext="edit" aspectratio="t"/>
                    <v:rect id="_x0000_s2952" style="position:absolute;left:3458;top:13325;width:98;height:947" filled="f" strokeweight=".25pt">
                      <o:lock v:ext="edit" aspectratio="t"/>
                    </v:rect>
                    <v:rect id="_x0000_s2953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2954" style="position:absolute;left:3852;top:13325;width:393;height:947" coordorigin="3458,13325" coordsize="393,947">
                  <o:lock v:ext="edit" aspectratio="t"/>
                  <v:group id="_x0000_s2955" style="position:absolute;left:3458;top:13325;width:196;height:947" coordorigin="3458,13325" coordsize="196,947">
                    <o:lock v:ext="edit" aspectratio="t"/>
                    <v:rect id="_x0000_s2956" style="position:absolute;left:3458;top:13325;width:98;height:947" filled="f" strokeweight=".25pt">
                      <o:lock v:ext="edit" aspectratio="t"/>
                    </v:rect>
                    <v:rect id="_x0000_s2957" style="position:absolute;left:3556;top:13325;width:98;height:947" filled="f" strokeweight=".25pt">
                      <o:lock v:ext="edit" aspectratio="t"/>
                    </v:rect>
                  </v:group>
                  <v:group id="_x0000_s2958" style="position:absolute;left:3655;top:13325;width:196;height:947" coordorigin="3458,13325" coordsize="196,947">
                    <o:lock v:ext="edit" aspectratio="t"/>
                    <v:rect id="_x0000_s2959" style="position:absolute;left:3458;top:13325;width:98;height:947" filled="f" strokeweight=".25pt">
                      <o:lock v:ext="edit" aspectratio="t"/>
                    </v:rect>
                    <v:rect id="_x0000_s2960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2961" style="position:absolute;left:4969;top:13329;width:394;height:947" coordorigin="3458,13325" coordsize="393,947">
                <o:lock v:ext="edit" aspectratio="t"/>
                <v:group id="_x0000_s2962" style="position:absolute;left:3458;top:13325;width:196;height:947" coordorigin="3458,13325" coordsize="196,947">
                  <o:lock v:ext="edit" aspectratio="t"/>
                  <v:rect id="_x0000_s2963" style="position:absolute;left:3458;top:13325;width:98;height:947" filled="f" strokeweight=".25pt">
                    <o:lock v:ext="edit" aspectratio="t"/>
                  </v:rect>
                  <v:rect id="_x0000_s2964" style="position:absolute;left:3556;top:13325;width:98;height:947" filled="f" strokeweight=".25pt">
                    <o:lock v:ext="edit" aspectratio="t"/>
                  </v:rect>
                </v:group>
                <v:group id="_x0000_s2965" style="position:absolute;left:3655;top:13325;width:196;height:947" coordorigin="3458,13325" coordsize="196,947">
                  <o:lock v:ext="edit" aspectratio="t"/>
                  <v:rect id="_x0000_s2966" style="position:absolute;left:3458;top:13325;width:98;height:947" filled="f" strokeweight=".25pt">
                    <o:lock v:ext="edit" aspectratio="t"/>
                  </v:rect>
                  <v:rect id="_x0000_s2967" style="position:absolute;left:3556;top:13325;width:98;height:947" filled="f" strokeweight=".25pt">
                    <o:lock v:ext="edit" aspectratio="t"/>
                  </v:rect>
                </v:group>
              </v:group>
              <v:rect id="_x0000_s2968" style="position:absolute;left:4672;top:13329;width:98;height:947" filled="f" strokeweight=".25pt">
                <o:lock v:ext="edit" aspectratio="t"/>
              </v:rect>
            </v:group>
            <v:shape id="_x0000_s2969" type="#_x0000_t8" style="position:absolute;left:7688;top:5956;width:1478;height:824;flip:y" adj="3914" strokeweight=".25pt">
              <v:fill color2="#404040 [2429]" rotate="t" angle="-90" focus="100%" type="gradient"/>
              <o:lock v:ext="edit" aspectratio="t"/>
            </v:shape>
            <v:shape id="_x0000_s2970" type="#_x0000_t8" style="position:absolute;left:7943;top:5946;width:968;height:826;flip:y" adj="4061" fillcolor="black [3213]" strokeweight=".25pt">
              <o:lock v:ext="edit" aspectratio="t"/>
            </v:shape>
            <v:shape id="_x0000_s2971" type="#_x0000_t8" style="position:absolute;left:8423;top:5946;width:555;height:286;flip:y" adj="3191" fillcolor="black [3213]" strokeweight=".25pt">
              <o:lock v:ext="edit" aspectratio="t"/>
            </v:shape>
            <v:rect id="_x0000_s2972" style="position:absolute;left:7959;top:9553;width:161;height:707" strokeweight=".25pt">
              <v:fill color2="black [3213]" rotate="t" angle="-90" focus="50%" type="gradient"/>
              <o:lock v:ext="edit" aspectratio="t"/>
            </v:rect>
            <v:rect id="_x0000_s2973" style="position:absolute;left:7966;top:10288;width:161;height:519" strokeweight=".25pt">
              <v:fill color2="black [3213]" rotate="t" angle="-90" focus="50%" type="gradient"/>
              <o:lock v:ext="edit" aspectratio="t"/>
            </v:rect>
            <v:group id="_x0000_s2974" style="position:absolute;left:8414;top:10284;width:530;height:523" coordorigin="3458,13325" coordsize="787,947">
              <o:lock v:ext="edit" aspectratio="t"/>
              <v:group id="_x0000_s2975" style="position:absolute;left:3458;top:13325;width:393;height:947" coordorigin="3458,13325" coordsize="393,947">
                <o:lock v:ext="edit" aspectratio="t"/>
                <v:group id="_x0000_s2976" style="position:absolute;left:3458;top:13325;width:196;height:947" coordorigin="3458,13325" coordsize="196,947">
                  <o:lock v:ext="edit" aspectratio="t"/>
                  <v:rect id="_x0000_s2977" style="position:absolute;left:3458;top:13325;width:98;height:947" filled="f" strokeweight=".25pt">
                    <o:lock v:ext="edit" aspectratio="t"/>
                  </v:rect>
                  <v:rect id="_x0000_s2978" style="position:absolute;left:3556;top:13325;width:98;height:947" filled="f" strokeweight=".25pt">
                    <o:lock v:ext="edit" aspectratio="t"/>
                  </v:rect>
                </v:group>
                <v:group id="_x0000_s2979" style="position:absolute;left:3655;top:13325;width:196;height:947" coordorigin="3458,13325" coordsize="196,947">
                  <o:lock v:ext="edit" aspectratio="t"/>
                  <v:rect id="_x0000_s2980" style="position:absolute;left:3458;top:13325;width:98;height:947" filled="f" strokeweight=".25pt">
                    <o:lock v:ext="edit" aspectratio="t"/>
                  </v:rect>
                  <v:rect id="_x0000_s2981" style="position:absolute;left:3556;top:13325;width:98;height:947" filled="f" strokeweight=".25pt">
                    <o:lock v:ext="edit" aspectratio="t"/>
                  </v:rect>
                </v:group>
              </v:group>
              <v:group id="_x0000_s2982" style="position:absolute;left:3852;top:13325;width:393;height:947" coordorigin="3458,13325" coordsize="393,947">
                <o:lock v:ext="edit" aspectratio="t"/>
                <v:group id="_x0000_s2983" style="position:absolute;left:3458;top:13325;width:196;height:947" coordorigin="3458,13325" coordsize="196,947">
                  <o:lock v:ext="edit" aspectratio="t"/>
                  <v:rect id="_x0000_s2984" style="position:absolute;left:3458;top:13325;width:98;height:947" filled="f" strokeweight=".25pt">
                    <o:lock v:ext="edit" aspectratio="t"/>
                  </v:rect>
                  <v:rect id="_x0000_s2985" style="position:absolute;left:3556;top:13325;width:98;height:947" filled="f" strokeweight=".25pt">
                    <o:lock v:ext="edit" aspectratio="t"/>
                  </v:rect>
                </v:group>
                <v:group id="_x0000_s2986" style="position:absolute;left:3655;top:13325;width:196;height:947" coordorigin="3458,13325" coordsize="196,947">
                  <o:lock v:ext="edit" aspectratio="t"/>
                  <v:rect id="_x0000_s2987" style="position:absolute;left:3458;top:13325;width:98;height:947" filled="f" strokeweight=".25pt">
                    <o:lock v:ext="edit" aspectratio="t"/>
                  </v:rect>
                  <v:rect id="_x0000_s29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989" type="#_x0000_t136" style="position:absolute;left:7392;top:8110;width:1642;height:75;rotation:90" fillcolor="#c0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rect id="_x0000_s2990" style="position:absolute;left:7677;top:9084;width:1488;height:153" strokeweight=".25pt">
              <v:fill color2="#5a5a5a [2109]" rotate="t" angle="-90" focus="100%" type="gradient"/>
              <o:lock v:ext="edit" aspectratio="t"/>
            </v:rect>
            <v:group id="_x0000_s2991" style="position:absolute;left:7706;top:12752;width:1473;height:935" coordorigin="4672,13329" coordsize="3059,948">
              <o:lock v:ext="edit" aspectratio="t"/>
              <v:group id="_x0000_s2992" style="position:absolute;left:4771;top:13329;width:197;height:947" coordorigin="3458,13325" coordsize="196,947">
                <o:lock v:ext="edit" aspectratio="t"/>
                <v:rect id="_x0000_s2993" style="position:absolute;left:3458;top:13325;width:98;height:947" filled="f" strokeweight=".25pt">
                  <o:lock v:ext="edit" aspectratio="t"/>
                </v:rect>
                <v:rect id="_x0000_s2994" style="position:absolute;left:3556;top:13325;width:98;height:947" filled="f" strokeweight=".25pt">
                  <o:lock v:ext="edit" aspectratio="t"/>
                </v:rect>
              </v:group>
              <v:group id="_x0000_s2995" style="position:absolute;left:5363;top:13330;width:789;height:947" coordorigin="3458,13325" coordsize="787,947">
                <o:lock v:ext="edit" aspectratio="t"/>
                <v:group id="_x0000_s2996" style="position:absolute;left:3458;top:13325;width:393;height:947" coordorigin="3458,13325" coordsize="393,947">
                  <o:lock v:ext="edit" aspectratio="t"/>
                  <v:group id="_x0000_s2997" style="position:absolute;left:3458;top:13325;width:196;height:947" coordorigin="3458,13325" coordsize="196,947">
                    <o:lock v:ext="edit" aspectratio="t"/>
                    <v:rect id="_x0000_s2998" style="position:absolute;left:3458;top:13325;width:98;height:947" filled="f" strokeweight=".25pt">
                      <o:lock v:ext="edit" aspectratio="t"/>
                    </v:rect>
                    <v:rect id="_x0000_s2999" style="position:absolute;left:3556;top:13325;width:98;height:947" filled="f" strokeweight=".25pt">
                      <o:lock v:ext="edit" aspectratio="t"/>
                    </v:rect>
                  </v:group>
                  <v:group id="_x0000_s3000" style="position:absolute;left:3655;top:13325;width:196;height:947" coordorigin="3458,13325" coordsize="196,947">
                    <o:lock v:ext="edit" aspectratio="t"/>
                    <v:rect id="_x0000_s3001" style="position:absolute;left:3458;top:13325;width:98;height:947" filled="f" strokeweight=".25pt">
                      <o:lock v:ext="edit" aspectratio="t"/>
                    </v:rect>
                    <v:rect id="_x0000_s3002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3003" style="position:absolute;left:3852;top:13325;width:393;height:947" coordorigin="3458,13325" coordsize="393,947">
                  <o:lock v:ext="edit" aspectratio="t"/>
                  <v:group id="_x0000_s3004" style="position:absolute;left:3458;top:13325;width:196;height:947" coordorigin="3458,13325" coordsize="196,947">
                    <o:lock v:ext="edit" aspectratio="t"/>
                    <v:rect id="_x0000_s3005" style="position:absolute;left:3458;top:13325;width:98;height:947" filled="f" strokeweight=".25pt">
                      <o:lock v:ext="edit" aspectratio="t"/>
                    </v:rect>
                    <v:rect id="_x0000_s3006" style="position:absolute;left:3556;top:13325;width:98;height:947" filled="f" strokeweight=".25pt">
                      <o:lock v:ext="edit" aspectratio="t"/>
                    </v:rect>
                  </v:group>
                  <v:group id="_x0000_s3007" style="position:absolute;left:3655;top:13325;width:196;height:947" coordorigin="3458,13325" coordsize="196,947">
                    <o:lock v:ext="edit" aspectratio="t"/>
                    <v:rect id="_x0000_s3008" style="position:absolute;left:3458;top:13325;width:98;height:947" filled="f" strokeweight=".25pt">
                      <o:lock v:ext="edit" aspectratio="t"/>
                    </v:rect>
                    <v:rect id="_x0000_s3009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3010" style="position:absolute;left:6153;top:13329;width:789;height:947" coordorigin="3458,13325" coordsize="787,947">
                <o:lock v:ext="edit" aspectratio="t"/>
                <v:group id="_x0000_s3011" style="position:absolute;left:3458;top:13325;width:393;height:947" coordorigin="3458,13325" coordsize="393,947">
                  <o:lock v:ext="edit" aspectratio="t"/>
                  <v:group id="_x0000_s3012" style="position:absolute;left:3458;top:13325;width:196;height:947" coordorigin="3458,13325" coordsize="196,947">
                    <o:lock v:ext="edit" aspectratio="t"/>
                    <v:rect id="_x0000_s3013" style="position:absolute;left:3458;top:13325;width:98;height:947" filled="f" strokeweight=".25pt">
                      <o:lock v:ext="edit" aspectratio="t"/>
                    </v:rect>
                    <v:rect id="_x0000_s3014" style="position:absolute;left:3556;top:13325;width:98;height:947" filled="f" strokeweight=".25pt">
                      <o:lock v:ext="edit" aspectratio="t"/>
                    </v:rect>
                  </v:group>
                  <v:group id="_x0000_s3015" style="position:absolute;left:3655;top:13325;width:196;height:947" coordorigin="3458,13325" coordsize="196,947">
                    <o:lock v:ext="edit" aspectratio="t"/>
                    <v:rect id="_x0000_s3016" style="position:absolute;left:3458;top:13325;width:98;height:947" filled="f" strokeweight=".25pt">
                      <o:lock v:ext="edit" aspectratio="t"/>
                    </v:rect>
                    <v:rect id="_x0000_s3017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3018" style="position:absolute;left:3852;top:13325;width:393;height:947" coordorigin="3458,13325" coordsize="393,947">
                  <o:lock v:ext="edit" aspectratio="t"/>
                  <v:group id="_x0000_s3019" style="position:absolute;left:3458;top:13325;width:196;height:947" coordorigin="3458,13325" coordsize="196,947">
                    <o:lock v:ext="edit" aspectratio="t"/>
                    <v:rect id="_x0000_s3020" style="position:absolute;left:3458;top:13325;width:98;height:947" filled="f" strokeweight=".25pt">
                      <o:lock v:ext="edit" aspectratio="t"/>
                    </v:rect>
                    <v:rect id="_x0000_s3021" style="position:absolute;left:3556;top:13325;width:98;height:947" filled="f" strokeweight=".25pt">
                      <o:lock v:ext="edit" aspectratio="t"/>
                    </v:rect>
                  </v:group>
                  <v:group id="_x0000_s3022" style="position:absolute;left:3655;top:13325;width:196;height:947" coordorigin="3458,13325" coordsize="196,947">
                    <o:lock v:ext="edit" aspectratio="t"/>
                    <v:rect id="_x0000_s3023" style="position:absolute;left:3458;top:13325;width:98;height:947" filled="f" strokeweight=".25pt">
                      <o:lock v:ext="edit" aspectratio="t"/>
                    </v:rect>
                    <v:rect id="_x0000_s3024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3025" style="position:absolute;left:6942;top:13330;width:789;height:947" coordorigin="3458,13325" coordsize="787,947">
                <o:lock v:ext="edit" aspectratio="t"/>
                <v:group id="_x0000_s3026" style="position:absolute;left:3458;top:13325;width:393;height:947" coordorigin="3458,13325" coordsize="393,947">
                  <o:lock v:ext="edit" aspectratio="t"/>
                  <v:group id="_x0000_s3027" style="position:absolute;left:3458;top:13325;width:196;height:947" coordorigin="3458,13325" coordsize="196,947">
                    <o:lock v:ext="edit" aspectratio="t"/>
                    <v:rect id="_x0000_s3028" style="position:absolute;left:3458;top:13325;width:98;height:947" filled="f" strokeweight=".25pt">
                      <o:lock v:ext="edit" aspectratio="t"/>
                    </v:rect>
                    <v:rect id="_x0000_s3029" style="position:absolute;left:3556;top:13325;width:98;height:947" filled="f" strokeweight=".25pt">
                      <o:lock v:ext="edit" aspectratio="t"/>
                    </v:rect>
                  </v:group>
                  <v:group id="_x0000_s3030" style="position:absolute;left:3655;top:13325;width:196;height:947" coordorigin="3458,13325" coordsize="196,947">
                    <o:lock v:ext="edit" aspectratio="t"/>
                    <v:rect id="_x0000_s3031" style="position:absolute;left:3458;top:13325;width:98;height:947" filled="f" strokeweight=".25pt">
                      <o:lock v:ext="edit" aspectratio="t"/>
                    </v:rect>
                    <v:rect id="_x0000_s3032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3033" style="position:absolute;left:3852;top:13325;width:393;height:947" coordorigin="3458,13325" coordsize="393,947">
                  <o:lock v:ext="edit" aspectratio="t"/>
                  <v:group id="_x0000_s3034" style="position:absolute;left:3458;top:13325;width:196;height:947" coordorigin="3458,13325" coordsize="196,947">
                    <o:lock v:ext="edit" aspectratio="t"/>
                    <v:rect id="_x0000_s3035" style="position:absolute;left:3458;top:13325;width:98;height:947" filled="f" strokeweight=".25pt">
                      <o:lock v:ext="edit" aspectratio="t"/>
                    </v:rect>
                    <v:rect id="_x0000_s3036" style="position:absolute;left:3556;top:13325;width:98;height:947" filled="f" strokeweight=".25pt">
                      <o:lock v:ext="edit" aspectratio="t"/>
                    </v:rect>
                  </v:group>
                  <v:group id="_x0000_s3037" style="position:absolute;left:3655;top:13325;width:196;height:947" coordorigin="3458,13325" coordsize="196,947">
                    <o:lock v:ext="edit" aspectratio="t"/>
                    <v:rect id="_x0000_s3038" style="position:absolute;left:3458;top:13325;width:98;height:947" filled="f" strokeweight=".25pt">
                      <o:lock v:ext="edit" aspectratio="t"/>
                    </v:rect>
                    <v:rect id="_x0000_s3039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3040" style="position:absolute;left:4969;top:13329;width:394;height:947" coordorigin="3458,13325" coordsize="393,947">
                <o:lock v:ext="edit" aspectratio="t"/>
                <v:group id="_x0000_s3041" style="position:absolute;left:3458;top:13325;width:196;height:947" coordorigin="3458,13325" coordsize="196,947">
                  <o:lock v:ext="edit" aspectratio="t"/>
                  <v:rect id="_x0000_s3042" style="position:absolute;left:3458;top:13325;width:98;height:947" filled="f" strokeweight=".25pt">
                    <o:lock v:ext="edit" aspectratio="t"/>
                  </v:rect>
                  <v:rect id="_x0000_s3043" style="position:absolute;left:3556;top:13325;width:98;height:947" filled="f" strokeweight=".25pt">
                    <o:lock v:ext="edit" aspectratio="t"/>
                  </v:rect>
                </v:group>
                <v:group id="_x0000_s3044" style="position:absolute;left:3655;top:13325;width:196;height:947" coordorigin="3458,13325" coordsize="196,947">
                  <o:lock v:ext="edit" aspectratio="t"/>
                  <v:rect id="_x0000_s3045" style="position:absolute;left:3458;top:13325;width:98;height:947" filled="f" strokeweight=".25pt">
                    <o:lock v:ext="edit" aspectratio="t"/>
                  </v:rect>
                  <v:rect id="_x0000_s3046" style="position:absolute;left:3556;top:13325;width:98;height:947" filled="f" strokeweight=".25pt">
                    <o:lock v:ext="edit" aspectratio="t"/>
                  </v:rect>
                </v:group>
              </v:group>
              <v:rect id="_x0000_s3047" style="position:absolute;left:4672;top:13329;width:98;height:947" filled="f" strokeweight=".25pt">
                <o:lock v:ext="edit" aspectratio="t"/>
              </v:rect>
            </v:group>
            <v:roundrect id="_x0000_s3048" style="position:absolute;left:8041;top:10368;width:71;height:3327" arcsize=".5" strokeweight=".25pt">
              <v:fill color2="black" rotate="t" angle="-90" focus="50%" type="gradient"/>
              <o:lock v:ext="edit" aspectratio="t"/>
            </v:roundrect>
            <v:rect id="_x0000_s3049" style="position:absolute;left:7931;top:13695;width:484;height:1868" fillcolor="black [3213]" strokeweight=".25pt">
              <v:fill rotate="t"/>
              <o:lock v:ext="edit" aspectratio="t"/>
            </v:rect>
            <v:rect id="_x0000_s3050" style="position:absolute;left:8959;top:13687;width:207;height:1883" fillcolor="black [3213]" strokeweight=".25pt">
              <v:fill rotate="t"/>
              <o:lock v:ext="edit" aspectratio="t"/>
            </v:rect>
            <v:shape id="_x0000_s3051" type="#_x0000_t32" style="position:absolute;left:8956;top:7260;width:0;height:900" o:connectortype="straight" strokeweight=".25pt">
              <v:stroke dashstyle="dash"/>
              <o:lock v:ext="edit" aspectratio="t"/>
            </v:shape>
            <v:rect id="_x0000_s3052" style="position:absolute;left:8670;top:9833;width:143;height:360" fillcolor="#bfbfbf [2412]" stroked="f" strokeweight=".25pt">
              <o:lock v:ext="edit" aspectratio="t"/>
            </v:rect>
            <v:shape id="_x0000_s3053" type="#_x0000_t136" style="position:absolute;left:8359;top:14111;width:690;height:172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shape id="_x0000_s3054" type="#_x0000_t136" style="position:absolute;left:7403;top:14151;width:719;height:105;rotation:90" fillcolor="#c00000" strokecolor="#c00000" strokeweight=".25pt">
              <v:shadow color="#868686"/>
              <v:textpath style="font-family:&quot;Arial&quot;;v-rotate-letters:t;v-text-kern:t" trim="t" fitpath="t" string="USA"/>
              <o:lock v:ext="edit" aspectratio="t"/>
            </v:shape>
            <v:rect id="_x0000_s3055" style="position:absolute;left:8515;top:2719;width:180;height:164" strokeweight=".25pt">
              <v:fill color2="#404040 [2429]" rotate="t" angle="-90" focus="100%" type="gradient"/>
              <o:lock v:ext="edit" aspectratio="t"/>
            </v:rect>
            <v:rect id="_x0000_s3056" style="position:absolute;left:8148;top:2715;width:109;height:164" strokeweight=".25pt">
              <v:fill color2="#bfbfbf [2412]" rotate="t" angle="-90" focus="100%" type="gradient"/>
              <o:lock v:ext="edit" aspectratio="t"/>
            </v:rect>
            <v:shape id="_x0000_s3057" type="#_x0000_t32" style="position:absolute;left:8520;top:2753;width:176;height:0" o:connectortype="straight" strokeweight=".25pt">
              <o:lock v:ext="edit" aspectratio="t"/>
            </v:shape>
            <v:shape id="_x0000_s3058" type="#_x0000_t32" style="position:absolute;left:8148;top:2752;width:102;height:1" o:connectortype="straight" strokeweight=".25pt">
              <o:lock v:ext="edit" aspectratio="t"/>
            </v:shape>
            <v:shape id="_x0000_s3059" type="#_x0000_t136" style="position:absolute;left:8273;top:8133;width:1642;height:45;rotation:90" fillcolor="#9a0000" strokecolor="#c00000" strokeweight=".25pt">
              <v:shadow color="#868686"/>
              <v:textpath style="font-family:&quot;Arial&quot;;v-rotate-letters:t;v-text-kern:t" trim="t" fitpath="t" string="UNITED STATES"/>
              <o:lock v:ext="edit" aspectratio="t"/>
            </v:shape>
            <v:group id="_x0000_s3060" style="position:absolute;left:8469;top:11614;width:476;height:288" coordorigin="5926,11577" coordsize="476,288">
              <o:lock v:ext="edit" aspectratio="t"/>
              <v:group id="_x0000_s3061" style="position:absolute;left:5926;top:11577;width:476;height:288" coordorigin="5926,11577" coordsize="476,288">
                <o:lock v:ext="edit" aspectratio="t"/>
                <v:group id="_x0000_s3062" style="position:absolute;left:5926;top:11767;width:469;height:98" coordorigin="5897,11764" coordsize="469,98">
                  <o:lock v:ext="edit" aspectratio="t"/>
                  <v:shape id="_x0000_s3063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3064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3065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3066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3067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3068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3069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3070" style="position:absolute;left:5928;top:11577;width:192;height:153" fillcolor="#214d83" strokecolor="#214d83" strokeweight=".25pt">
                <o:lock v:ext="edit" aspectratio="t"/>
              </v:rect>
            </v:group>
            <v:group id="_x0000_s3071" style="position:absolute;left:7704;top:11617;width:172;height:288" coordorigin="5926,11577" coordsize="476,288">
              <o:lock v:ext="edit" aspectratio="t"/>
              <v:group id="_x0000_s82944" style="position:absolute;left:5926;top:11577;width:476;height:288" coordorigin="5926,11577" coordsize="476,288">
                <o:lock v:ext="edit" aspectratio="t"/>
                <v:group id="_x0000_s82945" style="position:absolute;left:5926;top:11767;width:469;height:98" coordorigin="5897,11764" coordsize="469,98">
                  <o:lock v:ext="edit" aspectratio="t"/>
                  <v:shape id="_x0000_s82946" type="#_x0000_t32" style="position:absolute;left:5897;top:11764;width:469;height:4;flip:y" o:connectortype="straight" strokecolor="#c00000" strokeweight=".25pt">
                    <o:lock v:ext="edit" aspectratio="t"/>
                  </v:shape>
                  <v:shape id="_x0000_s82947" type="#_x0000_t32" style="position:absolute;left:5897;top:11812;width:469;height:4;flip:y" o:connectortype="straight" strokecolor="#c00000" strokeweight=".25pt">
                    <o:lock v:ext="edit" aspectratio="t"/>
                  </v:shape>
                  <v:shape id="_x0000_s82948" type="#_x0000_t32" style="position:absolute;left:5897;top:11858;width:469;height:4;flip:y" o:connectortype="straight" strokecolor="#c00000" strokeweight=".25pt">
                    <o:lock v:ext="edit" aspectratio="t"/>
                  </v:shape>
                </v:group>
                <v:shape id="_x0000_s82949" type="#_x0000_t32" style="position:absolute;left:6115;top:11626;width:283;height:4;flip:y" o:connectortype="straight" strokecolor="#c00000" strokeweight=".25pt">
                  <o:lock v:ext="edit" aspectratio="t"/>
                </v:shape>
                <v:shape id="_x0000_s82950" type="#_x0000_t32" style="position:absolute;left:6115;top:11674;width:283;height:4;flip:y" o:connectortype="straight" strokecolor="#c00000" strokeweight=".25pt">
                  <o:lock v:ext="edit" aspectratio="t"/>
                </v:shape>
                <v:shape id="_x0000_s82951" type="#_x0000_t32" style="position:absolute;left:6115;top:11720;width:283;height:4;flip:y" o:connectortype="straight" strokecolor="#c00000" strokeweight=".25pt">
                  <o:lock v:ext="edit" aspectratio="t"/>
                </v:shape>
                <v:shape id="_x0000_s82952" type="#_x0000_t32" style="position:absolute;left:6119;top:11577;width:283;height:4;flip:y" o:connectortype="straight" strokecolor="#c00000" strokeweight=".25pt">
                  <o:lock v:ext="edit" aspectratio="t"/>
                </v:shape>
              </v:group>
              <v:rect id="_x0000_s82953" style="position:absolute;left:5928;top:11577;width:192;height:153" fillcolor="#214d83" strokecolor="#214d83" strokeweight=".25pt">
                <o:lock v:ext="edit" aspectratio="t"/>
              </v:rect>
            </v:group>
            <v:shape id="_x0000_s82954" type="#_x0000_t32" style="position:absolute;left:8003;top:3877;width:847;height:0" o:connectortype="straight" strokeweight=".25pt">
              <o:lock v:ext="edit" aspectratio="t"/>
            </v:shape>
            <v:shape id="_x0000_s82955" type="#_x0000_t32" style="position:absolute;left:8397;top:2921;width:0;height:949;flip:y" o:connectortype="straight" strokeweight=".25pt">
              <o:lock v:ext="edit" aspectratio="t"/>
            </v:shape>
            <v:rect id="_x0000_s82956" style="position:absolute;left:8712;top:10354;width:87;height:296" fillcolor="#bfbfbf [2412]" stroked="f" strokeweight=".25pt">
              <o:lock v:ext="edit" aspectratio="t"/>
            </v:rect>
            <v:rect id="_x0000_s82957" style="position:absolute;left:8731;top:10376;width:45;height:110" fillcolor="black [3213]" strokeweight=".25pt">
              <o:lock v:ext="edit" aspectratio="t"/>
            </v:rect>
            <v:rect id="_x0000_s82958" style="position:absolute;left:8673;top:13207;width:218;height:263" fillcolor="#bfbfbf [2412]" stroked="f" strokeweight=".25pt">
              <v:fill color2="#7f7f7f [1612]" rotate="t" angle="-90" focus="100%" type="gradient"/>
              <o:lock v:ext="edit" aspectratio="t"/>
            </v:rect>
            <v:rect id="_x0000_s82959" style="position:absolute;left:8718;top:13020;width:136;height:188" fillcolor="#bfbfbf [2412]" stroked="f" strokeweight=".25pt">
              <v:fill color2="#7f7f7f [1612]" rotate="t" angle="-90" focus="100%" type="gradient"/>
              <o:lock v:ext="edit" aspectratio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82960" type="#_x0000_t5" style="position:absolute;left:8062;top:14655;width:724;height:1187" strokeweight=".25pt">
              <o:lock v:ext="edit" aspectratio="t"/>
            </v:shape>
            <v:shape id="_x0000_s82961" style="position:absolute;left:9059;top:14701;width:417;height:1144;flip:x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82962" style="position:absolute;left:9066;top:14701;width:331;height:878;flip:x;mso-position-horizontal-relative:text;mso-position-vertical-relative:text" coordsize="409,1144" path="m300,l,1144r409,l300,xe" fillcolor="black [3213]" strokeweight=".25pt">
              <v:path arrowok="t"/>
              <o:lock v:ext="edit" aspectratio="t"/>
            </v:shape>
            <v:shape id="_x0000_s82963" style="position:absolute;left:8149;top:14655;width:277;height:926;mso-position-horizontal-relative:text;mso-position-vertical-relative:text" coordsize="277,926" path="m277,r,926l,926,274,23e" fillcolor="black [3213]" strokeweight=".25pt">
              <v:path arrowok="t"/>
              <o:lock v:ext="edit" aspectratio="t"/>
            </v:shape>
            <v:shape id="_x0000_s82964" style="position:absolute;left:9300;top:15165;width:506;height:473;flip:x;mso-position-horizontal-relative:text;mso-position-vertical-relative:text" coordsize="525,450" path="m525,l,259,,450r402,l525,xe" strokeweight=".25pt">
              <v:path arrowok="t"/>
              <o:lock v:ext="edit" aspectratio="t"/>
            </v:shape>
            <v:shape id="_x0000_s82965" type="#_x0000_t136" style="position:absolute;left:7162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82966" type="#_x0000_t136" style="position:absolute;left:7411;top:15662;width:79;height:45;rotation:90" fillcolor="black [3213]" strokecolor="black [3213]" strokeweight=".25pt">
              <v:shadow color="#868686"/>
              <v:textpath style="font-family:&quot;Arial&quot;;v-rotate-letters:t;v-text-kern:t" trim="t" fitpath="t" string="D"/>
              <o:lock v:ext="edit" aspectratio="t"/>
            </v:shape>
            <v:shape id="_x0000_s82967" type="#_x0000_t136" style="position:absolute;left:9638;top:15425;width:91;height:52;rotation:90" fillcolor="black [3213]" strokecolor="black [3213]" strokeweight=".25pt">
              <v:shadow color="#868686"/>
              <v:textpath style="font-family:&quot;Arial&quot;;v-rotate-letters:t;v-text-kern:t" trim="t" fitpath="t" string="B"/>
              <o:lock v:ext="edit" aspectratio="t"/>
            </v:shape>
            <v:group id="_x0000_s82968" style="position:absolute;left:7685;top:14631;width:238;height:942" coordorigin="3458,13325" coordsize="787,947">
              <o:lock v:ext="edit" aspectratio="t"/>
              <v:group id="_x0000_s82969" style="position:absolute;left:3458;top:13325;width:393;height:947" coordorigin="3458,13325" coordsize="393,947">
                <o:lock v:ext="edit" aspectratio="t"/>
                <v:group id="_x0000_s82970" style="position:absolute;left:3458;top:13325;width:196;height:947" coordorigin="3458,13325" coordsize="196,947">
                  <o:lock v:ext="edit" aspectratio="t"/>
                  <v:rect id="_x0000_s82971" style="position:absolute;left:3458;top:13325;width:98;height:947" filled="f" strokeweight=".25pt">
                    <o:lock v:ext="edit" aspectratio="t"/>
                  </v:rect>
                  <v:rect id="_x0000_s82972" style="position:absolute;left:3556;top:13325;width:98;height:947" filled="f" strokeweight=".25pt">
                    <o:lock v:ext="edit" aspectratio="t"/>
                  </v:rect>
                </v:group>
                <v:group id="_x0000_s82973" style="position:absolute;left:3655;top:13325;width:196;height:947" coordorigin="3458,13325" coordsize="196,947">
                  <o:lock v:ext="edit" aspectratio="t"/>
                  <v:rect id="_x0000_s82974" style="position:absolute;left:3458;top:13325;width:98;height:947" filled="f" strokeweight=".25pt">
                    <o:lock v:ext="edit" aspectratio="t"/>
                  </v:rect>
                  <v:rect id="_x0000_s82975" style="position:absolute;left:3556;top:13325;width:98;height:947" filled="f" strokeweight=".25pt">
                    <o:lock v:ext="edit" aspectratio="t"/>
                  </v:rect>
                </v:group>
              </v:group>
              <v:group id="_x0000_s82976" style="position:absolute;left:3852;top:13325;width:393;height:947" coordorigin="3458,13325" coordsize="393,947">
                <o:lock v:ext="edit" aspectratio="t"/>
                <v:group id="_x0000_s82977" style="position:absolute;left:3458;top:13325;width:196;height:947" coordorigin="3458,13325" coordsize="196,947">
                  <o:lock v:ext="edit" aspectratio="t"/>
                  <v:rect id="_x0000_s82978" style="position:absolute;left:3458;top:13325;width:98;height:947" filled="f" strokeweight=".25pt">
                    <o:lock v:ext="edit" aspectratio="t"/>
                  </v:rect>
                  <v:rect id="_x0000_s82979" style="position:absolute;left:3556;top:13325;width:98;height:947" filled="f" strokeweight=".25pt">
                    <o:lock v:ext="edit" aspectratio="t"/>
                  </v:rect>
                </v:group>
                <v:group id="_x0000_s82980" style="position:absolute;left:3655;top:13325;width:196;height:947" coordorigin="3458,13325" coordsize="196,947">
                  <o:lock v:ext="edit" aspectratio="t"/>
                  <v:rect id="_x0000_s82981" style="position:absolute;left:3458;top:13325;width:98;height:947" filled="f" strokeweight=".25pt">
                    <o:lock v:ext="edit" aspectratio="t"/>
                  </v:rect>
                  <v:rect id="_x0000_s8298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82983" style="position:absolute;left:7497;top:15840;width:525;height:592" coordorigin="7478,15840" coordsize="525,592">
              <o:lock v:ext="edit" aspectratio="t"/>
              <v:shape id="_x0000_s82984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82985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82986" type="#_x0000_t32" style="position:absolute;left:7485;top:16305;width:510;height:0" o:connectortype="straight" strokeweight=".25pt">
                <o:lock v:ext="edit" aspectratio="t"/>
              </v:shape>
              <v:shape id="_x0000_s82987" type="#_x0000_t32" style="position:absolute;left:7485;top:16351;width:510;height:0" o:connectortype="straight" strokeweight=".25pt">
                <o:lock v:ext="edit" aspectratio="t"/>
              </v:shape>
              <v:shape id="_x0000_s82988" type="#_x0000_t32" style="position:absolute;left:7485;top:16391;width:510;height:0" o:connectortype="straight" strokeweight=".25pt">
                <o:lock v:ext="edit" aspectratio="t"/>
              </v:shape>
              <v:shape id="_x0000_s82989" type="#_x0000_t32" style="position:absolute;left:7495;top:16265;width:488;height:0" o:connectortype="straight" strokeweight=".25pt">
                <o:lock v:ext="edit" aspectratio="t"/>
              </v:shape>
              <v:shape id="_x0000_s82990" type="#_x0000_t32" style="position:absolute;left:7560;top:16050;width:360;height:0" o:connectortype="straight" strokeweight=".25pt">
                <o:lock v:ext="edit" aspectratio="t"/>
              </v:shape>
              <v:shape id="_x0000_s82991" type="#_x0000_t32" style="position:absolute;left:7658;top:15885;width:172;height:0" o:connectortype="straight" strokeweight=".25pt">
                <o:lock v:ext="edit" aspectratio="t"/>
              </v:shape>
            </v:group>
            <v:group id="_x0000_s82992" style="position:absolute;left:8145;top:15843;width:525;height:592" coordorigin="7478,15840" coordsize="525,592">
              <o:lock v:ext="edit" aspectratio="t"/>
              <v:shape id="_x0000_s82993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82994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82995" type="#_x0000_t32" style="position:absolute;left:7485;top:16305;width:510;height:0" o:connectortype="straight" strokeweight=".25pt">
                <o:lock v:ext="edit" aspectratio="t"/>
              </v:shape>
              <v:shape id="_x0000_s82996" type="#_x0000_t32" style="position:absolute;left:7485;top:16351;width:510;height:0" o:connectortype="straight" strokeweight=".25pt">
                <o:lock v:ext="edit" aspectratio="t"/>
              </v:shape>
              <v:shape id="_x0000_s82997" type="#_x0000_t32" style="position:absolute;left:7485;top:16391;width:510;height:0" o:connectortype="straight" strokeweight=".25pt">
                <o:lock v:ext="edit" aspectratio="t"/>
              </v:shape>
              <v:shape id="_x0000_s82998" type="#_x0000_t32" style="position:absolute;left:7495;top:16265;width:488;height:0" o:connectortype="straight" strokeweight=".25pt">
                <o:lock v:ext="edit" aspectratio="t"/>
              </v:shape>
              <v:shape id="_x0000_s82999" type="#_x0000_t32" style="position:absolute;left:7560;top:16050;width:360;height:0" o:connectortype="straight" strokeweight=".25pt">
                <o:lock v:ext="edit" aspectratio="t"/>
              </v:shape>
              <v:shape id="_x0000_s83000" type="#_x0000_t32" style="position:absolute;left:7658;top:15885;width:172;height:0" o:connectortype="straight" strokeweight=".25pt">
                <o:lock v:ext="edit" aspectratio="t"/>
              </v:shape>
            </v:group>
            <v:group id="_x0000_s83001" style="position:absolute;left:8814;top:15844;width:525;height:592" coordorigin="7478,15840" coordsize="525,592">
              <o:lock v:ext="edit" aspectratio="t"/>
              <v:shape id="_x0000_s83002" style="position:absolute;left:7478;top:15840;width:525;height:592" coordsize="525,592" path="m199,l142,90,90,191,41,308,15,420,3,518,,592r525,l525,514,510,420,483,308,431,180,386,86,330,,199,xe" fillcolor="#404040 [2429]" strokeweight=".25pt">
                <v:fill color2="#a5a5a5 [2092]" rotate="t" angle="-90" focus="-50%" type="gradient"/>
                <v:path arrowok="t"/>
                <o:lock v:ext="edit" aspectratio="t"/>
              </v:shape>
              <v:roundrect id="_x0000_s83003" style="position:absolute;left:7479;top:16181;width:522;height:45" arcsize=".5" fillcolor="#bfbfbf [2412]" strokeweight=".25pt">
                <v:fill color2="black" rotate="t" angle="-90" focus="100%" type="gradient"/>
                <o:lock v:ext="edit" aspectratio="t"/>
              </v:roundrect>
              <v:shape id="_x0000_s83004" type="#_x0000_t32" style="position:absolute;left:7485;top:16305;width:510;height:0" o:connectortype="straight" strokeweight=".25pt">
                <o:lock v:ext="edit" aspectratio="t"/>
              </v:shape>
              <v:shape id="_x0000_s83005" type="#_x0000_t32" style="position:absolute;left:7485;top:16351;width:510;height:0" o:connectortype="straight" strokeweight=".25pt">
                <o:lock v:ext="edit" aspectratio="t"/>
              </v:shape>
              <v:shape id="_x0000_s83006" type="#_x0000_t32" style="position:absolute;left:7485;top:16391;width:510;height:0" o:connectortype="straight" strokeweight=".25pt">
                <o:lock v:ext="edit" aspectratio="t"/>
              </v:shape>
              <v:shape id="_x0000_s83007" type="#_x0000_t32" style="position:absolute;left:7495;top:16265;width:488;height:0" o:connectortype="straight" strokeweight=".25pt">
                <o:lock v:ext="edit" aspectratio="t"/>
              </v:shape>
              <v:shape id="_x0000_s83008" type="#_x0000_t32" style="position:absolute;left:7560;top:16050;width:360;height:0" o:connectortype="straight" strokeweight=".25pt">
                <o:lock v:ext="edit" aspectratio="t"/>
              </v:shape>
              <v:shape id="_x0000_s83009" type="#_x0000_t32" style="position:absolute;left:7658;top:15885;width:172;height:0" o:connectortype="straight" strokeweight=".25pt">
                <o:lock v:ext="edit" aspectratio="t"/>
              </v:shape>
            </v:group>
            <v:roundrect id="_x0000_s83010" style="position:absolute;left:7757;top:15648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83011" style="position:absolute;left:7757;top:15783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83012" style="position:absolute;left:7387;top:14693;width:409;height:1144;mso-position-horizontal-relative:text;mso-position-vertical-relative:text" coordsize="409,1144" path="m300,l,1144r409,l300,xe" strokeweight=".25pt">
              <v:path arrowok="t"/>
              <o:lock v:ext="edit" aspectratio="t"/>
            </v:shape>
            <v:shape id="_x0000_s83013" style="position:absolute;left:7775;top:15661;width:123;height:134;mso-position-horizontal-relative:text;mso-position-vertical-relative:text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83014" style="position:absolute;left:7870;top:15719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83015" style="position:absolute;left:8415;top:15225;width:28;height:442" arcsize="10923f" strokeweight=".25pt">
              <o:lock v:ext="edit" aspectratio="t"/>
            </v:roundrect>
            <v:roundrect id="_x0000_s83016" style="position:absolute;left:8785;top:4559;width:51;height:1297" arcsize=".5" fillcolor="#d8d8d8 [2732]" strokeweight=".25pt">
              <v:fill color2="#5a5a5a [2109]" rotate="t" angle="-90" focus="50%" type="gradient"/>
              <o:lock v:ext="edit" aspectratio="t"/>
            </v:roundrect>
            <v:roundrect id="_x0000_s83017" style="position:absolute;left:8462;top:4604;width:40;height:448" arcsize=".5" fillcolor="#d8d8d8 [2732]" strokeweight=".25pt">
              <v:fill color2="#5a5a5a [2109]" rotate="t" angle="-90" focus="50%" type="gradient"/>
              <o:lock v:ext="edit" aspectratio="t"/>
            </v:roundrect>
            <v:group id="_x0000_s83018" style="position:absolute;left:8302;top:1583;width:248;height:412" coordorigin="5430,1504" coordsize="255,412">
              <o:lock v:ext="edit" aspectratio="t"/>
              <v:shape id="_x0000_s83019" type="#_x0000_t32" style="position:absolute;left:5430;top:1508;width:23;height:390;flip:x" o:connectortype="straight" strokeweight=".25pt">
                <o:lock v:ext="edit" aspectratio="t"/>
              </v:shape>
              <v:shape id="_x0000_s83020" type="#_x0000_t32" style="position:absolute;left:5550;top:1504;width:0;height:409" o:connectortype="straight" strokeweight=".25pt">
                <o:lock v:ext="edit" aspectratio="t"/>
              </v:shape>
              <v:shape id="_x0000_s83021" type="#_x0000_t32" style="position:absolute;left:5644;top:1515;width:41;height:401" o:connectortype="straight" strokeweight=".25pt">
                <o:lock v:ext="edit" aspectratio="t"/>
              </v:shape>
              <v:shape id="_x0000_s83022" type="#_x0000_t32" style="position:absolute;left:5449;top:1508;width:97;height:213;flip:x" o:connectortype="straight" strokeweight=".25pt">
                <o:lock v:ext="edit" aspectratio="t"/>
              </v:shape>
              <v:shape id="_x0000_s83023" type="#_x0000_t32" style="position:absolute;left:5554;top:1511;width:94;height:180" o:connectortype="straight" strokeweight=".25pt">
                <o:lock v:ext="edit" aspectratio="t"/>
              </v:shape>
              <v:shape id="_x0000_s83024" type="#_x0000_t32" style="position:absolute;left:5456;top:1523;width:87;height:176" o:connectortype="straight" strokeweight=".25pt">
                <o:lock v:ext="edit" aspectratio="t"/>
              </v:shape>
              <v:shape id="_x0000_s83025" type="#_x0000_t32" style="position:absolute;left:5554;top:1515;width:86;height:184;flip:x" o:connectortype="straight" strokeweight=".25pt">
                <o:lock v:ext="edit" aspectratio="t"/>
              </v:shape>
              <v:shape id="_x0000_s83026" type="#_x0000_t32" style="position:absolute;left:5445;top:1725;width:218;height:4;flip:y" o:connectortype="straight" strokeweight=".25pt">
                <o:lock v:ext="edit" aspectratio="t"/>
              </v:shape>
              <v:shape id="_x0000_s83027" type="#_x0000_t32" style="position:absolute;left:5438;top:1725;width:112;height:169;flip:y" o:connectortype="straight" strokeweight=".25pt">
                <o:lock v:ext="edit" aspectratio="t"/>
              </v:shape>
              <v:shape id="_x0000_s83028" type="#_x0000_t32" style="position:absolute;left:5441;top:1729;width:102;height:184" o:connectortype="straight" strokeweight=".25pt">
                <o:lock v:ext="edit" aspectratio="t"/>
              </v:shape>
              <v:shape id="_x0000_s83029" type="#_x0000_t32" style="position:absolute;left:5558;top:1736;width:127;height:173" o:connectortype="straight" strokeweight=".25pt">
                <o:lock v:ext="edit" aspectratio="t"/>
              </v:shape>
              <v:shape id="_x0000_s83030" type="#_x0000_t32" style="position:absolute;left:5554;top:1721;width:112;height:184;flip:x" o:connectortype="straight" strokeweight=".25pt">
                <o:lock v:ext="edit" aspectratio="t"/>
              </v:shape>
            </v:group>
            <v:shape id="_x0000_s83031" style="position:absolute;left:8310;top:521;width:210;height:1069" coordsize="210,1069" path="m101,l56,120r,859l,1069r210,-3l150,983r,-863l101,xe" fillcolor="white [3212]" strokeweight=".25pt">
              <v:fill color2="black [3213]" rotate="t" angle="-90" focus="100%" type="gradient"/>
              <v:path arrowok="t"/>
              <o:lock v:ext="edit" aspectratio="t"/>
            </v:shape>
            <v:group id="_x0000_s83032" style="position:absolute;left:7687;top:10279;width:222;height:523" coordorigin="3458,13325" coordsize="393,947">
              <o:lock v:ext="edit" aspectratio="t"/>
              <v:group id="_x0000_s83033" style="position:absolute;left:3458;top:13325;width:196;height:947" coordorigin="3458,13325" coordsize="196,947">
                <o:lock v:ext="edit" aspectratio="t"/>
                <v:rect id="_x0000_s83034" style="position:absolute;left:3458;top:13325;width:98;height:947" filled="f" strokeweight=".25pt">
                  <o:lock v:ext="edit" aspectratio="t"/>
                </v:rect>
                <v:rect id="_x0000_s83035" style="position:absolute;left:3556;top:13325;width:98;height:947" filled="f" strokeweight=".25pt">
                  <o:lock v:ext="edit" aspectratio="t"/>
                </v:rect>
              </v:group>
              <v:group id="_x0000_s83036" style="position:absolute;left:3655;top:13325;width:196;height:947" coordorigin="3458,13325" coordsize="196,947">
                <o:lock v:ext="edit" aspectratio="t"/>
                <v:rect id="_x0000_s83037" style="position:absolute;left:3458;top:13325;width:98;height:947" filled="f" strokeweight=".25pt">
                  <o:lock v:ext="edit" aspectratio="t"/>
                </v:rect>
                <v:rect id="_x0000_s83038" style="position:absolute;left:3556;top:13325;width:98;height:947" filled="f" strokeweight=".25pt">
                  <o:lock v:ext="edit" aspectratio="t"/>
                </v:rect>
              </v:group>
            </v:group>
            <v:group id="_x0000_s83039" style="position:absolute;left:7689;top:9564;width:225;height:681" coordorigin="3458,13325" coordsize="393,947">
              <o:lock v:ext="edit" aspectratio="t"/>
              <v:group id="_x0000_s83040" style="position:absolute;left:3458;top:13325;width:196;height:947" coordorigin="3458,13325" coordsize="196,947">
                <o:lock v:ext="edit" aspectratio="t"/>
                <v:rect id="_x0000_s83041" style="position:absolute;left:3458;top:13325;width:98;height:947" filled="f" strokeweight=".25pt">
                  <o:lock v:ext="edit" aspectratio="t"/>
                </v:rect>
                <v:rect id="_x0000_s83042" style="position:absolute;left:3556;top:13325;width:98;height:947" filled="f" strokeweight=".25pt">
                  <o:lock v:ext="edit" aspectratio="t"/>
                </v:rect>
              </v:group>
              <v:group id="_x0000_s83043" style="position:absolute;left:3655;top:13325;width:196;height:947" coordorigin="3458,13325" coordsize="196,947">
                <o:lock v:ext="edit" aspectratio="t"/>
                <v:rect id="_x0000_s83044" style="position:absolute;left:3458;top:13325;width:98;height:947" filled="f" strokeweight=".25pt">
                  <o:lock v:ext="edit" aspectratio="t"/>
                </v:rect>
                <v:rect id="_x0000_s83045" style="position:absolute;left:3556;top:13325;width:98;height:947" filled="f" strokeweight=".25pt">
                  <o:lock v:ext="edit" aspectratio="t"/>
                </v:rect>
              </v:group>
            </v:group>
            <v:shape id="_x0000_s83046" type="#_x0000_t8" style="position:absolute;left:7124;top:9203;width:1066;height:57;rotation:90" strokeweight=".25pt">
              <o:lock v:ext="edit" aspectratio="t"/>
            </v:shape>
            <v:shape id="_x0000_s83047" style="position:absolute;left:8429;top:8685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shape id="_x0000_s83048" style="position:absolute;left:8969;top:8689;width:76;height:1065" coordsize="76,1065" path="m35,l,248,,873r39,192l72,870,76,248,35,xe" strokeweight=".25pt">
              <v:fill color2="black" rotate="t" angle="-90" focus="50%" type="gradient"/>
              <v:path arrowok="t"/>
              <o:lock v:ext="edit" aspectratio="t"/>
            </v:shape>
            <v:rect id="_x0000_s83049" style="position:absolute;left:8578;top:4445;width:189;height:323" fillcolor="gray [1629]" strokeweight=".25pt">
              <v:fill color2="#d8d8d8 [2732]" rotate="t" angle="-90" type="gradient"/>
              <o:lock v:ext="edit" aspectratio="t"/>
            </v:rect>
            <v:group id="_x0000_s83050" style="position:absolute;left:7699;top:6789;width:1461;height:375" coordorigin="4672,13329" coordsize="3059,948">
              <o:lock v:ext="edit" aspectratio="t"/>
              <v:group id="_x0000_s83051" style="position:absolute;left:4771;top:13329;width:197;height:947" coordorigin="3458,13325" coordsize="196,947">
                <o:lock v:ext="edit" aspectratio="t"/>
                <v:rect id="_x0000_s83052" style="position:absolute;left:3458;top:13325;width:98;height:947" filled="f" strokeweight=".25pt">
                  <o:lock v:ext="edit" aspectratio="t"/>
                </v:rect>
                <v:rect id="_x0000_s83053" style="position:absolute;left:3556;top:13325;width:98;height:947" filled="f" strokeweight=".25pt">
                  <o:lock v:ext="edit" aspectratio="t"/>
                </v:rect>
              </v:group>
              <v:group id="_x0000_s83054" style="position:absolute;left:5363;top:13330;width:789;height:947" coordorigin="3458,13325" coordsize="787,947">
                <o:lock v:ext="edit" aspectratio="t"/>
                <v:group id="_x0000_s83055" style="position:absolute;left:3458;top:13325;width:393;height:947" coordorigin="3458,13325" coordsize="393,947">
                  <o:lock v:ext="edit" aspectratio="t"/>
                  <v:group id="_x0000_s83056" style="position:absolute;left:3458;top:13325;width:196;height:947" coordorigin="3458,13325" coordsize="196,947">
                    <o:lock v:ext="edit" aspectratio="t"/>
                    <v:rect id="_x0000_s83057" style="position:absolute;left:3458;top:13325;width:98;height:947" filled="f" strokeweight=".25pt">
                      <o:lock v:ext="edit" aspectratio="t"/>
                    </v:rect>
                    <v:rect id="_x0000_s83058" style="position:absolute;left:3556;top:13325;width:98;height:947" filled="f" strokeweight=".25pt">
                      <o:lock v:ext="edit" aspectratio="t"/>
                    </v:rect>
                  </v:group>
                  <v:group id="_x0000_s83059" style="position:absolute;left:3655;top:13325;width:196;height:947" coordorigin="3458,13325" coordsize="196,947">
                    <o:lock v:ext="edit" aspectratio="t"/>
                    <v:rect id="_x0000_s83060" style="position:absolute;left:3458;top:13325;width:98;height:947" filled="f" strokeweight=".25pt">
                      <o:lock v:ext="edit" aspectratio="t"/>
                    </v:rect>
                    <v:rect id="_x0000_s8306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83062" style="position:absolute;left:3852;top:13325;width:393;height:947" coordorigin="3458,13325" coordsize="393,947">
                  <o:lock v:ext="edit" aspectratio="t"/>
                  <v:group id="_x0000_s83063" style="position:absolute;left:3458;top:13325;width:196;height:947" coordorigin="3458,13325" coordsize="196,947">
                    <o:lock v:ext="edit" aspectratio="t"/>
                    <v:rect id="_x0000_s83064" style="position:absolute;left:3458;top:13325;width:98;height:947" filled="f" strokeweight=".25pt">
                      <o:lock v:ext="edit" aspectratio="t"/>
                    </v:rect>
                    <v:rect id="_x0000_s83065" style="position:absolute;left:3556;top:13325;width:98;height:947" filled="f" strokeweight=".25pt">
                      <o:lock v:ext="edit" aspectratio="t"/>
                    </v:rect>
                  </v:group>
                  <v:group id="_x0000_s83066" style="position:absolute;left:3655;top:13325;width:196;height:947" coordorigin="3458,13325" coordsize="196,947">
                    <o:lock v:ext="edit" aspectratio="t"/>
                    <v:rect id="_x0000_s83067" style="position:absolute;left:3458;top:13325;width:98;height:947" filled="f" strokeweight=".25pt">
                      <o:lock v:ext="edit" aspectratio="t"/>
                    </v:rect>
                    <v:rect id="_x0000_s8306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83069" style="position:absolute;left:6153;top:13329;width:789;height:947" coordorigin="3458,13325" coordsize="787,947">
                <o:lock v:ext="edit" aspectratio="t"/>
                <v:group id="_x0000_s83070" style="position:absolute;left:3458;top:13325;width:393;height:947" coordorigin="3458,13325" coordsize="393,947">
                  <o:lock v:ext="edit" aspectratio="t"/>
                  <v:group id="_x0000_s83071" style="position:absolute;left:3458;top:13325;width:196;height:947" coordorigin="3458,13325" coordsize="196,947">
                    <o:lock v:ext="edit" aspectratio="t"/>
                    <v:rect id="_x0000_s83072" style="position:absolute;left:3458;top:13325;width:98;height:947" filled="f" strokeweight=".25pt">
                      <o:lock v:ext="edit" aspectratio="t"/>
                    </v:rect>
                    <v:rect id="_x0000_s83073" style="position:absolute;left:3556;top:13325;width:98;height:947" filled="f" strokeweight=".25pt">
                      <o:lock v:ext="edit" aspectratio="t"/>
                    </v:rect>
                  </v:group>
                  <v:group id="_x0000_s83074" style="position:absolute;left:3655;top:13325;width:196;height:947" coordorigin="3458,13325" coordsize="196,947">
                    <o:lock v:ext="edit" aspectratio="t"/>
                    <v:rect id="_x0000_s83075" style="position:absolute;left:3458;top:13325;width:98;height:947" filled="f" strokeweight=".25pt">
                      <o:lock v:ext="edit" aspectratio="t"/>
                    </v:rect>
                    <v:rect id="_x0000_s83076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83077" style="position:absolute;left:3852;top:13325;width:393;height:947" coordorigin="3458,13325" coordsize="393,947">
                  <o:lock v:ext="edit" aspectratio="t"/>
                  <v:group id="_x0000_s83078" style="position:absolute;left:3458;top:13325;width:196;height:947" coordorigin="3458,13325" coordsize="196,947">
                    <o:lock v:ext="edit" aspectratio="t"/>
                    <v:rect id="_x0000_s83079" style="position:absolute;left:3458;top:13325;width:98;height:947" filled="f" strokeweight=".25pt">
                      <o:lock v:ext="edit" aspectratio="t"/>
                    </v:rect>
                    <v:rect id="_x0000_s83080" style="position:absolute;left:3556;top:13325;width:98;height:947" filled="f" strokeweight=".25pt">
                      <o:lock v:ext="edit" aspectratio="t"/>
                    </v:rect>
                  </v:group>
                  <v:group id="_x0000_s83081" style="position:absolute;left:3655;top:13325;width:196;height:947" coordorigin="3458,13325" coordsize="196,947">
                    <o:lock v:ext="edit" aspectratio="t"/>
                    <v:rect id="_x0000_s83082" style="position:absolute;left:3458;top:13325;width:98;height:947" filled="f" strokeweight=".25pt">
                      <o:lock v:ext="edit" aspectratio="t"/>
                    </v:rect>
                    <v:rect id="_x0000_s83083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83084" style="position:absolute;left:6942;top:13330;width:789;height:947" coordorigin="3458,13325" coordsize="787,947">
                <o:lock v:ext="edit" aspectratio="t"/>
                <v:group id="_x0000_s83085" style="position:absolute;left:3458;top:13325;width:393;height:947" coordorigin="3458,13325" coordsize="393,947">
                  <o:lock v:ext="edit" aspectratio="t"/>
                  <v:group id="_x0000_s83086" style="position:absolute;left:3458;top:13325;width:196;height:947" coordorigin="3458,13325" coordsize="196,947">
                    <o:lock v:ext="edit" aspectratio="t"/>
                    <v:rect id="_x0000_s83087" style="position:absolute;left:3458;top:13325;width:98;height:947" filled="f" strokeweight=".25pt">
                      <o:lock v:ext="edit" aspectratio="t"/>
                    </v:rect>
                    <v:rect id="_x0000_s83088" style="position:absolute;left:3556;top:13325;width:98;height:947" filled="f" strokeweight=".25pt">
                      <o:lock v:ext="edit" aspectratio="t"/>
                    </v:rect>
                  </v:group>
                  <v:group id="_x0000_s83089" style="position:absolute;left:3655;top:13325;width:196;height:947" coordorigin="3458,13325" coordsize="196,947">
                    <o:lock v:ext="edit" aspectratio="t"/>
                    <v:rect id="_x0000_s83090" style="position:absolute;left:3458;top:13325;width:98;height:947" filled="f" strokeweight=".25pt">
                      <o:lock v:ext="edit" aspectratio="t"/>
                    </v:rect>
                    <v:rect id="_x0000_s83091" style="position:absolute;left:3556;top:13325;width:98;height:947" filled="f" strokeweight=".25pt">
                      <o:lock v:ext="edit" aspectratio="t"/>
                    </v:rect>
                  </v:group>
                </v:group>
                <v:group id="_x0000_s83092" style="position:absolute;left:3852;top:13325;width:393;height:947" coordorigin="3458,13325" coordsize="393,947">
                  <o:lock v:ext="edit" aspectratio="t"/>
                  <v:group id="_x0000_s83093" style="position:absolute;left:3458;top:13325;width:196;height:947" coordorigin="3458,13325" coordsize="196,947">
                    <o:lock v:ext="edit" aspectratio="t"/>
                    <v:rect id="_x0000_s83094" style="position:absolute;left:3458;top:13325;width:98;height:947" filled="f" strokeweight=".25pt">
                      <o:lock v:ext="edit" aspectratio="t"/>
                    </v:rect>
                    <v:rect id="_x0000_s83095" style="position:absolute;left:3556;top:13325;width:98;height:947" filled="f" strokeweight=".25pt">
                      <o:lock v:ext="edit" aspectratio="t"/>
                    </v:rect>
                  </v:group>
                  <v:group id="_x0000_s83096" style="position:absolute;left:3655;top:13325;width:196;height:947" coordorigin="3458,13325" coordsize="196,947">
                    <o:lock v:ext="edit" aspectratio="t"/>
                    <v:rect id="_x0000_s83097" style="position:absolute;left:3458;top:13325;width:98;height:947" filled="f" strokeweight=".25pt">
                      <o:lock v:ext="edit" aspectratio="t"/>
                    </v:rect>
                    <v:rect id="_x0000_s83098" style="position:absolute;left:3556;top:13325;width:98;height:947" filled="f" strokeweight=".25pt">
                      <o:lock v:ext="edit" aspectratio="t"/>
                    </v:rect>
                  </v:group>
                </v:group>
              </v:group>
              <v:group id="_x0000_s83099" style="position:absolute;left:4969;top:13329;width:394;height:947" coordorigin="3458,13325" coordsize="393,947">
                <o:lock v:ext="edit" aspectratio="t"/>
                <v:group id="_x0000_s83100" style="position:absolute;left:3458;top:13325;width:196;height:947" coordorigin="3458,13325" coordsize="196,947">
                  <o:lock v:ext="edit" aspectratio="t"/>
                  <v:rect id="_x0000_s83101" style="position:absolute;left:3458;top:13325;width:98;height:947" filled="f" strokeweight=".25pt">
                    <o:lock v:ext="edit" aspectratio="t"/>
                  </v:rect>
                  <v:rect id="_x0000_s83102" style="position:absolute;left:3556;top:13325;width:98;height:947" filled="f" strokeweight=".25pt">
                    <o:lock v:ext="edit" aspectratio="t"/>
                  </v:rect>
                </v:group>
                <v:group id="_x0000_s83103" style="position:absolute;left:3655;top:13325;width:196;height:947" coordorigin="3458,13325" coordsize="196,947">
                  <o:lock v:ext="edit" aspectratio="t"/>
                  <v:rect id="_x0000_s83104" style="position:absolute;left:3458;top:13325;width:98;height:947" filled="f" strokeweight=".25pt">
                    <o:lock v:ext="edit" aspectratio="t"/>
                  </v:rect>
                  <v:rect id="_x0000_s83105" style="position:absolute;left:3556;top:13325;width:98;height:947" filled="f" strokeweight=".25pt">
                    <o:lock v:ext="edit" aspectratio="t"/>
                  </v:rect>
                </v:group>
              </v:group>
              <v:rect id="_x0000_s83106" style="position:absolute;left:4672;top:13329;width:98;height:947" filled="f" strokeweight=".25pt">
                <o:lock v:ext="edit" aspectratio="t"/>
              </v:rect>
            </v:group>
            <v:roundrect id="_x0000_s83107" style="position:absolute;left:8267;top:6922;width:71;height:2618" arcsize=".5" strokeweight=".25pt">
              <v:fill color2="black" rotate="t" angle="-90" focus="50%" type="gradient"/>
              <o:lock v:ext="edit" aspectratio="t"/>
            </v:roundrect>
            <v:group id="_x0000_s83108" style="position:absolute;left:8582;top:4444;width:192;height:325" coordorigin="3458,13325" coordsize="787,947">
              <o:lock v:ext="edit" aspectratio="t"/>
              <v:group id="_x0000_s83109" style="position:absolute;left:3458;top:13325;width:393;height:947" coordorigin="3458,13325" coordsize="393,947">
                <o:lock v:ext="edit" aspectratio="t"/>
                <v:group id="_x0000_s83110" style="position:absolute;left:3458;top:13325;width:196;height:947" coordorigin="3458,13325" coordsize="196,947">
                  <o:lock v:ext="edit" aspectratio="t"/>
                  <v:rect id="_x0000_s83111" style="position:absolute;left:3458;top:13325;width:98;height:947" filled="f" strokeweight=".25pt">
                    <o:lock v:ext="edit" aspectratio="t"/>
                  </v:rect>
                  <v:rect id="_x0000_s83112" style="position:absolute;left:3556;top:13325;width:98;height:947" filled="f" strokeweight=".25pt">
                    <o:lock v:ext="edit" aspectratio="t"/>
                  </v:rect>
                </v:group>
                <v:group id="_x0000_s83113" style="position:absolute;left:3655;top:13325;width:196;height:947" coordorigin="3458,13325" coordsize="196,947">
                  <o:lock v:ext="edit" aspectratio="t"/>
                  <v:rect id="_x0000_s83114" style="position:absolute;left:3458;top:13325;width:98;height:947" filled="f" strokeweight=".25pt">
                    <o:lock v:ext="edit" aspectratio="t"/>
                  </v:rect>
                  <v:rect id="_x0000_s83115" style="position:absolute;left:3556;top:13325;width:98;height:947" filled="f" strokeweight=".25pt">
                    <o:lock v:ext="edit" aspectratio="t"/>
                  </v:rect>
                </v:group>
              </v:group>
              <v:group id="_x0000_s83116" style="position:absolute;left:3852;top:13325;width:393;height:947" coordorigin="3458,13325" coordsize="393,947">
                <o:lock v:ext="edit" aspectratio="t"/>
                <v:group id="_x0000_s83117" style="position:absolute;left:3458;top:13325;width:196;height:947" coordorigin="3458,13325" coordsize="196,947">
                  <o:lock v:ext="edit" aspectratio="t"/>
                  <v:rect id="_x0000_s83118" style="position:absolute;left:3458;top:13325;width:98;height:947" filled="f" strokeweight=".25pt">
                    <o:lock v:ext="edit" aspectratio="t"/>
                  </v:rect>
                  <v:rect id="_x0000_s83119" style="position:absolute;left:3556;top:13325;width:98;height:947" filled="f" strokeweight=".25pt">
                    <o:lock v:ext="edit" aspectratio="t"/>
                  </v:rect>
                </v:group>
                <v:group id="_x0000_s83120" style="position:absolute;left:3655;top:13325;width:196;height:947" coordorigin="3458,13325" coordsize="196,947">
                  <o:lock v:ext="edit" aspectratio="t"/>
                  <v:rect id="_x0000_s83121" style="position:absolute;left:3458;top:13325;width:98;height:947" filled="f" strokeweight=".25pt">
                    <o:lock v:ext="edit" aspectratio="t"/>
                  </v:rect>
                  <v:rect id="_x0000_s83122" style="position:absolute;left:3556;top:13325;width:98;height:947" filled="f" strokeweight=".25pt">
                    <o:lock v:ext="edit" aspectratio="t"/>
                  </v:rect>
                </v:group>
              </v:group>
            </v:group>
            <v:shape id="_x0000_s83123" style="position:absolute;left:8045;top:5590;width:105;height:345" coordsize="105,345" path="m80,l,110,,345r105,l105,70,80,xe" strokeweight=".25pt">
              <v:fill color2="fill darken(118)" rotate="t" angle="-90" method="linear sigma" focus="50%" type="gradient"/>
              <v:path arrowok="t"/>
              <o:lock v:ext="edit" aspectratio="t"/>
            </v:shape>
            <v:rect id="_x0000_s83124" style="position:absolute;left:8490;top:4315;width:51;height:108" stroked="f" strokeweight=".25pt">
              <o:lock v:ext="edit" aspectratio="t"/>
            </v:rect>
            <v:rect id="_x0000_s83125" style="position:absolute;left:8465;top:6425;width:51;height:108" stroked="f" strokeweight=".25pt">
              <o:lock v:ext="edit" aspectratio="t"/>
            </v:rect>
            <v:shape id="_x0000_s83126" type="#_x0000_t8" style="position:absolute;left:8669;top:9198;width:1066;height:57;rotation:270" strokeweight=".25pt">
              <o:lock v:ext="edit" aspectratio="t"/>
            </v:shape>
            <v:shape id="_x0000_s83127" type="#_x0000_t8" style="position:absolute;left:7809;top:5784;width:227;height:57;rotation:90" strokeweight=".25pt">
              <o:lock v:ext="edit" aspectratio="t"/>
            </v:shape>
            <v:shape id="_x0000_s83128" style="position:absolute;left:7632;top:9836;width:57;height:476" coordsize="67,540" path="m67,l,240,,528r56,12l63,487,67,xe" strokeweight=".25pt">
              <v:path arrowok="t"/>
              <o:lock v:ext="edit" aspectratio="t"/>
            </v:shape>
            <v:group id="_x0000_s83129" style="position:absolute;left:8575;top:2391;width:74;height:95" coordorigin="6678,1087" coordsize="452,579">
              <o:lock v:ext="edit" aspectratio="t"/>
              <v:rect id="_x0000_s83130" style="position:absolute;left:6825;top:1230;width:162;height:289" strokeweight=".25pt">
                <o:lock v:ext="edit" aspectratio="t"/>
              </v:rect>
              <v:shape id="_x0000_s83131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83132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83133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83134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  <v:group id="_x0000_s83135" style="position:absolute;left:8226;top:2390;width:74;height:95" coordorigin="6678,1087" coordsize="452,579">
              <o:lock v:ext="edit" aspectratio="t"/>
              <v:rect id="_x0000_s83136" style="position:absolute;left:6825;top:1230;width:162;height:289" strokeweight=".25pt">
                <o:lock v:ext="edit" aspectratio="t"/>
              </v:rect>
              <v:shape id="_x0000_s83137" type="#_x0000_t8" style="position:absolute;left:6832;top:1087;width:143;height:143" strokeweight=".25pt">
                <v:fill color2="black" rotate="t" angle="-90" focus="50%" type="gradient"/>
                <o:lock v:ext="edit" aspectratio="t"/>
              </v:shape>
              <v:shape id="_x0000_s83138" type="#_x0000_t8" style="position:absolute;left:6987;top:1301;width:143;height:143;rotation:90" strokeweight=".25pt">
                <v:fill color2="black" rotate="t" angle="-90" focus="50%" type="gradient"/>
                <o:lock v:ext="edit" aspectratio="t"/>
              </v:shape>
              <v:shape id="_x0000_s83139" type="#_x0000_t8" style="position:absolute;left:6678;top:1297;width:143;height:143;rotation:270" strokeweight=".25pt">
                <v:fill color2="black" rotate="t" angle="-90" focus="50%" type="gradient"/>
                <o:lock v:ext="edit" aspectratio="t"/>
              </v:shape>
              <v:shape id="_x0000_s83140" type="#_x0000_t8" style="position:absolute;left:6833;top:1523;width:143;height:143;rotation:180" strokeweight=".25pt">
                <v:fill color2="black" rotate="t" angle="-90" focus="50%" type="gradient"/>
                <o:lock v:ext="edit" aspectratio="t"/>
              </v:shape>
            </v:group>
          </v:group>
          <v:group id="_x0000_s83141" style="position:absolute;left:9831;top:843;width:694;height:399" coordorigin="3815,6158" coordsize="1973,1134">
            <o:lock v:ext="edit" aspectratio="t"/>
            <v:oval id="_x0000_s83142" style="position:absolute;left:4241;top:6158;width:1134;height:1134" fillcolor="#bfbfbf [2412]"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83143" type="#_x0000_t19" style="position:absolute;left:4655;top:5989;width:290;height:1780;rotation:90" coordsize="21600,43122" adj="-5607949,5767815,,21535" path="wr-21600,-65,21600,43135,1668,,750,43122nfewr-21600,-65,21600,43135,1668,,750,43122l,21535nsxe">
              <v:stroke dashstyle="dash"/>
              <v:path o:connectlocs="1668,0;750,43122;0,21535"/>
              <o:lock v:ext="edit" aspectratio="t"/>
            </v:shape>
            <v:oval id="_x0000_s83144" style="position:absolute;left:3815;top:6652;width:187;height:187;mso-position-vertical-relative:page" fillcolor="#5a5a5a [2109]">
              <o:lock v:ext="edit" aspectratio="t"/>
            </v:oval>
            <v:oval id="_x0000_s83145" style="position:absolute;left:4433;top:6908;width:187;height:187" fillcolor="#5a5a5a [2109]">
              <o:lock v:ext="edit" aspectratio="t"/>
            </v:oval>
            <v:oval id="_x0000_s83146" style="position:absolute;left:4975;top:6909;width:187;height:187" fillcolor="#5a5a5a [2109]">
              <o:lock v:ext="edit" aspectratio="t"/>
            </v:oval>
            <v:oval id="_x0000_s83147" style="position:absolute;left:5601;top:6654;width:187;height:187" fillcolor="#5a5a5a [2109]">
              <o:lock v:ext="edit" aspectratio="t"/>
            </v:oval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F421F3" w:rsidP="00F421F3">
                <w:pPr>
                  <w:pStyle w:val="ZPGTitel"/>
                  <w:ind w:left="0" w:firstLine="0"/>
                  <w:jc w:val="left"/>
                </w:pPr>
                <w:r>
                  <w:t xml:space="preserve"> Exoplaneten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0594">
      <o:colormenu v:ext="edit" fillcolor="none [2092]" strokecolor="none [1311]"/>
    </o:shapedefaults>
    <o:shapelayout v:ext="edit">
      <o:idmap v:ext="edit" data="2,81"/>
      <o:rules v:ext="edit">
        <o:r id="V:Rule66" type="arc" idref="#_x0000_s83143"/>
        <o:r id="V:Rule67" type="connector" idref="#_x0000_s83026"/>
        <o:r id="V:Rule68" type="connector" idref="#_x0000_s2909"/>
        <o:r id="V:Rule69" type="connector" idref="#_x0000_s2832"/>
        <o:r id="V:Rule70" type="connector" idref="#_x0000_s2907"/>
        <o:r id="V:Rule71" type="connector" idref="#_x0000_s82988"/>
        <o:r id="V:Rule72" type="connector" idref="#_x0000_s82947"/>
        <o:r id="V:Rule73" type="connector" idref="#_x0000_s83020"/>
        <o:r id="V:Rule74" type="connector" idref="#_x0000_s3057"/>
        <o:r id="V:Rule75" type="connector" idref="#_x0000_s83019"/>
        <o:r id="V:Rule76" type="connector" idref="#_x0000_s83025"/>
        <o:r id="V:Rule77" type="connector" idref="#_x0000_s2911"/>
        <o:r id="V:Rule78" type="connector" idref="#_x0000_s83004"/>
        <o:r id="V:Rule79" type="connector" idref="#_x0000_s82990"/>
        <o:r id="V:Rule80" type="connector" idref="#_x0000_s3067"/>
        <o:r id="V:Rule81" type="connector" idref="#_x0000_s83023"/>
        <o:r id="V:Rule82" type="connector" idref="#_x0000_s83021"/>
        <o:r id="V:Rule83" type="connector" idref="#_x0000_s2904"/>
        <o:r id="V:Rule84" type="connector" idref="#_x0000_s83008"/>
        <o:r id="V:Rule85" type="connector" idref="#_x0000_s83007"/>
        <o:r id="V:Rule86" type="connector" idref="#_x0000_s3063"/>
        <o:r id="V:Rule87" type="connector" idref="#_x0000_s2827"/>
        <o:r id="V:Rule88" type="connector" idref="#_x0000_s82986"/>
        <o:r id="V:Rule89" type="connector" idref="#_x0000_s2901"/>
        <o:r id="V:Rule90" type="connector" idref="#_x0000_s83006"/>
        <o:r id="V:Rule91" type="connector" idref="#_x0000_s2910"/>
        <o:r id="V:Rule92" type="connector" idref="#_x0000_s2902"/>
        <o:r id="V:Rule93" type="connector" idref="#_x0000_s83027"/>
        <o:r id="V:Rule94" type="connector" idref="#_x0000_s82954"/>
        <o:r id="V:Rule95" type="connector" idref="#_x0000_s82989"/>
        <o:r id="V:Rule96" type="connector" idref="#_x0000_s3068"/>
        <o:r id="V:Rule97" type="connector" idref="#_x0000_s82950"/>
        <o:r id="V:Rule98" type="connector" idref="#_x0000_s83000"/>
        <o:r id="V:Rule99" type="connector" idref="#_x0000_s82995"/>
        <o:r id="V:Rule100" type="connector" idref="#_x0000_s82997"/>
        <o:r id="V:Rule101" type="connector" idref="#_x0000_s2908"/>
        <o:r id="V:Rule102" type="connector" idref="#_x0000_s2905"/>
        <o:r id="V:Rule103" type="connector" idref="#_x0000_s82955"/>
        <o:r id="V:Rule104" type="connector" idref="#_x0000_s82998"/>
        <o:r id="V:Rule105" type="connector" idref="#_x0000_s3066"/>
        <o:r id="V:Rule106" type="connector" idref="#_x0000_s82987"/>
        <o:r id="V:Rule107" type="connector" idref="#_x0000_s82952"/>
        <o:r id="V:Rule108" type="connector" idref="#_x0000_s2833"/>
        <o:r id="V:Rule109" type="connector" idref="#_x0000_s82991"/>
        <o:r id="V:Rule110" type="connector" idref="#_x0000_s82948"/>
        <o:r id="V:Rule111" type="connector" idref="#_x0000_s3058"/>
        <o:r id="V:Rule112" type="connector" idref="#_x0000_s83022"/>
        <o:r id="V:Rule113" type="connector" idref="#_x0000_s2903"/>
        <o:r id="V:Rule114" type="connector" idref="#_x0000_s83005"/>
        <o:r id="V:Rule115" type="connector" idref="#_x0000_s83030"/>
        <o:r id="V:Rule116" type="connector" idref="#_x0000_s83029"/>
        <o:r id="V:Rule117" type="connector" idref="#_x0000_s82999"/>
        <o:r id="V:Rule118" type="connector" idref="#_x0000_s3065"/>
        <o:r id="V:Rule119" type="connector" idref="#_x0000_s83028"/>
        <o:r id="V:Rule120" type="connector" idref="#_x0000_s83009"/>
        <o:r id="V:Rule121" type="connector" idref="#_x0000_s82946"/>
        <o:r id="V:Rule122" type="connector" idref="#_x0000_s82996"/>
        <o:r id="V:Rule123" type="connector" idref="#_x0000_s3069"/>
        <o:r id="V:Rule124" type="connector" idref="#_x0000_s82949"/>
        <o:r id="V:Rule125" type="connector" idref="#_x0000_s2906"/>
        <o:r id="V:Rule126" type="connector" idref="#_x0000_s82951"/>
        <o:r id="V:Rule127" type="connector" idref="#_x0000_s83024"/>
        <o:r id="V:Rule128" type="connector" idref="#_x0000_s2831"/>
        <o:r id="V:Rule129" type="connector" idref="#_x0000_s3051"/>
        <o:r id="V:Rule130" type="connector" idref="#_x0000_s2828"/>
        <o:r id="V:Rule131" type="connector" idref="#_x0000_s3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26BB5"/>
    <w:rsid w:val="00030FE3"/>
    <w:rsid w:val="0003184A"/>
    <w:rsid w:val="000663F3"/>
    <w:rsid w:val="00066616"/>
    <w:rsid w:val="00071AAC"/>
    <w:rsid w:val="000841E5"/>
    <w:rsid w:val="000A555E"/>
    <w:rsid w:val="000D5609"/>
    <w:rsid w:val="00113CB7"/>
    <w:rsid w:val="00114B9D"/>
    <w:rsid w:val="00126552"/>
    <w:rsid w:val="001329AC"/>
    <w:rsid w:val="00133FD9"/>
    <w:rsid w:val="0013777E"/>
    <w:rsid w:val="001407C0"/>
    <w:rsid w:val="00147504"/>
    <w:rsid w:val="00150802"/>
    <w:rsid w:val="00172798"/>
    <w:rsid w:val="001949D3"/>
    <w:rsid w:val="001A6FD2"/>
    <w:rsid w:val="001D4C4A"/>
    <w:rsid w:val="00202E53"/>
    <w:rsid w:val="00207263"/>
    <w:rsid w:val="002270D7"/>
    <w:rsid w:val="00235C35"/>
    <w:rsid w:val="002608EB"/>
    <w:rsid w:val="002761C9"/>
    <w:rsid w:val="00286169"/>
    <w:rsid w:val="002A0952"/>
    <w:rsid w:val="002A2A62"/>
    <w:rsid w:val="002C35F4"/>
    <w:rsid w:val="002C42D6"/>
    <w:rsid w:val="002E5E89"/>
    <w:rsid w:val="002F3341"/>
    <w:rsid w:val="002F5FDA"/>
    <w:rsid w:val="003040DB"/>
    <w:rsid w:val="003040E0"/>
    <w:rsid w:val="0031267F"/>
    <w:rsid w:val="00325246"/>
    <w:rsid w:val="00346F18"/>
    <w:rsid w:val="003578FF"/>
    <w:rsid w:val="00361D48"/>
    <w:rsid w:val="0038091E"/>
    <w:rsid w:val="0039116E"/>
    <w:rsid w:val="00395F92"/>
    <w:rsid w:val="003974A3"/>
    <w:rsid w:val="003A121C"/>
    <w:rsid w:val="003D4335"/>
    <w:rsid w:val="00401992"/>
    <w:rsid w:val="00410328"/>
    <w:rsid w:val="00413710"/>
    <w:rsid w:val="00442B2E"/>
    <w:rsid w:val="0044565B"/>
    <w:rsid w:val="0047656C"/>
    <w:rsid w:val="004871A5"/>
    <w:rsid w:val="00495004"/>
    <w:rsid w:val="004A493E"/>
    <w:rsid w:val="00523B43"/>
    <w:rsid w:val="0054698C"/>
    <w:rsid w:val="00567E21"/>
    <w:rsid w:val="00586242"/>
    <w:rsid w:val="005A529B"/>
    <w:rsid w:val="005B1853"/>
    <w:rsid w:val="005E34D6"/>
    <w:rsid w:val="00604B7D"/>
    <w:rsid w:val="0061023F"/>
    <w:rsid w:val="00627225"/>
    <w:rsid w:val="00630607"/>
    <w:rsid w:val="00632748"/>
    <w:rsid w:val="0065133F"/>
    <w:rsid w:val="006521BC"/>
    <w:rsid w:val="00655B86"/>
    <w:rsid w:val="00662210"/>
    <w:rsid w:val="0066483A"/>
    <w:rsid w:val="00667DB8"/>
    <w:rsid w:val="006733C8"/>
    <w:rsid w:val="006C0122"/>
    <w:rsid w:val="006C0F2D"/>
    <w:rsid w:val="006C4020"/>
    <w:rsid w:val="007018A8"/>
    <w:rsid w:val="00706044"/>
    <w:rsid w:val="00724FC7"/>
    <w:rsid w:val="0073004F"/>
    <w:rsid w:val="00750006"/>
    <w:rsid w:val="0075153E"/>
    <w:rsid w:val="00756706"/>
    <w:rsid w:val="00762DC9"/>
    <w:rsid w:val="00763B18"/>
    <w:rsid w:val="007671EC"/>
    <w:rsid w:val="007832CD"/>
    <w:rsid w:val="00793E8E"/>
    <w:rsid w:val="007A77A4"/>
    <w:rsid w:val="007B2B67"/>
    <w:rsid w:val="007B77C1"/>
    <w:rsid w:val="007C47A2"/>
    <w:rsid w:val="007F529C"/>
    <w:rsid w:val="008200CE"/>
    <w:rsid w:val="00840DC6"/>
    <w:rsid w:val="00842B46"/>
    <w:rsid w:val="00843E04"/>
    <w:rsid w:val="008447C7"/>
    <w:rsid w:val="008507E6"/>
    <w:rsid w:val="008561B9"/>
    <w:rsid w:val="00857344"/>
    <w:rsid w:val="00861A10"/>
    <w:rsid w:val="00862E5B"/>
    <w:rsid w:val="008760DB"/>
    <w:rsid w:val="0089445D"/>
    <w:rsid w:val="00897674"/>
    <w:rsid w:val="008A23A6"/>
    <w:rsid w:val="008A5D7A"/>
    <w:rsid w:val="008A6333"/>
    <w:rsid w:val="008B0DBC"/>
    <w:rsid w:val="008B4AEA"/>
    <w:rsid w:val="008E6148"/>
    <w:rsid w:val="008F05DF"/>
    <w:rsid w:val="009022F7"/>
    <w:rsid w:val="00905EF8"/>
    <w:rsid w:val="009208BC"/>
    <w:rsid w:val="00936BE2"/>
    <w:rsid w:val="009815BD"/>
    <w:rsid w:val="009B114B"/>
    <w:rsid w:val="009C49DC"/>
    <w:rsid w:val="009D15F1"/>
    <w:rsid w:val="009D603D"/>
    <w:rsid w:val="009D72E9"/>
    <w:rsid w:val="009E1B4A"/>
    <w:rsid w:val="009F38A2"/>
    <w:rsid w:val="009F54B5"/>
    <w:rsid w:val="00A1110C"/>
    <w:rsid w:val="00A12DBC"/>
    <w:rsid w:val="00A30000"/>
    <w:rsid w:val="00A311B2"/>
    <w:rsid w:val="00A37290"/>
    <w:rsid w:val="00A40FAF"/>
    <w:rsid w:val="00A62D7A"/>
    <w:rsid w:val="00A73294"/>
    <w:rsid w:val="00A83FD1"/>
    <w:rsid w:val="00A91505"/>
    <w:rsid w:val="00AA3053"/>
    <w:rsid w:val="00AB2951"/>
    <w:rsid w:val="00AC7408"/>
    <w:rsid w:val="00AC7767"/>
    <w:rsid w:val="00AD4834"/>
    <w:rsid w:val="00AE6DF4"/>
    <w:rsid w:val="00AF054A"/>
    <w:rsid w:val="00B005EC"/>
    <w:rsid w:val="00B03CB7"/>
    <w:rsid w:val="00B1645F"/>
    <w:rsid w:val="00B17359"/>
    <w:rsid w:val="00B22E90"/>
    <w:rsid w:val="00B277ED"/>
    <w:rsid w:val="00B331BC"/>
    <w:rsid w:val="00B5291B"/>
    <w:rsid w:val="00B5339A"/>
    <w:rsid w:val="00B70B36"/>
    <w:rsid w:val="00B71243"/>
    <w:rsid w:val="00BA24DD"/>
    <w:rsid w:val="00BE72DC"/>
    <w:rsid w:val="00BF4757"/>
    <w:rsid w:val="00BF5842"/>
    <w:rsid w:val="00C077F2"/>
    <w:rsid w:val="00C12DCB"/>
    <w:rsid w:val="00C310E8"/>
    <w:rsid w:val="00C552AB"/>
    <w:rsid w:val="00C71097"/>
    <w:rsid w:val="00C713F2"/>
    <w:rsid w:val="00C73200"/>
    <w:rsid w:val="00CC333F"/>
    <w:rsid w:val="00CC3999"/>
    <w:rsid w:val="00CD60E0"/>
    <w:rsid w:val="00CE79B9"/>
    <w:rsid w:val="00CF4EB4"/>
    <w:rsid w:val="00D34010"/>
    <w:rsid w:val="00D64E57"/>
    <w:rsid w:val="00D729F3"/>
    <w:rsid w:val="00D752EC"/>
    <w:rsid w:val="00DB3C05"/>
    <w:rsid w:val="00DE3D0F"/>
    <w:rsid w:val="00DF077F"/>
    <w:rsid w:val="00DF2F3E"/>
    <w:rsid w:val="00E0210A"/>
    <w:rsid w:val="00E0659B"/>
    <w:rsid w:val="00E14F97"/>
    <w:rsid w:val="00E42EE9"/>
    <w:rsid w:val="00E619F9"/>
    <w:rsid w:val="00E706CE"/>
    <w:rsid w:val="00E74371"/>
    <w:rsid w:val="00E77C14"/>
    <w:rsid w:val="00E80DA4"/>
    <w:rsid w:val="00EA5945"/>
    <w:rsid w:val="00EB3280"/>
    <w:rsid w:val="00EC161D"/>
    <w:rsid w:val="00EC78B9"/>
    <w:rsid w:val="00ED5C0F"/>
    <w:rsid w:val="00EE58B0"/>
    <w:rsid w:val="00EF28E6"/>
    <w:rsid w:val="00F05C2C"/>
    <w:rsid w:val="00F36A00"/>
    <w:rsid w:val="00F421F3"/>
    <w:rsid w:val="00F8664E"/>
    <w:rsid w:val="00FA26D2"/>
    <w:rsid w:val="00FA786C"/>
    <w:rsid w:val="00F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2092]" strokecolor="none [1311]"/>
    </o:shapedefaults>
    <o:shapelayout v:ext="edit">
      <o:idmap v:ext="edit" data="1"/>
      <o:rules v:ext="edit">
        <o:r id="V:Rule1" type="arc" idref="#_x0000_s1096"/>
        <o:r id="V:Rule2" type="arc" idref="#_x0000_s1100"/>
        <o:r id="V:Rule3" type="arc" idref="#_x0000_s1104"/>
        <o:r id="V:Rule12" type="connector" idref="#_x0000_s1064"/>
        <o:r id="V:Rule13" type="connector" idref="#_x0000_s1120"/>
        <o:r id="V:Rule14" type="connector" idref="#_x0000_s1116"/>
        <o:r id="V:Rule15" type="connector" idref="#_x0000_s1117"/>
        <o:r id="V:Rule16" type="connector" idref="#_x0000_s1118"/>
        <o:r id="V:Rule17" type="connector" idref="#_x0000_s1119"/>
        <o:r id="V:Rule18" type="connector" idref="#_x0000_s1065"/>
        <o:r id="V:Rule19" type="connector" idref="#_x0000_s1121"/>
      </o:rules>
      <o:regrouptable v:ext="edit">
        <o:entry new="1" old="0"/>
        <o:entry new="2" old="1"/>
        <o:entry new="3" old="0"/>
        <o:entry new="4" old="0"/>
        <o:entry new="5" old="0"/>
        <o:entry new="6" old="4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1949D3"/>
    <w:pPr>
      <w:spacing w:after="0" w:line="240" w:lineRule="auto"/>
      <w:ind w:left="142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949D3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6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29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1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7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9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8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0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0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41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96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A13D-EDF4-453F-B238-DCCED199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</cp:revision>
  <dcterms:created xsi:type="dcterms:W3CDTF">2020-04-13T23:58:00Z</dcterms:created>
  <dcterms:modified xsi:type="dcterms:W3CDTF">2020-04-13T23:58:00Z</dcterms:modified>
</cp:coreProperties>
</file>