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2" w:rsidRDefault="00804B32" w:rsidP="00804B32">
      <w:pPr>
        <w:pStyle w:val="ZPGTitel"/>
      </w:pPr>
    </w:p>
    <w:p w:rsidR="00804B32" w:rsidRDefault="00804B32" w:rsidP="00804B32">
      <w:pPr>
        <w:pStyle w:val="ZPGTitel"/>
      </w:pPr>
      <w:r>
        <w:t>Der Ortsfaktor auf der ISS</w:t>
      </w:r>
    </w:p>
    <w:p w:rsidR="00804B32" w:rsidRPr="00C22453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ISS bewegt sich in rund 400 km Höhe oberhalb der Erdoberfläche (</w:t>
      </w:r>
      <w:r w:rsidR="00B96CE3">
        <w:rPr>
          <w:rFonts w:ascii="Arial" w:eastAsia="Times New Roman" w:hAnsi="Arial" w:cs="Arial"/>
          <w:i/>
          <w:sz w:val="24"/>
          <w:szCs w:val="24"/>
          <w:lang w:eastAsia="de-DE"/>
        </w:rPr>
        <w:t>R = 6371</w:t>
      </w:r>
      <w:r w:rsidRPr="0050381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km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804B32" w:rsidRDefault="00E77837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group id="_x0000_s1102" style="position:absolute;margin-left:8.3pt;margin-top:.9pt;width:378.35pt;height:324.7pt;z-index:251658240" coordorigin="1673,10278" coordsize="7567,64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1846;top:12119;width:1657;height:653;mso-height-percent:200;mso-height-percent:200;mso-width-relative:margin;mso-height-relative:margin" filled="f" stroked="f">
              <v:textbox style="mso-next-textbox:#_x0000_s1103;mso-fit-shape-to-text:t">
                <w:txbxContent>
                  <w:p w:rsidR="00804B32" w:rsidRPr="001A0218" w:rsidRDefault="00804B32" w:rsidP="00804B32">
                    <w:pPr>
                      <w:rPr>
                        <w:b/>
                        <w:color w:val="92D050"/>
                      </w:rPr>
                    </w:pPr>
                    <w:r w:rsidRPr="001A0218">
                      <w:rPr>
                        <w:b/>
                        <w:color w:val="92D050"/>
                      </w:rPr>
                      <w:t>Erdoberfläche</w:t>
                    </w:r>
                  </w:p>
                </w:txbxContent>
              </v:textbox>
            </v:shape>
            <v:shape id="_x0000_s1104" type="#_x0000_t202" style="position:absolute;left:1673;top:11451;width:2797;height:488;mso-width-relative:margin;mso-height-relative:margin" filled="f" stroked="f">
              <v:textbox style="mso-next-textbox:#_x0000_s1104">
                <w:txbxContent>
                  <w:p w:rsidR="00804B32" w:rsidRPr="001A0218" w:rsidRDefault="00804B32" w:rsidP="00804B32">
                    <w:pPr>
                      <w:rPr>
                        <w:b/>
                        <w:color w:val="00B0F0"/>
                      </w:rPr>
                    </w:pPr>
                    <w:r w:rsidRPr="001A0218">
                      <w:rPr>
                        <w:b/>
                        <w:color w:val="00B0F0"/>
                      </w:rPr>
                      <w:t>Obere Atmosphärengrenze</w:t>
                    </w:r>
                  </w:p>
                </w:txbxContent>
              </v:textbox>
            </v:shape>
            <v:shape id="_x0000_s1105" type="#_x0000_t202" style="position:absolute;left:5955;top:11166;width:1657;height:653;mso-height-percent:200;mso-height-percent:200;mso-width-relative:margin;mso-height-relative:margin" filled="f" stroked="f">
              <v:textbox style="mso-next-textbox:#_x0000_s1105;mso-fit-shape-to-text:t">
                <w:txbxContent>
                  <w:p w:rsidR="00804B32" w:rsidRPr="001A0218" w:rsidRDefault="00804B32" w:rsidP="00804B32">
                    <w:pPr>
                      <w:rPr>
                        <w:b/>
                      </w:rPr>
                    </w:pPr>
                    <w:r w:rsidRPr="001A0218">
                      <w:rPr>
                        <w:b/>
                      </w:rPr>
                      <w:t>Flugbahn ISS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6" type="#_x0000_t19" style="position:absolute;left:3044;top:10699;width:6043;height:6043;rotation:-14087878fd;flip:y" fillcolor="#00b0f0" strokecolor="#00b0f0" strokeweight="1pt"/>
            <v:shape id="_x0000_s1107" type="#_x0000_t19" style="position:absolute;left:3110;top:10819;width:5953;height:5953;rotation:-14087878fd;flip:y" fillcolor="#92d050" strokecolor="#92d050" strokeweight="2.25pt"/>
            <v:shape id="_x0000_s1108" type="#_x0000_t19" style="position:absolute;left:2834;top:10278;width:6406;height:6406;rotation:-14087878fd;flip:y" fillcolor="yellow" strokecolor="black [3213]">
              <v:stroke dashstyle="longDash"/>
            </v:shape>
            <v:group id="_x0000_s1109" style="position:absolute;left:4973;top:11515;width:633;height:378" coordorigin="1835,2170" coordsize="8429,3993">
              <o:lock v:ext="edit" aspectratio="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10" type="#_x0000_t7" style="position:absolute;left:1835;top:3745;width:1146;height:1219;rotation:-10882116fd;flip:y" adj="15236" strokecolor="black [3213]">
                <o:lock v:ext="edit" aspectratio="t"/>
              </v:shape>
              <v:shape id="_x0000_s1111" type="#_x0000_t7" style="position:absolute;left:2278;top:3611;width:1146;height:1219;rotation:-10882116fd;flip:y" adj="15236" strokecolor="black [3213]">
                <o:lock v:ext="edit" aspectratio="t"/>
              </v:shape>
              <v:shape id="_x0000_s1112" type="#_x0000_t7" style="position:absolute;left:2683;top:3512;width:1146;height:1219;rotation:-10882116fd;flip:y" adj="15236" strokecolor="black [3213]">
                <o:lock v:ext="edit" aspectratio="t"/>
              </v:shape>
              <v:shape id="_x0000_s1113" type="#_x0000_t7" style="position:absolute;left:3080;top:3415;width:1146;height:1219;rotation:-10882116fd;flip:y" adj="15236" strokecolor="black [3213]">
                <o:lock v:ext="edit" aspectratio="t"/>
              </v:shape>
              <v:shape id="_x0000_s1114" type="#_x0000_t7" style="position:absolute;left:6500;top:2500;width:1146;height:1219;rotation:-10882116fd;flip:y" adj="15236" strokecolor="black [3213]">
                <o:lock v:ext="edit" aspectratio="t"/>
              </v:shape>
              <v:shape id="_x0000_s1115" type="#_x0000_t7" style="position:absolute;left:6921;top:2396;width:1146;height:1219;rotation:-10882116fd;flip:y" adj="15236" strokecolor="black [3213]">
                <o:lock v:ext="edit" aspectratio="t"/>
              </v:shape>
              <v:shape id="_x0000_s1116" type="#_x0000_t7" style="position:absolute;left:7370;top:2275;width:1146;height:1219;rotation:-10882116fd;flip:y" adj="15236" strokecolor="black [3213]">
                <o:lock v:ext="edit" aspectratio="t"/>
              </v:shape>
              <v:shape id="_x0000_s1117" type="#_x0000_t7" style="position:absolute;left:7805;top:2170;width:1146;height:1219;rotation:-10882116fd;flip:y" adj="15236" strokecolor="black [3213]">
                <o:lock v:ext="edit" aspectratio="t"/>
              </v:shape>
              <v:shape id="_x0000_s1118" type="#_x0000_t7" style="position:absolute;left:7820;top:3715;width:1146;height:1219;rotation:-10882116fd;flip:y" adj="15236" strokecolor="black [3213]">
                <o:lock v:ext="edit" aspectratio="t"/>
              </v:shape>
              <v:shape id="_x0000_s1119" type="#_x0000_t7" style="position:absolute;left:8278;top:3595;width:1146;height:1219;rotation:-10882116fd;flip:y" adj="15236" strokecolor="black [3213]">
                <o:lock v:ext="edit" aspectratio="t"/>
              </v:shape>
              <v:shape id="_x0000_s1120" type="#_x0000_t7" style="position:absolute;left:8691;top:3489;width:1146;height:1219;rotation:-10882116fd;flip:y" adj="15236" strokecolor="black [3213]">
                <o:lock v:ext="edit" aspectratio="t"/>
              </v:shape>
              <v:shape id="_x0000_s1121" type="#_x0000_t7" style="position:absolute;left:9118;top:3385;width:1146;height:1219;rotation:-10882116fd;flip:y" adj="15236" strokecolor="black [3213]">
                <o:lock v:ext="edit" aspectratio="t"/>
              </v:shape>
              <v:shape id="_x0000_s1122" type="#_x0000_t7" style="position:absolute;left:3237;top:4944;width:1146;height:1219;rotation:-10882116fd;flip:y" adj="15236" strokecolor="black [3213]">
                <o:lock v:ext="edit" aspectratio="t"/>
              </v:shape>
              <v:shape id="_x0000_s1123" type="#_x0000_t7" style="position:absolute;left:3650;top:4817;width:1146;height:1219;rotation:-10882116fd;flip:y" adj="15236" strokecolor="black [3213]">
                <o:lock v:ext="edit" aspectratio="t"/>
              </v:shape>
              <v:shape id="_x0000_s1124" type="#_x0000_t7" style="position:absolute;left:4070;top:4711;width:1146;height:1219;rotation:-10882116fd;flip:y" adj="15236" strokecolor="black [3213]">
                <o:lock v:ext="edit" aspectratio="t"/>
              </v:shape>
              <v:shape id="_x0000_s1125" type="#_x0000_t7" style="position:absolute;left:4482;top:4614;width:1146;height:1219;rotation:-10882116fd;flip:y" adj="15236" strokecolor="black [3213]">
                <o:lock v:ext="edit" aspectratio="t"/>
              </v:shape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126" type="#_x0000_t22" style="position:absolute;left:5141;top:3239;width:248;height:345;rotation:8877543fd" adj="10800" strokecolor="black [3213]">
                <o:lock v:ext="edit" aspectratio="t"/>
              </v:shape>
              <v:shape id="_x0000_s1127" type="#_x0000_t22" style="position:absolute;left:5329;top:3417;width:150;height:281;rotation:136" adj="7798" strokecolor="black [3213]">
                <o:lock v:ext="edit" aspectratio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8" type="#_x0000_t32" style="position:absolute;left:2888;top:3286;width:6840;height:1793;flip:y" o:connectortype="straight" strokecolor="black [3213]">
                <o:lock v:ext="edit" aspectratio="t"/>
              </v:shape>
              <v:shape id="_x0000_s1129" type="#_x0000_t32" style="position:absolute;left:2700;top:3172;width:6840;height:1793;flip:y" o:connectortype="straight" strokecolor="black [3213]">
                <o:lock v:ext="edit" aspectratio="t"/>
              </v:shape>
              <v:shape id="_x0000_s1130" type="#_x0000_t32" style="position:absolute;left:2895;top:3202;width:6840;height:1793;flip:y" o:connectortype="straight" strokecolor="black [3213]">
                <o:lock v:ext="edit" aspectratio="t"/>
              </v:shape>
              <v:shape id="_x0000_s1131" type="#_x0000_t22" style="position:absolute;left:5588;top:3478;width:248;height:747;rotation:8790757fd" adj="5084" strokecolor="black [3213]">
                <o:lock v:ext="edit" aspectratio="t"/>
              </v:shape>
              <v:shape id="_x0000_s1132" type="#_x0000_t22" style="position:absolute;left:5922;top:3987;width:150;height:281;rotation:136" adj="7798" strokecolor="black [3213]">
                <o:lock v:ext="edit" aspectratio="t"/>
              </v:shape>
              <v:shape id="_x0000_s1133" type="#_x0000_t32" style="position:absolute;left:2799;top:3143;width:6840;height:1793;flip:y" o:connectortype="straight" strokecolor="black [3213]">
                <o:lock v:ext="edit" aspectratio="t"/>
              </v:shape>
              <v:shape id="_x0000_s1134" type="#_x0000_t22" style="position:absolute;left:6491;top:4512;width:150;height:281;rotation:136" adj="7798" strokecolor="black [3213]">
                <o:lock v:ext="edit" aspectratio="t"/>
              </v:shape>
              <v:shape id="_x0000_s1135" type="#_x0000_t22" style="position:absolute;left:6529;top:4581;width:248;height:345;rotation:8877543fd" adj="10800" strokecolor="black [3213]">
                <o:lock v:ext="edit" aspectratio="t"/>
              </v:shape>
              <v:shape id="_x0000_s1136" type="#_x0000_t32" style="position:absolute;left:2881;top:3173;width:6840;height:1793;flip:y" o:connectortype="straight" strokecolor="black [3213]">
                <o:lock v:ext="edit" aspectratio="t"/>
              </v:shape>
              <v:shape id="_x0000_s1137" type="#_x0000_t22" style="position:absolute;left:6159;top:4004;width:248;height:747;rotation:8790757fd" adj="5084" fillcolor="white [3212]" strokecolor="black [3213]">
                <o:lock v:ext="edit" aspectratio="t"/>
              </v:shape>
            </v:group>
            <v:shape id="_x0000_s1138" type="#_x0000_t32" style="position:absolute;left:2752;top:12481;width:414;height:743" o:connectortype="straight" strokecolor="#92d050" strokeweight="1pt">
              <v:stroke endarrow="block" endarrowwidth="narrow"/>
            </v:shape>
            <v:shape id="_x0000_s1139" type="#_x0000_t32" style="position:absolute;left:3239;top:11814;width:617;height:818" o:connectortype="straight" strokecolor="#00b0f0" strokeweight="1pt">
              <v:stroke endarrow="block" endarrowwidth="narrow"/>
            </v:shape>
          </v:group>
        </w:pict>
      </w:r>
      <w:r w:rsidR="00804B32">
        <w:rPr>
          <w:rFonts w:ascii="Arial" w:eastAsia="Times New Roman" w:hAnsi="Arial" w:cs="Arial"/>
          <w:sz w:val="24"/>
          <w:szCs w:val="24"/>
          <w:lang w:eastAsia="de-DE"/>
        </w:rPr>
        <w:t xml:space="preserve">Die Masse der Erde beträgt </w:t>
      </w:r>
      <w:r w:rsidR="00804B32" w:rsidRPr="007030C3">
        <w:rPr>
          <w:rFonts w:ascii="Arial" w:eastAsia="Times New Roman" w:hAnsi="Arial" w:cs="Arial"/>
          <w:i/>
          <w:sz w:val="24"/>
          <w:szCs w:val="24"/>
          <w:lang w:eastAsia="de-DE"/>
        </w:rPr>
        <w:t>5,9736 ∙ 10</w:t>
      </w:r>
      <w:r w:rsidR="00804B32" w:rsidRPr="007030C3">
        <w:rPr>
          <w:rFonts w:ascii="Arial" w:eastAsia="Times New Roman" w:hAnsi="Arial" w:cs="Arial"/>
          <w:i/>
          <w:sz w:val="24"/>
          <w:szCs w:val="24"/>
          <w:vertAlign w:val="superscript"/>
          <w:lang w:eastAsia="de-DE"/>
        </w:rPr>
        <w:t xml:space="preserve">24 </w:t>
      </w:r>
      <w:r w:rsidR="00804B32" w:rsidRPr="007030C3">
        <w:rPr>
          <w:rFonts w:ascii="Arial" w:eastAsia="Times New Roman" w:hAnsi="Arial" w:cs="Arial"/>
          <w:i/>
          <w:sz w:val="24"/>
          <w:szCs w:val="24"/>
          <w:lang w:eastAsia="de-DE"/>
        </w:rPr>
        <w:t>kg</w:t>
      </w:r>
      <w:r w:rsidR="00804B32">
        <w:rPr>
          <w:rFonts w:ascii="Arial" w:eastAsia="Times New Roman" w:hAnsi="Arial" w:cs="Arial"/>
          <w:sz w:val="24"/>
          <w:szCs w:val="24"/>
          <w:lang w:eastAsia="de-DE"/>
        </w:rPr>
        <w:t>.       (</w:t>
      </w:r>
      <w:r w:rsidR="00804B32" w:rsidRPr="007030C3">
        <w:rPr>
          <w:rFonts w:ascii="Arial" w:eastAsia="Times New Roman" w:hAnsi="Arial" w:cs="Arial"/>
          <w:i/>
          <w:sz w:val="24"/>
          <w:szCs w:val="24"/>
          <w:lang w:eastAsia="de-DE"/>
        </w:rPr>
        <w:t>G = 6,672∙10</w:t>
      </w:r>
      <w:r w:rsidR="00804B32" w:rsidRPr="007030C3">
        <w:rPr>
          <w:rFonts w:ascii="Arial" w:eastAsia="Times New Roman" w:hAnsi="Arial" w:cs="Arial"/>
          <w:i/>
          <w:sz w:val="24"/>
          <w:szCs w:val="24"/>
          <w:vertAlign w:val="superscript"/>
          <w:lang w:eastAsia="de-DE"/>
        </w:rPr>
        <w:t>-11</w:t>
      </w:r>
      <w:r w:rsidR="00804B32" w:rsidRPr="007030C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m³/(kg∙s²)</w:t>
      </w:r>
      <w:r w:rsidR="00BE2E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04B32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71F87" w:rsidRDefault="00971F87" w:rsidP="00971F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Abstände maßstäblich!</w:t>
      </w:r>
    </w:p>
    <w:p w:rsidR="00804B32" w:rsidRDefault="004271D2" w:rsidP="004271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…</w:t>
      </w:r>
      <w:r w:rsidR="00D250FD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>
        <w:rPr>
          <w:rFonts w:ascii="Arial" w:eastAsia="Times New Roman" w:hAnsi="Arial" w:cs="Arial"/>
          <w:sz w:val="24"/>
          <w:szCs w:val="24"/>
          <w:lang w:eastAsia="de-DE"/>
        </w:rPr>
        <w:t>ISS nicht…</w:t>
      </w: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Default="0081656A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(1</w:t>
      </w:r>
      <w:r w:rsidR="00804B32" w:rsidRPr="00A27D43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804B32">
        <w:rPr>
          <w:rFonts w:ascii="Arial" w:eastAsia="Times New Roman" w:hAnsi="Arial" w:cs="Arial"/>
          <w:sz w:val="24"/>
          <w:szCs w:val="24"/>
          <w:lang w:eastAsia="de-DE"/>
        </w:rPr>
        <w:t xml:space="preserve"> Berechne den Ort</w:t>
      </w:r>
      <w:r w:rsidR="00B4354B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804B32">
        <w:rPr>
          <w:rFonts w:ascii="Arial" w:eastAsia="Times New Roman" w:hAnsi="Arial" w:cs="Arial"/>
          <w:sz w:val="24"/>
          <w:szCs w:val="24"/>
          <w:lang w:eastAsia="de-DE"/>
        </w:rPr>
        <w:t>faktor auf der ISS.</w:t>
      </w:r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Pr="00E677C3" w:rsidRDefault="00804B32" w:rsidP="00503818">
      <w:pPr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E677C3">
        <w:rPr>
          <w:rFonts w:ascii="Arial" w:eastAsia="Times New Roman" w:hAnsi="Arial" w:cs="Arial"/>
          <w:i/>
          <w:sz w:val="24"/>
          <w:szCs w:val="24"/>
          <w:lang w:eastAsia="de-DE"/>
        </w:rPr>
        <w:t>r</w:t>
      </w:r>
      <w:r w:rsidR="0050381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E677C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: </w:t>
      </w:r>
      <w:r w:rsidR="00503818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E677C3">
        <w:rPr>
          <w:rFonts w:ascii="Arial" w:eastAsia="Times New Roman" w:hAnsi="Arial" w:cs="Arial"/>
          <w:i/>
          <w:sz w:val="24"/>
          <w:szCs w:val="24"/>
          <w:lang w:eastAsia="de-DE"/>
        </w:rPr>
        <w:t>Erdradius + Flughöhe</w:t>
      </w:r>
    </w:p>
    <w:p w:rsidR="00804B32" w:rsidRPr="00E677C3" w:rsidRDefault="00804B32" w:rsidP="00E677C3">
      <w:p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B32" w:rsidRPr="00E677C3" w:rsidRDefault="00B96CE3" w:rsidP="00E677C3">
      <w:pPr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>r = R + h = 6371 km + 400 km = 6771 km = 6,771</w:t>
      </w:r>
      <w:r w:rsidR="00804B32" w:rsidRPr="00E677C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∙ 10</w:t>
      </w:r>
      <w:r w:rsidR="00804B32" w:rsidRPr="00E677C3">
        <w:rPr>
          <w:rFonts w:ascii="Arial" w:eastAsia="Times New Roman" w:hAnsi="Arial" w:cs="Arial"/>
          <w:i/>
          <w:sz w:val="24"/>
          <w:szCs w:val="24"/>
          <w:vertAlign w:val="superscript"/>
          <w:lang w:eastAsia="de-DE"/>
        </w:rPr>
        <w:t>6</w:t>
      </w:r>
      <w:r w:rsidR="00804B32" w:rsidRPr="00E677C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m</w:t>
      </w:r>
    </w:p>
    <w:p w:rsidR="00804B32" w:rsidRPr="00E677C3" w:rsidRDefault="00804B32" w:rsidP="00E677C3">
      <w:p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9F7FA1" w:rsidRDefault="00804B32" w:rsidP="00E677C3">
      <w:pPr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E677C3">
        <w:rPr>
          <w:rFonts w:ascii="Arial" w:eastAsia="Times New Roman" w:hAnsi="Arial" w:cs="Arial"/>
          <w:i/>
          <w:sz w:val="24"/>
          <w:szCs w:val="24"/>
          <w:lang w:eastAsia="de-DE"/>
        </w:rPr>
        <w:t>Der Ortsfaktor auf der ISS (und in der ISS selbst) beträgt also:</w:t>
      </w:r>
    </w:p>
    <w:p w:rsidR="00E677C3" w:rsidRPr="00E677C3" w:rsidRDefault="00E677C3" w:rsidP="00E677C3">
      <w:pPr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ab/>
      </w:r>
    </w:p>
    <w:p w:rsidR="009F7FA1" w:rsidRPr="00E677C3" w:rsidRDefault="009F7FA1" w:rsidP="00E677C3">
      <w:p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E677C3" w:rsidRDefault="00E677C3" w:rsidP="00E677C3">
      <w:pPr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>g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r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eastAsia="de-DE"/>
          </w:rPr>
          <m:t xml:space="preserve">               =  G∙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de-DE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2</m:t>
                </m:r>
              </m:sup>
            </m:sSup>
          </m:den>
        </m:f>
      </m:oMath>
    </w:p>
    <w:p w:rsidR="00804B32" w:rsidRPr="00E677C3" w:rsidRDefault="00804B32" w:rsidP="00E677C3">
      <w:pPr>
        <w:spacing w:after="0" w:line="240" w:lineRule="auto"/>
        <w:ind w:left="709"/>
        <w:rPr>
          <w:rFonts w:ascii="Arial" w:eastAsia="Times New Roman" w:hAnsi="Arial" w:cs="Arial"/>
          <w:i/>
          <w:sz w:val="24"/>
          <w:szCs w:val="24"/>
          <w:lang w:eastAsia="de-D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g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d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6771 km</m:t>
              </m:r>
            </m:e>
          </m:d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>= 6,672 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10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-11</m:t>
              </m:r>
            </m:sup>
          </m:sSup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kg∙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 xml:space="preserve"> ∙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5,9736∙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24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 xml:space="preserve"> kg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6,771∙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de-DE"/>
                        </w:rPr>
                        <m:t>6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 xml:space="preserve"> m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²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de-DE"/>
            </w:rPr>
            <m:t xml:space="preserve">=8,69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de-DE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de-DE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</m:den>
          </m:f>
        </m:oMath>
      </m:oMathPara>
    </w:p>
    <w:p w:rsidR="00804B32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4B32" w:rsidRPr="00A27D43" w:rsidRDefault="00804B32" w:rsidP="00804B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E28D8" w:rsidRPr="00CE7042" w:rsidRDefault="0081656A" w:rsidP="00CE28D8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(2</w:t>
      </w:r>
      <w:r w:rsidR="00804B32" w:rsidRPr="00A27D43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804B3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E28D8" w:rsidRPr="00CE7042">
        <w:rPr>
          <w:rFonts w:ascii="Arial" w:eastAsia="Times New Roman" w:hAnsi="Arial" w:cs="Arial"/>
          <w:sz w:val="24"/>
          <w:szCs w:val="24"/>
          <w:lang w:eastAsia="de-DE"/>
        </w:rPr>
        <w:t>Begründe, weshalb die Astronauten auf der ISS das Gefühl von Schwerelosigkeit haben.</w:t>
      </w:r>
    </w:p>
    <w:p w:rsidR="00804B32" w:rsidRPr="007030C3" w:rsidRDefault="00804B32" w:rsidP="00804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030C3" w:rsidRPr="007030C3" w:rsidRDefault="00E77837" w:rsidP="007030C3">
      <w:pPr>
        <w:ind w:left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de-DE"/>
        </w:rPr>
        <w:pict>
          <v:shape id="_x0000_s1144" type="#_x0000_t202" style="position:absolute;left:0;text-align:left;margin-left:366.4pt;margin-top:112.5pt;width:102pt;height:18pt;z-index:251659264;mso-width-relative:margin;mso-height-relative:margin" filled="f" stroked="f">
            <v:textbox style="mso-next-textbox:#_x0000_s1144">
              <w:txbxContent>
                <w:p w:rsidR="00A51727" w:rsidRPr="0047769E" w:rsidRDefault="00A51727" w:rsidP="00A517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  <w:r w:rsidR="007030C3" w:rsidRPr="007030C3">
        <w:rPr>
          <w:rFonts w:ascii="Arial" w:hAnsi="Arial" w:cs="Arial"/>
          <w:i/>
          <w:sz w:val="24"/>
          <w:szCs w:val="24"/>
        </w:rPr>
        <w:t xml:space="preserve">Die ISS </w:t>
      </w:r>
      <w:r w:rsidR="001458F1">
        <w:rPr>
          <w:rFonts w:ascii="Arial" w:hAnsi="Arial" w:cs="Arial"/>
          <w:i/>
          <w:sz w:val="24"/>
          <w:szCs w:val="24"/>
        </w:rPr>
        <w:t>(</w:t>
      </w:r>
      <w:r w:rsidR="007030C3" w:rsidRPr="007030C3">
        <w:rPr>
          <w:rFonts w:ascii="Arial" w:hAnsi="Arial" w:cs="Arial"/>
          <w:i/>
          <w:sz w:val="24"/>
          <w:szCs w:val="24"/>
        </w:rPr>
        <w:t>und alle</w:t>
      </w:r>
      <w:r w:rsidR="007030C3">
        <w:rPr>
          <w:rFonts w:ascii="Arial" w:hAnsi="Arial" w:cs="Arial"/>
          <w:i/>
          <w:sz w:val="24"/>
          <w:szCs w:val="24"/>
        </w:rPr>
        <w:t>s</w:t>
      </w:r>
      <w:r w:rsidR="007030C3" w:rsidRPr="007030C3">
        <w:rPr>
          <w:rFonts w:ascii="Arial" w:hAnsi="Arial" w:cs="Arial"/>
          <w:i/>
          <w:sz w:val="24"/>
          <w:szCs w:val="24"/>
        </w:rPr>
        <w:t xml:space="preserve"> in ihr</w:t>
      </w:r>
      <w:r w:rsidR="001458F1">
        <w:rPr>
          <w:rFonts w:ascii="Arial" w:hAnsi="Arial" w:cs="Arial"/>
          <w:i/>
          <w:sz w:val="24"/>
          <w:szCs w:val="24"/>
        </w:rPr>
        <w:t>)</w:t>
      </w:r>
      <w:r w:rsidR="00B96CE3">
        <w:rPr>
          <w:rFonts w:ascii="Arial" w:hAnsi="Arial" w:cs="Arial"/>
          <w:i/>
          <w:sz w:val="24"/>
          <w:szCs w:val="24"/>
        </w:rPr>
        <w:t xml:space="preserve"> fällt mit 8,69</w:t>
      </w:r>
      <w:r w:rsidR="007030C3" w:rsidRPr="007030C3">
        <w:rPr>
          <w:rFonts w:ascii="Arial" w:hAnsi="Arial" w:cs="Arial"/>
          <w:i/>
          <w:sz w:val="24"/>
          <w:szCs w:val="24"/>
        </w:rPr>
        <w:t xml:space="preserve"> m/s² in Richtu</w:t>
      </w:r>
      <w:r w:rsidR="001458F1">
        <w:rPr>
          <w:rFonts w:ascii="Arial" w:hAnsi="Arial" w:cs="Arial"/>
          <w:i/>
          <w:sz w:val="24"/>
          <w:szCs w:val="24"/>
        </w:rPr>
        <w:t>ng Erde, während sie sich mit (c</w:t>
      </w:r>
      <w:r w:rsidR="007030C3" w:rsidRPr="007030C3">
        <w:rPr>
          <w:rFonts w:ascii="Arial" w:hAnsi="Arial" w:cs="Arial"/>
          <w:i/>
          <w:sz w:val="24"/>
          <w:szCs w:val="24"/>
        </w:rPr>
        <w:t>a.) 7,</w:t>
      </w:r>
      <w:r w:rsidR="004B3AE2">
        <w:rPr>
          <w:rFonts w:ascii="Arial" w:hAnsi="Arial" w:cs="Arial"/>
          <w:i/>
          <w:sz w:val="24"/>
          <w:szCs w:val="24"/>
        </w:rPr>
        <w:t>7</w:t>
      </w:r>
      <w:r w:rsidR="007030C3" w:rsidRPr="007030C3">
        <w:rPr>
          <w:rFonts w:ascii="Arial" w:hAnsi="Arial" w:cs="Arial"/>
          <w:i/>
          <w:sz w:val="24"/>
          <w:szCs w:val="24"/>
        </w:rPr>
        <w:t xml:space="preserve"> km/s </w:t>
      </w:r>
      <w:r w:rsidR="004B3AE2">
        <w:rPr>
          <w:rFonts w:ascii="Arial" w:hAnsi="Arial" w:cs="Arial"/>
          <w:i/>
          <w:sz w:val="24"/>
          <w:szCs w:val="24"/>
        </w:rPr>
        <w:t xml:space="preserve">(1. kosmische Geschwindigkeit auf Höhe der ISS) </w:t>
      </w:r>
      <w:r w:rsidR="007030C3" w:rsidRPr="007030C3">
        <w:rPr>
          <w:rFonts w:ascii="Arial" w:hAnsi="Arial" w:cs="Arial"/>
          <w:i/>
          <w:sz w:val="24"/>
          <w:szCs w:val="24"/>
        </w:rPr>
        <w:t xml:space="preserve">um die </w:t>
      </w:r>
      <w:r w:rsidR="001458F1" w:rsidRPr="007030C3">
        <w:rPr>
          <w:rFonts w:ascii="Arial" w:hAnsi="Arial" w:cs="Arial"/>
          <w:i/>
          <w:sz w:val="24"/>
          <w:szCs w:val="24"/>
        </w:rPr>
        <w:t>Erde</w:t>
      </w:r>
      <w:r w:rsidR="00AA66A2">
        <w:rPr>
          <w:rFonts w:ascii="Arial" w:hAnsi="Arial" w:cs="Arial"/>
          <w:i/>
          <w:sz w:val="24"/>
          <w:szCs w:val="24"/>
        </w:rPr>
        <w:t xml:space="preserve"> bewegen</w:t>
      </w:r>
      <w:r w:rsidR="007030C3" w:rsidRPr="007030C3">
        <w:rPr>
          <w:rFonts w:ascii="Arial" w:hAnsi="Arial" w:cs="Arial"/>
          <w:i/>
          <w:sz w:val="24"/>
          <w:szCs w:val="24"/>
        </w:rPr>
        <w:t>. Alles fällt sozusagen um die Erde permanent herum.</w:t>
      </w:r>
    </w:p>
    <w:sectPr w:rsidR="007030C3" w:rsidRPr="007030C3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4B" w:rsidRDefault="00EC354B" w:rsidP="00762DC9">
      <w:pPr>
        <w:spacing w:after="0" w:line="240" w:lineRule="auto"/>
      </w:pPr>
      <w:r>
        <w:separator/>
      </w:r>
    </w:p>
  </w:endnote>
  <w:endnote w:type="continuationSeparator" w:id="0">
    <w:p w:rsidR="00EC354B" w:rsidRDefault="00EC354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837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EF7140">
                    <w:rPr>
                      <w:color w:val="FFFFFF" w:themeColor="background1"/>
                    </w:rPr>
                    <w:t>(14</w:t>
                  </w:r>
                  <w:r w:rsidR="004B3AE2">
                    <w:rPr>
                      <w:color w:val="FFFFFF" w:themeColor="background1"/>
                    </w:rPr>
                    <w:t>.04.2020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4B" w:rsidRDefault="00EC354B" w:rsidP="00762DC9">
      <w:pPr>
        <w:spacing w:after="0" w:line="240" w:lineRule="auto"/>
      </w:pPr>
      <w:r>
        <w:separator/>
      </w:r>
    </w:p>
  </w:footnote>
  <w:footnote w:type="continuationSeparator" w:id="0">
    <w:p w:rsidR="00EC354B" w:rsidRDefault="00EC354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E77837">
    <w:pPr>
      <w:pStyle w:val="Kopfzeile"/>
    </w:pPr>
    <w:r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804B32" w:rsidRDefault="00804B32" w:rsidP="00804B32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7218">
      <o:colormenu v:ext="edit" strokecolor="red"/>
    </o:shapedefaults>
    <o:shapelayout v:ext="edit">
      <o:idmap v:ext="edit" data="2,95"/>
      <o:rules v:ext="edit">
        <o:r id="V:Rule66" type="connector" idref="#_x0000_s97475"/>
        <o:r id="V:Rule67" type="connector" idref="#_x0000_s97436"/>
        <o:r id="V:Rule68" type="connector" idref="#_x0000_s97441"/>
        <o:r id="V:Rule69" type="connector" idref="#_x0000_s97381"/>
        <o:r id="V:Rule70" type="connector" idref="#_x0000_s97469"/>
        <o:r id="V:Rule71" type="connector" idref="#_x0000_s2942"/>
        <o:r id="V:Rule72" type="connector" idref="#_x0000_s97465"/>
        <o:r id="V:Rule73" type="connector" idref="#_x0000_s3018"/>
        <o:r id="V:Rule74" type="connector" idref="#_x0000_s97467"/>
        <o:r id="V:Rule75" type="connector" idref="#_x0000_s3012"/>
        <o:r id="V:Rule76" type="connector" idref="#_x0000_s97375"/>
        <o:r id="V:Rule77" type="connector" idref="#_x0000_s97434"/>
        <o:r id="V:Rule78" type="connector" idref="#_x0000_s97446"/>
        <o:r id="V:Rule79" type="connector" idref="#_x0000_s97473"/>
        <o:r id="V:Rule80" type="connector" idref="#_x0000_s97398"/>
        <o:r id="V:Rule81" type="connector" idref="#_x0000_s97474"/>
        <o:r id="V:Rule82" type="connector" idref="#_x0000_s97392"/>
        <o:r id="V:Rule83" type="connector" idref="#_x0000_s97400"/>
        <o:r id="V:Rule84" type="connector" idref="#_x0000_s97386"/>
        <o:r id="V:Rule85" type="connector" idref="#_x0000_s3015"/>
        <o:r id="V:Rule86" type="connector" idref="#_x0000_s97396"/>
        <o:r id="V:Rule87" type="connector" idref="#_x0000_s97383"/>
        <o:r id="V:Rule88" type="connector" idref="#_x0000_s97394"/>
        <o:r id="V:Rule89" type="connector" idref="#_x0000_s97433"/>
        <o:r id="V:Rule90" type="connector" idref="#_x0000_s97435"/>
        <o:r id="V:Rule91" type="connector" idref="#_x0000_s97471"/>
        <o:r id="V:Rule92" type="connector" idref="#_x0000_s97442"/>
        <o:r id="V:Rule93" type="connector" idref="#_x0000_s3011"/>
        <o:r id="V:Rule94" type="connector" idref="#_x0000_s97454"/>
        <o:r id="V:Rule95" type="connector" idref="#_x0000_s97452"/>
        <o:r id="V:Rule96" type="connector" idref="#_x0000_s3013"/>
        <o:r id="V:Rule97" type="connector" idref="#_x0000_s97443"/>
        <o:r id="V:Rule98" type="connector" idref="#_x0000_s97395"/>
        <o:r id="V:Rule99" type="connector" idref="#_x0000_s3021"/>
        <o:r id="V:Rule100" type="connector" idref="#_x0000_s2937"/>
        <o:r id="V:Rule101" type="connector" idref="#_x0000_s97437"/>
        <o:r id="V:Rule102" type="connector" idref="#_x0000_s97397"/>
        <o:r id="V:Rule103" type="connector" idref="#_x0000_s97476"/>
        <o:r id="V:Rule104" type="connector" idref="#_x0000_s97369"/>
        <o:r id="V:Rule105" type="connector" idref="#_x0000_s97470"/>
        <o:r id="V:Rule106" type="connector" idref="#_x0000_s97453"/>
        <o:r id="V:Rule107" type="connector" idref="#_x0000_s97468"/>
        <o:r id="V:Rule108" type="connector" idref="#_x0000_s2938"/>
        <o:r id="V:Rule109" type="connector" idref="#_x0000_s2941"/>
        <o:r id="V:Rule110" type="connector" idref="#_x0000_s3017"/>
        <o:r id="V:Rule111" type="connector" idref="#_x0000_s97450"/>
        <o:r id="V:Rule112" type="connector" idref="#_x0000_s97376"/>
        <o:r id="V:Rule113" type="connector" idref="#_x0000_s97455"/>
        <o:r id="V:Rule114" type="connector" idref="#_x0000_s97432"/>
        <o:r id="V:Rule115" type="connector" idref="#_x0000_s97445"/>
        <o:r id="V:Rule116" type="connector" idref="#_x0000_s2943"/>
        <o:r id="V:Rule117" type="connector" idref="#_x0000_s97451"/>
        <o:r id="V:Rule118" type="connector" idref="#_x0000_s97382"/>
        <o:r id="V:Rule119" type="connector" idref="#_x0000_s97385"/>
        <o:r id="V:Rule120" type="connector" idref="#_x0000_s3016"/>
        <o:r id="V:Rule121" type="connector" idref="#_x0000_s97387"/>
        <o:r id="V:Rule122" type="connector" idref="#_x0000_s97401"/>
        <o:r id="V:Rule123" type="connector" idref="#_x0000_s97384"/>
        <o:r id="V:Rule124" type="connector" idref="#_x0000_s3019"/>
        <o:r id="V:Rule125" type="connector" idref="#_x0000_s97466"/>
        <o:r id="V:Rule126" type="connector" idref="#_x0000_s97393"/>
        <o:r id="V:Rule127" type="connector" idref="#_x0000_s3020"/>
        <o:r id="V:Rule128" type="connector" idref="#_x0000_s97472"/>
        <o:r id="V:Rule129" type="connector" idref="#_x0000_s97444"/>
        <o:r id="V:Rule130" type="connector" idref="#_x0000_s3014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1B5"/>
    <w:rsid w:val="0002040D"/>
    <w:rsid w:val="00027F4D"/>
    <w:rsid w:val="00056C05"/>
    <w:rsid w:val="00056C5F"/>
    <w:rsid w:val="000649E0"/>
    <w:rsid w:val="000748AE"/>
    <w:rsid w:val="00087CDE"/>
    <w:rsid w:val="00094432"/>
    <w:rsid w:val="000946F8"/>
    <w:rsid w:val="000E5A34"/>
    <w:rsid w:val="000F1E1A"/>
    <w:rsid w:val="00106E7C"/>
    <w:rsid w:val="001157D5"/>
    <w:rsid w:val="00123E20"/>
    <w:rsid w:val="00124004"/>
    <w:rsid w:val="001458F1"/>
    <w:rsid w:val="00160024"/>
    <w:rsid w:val="00160206"/>
    <w:rsid w:val="00177380"/>
    <w:rsid w:val="00193CAE"/>
    <w:rsid w:val="00194518"/>
    <w:rsid w:val="001A3796"/>
    <w:rsid w:val="001B58F2"/>
    <w:rsid w:val="001B6693"/>
    <w:rsid w:val="001D0E30"/>
    <w:rsid w:val="001D4C4A"/>
    <w:rsid w:val="001F2C53"/>
    <w:rsid w:val="001F707A"/>
    <w:rsid w:val="00201924"/>
    <w:rsid w:val="00215A2C"/>
    <w:rsid w:val="002379B0"/>
    <w:rsid w:val="00240B39"/>
    <w:rsid w:val="002442A8"/>
    <w:rsid w:val="00252A3B"/>
    <w:rsid w:val="00255F5A"/>
    <w:rsid w:val="002571AE"/>
    <w:rsid w:val="00282C75"/>
    <w:rsid w:val="00296F0B"/>
    <w:rsid w:val="002A6B47"/>
    <w:rsid w:val="002B760F"/>
    <w:rsid w:val="002B772E"/>
    <w:rsid w:val="002C2302"/>
    <w:rsid w:val="002C346B"/>
    <w:rsid w:val="002C789D"/>
    <w:rsid w:val="002D276D"/>
    <w:rsid w:val="002D62E4"/>
    <w:rsid w:val="002E3254"/>
    <w:rsid w:val="002E7F5C"/>
    <w:rsid w:val="002F2847"/>
    <w:rsid w:val="00305FF3"/>
    <w:rsid w:val="00314255"/>
    <w:rsid w:val="0036221F"/>
    <w:rsid w:val="003811C3"/>
    <w:rsid w:val="0038549B"/>
    <w:rsid w:val="00385D4F"/>
    <w:rsid w:val="003D4335"/>
    <w:rsid w:val="003F2665"/>
    <w:rsid w:val="004009FA"/>
    <w:rsid w:val="00421D80"/>
    <w:rsid w:val="004271D2"/>
    <w:rsid w:val="004327BB"/>
    <w:rsid w:val="0043563A"/>
    <w:rsid w:val="00451AB3"/>
    <w:rsid w:val="00465F28"/>
    <w:rsid w:val="0047198C"/>
    <w:rsid w:val="0047656C"/>
    <w:rsid w:val="00480F75"/>
    <w:rsid w:val="00493960"/>
    <w:rsid w:val="00495004"/>
    <w:rsid w:val="004B3AE2"/>
    <w:rsid w:val="004B3FB2"/>
    <w:rsid w:val="004C4D9A"/>
    <w:rsid w:val="004D5D4C"/>
    <w:rsid w:val="004E56C1"/>
    <w:rsid w:val="004F4845"/>
    <w:rsid w:val="00501E17"/>
    <w:rsid w:val="00503818"/>
    <w:rsid w:val="00512790"/>
    <w:rsid w:val="00512E83"/>
    <w:rsid w:val="00515737"/>
    <w:rsid w:val="005402B2"/>
    <w:rsid w:val="005421FB"/>
    <w:rsid w:val="00545CA0"/>
    <w:rsid w:val="005537B6"/>
    <w:rsid w:val="00567E21"/>
    <w:rsid w:val="0057433F"/>
    <w:rsid w:val="00575067"/>
    <w:rsid w:val="005856C6"/>
    <w:rsid w:val="00585F58"/>
    <w:rsid w:val="00587157"/>
    <w:rsid w:val="00597A7C"/>
    <w:rsid w:val="005A3390"/>
    <w:rsid w:val="005A4548"/>
    <w:rsid w:val="005C00B1"/>
    <w:rsid w:val="005C6D14"/>
    <w:rsid w:val="005E153F"/>
    <w:rsid w:val="005E34D6"/>
    <w:rsid w:val="005E61BA"/>
    <w:rsid w:val="005F4B12"/>
    <w:rsid w:val="005F5AE5"/>
    <w:rsid w:val="0061102E"/>
    <w:rsid w:val="0061196E"/>
    <w:rsid w:val="00662210"/>
    <w:rsid w:val="006852E5"/>
    <w:rsid w:val="00696CF3"/>
    <w:rsid w:val="006B0E65"/>
    <w:rsid w:val="006C407B"/>
    <w:rsid w:val="007030C3"/>
    <w:rsid w:val="0070461F"/>
    <w:rsid w:val="00711A02"/>
    <w:rsid w:val="007149C8"/>
    <w:rsid w:val="00720DE7"/>
    <w:rsid w:val="00736A38"/>
    <w:rsid w:val="00750006"/>
    <w:rsid w:val="00760531"/>
    <w:rsid w:val="00760A59"/>
    <w:rsid w:val="00762DC9"/>
    <w:rsid w:val="0076523C"/>
    <w:rsid w:val="00771296"/>
    <w:rsid w:val="007854FB"/>
    <w:rsid w:val="00793107"/>
    <w:rsid w:val="007A06EB"/>
    <w:rsid w:val="007A09F2"/>
    <w:rsid w:val="007A1028"/>
    <w:rsid w:val="007B2B67"/>
    <w:rsid w:val="007E4FCC"/>
    <w:rsid w:val="00804B32"/>
    <w:rsid w:val="008059FC"/>
    <w:rsid w:val="0081656A"/>
    <w:rsid w:val="00824F5D"/>
    <w:rsid w:val="008670FB"/>
    <w:rsid w:val="00892E25"/>
    <w:rsid w:val="008937A7"/>
    <w:rsid w:val="008A3555"/>
    <w:rsid w:val="008B4CE2"/>
    <w:rsid w:val="008B6B90"/>
    <w:rsid w:val="008C2309"/>
    <w:rsid w:val="008C467E"/>
    <w:rsid w:val="008E502A"/>
    <w:rsid w:val="008F26BA"/>
    <w:rsid w:val="0090367A"/>
    <w:rsid w:val="009053E1"/>
    <w:rsid w:val="009114BF"/>
    <w:rsid w:val="009118F9"/>
    <w:rsid w:val="00920D26"/>
    <w:rsid w:val="00936B4D"/>
    <w:rsid w:val="00945517"/>
    <w:rsid w:val="00971F87"/>
    <w:rsid w:val="00973B63"/>
    <w:rsid w:val="009776D7"/>
    <w:rsid w:val="0099058C"/>
    <w:rsid w:val="00990927"/>
    <w:rsid w:val="00991F2A"/>
    <w:rsid w:val="009935BF"/>
    <w:rsid w:val="009A3B1C"/>
    <w:rsid w:val="009C21A5"/>
    <w:rsid w:val="009C2711"/>
    <w:rsid w:val="009C5F11"/>
    <w:rsid w:val="009D603D"/>
    <w:rsid w:val="009D7254"/>
    <w:rsid w:val="009F7FA1"/>
    <w:rsid w:val="00A0125A"/>
    <w:rsid w:val="00A02524"/>
    <w:rsid w:val="00A16C35"/>
    <w:rsid w:val="00A17380"/>
    <w:rsid w:val="00A21BF1"/>
    <w:rsid w:val="00A2337F"/>
    <w:rsid w:val="00A2482E"/>
    <w:rsid w:val="00A357C2"/>
    <w:rsid w:val="00A462FE"/>
    <w:rsid w:val="00A51727"/>
    <w:rsid w:val="00A93386"/>
    <w:rsid w:val="00AA66A2"/>
    <w:rsid w:val="00AB5462"/>
    <w:rsid w:val="00AC0F89"/>
    <w:rsid w:val="00AC29AB"/>
    <w:rsid w:val="00AC7767"/>
    <w:rsid w:val="00AF491F"/>
    <w:rsid w:val="00B07B2B"/>
    <w:rsid w:val="00B10CEC"/>
    <w:rsid w:val="00B162D4"/>
    <w:rsid w:val="00B361A6"/>
    <w:rsid w:val="00B4354B"/>
    <w:rsid w:val="00B6592B"/>
    <w:rsid w:val="00B85485"/>
    <w:rsid w:val="00B92987"/>
    <w:rsid w:val="00B92A79"/>
    <w:rsid w:val="00B9483A"/>
    <w:rsid w:val="00B96CE3"/>
    <w:rsid w:val="00BA0E3F"/>
    <w:rsid w:val="00BB1210"/>
    <w:rsid w:val="00BB204D"/>
    <w:rsid w:val="00BB4F15"/>
    <w:rsid w:val="00BE2EFE"/>
    <w:rsid w:val="00C016D2"/>
    <w:rsid w:val="00C122C5"/>
    <w:rsid w:val="00C4214F"/>
    <w:rsid w:val="00C6796C"/>
    <w:rsid w:val="00C72030"/>
    <w:rsid w:val="00C7214B"/>
    <w:rsid w:val="00C74CF8"/>
    <w:rsid w:val="00C776FB"/>
    <w:rsid w:val="00C84F63"/>
    <w:rsid w:val="00C9299E"/>
    <w:rsid w:val="00CA40F5"/>
    <w:rsid w:val="00CA505E"/>
    <w:rsid w:val="00CC3999"/>
    <w:rsid w:val="00CC6BF9"/>
    <w:rsid w:val="00CD28B2"/>
    <w:rsid w:val="00CE0C95"/>
    <w:rsid w:val="00CE28D8"/>
    <w:rsid w:val="00CE398D"/>
    <w:rsid w:val="00D10255"/>
    <w:rsid w:val="00D1200B"/>
    <w:rsid w:val="00D1713E"/>
    <w:rsid w:val="00D250FD"/>
    <w:rsid w:val="00D458B4"/>
    <w:rsid w:val="00D61D1B"/>
    <w:rsid w:val="00D62049"/>
    <w:rsid w:val="00D64E57"/>
    <w:rsid w:val="00D73BAA"/>
    <w:rsid w:val="00D800C2"/>
    <w:rsid w:val="00D9680B"/>
    <w:rsid w:val="00DB49D9"/>
    <w:rsid w:val="00DB6594"/>
    <w:rsid w:val="00DD740A"/>
    <w:rsid w:val="00DF3FAB"/>
    <w:rsid w:val="00E00452"/>
    <w:rsid w:val="00E0210A"/>
    <w:rsid w:val="00E02E9B"/>
    <w:rsid w:val="00E267BA"/>
    <w:rsid w:val="00E42254"/>
    <w:rsid w:val="00E60FAB"/>
    <w:rsid w:val="00E619F9"/>
    <w:rsid w:val="00E6323D"/>
    <w:rsid w:val="00E677C3"/>
    <w:rsid w:val="00E75BF5"/>
    <w:rsid w:val="00E77837"/>
    <w:rsid w:val="00E80376"/>
    <w:rsid w:val="00E84C23"/>
    <w:rsid w:val="00EA6707"/>
    <w:rsid w:val="00EC354B"/>
    <w:rsid w:val="00EC6B3B"/>
    <w:rsid w:val="00EF7140"/>
    <w:rsid w:val="00F33C31"/>
    <w:rsid w:val="00F40DD5"/>
    <w:rsid w:val="00F41E24"/>
    <w:rsid w:val="00F45ED2"/>
    <w:rsid w:val="00F53A0E"/>
    <w:rsid w:val="00F72B12"/>
    <w:rsid w:val="00F73D95"/>
    <w:rsid w:val="00F85AF6"/>
    <w:rsid w:val="00F91415"/>
    <w:rsid w:val="00F97DD7"/>
    <w:rsid w:val="00FA26D2"/>
    <w:rsid w:val="00FA434F"/>
    <w:rsid w:val="00FA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strokecolor="red"/>
    </o:shapedefaults>
    <o:shapelayout v:ext="edit">
      <o:idmap v:ext="edit" data="1"/>
      <o:rules v:ext="edit">
        <o:r id="V:Rule1" type="arc" idref="#_x0000_s1106"/>
        <o:r id="V:Rule2" type="arc" idref="#_x0000_s1107"/>
        <o:r id="V:Rule3" type="arc" idref="#_x0000_s1108"/>
        <o:r id="V:Rule11" type="connector" idref="#_x0000_s1129"/>
        <o:r id="V:Rule12" type="connector" idref="#_x0000_s1138"/>
        <o:r id="V:Rule13" type="connector" idref="#_x0000_s1139"/>
        <o:r id="V:Rule14" type="connector" idref="#_x0000_s1128"/>
        <o:r id="V:Rule15" type="connector" idref="#_x0000_s1133"/>
        <o:r id="V:Rule16" type="connector" idref="#_x0000_s1130"/>
        <o:r id="V:Rule17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4B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704C6-1C8C-48A6-97CD-2B1E737E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23</cp:revision>
  <cp:lastPrinted>2018-11-19T21:19:00Z</cp:lastPrinted>
  <dcterms:created xsi:type="dcterms:W3CDTF">2019-10-07T20:26:00Z</dcterms:created>
  <dcterms:modified xsi:type="dcterms:W3CDTF">2020-04-14T00:05:00Z</dcterms:modified>
</cp:coreProperties>
</file>