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2E" w:rsidRPr="00E22D52" w:rsidRDefault="0074642E" w:rsidP="004B4450">
      <w:pPr>
        <w:spacing w:before="120" w:after="360" w:line="320" w:lineRule="atLeast"/>
        <w:rPr>
          <w:rFonts w:ascii="Arial" w:hAnsi="Arial" w:cs="Arial"/>
          <w:b/>
          <w:sz w:val="22"/>
          <w:szCs w:val="22"/>
        </w:rPr>
      </w:pPr>
      <w:r w:rsidRPr="00AD64EA">
        <w:rPr>
          <w:rFonts w:ascii="Arial" w:hAnsi="Arial" w:cs="Arial"/>
          <w:b/>
          <w:sz w:val="22"/>
          <w:szCs w:val="22"/>
        </w:rPr>
        <w:t>Ziel</w:t>
      </w:r>
    </w:p>
    <w:p w:rsidR="005A446F" w:rsidRPr="00AD64EA" w:rsidRDefault="005A446F" w:rsidP="00E22D52">
      <w:pPr>
        <w:pStyle w:val="Aufgabentext"/>
        <w:spacing w:after="0" w:line="360" w:lineRule="atLeast"/>
        <w:rPr>
          <w:rFonts w:ascii="Arial" w:hAnsi="Arial"/>
        </w:rPr>
      </w:pPr>
      <w:r w:rsidRPr="00AD64EA">
        <w:rPr>
          <w:rFonts w:ascii="Arial" w:hAnsi="Arial"/>
        </w:rPr>
        <w:t xml:space="preserve">Ziel dieses Partnerpuzzles ist es, </w:t>
      </w:r>
      <w:r w:rsidR="00F310CF" w:rsidRPr="00AD64EA">
        <w:rPr>
          <w:rFonts w:ascii="Arial" w:hAnsi="Arial"/>
        </w:rPr>
        <w:t>die</w:t>
      </w:r>
      <w:r w:rsidRPr="00AD64EA">
        <w:rPr>
          <w:rFonts w:ascii="Arial" w:hAnsi="Arial"/>
        </w:rPr>
        <w:t xml:space="preserve"> Regel</w:t>
      </w:r>
      <w:r w:rsidR="00F310CF" w:rsidRPr="00AD64EA">
        <w:rPr>
          <w:rFonts w:ascii="Arial" w:hAnsi="Arial"/>
        </w:rPr>
        <w:t>n</w:t>
      </w:r>
      <w:r w:rsidRPr="00AD64EA">
        <w:rPr>
          <w:rFonts w:ascii="Arial" w:hAnsi="Arial"/>
        </w:rPr>
        <w:t xml:space="preserve"> zur Multiplikation und Division von Potenzen mit ganzzahligen Exponenten zu erarbeiten. </w:t>
      </w:r>
      <w:r w:rsidR="00F310CF" w:rsidRPr="00AD64EA">
        <w:rPr>
          <w:rFonts w:ascii="Arial" w:hAnsi="Arial"/>
        </w:rPr>
        <w:t>Vorausgesetzt wird der Potenzbegriff und die Begriffe Basis bzw. Exponent</w:t>
      </w:r>
      <w:r w:rsidR="00F7282B">
        <w:rPr>
          <w:rFonts w:ascii="Arial" w:hAnsi="Arial"/>
        </w:rPr>
        <w:t>. Sie sollten</w:t>
      </w:r>
      <w:r w:rsidR="00F310CF" w:rsidRPr="00AD64EA">
        <w:rPr>
          <w:rFonts w:ascii="Arial" w:hAnsi="Arial"/>
        </w:rPr>
        <w:t xml:space="preserve"> zuvor eingeführt worden sein.</w:t>
      </w:r>
    </w:p>
    <w:p w:rsidR="005A446F" w:rsidRPr="00AD64EA" w:rsidRDefault="005A446F" w:rsidP="00E22D52">
      <w:pPr>
        <w:pStyle w:val="Aufgabentext"/>
        <w:spacing w:after="0" w:line="360" w:lineRule="atLeast"/>
        <w:rPr>
          <w:rFonts w:ascii="Arial" w:hAnsi="Arial"/>
        </w:rPr>
      </w:pPr>
    </w:p>
    <w:p w:rsidR="00E22D52" w:rsidRPr="00E22D52" w:rsidRDefault="005A446F" w:rsidP="00E22D52">
      <w:pPr>
        <w:pStyle w:val="Aufgabentext"/>
        <w:spacing w:after="120" w:line="360" w:lineRule="atLeast"/>
        <w:rPr>
          <w:rFonts w:ascii="Arial" w:hAnsi="Arial"/>
          <w:b/>
        </w:rPr>
      </w:pPr>
      <w:r w:rsidRPr="00AD64EA">
        <w:rPr>
          <w:rFonts w:ascii="Arial" w:hAnsi="Arial"/>
          <w:b/>
        </w:rPr>
        <w:t>Ablauf</w:t>
      </w:r>
    </w:p>
    <w:p w:rsidR="005A446F" w:rsidRPr="00AD64EA" w:rsidRDefault="00F310CF" w:rsidP="00E22D52">
      <w:pPr>
        <w:pStyle w:val="Aufgabentext"/>
        <w:spacing w:after="0" w:line="360" w:lineRule="atLeast"/>
        <w:rPr>
          <w:rFonts w:ascii="Arial" w:hAnsi="Arial"/>
        </w:rPr>
      </w:pPr>
      <w:r w:rsidRPr="00AD64EA">
        <w:rPr>
          <w:rFonts w:ascii="Arial" w:hAnsi="Arial"/>
        </w:rPr>
        <w:t>Die eine Hälfte der Schülerinnen und Schüler erhält das Arbeitsblatt „Partner 1“, die andere Hälfte das Arbeitsblatt „Partner 2“.</w:t>
      </w:r>
      <w:r w:rsidR="005A446F" w:rsidRPr="00AD64EA">
        <w:rPr>
          <w:rFonts w:ascii="Arial" w:hAnsi="Arial"/>
        </w:rPr>
        <w:t xml:space="preserve"> </w:t>
      </w:r>
      <w:r w:rsidR="00F7282B">
        <w:rPr>
          <w:rFonts w:ascii="Arial" w:hAnsi="Arial"/>
        </w:rPr>
        <w:t>Da</w:t>
      </w:r>
      <w:r w:rsidRPr="00AD64EA">
        <w:rPr>
          <w:rFonts w:ascii="Arial" w:hAnsi="Arial"/>
        </w:rPr>
        <w:t xml:space="preserve">s Arbeitsblatt wird in Stillarbeit selbstständig bearbeitet. Hierzu </w:t>
      </w:r>
      <w:r w:rsidR="005A446F" w:rsidRPr="00AD64EA">
        <w:rPr>
          <w:rFonts w:ascii="Arial" w:hAnsi="Arial"/>
        </w:rPr>
        <w:t xml:space="preserve">werden 10 Minuten angesetzt. Anschließend erfolgt </w:t>
      </w:r>
      <w:r w:rsidRPr="00AD64EA">
        <w:rPr>
          <w:rFonts w:ascii="Arial" w:hAnsi="Arial"/>
        </w:rPr>
        <w:t xml:space="preserve">innerhalb von ca. 4 Minuten </w:t>
      </w:r>
      <w:r w:rsidR="005A446F" w:rsidRPr="00AD64EA">
        <w:rPr>
          <w:rFonts w:ascii="Arial" w:hAnsi="Arial"/>
        </w:rPr>
        <w:t>der Austausch</w:t>
      </w:r>
      <w:r w:rsidR="00F7282B">
        <w:rPr>
          <w:rFonts w:ascii="Arial" w:hAnsi="Arial"/>
        </w:rPr>
        <w:t xml:space="preserve"> des erarbeiteten Inhalts</w:t>
      </w:r>
      <w:r w:rsidR="005A446F" w:rsidRPr="00AD64EA">
        <w:rPr>
          <w:rFonts w:ascii="Arial" w:hAnsi="Arial"/>
        </w:rPr>
        <w:t xml:space="preserve"> im Tandem</w:t>
      </w:r>
      <w:r w:rsidRPr="00AD64EA">
        <w:rPr>
          <w:rFonts w:ascii="Arial" w:hAnsi="Arial"/>
        </w:rPr>
        <w:t xml:space="preserve">, welches </w:t>
      </w:r>
      <w:r w:rsidR="00A0569A">
        <w:rPr>
          <w:rFonts w:ascii="Arial" w:hAnsi="Arial"/>
        </w:rPr>
        <w:t xml:space="preserve">sich </w:t>
      </w:r>
      <w:bookmarkStart w:id="0" w:name="_GoBack"/>
      <w:bookmarkEnd w:id="0"/>
      <w:r w:rsidRPr="00AD64EA">
        <w:rPr>
          <w:rFonts w:ascii="Arial" w:hAnsi="Arial"/>
        </w:rPr>
        <w:t>aus jeweils einem „Partner 1“ und einem „Partner 2“ zusammensetzt. Diese Tandems können auch schon vor der Stillarbeitsphase bestimmt werden</w:t>
      </w:r>
      <w:r w:rsidR="005A446F" w:rsidRPr="00AD64EA">
        <w:rPr>
          <w:rFonts w:ascii="Arial" w:hAnsi="Arial"/>
        </w:rPr>
        <w:t xml:space="preserve">. Zur </w:t>
      </w:r>
      <w:r w:rsidRPr="00AD64EA">
        <w:rPr>
          <w:rFonts w:ascii="Arial" w:hAnsi="Arial"/>
        </w:rPr>
        <w:t>Festigung</w:t>
      </w:r>
      <w:r w:rsidR="005A446F" w:rsidRPr="00AD64EA">
        <w:rPr>
          <w:rFonts w:ascii="Arial" w:hAnsi="Arial"/>
        </w:rPr>
        <w:t xml:space="preserve"> bearbeiten die Zweierteams im Anschluss die </w:t>
      </w:r>
      <w:r w:rsidR="00F7282B">
        <w:rPr>
          <w:rFonts w:ascii="Arial" w:hAnsi="Arial"/>
        </w:rPr>
        <w:t>gemeinsamen A</w:t>
      </w:r>
      <w:r w:rsidR="005A446F" w:rsidRPr="00AD64EA">
        <w:rPr>
          <w:rFonts w:ascii="Arial" w:hAnsi="Arial"/>
        </w:rPr>
        <w:t>ufgaben. Diese Phase soll etwa 15 Minuten in Anspruch nehmen.</w:t>
      </w:r>
    </w:p>
    <w:p w:rsidR="00F310CF" w:rsidRPr="00AD64EA" w:rsidRDefault="00F310CF" w:rsidP="00E22D52">
      <w:pPr>
        <w:pStyle w:val="Aufgabentext"/>
        <w:spacing w:after="0" w:line="360" w:lineRule="atLeast"/>
        <w:rPr>
          <w:rFonts w:ascii="Arial" w:hAnsi="Arial"/>
        </w:rPr>
      </w:pPr>
    </w:p>
    <w:p w:rsidR="0056052E" w:rsidRDefault="005A446F" w:rsidP="00E22D52">
      <w:pPr>
        <w:pStyle w:val="ekvtext"/>
        <w:spacing w:line="360" w:lineRule="atLeast"/>
        <w:rPr>
          <w:sz w:val="22"/>
          <w:szCs w:val="22"/>
        </w:rPr>
      </w:pPr>
      <w:r w:rsidRPr="00AD64EA">
        <w:rPr>
          <w:sz w:val="22"/>
          <w:szCs w:val="22"/>
        </w:rPr>
        <w:t xml:space="preserve">Die Potenzregeln können </w:t>
      </w:r>
      <w:r w:rsidR="00F7282B">
        <w:rPr>
          <w:sz w:val="22"/>
          <w:szCs w:val="22"/>
        </w:rPr>
        <w:t xml:space="preserve">im Anschluss </w:t>
      </w:r>
      <w:r w:rsidRPr="00AD64EA">
        <w:rPr>
          <w:sz w:val="22"/>
          <w:szCs w:val="22"/>
        </w:rPr>
        <w:t xml:space="preserve">als Tafelaufschrieb festgehalten werden. </w:t>
      </w:r>
    </w:p>
    <w:p w:rsidR="0041152F" w:rsidRDefault="004115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B37E3" w:rsidRPr="00CB37E3" w:rsidRDefault="00CB37E3" w:rsidP="00CB37E3">
      <w:pPr>
        <w:rPr>
          <w:rFonts w:ascii="Arial" w:hAnsi="Arial" w:cs="Arial"/>
          <w:b/>
          <w:bCs/>
          <w:sz w:val="12"/>
          <w:szCs w:val="12"/>
        </w:rPr>
      </w:pPr>
    </w:p>
    <w:p w:rsidR="0056052E" w:rsidRPr="00E22D52" w:rsidRDefault="000D5F48" w:rsidP="00CB37E3">
      <w:pPr>
        <w:spacing w:after="360" w:line="320" w:lineRule="atLeast"/>
        <w:rPr>
          <w:rFonts w:ascii="Arial" w:hAnsi="Arial" w:cs="Arial"/>
          <w:b/>
          <w:bCs/>
        </w:rPr>
      </w:pPr>
      <w:r w:rsidRPr="00AD64EA">
        <w:rPr>
          <w:rFonts w:ascii="Arial" w:hAnsi="Arial" w:cs="Arial"/>
          <w:b/>
          <w:bCs/>
        </w:rPr>
        <w:t>Multiplikation</w:t>
      </w:r>
      <w:r w:rsidR="0056052E" w:rsidRPr="00AD64EA">
        <w:rPr>
          <w:rFonts w:ascii="Arial" w:hAnsi="Arial" w:cs="Arial"/>
          <w:b/>
          <w:bCs/>
        </w:rPr>
        <w:t xml:space="preserve"> von Potenzen mit gleicher Basis </w:t>
      </w:r>
      <w:r w:rsidR="00F7282B">
        <w:rPr>
          <w:rFonts w:ascii="Arial" w:hAnsi="Arial" w:cs="Arial"/>
          <w:b/>
          <w:bCs/>
        </w:rPr>
        <w:t xml:space="preserve">und natürlichem Exponenten </w:t>
      </w:r>
      <w:r w:rsidR="0056052E" w:rsidRPr="00AD64EA">
        <w:rPr>
          <w:rFonts w:ascii="Arial" w:hAnsi="Arial" w:cs="Arial"/>
          <w:b/>
          <w:bCs/>
        </w:rPr>
        <w:t xml:space="preserve">(Partner </w:t>
      </w:r>
      <w:r w:rsidRPr="00AD64EA">
        <w:rPr>
          <w:rFonts w:ascii="Arial" w:hAnsi="Arial" w:cs="Arial"/>
          <w:b/>
          <w:bCs/>
        </w:rPr>
        <w:t>1</w:t>
      </w:r>
      <w:r w:rsidR="0056052E" w:rsidRPr="00AD64EA">
        <w:rPr>
          <w:rFonts w:ascii="Arial" w:hAnsi="Arial" w:cs="Arial"/>
          <w:b/>
          <w:bCs/>
        </w:rPr>
        <w:t>)</w:t>
      </w:r>
    </w:p>
    <w:p w:rsidR="00F310CF" w:rsidRPr="00E22D52" w:rsidRDefault="00954993" w:rsidP="00E22D52">
      <w:pPr>
        <w:pStyle w:val="ekvtext"/>
        <w:spacing w:after="120"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>Vorüberlegung</w:t>
      </w:r>
    </w:p>
    <w:p w:rsidR="00F310CF" w:rsidRPr="00AD64EA" w:rsidRDefault="00F310CF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Die Multiplikation von Potenzen mit gleicher Basis kann man sich mithilfe der Definition der Potenz klarmachen:</w:t>
      </w:r>
    </w:p>
    <w:p w:rsidR="00954993" w:rsidRPr="00AD64EA" w:rsidRDefault="00954993" w:rsidP="00E22D52">
      <w:pPr>
        <w:pStyle w:val="ekvtext"/>
        <w:spacing w:line="320" w:lineRule="atLeast"/>
        <w:rPr>
          <w:sz w:val="22"/>
          <w:szCs w:val="22"/>
        </w:rPr>
      </w:pPr>
    </w:p>
    <w:p w:rsidR="00F310CF" w:rsidRPr="00AD64EA" w:rsidRDefault="00F310CF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2</w:t>
      </w:r>
      <w:r w:rsidRPr="00AD64EA">
        <w:rPr>
          <w:sz w:val="22"/>
          <w:szCs w:val="22"/>
          <w:vertAlign w:val="superscript"/>
        </w:rPr>
        <w:t>4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·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2</w:t>
      </w:r>
      <w:r w:rsidRPr="00AD64EA">
        <w:rPr>
          <w:sz w:val="22"/>
          <w:szCs w:val="22"/>
          <w:vertAlign w:val="superscript"/>
        </w:rPr>
        <w:t>5</w:t>
      </w:r>
      <w:r w:rsidRPr="00AD64EA">
        <w:rPr>
          <w:sz w:val="22"/>
          <w:szCs w:val="22"/>
        </w:rPr>
        <w:t xml:space="preserve"> =</w:t>
      </w:r>
      <w:r w:rsidR="00F7282B" w:rsidRPr="00AD64EA">
        <w:rPr>
          <w:position w:val="-36"/>
          <w:sz w:val="22"/>
          <w:szCs w:val="22"/>
        </w:rPr>
        <w:object w:dxaOrig="65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32.25pt" o:ole="">
            <v:imagedata r:id="rId7" o:title=""/>
          </v:shape>
          <o:OLEObject Type="Embed" ProgID="Equation.DSMT4" ShapeID="_x0000_i1025" DrawAspect="Content" ObjectID="_1491199646" r:id="rId8"/>
        </w:object>
      </w:r>
    </w:p>
    <w:p w:rsidR="00F310CF" w:rsidRPr="00AD64EA" w:rsidRDefault="00F310CF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 xml:space="preserve">Verbinde </w:t>
      </w:r>
      <w:r w:rsidR="00F310CF" w:rsidRPr="00AD64EA">
        <w:rPr>
          <w:sz w:val="22"/>
          <w:szCs w:val="22"/>
        </w:rPr>
        <w:t xml:space="preserve">nun </w:t>
      </w:r>
      <w:r w:rsidRPr="00AD64EA">
        <w:rPr>
          <w:sz w:val="22"/>
          <w:szCs w:val="22"/>
        </w:rPr>
        <w:t>die Rechenaufgaben mit jeweils dem richtigen Ergebnis. Verwende hierzu die Definition von Potenzen. Was beobachtest du?</w:t>
      </w:r>
    </w:p>
    <w:p w:rsidR="00BF4F13" w:rsidRPr="00AD64EA" w:rsidRDefault="00BF4F13" w:rsidP="00E22D52">
      <w:pPr>
        <w:pStyle w:val="ekvtext"/>
        <w:spacing w:line="320" w:lineRule="atLeast"/>
        <w:rPr>
          <w:sz w:val="22"/>
          <w:szCs w:val="22"/>
        </w:rPr>
      </w:pPr>
    </w:p>
    <w:p w:rsidR="00BF4F13" w:rsidRPr="00AD64EA" w:rsidRDefault="00BF4F13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11ADA" wp14:editId="478FE98C">
                <wp:simplePos x="0" y="0"/>
                <wp:positionH relativeFrom="column">
                  <wp:posOffset>3937000</wp:posOffset>
                </wp:positionH>
                <wp:positionV relativeFrom="paragraph">
                  <wp:posOffset>63500</wp:posOffset>
                </wp:positionV>
                <wp:extent cx="496570" cy="319405"/>
                <wp:effectExtent l="12700" t="10795" r="5080" b="12700"/>
                <wp:wrapNone/>
                <wp:docPr id="41" name="Achtec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31940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chteck 41" o:spid="_x0000_s1026" type="#_x0000_t10" style="position:absolute;margin-left:310pt;margin-top:5pt;width:39.1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F7D38" wp14:editId="4273B39F">
                <wp:simplePos x="0" y="0"/>
                <wp:positionH relativeFrom="column">
                  <wp:posOffset>1901190</wp:posOffset>
                </wp:positionH>
                <wp:positionV relativeFrom="paragraph">
                  <wp:posOffset>46355</wp:posOffset>
                </wp:positionV>
                <wp:extent cx="928370" cy="326390"/>
                <wp:effectExtent l="5715" t="12700" r="8890" b="13335"/>
                <wp:wrapNone/>
                <wp:docPr id="4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7</w:t>
                            </w:r>
                            <w:r w:rsidRPr="00DA187F">
                              <w:rPr>
                                <w:vertAlign w:val="superscript"/>
                              </w:rPr>
                              <w:t>2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="00F728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0" o:spid="_x0000_s1027" style="position:absolute;margin-left:149.7pt;margin-top:3.65pt;width:73.1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7</w:t>
                      </w:r>
                      <w:r w:rsidRPr="00DA187F">
                        <w:rPr>
                          <w:vertAlign w:val="superscript"/>
                        </w:rPr>
                        <w:t>2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7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="00F7282B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EB25A" wp14:editId="0DCD0D80">
                <wp:simplePos x="0" y="0"/>
                <wp:positionH relativeFrom="column">
                  <wp:posOffset>624840</wp:posOffset>
                </wp:positionH>
                <wp:positionV relativeFrom="paragraph">
                  <wp:posOffset>43180</wp:posOffset>
                </wp:positionV>
                <wp:extent cx="881380" cy="357505"/>
                <wp:effectExtent l="5715" t="9525" r="8255" b="13970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357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186CFD" w:rsidRDefault="00203334" w:rsidP="00186CFD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86CFD">
                              <w:rPr>
                                <w:rStyle w:val="ekv50prozentbreit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6CFD">
                              <w:rPr>
                                <w:sz w:val="20"/>
                                <w:szCs w:val="20"/>
                              </w:rPr>
                              <w:t>·</w:t>
                            </w:r>
                            <w:r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9" o:spid="_x0000_s1028" style="position:absolute;margin-left:49.2pt;margin-top:3.4pt;width:69.4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">
                <v:textbox>
                  <w:txbxContent>
                    <w:p w:rsidR="00203334" w:rsidRPr="00186CFD" w:rsidRDefault="00203334" w:rsidP="00186CFD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86CFD">
                        <w:rPr>
                          <w:rStyle w:val="ekv50prozentbreite"/>
                          <w:sz w:val="20"/>
                          <w:szCs w:val="20"/>
                        </w:rPr>
                        <w:t xml:space="preserve"> </w:t>
                      </w:r>
                      <w:r w:rsidRPr="00186CFD">
                        <w:rPr>
                          <w:sz w:val="20"/>
                          <w:szCs w:val="20"/>
                        </w:rPr>
                        <w:t>·</w:t>
                      </w:r>
                      <w:r>
                        <w:rPr>
                          <w:rStyle w:val="ekv50prozentbreit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:rsidR="00203334" w:rsidRDefault="00203334" w:rsidP="0056052E"/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BA312" wp14:editId="1DFBAC87">
                <wp:simplePos x="0" y="0"/>
                <wp:positionH relativeFrom="column">
                  <wp:posOffset>4847862</wp:posOffset>
                </wp:positionH>
                <wp:positionV relativeFrom="paragraph">
                  <wp:posOffset>18489</wp:posOffset>
                </wp:positionV>
                <wp:extent cx="467360" cy="344385"/>
                <wp:effectExtent l="0" t="0" r="27940" b="17780"/>
                <wp:wrapNone/>
                <wp:docPr id="38" name="Achtec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438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38" o:spid="_x0000_s1029" type="#_x0000_t10" style="position:absolute;margin-left:381.7pt;margin-top:1.45pt;width:36.8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6795A" wp14:editId="083A6863">
                <wp:simplePos x="0" y="0"/>
                <wp:positionH relativeFrom="column">
                  <wp:posOffset>38735</wp:posOffset>
                </wp:positionH>
                <wp:positionV relativeFrom="paragraph">
                  <wp:posOffset>88900</wp:posOffset>
                </wp:positionV>
                <wp:extent cx="951865" cy="381635"/>
                <wp:effectExtent l="10160" t="7620" r="9525" b="10795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10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 </w:t>
                            </w: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11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7" o:spid="_x0000_s1030" style="position:absolute;margin-left:3.05pt;margin-top:7pt;width:74.9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10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 </w:t>
                      </w: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11</w:t>
                      </w:r>
                      <w:r>
                        <w:t xml:space="preserve"> =</w:t>
                      </w:r>
                    </w:p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C346A7" wp14:editId="357A4059">
                <wp:simplePos x="0" y="0"/>
                <wp:positionH relativeFrom="column">
                  <wp:posOffset>5091306</wp:posOffset>
                </wp:positionH>
                <wp:positionV relativeFrom="paragraph">
                  <wp:posOffset>49546</wp:posOffset>
                </wp:positionV>
                <wp:extent cx="461645" cy="356260"/>
                <wp:effectExtent l="0" t="0" r="14605" b="24765"/>
                <wp:wrapNone/>
                <wp:docPr id="36" name="A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562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7</w:t>
                            </w:r>
                            <w:r w:rsidRPr="00DA187F"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36" o:spid="_x0000_s1031" type="#_x0000_t10" style="position:absolute;margin-left:400.9pt;margin-top:3.9pt;width:36.3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7</w:t>
                      </w:r>
                      <w:r w:rsidRPr="00DA187F">
                        <w:rPr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35B58" wp14:editId="51D3FD9C">
                <wp:simplePos x="0" y="0"/>
                <wp:positionH relativeFrom="column">
                  <wp:posOffset>3980963</wp:posOffset>
                </wp:positionH>
                <wp:positionV relativeFrom="paragraph">
                  <wp:posOffset>102647</wp:posOffset>
                </wp:positionV>
                <wp:extent cx="504190" cy="332509"/>
                <wp:effectExtent l="0" t="0" r="10160" b="10795"/>
                <wp:wrapNone/>
                <wp:docPr id="35" name="Achtec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32509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6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 w:rsidRPr="00DA187F">
                              <w:rPr>
                                <w:vertAlign w:val="superscript"/>
                              </w:rPr>
                              <w:t>11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35" o:spid="_x0000_s1032" type="#_x0000_t10" style="position:absolute;margin-left:313.45pt;margin-top:8.1pt;width:39.7pt;height: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6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 w:rsidRPr="00DA187F">
                        <w:rPr>
                          <w:vertAlign w:val="superscript"/>
                        </w:rPr>
                        <w:t>11</w:t>
                      </w:r>
                    </w:p>
                    <w:p w:rsidR="00203334" w:rsidRDefault="00203334" w:rsidP="0056052E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B51DD1" wp14:editId="5B45B417">
                <wp:simplePos x="0" y="0"/>
                <wp:positionH relativeFrom="column">
                  <wp:posOffset>1063625</wp:posOffset>
                </wp:positionH>
                <wp:positionV relativeFrom="paragraph">
                  <wp:posOffset>1270</wp:posOffset>
                </wp:positionV>
                <wp:extent cx="914400" cy="334645"/>
                <wp:effectExtent l="6350" t="5715" r="12700" b="12065"/>
                <wp:wrapNone/>
                <wp:docPr id="34" name="Ellips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4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10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4" o:spid="_x0000_s1033" style="position:absolute;margin-left:83.75pt;margin-top:.1pt;width:1in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10</w:t>
                      </w:r>
                      <w:r>
                        <w:t xml:space="preserve"> =</w:t>
                      </w:r>
                    </w:p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AB60B" wp14:editId="47C675C0">
                <wp:simplePos x="0" y="0"/>
                <wp:positionH relativeFrom="column">
                  <wp:posOffset>2267585</wp:posOffset>
                </wp:positionH>
                <wp:positionV relativeFrom="paragraph">
                  <wp:posOffset>91440</wp:posOffset>
                </wp:positionV>
                <wp:extent cx="915035" cy="358775"/>
                <wp:effectExtent l="10160" t="10160" r="8255" b="12065"/>
                <wp:wrapNone/>
                <wp:docPr id="33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5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6</w:t>
                            </w:r>
                            <w:r w:rsidRPr="00DA187F">
                              <w:rPr>
                                <w:vertAlign w:val="superscript"/>
                              </w:rPr>
                              <w:t>8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="00F7282B">
                              <w:t xml:space="preserve"> 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3" o:spid="_x0000_s1034" style="position:absolute;margin-left:178.55pt;margin-top:7.2pt;width:72.0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6</w:t>
                      </w:r>
                      <w:r w:rsidRPr="00DA187F">
                        <w:rPr>
                          <w:vertAlign w:val="superscript"/>
                        </w:rPr>
                        <w:t>8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6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="00F7282B">
                        <w:t xml:space="preserve"> </w:t>
                      </w:r>
                    </w:p>
                    <w:p w:rsidR="00203334" w:rsidRDefault="00203334" w:rsidP="0056052E"/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414914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5E9AB" wp14:editId="4A921EF6">
                <wp:simplePos x="0" y="0"/>
                <wp:positionH relativeFrom="column">
                  <wp:posOffset>5172339</wp:posOffset>
                </wp:positionH>
                <wp:positionV relativeFrom="paragraph">
                  <wp:posOffset>95885</wp:posOffset>
                </wp:positionV>
                <wp:extent cx="652780" cy="339725"/>
                <wp:effectExtent l="0" t="0" r="13970" b="22225"/>
                <wp:wrapNone/>
                <wp:docPr id="31" name="A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3397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chteck 31" o:spid="_x0000_s1035" type="#_x0000_t10" style="position:absolute;margin-left:407.25pt;margin-top:7.55pt;width:51.4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>
                        <w:rPr>
                          <w:vertAlign w:val="super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4A68A" wp14:editId="4265BFA5">
                <wp:simplePos x="0" y="0"/>
                <wp:positionH relativeFrom="column">
                  <wp:posOffset>4532894</wp:posOffset>
                </wp:positionH>
                <wp:positionV relativeFrom="paragraph">
                  <wp:posOffset>15240</wp:posOffset>
                </wp:positionV>
                <wp:extent cx="458470" cy="316865"/>
                <wp:effectExtent l="0" t="0" r="17780" b="26035"/>
                <wp:wrapNone/>
                <wp:docPr id="32" name="A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11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32" o:spid="_x0000_s1036" type="#_x0000_t10" style="position:absolute;margin-left:356.9pt;margin-top:1.2pt;width:36.1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11</w:t>
                      </w:r>
                    </w:p>
                    <w:p w:rsidR="00203334" w:rsidRDefault="00203334" w:rsidP="0056052E"/>
                  </w:txbxContent>
                </v:textbox>
              </v:shape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3692C" wp14:editId="5E46BF95">
                <wp:simplePos x="0" y="0"/>
                <wp:positionH relativeFrom="column">
                  <wp:posOffset>300355</wp:posOffset>
                </wp:positionH>
                <wp:positionV relativeFrom="paragraph">
                  <wp:posOffset>19050</wp:posOffset>
                </wp:positionV>
                <wp:extent cx="1299845" cy="313055"/>
                <wp:effectExtent l="5080" t="13970" r="9525" b="6350"/>
                <wp:wrapNone/>
                <wp:docPr id="30" name="Ellips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313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11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="00F728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0" o:spid="_x0000_s1037" style="position:absolute;margin-left:23.65pt;margin-top:1.5pt;width:102.3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11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="00F7282B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0A80B" wp14:editId="74ABA3EE">
                <wp:simplePos x="0" y="0"/>
                <wp:positionH relativeFrom="column">
                  <wp:posOffset>4747895</wp:posOffset>
                </wp:positionH>
                <wp:positionV relativeFrom="paragraph">
                  <wp:posOffset>146685</wp:posOffset>
                </wp:positionV>
                <wp:extent cx="504825" cy="326390"/>
                <wp:effectExtent l="0" t="0" r="28575" b="16510"/>
                <wp:wrapNone/>
                <wp:docPr id="28" name="A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2639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21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28" o:spid="_x0000_s1038" type="#_x0000_t10" style="position:absolute;margin-left:373.85pt;margin-top:11.55pt;width:39.7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21</w:t>
                      </w:r>
                    </w:p>
                    <w:p w:rsidR="00203334" w:rsidRDefault="00203334" w:rsidP="0056052E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CDDEA" wp14:editId="239A4EF9">
                <wp:simplePos x="0" y="0"/>
                <wp:positionH relativeFrom="column">
                  <wp:posOffset>3660330</wp:posOffset>
                </wp:positionH>
                <wp:positionV relativeFrom="paragraph">
                  <wp:posOffset>41349</wp:posOffset>
                </wp:positionV>
                <wp:extent cx="513080" cy="320634"/>
                <wp:effectExtent l="0" t="0" r="20320" b="22860"/>
                <wp:wrapNone/>
                <wp:docPr id="29" name="A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320634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29" o:spid="_x0000_s1039" type="#_x0000_t10" style="position:absolute;margin-left:288.2pt;margin-top:3.25pt;width:40.4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5</w:t>
                      </w:r>
                    </w:p>
                    <w:p w:rsidR="00203334" w:rsidRDefault="00203334" w:rsidP="0056052E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46EC3" wp14:editId="7DAA138A">
                <wp:simplePos x="0" y="0"/>
                <wp:positionH relativeFrom="column">
                  <wp:posOffset>1834515</wp:posOffset>
                </wp:positionH>
                <wp:positionV relativeFrom="paragraph">
                  <wp:posOffset>76835</wp:posOffset>
                </wp:positionV>
                <wp:extent cx="1420495" cy="365125"/>
                <wp:effectExtent l="5715" t="5080" r="12065" b="10795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65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 w:rsidRPr="00DA187F"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 </w:t>
                            </w: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 w:rsidRPr="00DA187F">
                              <w:rPr>
                                <w:rStyle w:val="ekv50prozentbreit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 w:rsidR="00F728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7" o:spid="_x0000_s1040" style="position:absolute;margin-left:144.45pt;margin-top:6.05pt;width:111.85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 w:rsidRPr="00DA187F"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 </w:t>
                      </w: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 w:rsidRPr="00DA187F">
                        <w:rPr>
                          <w:rStyle w:val="ekv50prozentbreite"/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 w:rsidR="00F7282B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C9A22" wp14:editId="5E71CDB6">
                <wp:simplePos x="0" y="0"/>
                <wp:positionH relativeFrom="column">
                  <wp:posOffset>914400</wp:posOffset>
                </wp:positionH>
                <wp:positionV relativeFrom="paragraph">
                  <wp:posOffset>58420</wp:posOffset>
                </wp:positionV>
                <wp:extent cx="865505" cy="361950"/>
                <wp:effectExtent l="9525" t="5715" r="10795" b="13335"/>
                <wp:wrapNone/>
                <wp:docPr id="26" name="Ellip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FD6614" w:rsidRDefault="00203334" w:rsidP="0056052E">
                            <w:pPr>
                              <w:pStyle w:val="ekvtext"/>
                            </w:pPr>
                            <w:r>
                              <w:t>3</w:t>
                            </w:r>
                            <w:r w:rsidRPr="00DA187F"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 </w:t>
                            </w: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6" o:spid="_x0000_s1041" style="position:absolute;margin-left:1in;margin-top:4.6pt;width:68.1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">
                <v:textbox>
                  <w:txbxContent>
                    <w:p w:rsidR="00203334" w:rsidRPr="00FD6614" w:rsidRDefault="00203334" w:rsidP="0056052E">
                      <w:pPr>
                        <w:pStyle w:val="ekvtext"/>
                      </w:pPr>
                      <w:r>
                        <w:t>3</w:t>
                      </w:r>
                      <w:r w:rsidRPr="00DA187F"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 </w:t>
                      </w: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6</w:t>
                      </w:r>
                      <w:r>
                        <w:t xml:space="preserve"> =</w:t>
                      </w:r>
                    </w:p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 xml:space="preserve">    </w: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 xml:space="preserve">    </w:t>
      </w:r>
      <w:r w:rsidRPr="00AD64EA">
        <w:rPr>
          <w:sz w:val="22"/>
          <w:szCs w:val="22"/>
        </w:rPr>
        <w:tab/>
      </w:r>
      <w:r w:rsidRPr="00AD64EA">
        <w:rPr>
          <w:sz w:val="22"/>
          <w:szCs w:val="22"/>
        </w:rPr>
        <w:tab/>
        <w:t xml:space="preserve">       </w:t>
      </w:r>
      <w:r w:rsidRPr="00AD64EA">
        <w:rPr>
          <w:sz w:val="22"/>
          <w:szCs w:val="22"/>
        </w:rPr>
        <w:tab/>
      </w:r>
    </w:p>
    <w:p w:rsidR="00BF4F13" w:rsidRPr="00AD64EA" w:rsidRDefault="00BF4F13" w:rsidP="00E22D52">
      <w:pPr>
        <w:pStyle w:val="ekvtext"/>
        <w:spacing w:line="320" w:lineRule="atLeast"/>
        <w:rPr>
          <w:sz w:val="22"/>
          <w:szCs w:val="22"/>
        </w:rPr>
      </w:pPr>
    </w:p>
    <w:p w:rsidR="00BF4F13" w:rsidRPr="00AD64EA" w:rsidRDefault="00BF4F13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954993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>Beobachtung</w:t>
      </w:r>
    </w:p>
    <w:p w:rsidR="00954993" w:rsidRPr="00AD64EA" w:rsidRDefault="00954993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BF4F13" w:rsidRPr="00AD64EA" w:rsidRDefault="00BF4F13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BF4F13" w:rsidRPr="00AD64EA" w:rsidRDefault="00BF4F13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</w:p>
    <w:p w:rsidR="00954993" w:rsidRPr="00AD64EA" w:rsidRDefault="00954993" w:rsidP="00E22D52">
      <w:pPr>
        <w:pStyle w:val="ekvtext"/>
        <w:spacing w:line="320" w:lineRule="atLeast"/>
        <w:rPr>
          <w:b/>
          <w:sz w:val="22"/>
          <w:szCs w:val="22"/>
        </w:rPr>
      </w:pPr>
      <w:r w:rsidRPr="00AD64EA">
        <w:rPr>
          <w:b/>
          <w:sz w:val="22"/>
          <w:szCs w:val="22"/>
        </w:rPr>
        <w:t>Ergebnis</w:t>
      </w:r>
    </w:p>
    <w:p w:rsidR="00954993" w:rsidRPr="00AD64EA" w:rsidRDefault="00954993" w:rsidP="00E22D52">
      <w:pPr>
        <w:pStyle w:val="ekvtext"/>
        <w:spacing w:line="320" w:lineRule="atLeast"/>
        <w:rPr>
          <w:b/>
          <w:sz w:val="22"/>
          <w:szCs w:val="22"/>
        </w:rPr>
      </w:pPr>
    </w:p>
    <w:p w:rsidR="00954993" w:rsidRPr="00AD64EA" w:rsidRDefault="00954993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a</w:t>
      </w:r>
      <w:r w:rsidRPr="00AD64EA">
        <w:rPr>
          <w:sz w:val="22"/>
          <w:szCs w:val="22"/>
          <w:vertAlign w:val="superscript"/>
        </w:rPr>
        <w:t>n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·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a</w:t>
      </w:r>
      <w:r w:rsidRPr="00AD64EA">
        <w:rPr>
          <w:sz w:val="22"/>
          <w:szCs w:val="22"/>
          <w:vertAlign w:val="superscript"/>
        </w:rPr>
        <w:t>m</w:t>
      </w:r>
      <w:r w:rsidRPr="00AD64EA">
        <w:rPr>
          <w:sz w:val="22"/>
          <w:szCs w:val="22"/>
        </w:rPr>
        <w:t xml:space="preserve"> = </w:t>
      </w:r>
      <w:r w:rsidR="00FE0A18" w:rsidRPr="00414914">
        <w:rPr>
          <w:position w:val="-32"/>
          <w:sz w:val="22"/>
          <w:szCs w:val="22"/>
        </w:rPr>
        <w:object w:dxaOrig="4099" w:dyaOrig="560">
          <v:shape id="_x0000_i1026" type="#_x0000_t75" style="width:205.5pt;height:27.75pt" o:ole="">
            <v:imagedata r:id="rId9" o:title=""/>
          </v:shape>
          <o:OLEObject Type="Embed" ProgID="Equation.DSMT4" ShapeID="_x0000_i1026" DrawAspect="Content" ObjectID="_1491199647" r:id="rId10"/>
        </w:object>
      </w:r>
    </w:p>
    <w:p w:rsidR="00954993" w:rsidRPr="00AD64EA" w:rsidRDefault="00954993" w:rsidP="00E22D52">
      <w:pPr>
        <w:pStyle w:val="ekvtext"/>
        <w:spacing w:line="320" w:lineRule="atLeast"/>
        <w:rPr>
          <w:sz w:val="22"/>
          <w:szCs w:val="22"/>
        </w:rPr>
      </w:pPr>
    </w:p>
    <w:p w:rsidR="00BF4F13" w:rsidRPr="00E22D52" w:rsidRDefault="0056052E" w:rsidP="00E22D52">
      <w:pPr>
        <w:spacing w:before="120" w:after="360" w:line="320" w:lineRule="atLeast"/>
        <w:rPr>
          <w:rFonts w:ascii="Arial" w:hAnsi="Arial" w:cs="Arial"/>
          <w:b/>
          <w:bCs/>
        </w:rPr>
      </w:pPr>
      <w:r w:rsidRPr="00AD64EA">
        <w:rPr>
          <w:rFonts w:ascii="Arial" w:hAnsi="Arial" w:cs="Arial"/>
          <w:sz w:val="22"/>
          <w:szCs w:val="22"/>
        </w:rPr>
        <w:br w:type="page"/>
      </w:r>
      <w:r w:rsidRPr="00AD64EA">
        <w:rPr>
          <w:rFonts w:ascii="Arial" w:hAnsi="Arial" w:cs="Arial"/>
          <w:b/>
          <w:bCs/>
        </w:rPr>
        <w:lastRenderedPageBreak/>
        <w:t xml:space="preserve">Division von Potenzen mit gleicher Basis </w:t>
      </w:r>
      <w:r w:rsidR="00F7282B">
        <w:rPr>
          <w:rFonts w:ascii="Arial" w:hAnsi="Arial" w:cs="Arial"/>
          <w:b/>
          <w:bCs/>
        </w:rPr>
        <w:t xml:space="preserve">und natürlichem Exponenten  </w:t>
      </w:r>
      <w:r w:rsidRPr="00AD64EA">
        <w:rPr>
          <w:rFonts w:ascii="Arial" w:hAnsi="Arial" w:cs="Arial"/>
          <w:b/>
          <w:bCs/>
        </w:rPr>
        <w:t>(Partner 2)</w:t>
      </w:r>
    </w:p>
    <w:p w:rsidR="00BF4F13" w:rsidRPr="00E22D52" w:rsidRDefault="00954993" w:rsidP="00E22D52">
      <w:pPr>
        <w:pStyle w:val="ekvtext"/>
        <w:spacing w:after="120"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>Vorüberlegu</w:t>
      </w:r>
      <w:r w:rsidR="00E22D52">
        <w:rPr>
          <w:rStyle w:val="ekvtextfett"/>
          <w:sz w:val="22"/>
          <w:szCs w:val="22"/>
        </w:rPr>
        <w:t>n</w:t>
      </w:r>
      <w:r w:rsidRPr="00AD64EA">
        <w:rPr>
          <w:rStyle w:val="ekvtextfett"/>
          <w:sz w:val="22"/>
          <w:szCs w:val="22"/>
        </w:rPr>
        <w:t>g</w:t>
      </w:r>
    </w:p>
    <w:p w:rsidR="00BF4F13" w:rsidRPr="00AD64EA" w:rsidRDefault="00BF4F13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Die Division von Potenzen mit gleicher Basis kann man sich mithilfe der Definition der Potenz klarmachen:</w:t>
      </w:r>
    </w:p>
    <w:p w:rsidR="00954993" w:rsidRPr="00AD64EA" w:rsidRDefault="00954993" w:rsidP="00E22D52">
      <w:pPr>
        <w:pStyle w:val="ekvtext"/>
        <w:spacing w:line="320" w:lineRule="atLeast"/>
        <w:rPr>
          <w:sz w:val="22"/>
          <w:szCs w:val="22"/>
        </w:rPr>
      </w:pPr>
    </w:p>
    <w:p w:rsidR="00BF4F13" w:rsidRPr="00AD64EA" w:rsidRDefault="00BF4F13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ab/>
        <w:t>2</w:t>
      </w:r>
      <w:r w:rsidRPr="00AD64EA">
        <w:rPr>
          <w:sz w:val="22"/>
          <w:szCs w:val="22"/>
          <w:vertAlign w:val="superscript"/>
        </w:rPr>
        <w:t>5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: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2</w:t>
      </w:r>
      <w:r w:rsidRPr="00AD64EA">
        <w:rPr>
          <w:sz w:val="22"/>
          <w:szCs w:val="22"/>
          <w:vertAlign w:val="superscript"/>
        </w:rPr>
        <w:t>3</w:t>
      </w:r>
      <w:r w:rsidRPr="00AD64EA">
        <w:rPr>
          <w:sz w:val="22"/>
          <w:szCs w:val="22"/>
        </w:rPr>
        <w:t xml:space="preserve"> = </w:t>
      </w:r>
      <w:r w:rsidR="00F7282B" w:rsidRPr="00AD64EA">
        <w:rPr>
          <w:position w:val="-50"/>
          <w:sz w:val="22"/>
          <w:szCs w:val="22"/>
        </w:rPr>
        <w:object w:dxaOrig="4120" w:dyaOrig="1140">
          <v:shape id="_x0000_i1027" type="#_x0000_t75" style="width:206.25pt;height:56.25pt" o:ole="">
            <v:imagedata r:id="rId11" o:title=""/>
          </v:shape>
          <o:OLEObject Type="Embed" ProgID="Equation.DSMT4" ShapeID="_x0000_i1027" DrawAspect="Content" ObjectID="_1491199648" r:id="rId12"/>
        </w:object>
      </w:r>
    </w:p>
    <w:p w:rsidR="00BF4F13" w:rsidRPr="00AD64EA" w:rsidRDefault="00BF4F13" w:rsidP="00E22D52">
      <w:pPr>
        <w:pStyle w:val="ekvtext"/>
        <w:spacing w:line="320" w:lineRule="atLeast"/>
        <w:rPr>
          <w:rStyle w:val="ekvtextfett"/>
          <w:b w:val="0"/>
          <w:color w:val="000000"/>
          <w:spacing w:val="-4"/>
          <w:kern w:val="12"/>
          <w:sz w:val="22"/>
          <w:szCs w:val="22"/>
          <w:u w:val="single"/>
        </w:rPr>
      </w:pP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Verbinde die Rechenaufgaben mit jeweils mit dem richtigen Ergebnis. Verwende hierzu die Definition von Potenzen. Was beobachtest du?</w:t>
      </w:r>
    </w:p>
    <w:p w:rsidR="00BF4F13" w:rsidRPr="00AD64EA" w:rsidRDefault="00BF4F13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ind w:left="360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DA445" wp14:editId="0DC3D89D">
                <wp:simplePos x="0" y="0"/>
                <wp:positionH relativeFrom="column">
                  <wp:posOffset>3937000</wp:posOffset>
                </wp:positionH>
                <wp:positionV relativeFrom="paragraph">
                  <wp:posOffset>63500</wp:posOffset>
                </wp:positionV>
                <wp:extent cx="496570" cy="319405"/>
                <wp:effectExtent l="10160" t="10795" r="7620" b="12700"/>
                <wp:wrapNone/>
                <wp:docPr id="24" name="A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31940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24" o:spid="_x0000_s1042" type="#_x0000_t10" style="position:absolute;left:0;text-align:left;margin-left:310pt;margin-top:5pt;width:39.1pt;height:2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4</w:t>
                      </w:r>
                    </w:p>
                    <w:p w:rsidR="00203334" w:rsidRDefault="00203334" w:rsidP="0056052E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9C7F1" wp14:editId="68583846">
                <wp:simplePos x="0" y="0"/>
                <wp:positionH relativeFrom="column">
                  <wp:posOffset>1901190</wp:posOffset>
                </wp:positionH>
                <wp:positionV relativeFrom="paragraph">
                  <wp:posOffset>46355</wp:posOffset>
                </wp:positionV>
                <wp:extent cx="928370" cy="326390"/>
                <wp:effectExtent l="12700" t="12700" r="11430" b="13335"/>
                <wp:wrapNone/>
                <wp:docPr id="23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="00F7282B">
                              <w:t xml:space="preserve"> 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3" o:spid="_x0000_s1043" style="position:absolute;left:0;text-align:left;margin-left:149.7pt;margin-top:3.65pt;width:73.1pt;height:2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7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="00F7282B">
                        <w:t xml:space="preserve"> </w:t>
                      </w:r>
                    </w:p>
                    <w:p w:rsidR="00203334" w:rsidRDefault="00203334" w:rsidP="0056052E"/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3B976" wp14:editId="419EAA26">
                <wp:simplePos x="0" y="0"/>
                <wp:positionH relativeFrom="column">
                  <wp:posOffset>624840</wp:posOffset>
                </wp:positionH>
                <wp:positionV relativeFrom="paragraph">
                  <wp:posOffset>43180</wp:posOffset>
                </wp:positionV>
                <wp:extent cx="881380" cy="357505"/>
                <wp:effectExtent l="12700" t="9525" r="10795" b="13970"/>
                <wp:wrapNone/>
                <wp:docPr id="22" name="Ellip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357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="00F7282B">
                              <w:t xml:space="preserve"> </w:t>
                            </w:r>
                          </w:p>
                          <w:p w:rsidR="00203334" w:rsidRDefault="00203334" w:rsidP="0056052E"/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2" o:spid="_x0000_s1044" style="position:absolute;left:0;text-align:left;margin-left:49.2pt;margin-top:3.4pt;width:69.4pt;height:2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2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="00F7282B">
                        <w:t xml:space="preserve"> </w:t>
                      </w:r>
                    </w:p>
                    <w:p w:rsidR="00203334" w:rsidRDefault="00203334" w:rsidP="0056052E"/>
                    <w:p w:rsidR="00203334" w:rsidRDefault="00203334" w:rsidP="0056052E"/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25C2D" wp14:editId="32C72B86">
                <wp:simplePos x="0" y="0"/>
                <wp:positionH relativeFrom="column">
                  <wp:posOffset>4847862</wp:posOffset>
                </wp:positionH>
                <wp:positionV relativeFrom="paragraph">
                  <wp:posOffset>18489</wp:posOffset>
                </wp:positionV>
                <wp:extent cx="467360" cy="362198"/>
                <wp:effectExtent l="0" t="0" r="27940" b="19050"/>
                <wp:wrapNone/>
                <wp:docPr id="21" name="A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62198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BF4F13" w:rsidRDefault="00203334" w:rsidP="0056052E">
                            <w:pPr>
                              <w:pStyle w:val="ekvtext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21" o:spid="_x0000_s1045" type="#_x0000_t10" style="position:absolute;margin-left:381.7pt;margin-top:1.45pt;width:36.8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">
                <v:textbox>
                  <w:txbxContent>
                    <w:p w:rsidR="00203334" w:rsidRPr="00BF4F13" w:rsidRDefault="00203334" w:rsidP="0056052E">
                      <w:pPr>
                        <w:pStyle w:val="ekvtext"/>
                        <w:jc w:val="center"/>
                        <w:rPr>
                          <w:vertAlign w:val="superscript"/>
                        </w:rPr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:rsidR="00203334" w:rsidRDefault="00203334" w:rsidP="0056052E"/>
                  </w:txbxContent>
                </v:textbox>
              </v:shape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D9337" wp14:editId="58656F29">
                <wp:simplePos x="0" y="0"/>
                <wp:positionH relativeFrom="column">
                  <wp:posOffset>990600</wp:posOffset>
                </wp:positionH>
                <wp:positionV relativeFrom="paragraph">
                  <wp:posOffset>132715</wp:posOffset>
                </wp:positionV>
                <wp:extent cx="914400" cy="334645"/>
                <wp:effectExtent l="6985" t="13335" r="12065" b="13970"/>
                <wp:wrapNone/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4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0" o:spid="_x0000_s1046" style="position:absolute;margin-left:78pt;margin-top:10.45pt;width:1in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</w:t>
                      </w:r>
                    </w:p>
                    <w:p w:rsidR="00203334" w:rsidRDefault="00203334" w:rsidP="0056052E"/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64AFD" wp14:editId="5D57B69B">
                <wp:simplePos x="0" y="0"/>
                <wp:positionH relativeFrom="column">
                  <wp:posOffset>5091306</wp:posOffset>
                </wp:positionH>
                <wp:positionV relativeFrom="paragraph">
                  <wp:posOffset>49545</wp:posOffset>
                </wp:positionV>
                <wp:extent cx="461645" cy="374073"/>
                <wp:effectExtent l="0" t="0" r="14605" b="26035"/>
                <wp:wrapNone/>
                <wp:docPr id="19" name="A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74073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BF4F13" w:rsidRDefault="00203334" w:rsidP="0056052E">
                            <w:pPr>
                              <w:pStyle w:val="ekvtext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19" o:spid="_x0000_s1047" type="#_x0000_t10" style="position:absolute;margin-left:400.9pt;margin-top:3.9pt;width:36.35pt;height:2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">
                <v:textbox>
                  <w:txbxContent>
                    <w:p w:rsidR="00203334" w:rsidRPr="00BF4F13" w:rsidRDefault="00203334" w:rsidP="0056052E">
                      <w:pPr>
                        <w:pStyle w:val="ekvtext"/>
                        <w:jc w:val="center"/>
                        <w:rPr>
                          <w:vertAlign w:val="superscript"/>
                        </w:rPr>
                      </w:pPr>
                      <w:r>
                        <w:t>7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:rsidR="00203334" w:rsidRDefault="00203334" w:rsidP="0056052E"/>
                  </w:txbxContent>
                </v:textbox>
              </v:shape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54B54" wp14:editId="2B278206">
                <wp:simplePos x="0" y="0"/>
                <wp:positionH relativeFrom="column">
                  <wp:posOffset>3980963</wp:posOffset>
                </wp:positionH>
                <wp:positionV relativeFrom="paragraph">
                  <wp:posOffset>104998</wp:posOffset>
                </wp:positionV>
                <wp:extent cx="504190" cy="346899"/>
                <wp:effectExtent l="0" t="0" r="10160" b="15240"/>
                <wp:wrapNone/>
                <wp:docPr id="18" name="A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46899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6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  <w:p w:rsidR="00203334" w:rsidRDefault="00203334" w:rsidP="0056052E"/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18" o:spid="_x0000_s1048" type="#_x0000_t10" style="position:absolute;margin-left:313.45pt;margin-top:8.25pt;width:39.7pt;height:2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6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5</w:t>
                      </w:r>
                    </w:p>
                    <w:p w:rsidR="00203334" w:rsidRDefault="00203334" w:rsidP="0056052E"/>
                    <w:p w:rsidR="00203334" w:rsidRDefault="00203334" w:rsidP="0056052E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3F5F9" wp14:editId="03F02A7A">
                <wp:simplePos x="0" y="0"/>
                <wp:positionH relativeFrom="column">
                  <wp:posOffset>2267585</wp:posOffset>
                </wp:positionH>
                <wp:positionV relativeFrom="paragraph">
                  <wp:posOffset>91440</wp:posOffset>
                </wp:positionV>
                <wp:extent cx="915035" cy="358775"/>
                <wp:effectExtent l="7620" t="10160" r="10795" b="12065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5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6</w:t>
                            </w:r>
                            <w:r w:rsidRPr="00DA187F">
                              <w:rPr>
                                <w:vertAlign w:val="superscript"/>
                              </w:rPr>
                              <w:t>8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="00F7282B">
                              <w:t xml:space="preserve"> </w:t>
                            </w:r>
                          </w:p>
                          <w:p w:rsidR="00203334" w:rsidRDefault="00203334" w:rsidP="0056052E"/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7" o:spid="_x0000_s1049" style="position:absolute;margin-left:178.55pt;margin-top:7.2pt;width:72.05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6</w:t>
                      </w:r>
                      <w:r w:rsidRPr="00DA187F">
                        <w:rPr>
                          <w:vertAlign w:val="superscript"/>
                        </w:rPr>
                        <w:t>8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6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="00F7282B">
                        <w:t xml:space="preserve"> </w:t>
                      </w:r>
                    </w:p>
                    <w:p w:rsidR="00203334" w:rsidRDefault="00203334" w:rsidP="0056052E"/>
                    <w:p w:rsidR="00203334" w:rsidRDefault="00203334" w:rsidP="0056052E"/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A35B5" wp14:editId="4A0B1AC0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951865" cy="381635"/>
                <wp:effectExtent l="6985" t="12700" r="12700" b="571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12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11</w:t>
                            </w:r>
                            <w:r>
                              <w:t xml:space="preserve"> =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6" o:spid="_x0000_s1050" style="position:absolute;margin-left:18pt;margin-top:6.65pt;width:74.95pt;height:3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12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11</w:t>
                      </w:r>
                      <w:r>
                        <w:t xml:space="preserve"> =</w:t>
                      </w:r>
                    </w:p>
                    <w:p w:rsidR="00203334" w:rsidRDefault="00203334" w:rsidP="0056052E"/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E01DB" wp14:editId="5F69FAAF">
                <wp:simplePos x="0" y="0"/>
                <wp:positionH relativeFrom="column">
                  <wp:posOffset>5139319</wp:posOffset>
                </wp:positionH>
                <wp:positionV relativeFrom="paragraph">
                  <wp:posOffset>92075</wp:posOffset>
                </wp:positionV>
                <wp:extent cx="653143" cy="339725"/>
                <wp:effectExtent l="0" t="0" r="13970" b="22225"/>
                <wp:wrapNone/>
                <wp:docPr id="15" name="A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43" cy="3397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15" o:spid="_x0000_s1051" type="#_x0000_t10" style="position:absolute;margin-left:404.65pt;margin-top:7.25pt;width:51.45pt;height: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203334" w:rsidRDefault="00203334" w:rsidP="0056052E"/>
                  </w:txbxContent>
                </v:textbox>
              </v:shape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C2FA64" wp14:editId="760CC0F7">
                <wp:simplePos x="0" y="0"/>
                <wp:positionH relativeFrom="column">
                  <wp:posOffset>1371600</wp:posOffset>
                </wp:positionH>
                <wp:positionV relativeFrom="paragraph">
                  <wp:posOffset>100965</wp:posOffset>
                </wp:positionV>
                <wp:extent cx="1420495" cy="365125"/>
                <wp:effectExtent l="6985" t="10160" r="10795" b="571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65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 w:rsidRPr="00DA187F"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 w:rsidRPr="00DA187F">
                              <w:rPr>
                                <w:rStyle w:val="ekv50prozentbreite"/>
                                <w:vertAlign w:val="superscript"/>
                              </w:rPr>
                              <w:t xml:space="preserve"> </w:t>
                            </w:r>
                            <w:r w:rsidRPr="00DA187F">
                              <w:rPr>
                                <w:vertAlign w:val="superscript"/>
                              </w:rPr>
                              <w:t>2</w:t>
                            </w:r>
                            <w:r w:rsidR="00F7282B">
                              <w:t xml:space="preserve"> 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4" o:spid="_x0000_s1052" style="position:absolute;margin-left:108pt;margin-top:7.95pt;width:111.85pt;height:2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 w:rsidRPr="00DA187F"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 w:rsidRPr="00DA187F">
                        <w:rPr>
                          <w:rStyle w:val="ekv50prozentbreite"/>
                          <w:vertAlign w:val="superscript"/>
                        </w:rPr>
                        <w:t xml:space="preserve"> </w:t>
                      </w:r>
                      <w:r w:rsidRPr="00DA187F">
                        <w:rPr>
                          <w:vertAlign w:val="superscript"/>
                        </w:rPr>
                        <w:t>2</w:t>
                      </w:r>
                      <w:r w:rsidR="00F7282B">
                        <w:t xml:space="preserve"> </w:t>
                      </w:r>
                    </w:p>
                    <w:p w:rsidR="00203334" w:rsidRDefault="00203334" w:rsidP="0056052E"/>
                  </w:txbxContent>
                </v:textbox>
              </v:oval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53C0A2" wp14:editId="4211FF43">
                <wp:simplePos x="0" y="0"/>
                <wp:positionH relativeFrom="column">
                  <wp:posOffset>4746922</wp:posOffset>
                </wp:positionH>
                <wp:positionV relativeFrom="paragraph">
                  <wp:posOffset>150577</wp:posOffset>
                </wp:positionV>
                <wp:extent cx="450215" cy="385949"/>
                <wp:effectExtent l="0" t="0" r="26035" b="14605"/>
                <wp:wrapNone/>
                <wp:docPr id="13" name="A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385949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8</w:t>
                            </w:r>
                          </w:p>
                          <w:p w:rsidR="00203334" w:rsidRDefault="00203334" w:rsidP="0056052E"/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13" o:spid="_x0000_s1053" type="#_x0000_t10" style="position:absolute;margin-left:373.75pt;margin-top:11.85pt;width:35.45pt;height:3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8</w:t>
                      </w:r>
                    </w:p>
                    <w:p w:rsidR="00203334" w:rsidRDefault="00203334" w:rsidP="0056052E"/>
                    <w:p w:rsidR="00203334" w:rsidRDefault="00203334" w:rsidP="0056052E"/>
                  </w:txbxContent>
                </v:textbox>
              </v:shape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7A8335" wp14:editId="4208683D">
                <wp:simplePos x="0" y="0"/>
                <wp:positionH relativeFrom="column">
                  <wp:posOffset>3957213</wp:posOffset>
                </wp:positionH>
                <wp:positionV relativeFrom="paragraph">
                  <wp:posOffset>89922</wp:posOffset>
                </wp:positionV>
                <wp:extent cx="513080" cy="356259"/>
                <wp:effectExtent l="0" t="0" r="20320" b="24765"/>
                <wp:wrapNone/>
                <wp:docPr id="12" name="A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356259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203334" w:rsidRDefault="00203334" w:rsidP="0056052E"/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12" o:spid="_x0000_s1054" type="#_x0000_t10" style="position:absolute;margin-left:311.6pt;margin-top:7.1pt;width:40.4pt;height:2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203334" w:rsidRDefault="00203334" w:rsidP="0056052E"/>
                    <w:p w:rsidR="00203334" w:rsidRDefault="00203334" w:rsidP="0056052E"/>
                  </w:txbxContent>
                </v:textbox>
              </v:shape>
            </w:pict>
          </mc:Fallback>
        </mc:AlternateConten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93B9C9" wp14:editId="594B34C0">
                <wp:simplePos x="0" y="0"/>
                <wp:positionH relativeFrom="column">
                  <wp:posOffset>362585</wp:posOffset>
                </wp:positionH>
                <wp:positionV relativeFrom="paragraph">
                  <wp:posOffset>24765</wp:posOffset>
                </wp:positionV>
                <wp:extent cx="1299845" cy="313055"/>
                <wp:effectExtent l="7620" t="10160" r="6985" b="10160"/>
                <wp:wrapNone/>
                <wp:docPr id="11" name="El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313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56052E">
                            <w:pPr>
                              <w:pStyle w:val="ekvtext"/>
                              <w:jc w:val="center"/>
                            </w:pP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="00F7282B">
                              <w:t xml:space="preserve"> 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1" o:spid="_x0000_s1055" style="position:absolute;margin-left:28.55pt;margin-top:1.95pt;width:102.35pt;height: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">
                <v:textbox>
                  <w:txbxContent>
                    <w:p w:rsidR="00203334" w:rsidRDefault="00203334" w:rsidP="0056052E">
                      <w:pPr>
                        <w:pStyle w:val="ekvtext"/>
                        <w:jc w:val="center"/>
                      </w:pP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="00F7282B">
                        <w:t xml:space="preserve"> </w:t>
                      </w:r>
                    </w:p>
                    <w:p w:rsidR="00203334" w:rsidRDefault="00203334" w:rsidP="0056052E"/>
                  </w:txbxContent>
                </v:textbox>
              </v:oval>
            </w:pict>
          </mc:Fallback>
        </mc:AlternateContent>
      </w:r>
      <w:r w:rsidRPr="00AD64EA">
        <w:rPr>
          <w:sz w:val="22"/>
          <w:szCs w:val="22"/>
        </w:rPr>
        <w:t xml:space="preserve">     </w: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396B2" wp14:editId="1729088D">
                <wp:simplePos x="0" y="0"/>
                <wp:positionH relativeFrom="column">
                  <wp:posOffset>1981200</wp:posOffset>
                </wp:positionH>
                <wp:positionV relativeFrom="paragraph">
                  <wp:posOffset>40005</wp:posOffset>
                </wp:positionV>
                <wp:extent cx="865505" cy="361950"/>
                <wp:effectExtent l="6985" t="6350" r="13335" b="12700"/>
                <wp:wrapNone/>
                <wp:docPr id="10" name="El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FD6614" w:rsidRDefault="00203334" w:rsidP="0056052E">
                            <w:pPr>
                              <w:pStyle w:val="ekvtext"/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10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 w:rsidRPr="00DA187F"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t xml:space="preserve"> =</w:t>
                            </w:r>
                          </w:p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0" o:spid="_x0000_s1056" style="position:absolute;margin-left:156pt;margin-top:3.15pt;width:68.1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">
                <v:textbox>
                  <w:txbxContent>
                    <w:p w:rsidR="00203334" w:rsidRPr="00FD6614" w:rsidRDefault="00203334" w:rsidP="0056052E">
                      <w:pPr>
                        <w:pStyle w:val="ekvtext"/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10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3</w:t>
                      </w:r>
                      <w:r w:rsidRPr="00DA187F">
                        <w:rPr>
                          <w:vertAlign w:val="superscript"/>
                        </w:rPr>
                        <w:t>6</w:t>
                      </w:r>
                      <w:r>
                        <w:t xml:space="preserve"> =</w:t>
                      </w:r>
                    </w:p>
                    <w:p w:rsidR="00203334" w:rsidRDefault="00203334" w:rsidP="0056052E"/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9D38E" wp14:editId="7175A941">
                <wp:simplePos x="0" y="0"/>
                <wp:positionH relativeFrom="column">
                  <wp:posOffset>5114290</wp:posOffset>
                </wp:positionH>
                <wp:positionV relativeFrom="paragraph">
                  <wp:posOffset>141605</wp:posOffset>
                </wp:positionV>
                <wp:extent cx="458470" cy="316865"/>
                <wp:effectExtent l="6350" t="12700" r="11430" b="13335"/>
                <wp:wrapNone/>
                <wp:docPr id="9" name="A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BF4F13" w:rsidRDefault="00203334" w:rsidP="0056052E">
                            <w:pPr>
                              <w:pStyle w:val="ekvtext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203334" w:rsidRDefault="00203334" w:rsidP="0056052E"/>
                          <w:p w:rsidR="00203334" w:rsidRDefault="00203334" w:rsidP="00560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9" o:spid="_x0000_s1057" type="#_x0000_t10" style="position:absolute;margin-left:402.7pt;margin-top:11.15pt;width:36.1pt;height:2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">
                <v:textbox>
                  <w:txbxContent>
                    <w:p w:rsidR="00203334" w:rsidRPr="00BF4F13" w:rsidRDefault="00203334" w:rsidP="0056052E">
                      <w:pPr>
                        <w:pStyle w:val="ekvtext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:rsidR="00203334" w:rsidRDefault="00203334" w:rsidP="0056052E"/>
                    <w:p w:rsidR="00203334" w:rsidRDefault="00203334" w:rsidP="0056052E"/>
                  </w:txbxContent>
                </v:textbox>
              </v:shape>
            </w:pict>
          </mc:Fallback>
        </mc:AlternateContent>
      </w:r>
      <w:r w:rsidRPr="00AD64EA">
        <w:rPr>
          <w:sz w:val="22"/>
          <w:szCs w:val="22"/>
        </w:rPr>
        <w:tab/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>Beobachtung:</w:t>
      </w: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BF4F13" w:rsidRPr="00AD64EA" w:rsidRDefault="00BF4F13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BF4F13" w:rsidRPr="00AD64EA" w:rsidRDefault="00BF4F13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56052E" w:rsidRPr="00AD64EA" w:rsidRDefault="0056052E" w:rsidP="00E22D52">
      <w:pPr>
        <w:pStyle w:val="ekvtext"/>
        <w:spacing w:line="320" w:lineRule="atLeast"/>
        <w:rPr>
          <w:b/>
          <w:bCs/>
          <w:sz w:val="22"/>
          <w:szCs w:val="22"/>
        </w:rPr>
      </w:pPr>
    </w:p>
    <w:p w:rsidR="0056052E" w:rsidRPr="00AD64EA" w:rsidRDefault="00186CFD" w:rsidP="00E22D52">
      <w:pPr>
        <w:pStyle w:val="ekvtext"/>
        <w:spacing w:line="320" w:lineRule="atLeast"/>
        <w:rPr>
          <w:b/>
          <w:bCs/>
          <w:sz w:val="22"/>
          <w:szCs w:val="22"/>
        </w:rPr>
      </w:pPr>
      <w:r w:rsidRPr="00AD64EA">
        <w:rPr>
          <w:b/>
          <w:bCs/>
          <w:sz w:val="22"/>
          <w:szCs w:val="22"/>
        </w:rPr>
        <w:t>Ergebnis</w:t>
      </w:r>
    </w:p>
    <w:p w:rsidR="00186CFD" w:rsidRPr="00AD64EA" w:rsidRDefault="00186CFD" w:rsidP="00E22D52">
      <w:pPr>
        <w:pStyle w:val="ekvtext"/>
        <w:spacing w:line="320" w:lineRule="atLeast"/>
        <w:rPr>
          <w:b/>
          <w:bCs/>
          <w:sz w:val="22"/>
          <w:szCs w:val="22"/>
        </w:rPr>
      </w:pPr>
    </w:p>
    <w:p w:rsidR="00BF4F13" w:rsidRPr="00E22D52" w:rsidRDefault="00186CFD" w:rsidP="00E22D52">
      <w:pPr>
        <w:pStyle w:val="ekvtext"/>
        <w:spacing w:line="320" w:lineRule="atLeast"/>
        <w:rPr>
          <w:b/>
          <w:bCs/>
          <w:sz w:val="22"/>
          <w:szCs w:val="22"/>
        </w:rPr>
      </w:pPr>
      <w:r w:rsidRPr="00AD64EA">
        <w:rPr>
          <w:sz w:val="22"/>
          <w:szCs w:val="22"/>
        </w:rPr>
        <w:t>a</w:t>
      </w:r>
      <w:r w:rsidRPr="00AD64EA">
        <w:rPr>
          <w:sz w:val="22"/>
          <w:szCs w:val="22"/>
          <w:vertAlign w:val="superscript"/>
        </w:rPr>
        <w:t>n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: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a</w:t>
      </w:r>
      <w:r w:rsidRPr="00AD64EA">
        <w:rPr>
          <w:sz w:val="22"/>
          <w:szCs w:val="22"/>
          <w:vertAlign w:val="superscript"/>
        </w:rPr>
        <w:t>m</w:t>
      </w:r>
      <w:r w:rsidRPr="00AD64EA">
        <w:rPr>
          <w:sz w:val="22"/>
          <w:szCs w:val="22"/>
        </w:rPr>
        <w:t xml:space="preserve"> =</w:t>
      </w:r>
      <w:r w:rsidR="00FE0A18" w:rsidRPr="00AD64EA">
        <w:rPr>
          <w:position w:val="-50"/>
          <w:sz w:val="22"/>
          <w:szCs w:val="22"/>
        </w:rPr>
        <w:object w:dxaOrig="4340" w:dyaOrig="1140">
          <v:shape id="_x0000_i1028" type="#_x0000_t75" style="width:216.75pt;height:56.25pt" o:ole="">
            <v:imagedata r:id="rId13" o:title=""/>
          </v:shape>
          <o:OLEObject Type="Embed" ProgID="Equation.DSMT4" ShapeID="_x0000_i1028" DrawAspect="Content" ObjectID="_1491199649" r:id="rId14"/>
        </w:object>
      </w:r>
    </w:p>
    <w:p w:rsidR="00CB37E3" w:rsidRPr="00CB37E3" w:rsidRDefault="00CB37E3" w:rsidP="00CB37E3">
      <w:pPr>
        <w:rPr>
          <w:rFonts w:ascii="Arial" w:hAnsi="Arial" w:cs="Arial"/>
          <w:b/>
          <w:bCs/>
          <w:sz w:val="12"/>
          <w:szCs w:val="12"/>
        </w:rPr>
      </w:pPr>
    </w:p>
    <w:p w:rsidR="0056052E" w:rsidRPr="00E22D52" w:rsidRDefault="0056052E" w:rsidP="00CB37E3">
      <w:pPr>
        <w:pStyle w:val="ekvtext"/>
        <w:spacing w:after="360" w:line="240" w:lineRule="auto"/>
        <w:rPr>
          <w:b/>
          <w:bCs/>
          <w:sz w:val="24"/>
        </w:rPr>
      </w:pPr>
      <w:r w:rsidRPr="00E22D52">
        <w:rPr>
          <w:b/>
          <w:bCs/>
          <w:sz w:val="24"/>
        </w:rPr>
        <w:t xml:space="preserve">Gemeinsame </w:t>
      </w:r>
      <w:r w:rsidR="00F7282B">
        <w:rPr>
          <w:b/>
          <w:bCs/>
          <w:sz w:val="24"/>
        </w:rPr>
        <w:t>A</w:t>
      </w:r>
      <w:r w:rsidRPr="00E22D52">
        <w:rPr>
          <w:b/>
          <w:bCs/>
          <w:sz w:val="24"/>
        </w:rPr>
        <w:t>ufgaben</w:t>
      </w:r>
    </w:p>
    <w:p w:rsidR="00F724DB" w:rsidRPr="00E22D52" w:rsidRDefault="0056052E" w:rsidP="00E22D52">
      <w:pPr>
        <w:pStyle w:val="ekvtext"/>
        <w:spacing w:after="120" w:line="320" w:lineRule="atLeast"/>
        <w:rPr>
          <w:b/>
          <w:bCs/>
          <w:sz w:val="22"/>
          <w:szCs w:val="22"/>
        </w:rPr>
      </w:pPr>
      <w:r w:rsidRPr="00AD64EA">
        <w:rPr>
          <w:b/>
          <w:bCs/>
          <w:sz w:val="22"/>
          <w:szCs w:val="22"/>
        </w:rPr>
        <w:t>Aufgabe 1</w: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Vereinfache mit Hilfe der beiden gefundenen Potenzrechenregeln folgende Potenzausdrücke!</w:t>
      </w:r>
    </w:p>
    <w:p w:rsidR="0056052E" w:rsidRPr="00AD64EA" w:rsidRDefault="00F724DB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4"/>
          <w:sz w:val="22"/>
          <w:szCs w:val="22"/>
        </w:rPr>
        <w:object w:dxaOrig="880" w:dyaOrig="300">
          <v:shape id="_x0000_i1029" type="#_x0000_t75" style="width:44.25pt;height:15pt" o:ole="">
            <v:imagedata r:id="rId15" o:title=""/>
          </v:shape>
          <o:OLEObject Type="Embed" ProgID="Equation.DSMT4" ShapeID="_x0000_i1029" DrawAspect="Content" ObjectID="_1491199650" r:id="rId16"/>
        </w:object>
      </w:r>
    </w:p>
    <w:p w:rsidR="0056052E" w:rsidRPr="00AD64EA" w:rsidRDefault="00F724DB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24"/>
          <w:sz w:val="22"/>
          <w:szCs w:val="22"/>
        </w:rPr>
        <w:object w:dxaOrig="620" w:dyaOrig="639">
          <v:shape id="_x0000_i1030" type="#_x0000_t75" style="width:30.75pt;height:32.25pt" o:ole="">
            <v:imagedata r:id="rId17" o:title=""/>
          </v:shape>
          <o:OLEObject Type="Embed" ProgID="Equation.DSMT4" ShapeID="_x0000_i1030" DrawAspect="Content" ObjectID="_1491199651" r:id="rId18"/>
        </w:object>
      </w:r>
    </w:p>
    <w:p w:rsidR="0056052E" w:rsidRPr="00AD64EA" w:rsidRDefault="00F724DB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6"/>
          <w:sz w:val="22"/>
          <w:szCs w:val="22"/>
        </w:rPr>
        <w:object w:dxaOrig="1200" w:dyaOrig="320">
          <v:shape id="_x0000_i1031" type="#_x0000_t75" style="width:60.75pt;height:15.75pt" o:ole="">
            <v:imagedata r:id="rId19" o:title=""/>
          </v:shape>
          <o:OLEObject Type="Embed" ProgID="Equation.DSMT4" ShapeID="_x0000_i1031" DrawAspect="Content" ObjectID="_1491199652" r:id="rId20"/>
        </w:object>
      </w:r>
    </w:p>
    <w:p w:rsidR="0056052E" w:rsidRPr="00AD64EA" w:rsidRDefault="00F724DB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24"/>
          <w:sz w:val="22"/>
          <w:szCs w:val="22"/>
        </w:rPr>
        <w:object w:dxaOrig="900" w:dyaOrig="639">
          <v:shape id="_x0000_i1032" type="#_x0000_t75" style="width:45.75pt;height:32.25pt" o:ole="">
            <v:imagedata r:id="rId21" o:title=""/>
          </v:shape>
          <o:OLEObject Type="Embed" ProgID="Equation.DSMT4" ShapeID="_x0000_i1032" DrawAspect="Content" ObjectID="_1491199653" r:id="rId22"/>
        </w:object>
      </w:r>
    </w:p>
    <w:p w:rsidR="0056052E" w:rsidRPr="00AD64EA" w:rsidRDefault="00F724DB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24"/>
          <w:sz w:val="22"/>
          <w:szCs w:val="22"/>
        </w:rPr>
        <w:object w:dxaOrig="940" w:dyaOrig="639">
          <v:shape id="_x0000_i1033" type="#_x0000_t75" style="width:46.5pt;height:32.25pt" o:ole="">
            <v:imagedata r:id="rId23" o:title=""/>
          </v:shape>
          <o:OLEObject Type="Embed" ProgID="Equation.DSMT4" ShapeID="_x0000_i1033" DrawAspect="Content" ObjectID="_1491199654" r:id="rId24"/>
        </w:object>
      </w:r>
    </w:p>
    <w:p w:rsidR="0056052E" w:rsidRPr="00E22D52" w:rsidRDefault="0056052E" w:rsidP="00E22D52">
      <w:pPr>
        <w:pStyle w:val="ekvtext"/>
        <w:spacing w:line="320" w:lineRule="atLeast"/>
        <w:rPr>
          <w:sz w:val="12"/>
          <w:szCs w:val="12"/>
        </w:rPr>
      </w:pPr>
    </w:p>
    <w:p w:rsidR="00F724DB" w:rsidRPr="00E22D52" w:rsidRDefault="0056052E" w:rsidP="00E22D52">
      <w:pPr>
        <w:pStyle w:val="ekvtext"/>
        <w:spacing w:after="120" w:line="320" w:lineRule="atLeast"/>
        <w:rPr>
          <w:b/>
          <w:bCs/>
          <w:sz w:val="22"/>
          <w:szCs w:val="22"/>
        </w:rPr>
      </w:pPr>
      <w:r w:rsidRPr="00AD64EA">
        <w:rPr>
          <w:b/>
          <w:bCs/>
          <w:sz w:val="22"/>
          <w:szCs w:val="22"/>
        </w:rPr>
        <w:t>Aufgabe 2</w:t>
      </w:r>
    </w:p>
    <w:p w:rsidR="0056052E" w:rsidRPr="00AD64EA" w:rsidRDefault="00F7282B" w:rsidP="00E22D52">
      <w:pPr>
        <w:pStyle w:val="ekvtext"/>
        <w:spacing w:line="32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EB0512" wp14:editId="582E5117">
                <wp:simplePos x="0" y="0"/>
                <wp:positionH relativeFrom="column">
                  <wp:posOffset>4135491</wp:posOffset>
                </wp:positionH>
                <wp:positionV relativeFrom="paragraph">
                  <wp:posOffset>147955</wp:posOffset>
                </wp:positionV>
                <wp:extent cx="163902" cy="595223"/>
                <wp:effectExtent l="0" t="0" r="26670" b="1460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595223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325.65pt;margin-top:11.65pt;width:12.9pt;height:46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" adj="496" strokecolor="black [3213]"/>
            </w:pict>
          </mc:Fallback>
        </mc:AlternateContent>
      </w:r>
      <w:r>
        <w:rPr>
          <w:sz w:val="22"/>
          <w:szCs w:val="22"/>
        </w:rPr>
        <w:t>Dividiere</w:t>
      </w:r>
      <w:r w:rsidR="0056052E" w:rsidRPr="00AD64EA">
        <w:rPr>
          <w:sz w:val="22"/>
          <w:szCs w:val="22"/>
        </w:rPr>
        <w:t xml:space="preserve"> </w:t>
      </w:r>
      <w:r w:rsidR="00F724DB" w:rsidRPr="00AD64EA">
        <w:rPr>
          <w:position w:val="-4"/>
          <w:sz w:val="22"/>
          <w:szCs w:val="22"/>
        </w:rPr>
        <w:object w:dxaOrig="279" w:dyaOrig="300">
          <v:shape id="_x0000_i1034" type="#_x0000_t75" style="width:14.25pt;height:15pt" o:ole="">
            <v:imagedata r:id="rId25" o:title=""/>
          </v:shape>
          <o:OLEObject Type="Embed" ProgID="Equation.DSMT4" ShapeID="_x0000_i1034" DrawAspect="Content" ObjectID="_1491199655" r:id="rId26"/>
        </w:object>
      </w:r>
      <w:r w:rsidR="0056052E" w:rsidRPr="00AD64EA">
        <w:rPr>
          <w:sz w:val="22"/>
          <w:szCs w:val="22"/>
        </w:rPr>
        <w:t xml:space="preserve"> </w:t>
      </w:r>
      <w:proofErr w:type="gramStart"/>
      <w:r w:rsidR="0056052E" w:rsidRPr="00AD64EA">
        <w:rPr>
          <w:sz w:val="22"/>
          <w:szCs w:val="22"/>
        </w:rPr>
        <w:t xml:space="preserve">durch </w:t>
      </w:r>
      <w:proofErr w:type="gramEnd"/>
      <w:r w:rsidR="00F724DB" w:rsidRPr="00AD64EA">
        <w:rPr>
          <w:position w:val="-4"/>
          <w:sz w:val="22"/>
          <w:szCs w:val="22"/>
        </w:rPr>
        <w:object w:dxaOrig="279" w:dyaOrig="300">
          <v:shape id="_x0000_i1035" type="#_x0000_t75" style="width:14.25pt;height:15pt" o:ole="">
            <v:imagedata r:id="rId27" o:title=""/>
          </v:shape>
          <o:OLEObject Type="Embed" ProgID="Equation.DSMT4" ShapeID="_x0000_i1035" DrawAspect="Content" ObjectID="_1491199656" r:id="rId28"/>
        </w:object>
      </w:r>
      <w:r>
        <w:rPr>
          <w:sz w:val="22"/>
          <w:szCs w:val="22"/>
        </w:rPr>
        <w:t>.</w: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Mit Potenzregel:</w:t>
      </w:r>
      <w:r w:rsidRPr="00AD64EA">
        <w:rPr>
          <w:sz w:val="22"/>
          <w:szCs w:val="22"/>
        </w:rPr>
        <w:tab/>
        <w:t xml:space="preserve"> </w:t>
      </w:r>
      <w:r w:rsidR="00F7282B">
        <w:rPr>
          <w:sz w:val="22"/>
          <w:szCs w:val="22"/>
        </w:rPr>
        <w:tab/>
      </w:r>
      <w:r w:rsidR="00F724DB" w:rsidRPr="00AD64EA">
        <w:rPr>
          <w:position w:val="-4"/>
          <w:sz w:val="22"/>
          <w:szCs w:val="22"/>
        </w:rPr>
        <w:object w:dxaOrig="900" w:dyaOrig="300">
          <v:shape id="_x0000_i1036" type="#_x0000_t75" style="width:45.75pt;height:15pt" o:ole="">
            <v:imagedata r:id="rId29" o:title=""/>
          </v:shape>
          <o:OLEObject Type="Embed" ProgID="Equation.DSMT4" ShapeID="_x0000_i1036" DrawAspect="Content" ObjectID="_1491199657" r:id="rId30"/>
        </w:object>
      </w:r>
    </w:p>
    <w:p w:rsidR="00E22D52" w:rsidRPr="00E22D52" w:rsidRDefault="0056052E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Ohne Regel durch Kürzen:</w:t>
      </w:r>
      <w:r w:rsidRPr="00AD64EA">
        <w:rPr>
          <w:sz w:val="22"/>
          <w:szCs w:val="22"/>
        </w:rPr>
        <w:tab/>
      </w:r>
      <w:r w:rsidR="00F724DB" w:rsidRPr="00AD64EA">
        <w:rPr>
          <w:position w:val="-24"/>
          <w:sz w:val="22"/>
          <w:szCs w:val="22"/>
        </w:rPr>
        <w:object w:dxaOrig="540" w:dyaOrig="639">
          <v:shape id="_x0000_i1037" type="#_x0000_t75" style="width:26.25pt;height:32.25pt" o:ole="">
            <v:imagedata r:id="rId31" o:title=""/>
          </v:shape>
          <o:OLEObject Type="Embed" ProgID="Equation.DSMT4" ShapeID="_x0000_i1037" DrawAspect="Content" ObjectID="_1491199658" r:id="rId32"/>
        </w:object>
      </w:r>
    </w:p>
    <w:p w:rsidR="00414914" w:rsidRDefault="0056052E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b/>
          <w:bCs/>
          <w:sz w:val="22"/>
          <w:szCs w:val="22"/>
        </w:rPr>
      </w:pPr>
      <w:r w:rsidRPr="00AD64EA">
        <w:rPr>
          <w:b/>
          <w:bCs/>
          <w:sz w:val="22"/>
          <w:szCs w:val="22"/>
        </w:rPr>
        <w:t xml:space="preserve">Merke: </w:t>
      </w:r>
      <w:r w:rsidRPr="00AD64EA">
        <w:rPr>
          <w:b/>
          <w:bCs/>
          <w:sz w:val="22"/>
          <w:szCs w:val="22"/>
        </w:rPr>
        <w:tab/>
      </w:r>
      <w:r w:rsidRPr="00AD64EA">
        <w:rPr>
          <w:sz w:val="22"/>
          <w:szCs w:val="22"/>
        </w:rPr>
        <w:t>Potenzen mit negativen</w:t>
      </w:r>
      <w:r w:rsidRPr="00AD64EA">
        <w:rPr>
          <w:b/>
          <w:bCs/>
          <w:sz w:val="22"/>
          <w:szCs w:val="22"/>
        </w:rPr>
        <w:t xml:space="preserve"> </w:t>
      </w:r>
      <w:r w:rsidRPr="00AD64EA">
        <w:rPr>
          <w:sz w:val="22"/>
          <w:szCs w:val="22"/>
        </w:rPr>
        <w:t>ganzzahligen Exponenten kann man</w:t>
      </w:r>
      <w:r w:rsidRPr="00AD64EA">
        <w:rPr>
          <w:b/>
          <w:bCs/>
          <w:sz w:val="22"/>
          <w:szCs w:val="22"/>
        </w:rPr>
        <w:t xml:space="preserve"> </w:t>
      </w:r>
    </w:p>
    <w:p w:rsidR="00414914" w:rsidRDefault="00414914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b/>
          <w:bCs/>
          <w:sz w:val="22"/>
          <w:szCs w:val="22"/>
        </w:rPr>
      </w:pP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________________________________________________________________</w:t>
      </w:r>
      <w:r w:rsidR="00F7282B">
        <w:rPr>
          <w:sz w:val="22"/>
          <w:szCs w:val="22"/>
        </w:rPr>
        <w:t>_________</w:t>
      </w: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____________________________________________________________</w:t>
      </w:r>
      <w:r w:rsidR="00F7282B">
        <w:rPr>
          <w:sz w:val="22"/>
          <w:szCs w:val="22"/>
        </w:rPr>
        <w:t>_________</w:t>
      </w:r>
      <w:r w:rsidRPr="00AD64EA">
        <w:rPr>
          <w:sz w:val="22"/>
          <w:szCs w:val="22"/>
        </w:rPr>
        <w:t>____</w:t>
      </w: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__________________________________________________________</w:t>
      </w:r>
      <w:r w:rsidR="00F7282B">
        <w:rPr>
          <w:sz w:val="22"/>
          <w:szCs w:val="22"/>
        </w:rPr>
        <w:t>_________</w:t>
      </w:r>
      <w:r w:rsidRPr="00AD64EA">
        <w:rPr>
          <w:sz w:val="22"/>
          <w:szCs w:val="22"/>
        </w:rPr>
        <w:t>______</w:t>
      </w: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sz w:val="22"/>
          <w:szCs w:val="22"/>
        </w:rPr>
      </w:pPr>
    </w:p>
    <w:p w:rsidR="0056052E" w:rsidRPr="00AD64EA" w:rsidRDefault="0056052E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sz w:val="22"/>
          <w:szCs w:val="22"/>
        </w:rPr>
      </w:pPr>
      <w:r w:rsidRPr="00AD64EA">
        <w:rPr>
          <w:position w:val="-30"/>
          <w:sz w:val="22"/>
          <w:szCs w:val="22"/>
        </w:rPr>
        <w:object w:dxaOrig="1520" w:dyaOrig="680">
          <v:shape id="_x0000_i1038" type="#_x0000_t75" style="width:75.75pt;height:33pt" o:ole="">
            <v:imagedata r:id="rId33" o:title=""/>
          </v:shape>
          <o:OLEObject Type="Embed" ProgID="Equation.3" ShapeID="_x0000_i1038" DrawAspect="Content" ObjectID="_1491199659" r:id="rId34"/>
        </w:object>
      </w:r>
    </w:p>
    <w:p w:rsidR="00E22D52" w:rsidRDefault="00E22D52" w:rsidP="00E22D52">
      <w:pPr>
        <w:pStyle w:val="ekvtext"/>
        <w:spacing w:line="320" w:lineRule="atLeast"/>
        <w:rPr>
          <w:sz w:val="12"/>
          <w:szCs w:val="12"/>
        </w:rPr>
      </w:pPr>
    </w:p>
    <w:p w:rsidR="0056052E" w:rsidRPr="00AD64EA" w:rsidRDefault="00F7282B" w:rsidP="00E22D52">
      <w:pPr>
        <w:pStyle w:val="ekvtext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Schreibe</w:t>
      </w:r>
      <w:r w:rsidR="0056052E" w:rsidRPr="00AD64EA">
        <w:rPr>
          <w:sz w:val="22"/>
          <w:szCs w:val="22"/>
        </w:rPr>
        <w:t xml:space="preserve"> in Po</w:t>
      </w:r>
      <w:r>
        <w:rPr>
          <w:sz w:val="22"/>
          <w:szCs w:val="22"/>
        </w:rPr>
        <w:t>tenzen mit positiven Exponenten um.</w:t>
      </w:r>
    </w:p>
    <w:p w:rsidR="0056052E" w:rsidRPr="00AD64EA" w:rsidRDefault="00F724DB" w:rsidP="00E22D52">
      <w:pPr>
        <w:pStyle w:val="ekvtext"/>
        <w:spacing w:line="320" w:lineRule="atLeast"/>
        <w:jc w:val="both"/>
        <w:rPr>
          <w:sz w:val="22"/>
          <w:szCs w:val="22"/>
        </w:rPr>
      </w:pPr>
      <w:r w:rsidRPr="00AD64EA">
        <w:rPr>
          <w:position w:val="-4"/>
          <w:sz w:val="22"/>
          <w:szCs w:val="22"/>
        </w:rPr>
        <w:object w:dxaOrig="580" w:dyaOrig="300">
          <v:shape id="_x0000_i1039" type="#_x0000_t75" style="width:29.25pt;height:15pt" o:ole="">
            <v:imagedata r:id="rId35" o:title=""/>
          </v:shape>
          <o:OLEObject Type="Embed" ProgID="Equation.DSMT4" ShapeID="_x0000_i1039" DrawAspect="Content" ObjectID="_1491199660" r:id="rId36"/>
        </w:object>
      </w:r>
    </w:p>
    <w:p w:rsidR="0056052E" w:rsidRPr="00AD64EA" w:rsidRDefault="00F724DB" w:rsidP="00E22D52">
      <w:pPr>
        <w:pStyle w:val="ekvtext"/>
        <w:spacing w:line="320" w:lineRule="atLeast"/>
        <w:jc w:val="both"/>
        <w:rPr>
          <w:sz w:val="22"/>
          <w:szCs w:val="22"/>
        </w:rPr>
      </w:pPr>
      <w:r w:rsidRPr="00AD64EA">
        <w:rPr>
          <w:position w:val="-10"/>
          <w:sz w:val="22"/>
          <w:szCs w:val="22"/>
        </w:rPr>
        <w:object w:dxaOrig="859" w:dyaOrig="360">
          <v:shape id="_x0000_i1040" type="#_x0000_t75" style="width:43.5pt;height:18pt" o:ole="">
            <v:imagedata r:id="rId37" o:title=""/>
          </v:shape>
          <o:OLEObject Type="Embed" ProgID="Equation.DSMT4" ShapeID="_x0000_i1040" DrawAspect="Content" ObjectID="_1491199661" r:id="rId38"/>
        </w:object>
      </w:r>
    </w:p>
    <w:p w:rsidR="0056052E" w:rsidRPr="00AD64EA" w:rsidRDefault="00F724DB" w:rsidP="00E22D52">
      <w:pPr>
        <w:pStyle w:val="ekvtext"/>
        <w:spacing w:line="320" w:lineRule="atLeast"/>
        <w:jc w:val="both"/>
        <w:rPr>
          <w:sz w:val="22"/>
          <w:szCs w:val="22"/>
        </w:rPr>
      </w:pPr>
      <w:r w:rsidRPr="00AD64EA">
        <w:rPr>
          <w:position w:val="-6"/>
          <w:sz w:val="22"/>
          <w:szCs w:val="22"/>
        </w:rPr>
        <w:object w:dxaOrig="840" w:dyaOrig="320">
          <v:shape id="_x0000_i1041" type="#_x0000_t75" style="width:42pt;height:15.75pt" o:ole="">
            <v:imagedata r:id="rId39" o:title=""/>
          </v:shape>
          <o:OLEObject Type="Embed" ProgID="Equation.DSMT4" ShapeID="_x0000_i1041" DrawAspect="Content" ObjectID="_1491199662" r:id="rId40"/>
        </w:object>
      </w:r>
    </w:p>
    <w:p w:rsidR="0056052E" w:rsidRPr="00AD64EA" w:rsidRDefault="00954993" w:rsidP="00E22D52">
      <w:pPr>
        <w:pStyle w:val="ekvtext"/>
        <w:spacing w:line="320" w:lineRule="atLeast"/>
        <w:jc w:val="both"/>
        <w:rPr>
          <w:sz w:val="22"/>
          <w:szCs w:val="22"/>
        </w:rPr>
      </w:pPr>
      <w:r w:rsidRPr="00AD64EA">
        <w:rPr>
          <w:position w:val="-6"/>
          <w:sz w:val="22"/>
          <w:szCs w:val="22"/>
        </w:rPr>
        <w:object w:dxaOrig="1219" w:dyaOrig="320">
          <v:shape id="_x0000_i1042" type="#_x0000_t75" style="width:61.5pt;height:15.75pt" o:ole="">
            <v:imagedata r:id="rId41" o:title=""/>
          </v:shape>
          <o:OLEObject Type="Embed" ProgID="Equation.DSMT4" ShapeID="_x0000_i1042" DrawAspect="Content" ObjectID="_1491199663" r:id="rId42"/>
        </w:object>
      </w:r>
    </w:p>
    <w:p w:rsidR="0056052E" w:rsidRPr="00AD64EA" w:rsidRDefault="0056052E" w:rsidP="00E22D52">
      <w:pPr>
        <w:pStyle w:val="ekvtext"/>
        <w:spacing w:line="320" w:lineRule="atLeast"/>
        <w:rPr>
          <w:sz w:val="22"/>
          <w:szCs w:val="22"/>
        </w:rPr>
      </w:pPr>
    </w:p>
    <w:p w:rsidR="00954993" w:rsidRPr="00E22D52" w:rsidRDefault="0056052E" w:rsidP="00E22D52">
      <w:pPr>
        <w:pStyle w:val="ekvtext"/>
        <w:spacing w:after="120" w:line="320" w:lineRule="atLeast"/>
        <w:rPr>
          <w:b/>
          <w:bCs/>
          <w:sz w:val="22"/>
          <w:szCs w:val="22"/>
        </w:rPr>
      </w:pPr>
      <w:r w:rsidRPr="00AD64EA">
        <w:rPr>
          <w:b/>
          <w:bCs/>
          <w:sz w:val="22"/>
          <w:szCs w:val="22"/>
        </w:rPr>
        <w:t>Aufgabe 3</w:t>
      </w:r>
    </w:p>
    <w:p w:rsidR="005A73B2" w:rsidRPr="00203334" w:rsidRDefault="005A73B2" w:rsidP="005A73B2">
      <w:pPr>
        <w:pStyle w:val="ekvtext"/>
        <w:spacing w:line="320" w:lineRule="atLeast"/>
        <w:rPr>
          <w:szCs w:val="20"/>
        </w:rPr>
      </w:pPr>
      <w:r>
        <w:rPr>
          <w:sz w:val="22"/>
          <w:szCs w:val="22"/>
        </w:rPr>
        <w:t>Zeige, dass die Regeln auch für Potenzen mit negativen Exponenten gelten.</w:t>
      </w:r>
    </w:p>
    <w:p w:rsidR="0056052E" w:rsidRPr="00AD64EA" w:rsidRDefault="00186CFD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4"/>
          <w:sz w:val="22"/>
          <w:szCs w:val="22"/>
        </w:rPr>
        <w:object w:dxaOrig="940" w:dyaOrig="300">
          <v:shape id="_x0000_i1043" type="#_x0000_t75" style="width:46.5pt;height:15pt" o:ole="">
            <v:imagedata r:id="rId43" o:title=""/>
          </v:shape>
          <o:OLEObject Type="Embed" ProgID="Equation.DSMT4" ShapeID="_x0000_i1043" DrawAspect="Content" ObjectID="_1491199664" r:id="rId44"/>
        </w:object>
      </w:r>
      <w:r w:rsidR="0056052E" w:rsidRPr="00AD64EA">
        <w:rPr>
          <w:sz w:val="22"/>
          <w:szCs w:val="22"/>
        </w:rPr>
        <w:tab/>
        <w:t xml:space="preserve"> </w:t>
      </w:r>
    </w:p>
    <w:p w:rsidR="00FB73AB" w:rsidRPr="00293C0E" w:rsidRDefault="00203334" w:rsidP="00293C0E">
      <w:pPr>
        <w:pStyle w:val="ekvtext"/>
        <w:spacing w:line="320" w:lineRule="atLeast"/>
        <w:rPr>
          <w:sz w:val="22"/>
          <w:szCs w:val="22"/>
        </w:rPr>
        <w:sectPr w:rsidR="00FB73AB" w:rsidRPr="00293C0E" w:rsidSect="0041152F">
          <w:headerReference w:type="default" r:id="rId45"/>
          <w:footerReference w:type="default" r:id="rId46"/>
          <w:pgSz w:w="11906" w:h="16838"/>
          <w:pgMar w:top="1418" w:right="1418" w:bottom="1134" w:left="1418" w:header="709" w:footer="457" w:gutter="0"/>
          <w:cols w:space="708"/>
          <w:docGrid w:linePitch="360"/>
        </w:sectPr>
      </w:pPr>
      <w:r w:rsidRPr="00AD64EA">
        <w:rPr>
          <w:position w:val="-24"/>
          <w:sz w:val="22"/>
          <w:szCs w:val="22"/>
        </w:rPr>
        <w:object w:dxaOrig="620" w:dyaOrig="639">
          <v:shape id="_x0000_i1044" type="#_x0000_t75" style="width:31.5pt;height:32.25pt" o:ole="">
            <v:imagedata r:id="rId47" o:title=""/>
          </v:shape>
          <o:OLEObject Type="Embed" ProgID="Equation.DSMT4" ShapeID="_x0000_i1044" DrawAspect="Content" ObjectID="_1491199665" r:id="rId48"/>
        </w:object>
      </w:r>
    </w:p>
    <w:p w:rsidR="00AB7DD4" w:rsidRPr="00E22D52" w:rsidRDefault="000D5F48" w:rsidP="00E22D52">
      <w:pPr>
        <w:spacing w:before="120" w:after="360" w:line="320" w:lineRule="atLeast"/>
        <w:rPr>
          <w:rFonts w:ascii="Arial" w:hAnsi="Arial" w:cs="Arial"/>
          <w:b/>
          <w:bCs/>
        </w:rPr>
      </w:pPr>
      <w:r w:rsidRPr="00AD64EA">
        <w:rPr>
          <w:rFonts w:ascii="Arial" w:hAnsi="Arial" w:cs="Arial"/>
          <w:b/>
          <w:bCs/>
        </w:rPr>
        <w:lastRenderedPageBreak/>
        <w:t>Multiplikation</w:t>
      </w:r>
      <w:r w:rsidR="00AB7DD4" w:rsidRPr="00AD64EA">
        <w:rPr>
          <w:rFonts w:ascii="Arial" w:hAnsi="Arial" w:cs="Arial"/>
          <w:b/>
          <w:bCs/>
        </w:rPr>
        <w:t xml:space="preserve"> von Potenzen mit gleicher Basis (Partner </w:t>
      </w:r>
      <w:r w:rsidRPr="00AD64EA">
        <w:rPr>
          <w:rFonts w:ascii="Arial" w:hAnsi="Arial" w:cs="Arial"/>
          <w:b/>
          <w:bCs/>
        </w:rPr>
        <w:t>1</w:t>
      </w:r>
      <w:r w:rsidR="00AB7DD4" w:rsidRPr="00AD64EA">
        <w:rPr>
          <w:rFonts w:ascii="Arial" w:hAnsi="Arial" w:cs="Arial"/>
          <w:b/>
          <w:bCs/>
        </w:rPr>
        <w:t>)</w:t>
      </w:r>
      <w:r w:rsidR="005006FB" w:rsidRPr="00AD64EA">
        <w:rPr>
          <w:rFonts w:ascii="Arial" w:hAnsi="Arial" w:cs="Arial"/>
          <w:b/>
          <w:bCs/>
        </w:rPr>
        <w:t xml:space="preserve"> – Lösung </w:t>
      </w:r>
    </w:p>
    <w:p w:rsidR="00B1562F" w:rsidRPr="00E22D52" w:rsidRDefault="00AB7DD4" w:rsidP="00E22D52">
      <w:pPr>
        <w:pStyle w:val="ekvtext"/>
        <w:spacing w:after="120"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 xml:space="preserve">Vorüberlegungen </w:t>
      </w:r>
    </w:p>
    <w:p w:rsidR="00B1562F" w:rsidRPr="00AD64EA" w:rsidRDefault="00B1562F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Die Multiplikation v</w:t>
      </w:r>
      <w:r w:rsidR="00293C0E">
        <w:rPr>
          <w:sz w:val="22"/>
          <w:szCs w:val="22"/>
        </w:rPr>
        <w:t xml:space="preserve">on Potenzen mit gleicher Basis </w:t>
      </w:r>
      <w:r w:rsidRPr="00293C0E">
        <w:rPr>
          <w:sz w:val="22"/>
          <w:szCs w:val="22"/>
        </w:rPr>
        <w:t xml:space="preserve">und </w:t>
      </w:r>
      <w:r w:rsidRPr="00293C0E">
        <w:rPr>
          <w:rStyle w:val="ekvtextkursiv"/>
          <w:i w:val="0"/>
          <w:sz w:val="22"/>
          <w:szCs w:val="22"/>
        </w:rPr>
        <w:t>natürlichem</w:t>
      </w:r>
      <w:r w:rsidR="00293C0E">
        <w:rPr>
          <w:sz w:val="22"/>
          <w:szCs w:val="22"/>
        </w:rPr>
        <w:t xml:space="preserve"> Exponenten</w:t>
      </w:r>
      <w:r w:rsidRPr="00AD64EA">
        <w:rPr>
          <w:sz w:val="22"/>
          <w:szCs w:val="22"/>
        </w:rPr>
        <w:t xml:space="preserve"> kann man sich mithilfe der Definition der Potenz klarmachen:</w:t>
      </w:r>
    </w:p>
    <w:p w:rsidR="00B1562F" w:rsidRPr="00AD64EA" w:rsidRDefault="00B1562F" w:rsidP="00E22D52">
      <w:pPr>
        <w:pStyle w:val="ekvtext"/>
        <w:spacing w:line="320" w:lineRule="atLeast"/>
        <w:rPr>
          <w:sz w:val="22"/>
          <w:szCs w:val="22"/>
        </w:rPr>
      </w:pPr>
    </w:p>
    <w:p w:rsidR="00B1562F" w:rsidRPr="00AD64EA" w:rsidRDefault="00B1562F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2</w:t>
      </w:r>
      <w:r w:rsidRPr="00AD64EA">
        <w:rPr>
          <w:sz w:val="22"/>
          <w:szCs w:val="22"/>
          <w:vertAlign w:val="superscript"/>
        </w:rPr>
        <w:t>4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·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2</w:t>
      </w:r>
      <w:r w:rsidRPr="00AD64EA">
        <w:rPr>
          <w:sz w:val="22"/>
          <w:szCs w:val="22"/>
          <w:vertAlign w:val="superscript"/>
        </w:rPr>
        <w:t>5</w:t>
      </w:r>
      <w:r w:rsidRPr="00AD64EA">
        <w:rPr>
          <w:sz w:val="22"/>
          <w:szCs w:val="22"/>
        </w:rPr>
        <w:t xml:space="preserve"> =</w:t>
      </w:r>
      <w:r w:rsidR="00203334" w:rsidRPr="00203334">
        <w:rPr>
          <w:position w:val="-34"/>
          <w:sz w:val="22"/>
          <w:szCs w:val="22"/>
        </w:rPr>
        <w:object w:dxaOrig="5420" w:dyaOrig="600">
          <v:shape id="_x0000_i1045" type="#_x0000_t75" style="width:270.75pt;height:30pt" o:ole="">
            <v:imagedata r:id="rId49" o:title=""/>
          </v:shape>
          <o:OLEObject Type="Embed" ProgID="Equation.DSMT4" ShapeID="_x0000_i1045" DrawAspect="Content" ObjectID="_1491199666" r:id="rId50"/>
        </w:object>
      </w:r>
    </w:p>
    <w:p w:rsidR="00B1562F" w:rsidRPr="00AD64EA" w:rsidRDefault="00B1562F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Verbinde die Rechenaufgaben mit jeweils dem richtigen Ergebnis. Verwende hierzu die Definition von Potenzen. Was beobachtest du?</w:t>
      </w:r>
    </w:p>
    <w:p w:rsidR="00B1562F" w:rsidRPr="00AD64EA" w:rsidRDefault="00B1562F" w:rsidP="00E22D52">
      <w:pPr>
        <w:pStyle w:val="ekvtext"/>
        <w:spacing w:line="320" w:lineRule="atLeast"/>
        <w:rPr>
          <w:sz w:val="22"/>
          <w:szCs w:val="22"/>
        </w:rPr>
      </w:pPr>
    </w:p>
    <w:p w:rsidR="00B1562F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D92406" wp14:editId="5847DAFC">
                <wp:simplePos x="0" y="0"/>
                <wp:positionH relativeFrom="column">
                  <wp:posOffset>233045</wp:posOffset>
                </wp:positionH>
                <wp:positionV relativeFrom="paragraph">
                  <wp:posOffset>59690</wp:posOffset>
                </wp:positionV>
                <wp:extent cx="928370" cy="326390"/>
                <wp:effectExtent l="0" t="0" r="24130" b="16510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7</w:t>
                            </w:r>
                            <w:r w:rsidRPr="00DA187F">
                              <w:rPr>
                                <w:vertAlign w:val="superscript"/>
                              </w:rPr>
                              <w:t>2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="00293C0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3" o:spid="_x0000_s1058" style="position:absolute;margin-left:18.35pt;margin-top:4.7pt;width:73.1pt;height:2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7</w:t>
                      </w:r>
                      <w:r w:rsidRPr="00DA187F">
                        <w:rPr>
                          <w:vertAlign w:val="superscript"/>
                        </w:rPr>
                        <w:t>2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7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="00293C0E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A8E976" wp14:editId="06112DA3">
                <wp:simplePos x="0" y="0"/>
                <wp:positionH relativeFrom="column">
                  <wp:posOffset>1433195</wp:posOffset>
                </wp:positionH>
                <wp:positionV relativeFrom="paragraph">
                  <wp:posOffset>27305</wp:posOffset>
                </wp:positionV>
                <wp:extent cx="461645" cy="337820"/>
                <wp:effectExtent l="0" t="0" r="14605" b="24130"/>
                <wp:wrapNone/>
                <wp:docPr id="47" name="A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3782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7</w:t>
                            </w:r>
                            <w:r w:rsidRPr="00DA187F"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47" o:spid="_x0000_s1059" type="#_x0000_t10" style="position:absolute;margin-left:112.85pt;margin-top:2.15pt;width:36.35pt;height:2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7</w:t>
                      </w:r>
                      <w:r w:rsidRPr="00DA187F">
                        <w:rPr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106A8E" wp14:editId="7CD4A718">
                <wp:simplePos x="0" y="0"/>
                <wp:positionH relativeFrom="column">
                  <wp:posOffset>3042920</wp:posOffset>
                </wp:positionH>
                <wp:positionV relativeFrom="paragraph">
                  <wp:posOffset>36830</wp:posOffset>
                </wp:positionV>
                <wp:extent cx="1299845" cy="313055"/>
                <wp:effectExtent l="0" t="0" r="14605" b="10795"/>
                <wp:wrapNone/>
                <wp:docPr id="53" name="El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313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11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="00293C0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3" o:spid="_x0000_s1060" style="position:absolute;margin-left:239.6pt;margin-top:2.9pt;width:102.35pt;height:2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11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="00293C0E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B37F0" wp14:editId="003D9B2D">
                <wp:simplePos x="0" y="0"/>
                <wp:positionH relativeFrom="column">
                  <wp:posOffset>4571485</wp:posOffset>
                </wp:positionH>
                <wp:positionV relativeFrom="paragraph">
                  <wp:posOffset>47517</wp:posOffset>
                </wp:positionV>
                <wp:extent cx="513080" cy="320040"/>
                <wp:effectExtent l="0" t="0" r="20320" b="22860"/>
                <wp:wrapNone/>
                <wp:docPr id="55" name="Achtec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32004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55" o:spid="_x0000_s1061" type="#_x0000_t10" style="position:absolute;margin-left:359.95pt;margin-top:3.75pt;width:40.4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5</w:t>
                      </w:r>
                    </w:p>
                    <w:p w:rsidR="00203334" w:rsidRDefault="00203334" w:rsidP="00AB7DD4"/>
                  </w:txbxContent>
                </v:textbox>
              </v:shape>
            </w:pict>
          </mc:Fallback>
        </mc:AlternateConten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76CE89" wp14:editId="26DE38A9">
                <wp:simplePos x="0" y="0"/>
                <wp:positionH relativeFrom="column">
                  <wp:posOffset>3216910</wp:posOffset>
                </wp:positionH>
                <wp:positionV relativeFrom="paragraph">
                  <wp:posOffset>152400</wp:posOffset>
                </wp:positionV>
                <wp:extent cx="946150" cy="357505"/>
                <wp:effectExtent l="0" t="0" r="25400" b="23495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57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186CFD" w:rsidRDefault="00203334" w:rsidP="00AB7DD4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186CFD">
                              <w:rPr>
                                <w:rStyle w:val="ekv50prozentbreit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6CFD">
                              <w:rPr>
                                <w:sz w:val="20"/>
                                <w:szCs w:val="20"/>
                              </w:rPr>
                              <w:t>·</w:t>
                            </w:r>
                            <w:r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4" o:spid="_x0000_s1062" style="position:absolute;margin-left:253.3pt;margin-top:12pt;width:74.5pt;height:28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">
                <v:textbox>
                  <w:txbxContent>
                    <w:p w:rsidR="00203334" w:rsidRPr="00186CFD" w:rsidRDefault="00203334" w:rsidP="00AB7DD4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186CFD">
                        <w:rPr>
                          <w:rStyle w:val="ekv50prozentbreite"/>
                          <w:sz w:val="20"/>
                          <w:szCs w:val="20"/>
                        </w:rPr>
                        <w:t xml:space="preserve"> </w:t>
                      </w:r>
                      <w:r w:rsidRPr="00186CFD">
                        <w:rPr>
                          <w:sz w:val="20"/>
                          <w:szCs w:val="20"/>
                        </w:rPr>
                        <w:t>·</w:t>
                      </w:r>
                      <w:r>
                        <w:rPr>
                          <w:rStyle w:val="ekv50prozentbreit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AB7DD4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3079EC" wp14:editId="7CC213FE">
                <wp:simplePos x="0" y="0"/>
                <wp:positionH relativeFrom="column">
                  <wp:posOffset>204470</wp:posOffset>
                </wp:positionH>
                <wp:positionV relativeFrom="paragraph">
                  <wp:posOffset>42545</wp:posOffset>
                </wp:positionV>
                <wp:extent cx="951865" cy="381635"/>
                <wp:effectExtent l="0" t="0" r="19685" b="18415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10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 </w:t>
                            </w: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11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6" o:spid="_x0000_s1063" style="position:absolute;margin-left:16.1pt;margin-top:3.35pt;width:74.95pt;height:3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10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 </w:t>
                      </w: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11</w:t>
                      </w:r>
                      <w:r>
                        <w:t xml:space="preserve"> =</w:t>
                      </w:r>
                    </w:p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5FF7E" wp14:editId="7BA76727">
                <wp:simplePos x="0" y="0"/>
                <wp:positionH relativeFrom="column">
                  <wp:posOffset>1433195</wp:posOffset>
                </wp:positionH>
                <wp:positionV relativeFrom="paragraph">
                  <wp:posOffset>80645</wp:posOffset>
                </wp:positionV>
                <wp:extent cx="517525" cy="326390"/>
                <wp:effectExtent l="0" t="0" r="15875" b="16510"/>
                <wp:wrapNone/>
                <wp:docPr id="54" name="Achtec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32639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Pr="00DA187F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54" o:spid="_x0000_s1064" type="#_x0000_t10" style="position:absolute;margin-left:112.85pt;margin-top:6.35pt;width:40.75pt;height:2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Pr="00DA187F">
                        <w:rPr>
                          <w:vertAlign w:val="superscript"/>
                        </w:rPr>
                        <w:t>1</w:t>
                      </w:r>
                    </w:p>
                    <w:p w:rsidR="00203334" w:rsidRDefault="00203334" w:rsidP="00AB7DD4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2D2FF6" wp14:editId="4095E6AE">
                <wp:simplePos x="0" y="0"/>
                <wp:positionH relativeFrom="column">
                  <wp:posOffset>4619793</wp:posOffset>
                </wp:positionH>
                <wp:positionV relativeFrom="paragraph">
                  <wp:posOffset>39370</wp:posOffset>
                </wp:positionV>
                <wp:extent cx="467360" cy="344170"/>
                <wp:effectExtent l="0" t="0" r="27940" b="17780"/>
                <wp:wrapNone/>
                <wp:docPr id="45" name="A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4417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45" o:spid="_x0000_s1065" type="#_x0000_t10" style="position:absolute;margin-left:363.75pt;margin-top:3.1pt;width:36.8pt;height:2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BF73C8" wp14:editId="38C99FF1">
                <wp:simplePos x="0" y="0"/>
                <wp:positionH relativeFrom="column">
                  <wp:posOffset>203200</wp:posOffset>
                </wp:positionH>
                <wp:positionV relativeFrom="paragraph">
                  <wp:posOffset>34925</wp:posOffset>
                </wp:positionV>
                <wp:extent cx="914400" cy="334645"/>
                <wp:effectExtent l="0" t="0" r="19050" b="27305"/>
                <wp:wrapNone/>
                <wp:docPr id="49" name="El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4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10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9" o:spid="_x0000_s1066" style="position:absolute;margin-left:16pt;margin-top:2.75pt;width:1in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10</w:t>
                      </w:r>
                      <w:r>
                        <w:t xml:space="preserve"> =</w:t>
                      </w:r>
                    </w:p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09A3B0" wp14:editId="4ED9672F">
                <wp:simplePos x="0" y="0"/>
                <wp:positionH relativeFrom="column">
                  <wp:posOffset>1438275</wp:posOffset>
                </wp:positionH>
                <wp:positionV relativeFrom="paragraph">
                  <wp:posOffset>37465</wp:posOffset>
                </wp:positionV>
                <wp:extent cx="458470" cy="316865"/>
                <wp:effectExtent l="0" t="0" r="17780" b="26035"/>
                <wp:wrapNone/>
                <wp:docPr id="51" name="A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11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51" o:spid="_x0000_s1067" type="#_x0000_t10" style="position:absolute;margin-left:113.25pt;margin-top:2.95pt;width:36.1pt;height:2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11</w:t>
                      </w:r>
                    </w:p>
                    <w:p w:rsidR="00203334" w:rsidRDefault="00203334" w:rsidP="00AB7DD4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586486" wp14:editId="2B15121E">
                <wp:simplePos x="0" y="0"/>
                <wp:positionH relativeFrom="column">
                  <wp:posOffset>3212465</wp:posOffset>
                </wp:positionH>
                <wp:positionV relativeFrom="paragraph">
                  <wp:posOffset>-2540</wp:posOffset>
                </wp:positionV>
                <wp:extent cx="915035" cy="358775"/>
                <wp:effectExtent l="0" t="0" r="18415" b="22225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5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6</w:t>
                            </w:r>
                            <w:r w:rsidRPr="00DA187F">
                              <w:rPr>
                                <w:vertAlign w:val="superscript"/>
                              </w:rPr>
                              <w:t>8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="00293C0E">
                              <w:t xml:space="preserve"> 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0" o:spid="_x0000_s1068" style="position:absolute;margin-left:252.95pt;margin-top:-.2pt;width:72.05pt;height:2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6</w:t>
                      </w:r>
                      <w:r w:rsidRPr="00DA187F">
                        <w:rPr>
                          <w:vertAlign w:val="superscript"/>
                        </w:rPr>
                        <w:t>8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6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="00293C0E">
                        <w:t xml:space="preserve"> </w:t>
                      </w:r>
                    </w:p>
                    <w:p w:rsidR="00203334" w:rsidRDefault="00203334" w:rsidP="00AB7DD4"/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64CD88" wp14:editId="502DC2EE">
                <wp:simplePos x="0" y="0"/>
                <wp:positionH relativeFrom="column">
                  <wp:posOffset>4624765</wp:posOffset>
                </wp:positionH>
                <wp:positionV relativeFrom="paragraph">
                  <wp:posOffset>41539</wp:posOffset>
                </wp:positionV>
                <wp:extent cx="504190" cy="332105"/>
                <wp:effectExtent l="0" t="0" r="10160" b="10795"/>
                <wp:wrapNone/>
                <wp:docPr id="48" name="Achtec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3210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6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 w:rsidRPr="00DA187F">
                              <w:rPr>
                                <w:vertAlign w:val="superscript"/>
                              </w:rPr>
                              <w:t>11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48" o:spid="_x0000_s1069" type="#_x0000_t10" style="position:absolute;margin-left:364.15pt;margin-top:3.25pt;width:39.7pt;height:2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6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 w:rsidRPr="00DA187F">
                        <w:rPr>
                          <w:vertAlign w:val="superscript"/>
                        </w:rPr>
                        <w:t>11</w:t>
                      </w:r>
                    </w:p>
                    <w:p w:rsidR="00203334" w:rsidRDefault="00203334" w:rsidP="00AB7DD4"/>
                  </w:txbxContent>
                </v:textbox>
              </v:shape>
            </w:pict>
          </mc:Fallback>
        </mc:AlternateConten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9C0D37" wp14:editId="2BB3A7E9">
                <wp:simplePos x="0" y="0"/>
                <wp:positionH relativeFrom="column">
                  <wp:posOffset>255270</wp:posOffset>
                </wp:positionH>
                <wp:positionV relativeFrom="paragraph">
                  <wp:posOffset>94615</wp:posOffset>
                </wp:positionV>
                <wp:extent cx="865505" cy="361950"/>
                <wp:effectExtent l="0" t="0" r="10795" b="19050"/>
                <wp:wrapNone/>
                <wp:docPr id="57" name="Ellips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FD6614" w:rsidRDefault="00203334" w:rsidP="00AB7DD4">
                            <w:pPr>
                              <w:pStyle w:val="ekvtext"/>
                            </w:pPr>
                            <w:r>
                              <w:t>3</w:t>
                            </w:r>
                            <w:r w:rsidRPr="00DA187F"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 </w:t>
                            </w: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7" o:spid="_x0000_s1070" style="position:absolute;margin-left:20.1pt;margin-top:7.45pt;width:68.1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">
                <v:textbox>
                  <w:txbxContent>
                    <w:p w:rsidR="00203334" w:rsidRPr="00FD6614" w:rsidRDefault="00203334" w:rsidP="00AB7DD4">
                      <w:pPr>
                        <w:pStyle w:val="ekvtext"/>
                      </w:pPr>
                      <w:r>
                        <w:t>3</w:t>
                      </w:r>
                      <w:r w:rsidRPr="00DA187F"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 </w:t>
                      </w: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6</w:t>
                      </w:r>
                      <w:r>
                        <w:t xml:space="preserve"> =</w:t>
                      </w:r>
                    </w:p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3D6093" wp14:editId="1BAEB375">
                <wp:simplePos x="0" y="0"/>
                <wp:positionH relativeFrom="column">
                  <wp:posOffset>1401696</wp:posOffset>
                </wp:positionH>
                <wp:positionV relativeFrom="paragraph">
                  <wp:posOffset>142240</wp:posOffset>
                </wp:positionV>
                <wp:extent cx="496570" cy="319405"/>
                <wp:effectExtent l="0" t="0" r="17780" b="23495"/>
                <wp:wrapNone/>
                <wp:docPr id="42" name="Achtec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31940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42" o:spid="_x0000_s1071" type="#_x0000_t10" style="position:absolute;margin-left:110.35pt;margin-top:11.2pt;width:39.1pt;height:2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AB7DD4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2750FE" wp14:editId="375AF0AC">
                <wp:simplePos x="0" y="0"/>
                <wp:positionH relativeFrom="column">
                  <wp:posOffset>2916555</wp:posOffset>
                </wp:positionH>
                <wp:positionV relativeFrom="paragraph">
                  <wp:posOffset>29845</wp:posOffset>
                </wp:positionV>
                <wp:extent cx="1420495" cy="365125"/>
                <wp:effectExtent l="0" t="0" r="27305" b="15875"/>
                <wp:wrapNone/>
                <wp:docPr id="56" name="El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65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 w:rsidRPr="00DA187F"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·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 </w:t>
                            </w: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 w:rsidRPr="00DA187F">
                              <w:rPr>
                                <w:rStyle w:val="ekv50prozentbreite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 w:rsidR="00293C0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6" o:spid="_x0000_s1072" style="position:absolute;margin-left:229.65pt;margin-top:2.35pt;width:111.85pt;height:2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 w:rsidRPr="00DA187F"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·</w:t>
                      </w:r>
                      <w:r w:rsidRPr="00DA187F">
                        <w:rPr>
                          <w:rStyle w:val="ekv50prozentbreite"/>
                        </w:rPr>
                        <w:t xml:space="preserve">  </w:t>
                      </w: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 w:rsidRPr="00DA187F">
                        <w:rPr>
                          <w:rStyle w:val="ekv50prozentbreite"/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 w:rsidR="00293C0E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CFCC81" wp14:editId="5CE5386B">
                <wp:simplePos x="0" y="0"/>
                <wp:positionH relativeFrom="column">
                  <wp:posOffset>4564752</wp:posOffset>
                </wp:positionH>
                <wp:positionV relativeFrom="paragraph">
                  <wp:posOffset>37249</wp:posOffset>
                </wp:positionV>
                <wp:extent cx="652780" cy="339725"/>
                <wp:effectExtent l="0" t="0" r="13970" b="22225"/>
                <wp:wrapNone/>
                <wp:docPr id="52" name="Achtec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3397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>
                              <w:rPr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52" o:spid="_x0000_s1073" type="#_x0000_t10" style="position:absolute;margin-left:359.45pt;margin-top:2.95pt;width:51.4pt;height:2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>
                        <w:rPr>
                          <w:vertAlign w:val="super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 xml:space="preserve">    </w: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 xml:space="preserve">    </w:t>
      </w:r>
      <w:r w:rsidRPr="00AD64EA">
        <w:rPr>
          <w:sz w:val="22"/>
          <w:szCs w:val="22"/>
        </w:rPr>
        <w:tab/>
      </w:r>
      <w:r w:rsidRPr="00AD64EA">
        <w:rPr>
          <w:sz w:val="22"/>
          <w:szCs w:val="22"/>
        </w:rPr>
        <w:tab/>
        <w:t xml:space="preserve">       </w:t>
      </w:r>
      <w:r w:rsidRPr="00AD64EA">
        <w:rPr>
          <w:sz w:val="22"/>
          <w:szCs w:val="22"/>
        </w:rPr>
        <w:tab/>
      </w:r>
    </w:p>
    <w:p w:rsidR="00B1562F" w:rsidRPr="00AD64EA" w:rsidRDefault="00B1562F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>Beobachtung:</w:t>
      </w:r>
    </w:p>
    <w:p w:rsidR="00AB7DD4" w:rsidRPr="00AD64EA" w:rsidRDefault="000D5F48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b w:val="0"/>
          <w:i/>
          <w:sz w:val="22"/>
          <w:szCs w:val="22"/>
        </w:rPr>
      </w:pPr>
      <w:r w:rsidRPr="00AD64EA">
        <w:rPr>
          <w:rStyle w:val="ekvtextfett"/>
          <w:b w:val="0"/>
          <w:i/>
          <w:sz w:val="22"/>
          <w:szCs w:val="22"/>
        </w:rPr>
        <w:t>Multipliziert man Potenzen mit gleicher Basis, so muss man die Exponenten addieren.</w:t>
      </w:r>
    </w:p>
    <w:p w:rsidR="00B1562F" w:rsidRPr="00AD64EA" w:rsidRDefault="00B1562F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b w:val="0"/>
          <w:i/>
          <w:sz w:val="22"/>
          <w:szCs w:val="22"/>
        </w:rPr>
      </w:pPr>
    </w:p>
    <w:p w:rsidR="00B1562F" w:rsidRPr="00AD64EA" w:rsidRDefault="00B1562F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b w:val="0"/>
          <w:i/>
          <w:sz w:val="22"/>
          <w:szCs w:val="22"/>
        </w:rPr>
      </w:pPr>
    </w:p>
    <w:p w:rsidR="00AB7DD4" w:rsidRPr="00AD64EA" w:rsidRDefault="00AB7DD4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</w:p>
    <w:p w:rsidR="00B1562F" w:rsidRPr="00AD64EA" w:rsidRDefault="00B1562F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</w:p>
    <w:p w:rsidR="00B1562F" w:rsidRDefault="00AB7DD4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>E</w:t>
      </w:r>
      <w:r w:rsidR="00B1562F" w:rsidRPr="00AD64EA">
        <w:rPr>
          <w:rStyle w:val="ekvtextfett"/>
          <w:sz w:val="22"/>
          <w:szCs w:val="22"/>
        </w:rPr>
        <w:t>rgebnis</w:t>
      </w:r>
      <w:r w:rsidRPr="00AD64EA">
        <w:rPr>
          <w:rStyle w:val="ekvtextfett"/>
          <w:sz w:val="22"/>
          <w:szCs w:val="22"/>
        </w:rPr>
        <w:t xml:space="preserve"> </w:t>
      </w:r>
    </w:p>
    <w:p w:rsidR="00E22D52" w:rsidRPr="00AD64EA" w:rsidRDefault="00E22D52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a</w:t>
      </w:r>
      <w:r w:rsidRPr="00AD64EA">
        <w:rPr>
          <w:sz w:val="22"/>
          <w:szCs w:val="22"/>
          <w:vertAlign w:val="superscript"/>
        </w:rPr>
        <w:t>n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·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a</w:t>
      </w:r>
      <w:r w:rsidRPr="00AD64EA">
        <w:rPr>
          <w:sz w:val="22"/>
          <w:szCs w:val="22"/>
          <w:vertAlign w:val="superscript"/>
        </w:rPr>
        <w:t>m</w:t>
      </w:r>
      <w:r w:rsidRPr="00AD64EA">
        <w:rPr>
          <w:sz w:val="22"/>
          <w:szCs w:val="22"/>
        </w:rPr>
        <w:t xml:space="preserve"> = </w:t>
      </w:r>
      <w:r w:rsidR="000D5F48" w:rsidRPr="00AD64EA">
        <w:rPr>
          <w:position w:val="-34"/>
          <w:sz w:val="22"/>
          <w:szCs w:val="22"/>
        </w:rPr>
        <w:object w:dxaOrig="3739" w:dyaOrig="560">
          <v:shape id="_x0000_i1046" type="#_x0000_t75" style="width:186.75pt;height:27.75pt" o:ole="">
            <v:imagedata r:id="rId51" o:title=""/>
          </v:shape>
          <o:OLEObject Type="Embed" ProgID="Equation.DSMT4" ShapeID="_x0000_i1046" DrawAspect="Content" ObjectID="_1491199667" r:id="rId52"/>
        </w:object>
      </w:r>
    </w:p>
    <w:p w:rsidR="00AB7DD4" w:rsidRPr="00E22D52" w:rsidRDefault="00AB7DD4" w:rsidP="00E22D52">
      <w:pPr>
        <w:spacing w:before="120" w:after="360" w:line="320" w:lineRule="atLeast"/>
        <w:rPr>
          <w:rFonts w:ascii="Arial" w:hAnsi="Arial" w:cs="Arial"/>
          <w:b/>
          <w:bCs/>
        </w:rPr>
      </w:pPr>
      <w:r w:rsidRPr="0056052E">
        <w:rPr>
          <w:sz w:val="22"/>
          <w:szCs w:val="22"/>
        </w:rPr>
        <w:br w:type="page"/>
      </w:r>
      <w:r w:rsidRPr="00AD64EA">
        <w:rPr>
          <w:rFonts w:ascii="Arial" w:hAnsi="Arial" w:cs="Arial"/>
          <w:b/>
          <w:bCs/>
        </w:rPr>
        <w:lastRenderedPageBreak/>
        <w:t>Division von Potenzen mit gleicher Basis (Partner 2)</w:t>
      </w:r>
      <w:r w:rsidR="005006FB" w:rsidRPr="00AD64EA">
        <w:rPr>
          <w:rFonts w:ascii="Arial" w:hAnsi="Arial" w:cs="Arial"/>
          <w:b/>
          <w:bCs/>
        </w:rPr>
        <w:t xml:space="preserve"> – Lösung </w:t>
      </w:r>
    </w:p>
    <w:p w:rsidR="00B1562F" w:rsidRPr="00E22D52" w:rsidRDefault="00AB7DD4" w:rsidP="00E22D52">
      <w:pPr>
        <w:pStyle w:val="ekvtext"/>
        <w:spacing w:after="120"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 xml:space="preserve">Vorüberlegungen </w:t>
      </w:r>
    </w:p>
    <w:p w:rsidR="00B1562F" w:rsidRPr="00AD64EA" w:rsidRDefault="00B1562F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Die Division v</w:t>
      </w:r>
      <w:r w:rsidR="005927A1">
        <w:rPr>
          <w:sz w:val="22"/>
          <w:szCs w:val="22"/>
        </w:rPr>
        <w:t xml:space="preserve">on Potenzen mit gleicher Basis </w:t>
      </w:r>
      <w:r w:rsidRPr="00AD64EA">
        <w:rPr>
          <w:sz w:val="22"/>
          <w:szCs w:val="22"/>
        </w:rPr>
        <w:t xml:space="preserve">und </w:t>
      </w:r>
      <w:r w:rsidRPr="005927A1">
        <w:rPr>
          <w:rStyle w:val="ekvtextkursiv"/>
          <w:i w:val="0"/>
          <w:sz w:val="22"/>
          <w:szCs w:val="22"/>
        </w:rPr>
        <w:t>natürlichem</w:t>
      </w:r>
      <w:r w:rsidR="005927A1">
        <w:rPr>
          <w:sz w:val="22"/>
          <w:szCs w:val="22"/>
        </w:rPr>
        <w:t xml:space="preserve"> Exponenten</w:t>
      </w:r>
      <w:r w:rsidRPr="00AD64EA">
        <w:rPr>
          <w:sz w:val="22"/>
          <w:szCs w:val="22"/>
        </w:rPr>
        <w:t xml:space="preserve"> kann man sich mithilfe der Definition der Potenz klarmachen:</w:t>
      </w:r>
    </w:p>
    <w:p w:rsidR="00B1562F" w:rsidRPr="00AD64EA" w:rsidRDefault="00B1562F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ab/>
        <w:t>2</w:t>
      </w:r>
      <w:r w:rsidRPr="00AD64EA">
        <w:rPr>
          <w:sz w:val="22"/>
          <w:szCs w:val="22"/>
          <w:vertAlign w:val="superscript"/>
        </w:rPr>
        <w:t>5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: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2</w:t>
      </w:r>
      <w:r w:rsidRPr="00AD64EA">
        <w:rPr>
          <w:sz w:val="22"/>
          <w:szCs w:val="22"/>
          <w:vertAlign w:val="superscript"/>
        </w:rPr>
        <w:t>3</w:t>
      </w:r>
      <w:r w:rsidRPr="00AD64EA">
        <w:rPr>
          <w:sz w:val="22"/>
          <w:szCs w:val="22"/>
        </w:rPr>
        <w:t xml:space="preserve"> = </w:t>
      </w:r>
      <w:r w:rsidR="00203334" w:rsidRPr="00203334">
        <w:rPr>
          <w:position w:val="-50"/>
          <w:sz w:val="22"/>
          <w:szCs w:val="22"/>
        </w:rPr>
        <w:object w:dxaOrig="3760" w:dyaOrig="1140">
          <v:shape id="_x0000_i1047" type="#_x0000_t75" style="width:187.5pt;height:57pt" o:ole="">
            <v:imagedata r:id="rId53" o:title=""/>
          </v:shape>
          <o:OLEObject Type="Embed" ProgID="Equation.DSMT4" ShapeID="_x0000_i1047" DrawAspect="Content" ObjectID="_1491199668" r:id="rId54"/>
        </w:object>
      </w:r>
    </w:p>
    <w:p w:rsidR="00B1562F" w:rsidRPr="00AD64EA" w:rsidRDefault="00B1562F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</w:p>
    <w:p w:rsidR="00B1562F" w:rsidRPr="00AD64EA" w:rsidRDefault="00B1562F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Verbinde die Rechenaufgaben mit jeweils mit dem richtigen Ergebnis. Verwende hierzu die Definition von Potenzen. Was beobachtest du?</w:t>
      </w:r>
    </w:p>
    <w:p w:rsidR="00B1562F" w:rsidRPr="00AD64EA" w:rsidRDefault="00B1562F" w:rsidP="00E22D52">
      <w:pPr>
        <w:pStyle w:val="ekvtext"/>
        <w:spacing w:line="320" w:lineRule="atLeast"/>
        <w:rPr>
          <w:sz w:val="22"/>
          <w:szCs w:val="22"/>
        </w:rPr>
      </w:pPr>
    </w:p>
    <w:p w:rsidR="00B1562F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B24C9E" wp14:editId="33322AE2">
                <wp:simplePos x="0" y="0"/>
                <wp:positionH relativeFrom="column">
                  <wp:posOffset>4874895</wp:posOffset>
                </wp:positionH>
                <wp:positionV relativeFrom="paragraph">
                  <wp:posOffset>130175</wp:posOffset>
                </wp:positionV>
                <wp:extent cx="461645" cy="374015"/>
                <wp:effectExtent l="0" t="0" r="14605" b="26035"/>
                <wp:wrapNone/>
                <wp:docPr id="63" name="Achtec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37401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122C5F" w:rsidRDefault="00203334" w:rsidP="00AB7DD4">
                            <w:pPr>
                              <w:pStyle w:val="ekvtext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63" o:spid="_x0000_s1074" type="#_x0000_t10" style="position:absolute;margin-left:383.85pt;margin-top:10.25pt;width:36.35pt;height:29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">
                <v:textbox>
                  <w:txbxContent>
                    <w:p w:rsidR="00203334" w:rsidRPr="00122C5F" w:rsidRDefault="00203334" w:rsidP="00AB7DD4">
                      <w:pPr>
                        <w:pStyle w:val="ekvtext"/>
                        <w:jc w:val="center"/>
                        <w:rPr>
                          <w:vertAlign w:val="superscript"/>
                        </w:rPr>
                      </w:pPr>
                      <w:r>
                        <w:t>7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:rsidR="00203334" w:rsidRDefault="00203334" w:rsidP="00AB7DD4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A3DFA5" wp14:editId="77C7719D">
                <wp:simplePos x="0" y="0"/>
                <wp:positionH relativeFrom="column">
                  <wp:posOffset>3187065</wp:posOffset>
                </wp:positionH>
                <wp:positionV relativeFrom="paragraph">
                  <wp:posOffset>130175</wp:posOffset>
                </wp:positionV>
                <wp:extent cx="928370" cy="326390"/>
                <wp:effectExtent l="0" t="0" r="24130" b="16510"/>
                <wp:wrapNone/>
                <wp:docPr id="59" name="Ellips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837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="005927A1">
                              <w:t xml:space="preserve"> 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9" o:spid="_x0000_s1075" style="position:absolute;margin-left:250.95pt;margin-top:10.25pt;width:73.1pt;height:2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7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7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="005927A1">
                        <w:t xml:space="preserve"> </w:t>
                      </w:r>
                    </w:p>
                    <w:p w:rsidR="00203334" w:rsidRDefault="00203334" w:rsidP="00AB7DD4"/>
                  </w:txbxContent>
                </v:textbox>
              </v:oval>
            </w:pict>
          </mc:Fallback>
        </mc:AlternateContent>
      </w:r>
    </w:p>
    <w:p w:rsidR="00AB7DD4" w:rsidRPr="00AD64EA" w:rsidRDefault="00751851" w:rsidP="00E22D52">
      <w:pPr>
        <w:pStyle w:val="ekvtext"/>
        <w:spacing w:line="320" w:lineRule="atLeast"/>
        <w:ind w:left="360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5E8879" wp14:editId="7AA66E22">
                <wp:simplePos x="0" y="0"/>
                <wp:positionH relativeFrom="column">
                  <wp:posOffset>1586230</wp:posOffset>
                </wp:positionH>
                <wp:positionV relativeFrom="paragraph">
                  <wp:posOffset>10795</wp:posOffset>
                </wp:positionV>
                <wp:extent cx="467360" cy="361950"/>
                <wp:effectExtent l="0" t="0" r="27940" b="19050"/>
                <wp:wrapNone/>
                <wp:docPr id="61" name="Achtec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6195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122C5F" w:rsidRDefault="00203334" w:rsidP="00AB7DD4">
                            <w:pPr>
                              <w:pStyle w:val="ekvtext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61" o:spid="_x0000_s1076" type="#_x0000_t10" style="position:absolute;left:0;text-align:left;margin-left:124.9pt;margin-top:.85pt;width:36.8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">
                <v:textbox>
                  <w:txbxContent>
                    <w:p w:rsidR="00203334" w:rsidRPr="00122C5F" w:rsidRDefault="00203334" w:rsidP="00AB7DD4">
                      <w:pPr>
                        <w:pStyle w:val="ekvtext"/>
                        <w:jc w:val="center"/>
                        <w:rPr>
                          <w:vertAlign w:val="superscript"/>
                        </w:rPr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:rsidR="00203334" w:rsidRDefault="00203334" w:rsidP="00AB7DD4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DC08EF" wp14:editId="5D4F98F5">
                <wp:simplePos x="0" y="0"/>
                <wp:positionH relativeFrom="column">
                  <wp:posOffset>306705</wp:posOffset>
                </wp:positionH>
                <wp:positionV relativeFrom="paragraph">
                  <wp:posOffset>12065</wp:posOffset>
                </wp:positionV>
                <wp:extent cx="881380" cy="357505"/>
                <wp:effectExtent l="0" t="0" r="13970" b="23495"/>
                <wp:wrapNone/>
                <wp:docPr id="60" name="El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357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="005927A1">
                              <w:t xml:space="preserve"> </w:t>
                            </w:r>
                          </w:p>
                          <w:p w:rsidR="00203334" w:rsidRDefault="00203334" w:rsidP="00AB7DD4"/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0" o:spid="_x0000_s1077" style="position:absolute;left:0;text-align:left;margin-left:24.15pt;margin-top:.95pt;width:69.4pt;height:28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2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2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="005927A1">
                        <w:t xml:space="preserve"> </w:t>
                      </w:r>
                    </w:p>
                    <w:p w:rsidR="00203334" w:rsidRDefault="00203334" w:rsidP="00AB7DD4"/>
                    <w:p w:rsidR="00203334" w:rsidRDefault="00203334" w:rsidP="00AB7DD4"/>
                  </w:txbxContent>
                </v:textbox>
              </v:oval>
            </w:pict>
          </mc:Fallback>
        </mc:AlternateConten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ABCA91" wp14:editId="4686F52B">
                <wp:simplePos x="0" y="0"/>
                <wp:positionH relativeFrom="column">
                  <wp:posOffset>1590675</wp:posOffset>
                </wp:positionH>
                <wp:positionV relativeFrom="paragraph">
                  <wp:posOffset>160655</wp:posOffset>
                </wp:positionV>
                <wp:extent cx="450215" cy="385445"/>
                <wp:effectExtent l="0" t="0" r="26035" b="14605"/>
                <wp:wrapNone/>
                <wp:docPr id="69" name="Achtec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38544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8</w:t>
                            </w:r>
                          </w:p>
                          <w:p w:rsidR="00203334" w:rsidRDefault="00203334" w:rsidP="00AB7DD4"/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69" o:spid="_x0000_s1078" type="#_x0000_t10" style="position:absolute;margin-left:125.25pt;margin-top:12.65pt;width:35.45pt;height:3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8</w:t>
                      </w:r>
                    </w:p>
                    <w:p w:rsidR="00203334" w:rsidRDefault="00203334" w:rsidP="00AB7DD4"/>
                    <w:p w:rsidR="00203334" w:rsidRDefault="00203334" w:rsidP="00AB7DD4"/>
                  </w:txbxContent>
                </v:textbox>
              </v:shape>
            </w:pict>
          </mc:Fallback>
        </mc:AlternateContent>
      </w:r>
    </w:p>
    <w:p w:rsidR="00AB7DD4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7839F4" wp14:editId="19541C7C">
                <wp:simplePos x="0" y="0"/>
                <wp:positionH relativeFrom="column">
                  <wp:posOffset>4877435</wp:posOffset>
                </wp:positionH>
                <wp:positionV relativeFrom="paragraph">
                  <wp:posOffset>12065</wp:posOffset>
                </wp:positionV>
                <wp:extent cx="504190" cy="346710"/>
                <wp:effectExtent l="0" t="0" r="10160" b="15240"/>
                <wp:wrapNone/>
                <wp:docPr id="64" name="Achtec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34671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6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5</w:t>
                            </w:r>
                          </w:p>
                          <w:p w:rsidR="00203334" w:rsidRDefault="00203334" w:rsidP="00AB7DD4"/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64" o:spid="_x0000_s1079" type="#_x0000_t10" style="position:absolute;margin-left:384.05pt;margin-top:.95pt;width:39.7pt;height:2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6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5</w:t>
                      </w:r>
                    </w:p>
                    <w:p w:rsidR="00203334" w:rsidRDefault="00203334" w:rsidP="00AB7DD4"/>
                    <w:p w:rsidR="00203334" w:rsidRDefault="00203334" w:rsidP="00AB7DD4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D58887" wp14:editId="7CE387D1">
                <wp:simplePos x="0" y="0"/>
                <wp:positionH relativeFrom="column">
                  <wp:posOffset>3190240</wp:posOffset>
                </wp:positionH>
                <wp:positionV relativeFrom="paragraph">
                  <wp:posOffset>-1270</wp:posOffset>
                </wp:positionV>
                <wp:extent cx="915035" cy="358775"/>
                <wp:effectExtent l="0" t="0" r="18415" b="22225"/>
                <wp:wrapNone/>
                <wp:docPr id="65" name="Ellips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58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6</w:t>
                            </w:r>
                            <w:r w:rsidRPr="00DA187F">
                              <w:rPr>
                                <w:vertAlign w:val="superscript"/>
                              </w:rPr>
                              <w:t>8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 w:rsidRPr="00DA187F">
                              <w:rPr>
                                <w:vertAlign w:val="superscript"/>
                              </w:rPr>
                              <w:t>3</w:t>
                            </w:r>
                            <w:r w:rsidR="005927A1">
                              <w:t xml:space="preserve"> </w:t>
                            </w:r>
                          </w:p>
                          <w:p w:rsidR="00203334" w:rsidRDefault="00203334" w:rsidP="00AB7DD4"/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5" o:spid="_x0000_s1080" style="position:absolute;margin-left:251.2pt;margin-top:-.1pt;width:72.05pt;height:2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6</w:t>
                      </w:r>
                      <w:r w:rsidRPr="00DA187F">
                        <w:rPr>
                          <w:vertAlign w:val="superscript"/>
                        </w:rPr>
                        <w:t>8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6</w:t>
                      </w:r>
                      <w:r w:rsidRPr="00DA187F">
                        <w:rPr>
                          <w:vertAlign w:val="superscript"/>
                        </w:rPr>
                        <w:t>3</w:t>
                      </w:r>
                      <w:r w:rsidR="005927A1">
                        <w:t xml:space="preserve"> </w:t>
                      </w:r>
                    </w:p>
                    <w:p w:rsidR="00203334" w:rsidRDefault="00203334" w:rsidP="00AB7DD4"/>
                    <w:p w:rsidR="00203334" w:rsidRDefault="00203334" w:rsidP="00AB7DD4"/>
                  </w:txbxContent>
                </v:textbox>
              </v:oval>
            </w:pict>
          </mc:Fallback>
        </mc:AlternateContent>
      </w:r>
      <w:r w:rsidR="00AB7DD4"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DE68E4" wp14:editId="526AD85B">
                <wp:simplePos x="0" y="0"/>
                <wp:positionH relativeFrom="column">
                  <wp:posOffset>268940</wp:posOffset>
                </wp:positionH>
                <wp:positionV relativeFrom="paragraph">
                  <wp:posOffset>20212</wp:posOffset>
                </wp:positionV>
                <wp:extent cx="914400" cy="334645"/>
                <wp:effectExtent l="0" t="0" r="19050" b="27305"/>
                <wp:wrapNone/>
                <wp:docPr id="62" name="El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4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2" o:spid="_x0000_s1081" style="position:absolute;margin-left:21.2pt;margin-top:1.6pt;width:1in;height:2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</w:t>
                      </w:r>
                    </w:p>
                    <w:p w:rsidR="00203334" w:rsidRDefault="00203334" w:rsidP="00AB7DD4"/>
                  </w:txbxContent>
                </v:textbox>
              </v:oval>
            </w:pict>
          </mc:Fallback>
        </mc:AlternateConten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FAF99E" wp14:editId="22470515">
                <wp:simplePos x="0" y="0"/>
                <wp:positionH relativeFrom="column">
                  <wp:posOffset>4772660</wp:posOffset>
                </wp:positionH>
                <wp:positionV relativeFrom="paragraph">
                  <wp:posOffset>27676</wp:posOffset>
                </wp:positionV>
                <wp:extent cx="652780" cy="339725"/>
                <wp:effectExtent l="0" t="0" r="13970" b="22225"/>
                <wp:wrapNone/>
                <wp:docPr id="67" name="Achtec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33972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67" o:spid="_x0000_s1082" type="#_x0000_t10" style="position:absolute;margin-left:375.8pt;margin-top:2.2pt;width:51.4pt;height:2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203334" w:rsidRDefault="00203334" w:rsidP="00AB7DD4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9AB293" wp14:editId="5EC170DD">
                <wp:simplePos x="0" y="0"/>
                <wp:positionH relativeFrom="column">
                  <wp:posOffset>2932430</wp:posOffset>
                </wp:positionH>
                <wp:positionV relativeFrom="paragraph">
                  <wp:posOffset>-635</wp:posOffset>
                </wp:positionV>
                <wp:extent cx="1420495" cy="365125"/>
                <wp:effectExtent l="0" t="0" r="27305" b="15875"/>
                <wp:wrapNone/>
                <wp:docPr id="68" name="Ellips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365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 w:rsidRPr="00DA187F"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(–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5)</w:t>
                            </w:r>
                            <w:r w:rsidRPr="00DA187F">
                              <w:rPr>
                                <w:rStyle w:val="ekv50prozentbreite"/>
                                <w:vertAlign w:val="superscript"/>
                              </w:rPr>
                              <w:t xml:space="preserve"> </w:t>
                            </w:r>
                            <w:r w:rsidRPr="00DA187F">
                              <w:rPr>
                                <w:vertAlign w:val="superscript"/>
                              </w:rPr>
                              <w:t>2</w:t>
                            </w:r>
                            <w:r w:rsidR="005927A1">
                              <w:t xml:space="preserve"> 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8" o:spid="_x0000_s1083" style="position:absolute;margin-left:230.9pt;margin-top:-.05pt;width:111.85pt;height:2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 w:rsidRPr="00DA187F"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(–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5)</w:t>
                      </w:r>
                      <w:r w:rsidRPr="00DA187F">
                        <w:rPr>
                          <w:rStyle w:val="ekv50prozentbreite"/>
                          <w:vertAlign w:val="superscript"/>
                        </w:rPr>
                        <w:t xml:space="preserve"> </w:t>
                      </w:r>
                      <w:r w:rsidRPr="00DA187F">
                        <w:rPr>
                          <w:vertAlign w:val="superscript"/>
                        </w:rPr>
                        <w:t>2</w:t>
                      </w:r>
                      <w:r w:rsidR="005927A1">
                        <w:t xml:space="preserve"> </w:t>
                      </w:r>
                    </w:p>
                    <w:p w:rsidR="00203334" w:rsidRDefault="00203334" w:rsidP="00AB7DD4"/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13C8B8" wp14:editId="18080D0B">
                <wp:simplePos x="0" y="0"/>
                <wp:positionH relativeFrom="column">
                  <wp:posOffset>1577340</wp:posOffset>
                </wp:positionH>
                <wp:positionV relativeFrom="paragraph">
                  <wp:posOffset>64135</wp:posOffset>
                </wp:positionV>
                <wp:extent cx="458470" cy="316865"/>
                <wp:effectExtent l="0" t="0" r="17780" b="26035"/>
                <wp:wrapNone/>
                <wp:docPr id="73" name="Achtec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31686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122C5F" w:rsidRDefault="00203334" w:rsidP="00AB7DD4">
                            <w:pPr>
                              <w:pStyle w:val="ekvtext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203334" w:rsidRDefault="00203334" w:rsidP="00AB7DD4"/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73" o:spid="_x0000_s1084" type="#_x0000_t10" style="position:absolute;margin-left:124.2pt;margin-top:5.05pt;width:36.1pt;height:2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">
                <v:textbox>
                  <w:txbxContent>
                    <w:p w:rsidR="00203334" w:rsidRPr="00122C5F" w:rsidRDefault="00203334" w:rsidP="00AB7DD4">
                      <w:pPr>
                        <w:pStyle w:val="ekvtext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1</w:t>
                      </w:r>
                    </w:p>
                    <w:p w:rsidR="00203334" w:rsidRDefault="00203334" w:rsidP="00AB7DD4"/>
                    <w:p w:rsidR="00203334" w:rsidRDefault="00203334" w:rsidP="00AB7DD4"/>
                  </w:txbxContent>
                </v:textbox>
              </v:shape>
            </w:pict>
          </mc:Fallback>
        </mc:AlternateContent>
      </w:r>
      <w:r w:rsidR="00AB7DD4"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E91C71" wp14:editId="14F4CC6E">
                <wp:simplePos x="0" y="0"/>
                <wp:positionH relativeFrom="column">
                  <wp:posOffset>228600</wp:posOffset>
                </wp:positionH>
                <wp:positionV relativeFrom="paragraph">
                  <wp:posOffset>-1809</wp:posOffset>
                </wp:positionV>
                <wp:extent cx="951865" cy="381635"/>
                <wp:effectExtent l="0" t="0" r="19685" b="18415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5</w:t>
                            </w:r>
                            <w:r>
                              <w:rPr>
                                <w:vertAlign w:val="superscript"/>
                              </w:rPr>
                              <w:t>12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 w:rsidRPr="00DA187F">
                              <w:rPr>
                                <w:vertAlign w:val="superscript"/>
                              </w:rPr>
                              <w:t>11</w:t>
                            </w:r>
                            <w:r>
                              <w:t xml:space="preserve"> =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66" o:spid="_x0000_s1085" style="position:absolute;margin-left:18pt;margin-top:-.15pt;width:74.95pt;height:3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5</w:t>
                      </w:r>
                      <w:r>
                        <w:rPr>
                          <w:vertAlign w:val="superscript"/>
                        </w:rPr>
                        <w:t>12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5</w:t>
                      </w:r>
                      <w:r w:rsidRPr="00DA187F">
                        <w:rPr>
                          <w:vertAlign w:val="superscript"/>
                        </w:rPr>
                        <w:t>11</w:t>
                      </w:r>
                      <w:r>
                        <w:t xml:space="preserve"> =</w:t>
                      </w:r>
                    </w:p>
                    <w:p w:rsidR="00203334" w:rsidRDefault="00203334" w:rsidP="00AB7DD4"/>
                  </w:txbxContent>
                </v:textbox>
              </v:oval>
            </w:pict>
          </mc:Fallback>
        </mc:AlternateConten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751851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536657" wp14:editId="3089CAEF">
                <wp:simplePos x="0" y="0"/>
                <wp:positionH relativeFrom="column">
                  <wp:posOffset>4890770</wp:posOffset>
                </wp:positionH>
                <wp:positionV relativeFrom="paragraph">
                  <wp:posOffset>88265</wp:posOffset>
                </wp:positionV>
                <wp:extent cx="496570" cy="319405"/>
                <wp:effectExtent l="0" t="0" r="17780" b="23495"/>
                <wp:wrapNone/>
                <wp:docPr id="58" name="Achtec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31940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58" o:spid="_x0000_s1086" type="#_x0000_t10" style="position:absolute;margin-left:385.1pt;margin-top:6.95pt;width:39.1pt;height:25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4</w:t>
                      </w:r>
                    </w:p>
                    <w:p w:rsidR="00203334" w:rsidRDefault="00203334" w:rsidP="00AB7DD4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3AF690" wp14:editId="3E11AD95">
                <wp:simplePos x="0" y="0"/>
                <wp:positionH relativeFrom="column">
                  <wp:posOffset>1575435</wp:posOffset>
                </wp:positionH>
                <wp:positionV relativeFrom="paragraph">
                  <wp:posOffset>-2540</wp:posOffset>
                </wp:positionV>
                <wp:extent cx="513080" cy="356235"/>
                <wp:effectExtent l="0" t="0" r="20320" b="24765"/>
                <wp:wrapNone/>
                <wp:docPr id="70" name="Achtec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080" cy="3562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203334" w:rsidRDefault="00203334" w:rsidP="00AB7DD4"/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chteck 70" o:spid="_x0000_s1087" type="#_x0000_t10" style="position:absolute;margin-left:124.05pt;margin-top:-.2pt;width:40.4pt;height:2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  <w:p w:rsidR="00203334" w:rsidRDefault="00203334" w:rsidP="00AB7DD4"/>
                    <w:p w:rsidR="00203334" w:rsidRDefault="00203334" w:rsidP="00AB7DD4"/>
                  </w:txbxContent>
                </v:textbox>
              </v:shape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3CFA9B" wp14:editId="0966DF1C">
                <wp:simplePos x="0" y="0"/>
                <wp:positionH relativeFrom="column">
                  <wp:posOffset>3251200</wp:posOffset>
                </wp:positionH>
                <wp:positionV relativeFrom="paragraph">
                  <wp:posOffset>92075</wp:posOffset>
                </wp:positionV>
                <wp:extent cx="865505" cy="361950"/>
                <wp:effectExtent l="0" t="0" r="10795" b="19050"/>
                <wp:wrapNone/>
                <wp:docPr id="72" name="Ellips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Pr="00FD6614" w:rsidRDefault="00203334" w:rsidP="00AB7DD4">
                            <w:pPr>
                              <w:pStyle w:val="ekvtext"/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10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 w:rsidRPr="00DA187F"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t xml:space="preserve"> =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2" o:spid="_x0000_s1088" style="position:absolute;margin-left:256pt;margin-top:7.25pt;width:68.15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">
                <v:textbox>
                  <w:txbxContent>
                    <w:p w:rsidR="00203334" w:rsidRPr="00FD6614" w:rsidRDefault="00203334" w:rsidP="00AB7DD4">
                      <w:pPr>
                        <w:pStyle w:val="ekvtext"/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10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3</w:t>
                      </w:r>
                      <w:r w:rsidRPr="00DA187F">
                        <w:rPr>
                          <w:vertAlign w:val="superscript"/>
                        </w:rPr>
                        <w:t>6</w:t>
                      </w:r>
                      <w:r>
                        <w:t xml:space="preserve"> =</w:t>
                      </w:r>
                    </w:p>
                    <w:p w:rsidR="00203334" w:rsidRDefault="00203334" w:rsidP="00AB7DD4"/>
                  </w:txbxContent>
                </v:textbox>
              </v:oval>
            </w:pict>
          </mc:Fallback>
        </mc:AlternateContent>
      </w:r>
      <w:r w:rsidRPr="00AD64E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89DDA2" wp14:editId="26086CFD">
                <wp:simplePos x="0" y="0"/>
                <wp:positionH relativeFrom="column">
                  <wp:posOffset>64770</wp:posOffset>
                </wp:positionH>
                <wp:positionV relativeFrom="paragraph">
                  <wp:posOffset>41910</wp:posOffset>
                </wp:positionV>
                <wp:extent cx="1299845" cy="313055"/>
                <wp:effectExtent l="0" t="0" r="14605" b="10795"/>
                <wp:wrapNone/>
                <wp:docPr id="71" name="Ellips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313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334" w:rsidRDefault="00203334" w:rsidP="00AB7DD4">
                            <w:pPr>
                              <w:pStyle w:val="ekvtext"/>
                              <w:jc w:val="center"/>
                            </w:pP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4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Pr="00DA187F">
                              <w:rPr>
                                <w:rStyle w:val="ekv50prozentbreite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="005927A1">
                              <w:t xml:space="preserve"> </w:t>
                            </w:r>
                          </w:p>
                          <w:p w:rsidR="00203334" w:rsidRDefault="00203334" w:rsidP="00AB7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71" o:spid="_x0000_s1089" style="position:absolute;margin-left:5.1pt;margin-top:3.3pt;width:102.35pt;height:2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">
                <v:textbox>
                  <w:txbxContent>
                    <w:p w:rsidR="00203334" w:rsidRDefault="00203334" w:rsidP="00AB7DD4">
                      <w:pPr>
                        <w:pStyle w:val="ekvtext"/>
                        <w:jc w:val="center"/>
                      </w:pP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4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:</w:t>
                      </w:r>
                      <w:r w:rsidRPr="00DA187F">
                        <w:rPr>
                          <w:rStyle w:val="ekv50prozentbreite"/>
                        </w:rPr>
                        <w:t xml:space="preserve"> </w:t>
                      </w:r>
                      <w:r>
                        <w:t>11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="005927A1">
                        <w:t xml:space="preserve"> </w:t>
                      </w:r>
                    </w:p>
                    <w:p w:rsidR="00203334" w:rsidRDefault="00203334" w:rsidP="00AB7DD4"/>
                  </w:txbxContent>
                </v:textbox>
              </v:oval>
            </w:pict>
          </mc:Fallback>
        </mc:AlternateConten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 xml:space="preserve">     </w:t>
      </w:r>
    </w:p>
    <w:p w:rsidR="00B1562F" w:rsidRPr="00AD64EA" w:rsidRDefault="00B1562F" w:rsidP="00E22D52">
      <w:pPr>
        <w:pStyle w:val="ekvtext"/>
        <w:spacing w:line="320" w:lineRule="atLeast"/>
        <w:rPr>
          <w:sz w:val="22"/>
          <w:szCs w:val="22"/>
        </w:rPr>
      </w:pPr>
    </w:p>
    <w:p w:rsidR="00AB7DD4" w:rsidRPr="00AD64EA" w:rsidRDefault="00AB7DD4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>Beobachtung:</w:t>
      </w:r>
    </w:p>
    <w:p w:rsidR="000D5F48" w:rsidRPr="00AD64EA" w:rsidRDefault="000D5F48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b w:val="0"/>
          <w:i/>
          <w:sz w:val="22"/>
          <w:szCs w:val="22"/>
        </w:rPr>
      </w:pPr>
      <w:r w:rsidRPr="00AD64EA">
        <w:rPr>
          <w:rStyle w:val="ekvtextfett"/>
          <w:b w:val="0"/>
          <w:i/>
          <w:sz w:val="22"/>
          <w:szCs w:val="22"/>
        </w:rPr>
        <w:t>Dividiert man Potenzen mit gleicher Basis, so muss man die Exponenten subtrahieren.</w:t>
      </w:r>
    </w:p>
    <w:p w:rsidR="00AB7DD4" w:rsidRPr="00AD64EA" w:rsidRDefault="00AB7DD4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AB7DD4" w:rsidRPr="00AD64EA" w:rsidRDefault="00AB7DD4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B1562F" w:rsidRPr="00AD64EA" w:rsidRDefault="00B1562F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AB7DD4" w:rsidRPr="00AD64EA" w:rsidRDefault="00AB7DD4" w:rsidP="00E22D52">
      <w:pPr>
        <w:pStyle w:val="ekv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20" w:lineRule="atLeast"/>
        <w:rPr>
          <w:rStyle w:val="ekvtextfett"/>
          <w:sz w:val="22"/>
          <w:szCs w:val="22"/>
        </w:rPr>
      </w:pPr>
    </w:p>
    <w:p w:rsidR="00AB7DD4" w:rsidRPr="00AD64EA" w:rsidRDefault="00AB7DD4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</w:p>
    <w:p w:rsidR="00AB7DD4" w:rsidRPr="00AD64EA" w:rsidRDefault="00B1562F" w:rsidP="00E22D52">
      <w:pPr>
        <w:pStyle w:val="ekvtext"/>
        <w:spacing w:line="320" w:lineRule="atLeast"/>
        <w:rPr>
          <w:rStyle w:val="ekvtextfett"/>
          <w:sz w:val="22"/>
          <w:szCs w:val="22"/>
        </w:rPr>
      </w:pPr>
      <w:r w:rsidRPr="00AD64EA">
        <w:rPr>
          <w:rStyle w:val="ekvtextfett"/>
          <w:sz w:val="22"/>
          <w:szCs w:val="22"/>
        </w:rPr>
        <w:t>Ergebnis</w:t>
      </w:r>
      <w:r w:rsidR="00AB7DD4" w:rsidRPr="00AD64EA">
        <w:rPr>
          <w:rStyle w:val="ekvtextfett"/>
          <w:sz w:val="22"/>
          <w:szCs w:val="22"/>
        </w:rPr>
        <w:t xml:space="preserve"> </w:t>
      </w:r>
    </w:p>
    <w:p w:rsidR="00AB7DD4" w:rsidRPr="00AD64EA" w:rsidRDefault="00AB7DD4" w:rsidP="00E22D52">
      <w:pPr>
        <w:pStyle w:val="ekvtext"/>
        <w:spacing w:line="320" w:lineRule="atLeast"/>
        <w:rPr>
          <w:rStyle w:val="ekvschreiblinieZchn"/>
          <w:sz w:val="22"/>
          <w:szCs w:val="22"/>
        </w:rPr>
      </w:pPr>
      <w:r w:rsidRPr="00AD64EA">
        <w:rPr>
          <w:sz w:val="22"/>
          <w:szCs w:val="22"/>
        </w:rPr>
        <w:tab/>
        <w:t>a</w:t>
      </w:r>
      <w:r w:rsidRPr="00AD64EA">
        <w:rPr>
          <w:sz w:val="22"/>
          <w:szCs w:val="22"/>
          <w:vertAlign w:val="superscript"/>
        </w:rPr>
        <w:t>n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:</w:t>
      </w:r>
      <w:r w:rsidRPr="00AD64EA">
        <w:rPr>
          <w:rStyle w:val="ekv50prozentbreite"/>
          <w:sz w:val="22"/>
          <w:szCs w:val="22"/>
        </w:rPr>
        <w:t xml:space="preserve"> </w:t>
      </w:r>
      <w:r w:rsidRPr="00AD64EA">
        <w:rPr>
          <w:sz w:val="22"/>
          <w:szCs w:val="22"/>
        </w:rPr>
        <w:t>a</w:t>
      </w:r>
      <w:r w:rsidRPr="00AD64EA">
        <w:rPr>
          <w:sz w:val="22"/>
          <w:szCs w:val="22"/>
          <w:vertAlign w:val="superscript"/>
        </w:rPr>
        <w:t>m</w:t>
      </w:r>
      <w:r w:rsidRPr="00AD64EA">
        <w:rPr>
          <w:sz w:val="22"/>
          <w:szCs w:val="22"/>
        </w:rPr>
        <w:t xml:space="preserve"> =</w:t>
      </w:r>
      <w:r w:rsidR="00203334" w:rsidRPr="00203334">
        <w:rPr>
          <w:position w:val="-50"/>
          <w:sz w:val="22"/>
          <w:szCs w:val="22"/>
        </w:rPr>
        <w:object w:dxaOrig="3340" w:dyaOrig="1140">
          <v:shape id="_x0000_i1048" type="#_x0000_t75" style="width:167.25pt;height:56.25pt" o:ole="">
            <v:imagedata r:id="rId55" o:title=""/>
          </v:shape>
          <o:OLEObject Type="Embed" ProgID="Equation.DSMT4" ShapeID="_x0000_i1048" DrawAspect="Content" ObjectID="_1491199669" r:id="rId56"/>
        </w:object>
      </w:r>
    </w:p>
    <w:p w:rsidR="00AB7DD4" w:rsidRPr="00AD64EA" w:rsidRDefault="00AB7DD4" w:rsidP="00E22D52">
      <w:pPr>
        <w:pStyle w:val="ekvtext"/>
        <w:spacing w:line="320" w:lineRule="atLeast"/>
        <w:rPr>
          <w:rStyle w:val="ekvschreiblinieZchn"/>
          <w:sz w:val="22"/>
          <w:szCs w:val="22"/>
        </w:rPr>
      </w:pPr>
    </w:p>
    <w:p w:rsidR="00B1562F" w:rsidRPr="00AD64EA" w:rsidRDefault="00B1562F" w:rsidP="00E22D52">
      <w:pPr>
        <w:spacing w:line="320" w:lineRule="atLeast"/>
        <w:rPr>
          <w:rFonts w:ascii="Arial" w:hAnsi="Arial" w:cs="Arial"/>
          <w:b/>
          <w:bCs/>
          <w:sz w:val="28"/>
          <w:szCs w:val="28"/>
        </w:rPr>
      </w:pPr>
      <w:r w:rsidRPr="00AD64EA">
        <w:rPr>
          <w:rFonts w:ascii="Arial" w:hAnsi="Arial" w:cs="Arial"/>
          <w:b/>
          <w:bCs/>
          <w:sz w:val="28"/>
          <w:szCs w:val="28"/>
        </w:rPr>
        <w:br w:type="page"/>
      </w:r>
    </w:p>
    <w:p w:rsidR="00CB37E3" w:rsidRPr="00CB37E3" w:rsidRDefault="00CB37E3" w:rsidP="00CB37E3">
      <w:pPr>
        <w:pStyle w:val="ekvtext"/>
        <w:spacing w:line="240" w:lineRule="auto"/>
        <w:rPr>
          <w:b/>
          <w:bCs/>
          <w:sz w:val="12"/>
          <w:szCs w:val="12"/>
        </w:rPr>
      </w:pPr>
    </w:p>
    <w:p w:rsidR="00AB7DD4" w:rsidRPr="00AD64EA" w:rsidRDefault="00AB7DD4" w:rsidP="00CB37E3">
      <w:pPr>
        <w:pStyle w:val="ekvtext"/>
        <w:spacing w:after="360" w:line="320" w:lineRule="atLeast"/>
        <w:rPr>
          <w:b/>
          <w:bCs/>
          <w:sz w:val="24"/>
        </w:rPr>
      </w:pPr>
      <w:r w:rsidRPr="00AD64EA">
        <w:rPr>
          <w:b/>
          <w:bCs/>
          <w:sz w:val="24"/>
        </w:rPr>
        <w:t xml:space="preserve">Gemeinsame </w:t>
      </w:r>
      <w:r w:rsidR="005927A1">
        <w:rPr>
          <w:b/>
          <w:bCs/>
          <w:sz w:val="24"/>
        </w:rPr>
        <w:t>A</w:t>
      </w:r>
      <w:r w:rsidRPr="00AD64EA">
        <w:rPr>
          <w:b/>
          <w:bCs/>
          <w:sz w:val="24"/>
        </w:rPr>
        <w:t>ufgaben</w:t>
      </w:r>
      <w:r w:rsidR="005006FB" w:rsidRPr="00AD64EA">
        <w:rPr>
          <w:b/>
          <w:bCs/>
          <w:sz w:val="24"/>
        </w:rPr>
        <w:t xml:space="preserve"> – Lösung</w:t>
      </w:r>
    </w:p>
    <w:p w:rsidR="00122C5F" w:rsidRPr="00E22D52" w:rsidRDefault="00AB7DD4" w:rsidP="00E22D52">
      <w:pPr>
        <w:pStyle w:val="ekvtext"/>
        <w:spacing w:after="120" w:line="320" w:lineRule="atLeast"/>
        <w:rPr>
          <w:b/>
          <w:bCs/>
          <w:sz w:val="22"/>
          <w:szCs w:val="22"/>
        </w:rPr>
      </w:pPr>
      <w:r w:rsidRPr="00AD64EA">
        <w:rPr>
          <w:b/>
          <w:bCs/>
          <w:sz w:val="22"/>
          <w:szCs w:val="22"/>
        </w:rPr>
        <w:t>Aufgabe 1</w:t>
      </w:r>
    </w:p>
    <w:p w:rsidR="00AB7DD4" w:rsidRPr="00AD64EA" w:rsidRDefault="00AB7DD4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Vereinfache mit Hilfe der beiden gefundenen Potenzrechenregeln folgende Potenzausdrücke!</w:t>
      </w:r>
    </w:p>
    <w:p w:rsidR="00AB7DD4" w:rsidRPr="00AD64EA" w:rsidRDefault="00E22D52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4"/>
          <w:sz w:val="22"/>
          <w:szCs w:val="22"/>
        </w:rPr>
        <w:object w:dxaOrig="1760" w:dyaOrig="300">
          <v:shape id="_x0000_i1049" type="#_x0000_t75" style="width:89.25pt;height:15pt" o:ole="">
            <v:imagedata r:id="rId57" o:title=""/>
          </v:shape>
          <o:OLEObject Type="Embed" ProgID="Equation.DSMT4" ShapeID="_x0000_i1049" DrawAspect="Content" ObjectID="_1491199670" r:id="rId58"/>
        </w:object>
      </w:r>
    </w:p>
    <w:p w:rsidR="00AB7DD4" w:rsidRPr="00AD64EA" w:rsidRDefault="00203334" w:rsidP="00E22D52">
      <w:pPr>
        <w:pStyle w:val="ekvtext"/>
        <w:spacing w:line="320" w:lineRule="atLeast"/>
        <w:rPr>
          <w:sz w:val="22"/>
          <w:szCs w:val="22"/>
        </w:rPr>
      </w:pPr>
      <w:r w:rsidRPr="00E22D52">
        <w:rPr>
          <w:position w:val="-24"/>
          <w:sz w:val="22"/>
          <w:szCs w:val="22"/>
        </w:rPr>
        <w:object w:dxaOrig="1600" w:dyaOrig="639">
          <v:shape id="_x0000_i1050" type="#_x0000_t75" style="width:80.25pt;height:32.25pt" o:ole="">
            <v:imagedata r:id="rId59" o:title=""/>
          </v:shape>
          <o:OLEObject Type="Embed" ProgID="Equation.DSMT4" ShapeID="_x0000_i1050" DrawAspect="Content" ObjectID="_1491199671" r:id="rId60"/>
        </w:object>
      </w:r>
    </w:p>
    <w:p w:rsidR="00E57673" w:rsidRPr="00AD64EA" w:rsidRDefault="00E22D52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6"/>
          <w:sz w:val="22"/>
          <w:szCs w:val="22"/>
        </w:rPr>
        <w:object w:dxaOrig="2260" w:dyaOrig="320">
          <v:shape id="_x0000_i1051" type="#_x0000_t75" style="width:111.75pt;height:16.5pt" o:ole="">
            <v:imagedata r:id="rId61" o:title=""/>
          </v:shape>
          <o:OLEObject Type="Embed" ProgID="Equation.DSMT4" ShapeID="_x0000_i1051" DrawAspect="Content" ObjectID="_1491199672" r:id="rId62"/>
        </w:object>
      </w:r>
    </w:p>
    <w:p w:rsidR="005927A1" w:rsidRPr="00AD64EA" w:rsidRDefault="005927A1" w:rsidP="005927A1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24"/>
          <w:sz w:val="22"/>
          <w:szCs w:val="22"/>
        </w:rPr>
        <w:object w:dxaOrig="3360" w:dyaOrig="639">
          <v:shape id="_x0000_i1052" type="#_x0000_t75" style="width:169.5pt;height:32.25pt" o:ole="">
            <v:imagedata r:id="rId63" o:title=""/>
          </v:shape>
          <o:OLEObject Type="Embed" ProgID="Equation.DSMT4" ShapeID="_x0000_i1052" DrawAspect="Content" ObjectID="_1491199673" r:id="rId64"/>
        </w:object>
      </w:r>
    </w:p>
    <w:p w:rsidR="00E57673" w:rsidRPr="00AD64EA" w:rsidRDefault="005927A1" w:rsidP="005927A1">
      <w:pPr>
        <w:pStyle w:val="ekvtext"/>
        <w:spacing w:line="320" w:lineRule="atLeast"/>
        <w:rPr>
          <w:sz w:val="22"/>
          <w:szCs w:val="22"/>
        </w:rPr>
      </w:pPr>
      <w:r w:rsidRPr="00AD64EA">
        <w:rPr>
          <w:position w:val="-24"/>
          <w:sz w:val="22"/>
          <w:szCs w:val="22"/>
        </w:rPr>
        <w:object w:dxaOrig="4060" w:dyaOrig="639">
          <v:shape id="_x0000_i1053" type="#_x0000_t75" style="width:202.5pt;height:32.25pt" o:ole="">
            <v:imagedata r:id="rId65" o:title=""/>
          </v:shape>
          <o:OLEObject Type="Embed" ProgID="Equation.DSMT4" ShapeID="_x0000_i1053" DrawAspect="Content" ObjectID="_1491199674" r:id="rId66"/>
        </w:object>
      </w:r>
    </w:p>
    <w:p w:rsidR="00E57673" w:rsidRPr="00AD64EA" w:rsidRDefault="00E57673" w:rsidP="00E22D52">
      <w:pPr>
        <w:pStyle w:val="ekvtext"/>
        <w:spacing w:line="320" w:lineRule="atLeast"/>
        <w:rPr>
          <w:sz w:val="22"/>
          <w:szCs w:val="22"/>
        </w:rPr>
      </w:pPr>
    </w:p>
    <w:p w:rsidR="00122C5F" w:rsidRPr="00E22D52" w:rsidRDefault="00AB7DD4" w:rsidP="00E22D52">
      <w:pPr>
        <w:pStyle w:val="ekvtext"/>
        <w:spacing w:after="120" w:line="320" w:lineRule="atLeast"/>
        <w:rPr>
          <w:b/>
          <w:bCs/>
          <w:sz w:val="22"/>
          <w:szCs w:val="22"/>
        </w:rPr>
      </w:pPr>
      <w:r w:rsidRPr="00AD64EA">
        <w:rPr>
          <w:b/>
          <w:bCs/>
          <w:sz w:val="22"/>
          <w:szCs w:val="22"/>
        </w:rPr>
        <w:t>Aufgabe 2</w:t>
      </w:r>
    </w:p>
    <w:p w:rsidR="00AB7DD4" w:rsidRPr="00AD64EA" w:rsidRDefault="005927A1" w:rsidP="00E22D52">
      <w:pPr>
        <w:pStyle w:val="ekvtext"/>
        <w:spacing w:line="32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515D9C" wp14:editId="6C80DE1F">
                <wp:simplePos x="0" y="0"/>
                <wp:positionH relativeFrom="column">
                  <wp:posOffset>3904483</wp:posOffset>
                </wp:positionH>
                <wp:positionV relativeFrom="paragraph">
                  <wp:posOffset>93045</wp:posOffset>
                </wp:positionV>
                <wp:extent cx="138023" cy="724619"/>
                <wp:effectExtent l="0" t="0" r="14605" b="1841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3" cy="72461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307.45pt;margin-top:7.35pt;width:10.85pt;height:57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" adj="343" strokecolor="black [3213]"/>
            </w:pict>
          </mc:Fallback>
        </mc:AlternateContent>
      </w:r>
      <w:r>
        <w:rPr>
          <w:sz w:val="22"/>
          <w:szCs w:val="22"/>
        </w:rPr>
        <w:t>Dividiere</w:t>
      </w:r>
      <w:r w:rsidR="00AB7DD4" w:rsidRPr="00AD64EA">
        <w:rPr>
          <w:sz w:val="22"/>
          <w:szCs w:val="22"/>
        </w:rPr>
        <w:t xml:space="preserve"> </w:t>
      </w:r>
      <w:r w:rsidR="00AD64EA" w:rsidRPr="00AD64EA">
        <w:rPr>
          <w:position w:val="-4"/>
          <w:sz w:val="22"/>
          <w:szCs w:val="22"/>
        </w:rPr>
        <w:object w:dxaOrig="300" w:dyaOrig="320">
          <v:shape id="_x0000_i1054" type="#_x0000_t75" style="width:15.75pt;height:15.75pt" o:ole="">
            <v:imagedata r:id="rId67" o:title=""/>
          </v:shape>
          <o:OLEObject Type="Embed" ProgID="Equation.DSMT4" ShapeID="_x0000_i1054" DrawAspect="Content" ObjectID="_1491199675" r:id="rId68"/>
        </w:object>
      </w:r>
      <w:r w:rsidR="00AB7DD4" w:rsidRPr="00AD64EA">
        <w:rPr>
          <w:sz w:val="22"/>
          <w:szCs w:val="22"/>
        </w:rPr>
        <w:t xml:space="preserve"> </w:t>
      </w:r>
      <w:proofErr w:type="gramStart"/>
      <w:r w:rsidR="00AB7DD4" w:rsidRPr="00AD64EA">
        <w:rPr>
          <w:sz w:val="22"/>
          <w:szCs w:val="22"/>
        </w:rPr>
        <w:t xml:space="preserve">durch </w:t>
      </w:r>
      <w:proofErr w:type="gramEnd"/>
      <w:r w:rsidR="00AD64EA" w:rsidRPr="00AD64EA">
        <w:rPr>
          <w:position w:val="-4"/>
          <w:sz w:val="22"/>
          <w:szCs w:val="22"/>
        </w:rPr>
        <w:object w:dxaOrig="279" w:dyaOrig="320">
          <v:shape id="_x0000_i1055" type="#_x0000_t75" style="width:14.25pt;height:15.75pt" o:ole="">
            <v:imagedata r:id="rId69" o:title=""/>
          </v:shape>
          <o:OLEObject Type="Embed" ProgID="Equation.DSMT4" ShapeID="_x0000_i1055" DrawAspect="Content" ObjectID="_1491199676" r:id="rId70"/>
        </w:object>
      </w:r>
      <w:r>
        <w:rPr>
          <w:sz w:val="22"/>
          <w:szCs w:val="22"/>
        </w:rPr>
        <w:t>.</w:t>
      </w:r>
    </w:p>
    <w:p w:rsidR="00AB7DD4" w:rsidRPr="00AD64EA" w:rsidRDefault="005927A1" w:rsidP="00E22D52">
      <w:pPr>
        <w:pStyle w:val="ekvtext"/>
        <w:spacing w:line="320" w:lineRule="atLeast"/>
        <w:rPr>
          <w:sz w:val="22"/>
          <w:szCs w:val="22"/>
        </w:rPr>
      </w:pPr>
      <w:r w:rsidRPr="005927A1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1999DE" wp14:editId="6730D08F">
                <wp:simplePos x="0" y="0"/>
                <wp:positionH relativeFrom="column">
                  <wp:posOffset>4228094</wp:posOffset>
                </wp:positionH>
                <wp:positionV relativeFrom="paragraph">
                  <wp:posOffset>15240</wp:posOffset>
                </wp:positionV>
                <wp:extent cx="2374265" cy="1403985"/>
                <wp:effectExtent l="0" t="0" r="444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A1" w:rsidRDefault="005927A1" w:rsidP="005927A1">
                            <w:r w:rsidRPr="005927A1">
                              <w:rPr>
                                <w:position w:val="-24"/>
                              </w:rPr>
                              <w:object w:dxaOrig="900" w:dyaOrig="600">
                                <v:shape id="_x0000_i1057" type="#_x0000_t75" style="width:45pt;height:30pt" o:ole="">
                                  <v:imagedata r:id="rId71" o:title=""/>
                                </v:shape>
                                <o:OLEObject Type="Embed" ProgID="Equation.DSMT4" ShapeID="_x0000_i1057" DrawAspect="Content" ObjectID="_1491199686" r:id="rId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90" type="#_x0000_t202" style="position:absolute;margin-left:332.9pt;margin-top:1.2pt;width:186.95pt;height:110.55pt;z-index:25175347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" stroked="f">
                <v:textbox style="mso-fit-shape-to-text:t">
                  <w:txbxContent>
                    <w:p w:rsidR="005927A1" w:rsidRDefault="005927A1" w:rsidP="005927A1">
                      <w:r w:rsidRPr="005927A1">
                        <w:rPr>
                          <w:position w:val="-24"/>
                        </w:rPr>
                        <w:object w:dxaOrig="900" w:dyaOrig="600">
                          <v:shape id="_x0000_i1065" type="#_x0000_t75" style="width:45pt;height:30pt" o:ole="">
                            <v:imagedata r:id="rId73" o:title=""/>
                          </v:shape>
                          <o:OLEObject Type="Embed" ProgID="Equation.DSMT4" ShapeID="_x0000_i1065" DrawAspect="Content" ObjectID="_1483015115" r:id="rId7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B7DD4" w:rsidRPr="00AD64EA">
        <w:rPr>
          <w:sz w:val="22"/>
          <w:szCs w:val="22"/>
        </w:rPr>
        <w:t>Mit Potenzregel:</w:t>
      </w:r>
      <w:r w:rsidR="00AB7DD4" w:rsidRPr="00AD64EA">
        <w:rPr>
          <w:sz w:val="22"/>
          <w:szCs w:val="22"/>
        </w:rPr>
        <w:tab/>
        <w:t xml:space="preserve"> </w:t>
      </w:r>
      <w:r w:rsidR="00AB7DD4" w:rsidRPr="00AD64EA">
        <w:rPr>
          <w:sz w:val="22"/>
          <w:szCs w:val="22"/>
        </w:rPr>
        <w:tab/>
      </w:r>
      <w:r w:rsidRPr="005927A1">
        <w:rPr>
          <w:position w:val="-4"/>
          <w:sz w:val="22"/>
          <w:szCs w:val="22"/>
        </w:rPr>
        <w:object w:dxaOrig="1860" w:dyaOrig="300">
          <v:shape id="_x0000_i1058" type="#_x0000_t75" style="width:93.75pt;height:15pt" o:ole="">
            <v:imagedata r:id="rId75" o:title=""/>
          </v:shape>
          <o:OLEObject Type="Embed" ProgID="Equation.DSMT4" ShapeID="_x0000_i1058" DrawAspect="Content" ObjectID="_1491199677" r:id="rId76"/>
        </w:object>
      </w:r>
    </w:p>
    <w:p w:rsidR="00AB7DD4" w:rsidRDefault="00AB7DD4" w:rsidP="00E22D52">
      <w:pPr>
        <w:pStyle w:val="ekvtext"/>
        <w:spacing w:line="320" w:lineRule="atLeast"/>
        <w:rPr>
          <w:sz w:val="22"/>
          <w:szCs w:val="22"/>
        </w:rPr>
      </w:pPr>
      <w:r w:rsidRPr="00AD64EA">
        <w:rPr>
          <w:sz w:val="22"/>
          <w:szCs w:val="22"/>
        </w:rPr>
        <w:t>Ohne Regel durch Kürzen:</w:t>
      </w:r>
      <w:r w:rsidRPr="00AD64EA">
        <w:rPr>
          <w:sz w:val="22"/>
          <w:szCs w:val="22"/>
        </w:rPr>
        <w:tab/>
      </w:r>
      <w:r w:rsidR="00E22D52" w:rsidRPr="00E22D52">
        <w:rPr>
          <w:position w:val="-24"/>
          <w:sz w:val="22"/>
          <w:szCs w:val="22"/>
        </w:rPr>
        <w:object w:dxaOrig="2799" w:dyaOrig="639">
          <v:shape id="_x0000_i1059" type="#_x0000_t75" style="width:140.25pt;height:32.25pt" o:ole="">
            <v:imagedata r:id="rId77" o:title=""/>
          </v:shape>
          <o:OLEObject Type="Embed" ProgID="Equation.DSMT4" ShapeID="_x0000_i1059" DrawAspect="Content" ObjectID="_1491199678" r:id="rId78"/>
        </w:object>
      </w:r>
    </w:p>
    <w:p w:rsidR="00E22D52" w:rsidRPr="00E22D52" w:rsidRDefault="00E22D52" w:rsidP="00E22D52">
      <w:pPr>
        <w:pStyle w:val="ekvtext"/>
        <w:spacing w:line="320" w:lineRule="atLeast"/>
        <w:rPr>
          <w:sz w:val="10"/>
          <w:szCs w:val="10"/>
        </w:rPr>
      </w:pPr>
    </w:p>
    <w:p w:rsidR="00AB7DD4" w:rsidRPr="00AD64EA" w:rsidRDefault="00AB7DD4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sz w:val="22"/>
          <w:szCs w:val="22"/>
        </w:rPr>
      </w:pPr>
      <w:r w:rsidRPr="00AD64EA">
        <w:rPr>
          <w:b/>
          <w:bCs/>
          <w:sz w:val="22"/>
          <w:szCs w:val="22"/>
        </w:rPr>
        <w:t xml:space="preserve">Merke: </w:t>
      </w:r>
      <w:r w:rsidRPr="00AD64EA">
        <w:rPr>
          <w:b/>
          <w:bCs/>
          <w:sz w:val="22"/>
          <w:szCs w:val="22"/>
        </w:rPr>
        <w:tab/>
      </w:r>
      <w:r w:rsidRPr="00AD64EA">
        <w:rPr>
          <w:sz w:val="22"/>
          <w:szCs w:val="22"/>
        </w:rPr>
        <w:t>Potenzen mit negativen</w:t>
      </w:r>
      <w:r w:rsidRPr="00AD64EA">
        <w:rPr>
          <w:b/>
          <w:bCs/>
          <w:sz w:val="22"/>
          <w:szCs w:val="22"/>
        </w:rPr>
        <w:t xml:space="preserve"> </w:t>
      </w:r>
      <w:r w:rsidRPr="00AD64EA">
        <w:rPr>
          <w:sz w:val="22"/>
          <w:szCs w:val="22"/>
        </w:rPr>
        <w:t>ganzzahligen Exponenten kann man</w:t>
      </w:r>
      <w:r w:rsidRPr="00AD64EA">
        <w:rPr>
          <w:b/>
          <w:bCs/>
          <w:sz w:val="22"/>
          <w:szCs w:val="22"/>
        </w:rPr>
        <w:t xml:space="preserve"> </w:t>
      </w:r>
    </w:p>
    <w:p w:rsidR="00C55A1B" w:rsidRPr="00AD64EA" w:rsidRDefault="00E57673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i/>
          <w:sz w:val="22"/>
          <w:szCs w:val="22"/>
        </w:rPr>
      </w:pPr>
      <w:r w:rsidRPr="00AD64EA">
        <w:rPr>
          <w:i/>
          <w:sz w:val="22"/>
          <w:szCs w:val="22"/>
        </w:rPr>
        <w:t>ganzzahlig machen, indem man die Potenz mit positivem Exponenten</w:t>
      </w:r>
      <w:r w:rsidR="00C55A1B" w:rsidRPr="00AD64EA">
        <w:rPr>
          <w:i/>
          <w:sz w:val="22"/>
          <w:szCs w:val="22"/>
        </w:rPr>
        <w:t xml:space="preserve"> in den Nenner eines Bruchs mit Zähler 1 schreibt:</w:t>
      </w:r>
    </w:p>
    <w:p w:rsidR="00AB7DD4" w:rsidRPr="00AD64EA" w:rsidRDefault="00203334" w:rsidP="00E22D52">
      <w:pPr>
        <w:pStyle w:val="ekv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sz w:val="22"/>
          <w:szCs w:val="22"/>
        </w:rPr>
      </w:pPr>
      <w:r w:rsidRPr="00203334">
        <w:rPr>
          <w:position w:val="-26"/>
          <w:sz w:val="22"/>
          <w:szCs w:val="22"/>
        </w:rPr>
        <w:object w:dxaOrig="1600" w:dyaOrig="620">
          <v:shape id="_x0000_i1060" type="#_x0000_t75" style="width:80.25pt;height:31.5pt" o:ole="">
            <v:imagedata r:id="rId79" o:title=""/>
          </v:shape>
          <o:OLEObject Type="Embed" ProgID="Equation.DSMT4" ShapeID="_x0000_i1060" DrawAspect="Content" ObjectID="_1491199679" r:id="rId80"/>
        </w:object>
      </w:r>
    </w:p>
    <w:p w:rsidR="00AB7DD4" w:rsidRPr="005927A1" w:rsidRDefault="00AB7DD4" w:rsidP="00E22D52">
      <w:pPr>
        <w:pStyle w:val="ekvtext"/>
        <w:spacing w:line="320" w:lineRule="atLeast"/>
        <w:rPr>
          <w:sz w:val="18"/>
          <w:szCs w:val="18"/>
        </w:rPr>
      </w:pPr>
    </w:p>
    <w:p w:rsidR="00AB7DD4" w:rsidRPr="00AD64EA" w:rsidRDefault="005927A1" w:rsidP="00E22D52">
      <w:pPr>
        <w:pStyle w:val="ekvtext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Schreibe</w:t>
      </w:r>
      <w:r w:rsidR="00AB7DD4" w:rsidRPr="00AD64EA">
        <w:rPr>
          <w:sz w:val="22"/>
          <w:szCs w:val="22"/>
        </w:rPr>
        <w:t xml:space="preserve"> in Po</w:t>
      </w:r>
      <w:r>
        <w:rPr>
          <w:sz w:val="22"/>
          <w:szCs w:val="22"/>
        </w:rPr>
        <w:t>tenzen mit positiven Exponenten um.</w:t>
      </w:r>
    </w:p>
    <w:p w:rsidR="00AB7DD4" w:rsidRPr="00AD64EA" w:rsidRDefault="00203334" w:rsidP="00E22D52">
      <w:pPr>
        <w:pStyle w:val="ekvtext"/>
        <w:spacing w:line="320" w:lineRule="atLeast"/>
        <w:jc w:val="both"/>
        <w:rPr>
          <w:sz w:val="22"/>
          <w:szCs w:val="22"/>
        </w:rPr>
      </w:pPr>
      <w:r w:rsidRPr="00E22D52">
        <w:rPr>
          <w:position w:val="-24"/>
          <w:sz w:val="22"/>
          <w:szCs w:val="22"/>
        </w:rPr>
        <w:object w:dxaOrig="900" w:dyaOrig="600">
          <v:shape id="_x0000_i1061" type="#_x0000_t75" style="width:45.75pt;height:30pt" o:ole="">
            <v:imagedata r:id="rId81" o:title=""/>
          </v:shape>
          <o:OLEObject Type="Embed" ProgID="Equation.DSMT4" ShapeID="_x0000_i1061" DrawAspect="Content" ObjectID="_1491199680" r:id="rId82"/>
        </w:object>
      </w:r>
    </w:p>
    <w:p w:rsidR="00AB7DD4" w:rsidRPr="00AD64EA" w:rsidRDefault="00203334" w:rsidP="00E22D52">
      <w:pPr>
        <w:pStyle w:val="ekvtext"/>
        <w:spacing w:line="320" w:lineRule="atLeast"/>
        <w:jc w:val="both"/>
        <w:rPr>
          <w:sz w:val="22"/>
          <w:szCs w:val="22"/>
        </w:rPr>
      </w:pPr>
      <w:r w:rsidRPr="00E22D52">
        <w:rPr>
          <w:position w:val="-30"/>
          <w:sz w:val="22"/>
          <w:szCs w:val="22"/>
        </w:rPr>
        <w:object w:dxaOrig="1440" w:dyaOrig="660">
          <v:shape id="_x0000_i1062" type="#_x0000_t75" style="width:1in;height:33pt" o:ole="">
            <v:imagedata r:id="rId83" o:title=""/>
          </v:shape>
          <o:OLEObject Type="Embed" ProgID="Equation.DSMT4" ShapeID="_x0000_i1062" DrawAspect="Content" ObjectID="_1491199681" r:id="rId84"/>
        </w:object>
      </w:r>
    </w:p>
    <w:p w:rsidR="00AB7DD4" w:rsidRPr="00AD64EA" w:rsidRDefault="00203334" w:rsidP="00E22D52">
      <w:pPr>
        <w:pStyle w:val="ekvtext"/>
        <w:spacing w:line="320" w:lineRule="atLeast"/>
        <w:jc w:val="both"/>
        <w:rPr>
          <w:sz w:val="22"/>
          <w:szCs w:val="22"/>
        </w:rPr>
      </w:pPr>
      <w:r w:rsidRPr="00E22D52">
        <w:rPr>
          <w:position w:val="-24"/>
          <w:sz w:val="22"/>
          <w:szCs w:val="22"/>
        </w:rPr>
        <w:object w:dxaOrig="1160" w:dyaOrig="600">
          <v:shape id="_x0000_i1063" type="#_x0000_t75" style="width:57.75pt;height:30pt" o:ole="">
            <v:imagedata r:id="rId85" o:title=""/>
          </v:shape>
          <o:OLEObject Type="Embed" ProgID="Equation.DSMT4" ShapeID="_x0000_i1063" DrawAspect="Content" ObjectID="_1491199682" r:id="rId86"/>
        </w:object>
      </w:r>
    </w:p>
    <w:p w:rsidR="00AB7DD4" w:rsidRPr="00AD64EA" w:rsidRDefault="00203334" w:rsidP="00E22D52">
      <w:pPr>
        <w:pStyle w:val="ekvtext"/>
        <w:spacing w:line="320" w:lineRule="atLeast"/>
        <w:jc w:val="both"/>
        <w:rPr>
          <w:sz w:val="22"/>
          <w:szCs w:val="22"/>
        </w:rPr>
      </w:pPr>
      <w:r w:rsidRPr="00AD64EA">
        <w:rPr>
          <w:position w:val="-26"/>
          <w:sz w:val="22"/>
          <w:szCs w:val="22"/>
        </w:rPr>
        <w:object w:dxaOrig="1900" w:dyaOrig="620">
          <v:shape id="_x0000_i1064" type="#_x0000_t75" style="width:95.25pt;height:31.5pt" o:ole="">
            <v:imagedata r:id="rId87" o:title=""/>
          </v:shape>
          <o:OLEObject Type="Embed" ProgID="Equation.DSMT4" ShapeID="_x0000_i1064" DrawAspect="Content" ObjectID="_1491199683" r:id="rId88"/>
        </w:object>
      </w:r>
    </w:p>
    <w:p w:rsidR="00203334" w:rsidRPr="00203334" w:rsidRDefault="00203334" w:rsidP="00E22D52">
      <w:pPr>
        <w:pStyle w:val="ekvtext"/>
        <w:spacing w:line="320" w:lineRule="atLeast"/>
        <w:rPr>
          <w:sz w:val="10"/>
          <w:szCs w:val="10"/>
        </w:rPr>
      </w:pPr>
    </w:p>
    <w:p w:rsidR="00122C5F" w:rsidRPr="00E22D52" w:rsidRDefault="00AB7DD4" w:rsidP="00E22D52">
      <w:pPr>
        <w:pStyle w:val="ekvtext"/>
        <w:spacing w:after="120" w:line="320" w:lineRule="atLeast"/>
        <w:rPr>
          <w:b/>
          <w:bCs/>
          <w:sz w:val="22"/>
          <w:szCs w:val="22"/>
        </w:rPr>
      </w:pPr>
      <w:r w:rsidRPr="00AD64EA">
        <w:rPr>
          <w:b/>
          <w:bCs/>
          <w:sz w:val="22"/>
          <w:szCs w:val="22"/>
        </w:rPr>
        <w:t>Aufgabe 3</w:t>
      </w:r>
    </w:p>
    <w:p w:rsidR="00AB7DD4" w:rsidRPr="00203334" w:rsidRDefault="005A73B2" w:rsidP="00E22D52">
      <w:pPr>
        <w:pStyle w:val="ekvtext"/>
        <w:spacing w:line="320" w:lineRule="atLeast"/>
        <w:rPr>
          <w:szCs w:val="20"/>
        </w:rPr>
      </w:pPr>
      <w:r>
        <w:rPr>
          <w:sz w:val="22"/>
          <w:szCs w:val="22"/>
        </w:rPr>
        <w:t>Zeige, dass die Regeln</w:t>
      </w:r>
      <w:r w:rsidR="005927A1">
        <w:rPr>
          <w:sz w:val="22"/>
          <w:szCs w:val="22"/>
        </w:rPr>
        <w:t xml:space="preserve"> auch für Potenzen mit negativen Exponenten</w:t>
      </w:r>
      <w:r>
        <w:rPr>
          <w:sz w:val="22"/>
          <w:szCs w:val="22"/>
        </w:rPr>
        <w:t xml:space="preserve"> gelten.</w:t>
      </w:r>
    </w:p>
    <w:p w:rsidR="00AB7DD4" w:rsidRPr="00AD64EA" w:rsidRDefault="00203334" w:rsidP="00E22D52">
      <w:pPr>
        <w:pStyle w:val="ekvtext"/>
        <w:spacing w:line="320" w:lineRule="atLeast"/>
        <w:rPr>
          <w:sz w:val="22"/>
          <w:szCs w:val="22"/>
        </w:rPr>
      </w:pPr>
      <w:r w:rsidRPr="00203334">
        <w:rPr>
          <w:position w:val="-24"/>
          <w:sz w:val="22"/>
          <w:szCs w:val="22"/>
        </w:rPr>
        <w:object w:dxaOrig="3760" w:dyaOrig="600">
          <v:shape id="_x0000_i1065" type="#_x0000_t75" style="width:188.25pt;height:30pt" o:ole="">
            <v:imagedata r:id="rId89" o:title=""/>
          </v:shape>
          <o:OLEObject Type="Embed" ProgID="Equation.DSMT4" ShapeID="_x0000_i1065" DrawAspect="Content" ObjectID="_1491199684" r:id="rId90"/>
        </w:object>
      </w:r>
      <w:r w:rsidR="00AB7DD4" w:rsidRPr="00AD64EA">
        <w:rPr>
          <w:sz w:val="22"/>
          <w:szCs w:val="22"/>
        </w:rPr>
        <w:t xml:space="preserve"> </w:t>
      </w:r>
    </w:p>
    <w:p w:rsidR="00AB7DD4" w:rsidRPr="00CB37E3" w:rsidRDefault="00203334" w:rsidP="00CB37E3">
      <w:pPr>
        <w:pStyle w:val="ekvtext"/>
        <w:spacing w:line="320" w:lineRule="atLeast"/>
        <w:rPr>
          <w:sz w:val="22"/>
          <w:szCs w:val="22"/>
        </w:rPr>
      </w:pPr>
      <w:r w:rsidRPr="00203334">
        <w:rPr>
          <w:position w:val="-24"/>
          <w:sz w:val="22"/>
          <w:szCs w:val="22"/>
        </w:rPr>
        <w:object w:dxaOrig="4400" w:dyaOrig="639">
          <v:shape id="_x0000_i1066" type="#_x0000_t75" style="width:219pt;height:32.25pt" o:ole="">
            <v:imagedata r:id="rId91" o:title=""/>
          </v:shape>
          <o:OLEObject Type="Embed" ProgID="Equation.DSMT4" ShapeID="_x0000_i1066" DrawAspect="Content" ObjectID="_1491199685" r:id="rId92"/>
        </w:object>
      </w:r>
    </w:p>
    <w:sectPr w:rsidR="00AB7DD4" w:rsidRPr="00CB37E3" w:rsidSect="004B4450">
      <w:headerReference w:type="default" r:id="rId93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01" w:rsidRDefault="00944201">
      <w:r>
        <w:separator/>
      </w:r>
    </w:p>
  </w:endnote>
  <w:endnote w:type="continuationSeparator" w:id="0">
    <w:p w:rsidR="00944201" w:rsidRDefault="0094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334" w:rsidRPr="000C012D" w:rsidRDefault="00203334" w:rsidP="005006FB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01" w:rsidRDefault="00944201">
      <w:r>
        <w:separator/>
      </w:r>
    </w:p>
  </w:footnote>
  <w:footnote w:type="continuationSeparator" w:id="0">
    <w:p w:rsidR="00944201" w:rsidRDefault="0094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203334" w:rsidRPr="00817DEC" w:rsidTr="00203334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203334" w:rsidRPr="00817DEC" w:rsidRDefault="00203334" w:rsidP="00203334">
          <w:pPr>
            <w:pStyle w:val="Zitat"/>
            <w:rPr>
              <w:rFonts w:ascii="Arial" w:hAnsi="Arial" w:cs="Arial"/>
              <w:b/>
              <w:i w:val="0"/>
              <w:sz w:val="22"/>
              <w:szCs w:val="22"/>
            </w:rPr>
          </w:pPr>
          <w:r w:rsidRPr="00817DEC">
            <w:rPr>
              <w:rFonts w:ascii="Arial" w:hAnsi="Arial" w:cs="Arial"/>
              <w:b/>
              <w:i w:val="0"/>
              <w:sz w:val="22"/>
              <w:szCs w:val="22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203334" w:rsidRPr="00817DEC" w:rsidRDefault="00203334" w:rsidP="00203334">
          <w:pPr>
            <w:pStyle w:val="Zitat"/>
            <w:rPr>
              <w:rFonts w:ascii="Arial" w:hAnsi="Arial" w:cs="Arial"/>
              <w:b/>
              <w:i w:val="0"/>
              <w:sz w:val="22"/>
              <w:szCs w:val="22"/>
            </w:rPr>
          </w:pPr>
          <w:r w:rsidRPr="00817DEC">
            <w:rPr>
              <w:rFonts w:ascii="Arial" w:hAnsi="Arial" w:cs="Arial"/>
              <w:b/>
              <w:i w:val="0"/>
              <w:sz w:val="22"/>
              <w:szCs w:val="22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203334" w:rsidRPr="00817DEC" w:rsidRDefault="00203334" w:rsidP="00203334">
          <w:pPr>
            <w:pStyle w:val="Zitat"/>
            <w:rPr>
              <w:rFonts w:ascii="Arial" w:hAnsi="Arial" w:cs="Arial"/>
              <w:b/>
              <w:i w:val="0"/>
              <w:sz w:val="22"/>
              <w:szCs w:val="22"/>
            </w:rPr>
          </w:pPr>
          <w:r>
            <w:rPr>
              <w:rFonts w:ascii="Arial" w:hAnsi="Arial" w:cs="Arial"/>
              <w:b/>
              <w:i w:val="0"/>
              <w:sz w:val="22"/>
              <w:szCs w:val="22"/>
            </w:rPr>
            <w:t>Potenzfunktion</w:t>
          </w:r>
          <w:r w:rsidR="00F7282B">
            <w:rPr>
              <w:rFonts w:ascii="Arial" w:hAnsi="Arial" w:cs="Arial"/>
              <w:b/>
              <w:i w:val="0"/>
              <w:sz w:val="22"/>
              <w:szCs w:val="22"/>
            </w:rPr>
            <w:t>en</w:t>
          </w:r>
        </w:p>
      </w:tc>
      <w:tc>
        <w:tcPr>
          <w:tcW w:w="1552" w:type="dxa"/>
          <w:shd w:val="clear" w:color="auto" w:fill="auto"/>
          <w:vAlign w:val="center"/>
        </w:tcPr>
        <w:p w:rsidR="00203334" w:rsidRPr="00817DEC" w:rsidRDefault="00203334" w:rsidP="00203334">
          <w:pPr>
            <w:pStyle w:val="Zitat"/>
            <w:rPr>
              <w:rFonts w:ascii="Arial" w:hAnsi="Arial" w:cs="Arial"/>
              <w:b/>
              <w:i w:val="0"/>
              <w:sz w:val="22"/>
              <w:szCs w:val="22"/>
            </w:rPr>
          </w:pPr>
          <w:r w:rsidRPr="00817DEC">
            <w:rPr>
              <w:rFonts w:ascii="Arial" w:hAnsi="Arial" w:cs="Arial"/>
              <w:b/>
              <w:i w:val="0"/>
              <w:sz w:val="22"/>
              <w:szCs w:val="22"/>
            </w:rPr>
            <w:t>Mathematik</w:t>
          </w:r>
        </w:p>
      </w:tc>
    </w:tr>
  </w:tbl>
  <w:p w:rsidR="00203334" w:rsidRPr="004B4450" w:rsidRDefault="00203334" w:rsidP="00AD64EA">
    <w:pPr>
      <w:pStyle w:val="Kopfzeile"/>
      <w:pBdr>
        <w:bottom w:val="none" w:sz="0" w:space="0" w:color="auto"/>
      </w:pBdr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B4450" w:rsidRPr="00817DEC" w:rsidTr="00FC41FC">
      <w:trPr>
        <w:trHeight w:val="552"/>
      </w:trPr>
      <w:tc>
        <w:tcPr>
          <w:tcW w:w="669" w:type="dxa"/>
          <w:shd w:val="clear" w:color="auto" w:fill="auto"/>
          <w:vAlign w:val="center"/>
        </w:tcPr>
        <w:p w:rsidR="004B4450" w:rsidRPr="00817DEC" w:rsidRDefault="004B4450" w:rsidP="00FC41FC">
          <w:pPr>
            <w:pStyle w:val="Zitat"/>
            <w:rPr>
              <w:rFonts w:ascii="Arial" w:hAnsi="Arial" w:cs="Arial"/>
              <w:b/>
              <w:i w:val="0"/>
              <w:sz w:val="22"/>
              <w:szCs w:val="22"/>
            </w:rPr>
          </w:pPr>
          <w:r w:rsidRPr="00817DEC">
            <w:rPr>
              <w:rFonts w:ascii="Arial" w:hAnsi="Arial" w:cs="Arial"/>
              <w:b/>
              <w:i w:val="0"/>
              <w:sz w:val="22"/>
              <w:szCs w:val="22"/>
            </w:rPr>
            <w:t>6BG</w:t>
          </w:r>
        </w:p>
      </w:tc>
      <w:tc>
        <w:tcPr>
          <w:tcW w:w="1249" w:type="dxa"/>
          <w:shd w:val="clear" w:color="auto" w:fill="auto"/>
          <w:vAlign w:val="center"/>
        </w:tcPr>
        <w:p w:rsidR="004B4450" w:rsidRPr="00817DEC" w:rsidRDefault="004B4450" w:rsidP="00FC41FC">
          <w:pPr>
            <w:pStyle w:val="Zitat"/>
            <w:rPr>
              <w:rFonts w:ascii="Arial" w:hAnsi="Arial" w:cs="Arial"/>
              <w:b/>
              <w:i w:val="0"/>
              <w:sz w:val="22"/>
              <w:szCs w:val="22"/>
            </w:rPr>
          </w:pPr>
          <w:r w:rsidRPr="00817DEC">
            <w:rPr>
              <w:rFonts w:ascii="Arial" w:hAnsi="Arial" w:cs="Arial"/>
              <w:b/>
              <w:i w:val="0"/>
              <w:sz w:val="22"/>
              <w:szCs w:val="22"/>
            </w:rPr>
            <w:t>Klasse 10</w:t>
          </w:r>
        </w:p>
      </w:tc>
      <w:tc>
        <w:tcPr>
          <w:tcW w:w="5886" w:type="dxa"/>
          <w:shd w:val="clear" w:color="auto" w:fill="auto"/>
          <w:vAlign w:val="center"/>
        </w:tcPr>
        <w:p w:rsidR="004B4450" w:rsidRPr="00817DEC" w:rsidRDefault="004B4450" w:rsidP="00FC41FC">
          <w:pPr>
            <w:pStyle w:val="Zitat"/>
            <w:rPr>
              <w:rFonts w:ascii="Arial" w:hAnsi="Arial" w:cs="Arial"/>
              <w:b/>
              <w:i w:val="0"/>
              <w:sz w:val="22"/>
              <w:szCs w:val="22"/>
            </w:rPr>
          </w:pPr>
          <w:r>
            <w:rPr>
              <w:rFonts w:ascii="Arial" w:hAnsi="Arial" w:cs="Arial"/>
              <w:b/>
              <w:i w:val="0"/>
              <w:sz w:val="22"/>
              <w:szCs w:val="22"/>
            </w:rPr>
            <w:t>Potenzfunktionen</w:t>
          </w:r>
        </w:p>
      </w:tc>
      <w:tc>
        <w:tcPr>
          <w:tcW w:w="1552" w:type="dxa"/>
          <w:shd w:val="clear" w:color="auto" w:fill="auto"/>
          <w:vAlign w:val="center"/>
        </w:tcPr>
        <w:p w:rsidR="004B4450" w:rsidRPr="00817DEC" w:rsidRDefault="004B4450" w:rsidP="00FC41FC">
          <w:pPr>
            <w:pStyle w:val="Zitat"/>
            <w:rPr>
              <w:rFonts w:ascii="Arial" w:hAnsi="Arial" w:cs="Arial"/>
              <w:b/>
              <w:i w:val="0"/>
              <w:sz w:val="22"/>
              <w:szCs w:val="22"/>
            </w:rPr>
          </w:pPr>
          <w:r w:rsidRPr="00817DEC">
            <w:rPr>
              <w:rFonts w:ascii="Arial" w:hAnsi="Arial" w:cs="Arial"/>
              <w:b/>
              <w:i w:val="0"/>
              <w:sz w:val="22"/>
              <w:szCs w:val="22"/>
            </w:rPr>
            <w:t>Mathematik</w:t>
          </w:r>
        </w:p>
      </w:tc>
    </w:tr>
  </w:tbl>
  <w:p w:rsidR="00203334" w:rsidRPr="004B4450" w:rsidRDefault="00203334" w:rsidP="005A73B2">
    <w:pPr>
      <w:pStyle w:val="Kopfzeile"/>
      <w:pBdr>
        <w:bottom w:val="none" w:sz="0" w:space="0" w:color="auto"/>
      </w:pBdr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A2"/>
    <w:rsid w:val="00000468"/>
    <w:rsid w:val="00004471"/>
    <w:rsid w:val="000956BE"/>
    <w:rsid w:val="000A7B63"/>
    <w:rsid w:val="000B47B0"/>
    <w:rsid w:val="000B762C"/>
    <w:rsid w:val="000C012D"/>
    <w:rsid w:val="000D5F48"/>
    <w:rsid w:val="000D6285"/>
    <w:rsid w:val="00102574"/>
    <w:rsid w:val="00103FE0"/>
    <w:rsid w:val="00122C5F"/>
    <w:rsid w:val="00124290"/>
    <w:rsid w:val="00164F23"/>
    <w:rsid w:val="00186CFD"/>
    <w:rsid w:val="001F15DB"/>
    <w:rsid w:val="00203334"/>
    <w:rsid w:val="00224EEB"/>
    <w:rsid w:val="00231E5F"/>
    <w:rsid w:val="002744C6"/>
    <w:rsid w:val="00293C0E"/>
    <w:rsid w:val="002D26A1"/>
    <w:rsid w:val="00342DC0"/>
    <w:rsid w:val="003958B4"/>
    <w:rsid w:val="00411438"/>
    <w:rsid w:val="0041152F"/>
    <w:rsid w:val="00414914"/>
    <w:rsid w:val="00484C97"/>
    <w:rsid w:val="00493018"/>
    <w:rsid w:val="004A3B85"/>
    <w:rsid w:val="004B4450"/>
    <w:rsid w:val="005006FB"/>
    <w:rsid w:val="005127D4"/>
    <w:rsid w:val="00525552"/>
    <w:rsid w:val="0056052E"/>
    <w:rsid w:val="0056477F"/>
    <w:rsid w:val="00585DD9"/>
    <w:rsid w:val="005927A1"/>
    <w:rsid w:val="005A446F"/>
    <w:rsid w:val="005A73B2"/>
    <w:rsid w:val="005F05CC"/>
    <w:rsid w:val="006B762E"/>
    <w:rsid w:val="006E057A"/>
    <w:rsid w:val="007421CC"/>
    <w:rsid w:val="0074642E"/>
    <w:rsid w:val="00750E6E"/>
    <w:rsid w:val="00751851"/>
    <w:rsid w:val="007935A3"/>
    <w:rsid w:val="007C2262"/>
    <w:rsid w:val="007E7300"/>
    <w:rsid w:val="00841BE6"/>
    <w:rsid w:val="00883B40"/>
    <w:rsid w:val="0089774A"/>
    <w:rsid w:val="008D264F"/>
    <w:rsid w:val="00944201"/>
    <w:rsid w:val="00954993"/>
    <w:rsid w:val="00A0569A"/>
    <w:rsid w:val="00A208A6"/>
    <w:rsid w:val="00A601A2"/>
    <w:rsid w:val="00A84286"/>
    <w:rsid w:val="00A941EB"/>
    <w:rsid w:val="00AB7DD4"/>
    <w:rsid w:val="00AC0DFE"/>
    <w:rsid w:val="00AD5406"/>
    <w:rsid w:val="00AD64EA"/>
    <w:rsid w:val="00B1562F"/>
    <w:rsid w:val="00B373D3"/>
    <w:rsid w:val="00B46B60"/>
    <w:rsid w:val="00B91A5D"/>
    <w:rsid w:val="00BA0526"/>
    <w:rsid w:val="00BF4F13"/>
    <w:rsid w:val="00C35565"/>
    <w:rsid w:val="00C55A1B"/>
    <w:rsid w:val="00C73A22"/>
    <w:rsid w:val="00CB37E3"/>
    <w:rsid w:val="00D9674C"/>
    <w:rsid w:val="00DF5AA5"/>
    <w:rsid w:val="00E06FC3"/>
    <w:rsid w:val="00E22D52"/>
    <w:rsid w:val="00E544A9"/>
    <w:rsid w:val="00E57673"/>
    <w:rsid w:val="00EA69E9"/>
    <w:rsid w:val="00EE1142"/>
    <w:rsid w:val="00F03998"/>
    <w:rsid w:val="00F310CF"/>
    <w:rsid w:val="00F32BF8"/>
    <w:rsid w:val="00F724DB"/>
    <w:rsid w:val="00F7282B"/>
    <w:rsid w:val="00F8450D"/>
    <w:rsid w:val="00FB73AB"/>
    <w:rsid w:val="00FD0231"/>
    <w:rsid w:val="00FD4F70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3FE0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841BE6"/>
    <w:pPr>
      <w:keepNext/>
      <w:spacing w:before="120" w:after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F15DB"/>
    <w:pPr>
      <w:keepNext/>
      <w:spacing w:before="240" w:after="24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FD0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FE0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103FE0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paragraph" w:customStyle="1" w:styleId="Aufgabentitel">
    <w:name w:val="Aufgabentitel"/>
    <w:basedOn w:val="Standard"/>
    <w:link w:val="AufgabentitelZchn"/>
    <w:rsid w:val="000C012D"/>
    <w:pPr>
      <w:spacing w:after="480"/>
    </w:pPr>
    <w:rPr>
      <w:rFonts w:cs="Arial"/>
      <w:b/>
      <w:bCs/>
      <w:sz w:val="28"/>
      <w:szCs w:val="28"/>
    </w:rPr>
  </w:style>
  <w:style w:type="paragraph" w:customStyle="1" w:styleId="Aufgabentext">
    <w:name w:val="Aufgabentext"/>
    <w:basedOn w:val="Aufgabentitel"/>
    <w:rsid w:val="001F15DB"/>
    <w:rPr>
      <w:b w:val="0"/>
      <w:sz w:val="22"/>
      <w:szCs w:val="22"/>
    </w:rPr>
  </w:style>
  <w:style w:type="paragraph" w:customStyle="1" w:styleId="Sinnpunkt">
    <w:name w:val="Sinnpunkt"/>
    <w:basedOn w:val="Aufgabentext"/>
    <w:rsid w:val="0056477F"/>
    <w:pPr>
      <w:ind w:left="720" w:hanging="720"/>
    </w:pPr>
  </w:style>
  <w:style w:type="paragraph" w:customStyle="1" w:styleId="Bild">
    <w:name w:val="Bild"/>
    <w:basedOn w:val="Aufgabentitel"/>
    <w:link w:val="BildZchnZchn"/>
    <w:rsid w:val="0056477F"/>
    <w:pPr>
      <w:spacing w:before="480" w:after="720"/>
    </w:pPr>
  </w:style>
  <w:style w:type="character" w:customStyle="1" w:styleId="AufgabentitelZchn">
    <w:name w:val="Aufgabentitel Zchn"/>
    <w:basedOn w:val="Absatz-Standardschriftart"/>
    <w:link w:val="Aufgabentitel"/>
    <w:rsid w:val="000C012D"/>
    <w:rPr>
      <w:rFonts w:ascii="Verdana" w:hAnsi="Verdana" w:cs="Arial"/>
      <w:b/>
      <w:bCs/>
      <w:sz w:val="28"/>
      <w:szCs w:val="28"/>
      <w:lang w:val="de-DE" w:eastAsia="de-DE" w:bidi="ar-SA"/>
    </w:rPr>
  </w:style>
  <w:style w:type="character" w:customStyle="1" w:styleId="BildZchnZchn">
    <w:name w:val="Bild Zchn Zchn"/>
    <w:basedOn w:val="AufgabentitelZchn"/>
    <w:link w:val="Bild"/>
    <w:rsid w:val="0056477F"/>
    <w:rPr>
      <w:rFonts w:ascii="Verdana" w:hAnsi="Verdana" w:cs="Arial"/>
      <w:b/>
      <w:bCs/>
      <w:sz w:val="28"/>
      <w:szCs w:val="28"/>
      <w:lang w:val="de-DE" w:eastAsia="de-DE" w:bidi="ar-SA"/>
    </w:rPr>
  </w:style>
  <w:style w:type="paragraph" w:customStyle="1" w:styleId="BlindFuss">
    <w:name w:val="Blind_Fuss"/>
    <w:basedOn w:val="Fuzeile"/>
    <w:rsid w:val="000C012D"/>
    <w:rPr>
      <w:vanish/>
      <w:szCs w:val="18"/>
    </w:rPr>
  </w:style>
  <w:style w:type="paragraph" w:styleId="Untertitel">
    <w:name w:val="Subtitle"/>
    <w:basedOn w:val="Standard"/>
    <w:qFormat/>
    <w:rsid w:val="00103FE0"/>
    <w:pPr>
      <w:spacing w:after="240"/>
      <w:outlineLvl w:val="1"/>
    </w:pPr>
    <w:rPr>
      <w:rFonts w:cs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A208A6"/>
    <w:rPr>
      <w:rFonts w:ascii="Verdana" w:hAnsi="Verdana"/>
      <w:sz w:val="18"/>
      <w:szCs w:val="24"/>
    </w:rPr>
  </w:style>
  <w:style w:type="paragraph" w:styleId="Sprechblasentext">
    <w:name w:val="Balloon Text"/>
    <w:basedOn w:val="Standard"/>
    <w:link w:val="SprechblasentextZchn"/>
    <w:rsid w:val="00A20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08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F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text">
    <w:name w:val="ekv.text"/>
    <w:link w:val="ekvtextZchn"/>
    <w:rsid w:val="0056052E"/>
    <w:pPr>
      <w:tabs>
        <w:tab w:val="left" w:pos="255"/>
      </w:tabs>
      <w:spacing w:line="240" w:lineRule="atLeast"/>
    </w:pPr>
    <w:rPr>
      <w:rFonts w:ascii="Arial" w:hAnsi="Arial" w:cs="Arial"/>
      <w:szCs w:val="24"/>
    </w:rPr>
  </w:style>
  <w:style w:type="character" w:customStyle="1" w:styleId="ekvtextZchn">
    <w:name w:val="ekv.text Zchn"/>
    <w:basedOn w:val="Absatz-Standardschriftart"/>
    <w:link w:val="ekvtext"/>
    <w:rsid w:val="0056052E"/>
    <w:rPr>
      <w:rFonts w:ascii="Arial" w:hAnsi="Arial" w:cs="Arial"/>
      <w:szCs w:val="24"/>
    </w:rPr>
  </w:style>
  <w:style w:type="character" w:customStyle="1" w:styleId="ekvtextfett">
    <w:name w:val="ekv.text.fett"/>
    <w:rsid w:val="0056052E"/>
    <w:rPr>
      <w:b/>
    </w:rPr>
  </w:style>
  <w:style w:type="character" w:customStyle="1" w:styleId="ekvtextkursiv">
    <w:name w:val="ekv.text.kursiv"/>
    <w:rsid w:val="0056052E"/>
    <w:rPr>
      <w:i/>
    </w:rPr>
  </w:style>
  <w:style w:type="paragraph" w:customStyle="1" w:styleId="ekvschreiblinie">
    <w:name w:val="ekv.schreiblinie"/>
    <w:basedOn w:val="ekvtext"/>
    <w:link w:val="ekvschreiblinieZchn"/>
    <w:rsid w:val="0056052E"/>
    <w:pPr>
      <w:tabs>
        <w:tab w:val="right" w:pos="4649"/>
      </w:tabs>
      <w:spacing w:line="390" w:lineRule="exact"/>
    </w:pPr>
    <w:rPr>
      <w:color w:val="000000"/>
      <w:spacing w:val="-4"/>
      <w:kern w:val="12"/>
      <w:sz w:val="21"/>
      <w:u w:val="single"/>
    </w:rPr>
  </w:style>
  <w:style w:type="paragraph" w:customStyle="1" w:styleId="ekvhalbeleerzeile">
    <w:name w:val="ekv.halbe leerzeile"/>
    <w:basedOn w:val="ekvtext"/>
    <w:rsid w:val="0056052E"/>
    <w:pPr>
      <w:widowControl w:val="0"/>
      <w:tabs>
        <w:tab w:val="left" w:pos="340"/>
        <w:tab w:val="left" w:pos="595"/>
        <w:tab w:val="left" w:pos="3402"/>
        <w:tab w:val="left" w:pos="6804"/>
      </w:tabs>
      <w:spacing w:line="120" w:lineRule="exact"/>
    </w:pPr>
    <w:rPr>
      <w:rFonts w:cs="Times New Roman"/>
      <w:szCs w:val="20"/>
    </w:rPr>
  </w:style>
  <w:style w:type="character" w:customStyle="1" w:styleId="ekv50prozentbreite">
    <w:name w:val="ekv.50prozentbreite"/>
    <w:rsid w:val="0056052E"/>
    <w:rPr>
      <w:w w:val="50"/>
      <w:szCs w:val="18"/>
    </w:rPr>
  </w:style>
  <w:style w:type="character" w:customStyle="1" w:styleId="ekvschreiblinieZchn">
    <w:name w:val="ekv.schreiblinie Zchn"/>
    <w:basedOn w:val="ekvtextZchn"/>
    <w:link w:val="ekvschreiblinie"/>
    <w:rsid w:val="0056052E"/>
    <w:rPr>
      <w:rFonts w:ascii="Arial" w:hAnsi="Arial" w:cs="Arial"/>
      <w:color w:val="000000"/>
      <w:spacing w:val="-4"/>
      <w:kern w:val="12"/>
      <w:sz w:val="21"/>
      <w:szCs w:val="24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AD64EA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AD64EA"/>
    <w:rPr>
      <w:rFonts w:ascii="Verdana" w:hAnsi="Verdana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03FE0"/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Standard"/>
    <w:qFormat/>
    <w:rsid w:val="00841BE6"/>
    <w:pPr>
      <w:keepNext/>
      <w:spacing w:before="120" w:after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F15DB"/>
    <w:pPr>
      <w:keepNext/>
      <w:spacing w:before="240" w:after="24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FD02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3FE0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103FE0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8"/>
    </w:rPr>
  </w:style>
  <w:style w:type="paragraph" w:customStyle="1" w:styleId="Aufgabentitel">
    <w:name w:val="Aufgabentitel"/>
    <w:basedOn w:val="Standard"/>
    <w:link w:val="AufgabentitelZchn"/>
    <w:rsid w:val="000C012D"/>
    <w:pPr>
      <w:spacing w:after="480"/>
    </w:pPr>
    <w:rPr>
      <w:rFonts w:cs="Arial"/>
      <w:b/>
      <w:bCs/>
      <w:sz w:val="28"/>
      <w:szCs w:val="28"/>
    </w:rPr>
  </w:style>
  <w:style w:type="paragraph" w:customStyle="1" w:styleId="Aufgabentext">
    <w:name w:val="Aufgabentext"/>
    <w:basedOn w:val="Aufgabentitel"/>
    <w:rsid w:val="001F15DB"/>
    <w:rPr>
      <w:b w:val="0"/>
      <w:sz w:val="22"/>
      <w:szCs w:val="22"/>
    </w:rPr>
  </w:style>
  <w:style w:type="paragraph" w:customStyle="1" w:styleId="Sinnpunkt">
    <w:name w:val="Sinnpunkt"/>
    <w:basedOn w:val="Aufgabentext"/>
    <w:rsid w:val="0056477F"/>
    <w:pPr>
      <w:ind w:left="720" w:hanging="720"/>
    </w:pPr>
  </w:style>
  <w:style w:type="paragraph" w:customStyle="1" w:styleId="Bild">
    <w:name w:val="Bild"/>
    <w:basedOn w:val="Aufgabentitel"/>
    <w:link w:val="BildZchnZchn"/>
    <w:rsid w:val="0056477F"/>
    <w:pPr>
      <w:spacing w:before="480" w:after="720"/>
    </w:pPr>
  </w:style>
  <w:style w:type="character" w:customStyle="1" w:styleId="AufgabentitelZchn">
    <w:name w:val="Aufgabentitel Zchn"/>
    <w:basedOn w:val="Absatz-Standardschriftart"/>
    <w:link w:val="Aufgabentitel"/>
    <w:rsid w:val="000C012D"/>
    <w:rPr>
      <w:rFonts w:ascii="Verdana" w:hAnsi="Verdana" w:cs="Arial"/>
      <w:b/>
      <w:bCs/>
      <w:sz w:val="28"/>
      <w:szCs w:val="28"/>
      <w:lang w:val="de-DE" w:eastAsia="de-DE" w:bidi="ar-SA"/>
    </w:rPr>
  </w:style>
  <w:style w:type="character" w:customStyle="1" w:styleId="BildZchnZchn">
    <w:name w:val="Bild Zchn Zchn"/>
    <w:basedOn w:val="AufgabentitelZchn"/>
    <w:link w:val="Bild"/>
    <w:rsid w:val="0056477F"/>
    <w:rPr>
      <w:rFonts w:ascii="Verdana" w:hAnsi="Verdana" w:cs="Arial"/>
      <w:b/>
      <w:bCs/>
      <w:sz w:val="28"/>
      <w:szCs w:val="28"/>
      <w:lang w:val="de-DE" w:eastAsia="de-DE" w:bidi="ar-SA"/>
    </w:rPr>
  </w:style>
  <w:style w:type="paragraph" w:customStyle="1" w:styleId="BlindFuss">
    <w:name w:val="Blind_Fuss"/>
    <w:basedOn w:val="Fuzeile"/>
    <w:rsid w:val="000C012D"/>
    <w:rPr>
      <w:vanish/>
      <w:szCs w:val="18"/>
    </w:rPr>
  </w:style>
  <w:style w:type="paragraph" w:styleId="Untertitel">
    <w:name w:val="Subtitle"/>
    <w:basedOn w:val="Standard"/>
    <w:qFormat/>
    <w:rsid w:val="00103FE0"/>
    <w:pPr>
      <w:spacing w:after="240"/>
      <w:outlineLvl w:val="1"/>
    </w:pPr>
    <w:rPr>
      <w:rFonts w:cs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A208A6"/>
    <w:rPr>
      <w:rFonts w:ascii="Verdana" w:hAnsi="Verdana"/>
      <w:sz w:val="18"/>
      <w:szCs w:val="24"/>
    </w:rPr>
  </w:style>
  <w:style w:type="paragraph" w:styleId="Sprechblasentext">
    <w:name w:val="Balloon Text"/>
    <w:basedOn w:val="Standard"/>
    <w:link w:val="SprechblasentextZchn"/>
    <w:rsid w:val="00A20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08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F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text">
    <w:name w:val="ekv.text"/>
    <w:link w:val="ekvtextZchn"/>
    <w:rsid w:val="0056052E"/>
    <w:pPr>
      <w:tabs>
        <w:tab w:val="left" w:pos="255"/>
      </w:tabs>
      <w:spacing w:line="240" w:lineRule="atLeast"/>
    </w:pPr>
    <w:rPr>
      <w:rFonts w:ascii="Arial" w:hAnsi="Arial" w:cs="Arial"/>
      <w:szCs w:val="24"/>
    </w:rPr>
  </w:style>
  <w:style w:type="character" w:customStyle="1" w:styleId="ekvtextZchn">
    <w:name w:val="ekv.text Zchn"/>
    <w:basedOn w:val="Absatz-Standardschriftart"/>
    <w:link w:val="ekvtext"/>
    <w:rsid w:val="0056052E"/>
    <w:rPr>
      <w:rFonts w:ascii="Arial" w:hAnsi="Arial" w:cs="Arial"/>
      <w:szCs w:val="24"/>
    </w:rPr>
  </w:style>
  <w:style w:type="character" w:customStyle="1" w:styleId="ekvtextfett">
    <w:name w:val="ekv.text.fett"/>
    <w:rsid w:val="0056052E"/>
    <w:rPr>
      <w:b/>
    </w:rPr>
  </w:style>
  <w:style w:type="character" w:customStyle="1" w:styleId="ekvtextkursiv">
    <w:name w:val="ekv.text.kursiv"/>
    <w:rsid w:val="0056052E"/>
    <w:rPr>
      <w:i/>
    </w:rPr>
  </w:style>
  <w:style w:type="paragraph" w:customStyle="1" w:styleId="ekvschreiblinie">
    <w:name w:val="ekv.schreiblinie"/>
    <w:basedOn w:val="ekvtext"/>
    <w:link w:val="ekvschreiblinieZchn"/>
    <w:rsid w:val="0056052E"/>
    <w:pPr>
      <w:tabs>
        <w:tab w:val="right" w:pos="4649"/>
      </w:tabs>
      <w:spacing w:line="390" w:lineRule="exact"/>
    </w:pPr>
    <w:rPr>
      <w:color w:val="000000"/>
      <w:spacing w:val="-4"/>
      <w:kern w:val="12"/>
      <w:sz w:val="21"/>
      <w:u w:val="single"/>
    </w:rPr>
  </w:style>
  <w:style w:type="paragraph" w:customStyle="1" w:styleId="ekvhalbeleerzeile">
    <w:name w:val="ekv.halbe leerzeile"/>
    <w:basedOn w:val="ekvtext"/>
    <w:rsid w:val="0056052E"/>
    <w:pPr>
      <w:widowControl w:val="0"/>
      <w:tabs>
        <w:tab w:val="left" w:pos="340"/>
        <w:tab w:val="left" w:pos="595"/>
        <w:tab w:val="left" w:pos="3402"/>
        <w:tab w:val="left" w:pos="6804"/>
      </w:tabs>
      <w:spacing w:line="120" w:lineRule="exact"/>
    </w:pPr>
    <w:rPr>
      <w:rFonts w:cs="Times New Roman"/>
      <w:szCs w:val="20"/>
    </w:rPr>
  </w:style>
  <w:style w:type="character" w:customStyle="1" w:styleId="ekv50prozentbreite">
    <w:name w:val="ekv.50prozentbreite"/>
    <w:rsid w:val="0056052E"/>
    <w:rPr>
      <w:w w:val="50"/>
      <w:szCs w:val="18"/>
    </w:rPr>
  </w:style>
  <w:style w:type="character" w:customStyle="1" w:styleId="ekvschreiblinieZchn">
    <w:name w:val="ekv.schreiblinie Zchn"/>
    <w:basedOn w:val="ekvtextZchn"/>
    <w:link w:val="ekvschreiblinie"/>
    <w:rsid w:val="0056052E"/>
    <w:rPr>
      <w:rFonts w:ascii="Arial" w:hAnsi="Arial" w:cs="Arial"/>
      <w:color w:val="000000"/>
      <w:spacing w:val="-4"/>
      <w:kern w:val="12"/>
      <w:sz w:val="21"/>
      <w:szCs w:val="24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AD64EA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rsid w:val="00AD64EA"/>
    <w:rPr>
      <w:rFonts w:ascii="Verdana" w:hAnsi="Verdana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20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la\AppData\Local\Microsoft\Windows\Temporary%20Internet%20Files\Content.IE5\09JUZRFU\Formatvorlage%20Klasse%209%2028-11-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 Klasse 9 28-11-13.dot</Template>
  <TotalTime>0</TotalTime>
  <Pages>7</Pages>
  <Words>700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Darstellung von Geraden</vt:lpstr>
    </vt:vector>
  </TitlesOfParts>
  <Company>MWS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Darstellung von Geraden</dc:title>
  <dc:creator>adla</dc:creator>
  <cp:lastModifiedBy>Lozano-Falk, Christiane (LS)</cp:lastModifiedBy>
  <cp:revision>3</cp:revision>
  <cp:lastPrinted>2010-12-01T12:40:00Z</cp:lastPrinted>
  <dcterms:created xsi:type="dcterms:W3CDTF">2015-02-12T12:24:00Z</dcterms:created>
  <dcterms:modified xsi:type="dcterms:W3CDTF">2015-04-22T07:19:00Z</dcterms:modified>
</cp:coreProperties>
</file>