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6480"/>
      </w:tblGrid>
      <w:tr w:rsidR="009770FB" w:rsidRPr="002540C1" w:rsidTr="00484719">
        <w:tc>
          <w:tcPr>
            <w:tcW w:w="9720" w:type="dxa"/>
            <w:gridSpan w:val="2"/>
          </w:tcPr>
          <w:p w:rsidR="009770FB" w:rsidRPr="002540C1" w:rsidRDefault="00270FF1" w:rsidP="00484719">
            <w:pPr>
              <w:pStyle w:val="FormatvorlageArial14ptFettZentriertVor6ptNa"/>
              <w:rPr>
                <w:rFonts w:cs="Arial"/>
              </w:rPr>
            </w:pPr>
            <w:r>
              <w:rPr>
                <w:rFonts w:cs="Arial"/>
              </w:rPr>
              <w:t>Projekt Diagramme erstellen</w:t>
            </w:r>
          </w:p>
        </w:tc>
      </w:tr>
      <w:tr w:rsidR="009770FB" w:rsidRPr="002540C1" w:rsidTr="00484719">
        <w:tc>
          <w:tcPr>
            <w:tcW w:w="3240" w:type="dxa"/>
          </w:tcPr>
          <w:p w:rsidR="009770FB" w:rsidRPr="002540C1" w:rsidRDefault="009770FB" w:rsidP="00270FF1">
            <w:pPr>
              <w:spacing w:beforeLines="40" w:afterLines="40"/>
              <w:rPr>
                <w:rFonts w:ascii="Arial" w:hAnsi="Arial" w:cs="Arial"/>
                <w:b/>
              </w:rPr>
            </w:pPr>
            <w:r w:rsidRPr="002540C1">
              <w:rPr>
                <w:rFonts w:ascii="Arial" w:hAnsi="Arial" w:cs="Arial"/>
                <w:b/>
              </w:rPr>
              <w:t>Lehrplaneinheit</w:t>
            </w:r>
          </w:p>
        </w:tc>
        <w:tc>
          <w:tcPr>
            <w:tcW w:w="6480" w:type="dxa"/>
          </w:tcPr>
          <w:p w:rsidR="009770FB" w:rsidRPr="002540C1" w:rsidRDefault="009770FB" w:rsidP="00270FF1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Berufsrelevantes Rechnen</w:t>
            </w:r>
          </w:p>
        </w:tc>
      </w:tr>
      <w:tr w:rsidR="009770FB" w:rsidRPr="002540C1" w:rsidTr="00484719">
        <w:tc>
          <w:tcPr>
            <w:tcW w:w="3240" w:type="dxa"/>
          </w:tcPr>
          <w:p w:rsidR="009770FB" w:rsidRPr="002540C1" w:rsidRDefault="009770FB" w:rsidP="00270FF1">
            <w:pPr>
              <w:spacing w:beforeLines="40" w:afterLines="40"/>
              <w:rPr>
                <w:rFonts w:ascii="Arial" w:hAnsi="Arial" w:cs="Arial"/>
                <w:b/>
              </w:rPr>
            </w:pPr>
            <w:r w:rsidRPr="002540C1">
              <w:rPr>
                <w:rFonts w:ascii="Arial" w:hAnsi="Arial" w:cs="Arial"/>
                <w:b/>
              </w:rPr>
              <w:t>Methode</w:t>
            </w:r>
          </w:p>
        </w:tc>
        <w:tc>
          <w:tcPr>
            <w:tcW w:w="6480" w:type="dxa"/>
          </w:tcPr>
          <w:p w:rsidR="009770FB" w:rsidRPr="002540C1" w:rsidRDefault="009770FB" w:rsidP="00270FF1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mit Präsentation</w:t>
            </w:r>
          </w:p>
        </w:tc>
      </w:tr>
      <w:tr w:rsidR="009770FB" w:rsidRPr="002540C1" w:rsidTr="00484719">
        <w:tc>
          <w:tcPr>
            <w:tcW w:w="3240" w:type="dxa"/>
          </w:tcPr>
          <w:p w:rsidR="009770FB" w:rsidRPr="002540C1" w:rsidRDefault="009770FB" w:rsidP="00270FF1">
            <w:pPr>
              <w:spacing w:beforeLines="40" w:afterLines="40"/>
              <w:rPr>
                <w:rFonts w:ascii="Arial" w:hAnsi="Arial" w:cs="Arial"/>
                <w:b/>
              </w:rPr>
            </w:pPr>
            <w:r w:rsidRPr="002540C1">
              <w:rPr>
                <w:rFonts w:ascii="Arial" w:hAnsi="Arial" w:cs="Arial"/>
                <w:b/>
              </w:rPr>
              <w:t>Sozialform</w:t>
            </w:r>
          </w:p>
        </w:tc>
        <w:tc>
          <w:tcPr>
            <w:tcW w:w="6480" w:type="dxa"/>
          </w:tcPr>
          <w:p w:rsidR="009770FB" w:rsidRPr="002540C1" w:rsidRDefault="009770FB" w:rsidP="00270FF1">
            <w:pPr>
              <w:spacing w:beforeLines="40" w:afterLines="40"/>
              <w:rPr>
                <w:rFonts w:ascii="Arial" w:hAnsi="Arial" w:cs="Arial"/>
              </w:rPr>
            </w:pPr>
            <w:r w:rsidRPr="002540C1">
              <w:rPr>
                <w:rFonts w:ascii="Arial" w:hAnsi="Arial" w:cs="Arial"/>
              </w:rPr>
              <w:t xml:space="preserve">Gruppenarbeit </w:t>
            </w:r>
          </w:p>
        </w:tc>
      </w:tr>
      <w:tr w:rsidR="009770FB" w:rsidRPr="002540C1" w:rsidTr="00484719">
        <w:tc>
          <w:tcPr>
            <w:tcW w:w="3240" w:type="dxa"/>
          </w:tcPr>
          <w:p w:rsidR="009770FB" w:rsidRPr="002540C1" w:rsidRDefault="009770FB" w:rsidP="00270FF1">
            <w:pPr>
              <w:spacing w:beforeLines="40" w:afterLines="40"/>
              <w:rPr>
                <w:rFonts w:ascii="Arial" w:hAnsi="Arial" w:cs="Arial"/>
                <w:b/>
              </w:rPr>
            </w:pPr>
            <w:r w:rsidRPr="002540C1">
              <w:rPr>
                <w:rFonts w:ascii="Arial" w:hAnsi="Arial" w:cs="Arial"/>
                <w:b/>
              </w:rPr>
              <w:t>Einsatzmöglichkeit</w:t>
            </w:r>
          </w:p>
        </w:tc>
        <w:tc>
          <w:tcPr>
            <w:tcW w:w="6480" w:type="dxa"/>
          </w:tcPr>
          <w:p w:rsidR="009770FB" w:rsidRPr="002540C1" w:rsidRDefault="009770FB" w:rsidP="00270FF1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Abschluss von Bruch-, Prozent- und Dreisatzrechnung, Einstieg in das Erstellen von Diagrammen</w:t>
            </w:r>
          </w:p>
        </w:tc>
      </w:tr>
      <w:tr w:rsidR="009770FB" w:rsidRPr="002540C1" w:rsidTr="00484719">
        <w:tc>
          <w:tcPr>
            <w:tcW w:w="3240" w:type="dxa"/>
          </w:tcPr>
          <w:p w:rsidR="009770FB" w:rsidRPr="002540C1" w:rsidRDefault="009770FB" w:rsidP="00270FF1">
            <w:pPr>
              <w:spacing w:beforeLines="40" w:afterLines="40"/>
              <w:rPr>
                <w:rFonts w:ascii="Arial" w:hAnsi="Arial" w:cs="Arial"/>
                <w:b/>
              </w:rPr>
            </w:pPr>
            <w:r w:rsidRPr="002540C1">
              <w:rPr>
                <w:rFonts w:ascii="Arial" w:hAnsi="Arial" w:cs="Arial"/>
                <w:b/>
              </w:rPr>
              <w:t>Ziel, Erwartungshorizont</w:t>
            </w:r>
          </w:p>
        </w:tc>
        <w:tc>
          <w:tcPr>
            <w:tcW w:w="6480" w:type="dxa"/>
          </w:tcPr>
          <w:p w:rsidR="009770FB" w:rsidRPr="002540C1" w:rsidRDefault="003969E7" w:rsidP="00270FF1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Anwendung</w:t>
            </w:r>
            <w:r w:rsidR="009770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der oben genannten Rechenarten</w:t>
            </w:r>
          </w:p>
        </w:tc>
      </w:tr>
      <w:tr w:rsidR="009770FB" w:rsidRPr="002540C1" w:rsidTr="00484719">
        <w:tc>
          <w:tcPr>
            <w:tcW w:w="3240" w:type="dxa"/>
          </w:tcPr>
          <w:p w:rsidR="009770FB" w:rsidRPr="002540C1" w:rsidRDefault="009770FB" w:rsidP="00270FF1">
            <w:pPr>
              <w:spacing w:beforeLines="40" w:afterLines="40"/>
              <w:rPr>
                <w:rFonts w:ascii="Arial" w:hAnsi="Arial" w:cs="Arial"/>
                <w:b/>
              </w:rPr>
            </w:pPr>
            <w:r w:rsidRPr="002540C1">
              <w:rPr>
                <w:rFonts w:ascii="Arial" w:hAnsi="Arial" w:cs="Arial"/>
                <w:b/>
              </w:rPr>
              <w:t>Zeitlicher Umfang</w:t>
            </w:r>
          </w:p>
        </w:tc>
        <w:tc>
          <w:tcPr>
            <w:tcW w:w="6480" w:type="dxa"/>
          </w:tcPr>
          <w:p w:rsidR="009770FB" w:rsidRPr="002540C1" w:rsidRDefault="003969E7" w:rsidP="00270FF1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70FB" w:rsidRPr="002540C1">
              <w:rPr>
                <w:rFonts w:ascii="Arial" w:hAnsi="Arial" w:cs="Arial"/>
              </w:rPr>
              <w:t xml:space="preserve"> Unterrichtsstunde (besser </w:t>
            </w:r>
            <w:r>
              <w:rPr>
                <w:rFonts w:ascii="Arial" w:hAnsi="Arial" w:cs="Arial"/>
              </w:rPr>
              <w:t>3</w:t>
            </w:r>
            <w:r w:rsidR="009770FB" w:rsidRPr="002540C1">
              <w:rPr>
                <w:rFonts w:ascii="Arial" w:hAnsi="Arial" w:cs="Arial"/>
              </w:rPr>
              <w:t>)</w:t>
            </w:r>
          </w:p>
        </w:tc>
      </w:tr>
      <w:tr w:rsidR="009770FB" w:rsidRPr="002540C1" w:rsidTr="00484719">
        <w:tc>
          <w:tcPr>
            <w:tcW w:w="3240" w:type="dxa"/>
          </w:tcPr>
          <w:p w:rsidR="009770FB" w:rsidRPr="002540C1" w:rsidRDefault="009770FB" w:rsidP="00270FF1">
            <w:pPr>
              <w:spacing w:beforeLines="40" w:afterLines="40"/>
              <w:rPr>
                <w:rFonts w:ascii="Arial" w:hAnsi="Arial" w:cs="Arial"/>
                <w:b/>
              </w:rPr>
            </w:pPr>
            <w:r w:rsidRPr="002540C1">
              <w:rPr>
                <w:rFonts w:ascii="Arial" w:hAnsi="Arial" w:cs="Arial"/>
                <w:b/>
              </w:rPr>
              <w:t>Didaktische Hinweise</w:t>
            </w:r>
          </w:p>
        </w:tc>
        <w:tc>
          <w:tcPr>
            <w:tcW w:w="6480" w:type="dxa"/>
          </w:tcPr>
          <w:p w:rsidR="009770FB" w:rsidRDefault="003969E7" w:rsidP="00270FF1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Sollte die Gruppe nur sehr wenige verschiedene Nationalitäten aufweisen, sollte die Aufgabenstellung auf ein anderes leicht zu ermittelndes Merkmal abgeändert werden.</w:t>
            </w:r>
          </w:p>
          <w:p w:rsidR="00131111" w:rsidRDefault="00131111" w:rsidP="00270FF1">
            <w:pPr>
              <w:spacing w:beforeLines="40" w:afterLines="40"/>
              <w:rPr>
                <w:rFonts w:ascii="Arial" w:hAnsi="Arial" w:cs="Arial"/>
              </w:rPr>
            </w:pPr>
          </w:p>
          <w:p w:rsidR="00131111" w:rsidRDefault="00131111" w:rsidP="00270FF1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 eine Vergleichbarkeit der Ergebnisse zu gewährleisten sollten die Daten der Klasse gemeinsam ermittelt werden. </w:t>
            </w:r>
          </w:p>
          <w:p w:rsidR="00131111" w:rsidRDefault="00131111" w:rsidP="00270FF1">
            <w:pPr>
              <w:spacing w:beforeLines="40" w:afterLines="40"/>
              <w:rPr>
                <w:rFonts w:ascii="Arial" w:hAnsi="Arial" w:cs="Arial"/>
              </w:rPr>
            </w:pPr>
          </w:p>
          <w:p w:rsidR="00D3154D" w:rsidRDefault="00D3154D" w:rsidP="00270FF1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in der jeweiligen Aufgabe angesprochenen Themengebiete sind unterstrichen.</w:t>
            </w:r>
          </w:p>
          <w:p w:rsidR="00D3154D" w:rsidRDefault="00D3154D" w:rsidP="00270FF1">
            <w:pPr>
              <w:spacing w:beforeLines="40" w:afterLines="40"/>
              <w:rPr>
                <w:rFonts w:ascii="Arial" w:hAnsi="Arial" w:cs="Arial"/>
              </w:rPr>
            </w:pPr>
          </w:p>
          <w:p w:rsidR="00131111" w:rsidRDefault="00131111" w:rsidP="00270FF1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Anregung: </w:t>
            </w:r>
          </w:p>
          <w:p w:rsidR="00131111" w:rsidRPr="002540C1" w:rsidRDefault="00131111" w:rsidP="00270FF1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Verhalten während der Gruppenarbeitsphase und der Präsentation kann in die PSK-Note einfließen.</w:t>
            </w:r>
          </w:p>
        </w:tc>
      </w:tr>
    </w:tbl>
    <w:p w:rsidR="009770FB" w:rsidRDefault="009770FB" w:rsidP="00084222">
      <w:pPr>
        <w:rPr>
          <w:rFonts w:ascii="Arial" w:hAnsi="Arial" w:cs="Arial"/>
        </w:rPr>
      </w:pPr>
    </w:p>
    <w:p w:rsidR="009770FB" w:rsidRDefault="009770FB">
      <w:pPr>
        <w:spacing w:after="200" w:line="276" w:lineRule="auto"/>
        <w:rPr>
          <w:rFonts w:ascii="Arial" w:hAnsi="Arial" w:cs="Arial"/>
        </w:rPr>
        <w:sectPr w:rsidR="009770FB" w:rsidSect="009770FB">
          <w:headerReference w:type="default" r:id="rId8"/>
          <w:footerReference w:type="default" r:id="rId9"/>
          <w:pgSz w:w="11906" w:h="16838"/>
          <w:pgMar w:top="1417" w:right="1417" w:bottom="568" w:left="1417" w:header="708" w:footer="708" w:gutter="0"/>
          <w:cols w:space="708"/>
          <w:titlePg/>
          <w:docGrid w:linePitch="360"/>
        </w:sectPr>
      </w:pPr>
    </w:p>
    <w:p w:rsidR="00084222" w:rsidRPr="00084222" w:rsidRDefault="00084222" w:rsidP="000842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084222">
        <w:rPr>
          <w:rFonts w:ascii="Arial" w:hAnsi="Arial" w:cs="Arial"/>
          <w:sz w:val="28"/>
          <w:szCs w:val="28"/>
          <w:u w:val="single"/>
        </w:rPr>
        <w:lastRenderedPageBreak/>
        <w:t>Themen</w:t>
      </w:r>
      <w:r w:rsidRPr="00084222">
        <w:rPr>
          <w:rFonts w:ascii="Arial" w:hAnsi="Arial" w:cs="Arial"/>
          <w:sz w:val="28"/>
          <w:szCs w:val="28"/>
        </w:rPr>
        <w:t>:</w:t>
      </w:r>
    </w:p>
    <w:p w:rsidR="00084222" w:rsidRPr="00084222" w:rsidRDefault="00084222" w:rsidP="000842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084222">
        <w:rPr>
          <w:rFonts w:ascii="Arial" w:hAnsi="Arial" w:cs="Arial"/>
          <w:sz w:val="28"/>
          <w:szCs w:val="28"/>
        </w:rPr>
        <w:tab/>
        <w:t xml:space="preserve">BRUCHRECHNEN </w:t>
      </w:r>
    </w:p>
    <w:p w:rsidR="00084222" w:rsidRPr="00084222" w:rsidRDefault="00084222" w:rsidP="000842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084222">
        <w:rPr>
          <w:rFonts w:ascii="Arial" w:hAnsi="Arial" w:cs="Arial"/>
          <w:sz w:val="28"/>
          <w:szCs w:val="28"/>
        </w:rPr>
        <w:t>DREISATZRECHNEN</w:t>
      </w:r>
    </w:p>
    <w:p w:rsidR="00084222" w:rsidRPr="00084222" w:rsidRDefault="00084222" w:rsidP="000842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084222">
        <w:rPr>
          <w:rFonts w:ascii="Arial" w:hAnsi="Arial" w:cs="Arial"/>
          <w:sz w:val="28"/>
          <w:szCs w:val="28"/>
        </w:rPr>
        <w:t>% - RECHNEN</w:t>
      </w:r>
    </w:p>
    <w:p w:rsidR="00084222" w:rsidRPr="00084222" w:rsidRDefault="00084222" w:rsidP="000842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084222">
        <w:rPr>
          <w:rFonts w:ascii="Arial" w:hAnsi="Arial" w:cs="Arial"/>
          <w:sz w:val="28"/>
          <w:szCs w:val="28"/>
        </w:rPr>
        <w:t xml:space="preserve">GEOMETRIE </w:t>
      </w:r>
    </w:p>
    <w:p w:rsidR="00084222" w:rsidRDefault="00084222" w:rsidP="00084222">
      <w:pPr>
        <w:rPr>
          <w:rFonts w:ascii="Arial" w:hAnsi="Arial" w:cs="Arial"/>
          <w:sz w:val="28"/>
          <w:szCs w:val="28"/>
          <w:u w:val="single"/>
        </w:rPr>
      </w:pPr>
    </w:p>
    <w:p w:rsidR="00131111" w:rsidRDefault="00131111" w:rsidP="00131111">
      <w:pPr>
        <w:rPr>
          <w:rFonts w:ascii="Arial" w:hAnsi="Arial" w:cs="Arial"/>
          <w:sz w:val="28"/>
          <w:szCs w:val="28"/>
        </w:rPr>
      </w:pPr>
      <w:r w:rsidRPr="00084222">
        <w:rPr>
          <w:rFonts w:ascii="Arial" w:hAnsi="Arial" w:cs="Arial"/>
          <w:sz w:val="32"/>
          <w:szCs w:val="32"/>
          <w:u w:val="single"/>
        </w:rPr>
        <w:t>Rechengrundlage</w:t>
      </w:r>
      <w:r w:rsidRPr="00084222">
        <w:rPr>
          <w:rFonts w:ascii="Arial" w:hAnsi="Arial" w:cs="Arial"/>
          <w:sz w:val="28"/>
          <w:szCs w:val="28"/>
        </w:rPr>
        <w:t xml:space="preserve">: Die </w:t>
      </w:r>
      <w:r w:rsidRPr="00084222">
        <w:rPr>
          <w:rFonts w:ascii="Arial" w:hAnsi="Arial" w:cs="Arial"/>
          <w:sz w:val="32"/>
          <w:szCs w:val="32"/>
        </w:rPr>
        <w:t xml:space="preserve">BEJ </w:t>
      </w:r>
      <w:r w:rsidRPr="00084222">
        <w:rPr>
          <w:rFonts w:ascii="Arial" w:hAnsi="Arial" w:cs="Arial"/>
          <w:sz w:val="32"/>
          <w:szCs w:val="32"/>
          <w:bdr w:val="single" w:sz="4" w:space="0" w:color="auto"/>
        </w:rPr>
        <w:t>…..</w:t>
      </w:r>
      <w:r w:rsidRPr="00084222">
        <w:rPr>
          <w:rFonts w:ascii="Arial" w:hAnsi="Arial" w:cs="Arial"/>
          <w:sz w:val="32"/>
          <w:szCs w:val="32"/>
        </w:rPr>
        <w:t xml:space="preserve">  </w:t>
      </w:r>
      <w:r w:rsidRPr="00084222">
        <w:rPr>
          <w:rFonts w:ascii="Arial" w:hAnsi="Arial" w:cs="Arial"/>
          <w:sz w:val="28"/>
          <w:szCs w:val="28"/>
        </w:rPr>
        <w:t>hat</w:t>
      </w:r>
      <w:r w:rsidRPr="00084222">
        <w:rPr>
          <w:rFonts w:ascii="Arial" w:hAnsi="Arial" w:cs="Arial"/>
          <w:sz w:val="32"/>
          <w:szCs w:val="32"/>
        </w:rPr>
        <w:t xml:space="preserve"> </w:t>
      </w:r>
      <w:r w:rsidRPr="00084222">
        <w:rPr>
          <w:rFonts w:ascii="Arial" w:hAnsi="Arial" w:cs="Arial"/>
          <w:sz w:val="32"/>
          <w:szCs w:val="32"/>
          <w:bdr w:val="single" w:sz="4" w:space="0" w:color="auto"/>
        </w:rPr>
        <w:t>…</w:t>
      </w:r>
      <w:proofErr w:type="gramStart"/>
      <w:r w:rsidRPr="00084222">
        <w:rPr>
          <w:rFonts w:ascii="Arial" w:hAnsi="Arial" w:cs="Arial"/>
          <w:sz w:val="32"/>
          <w:szCs w:val="32"/>
          <w:bdr w:val="single" w:sz="4" w:space="0" w:color="auto"/>
        </w:rPr>
        <w:t>..</w:t>
      </w:r>
      <w:proofErr w:type="gramEnd"/>
      <w:r w:rsidRPr="0008422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84222">
        <w:rPr>
          <w:rFonts w:ascii="Arial" w:hAnsi="Arial" w:cs="Arial"/>
          <w:sz w:val="32"/>
          <w:szCs w:val="32"/>
        </w:rPr>
        <w:t>SchülerInnen</w:t>
      </w:r>
      <w:proofErr w:type="spellEnd"/>
    </w:p>
    <w:p w:rsidR="00131111" w:rsidRDefault="00131111" w:rsidP="00131111">
      <w:pPr>
        <w:rPr>
          <w:rFonts w:ascii="Arial" w:hAnsi="Arial" w:cs="Arial"/>
          <w:sz w:val="28"/>
          <w:szCs w:val="28"/>
          <w:u w:val="single"/>
        </w:rPr>
      </w:pPr>
    </w:p>
    <w:p w:rsidR="003969E7" w:rsidRDefault="00084222" w:rsidP="00084222">
      <w:pPr>
        <w:ind w:left="1410" w:hanging="1410"/>
        <w:rPr>
          <w:rFonts w:ascii="Arial" w:hAnsi="Arial" w:cs="Arial"/>
          <w:sz w:val="28"/>
          <w:szCs w:val="28"/>
        </w:rPr>
      </w:pPr>
      <w:r w:rsidRPr="00084222">
        <w:rPr>
          <w:rFonts w:ascii="Arial" w:hAnsi="Arial" w:cs="Arial"/>
          <w:sz w:val="32"/>
          <w:szCs w:val="32"/>
          <w:u w:val="single"/>
        </w:rPr>
        <w:t>Auftrag</w:t>
      </w:r>
      <w:r w:rsidRPr="00084222">
        <w:rPr>
          <w:rFonts w:ascii="Arial" w:hAnsi="Arial" w:cs="Arial"/>
          <w:sz w:val="28"/>
          <w:szCs w:val="28"/>
        </w:rPr>
        <w:t>:</w:t>
      </w:r>
      <w:r w:rsidRPr="00084222">
        <w:rPr>
          <w:rFonts w:ascii="Arial" w:hAnsi="Arial" w:cs="Arial"/>
          <w:sz w:val="28"/>
          <w:szCs w:val="28"/>
        </w:rPr>
        <w:tab/>
      </w:r>
    </w:p>
    <w:p w:rsidR="003969E7" w:rsidRDefault="003969E7" w:rsidP="00084222">
      <w:pPr>
        <w:ind w:left="1410" w:hanging="1410"/>
        <w:rPr>
          <w:rFonts w:ascii="Arial" w:hAnsi="Arial" w:cs="Arial"/>
          <w:sz w:val="28"/>
          <w:szCs w:val="28"/>
        </w:rPr>
      </w:pPr>
    </w:p>
    <w:p w:rsidR="00084222" w:rsidRPr="003969E7" w:rsidRDefault="00084222" w:rsidP="003969E7">
      <w:pPr>
        <w:pStyle w:val="Listenabsatz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969E7">
        <w:rPr>
          <w:rFonts w:ascii="Arial" w:hAnsi="Arial" w:cs="Arial"/>
          <w:sz w:val="28"/>
          <w:szCs w:val="28"/>
        </w:rPr>
        <w:t>Gebt eurer Gruppe einen fetzigen Namen</w:t>
      </w:r>
    </w:p>
    <w:p w:rsidR="00084222" w:rsidRDefault="009770FB" w:rsidP="003969E7">
      <w:pPr>
        <w:pStyle w:val="Listenabsatz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969E7">
        <w:rPr>
          <w:rFonts w:ascii="Arial" w:hAnsi="Arial" w:cs="Arial"/>
          <w:sz w:val="28"/>
          <w:szCs w:val="28"/>
        </w:rPr>
        <w:t>Bestimmt die Nationalitäten in eurer Klasse</w:t>
      </w:r>
    </w:p>
    <w:p w:rsidR="00131111" w:rsidRDefault="00131111" w:rsidP="003969E7">
      <w:pPr>
        <w:pStyle w:val="Listenabsatz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Bearbeitet die folgenden Aufgaben</w:t>
      </w:r>
    </w:p>
    <w:p w:rsidR="003969E7" w:rsidRPr="003969E7" w:rsidRDefault="003969E7" w:rsidP="00131111">
      <w:pPr>
        <w:pStyle w:val="Listenabsatz"/>
        <w:rPr>
          <w:rFonts w:ascii="Arial" w:hAnsi="Arial" w:cs="Arial"/>
          <w:sz w:val="28"/>
          <w:szCs w:val="28"/>
        </w:rPr>
      </w:pPr>
    </w:p>
    <w:p w:rsidR="00084222" w:rsidRPr="00084222" w:rsidRDefault="00084222" w:rsidP="00084222">
      <w:pPr>
        <w:rPr>
          <w:rFonts w:ascii="Arial" w:hAnsi="Arial" w:cs="Arial"/>
          <w:sz w:val="28"/>
          <w:szCs w:val="28"/>
        </w:rPr>
      </w:pPr>
    </w:p>
    <w:p w:rsidR="00084222" w:rsidRPr="00084222" w:rsidRDefault="00084222" w:rsidP="00084222">
      <w:pPr>
        <w:rPr>
          <w:rFonts w:ascii="Arial" w:hAnsi="Arial" w:cs="Arial"/>
          <w:sz w:val="28"/>
          <w:szCs w:val="28"/>
        </w:rPr>
      </w:pPr>
    </w:p>
    <w:p w:rsidR="00084222" w:rsidRPr="00084222" w:rsidRDefault="00084222" w:rsidP="0008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084222">
        <w:rPr>
          <w:rFonts w:ascii="Arial" w:hAnsi="Arial" w:cs="Arial"/>
          <w:sz w:val="28"/>
          <w:szCs w:val="28"/>
        </w:rPr>
        <w:t>1. BRUCHRECHNEN</w:t>
      </w:r>
    </w:p>
    <w:p w:rsidR="00084222" w:rsidRPr="00084222" w:rsidRDefault="00084222" w:rsidP="00084222">
      <w:pPr>
        <w:rPr>
          <w:rFonts w:ascii="Arial" w:hAnsi="Arial" w:cs="Arial"/>
          <w:sz w:val="28"/>
          <w:szCs w:val="28"/>
        </w:rPr>
      </w:pPr>
    </w:p>
    <w:p w:rsidR="00084222" w:rsidRPr="00084222" w:rsidRDefault="00084222" w:rsidP="00084222">
      <w:pPr>
        <w:rPr>
          <w:rFonts w:ascii="Arial" w:hAnsi="Arial" w:cs="Arial"/>
          <w:sz w:val="28"/>
          <w:szCs w:val="28"/>
        </w:rPr>
      </w:pPr>
      <w:r w:rsidRPr="00084222">
        <w:rPr>
          <w:rFonts w:ascii="Arial" w:hAnsi="Arial" w:cs="Arial"/>
          <w:sz w:val="28"/>
          <w:szCs w:val="28"/>
        </w:rPr>
        <w:t xml:space="preserve">Macht aus den </w:t>
      </w:r>
      <w:r w:rsidR="00131111">
        <w:rPr>
          <w:rFonts w:ascii="Arial" w:hAnsi="Arial" w:cs="Arial"/>
          <w:sz w:val="28"/>
          <w:szCs w:val="28"/>
        </w:rPr>
        <w:t>ermittelten</w:t>
      </w:r>
      <w:r w:rsidRPr="00084222">
        <w:rPr>
          <w:rFonts w:ascii="Arial" w:hAnsi="Arial" w:cs="Arial"/>
          <w:sz w:val="28"/>
          <w:szCs w:val="28"/>
        </w:rPr>
        <w:t xml:space="preserve"> Zahlen </w:t>
      </w:r>
      <w:r w:rsidRPr="00084222">
        <w:rPr>
          <w:rFonts w:ascii="Arial" w:hAnsi="Arial" w:cs="Arial"/>
          <w:sz w:val="28"/>
          <w:szCs w:val="28"/>
        </w:rPr>
        <w:sym w:font="Wingdings" w:char="F0F0"/>
      </w:r>
      <w:r w:rsidRPr="00084222">
        <w:rPr>
          <w:rFonts w:ascii="Arial" w:hAnsi="Arial" w:cs="Arial"/>
          <w:sz w:val="28"/>
          <w:szCs w:val="28"/>
        </w:rPr>
        <w:t xml:space="preserve"> </w:t>
      </w:r>
      <w:r w:rsidRPr="00084222">
        <w:rPr>
          <w:rFonts w:ascii="Arial" w:hAnsi="Arial" w:cs="Arial"/>
          <w:sz w:val="28"/>
          <w:szCs w:val="28"/>
          <w:u w:val="single"/>
        </w:rPr>
        <w:t>Bruchteile</w:t>
      </w:r>
    </w:p>
    <w:p w:rsidR="00084222" w:rsidRPr="00084222" w:rsidRDefault="00084222" w:rsidP="00084222">
      <w:pPr>
        <w:rPr>
          <w:rFonts w:ascii="Arial" w:hAnsi="Arial" w:cs="Arial"/>
          <w:sz w:val="28"/>
          <w:szCs w:val="28"/>
        </w:rPr>
      </w:pPr>
      <w:r w:rsidRPr="00084222">
        <w:rPr>
          <w:rFonts w:ascii="Arial" w:hAnsi="Arial" w:cs="Arial"/>
          <w:sz w:val="28"/>
          <w:szCs w:val="28"/>
        </w:rPr>
        <w:sym w:font="Wingdings" w:char="F0C4"/>
      </w:r>
      <w:r w:rsidRPr="00084222">
        <w:rPr>
          <w:rFonts w:ascii="Arial" w:hAnsi="Arial" w:cs="Arial"/>
          <w:sz w:val="28"/>
          <w:szCs w:val="28"/>
        </w:rPr>
        <w:t xml:space="preserve"> Dran denken: immer kürzen, </w:t>
      </w:r>
      <w:r w:rsidR="00D3154D">
        <w:rPr>
          <w:rFonts w:ascii="Arial" w:hAnsi="Arial" w:cs="Arial"/>
          <w:sz w:val="28"/>
          <w:szCs w:val="28"/>
        </w:rPr>
        <w:t>wenn möglich</w:t>
      </w:r>
      <w:r w:rsidRPr="00084222">
        <w:rPr>
          <w:rFonts w:ascii="Arial" w:hAnsi="Arial" w:cs="Arial"/>
          <w:sz w:val="28"/>
          <w:szCs w:val="28"/>
        </w:rPr>
        <w:sym w:font="Wingdings" w:char="F0C3"/>
      </w:r>
    </w:p>
    <w:p w:rsidR="00084222" w:rsidRPr="00084222" w:rsidRDefault="00D3154D" w:rsidP="000842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Wandelt </w:t>
      </w:r>
      <w:r w:rsidR="00084222" w:rsidRPr="00084222">
        <w:rPr>
          <w:rFonts w:ascii="Arial" w:hAnsi="Arial" w:cs="Arial"/>
          <w:sz w:val="28"/>
          <w:szCs w:val="28"/>
        </w:rPr>
        <w:t xml:space="preserve">die Ergebnisse noch in </w:t>
      </w:r>
      <w:r w:rsidR="00084222" w:rsidRPr="00084222">
        <w:rPr>
          <w:rFonts w:ascii="Arial" w:hAnsi="Arial" w:cs="Arial"/>
          <w:sz w:val="28"/>
          <w:szCs w:val="28"/>
        </w:rPr>
        <w:sym w:font="Wingdings" w:char="F0F0"/>
      </w:r>
      <w:r w:rsidR="00084222" w:rsidRPr="00084222">
        <w:rPr>
          <w:rFonts w:ascii="Arial" w:hAnsi="Arial" w:cs="Arial"/>
          <w:sz w:val="28"/>
          <w:szCs w:val="28"/>
        </w:rPr>
        <w:t xml:space="preserve"> </w:t>
      </w:r>
      <w:r w:rsidR="00084222" w:rsidRPr="00084222">
        <w:rPr>
          <w:rFonts w:ascii="Arial" w:hAnsi="Arial" w:cs="Arial"/>
          <w:sz w:val="28"/>
          <w:szCs w:val="28"/>
          <w:u w:val="single"/>
        </w:rPr>
        <w:t>Dezimalzahlen</w:t>
      </w:r>
      <w:r>
        <w:rPr>
          <w:rFonts w:ascii="Arial" w:hAnsi="Arial" w:cs="Arial"/>
          <w:sz w:val="28"/>
          <w:szCs w:val="28"/>
        </w:rPr>
        <w:t xml:space="preserve"> um</w:t>
      </w:r>
      <w:r w:rsidR="00131111">
        <w:rPr>
          <w:rFonts w:ascii="Arial" w:hAnsi="Arial" w:cs="Arial"/>
          <w:sz w:val="28"/>
          <w:szCs w:val="28"/>
        </w:rPr>
        <w:t>.</w:t>
      </w:r>
      <w:r w:rsidR="00084222">
        <w:rPr>
          <w:rFonts w:ascii="Arial" w:hAnsi="Arial" w:cs="Arial"/>
          <w:sz w:val="28"/>
          <w:szCs w:val="28"/>
        </w:rPr>
        <w:t xml:space="preserve"> </w:t>
      </w:r>
    </w:p>
    <w:p w:rsidR="00084222" w:rsidRPr="00084222" w:rsidRDefault="00084222" w:rsidP="00084222">
      <w:pPr>
        <w:rPr>
          <w:rFonts w:ascii="Arial" w:hAnsi="Arial" w:cs="Arial"/>
          <w:sz w:val="28"/>
          <w:szCs w:val="28"/>
        </w:rPr>
      </w:pPr>
    </w:p>
    <w:p w:rsidR="00084222" w:rsidRPr="00084222" w:rsidRDefault="00084222" w:rsidP="000842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084222">
        <w:rPr>
          <w:rFonts w:ascii="Arial" w:hAnsi="Arial" w:cs="Arial"/>
          <w:sz w:val="28"/>
          <w:szCs w:val="28"/>
        </w:rPr>
        <w:t>2. DREISATZRECHNEN  und   % - RECHNEN</w:t>
      </w:r>
    </w:p>
    <w:p w:rsidR="00084222" w:rsidRPr="00084222" w:rsidRDefault="00084222" w:rsidP="00084222">
      <w:pPr>
        <w:rPr>
          <w:rFonts w:ascii="Arial" w:hAnsi="Arial" w:cs="Arial"/>
          <w:sz w:val="28"/>
          <w:szCs w:val="28"/>
        </w:rPr>
      </w:pPr>
    </w:p>
    <w:p w:rsidR="00084222" w:rsidRPr="00084222" w:rsidRDefault="00D3154D" w:rsidP="000842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Rechnet über den </w:t>
      </w:r>
      <w:r w:rsidR="00084222" w:rsidRPr="00084222">
        <w:rPr>
          <w:rFonts w:ascii="Arial" w:hAnsi="Arial" w:cs="Arial"/>
          <w:sz w:val="28"/>
          <w:szCs w:val="28"/>
        </w:rPr>
        <w:sym w:font="Wingdings" w:char="F0F0"/>
      </w:r>
      <w:r w:rsidR="00084222" w:rsidRPr="00084222">
        <w:rPr>
          <w:rFonts w:ascii="Arial" w:hAnsi="Arial" w:cs="Arial"/>
          <w:sz w:val="28"/>
          <w:szCs w:val="28"/>
        </w:rPr>
        <w:t xml:space="preserve"> </w:t>
      </w:r>
      <w:r w:rsidR="00084222" w:rsidRPr="00084222">
        <w:rPr>
          <w:rFonts w:ascii="Arial" w:hAnsi="Arial" w:cs="Arial"/>
          <w:sz w:val="28"/>
          <w:szCs w:val="28"/>
          <w:u w:val="single"/>
        </w:rPr>
        <w:t>Dreisatz</w:t>
      </w:r>
      <w:r w:rsidR="00084222" w:rsidRPr="00084222">
        <w:rPr>
          <w:rFonts w:ascii="Arial" w:hAnsi="Arial" w:cs="Arial"/>
          <w:sz w:val="28"/>
          <w:szCs w:val="28"/>
        </w:rPr>
        <w:t xml:space="preserve"> die </w:t>
      </w:r>
      <w:r w:rsidR="00084222" w:rsidRPr="00084222">
        <w:rPr>
          <w:rFonts w:ascii="Arial" w:hAnsi="Arial" w:cs="Arial"/>
          <w:sz w:val="28"/>
          <w:szCs w:val="28"/>
        </w:rPr>
        <w:sym w:font="Wingdings" w:char="F0F0"/>
      </w:r>
      <w:r w:rsidR="00084222" w:rsidRPr="00084222">
        <w:rPr>
          <w:rFonts w:ascii="Arial" w:hAnsi="Arial" w:cs="Arial"/>
          <w:sz w:val="28"/>
          <w:szCs w:val="28"/>
        </w:rPr>
        <w:t xml:space="preserve"> </w:t>
      </w:r>
      <w:r w:rsidR="00084222" w:rsidRPr="00084222">
        <w:rPr>
          <w:rFonts w:ascii="Arial" w:hAnsi="Arial" w:cs="Arial"/>
          <w:sz w:val="28"/>
          <w:szCs w:val="28"/>
          <w:u w:val="single"/>
        </w:rPr>
        <w:t>Prozent</w:t>
      </w:r>
      <w:r>
        <w:rPr>
          <w:rFonts w:ascii="Arial" w:hAnsi="Arial" w:cs="Arial"/>
          <w:sz w:val="28"/>
          <w:szCs w:val="28"/>
          <w:u w:val="single"/>
        </w:rPr>
        <w:t>sätze</w:t>
      </w:r>
      <w:r w:rsidR="00084222" w:rsidRPr="00084222">
        <w:rPr>
          <w:rFonts w:ascii="Arial" w:hAnsi="Arial" w:cs="Arial"/>
          <w:sz w:val="28"/>
          <w:szCs w:val="28"/>
        </w:rPr>
        <w:t xml:space="preserve"> aus</w:t>
      </w:r>
      <w:r>
        <w:rPr>
          <w:rFonts w:ascii="Arial" w:hAnsi="Arial" w:cs="Arial"/>
          <w:sz w:val="28"/>
          <w:szCs w:val="28"/>
        </w:rPr>
        <w:t>.</w:t>
      </w:r>
    </w:p>
    <w:p w:rsidR="00084222" w:rsidRPr="00084222" w:rsidRDefault="00084222" w:rsidP="00084222">
      <w:pPr>
        <w:rPr>
          <w:rFonts w:ascii="Arial" w:hAnsi="Arial" w:cs="Arial"/>
          <w:sz w:val="28"/>
          <w:szCs w:val="28"/>
        </w:rPr>
      </w:pPr>
      <w:r w:rsidRPr="00084222">
        <w:rPr>
          <w:rFonts w:ascii="Arial" w:hAnsi="Arial" w:cs="Arial"/>
          <w:sz w:val="28"/>
          <w:szCs w:val="28"/>
        </w:rPr>
        <w:t xml:space="preserve">Die Ergebnisse sind auf </w:t>
      </w:r>
      <w:r w:rsidRPr="00084222">
        <w:rPr>
          <w:rFonts w:ascii="Arial" w:hAnsi="Arial" w:cs="Arial"/>
          <w:sz w:val="28"/>
          <w:szCs w:val="28"/>
        </w:rPr>
        <w:sym w:font="Wingdings" w:char="F0F0"/>
      </w:r>
      <w:r w:rsidRPr="00084222">
        <w:rPr>
          <w:rFonts w:ascii="Arial" w:hAnsi="Arial" w:cs="Arial"/>
          <w:sz w:val="28"/>
          <w:szCs w:val="28"/>
        </w:rPr>
        <w:t xml:space="preserve"> </w:t>
      </w:r>
      <w:r w:rsidRPr="00084222">
        <w:rPr>
          <w:rFonts w:ascii="Arial" w:hAnsi="Arial" w:cs="Arial"/>
          <w:sz w:val="28"/>
          <w:szCs w:val="28"/>
          <w:u w:val="single"/>
        </w:rPr>
        <w:t>ganze Zahl</w:t>
      </w:r>
      <w:r w:rsidR="00D3154D">
        <w:rPr>
          <w:rFonts w:ascii="Arial" w:hAnsi="Arial" w:cs="Arial"/>
          <w:sz w:val="28"/>
          <w:szCs w:val="28"/>
          <w:u w:val="single"/>
        </w:rPr>
        <w:t xml:space="preserve">en </w:t>
      </w:r>
      <w:r w:rsidR="00D3154D">
        <w:rPr>
          <w:rFonts w:ascii="Arial" w:hAnsi="Arial" w:cs="Arial"/>
          <w:sz w:val="28"/>
          <w:szCs w:val="28"/>
        </w:rPr>
        <w:t>zu</w:t>
      </w:r>
      <w:r w:rsidR="00D3154D" w:rsidRPr="00084222">
        <w:rPr>
          <w:rFonts w:ascii="Arial" w:hAnsi="Arial" w:cs="Arial"/>
          <w:sz w:val="28"/>
          <w:szCs w:val="28"/>
        </w:rPr>
        <w:t xml:space="preserve"> </w:t>
      </w:r>
      <w:r w:rsidRPr="00084222">
        <w:rPr>
          <w:rFonts w:ascii="Arial" w:hAnsi="Arial" w:cs="Arial"/>
          <w:sz w:val="28"/>
          <w:szCs w:val="28"/>
        </w:rPr>
        <w:sym w:font="Wingdings" w:char="F0F0"/>
      </w:r>
      <w:r w:rsidRPr="00084222">
        <w:rPr>
          <w:rFonts w:ascii="Arial" w:hAnsi="Arial" w:cs="Arial"/>
          <w:sz w:val="28"/>
          <w:szCs w:val="28"/>
        </w:rPr>
        <w:t xml:space="preserve"> </w:t>
      </w:r>
      <w:r w:rsidRPr="00084222">
        <w:rPr>
          <w:rFonts w:ascii="Arial" w:hAnsi="Arial" w:cs="Arial"/>
          <w:sz w:val="28"/>
          <w:szCs w:val="28"/>
          <w:u w:val="single"/>
        </w:rPr>
        <w:t>runden</w:t>
      </w:r>
      <w:r w:rsidR="00D3154D">
        <w:rPr>
          <w:rFonts w:ascii="Arial" w:hAnsi="Arial" w:cs="Arial"/>
          <w:sz w:val="28"/>
          <w:szCs w:val="28"/>
          <w:u w:val="single"/>
        </w:rPr>
        <w:t>.</w:t>
      </w:r>
      <w:r w:rsidRPr="00084222">
        <w:rPr>
          <w:rFonts w:ascii="Arial" w:hAnsi="Arial" w:cs="Arial"/>
          <w:sz w:val="28"/>
          <w:szCs w:val="28"/>
        </w:rPr>
        <w:t xml:space="preserve"> </w:t>
      </w:r>
    </w:p>
    <w:p w:rsidR="00084222" w:rsidRPr="00084222" w:rsidRDefault="00084222" w:rsidP="00084222">
      <w:pPr>
        <w:ind w:firstLine="708"/>
        <w:rPr>
          <w:rFonts w:ascii="Arial" w:hAnsi="Arial" w:cs="Arial"/>
          <w:sz w:val="28"/>
          <w:szCs w:val="28"/>
          <w:u w:val="single"/>
        </w:rPr>
      </w:pPr>
    </w:p>
    <w:p w:rsidR="00084222" w:rsidRPr="00084222" w:rsidRDefault="00084222" w:rsidP="000842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084222">
        <w:rPr>
          <w:rFonts w:ascii="Arial" w:hAnsi="Arial" w:cs="Arial"/>
          <w:sz w:val="28"/>
          <w:szCs w:val="28"/>
        </w:rPr>
        <w:t>3. GEOMETRIE (Kreis, Winkel, Umfang)</w:t>
      </w:r>
    </w:p>
    <w:p w:rsidR="00084222" w:rsidRPr="00084222" w:rsidRDefault="00084222" w:rsidP="00084222">
      <w:pPr>
        <w:rPr>
          <w:rFonts w:ascii="Arial" w:hAnsi="Arial" w:cs="Arial"/>
          <w:sz w:val="28"/>
          <w:szCs w:val="28"/>
        </w:rPr>
      </w:pPr>
    </w:p>
    <w:p w:rsidR="00B63750" w:rsidRPr="00084222" w:rsidRDefault="00D3154D" w:rsidP="00D3154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Stellt die </w:t>
      </w:r>
      <w:r w:rsidR="00084222" w:rsidRPr="00084222">
        <w:rPr>
          <w:rFonts w:ascii="Arial" w:hAnsi="Arial" w:cs="Arial"/>
          <w:sz w:val="28"/>
          <w:szCs w:val="28"/>
        </w:rPr>
        <w:t xml:space="preserve">Ergebnisse in Form eines </w:t>
      </w:r>
      <w:r w:rsidR="00084222" w:rsidRPr="00D3154D">
        <w:rPr>
          <w:rFonts w:ascii="Arial" w:hAnsi="Arial" w:cs="Arial"/>
          <w:sz w:val="28"/>
          <w:szCs w:val="28"/>
          <w:u w:val="single"/>
        </w:rPr>
        <w:t>Säulen</w:t>
      </w:r>
      <w:r w:rsidR="00084222" w:rsidRPr="00084222">
        <w:rPr>
          <w:rFonts w:ascii="Arial" w:hAnsi="Arial" w:cs="Arial"/>
          <w:sz w:val="28"/>
          <w:szCs w:val="28"/>
        </w:rPr>
        <w:t xml:space="preserve">- </w:t>
      </w:r>
      <w:r w:rsidRPr="00D3154D">
        <w:rPr>
          <w:rFonts w:ascii="Arial" w:hAnsi="Arial" w:cs="Arial"/>
          <w:sz w:val="28"/>
          <w:szCs w:val="28"/>
        </w:rPr>
        <w:t>sowie eines</w:t>
      </w:r>
      <w:r w:rsidR="00084222" w:rsidRPr="00084222">
        <w:rPr>
          <w:rFonts w:ascii="Arial" w:hAnsi="Arial" w:cs="Arial"/>
          <w:sz w:val="28"/>
          <w:szCs w:val="28"/>
        </w:rPr>
        <w:t xml:space="preserve"> </w:t>
      </w:r>
      <w:r w:rsidR="00084222" w:rsidRPr="00D3154D">
        <w:rPr>
          <w:rFonts w:ascii="Arial" w:hAnsi="Arial" w:cs="Arial"/>
          <w:sz w:val="28"/>
          <w:szCs w:val="28"/>
          <w:u w:val="single"/>
        </w:rPr>
        <w:t>Kreisdiagramms</w:t>
      </w:r>
      <w:r w:rsidR="00084222" w:rsidRPr="00084222">
        <w:rPr>
          <w:rFonts w:ascii="Arial" w:hAnsi="Arial" w:cs="Arial"/>
          <w:sz w:val="28"/>
          <w:szCs w:val="28"/>
        </w:rPr>
        <w:t xml:space="preserve"> dar</w:t>
      </w:r>
      <w:r>
        <w:rPr>
          <w:rFonts w:ascii="Arial" w:hAnsi="Arial" w:cs="Arial"/>
          <w:sz w:val="28"/>
          <w:szCs w:val="28"/>
        </w:rPr>
        <w:t>.</w:t>
      </w:r>
    </w:p>
    <w:p w:rsidR="001F7C78" w:rsidRPr="00084222" w:rsidRDefault="001F7C78">
      <w:pPr>
        <w:rPr>
          <w:rFonts w:ascii="Arial" w:hAnsi="Arial" w:cs="Arial"/>
        </w:rPr>
      </w:pPr>
    </w:p>
    <w:sectPr w:rsidR="001F7C78" w:rsidRPr="00084222" w:rsidSect="00D621B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98" w:rsidRDefault="00814C98" w:rsidP="00B63750">
      <w:r>
        <w:separator/>
      </w:r>
    </w:p>
  </w:endnote>
  <w:endnote w:type="continuationSeparator" w:id="0">
    <w:p w:rsidR="00814C98" w:rsidRDefault="00814C98" w:rsidP="00B6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FB" w:rsidRPr="003969E7" w:rsidRDefault="00CE3385">
    <w:pPr>
      <w:pStyle w:val="Fuzeile"/>
      <w:rPr>
        <w:rFonts w:ascii="Arial" w:hAnsi="Arial" w:cs="Arial"/>
      </w:rPr>
    </w:pPr>
    <w:r w:rsidRPr="003969E7">
      <w:rPr>
        <w:rFonts w:ascii="Arial" w:hAnsi="Arial" w:cs="Arial"/>
      </w:rPr>
      <w:t>Stand vom: Mai 2011</w:t>
    </w:r>
    <w:r w:rsidR="00084222" w:rsidRPr="003969E7">
      <w:rPr>
        <w:rFonts w:ascii="Arial" w:hAnsi="Arial" w:cs="Arial"/>
      </w:rPr>
      <w:ptab w:relativeTo="margin" w:alignment="center" w:leader="none"/>
    </w:r>
    <w:r w:rsidR="00084222" w:rsidRPr="003969E7">
      <w:rPr>
        <w:rFonts w:ascii="Arial" w:hAnsi="Arial" w:cs="Arial"/>
      </w:rPr>
      <w:ptab w:relativeTo="margin" w:alignment="right" w:leader="none"/>
    </w:r>
    <w:r w:rsidRPr="003969E7">
      <w:rPr>
        <w:rFonts w:ascii="Arial" w:hAnsi="Arial" w:cs="Arial"/>
      </w:rPr>
      <w:t>Verfasser: AT, NON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98" w:rsidRDefault="00814C98" w:rsidP="00B63750">
      <w:r>
        <w:separator/>
      </w:r>
    </w:p>
  </w:footnote>
  <w:footnote w:type="continuationSeparator" w:id="0">
    <w:p w:rsidR="00814C98" w:rsidRDefault="00814C98" w:rsidP="00B63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0" w:type="dxa"/>
      <w:tblLayout w:type="fixed"/>
      <w:tblLook w:val="0000"/>
    </w:tblPr>
    <w:tblGrid>
      <w:gridCol w:w="2808"/>
      <w:gridCol w:w="2880"/>
      <w:gridCol w:w="1080"/>
      <w:gridCol w:w="2560"/>
    </w:tblGrid>
    <w:tr w:rsidR="00D621B5">
      <w:trPr>
        <w:trHeight w:hRule="exact" w:val="567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Arial" w:hAnsi="Arial"/>
              <w:caps/>
              <w:sz w:val="28"/>
              <w:szCs w:val="32"/>
            </w:rPr>
          </w:pPr>
          <w:r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5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D621B5" w:rsidRDefault="00084222" w:rsidP="00084222">
          <w:pPr>
            <w:pStyle w:val="Kopfzeile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Berufsrelevantes Rechnen</w:t>
          </w:r>
        </w:p>
      </w:tc>
    </w:tr>
    <w:tr w:rsidR="00D621B5">
      <w:trPr>
        <w:trHeight w:hRule="exact" w:val="567"/>
      </w:trPr>
      <w:tc>
        <w:tcPr>
          <w:tcW w:w="568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Default="00084222" w:rsidP="009770FB">
          <w:pPr>
            <w:pStyle w:val="Kopfzeile"/>
            <w:snapToGrid w:val="0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Projekt: </w:t>
          </w:r>
          <w:r w:rsidR="009770FB">
            <w:rPr>
              <w:rFonts w:ascii="Arial" w:hAnsi="Arial"/>
              <w:b/>
              <w:sz w:val="28"/>
              <w:szCs w:val="28"/>
            </w:rPr>
            <w:t>Diagramme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Wingdings" w:hAnsi="Wingdings"/>
              <w:caps/>
              <w:sz w:val="28"/>
              <w:szCs w:val="32"/>
            </w:rPr>
          </w:pPr>
          <w:r>
            <w:rPr>
              <w:rFonts w:ascii="Wingdings" w:hAnsi="Wingdings"/>
              <w:caps/>
              <w:sz w:val="28"/>
              <w:szCs w:val="32"/>
            </w:rPr>
            <w:t></w:t>
          </w:r>
          <w:r>
            <w:rPr>
              <w:rFonts w:ascii="Wingdings" w:hAnsi="Wingdings"/>
              <w:caps/>
              <w:sz w:val="28"/>
              <w:szCs w:val="32"/>
            </w:rPr>
            <w:t></w:t>
          </w:r>
          <w:r>
            <w:rPr>
              <w:rFonts w:ascii="Wingdings" w:hAnsi="Wingdings"/>
              <w:caps/>
              <w:sz w:val="28"/>
              <w:szCs w:val="32"/>
            </w:rPr>
            <w:t></w:t>
          </w:r>
        </w:p>
      </w:tc>
      <w:tc>
        <w:tcPr>
          <w:tcW w:w="2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D621B5" w:rsidRDefault="00084222">
          <w:pPr>
            <w:pStyle w:val="Kopfzeile"/>
            <w:snapToGrid w:val="0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 xml:space="preserve">Datum: </w:t>
          </w:r>
        </w:p>
      </w:tc>
    </w:tr>
  </w:tbl>
  <w:p w:rsidR="009770FB" w:rsidRDefault="009770F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1133930"/>
    <w:multiLevelType w:val="hybridMultilevel"/>
    <w:tmpl w:val="CD84D3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138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4">
    <w:nsid w:val="2FDB26FD"/>
    <w:multiLevelType w:val="hybridMultilevel"/>
    <w:tmpl w:val="DDA47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C22BA"/>
    <w:multiLevelType w:val="hybridMultilevel"/>
    <w:tmpl w:val="D24AE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640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7">
    <w:nsid w:val="52054EE2"/>
    <w:multiLevelType w:val="hybridMultilevel"/>
    <w:tmpl w:val="08749A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385"/>
    <w:rsid w:val="000478D2"/>
    <w:rsid w:val="0005044E"/>
    <w:rsid w:val="00052A4F"/>
    <w:rsid w:val="00076244"/>
    <w:rsid w:val="00084222"/>
    <w:rsid w:val="000A4F62"/>
    <w:rsid w:val="000B6599"/>
    <w:rsid w:val="000E7E3F"/>
    <w:rsid w:val="000F6E41"/>
    <w:rsid w:val="00103EA7"/>
    <w:rsid w:val="00127CC9"/>
    <w:rsid w:val="00131111"/>
    <w:rsid w:val="001972C7"/>
    <w:rsid w:val="001D7218"/>
    <w:rsid w:val="001F7C78"/>
    <w:rsid w:val="0025439A"/>
    <w:rsid w:val="00267994"/>
    <w:rsid w:val="00270FF1"/>
    <w:rsid w:val="00273106"/>
    <w:rsid w:val="00274786"/>
    <w:rsid w:val="00293705"/>
    <w:rsid w:val="002D66BA"/>
    <w:rsid w:val="00304802"/>
    <w:rsid w:val="00306283"/>
    <w:rsid w:val="003240EF"/>
    <w:rsid w:val="003922FC"/>
    <w:rsid w:val="003969E7"/>
    <w:rsid w:val="003C44EA"/>
    <w:rsid w:val="00452976"/>
    <w:rsid w:val="00467788"/>
    <w:rsid w:val="004724F8"/>
    <w:rsid w:val="00491E63"/>
    <w:rsid w:val="004A73B5"/>
    <w:rsid w:val="004D1943"/>
    <w:rsid w:val="004E049C"/>
    <w:rsid w:val="00506519"/>
    <w:rsid w:val="00514E12"/>
    <w:rsid w:val="005216F1"/>
    <w:rsid w:val="0052397A"/>
    <w:rsid w:val="00554D3D"/>
    <w:rsid w:val="00555838"/>
    <w:rsid w:val="005602B7"/>
    <w:rsid w:val="00561A7E"/>
    <w:rsid w:val="00584AEA"/>
    <w:rsid w:val="00591F94"/>
    <w:rsid w:val="005A5B7C"/>
    <w:rsid w:val="005B30F3"/>
    <w:rsid w:val="005D5DE4"/>
    <w:rsid w:val="005F245D"/>
    <w:rsid w:val="005F5D67"/>
    <w:rsid w:val="005F61A2"/>
    <w:rsid w:val="006053A8"/>
    <w:rsid w:val="00607F50"/>
    <w:rsid w:val="00610895"/>
    <w:rsid w:val="006126E0"/>
    <w:rsid w:val="0062374F"/>
    <w:rsid w:val="00665796"/>
    <w:rsid w:val="006965D4"/>
    <w:rsid w:val="006C275F"/>
    <w:rsid w:val="006C5B39"/>
    <w:rsid w:val="006F6CC6"/>
    <w:rsid w:val="00701954"/>
    <w:rsid w:val="00705DF6"/>
    <w:rsid w:val="00707968"/>
    <w:rsid w:val="007153C1"/>
    <w:rsid w:val="007471E7"/>
    <w:rsid w:val="00773A0F"/>
    <w:rsid w:val="007E5085"/>
    <w:rsid w:val="0080461E"/>
    <w:rsid w:val="00814C98"/>
    <w:rsid w:val="00834A68"/>
    <w:rsid w:val="00843CDE"/>
    <w:rsid w:val="008500F7"/>
    <w:rsid w:val="00855031"/>
    <w:rsid w:val="00870E75"/>
    <w:rsid w:val="008A3CDC"/>
    <w:rsid w:val="008C2BEC"/>
    <w:rsid w:val="00900114"/>
    <w:rsid w:val="00915541"/>
    <w:rsid w:val="0091675E"/>
    <w:rsid w:val="00917503"/>
    <w:rsid w:val="009456FE"/>
    <w:rsid w:val="00953B42"/>
    <w:rsid w:val="009770FB"/>
    <w:rsid w:val="00986204"/>
    <w:rsid w:val="009A3762"/>
    <w:rsid w:val="009A47D3"/>
    <w:rsid w:val="009B4E6C"/>
    <w:rsid w:val="009D4D58"/>
    <w:rsid w:val="009E146C"/>
    <w:rsid w:val="009E510B"/>
    <w:rsid w:val="00A2386D"/>
    <w:rsid w:val="00A26169"/>
    <w:rsid w:val="00A27711"/>
    <w:rsid w:val="00A35925"/>
    <w:rsid w:val="00A6075E"/>
    <w:rsid w:val="00A65E6D"/>
    <w:rsid w:val="00A70AB8"/>
    <w:rsid w:val="00AA31BA"/>
    <w:rsid w:val="00AC6132"/>
    <w:rsid w:val="00B0022D"/>
    <w:rsid w:val="00B060DE"/>
    <w:rsid w:val="00B10723"/>
    <w:rsid w:val="00B31488"/>
    <w:rsid w:val="00B600B8"/>
    <w:rsid w:val="00B63750"/>
    <w:rsid w:val="00B91D63"/>
    <w:rsid w:val="00B94A4B"/>
    <w:rsid w:val="00BE0F89"/>
    <w:rsid w:val="00C53DC1"/>
    <w:rsid w:val="00CC3EFA"/>
    <w:rsid w:val="00CD1C29"/>
    <w:rsid w:val="00CE3385"/>
    <w:rsid w:val="00CF49A3"/>
    <w:rsid w:val="00D22963"/>
    <w:rsid w:val="00D3154D"/>
    <w:rsid w:val="00D56704"/>
    <w:rsid w:val="00D621B5"/>
    <w:rsid w:val="00D70C33"/>
    <w:rsid w:val="00D75484"/>
    <w:rsid w:val="00D814DA"/>
    <w:rsid w:val="00DB6450"/>
    <w:rsid w:val="00DE0A34"/>
    <w:rsid w:val="00DE2C39"/>
    <w:rsid w:val="00E21B42"/>
    <w:rsid w:val="00E40810"/>
    <w:rsid w:val="00E54BDB"/>
    <w:rsid w:val="00E6275D"/>
    <w:rsid w:val="00E67675"/>
    <w:rsid w:val="00EC6FE1"/>
    <w:rsid w:val="00F01414"/>
    <w:rsid w:val="00F01986"/>
    <w:rsid w:val="00F80BC1"/>
    <w:rsid w:val="00F84AA2"/>
    <w:rsid w:val="00FB04C0"/>
    <w:rsid w:val="00FB4DD6"/>
    <w:rsid w:val="00FC39AC"/>
    <w:rsid w:val="00FD5437"/>
    <w:rsid w:val="00FF4A17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rial14ptFettZentriertVor6ptNa">
    <w:name w:val="Formatvorlage Arial 14 pt Fett  Zentriert Vor:  6 pt Na..."/>
    <w:basedOn w:val="Standard"/>
    <w:rsid w:val="009D4D58"/>
    <w:pPr>
      <w:spacing w:before="120" w:after="40"/>
      <w:jc w:val="center"/>
    </w:pPr>
    <w:rPr>
      <w:rFonts w:ascii="Arial" w:hAnsi="Arial"/>
      <w:b/>
      <w:bCs/>
      <w:caps/>
      <w:sz w:val="32"/>
      <w:szCs w:val="20"/>
    </w:rPr>
  </w:style>
  <w:style w:type="paragraph" w:styleId="Kopfzeile">
    <w:name w:val="header"/>
    <w:basedOn w:val="Standard"/>
    <w:link w:val="KopfzeileZchn"/>
    <w:unhideWhenUsed/>
    <w:rsid w:val="00B63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375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unhideWhenUsed/>
    <w:rsid w:val="00B63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375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750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B63750"/>
    <w:pPr>
      <w:suppressAutoHyphens/>
      <w:spacing w:after="120"/>
    </w:pPr>
    <w:rPr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B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orizontaleLinie">
    <w:name w:val="Horizontale Linie"/>
    <w:basedOn w:val="Standard"/>
    <w:next w:val="Textkrper"/>
    <w:rsid w:val="00B63750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styleId="Listenabsatz">
    <w:name w:val="List Paragraph"/>
    <w:basedOn w:val="Standard"/>
    <w:uiPriority w:val="34"/>
    <w:qFormat/>
    <w:rsid w:val="00396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S\Allgemeines\Fortbildung\Basiskompetenz%20Mathe%20LA%20ES\FERTIG%2020%205%202010\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FF5E-93DE-4ADD-9D98-7B9A1076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Kopf.dotx</Template>
  <TotalTime>0</TotalTime>
  <Pages>2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akademie</dc:creator>
  <cp:lastModifiedBy>akademie</cp:lastModifiedBy>
  <cp:revision>3</cp:revision>
  <cp:lastPrinted>2011-05-04T15:38:00Z</cp:lastPrinted>
  <dcterms:created xsi:type="dcterms:W3CDTF">2011-05-04T15:37:00Z</dcterms:created>
  <dcterms:modified xsi:type="dcterms:W3CDTF">2011-05-04T15:45:00Z</dcterms:modified>
</cp:coreProperties>
</file>