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2" w:rsidRPr="003B11D2" w:rsidRDefault="00E0093F" w:rsidP="00AB5F41">
      <w:pPr>
        <w:pStyle w:val="Titel"/>
        <w:rPr>
          <w:rFonts w:eastAsia="Times New Roman"/>
          <w:b w:val="0"/>
          <w:lang w:eastAsia="de-DE"/>
        </w:rPr>
      </w:pPr>
      <w:r>
        <w:rPr>
          <w:rFonts w:eastAsia="Times New Roman"/>
          <w:lang w:eastAsia="de-DE"/>
        </w:rPr>
        <w:t>Kernphysik</w:t>
      </w:r>
      <w:r w:rsidR="00D47C77">
        <w:rPr>
          <w:rFonts w:eastAsia="Times New Roman"/>
          <w:lang w:eastAsia="de-DE"/>
        </w:rPr>
        <w:t xml:space="preserve">: </w:t>
      </w:r>
      <w:r>
        <w:rPr>
          <w:rFonts w:eastAsia="Times New Roman"/>
          <w:lang w:eastAsia="de-DE"/>
        </w:rPr>
        <w:t>Atommodelle</w:t>
      </w:r>
    </w:p>
    <w:p w:rsidR="00AB207E" w:rsidRDefault="00AB207E" w:rsidP="00AB207E">
      <w:pPr>
        <w:ind w:left="2124" w:firstLine="708"/>
      </w:pPr>
    </w:p>
    <w:p w:rsidR="00A75EDD" w:rsidRDefault="00A75EDD" w:rsidP="00A75EDD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  <w:r w:rsidRPr="00A75EDD">
        <w:rPr>
          <w:sz w:val="22"/>
          <w:szCs w:val="22"/>
        </w:rPr>
        <w:t>Die Atommodelle und de</w:t>
      </w:r>
      <w:r>
        <w:rPr>
          <w:sz w:val="22"/>
          <w:szCs w:val="22"/>
        </w:rPr>
        <w:t>ren zugehörigen</w:t>
      </w:r>
      <w:r w:rsidRPr="00A75EDD">
        <w:rPr>
          <w:sz w:val="22"/>
          <w:szCs w:val="22"/>
        </w:rPr>
        <w:t xml:space="preserve"> </w:t>
      </w:r>
      <w:r>
        <w:rPr>
          <w:rFonts w:eastAsia="Times New Roman"/>
          <w:sz w:val="22"/>
          <w:lang w:eastAsia="de-DE"/>
        </w:rPr>
        <w:t xml:space="preserve">Aussagen, Daten und Bilder sind jeweils spaltenweise </w:t>
      </w:r>
    </w:p>
    <w:p w:rsidR="00A75EDD" w:rsidRDefault="00A75EDD" w:rsidP="00A75EDD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sortiert:</w:t>
      </w:r>
    </w:p>
    <w:p w:rsidR="00D05292" w:rsidRDefault="00D05292" w:rsidP="00D05292">
      <w:pPr>
        <w:rPr>
          <w:rFonts w:eastAsia="Times New Roman"/>
          <w:sz w:val="22"/>
          <w:lang w:eastAsia="de-DE"/>
        </w:rPr>
      </w:pPr>
    </w:p>
    <w:p w:rsidR="00D05292" w:rsidRDefault="00D05292" w:rsidP="00D05292">
      <w:pPr>
        <w:rPr>
          <w:rFonts w:eastAsia="Times New Roman"/>
          <w:sz w:val="22"/>
          <w:lang w:eastAsia="de-DE"/>
        </w:rPr>
      </w:pPr>
    </w:p>
    <w:p w:rsidR="00D05292" w:rsidRDefault="00D05292" w:rsidP="00D05292">
      <w:pPr>
        <w:rPr>
          <w:rFonts w:eastAsia="Times New Roman"/>
          <w:sz w:val="22"/>
          <w:lang w:eastAsia="de-DE"/>
        </w:rPr>
      </w:pPr>
      <w:r>
        <w:rPr>
          <w:rFonts w:eastAsia="Times New Roman"/>
          <w:noProof/>
          <w:sz w:val="22"/>
          <w:lang w:eastAsia="de-DE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FFEA66A" wp14:editId="77430C5E">
                <wp:simplePos x="0" y="0"/>
                <wp:positionH relativeFrom="column">
                  <wp:posOffset>-19897</wp:posOffset>
                </wp:positionH>
                <wp:positionV relativeFrom="paragraph">
                  <wp:posOffset>26670</wp:posOffset>
                </wp:positionV>
                <wp:extent cx="5407660" cy="6472766"/>
                <wp:effectExtent l="0" t="0" r="21590" b="23495"/>
                <wp:wrapNone/>
                <wp:docPr id="400" name="Gruppieren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660" cy="6472766"/>
                          <a:chOff x="0" y="0"/>
                          <a:chExt cx="5407660" cy="6472766"/>
                        </a:xfrm>
                      </wpg:grpSpPr>
                      <wpg:grpSp>
                        <wpg:cNvPr id="302" name="Gruppieren 302"/>
                        <wpg:cNvGrpSpPr/>
                        <wpg:grpSpPr>
                          <a:xfrm>
                            <a:off x="0" y="1083733"/>
                            <a:ext cx="5407660" cy="5389033"/>
                            <a:chOff x="0" y="0"/>
                            <a:chExt cx="5407660" cy="5389033"/>
                          </a:xfrm>
                        </wpg:grpSpPr>
                        <wpg:grpSp>
                          <wpg:cNvPr id="20" name="Gruppieren 20"/>
                          <wpg:cNvGrpSpPr/>
                          <wpg:grpSpPr>
                            <a:xfrm>
                              <a:off x="0" y="0"/>
                              <a:ext cx="5407660" cy="1080000"/>
                              <a:chOff x="0" y="0"/>
                              <a:chExt cx="5407660" cy="1080000"/>
                            </a:xfrm>
                          </wpg:grpSpPr>
                          <wps:wsp>
                            <wps:cNvPr id="1" name="Rechteck 1"/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hteck 3"/>
                            <wps:cNvSpPr/>
                            <wps:spPr>
                              <a:xfrm>
                                <a:off x="108204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hteck 4"/>
                            <wps:cNvSpPr/>
                            <wps:spPr>
                              <a:xfrm>
                                <a:off x="216408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hteck 5"/>
                            <wps:cNvSpPr/>
                            <wps:spPr>
                              <a:xfrm>
                                <a:off x="324612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hteck 14"/>
                            <wps:cNvSpPr/>
                            <wps:spPr>
                              <a:xfrm>
                                <a:off x="432816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Gruppieren 21"/>
                          <wpg:cNvGrpSpPr/>
                          <wpg:grpSpPr>
                            <a:xfrm>
                              <a:off x="0" y="4309533"/>
                              <a:ext cx="5407660" cy="1079500"/>
                              <a:chOff x="0" y="0"/>
                              <a:chExt cx="5407660" cy="1080000"/>
                            </a:xfrm>
                          </wpg:grpSpPr>
                          <wps:wsp>
                            <wps:cNvPr id="22" name="Rechteck 22"/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hteck 23"/>
                            <wps:cNvSpPr/>
                            <wps:spPr>
                              <a:xfrm>
                                <a:off x="108204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hteck 24"/>
                            <wps:cNvSpPr/>
                            <wps:spPr>
                              <a:xfrm>
                                <a:off x="216408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hteck 25"/>
                            <wps:cNvSpPr/>
                            <wps:spPr>
                              <a:xfrm>
                                <a:off x="324612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hteck 26"/>
                            <wps:cNvSpPr/>
                            <wps:spPr>
                              <a:xfrm>
                                <a:off x="432816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uppieren 27"/>
                          <wpg:cNvGrpSpPr/>
                          <wpg:grpSpPr>
                            <a:xfrm>
                              <a:off x="0" y="3234266"/>
                              <a:ext cx="5407660" cy="1079500"/>
                              <a:chOff x="0" y="0"/>
                              <a:chExt cx="5407660" cy="1080000"/>
                            </a:xfrm>
                          </wpg:grpSpPr>
                          <wps:wsp>
                            <wps:cNvPr id="28" name="Rechteck 28"/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hteck 29"/>
                            <wps:cNvSpPr/>
                            <wps:spPr>
                              <a:xfrm>
                                <a:off x="108204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hteck 30"/>
                            <wps:cNvSpPr/>
                            <wps:spPr>
                              <a:xfrm>
                                <a:off x="216408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hteck 31"/>
                            <wps:cNvSpPr/>
                            <wps:spPr>
                              <a:xfrm>
                                <a:off x="324612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Rechteck 288"/>
                            <wps:cNvSpPr/>
                            <wps:spPr>
                              <a:xfrm>
                                <a:off x="432816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9" name="Gruppieren 289"/>
                          <wpg:cNvGrpSpPr/>
                          <wpg:grpSpPr>
                            <a:xfrm>
                              <a:off x="0" y="2159000"/>
                              <a:ext cx="5407660" cy="1079500"/>
                              <a:chOff x="0" y="0"/>
                              <a:chExt cx="5407660" cy="1080000"/>
                            </a:xfrm>
                          </wpg:grpSpPr>
                          <wps:wsp>
                            <wps:cNvPr id="290" name="Rechteck 290"/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Rechteck 291"/>
                            <wps:cNvSpPr/>
                            <wps:spPr>
                              <a:xfrm>
                                <a:off x="108204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Rechteck 292"/>
                            <wps:cNvSpPr/>
                            <wps:spPr>
                              <a:xfrm>
                                <a:off x="216408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Rechteck 293"/>
                            <wps:cNvSpPr/>
                            <wps:spPr>
                              <a:xfrm>
                                <a:off x="324612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Rechteck 294"/>
                            <wps:cNvSpPr/>
                            <wps:spPr>
                              <a:xfrm>
                                <a:off x="432816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5" name="Gruppieren 295"/>
                          <wpg:cNvGrpSpPr/>
                          <wpg:grpSpPr>
                            <a:xfrm>
                              <a:off x="0" y="1075266"/>
                              <a:ext cx="5407660" cy="1079500"/>
                              <a:chOff x="0" y="0"/>
                              <a:chExt cx="5407660" cy="1080000"/>
                            </a:xfrm>
                          </wpg:grpSpPr>
                          <wps:wsp>
                            <wps:cNvPr id="296" name="Rechteck 296"/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Rechteck 297"/>
                            <wps:cNvSpPr/>
                            <wps:spPr>
                              <a:xfrm>
                                <a:off x="108204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Rechteck 298"/>
                            <wps:cNvSpPr/>
                            <wps:spPr>
                              <a:xfrm>
                                <a:off x="216408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Rechteck 299"/>
                            <wps:cNvSpPr/>
                            <wps:spPr>
                              <a:xfrm>
                                <a:off x="324612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Rechteck 300"/>
                            <wps:cNvSpPr/>
                            <wps:spPr>
                              <a:xfrm>
                                <a:off x="432816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94" name="Gruppieren 394"/>
                        <wpg:cNvGrpSpPr/>
                        <wpg:grpSpPr>
                          <a:xfrm>
                            <a:off x="0" y="0"/>
                            <a:ext cx="5407660" cy="1079500"/>
                            <a:chOff x="0" y="0"/>
                            <a:chExt cx="5407660" cy="1080000"/>
                          </a:xfrm>
                        </wpg:grpSpPr>
                        <wps:wsp>
                          <wps:cNvPr id="395" name="Rechteck 395"/>
                          <wps:cNvSpPr/>
                          <wps:spPr>
                            <a:xfrm>
                              <a:off x="0" y="0"/>
                              <a:ext cx="1080000" cy="10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Rechteck 396"/>
                          <wps:cNvSpPr/>
                          <wps:spPr>
                            <a:xfrm>
                              <a:off x="1082040" y="0"/>
                              <a:ext cx="1080000" cy="10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Rechteck 397"/>
                          <wps:cNvSpPr/>
                          <wps:spPr>
                            <a:xfrm>
                              <a:off x="216408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Rechteck 398"/>
                          <wps:cNvSpPr/>
                          <wps:spPr>
                            <a:xfrm>
                              <a:off x="324612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Rechteck 399"/>
                          <wps:cNvSpPr/>
                          <wps:spPr>
                            <a:xfrm>
                              <a:off x="432816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400" o:spid="_x0000_s1026" style="position:absolute;margin-left:-1.55pt;margin-top:2.1pt;width:425.8pt;height:509.65pt;z-index:251751424" coordsize="54076,6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">
                <v:group id="Gruppieren 302" o:spid="_x0000_s1027" style="position:absolute;top:10837;width:54076;height:53890" coordsize="54076,53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group id="Gruppieren 20" o:spid="_x0000_s1028" style="position:absolute;width:54076;height:10800" coordsize="540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hteck 1" o:spid="_x0000_s1029" style="position:absolute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    <v:rect id="Rechteck 3" o:spid="_x0000_s1030" style="position:absolute;left:10820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    <v:rect id="Rechteck 4" o:spid="_x0000_s1031" style="position:absolute;left:21640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      <v:rect id="Rechteck 5" o:spid="_x0000_s1032" style="position:absolute;left:3246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    <v:rect id="Rechteck 14" o:spid="_x0000_s1033" style="position:absolute;left:432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  </v:group>
                  <v:group id="Gruppieren 21" o:spid="_x0000_s1034" style="position:absolute;top:43095;width:54076;height:10795" coordsize="540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ect id="Rechteck 22" o:spid="_x0000_s1035" style="position:absolute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      <v:rect id="Rechteck 23" o:spid="_x0000_s1036" style="position:absolute;left:10820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        <v:rect id="Rechteck 24" o:spid="_x0000_s1037" style="position:absolute;left:21640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      <v:rect id="Rechteck 25" o:spid="_x0000_s1038" style="position:absolute;left:3246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        <v:rect id="Rechteck 26" o:spid="_x0000_s1039" style="position:absolute;left:432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  </v:group>
                  <v:group id="Gruppieren 27" o:spid="_x0000_s1040" style="position:absolute;top:32342;width:54076;height:10795" coordsize="540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hteck 28" o:spid="_x0000_s1041" style="position:absolute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    <v:rect id="Rechteck 29" o:spid="_x0000_s1042" style="position:absolute;left:10820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        <v:rect id="Rechteck 30" o:spid="_x0000_s1043" style="position:absolute;left:21640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/>
                    <v:rect id="Rechteck 31" o:spid="_x0000_s1044" style="position:absolute;left:3246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        <v:rect id="Rechteck 288" o:spid="_x0000_s1045" style="position:absolute;left:432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usIA&#10;AADcAAAADwAAAGRycy9kb3ducmV2LnhtbERPz2vCMBS+D/wfwhO8iKb2MKQaRQS1CBvMzYO3R/Ns&#10;is1LaKLW/345DHb8+H4v171txYO60DhWMJtmIIgrpxuuFfx87yZzECEia2wdk4IXBVivBm9LLLR7&#10;8hc9TrEWKYRDgQpMjL6QMlSGLIap88SJu7rOYkywq6Xu8JnCbSvzLHuXFhtODQY9bQ1Vt9PdKtgd&#10;zHgjjx9nX4bPq81Lvz+ML0qNhv1mASJSH//Ff+5SK8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KO6wgAAANwAAAAPAAAAAAAAAAAAAAAAAJgCAABkcnMvZG93&#10;bnJldi54bWxQSwUGAAAAAAQABAD1AAAAhwMAAAAA&#10;" filled="f" strokecolor="black [3213]" strokeweight="2pt"/>
                  </v:group>
                  <v:group id="Gruppieren 289" o:spid="_x0000_s1046" style="position:absolute;top:21590;width:54076;height:10795" coordsize="540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rect id="Rechteck 290" o:spid="_x0000_s1047" style="position:absolute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5Yc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5YcMAAADcAAAADwAAAAAAAAAAAAAAAACYAgAAZHJzL2Rv&#10;d25yZXYueG1sUEsFBgAAAAAEAAQA9QAAAIgDAAAAAA==&#10;" filled="f" strokecolor="black [3213]" strokeweight="2pt"/>
                    <v:rect id="Rechteck 291" o:spid="_x0000_s1048" style="position:absolute;left:10820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c+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X52x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+c+sYAAADcAAAADwAAAAAAAAAAAAAAAACYAgAAZHJz&#10;L2Rvd25yZXYueG1sUEsFBgAAAAAEAAQA9QAAAIsDAAAAAA==&#10;" filled="f" strokecolor="black [3213]" strokeweight="2pt"/>
                    <v:rect id="Rechteck 292" o:spid="_x0000_s1049" style="position:absolute;left:21640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Cjc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CjcYAAADcAAAADwAAAAAAAAAAAAAAAACYAgAAZHJz&#10;L2Rvd25yZXYueG1sUEsFBgAAAAAEAAQA9QAAAIsDAAAAAA==&#10;" filled="f" strokecolor="black [3213]" strokeweight="2pt"/>
                    <v:rect id="Rechteck 293" o:spid="_x0000_s1050" style="position:absolute;left:3246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nF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GnFsYAAADcAAAADwAAAAAAAAAAAAAAAACYAgAAZHJz&#10;L2Rvd25yZXYueG1sUEsFBgAAAAAEAAQA9QAAAIsDAAAAAA==&#10;" filled="f" strokecolor="black [3213]" strokeweight="2pt"/>
                    <v:rect id="Rechteck 294" o:spid="_x0000_s1051" style="position:absolute;left:432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/Ys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g/YsYAAADcAAAADwAAAAAAAAAAAAAAAACYAgAAZHJz&#10;L2Rvd25yZXYueG1sUEsFBgAAAAAEAAQA9QAAAIsDAAAAAA==&#10;" filled="f" strokecolor="black [3213]" strokeweight="2pt"/>
                  </v:group>
                  <v:group id="Gruppieren 295" o:spid="_x0000_s1052" style="position:absolute;top:10752;width:54076;height:10795" coordsize="540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rect id="Rechteck 296" o:spid="_x0000_s1053" style="position:absolute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Ejs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2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YEjsYAAADcAAAADwAAAAAAAAAAAAAAAACYAgAAZHJz&#10;L2Rvd25yZXYueG1sUEsFBgAAAAAEAAQA9QAAAIsDAAAAAA==&#10;" filled="f" strokecolor="black [3213]" strokeweight="2pt"/>
                    <v:rect id="Rechteck 297" o:spid="_x0000_s1054" style="position:absolute;left:10820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hFc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aQv07g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qhFcYAAADcAAAADwAAAAAAAAAAAAAAAACYAgAAZHJz&#10;L2Rvd25yZXYueG1sUEsFBgAAAAAEAAQA9QAAAIsDAAAAAA==&#10;" filled="f" strokecolor="black [3213]" strokeweight="2pt"/>
                    <v:rect id="Rechteck 298" o:spid="_x0000_s1055" style="position:absolute;left:21640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1Z8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1Z8MAAADcAAAADwAAAAAAAAAAAAAAAACYAgAAZHJzL2Rv&#10;d25yZXYueG1sUEsFBgAAAAAEAAQA9QAAAIgDAAAAAA==&#10;" filled="f" strokecolor="black [3213]" strokeweight="2pt"/>
                    <v:rect id="Rechteck 299" o:spid="_x0000_s1056" style="position:absolute;left:3246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Q/MYA&#10;AADcAAAADwAAAGRycy9kb3ducmV2LnhtbESPQWsCMRSE7wX/Q3gFL6LZ7kHqahQRrEuhQm09eHts&#10;npulm5ewibr996Yg9DjMzDfMYtXbVlypC41jBS+TDARx5XTDtYLvr+34FUSIyBpbx6TglwKsloOn&#10;BRba3fiTrodYiwThUKACE6MvpAyVIYth4jxx8s6usxiT7GqpO7wluG1lnmVTabHhtGDQ08ZQ9XO4&#10;WAXbnRmt5fvH0Zdhf7Z56d92o5NSw+d+PQcRqY//4Ue71Ary2Q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Q/MYAAADcAAAADwAAAAAAAAAAAAAAAACYAgAAZHJz&#10;L2Rvd25yZXYueG1sUEsFBgAAAAAEAAQA9QAAAIsDAAAAAA==&#10;" filled="f" strokecolor="black [3213]" strokeweight="2pt"/>
                    <v:rect id="Rechteck 300" o:spid="_x0000_s1057" style="position:absolute;left:432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je8MA&#10;AADc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sjQ/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ije8MAAADcAAAADwAAAAAAAAAAAAAAAACYAgAAZHJzL2Rv&#10;d25yZXYueG1sUEsFBgAAAAAEAAQA9QAAAIgDAAAAAA==&#10;" filled="f" strokecolor="black [3213]" strokeweight="2pt"/>
                  </v:group>
                </v:group>
                <v:group id="Gruppieren 394" o:spid="_x0000_s1058" style="position:absolute;width:54076;height:10795" coordsize="540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rect id="Rechteck 395" o:spid="_x0000_s1059" style="position:absolute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VZMYA&#10;AADcAAAADwAAAGRycy9kb3ducmV2LnhtbESPQWsCMRSE70L/Q3gFL1KzWpR2axQRrEtBobYevD02&#10;z83SzUvYRN3++6YgeBxm5htmtuhsIy7UhtqxgtEwA0FcOl1zpeD7a/30AiJEZI2NY1LwSwEW84fe&#10;DHPtrvxJl32sRIJwyFGBidHnUobSkMUwdJ44eSfXWoxJtpXULV4T3DZynGVTabHmtGDQ08pQ+bM/&#10;WwXrjRks5cf24IuwO9lx4d83g6NS/cdu+QYiUhfv4Vu70AqeX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WVZMYAAADcAAAADwAAAAAAAAAAAAAAAACYAgAAZHJz&#10;L2Rvd25yZXYueG1sUEsFBgAAAAAEAAQA9QAAAIsDAAAAAA==&#10;" filled="f" strokecolor="black [3213]" strokeweight="2pt"/>
                  <v:rect id="Rechteck 396" o:spid="_x0000_s1060" style="position:absolute;left:10820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LE8YA&#10;AADcAAAADwAAAGRycy9kb3ducmV2LnhtbESPQWsCMRSE70L/Q3iFXqRmqyDtahQpWBehQrftobfH&#10;5rlZ3LyETdT13xuh4HGYmW+Y+bK3rThRFxrHCl5GGQjiyumGawU/3+vnVxAhImtsHZOCCwVYLh4G&#10;c8y1O/MXncpYiwThkKMCE6PPpQyVIYth5Dxx8vausxiT7GqpOzwnuG3lOMum0mLDacGgp3dD1aE8&#10;WgXrjRmu5Pbz1xdht7fjwn9shn9KPT32qxmISH28h//bhVYweZv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cLE8YAAADcAAAADwAAAAAAAAAAAAAAAACYAgAAZHJz&#10;L2Rvd25yZXYueG1sUEsFBgAAAAAEAAQA9QAAAIsDAAAAAA==&#10;" filled="f" strokecolor="black [3213]" strokeweight="2pt"/>
                  <v:rect id="Rechteck 397" o:spid="_x0000_s1061" style="position:absolute;left:21640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uiMYA&#10;AADcAAAADwAAAGRycy9kb3ducmV2LnhtbESPQWsCMRSE70L/Q3gFL1KzWtB2axQRrEtBobYevD02&#10;z83SzUvYRN3++6YgeBxm5htmtuhsIy7UhtqxgtEwA0FcOl1zpeD7a/30AiJEZI2NY1LwSwEW84fe&#10;DHPtrvxJl32sRIJwyFGBidHnUobSkMUwdJ44eSfXWoxJtpXULV4T3DZynGUTabHmtGDQ08pQ+bM/&#10;WwXrjRks5cf24IuwO9lx4d83g6NS/cdu+QYiUhfv4Vu70AqeX6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uuiMYAAADcAAAADwAAAAAAAAAAAAAAAACYAgAAZHJz&#10;L2Rvd25yZXYueG1sUEsFBgAAAAAEAAQA9QAAAIsDAAAAAA==&#10;" filled="f" strokecolor="black [3213]" strokeweight="2pt"/>
                  <v:rect id="Rechteck 398" o:spid="_x0000_s1062" style="position:absolute;left:3246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6+sMA&#10;AADcAAAADwAAAGRycy9kb3ducmV2LnhtbERPy2oCMRTdF/yHcIVuRDO1IHU0ihSsQ0GhPhbuLpPr&#10;ZHByEyapjn9vFoUuD+c9X3a2ETdqQ+1YwdsoA0FcOl1zpeB4WA8/QISIrLFxTAoeFGC56L3MMdfu&#10;zj9028dKpBAOOSowMfpcylAashhGzhMn7uJaizHBtpK6xXsKt40cZ9lEWqw5NRj09GmovO5/rYL1&#10;xgxW8nt78kXYXey48F+bwVmp1363moGI1MV/8Z+70Arep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Q6+sMAAADcAAAADwAAAAAAAAAAAAAAAACYAgAAZHJzL2Rv&#10;d25yZXYueG1sUEsFBgAAAAAEAAQA9QAAAIgDAAAAAA==&#10;" filled="f" strokecolor="black [3213]" strokeweight="2pt"/>
                  <v:rect id="Rechteck 399" o:spid="_x0000_s1063" style="position:absolute;left:432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fYcYA&#10;AADcAAAADwAAAGRycy9kb3ducmV2LnhtbESPQWsCMRSE74L/IbxCL1KzKkjdGkUEdREq1LaH3h6b&#10;52bp5iVsUl3/vSkIHoeZ+YaZLzvbiDO1oXasYDTMQBCXTtdcKfj63Ly8gggRWWPjmBRcKcBy0e/N&#10;Mdfuwh90PsZKJAiHHBWYGH0uZSgNWQxD54mTd3KtxZhkW0nd4iXBbSPHWTaVFmtOCwY9rQ2Vv8c/&#10;q2CzM4OV3L9/+yIcTnZc+O1u8KPU81O3egMRqYuP8L1daAWT2Qz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ifYcYAAADcAAAADwAAAAAAAAAAAAAAAACYAgAAZHJz&#10;L2Rvd25yZXYueG1sUEsFBgAAAAAEAAQA9QAAAIsDAAAAAA==&#10;" filled="f" strokecolor="black [3213]" strokeweight="2pt"/>
                </v:group>
              </v:group>
            </w:pict>
          </mc:Fallback>
        </mc:AlternateContent>
      </w:r>
    </w:p>
    <w:p w:rsidR="00D05292" w:rsidRDefault="00A75EDD" w:rsidP="00D05292">
      <w:pPr>
        <w:rPr>
          <w:rFonts w:eastAsia="Times New Roman"/>
          <w:sz w:val="22"/>
          <w:lang w:eastAsia="de-DE"/>
        </w:rPr>
      </w:pPr>
      <w:r w:rsidRPr="003258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45DC2D" wp14:editId="121C6159">
                <wp:simplePos x="0" y="0"/>
                <wp:positionH relativeFrom="column">
                  <wp:posOffset>2163445</wp:posOffset>
                </wp:positionH>
                <wp:positionV relativeFrom="paragraph">
                  <wp:posOffset>18416</wp:posOffset>
                </wp:positionV>
                <wp:extent cx="1067435" cy="69215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EDD" w:rsidRPr="0032589A" w:rsidRDefault="00A75EDD" w:rsidP="00A75E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Ruther-ford‘sches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Modell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0.35pt;margin-top:1.45pt;width:84.05pt;height:5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" filled="f" stroked="f">
                <v:textbox>
                  <w:txbxContent>
                    <w:p w:rsidR="00A75EDD" w:rsidRPr="0032589A" w:rsidRDefault="00A75EDD" w:rsidP="00A75E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Ruther-ford‘sches Modell</w:t>
                      </w:r>
                    </w:p>
                  </w:txbxContent>
                </v:textbox>
              </v:shape>
            </w:pict>
          </mc:Fallback>
        </mc:AlternateContent>
      </w:r>
      <w:r w:rsidRPr="003258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C43948" wp14:editId="26D66DFA">
                <wp:simplePos x="0" y="0"/>
                <wp:positionH relativeFrom="column">
                  <wp:posOffset>4323503</wp:posOffset>
                </wp:positionH>
                <wp:positionV relativeFrom="paragraph">
                  <wp:posOffset>111548</wp:posOffset>
                </wp:positionV>
                <wp:extent cx="1064684" cy="582084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684" cy="582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EDD" w:rsidRPr="0032589A" w:rsidRDefault="00A75EDD" w:rsidP="00A75E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Orbital-modell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0.45pt;margin-top:8.8pt;width:83.85pt;height:45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" filled="f" stroked="f">
                <v:textbox>
                  <w:txbxContent>
                    <w:p w:rsidR="00A75EDD" w:rsidRPr="0032589A" w:rsidRDefault="00A75EDD" w:rsidP="00A75E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Orbital-modell</w:t>
                      </w:r>
                    </w:p>
                  </w:txbxContent>
                </v:textbox>
              </v:shape>
            </w:pict>
          </mc:Fallback>
        </mc:AlternateContent>
      </w:r>
      <w:r w:rsidRPr="003258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64590D" wp14:editId="58B91798">
                <wp:simplePos x="0" y="0"/>
                <wp:positionH relativeFrom="column">
                  <wp:posOffset>1062143</wp:posOffset>
                </wp:positionH>
                <wp:positionV relativeFrom="paragraph">
                  <wp:posOffset>128482</wp:posOffset>
                </wp:positionV>
                <wp:extent cx="1092200" cy="565150"/>
                <wp:effectExtent l="0" t="0" r="0" b="635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EDD" w:rsidRPr="0032589A" w:rsidRDefault="00A75EDD" w:rsidP="00A75E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Modell von Thomson</w:t>
                            </w:r>
                          </w:p>
                          <w:p w:rsidR="00A75EDD" w:rsidRPr="0032589A" w:rsidRDefault="00A75EDD" w:rsidP="00A75E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10.1pt;width:86pt;height:4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" filled="f" stroked="f">
                <v:textbox>
                  <w:txbxContent>
                    <w:p w:rsidR="00A75EDD" w:rsidRPr="0032589A" w:rsidRDefault="00A75EDD" w:rsidP="00A75E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Modell von Thomson</w:t>
                      </w:r>
                    </w:p>
                    <w:p w:rsidR="00A75EDD" w:rsidRPr="0032589A" w:rsidRDefault="00A75EDD" w:rsidP="00A75E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58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FD71EA" wp14:editId="0707EC3D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</wp:posOffset>
                </wp:positionV>
                <wp:extent cx="1075055" cy="78740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EDD" w:rsidRPr="0032589A" w:rsidRDefault="00A75EDD" w:rsidP="00A75E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Bohr‘sches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Atom-modell</w:t>
                            </w:r>
                          </w:p>
                          <w:p w:rsidR="00A75EDD" w:rsidRPr="0032589A" w:rsidRDefault="00A75EDD" w:rsidP="00A75E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4.25pt;margin-top:2.1pt;width:84.65pt;height:6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" filled="f" stroked="f">
                <v:textbox>
                  <w:txbxContent>
                    <w:p w:rsidR="00A75EDD" w:rsidRPr="0032589A" w:rsidRDefault="00A75EDD" w:rsidP="00A75E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Bohr‘sches Atom-modell</w:t>
                      </w:r>
                    </w:p>
                    <w:p w:rsidR="00A75EDD" w:rsidRPr="0032589A" w:rsidRDefault="00A75EDD" w:rsidP="00A75E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58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7D79BA" wp14:editId="2BB3A63E">
                <wp:simplePos x="0" y="0"/>
                <wp:positionH relativeFrom="column">
                  <wp:posOffset>-19897</wp:posOffset>
                </wp:positionH>
                <wp:positionV relativeFrom="paragraph">
                  <wp:posOffset>1482</wp:posOffset>
                </wp:positionV>
                <wp:extent cx="1082040" cy="7874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DD1" w:rsidRPr="0032589A" w:rsidRDefault="003C5CD8" w:rsidP="00CA3D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Atom</w:t>
                            </w:r>
                            <w:r w:rsidR="00A75EDD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modell </w:t>
                            </w:r>
                            <w:r w:rsidR="004D357C">
                              <w:rPr>
                                <w:sz w:val="28"/>
                                <w:szCs w:val="28"/>
                              </w:rPr>
                              <w:t>von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3DD1" w:rsidRPr="0032589A">
                              <w:rPr>
                                <w:sz w:val="28"/>
                                <w:szCs w:val="28"/>
                              </w:rPr>
                              <w:t>Dalton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5pt;margin-top:.1pt;width:85.2pt;height:6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nhDwIAAPs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" filled="f" stroked="f">
                <v:textbox>
                  <w:txbxContent>
                    <w:p w:rsidR="00CA3DD1" w:rsidRPr="0032589A" w:rsidRDefault="003C5CD8" w:rsidP="00CA3D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Atom</w:t>
                      </w:r>
                      <w:r w:rsidR="00A75EDD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modell </w:t>
                      </w:r>
                      <w:r w:rsidR="004D357C">
                        <w:rPr>
                          <w:sz w:val="28"/>
                          <w:szCs w:val="28"/>
                        </w:rPr>
                        <w:t>von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A3DD1" w:rsidRPr="0032589A">
                        <w:rPr>
                          <w:sz w:val="28"/>
                          <w:szCs w:val="28"/>
                        </w:rPr>
                        <w:t>Dalton</w:t>
                      </w:r>
                    </w:p>
                  </w:txbxContent>
                </v:textbox>
              </v:shape>
            </w:pict>
          </mc:Fallback>
        </mc:AlternateContent>
      </w:r>
    </w:p>
    <w:p w:rsidR="00D05292" w:rsidRDefault="00D05292" w:rsidP="00D05292">
      <w:pPr>
        <w:rPr>
          <w:rFonts w:eastAsia="Times New Roman"/>
          <w:sz w:val="22"/>
          <w:lang w:eastAsia="de-DE"/>
        </w:rPr>
      </w:pPr>
    </w:p>
    <w:p w:rsidR="00D05292" w:rsidRDefault="00D05292" w:rsidP="00D05292">
      <w:pPr>
        <w:rPr>
          <w:rFonts w:eastAsia="Times New Roman"/>
          <w:sz w:val="22"/>
          <w:lang w:eastAsia="de-DE"/>
        </w:rPr>
      </w:pPr>
    </w:p>
    <w:p w:rsidR="00D05292" w:rsidRDefault="00D05292" w:rsidP="00D05292">
      <w:pPr>
        <w:rPr>
          <w:rFonts w:eastAsia="Times New Roman"/>
          <w:sz w:val="22"/>
          <w:lang w:eastAsia="de-DE"/>
        </w:rPr>
      </w:pPr>
    </w:p>
    <w:p w:rsidR="00D05292" w:rsidRDefault="00D05292" w:rsidP="00D05292">
      <w:pPr>
        <w:rPr>
          <w:rFonts w:eastAsia="Times New Roman"/>
          <w:sz w:val="22"/>
          <w:lang w:eastAsia="de-DE"/>
        </w:rPr>
      </w:pPr>
    </w:p>
    <w:p w:rsidR="008758AD" w:rsidRDefault="003D501D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94080" behindDoc="0" locked="0" layoutInCell="1" allowOverlap="0" wp14:anchorId="1B4D8A40" wp14:editId="08BD7665">
                <wp:simplePos x="0" y="0"/>
                <wp:positionH relativeFrom="column">
                  <wp:posOffset>1139825</wp:posOffset>
                </wp:positionH>
                <wp:positionV relativeFrom="paragraph">
                  <wp:posOffset>202565</wp:posOffset>
                </wp:positionV>
                <wp:extent cx="996950" cy="1009650"/>
                <wp:effectExtent l="0" t="0" r="12700" b="0"/>
                <wp:wrapSquare wrapText="bothSides"/>
                <wp:docPr id="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DC" w:rsidRPr="007962DF" w:rsidRDefault="002757DC" w:rsidP="002757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57DC" w:rsidRPr="007962DF" w:rsidRDefault="002757DC" w:rsidP="002757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962DF">
                              <w:rPr>
                                <w:sz w:val="22"/>
                                <w:szCs w:val="22"/>
                              </w:rPr>
                              <w:t>Jahr</w:t>
                            </w:r>
                          </w:p>
                          <w:p w:rsidR="002757DC" w:rsidRPr="00C473A7" w:rsidRDefault="002757DC" w:rsidP="002757D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19</w:t>
                            </w:r>
                            <w:r w:rsidRPr="00C473A7">
                              <w:rPr>
                                <w:sz w:val="48"/>
                                <w:szCs w:val="48"/>
                              </w:rPr>
                              <w:t>03</w:t>
                            </w:r>
                          </w:p>
                          <w:p w:rsidR="00265E07" w:rsidRPr="008758AD" w:rsidRDefault="00265E07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9.75pt;margin-top:15.95pt;width:78.5pt;height:79.5pt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" o:allowoverlap="f" filled="f" stroked="f">
                <v:textbox inset="0,0,0,0">
                  <w:txbxContent>
                    <w:p w:rsidR="002757DC" w:rsidRPr="007962DF" w:rsidRDefault="002757DC" w:rsidP="002757D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57DC" w:rsidRPr="007962DF" w:rsidRDefault="002757DC" w:rsidP="002757D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7962DF">
                        <w:rPr>
                          <w:sz w:val="22"/>
                          <w:szCs w:val="22"/>
                        </w:rPr>
                        <w:t>Jahr</w:t>
                      </w:r>
                    </w:p>
                    <w:p w:rsidR="002757DC" w:rsidRPr="00C473A7" w:rsidRDefault="002757DC" w:rsidP="002757D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19</w:t>
                      </w:r>
                      <w:r w:rsidRPr="00C473A7">
                        <w:rPr>
                          <w:sz w:val="48"/>
                          <w:szCs w:val="48"/>
                        </w:rPr>
                        <w:t>03</w:t>
                      </w:r>
                    </w:p>
                    <w:p w:rsidR="00265E07" w:rsidRPr="008758AD" w:rsidRDefault="00265E07" w:rsidP="00265E0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96128" behindDoc="0" locked="0" layoutInCell="1" allowOverlap="0" wp14:anchorId="6773BC8F" wp14:editId="5E1598CF">
                <wp:simplePos x="0" y="0"/>
                <wp:positionH relativeFrom="column">
                  <wp:posOffset>2223770</wp:posOffset>
                </wp:positionH>
                <wp:positionV relativeFrom="paragraph">
                  <wp:posOffset>202565</wp:posOffset>
                </wp:positionV>
                <wp:extent cx="996950" cy="975995"/>
                <wp:effectExtent l="0" t="0" r="12700" b="0"/>
                <wp:wrapSquare wrapText="bothSides"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75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89" w:rsidRPr="00CF7271" w:rsidRDefault="005F5A89" w:rsidP="005F5A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5A89" w:rsidRPr="007962DF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962DF">
                              <w:rPr>
                                <w:sz w:val="22"/>
                                <w:szCs w:val="22"/>
                              </w:rPr>
                              <w:t>Jahr</w:t>
                            </w:r>
                          </w:p>
                          <w:p w:rsidR="005F5A89" w:rsidRPr="00C473A7" w:rsidRDefault="005F5A89" w:rsidP="005F5A8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1911</w:t>
                            </w:r>
                          </w:p>
                          <w:p w:rsidR="00674EDB" w:rsidRPr="008758AD" w:rsidRDefault="00674EDB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5.1pt;margin-top:15.95pt;width:78.5pt;height:76.85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" o:allowoverlap="f" filled="f" stroked="f">
                <v:textbox inset="0,0,0,0">
                  <w:txbxContent>
                    <w:p w:rsidR="005F5A89" w:rsidRPr="00CF7271" w:rsidRDefault="005F5A89" w:rsidP="005F5A8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F5A89" w:rsidRPr="007962DF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7962DF">
                        <w:rPr>
                          <w:sz w:val="22"/>
                          <w:szCs w:val="22"/>
                        </w:rPr>
                        <w:t>Jahr</w:t>
                      </w:r>
                    </w:p>
                    <w:p w:rsidR="005F5A89" w:rsidRPr="00C473A7" w:rsidRDefault="005F5A89" w:rsidP="005F5A8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1911</w:t>
                      </w:r>
                    </w:p>
                    <w:p w:rsidR="00674EDB" w:rsidRPr="008758AD" w:rsidRDefault="00674EDB" w:rsidP="00265E0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E07" w:rsidRDefault="003D501D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92032" behindDoc="0" locked="0" layoutInCell="1" allowOverlap="0" wp14:anchorId="2BBB9368" wp14:editId="5612BF2B">
                <wp:simplePos x="0" y="0"/>
                <wp:positionH relativeFrom="column">
                  <wp:posOffset>74295</wp:posOffset>
                </wp:positionH>
                <wp:positionV relativeFrom="paragraph">
                  <wp:posOffset>-1270</wp:posOffset>
                </wp:positionV>
                <wp:extent cx="996950" cy="976630"/>
                <wp:effectExtent l="0" t="0" r="12700" b="13970"/>
                <wp:wrapSquare wrapText="bothSides"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76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89" w:rsidRPr="007962DF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5A89" w:rsidRPr="007962DF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962DF">
                              <w:rPr>
                                <w:sz w:val="22"/>
                                <w:szCs w:val="22"/>
                              </w:rPr>
                              <w:t>Jahr</w:t>
                            </w:r>
                          </w:p>
                          <w:p w:rsidR="005F5A89" w:rsidRPr="00C473A7" w:rsidRDefault="005F5A89" w:rsidP="005F5A8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473A7">
                              <w:rPr>
                                <w:sz w:val="48"/>
                                <w:szCs w:val="48"/>
                              </w:rPr>
                              <w:t>1803</w:t>
                            </w:r>
                          </w:p>
                          <w:p w:rsidR="00265E07" w:rsidRPr="008758AD" w:rsidRDefault="00265E07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.85pt;margin-top:-.1pt;width:78.5pt;height:76.9pt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" o:allowoverlap="f" filled="f" stroked="f">
                <v:textbox inset="0,0,0,0">
                  <w:txbxContent>
                    <w:p w:rsidR="005F5A89" w:rsidRPr="007962DF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F5A89" w:rsidRPr="007962DF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7962DF">
                        <w:rPr>
                          <w:sz w:val="22"/>
                          <w:szCs w:val="22"/>
                        </w:rPr>
                        <w:t>Jahr</w:t>
                      </w:r>
                    </w:p>
                    <w:p w:rsidR="005F5A89" w:rsidRPr="00C473A7" w:rsidRDefault="005F5A89" w:rsidP="005F5A8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C473A7">
                        <w:rPr>
                          <w:sz w:val="48"/>
                          <w:szCs w:val="48"/>
                        </w:rPr>
                        <w:t>1803</w:t>
                      </w:r>
                    </w:p>
                    <w:p w:rsidR="00265E07" w:rsidRPr="008758AD" w:rsidRDefault="00265E07" w:rsidP="00265E0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5E07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00224" behindDoc="0" locked="0" layoutInCell="1" allowOverlap="0" wp14:anchorId="4A4FE61B" wp14:editId="763B7631">
                <wp:simplePos x="0" y="0"/>
                <wp:positionH relativeFrom="column">
                  <wp:posOffset>4389120</wp:posOffset>
                </wp:positionH>
                <wp:positionV relativeFrom="paragraph">
                  <wp:posOffset>3175</wp:posOffset>
                </wp:positionV>
                <wp:extent cx="996950" cy="968375"/>
                <wp:effectExtent l="0" t="0" r="12700" b="3175"/>
                <wp:wrapSquare wrapText="bothSides"/>
                <wp:docPr id="3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32" w:rsidRPr="00CF7271" w:rsidRDefault="00714A32" w:rsidP="00714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4A32" w:rsidRPr="007962DF" w:rsidRDefault="00714A32" w:rsidP="00714A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962DF">
                              <w:rPr>
                                <w:sz w:val="22"/>
                                <w:szCs w:val="22"/>
                              </w:rPr>
                              <w:t>Jahr</w:t>
                            </w:r>
                          </w:p>
                          <w:p w:rsidR="00714A32" w:rsidRPr="00C473A7" w:rsidRDefault="00714A32" w:rsidP="00714A3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1928</w:t>
                            </w:r>
                          </w:p>
                          <w:p w:rsidR="00863548" w:rsidRPr="00863548" w:rsidRDefault="00863548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5.6pt;margin-top:.25pt;width:78.5pt;height:76.25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" o:allowoverlap="f" filled="f" stroked="f">
                <v:textbox inset="0,0,0,0">
                  <w:txbxContent>
                    <w:p w:rsidR="00714A32" w:rsidRPr="00CF7271" w:rsidRDefault="00714A32" w:rsidP="00714A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14A32" w:rsidRPr="007962DF" w:rsidRDefault="00714A32" w:rsidP="00714A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7962DF">
                        <w:rPr>
                          <w:sz w:val="22"/>
                          <w:szCs w:val="22"/>
                        </w:rPr>
                        <w:t>Jahr</w:t>
                      </w:r>
                    </w:p>
                    <w:p w:rsidR="00714A32" w:rsidRPr="00C473A7" w:rsidRDefault="00714A32" w:rsidP="00714A3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1928</w:t>
                      </w:r>
                    </w:p>
                    <w:p w:rsidR="00863548" w:rsidRPr="00863548" w:rsidRDefault="00863548" w:rsidP="00265E0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5E07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98176" behindDoc="0" locked="0" layoutInCell="1" allowOverlap="0" wp14:anchorId="62323494" wp14:editId="3B17F87E">
                <wp:simplePos x="0" y="0"/>
                <wp:positionH relativeFrom="column">
                  <wp:posOffset>3306445</wp:posOffset>
                </wp:positionH>
                <wp:positionV relativeFrom="paragraph">
                  <wp:posOffset>3175</wp:posOffset>
                </wp:positionV>
                <wp:extent cx="996950" cy="968375"/>
                <wp:effectExtent l="0" t="0" r="12700" b="3175"/>
                <wp:wrapSquare wrapText="bothSides"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01D" w:rsidRPr="00CF7271" w:rsidRDefault="003D501D" w:rsidP="003D50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01D" w:rsidRPr="007962DF" w:rsidRDefault="003D501D" w:rsidP="003D5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962DF">
                              <w:rPr>
                                <w:sz w:val="22"/>
                                <w:szCs w:val="22"/>
                              </w:rPr>
                              <w:t>Jahr</w:t>
                            </w:r>
                          </w:p>
                          <w:p w:rsidR="003D501D" w:rsidRPr="00C473A7" w:rsidRDefault="003D501D" w:rsidP="003D501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1913</w:t>
                            </w:r>
                          </w:p>
                          <w:p w:rsidR="00265E07" w:rsidRPr="008758AD" w:rsidRDefault="00265E07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0.35pt;margin-top:.25pt;width:78.5pt;height:76.25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" o:allowoverlap="f" filled="f" stroked="f">
                <v:textbox inset="0,0,0,0">
                  <w:txbxContent>
                    <w:p w:rsidR="003D501D" w:rsidRPr="00CF7271" w:rsidRDefault="003D501D" w:rsidP="003D501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501D" w:rsidRPr="007962DF" w:rsidRDefault="003D501D" w:rsidP="003D501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7962DF">
                        <w:rPr>
                          <w:sz w:val="22"/>
                          <w:szCs w:val="22"/>
                        </w:rPr>
                        <w:t>Jahr</w:t>
                      </w:r>
                    </w:p>
                    <w:p w:rsidR="003D501D" w:rsidRPr="00C473A7" w:rsidRDefault="003D501D" w:rsidP="003D501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1913</w:t>
                      </w:r>
                    </w:p>
                    <w:p w:rsidR="00265E07" w:rsidRPr="008758AD" w:rsidRDefault="00265E07" w:rsidP="00265E0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60FE" w:rsidRPr="007723C0">
        <w:rPr>
          <w:sz w:val="22"/>
          <w:szCs w:val="22"/>
        </w:rPr>
        <w:tab/>
      </w:r>
      <w:r w:rsidR="007723C0">
        <w:rPr>
          <w:sz w:val="22"/>
          <w:szCs w:val="22"/>
        </w:rPr>
        <w:tab/>
      </w: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4964D1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06368" behindDoc="0" locked="0" layoutInCell="1" allowOverlap="0" wp14:anchorId="02483D6C" wp14:editId="28690E42">
                <wp:simplePos x="0" y="0"/>
                <wp:positionH relativeFrom="column">
                  <wp:posOffset>-2105025</wp:posOffset>
                </wp:positionH>
                <wp:positionV relativeFrom="paragraph">
                  <wp:posOffset>128270</wp:posOffset>
                </wp:positionV>
                <wp:extent cx="996950" cy="968375"/>
                <wp:effectExtent l="0" t="0" r="12700" b="3175"/>
                <wp:wrapSquare wrapText="bothSides"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4D1" w:rsidRPr="008758AD" w:rsidRDefault="00190205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Die Elektronen umkreisen den Atomkern nur auf ganz b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stimmten…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65.75pt;margin-top:10.1pt;width:78.5pt;height:76.25pt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" o:allowoverlap="f" filled="f" stroked="f">
                <v:textbox inset="0,0,0,0">
                  <w:txbxContent>
                    <w:p w:rsidR="004964D1" w:rsidRPr="008758AD" w:rsidRDefault="00190205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Die Elektronen umkreisen den Atomkern nur auf ganz b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stimmten…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346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02272" behindDoc="0" locked="0" layoutInCell="1" allowOverlap="0" wp14:anchorId="6154D265" wp14:editId="0E184410">
                <wp:simplePos x="0" y="0"/>
                <wp:positionH relativeFrom="column">
                  <wp:posOffset>-3171190</wp:posOffset>
                </wp:positionH>
                <wp:positionV relativeFrom="paragraph">
                  <wp:posOffset>111760</wp:posOffset>
                </wp:positionV>
                <wp:extent cx="996950" cy="968375"/>
                <wp:effectExtent l="0" t="0" r="12700" b="3175"/>
                <wp:wrapSquare wrapText="bothSides"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4EDB">
                              <w:rPr>
                                <w:sz w:val="22"/>
                                <w:szCs w:val="22"/>
                              </w:rPr>
                              <w:t>Jedes Atom besitzt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einen sehr klein</w:t>
                            </w:r>
                            <w:r w:rsidRPr="00EC346A">
                              <w:rPr>
                                <w:sz w:val="22"/>
                                <w:szCs w:val="22"/>
                              </w:rPr>
                              <w:t>en, p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ositiv </w:t>
                            </w:r>
                          </w:p>
                          <w:p w:rsidR="005F5A89" w:rsidRPr="008758AD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4EDB">
                              <w:rPr>
                                <w:sz w:val="22"/>
                                <w:szCs w:val="22"/>
                              </w:rPr>
                              <w:t>geladenen…</w:t>
                            </w:r>
                          </w:p>
                          <w:p w:rsidR="00265E07" w:rsidRPr="008758AD" w:rsidRDefault="00265E07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49.7pt;margin-top:8.8pt;width:78.5pt;height:76.25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" o:allowoverlap="f" filled="f" stroked="f">
                <v:textbox inset="0,0,0,0">
                  <w:txbxContent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674EDB">
                        <w:rPr>
                          <w:sz w:val="22"/>
                          <w:szCs w:val="22"/>
                        </w:rPr>
                        <w:t>Jedes Atom besitzt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>einen sehr klein</w:t>
                      </w:r>
                      <w:r w:rsidRPr="00EC346A">
                        <w:rPr>
                          <w:sz w:val="22"/>
                          <w:szCs w:val="22"/>
                        </w:rPr>
                        <w:t>en, p</w:t>
                      </w:r>
                      <w:r w:rsidRPr="00674EDB">
                        <w:rPr>
                          <w:sz w:val="22"/>
                          <w:szCs w:val="22"/>
                        </w:rPr>
                        <w:t xml:space="preserve">ositiv </w:t>
                      </w:r>
                    </w:p>
                    <w:p w:rsidR="005F5A89" w:rsidRPr="008758AD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674EDB">
                        <w:rPr>
                          <w:sz w:val="22"/>
                          <w:szCs w:val="22"/>
                        </w:rPr>
                        <w:t>geladenen…</w:t>
                      </w:r>
                    </w:p>
                    <w:p w:rsidR="00265E07" w:rsidRPr="008758AD" w:rsidRDefault="00265E07" w:rsidP="00265E0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5E07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89984" behindDoc="0" locked="0" layoutInCell="1" allowOverlap="0" wp14:anchorId="53F7C558" wp14:editId="635AAF43">
                <wp:simplePos x="0" y="0"/>
                <wp:positionH relativeFrom="column">
                  <wp:posOffset>-4255135</wp:posOffset>
                </wp:positionH>
                <wp:positionV relativeFrom="paragraph">
                  <wp:posOffset>114935</wp:posOffset>
                </wp:positionV>
                <wp:extent cx="996950" cy="968375"/>
                <wp:effectExtent l="0" t="0" r="12700" b="3175"/>
                <wp:wrapSquare wrapText="bothSides"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3C0">
                              <w:rPr>
                                <w:sz w:val="22"/>
                                <w:szCs w:val="22"/>
                              </w:rPr>
                              <w:t>In einer gleic</w:t>
                            </w:r>
                            <w:r w:rsidRPr="007723C0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7723C0">
                              <w:rPr>
                                <w:sz w:val="22"/>
                                <w:szCs w:val="22"/>
                              </w:rPr>
                              <w:t>mäßig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23C0">
                              <w:rPr>
                                <w:sz w:val="22"/>
                                <w:szCs w:val="22"/>
                              </w:rPr>
                              <w:t>vertei</w:t>
                            </w:r>
                            <w:r w:rsidRPr="007723C0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7723C0">
                              <w:rPr>
                                <w:sz w:val="22"/>
                                <w:szCs w:val="22"/>
                              </w:rPr>
                              <w:t>ten positiven</w:t>
                            </w: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3C0">
                              <w:rPr>
                                <w:sz w:val="22"/>
                                <w:szCs w:val="22"/>
                              </w:rPr>
                              <w:t xml:space="preserve">Ladung </w:t>
                            </w:r>
                          </w:p>
                          <w:p w:rsidR="005F5A89" w:rsidRPr="008758AD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3C0">
                              <w:rPr>
                                <w:sz w:val="22"/>
                                <w:szCs w:val="22"/>
                              </w:rPr>
                              <w:t>bewegen…</w:t>
                            </w:r>
                          </w:p>
                          <w:p w:rsidR="008758AD" w:rsidRPr="008758AD" w:rsidRDefault="008758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35.05pt;margin-top:9.05pt;width:78.5pt;height:76.25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" o:allowoverlap="f" filled="f" stroked="f">
                <v:textbox inset="0,0,0,0">
                  <w:txbxContent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7723C0">
                        <w:rPr>
                          <w:sz w:val="22"/>
                          <w:szCs w:val="22"/>
                        </w:rPr>
                        <w:t>In einer gleic</w:t>
                      </w:r>
                      <w:r w:rsidRPr="007723C0">
                        <w:rPr>
                          <w:sz w:val="22"/>
                          <w:szCs w:val="22"/>
                        </w:rPr>
                        <w:t>h</w:t>
                      </w:r>
                      <w:r w:rsidRPr="007723C0">
                        <w:rPr>
                          <w:sz w:val="22"/>
                          <w:szCs w:val="22"/>
                        </w:rPr>
                        <w:t>mäßig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723C0">
                        <w:rPr>
                          <w:sz w:val="22"/>
                          <w:szCs w:val="22"/>
                        </w:rPr>
                        <w:t>vertei</w:t>
                      </w:r>
                      <w:r w:rsidRPr="007723C0">
                        <w:rPr>
                          <w:sz w:val="22"/>
                          <w:szCs w:val="22"/>
                        </w:rPr>
                        <w:t>l</w:t>
                      </w:r>
                      <w:r w:rsidRPr="007723C0">
                        <w:rPr>
                          <w:sz w:val="22"/>
                          <w:szCs w:val="22"/>
                        </w:rPr>
                        <w:t>ten positiven</w:t>
                      </w: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7723C0">
                        <w:rPr>
                          <w:sz w:val="22"/>
                          <w:szCs w:val="22"/>
                        </w:rPr>
                        <w:t xml:space="preserve">Ladung </w:t>
                      </w:r>
                    </w:p>
                    <w:p w:rsidR="005F5A89" w:rsidRPr="008758AD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7723C0">
                        <w:rPr>
                          <w:sz w:val="22"/>
                          <w:szCs w:val="22"/>
                        </w:rPr>
                        <w:t>bewegen…</w:t>
                      </w:r>
                    </w:p>
                    <w:p w:rsidR="008758AD" w:rsidRPr="008758AD" w:rsidRDefault="008758A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5E07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04320" behindDoc="0" locked="0" layoutInCell="1" allowOverlap="0" wp14:anchorId="29028591" wp14:editId="60CAD88D">
                <wp:simplePos x="0" y="0"/>
                <wp:positionH relativeFrom="column">
                  <wp:posOffset>-5330190</wp:posOffset>
                </wp:positionH>
                <wp:positionV relativeFrom="paragraph">
                  <wp:posOffset>122555</wp:posOffset>
                </wp:positionV>
                <wp:extent cx="996950" cy="968375"/>
                <wp:effectExtent l="0" t="0" r="12700" b="3175"/>
                <wp:wrapSquare wrapText="bothSides"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Die Atome</w:t>
                            </w: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3C0">
                              <w:rPr>
                                <w:sz w:val="22"/>
                                <w:szCs w:val="22"/>
                              </w:rPr>
                              <w:t>eines Elements</w:t>
                            </w: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3C0">
                              <w:rPr>
                                <w:sz w:val="22"/>
                                <w:szCs w:val="22"/>
                              </w:rPr>
                              <w:t>bestehen aus</w:t>
                            </w: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3C0">
                              <w:rPr>
                                <w:sz w:val="22"/>
                                <w:szCs w:val="22"/>
                              </w:rPr>
                              <w:t>gleichen</w:t>
                            </w:r>
                          </w:p>
                          <w:p w:rsidR="005F5A89" w:rsidRPr="008758AD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3C0">
                              <w:rPr>
                                <w:sz w:val="22"/>
                                <w:szCs w:val="22"/>
                              </w:rPr>
                              <w:t>Teilchen,…</w:t>
                            </w:r>
                          </w:p>
                          <w:p w:rsidR="00265E07" w:rsidRPr="008758AD" w:rsidRDefault="00265E07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19.7pt;margin-top:9.65pt;width:78.5pt;height:76.25pt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" o:allowoverlap="f" filled="f" stroked="f">
                <v:textbox inset="0,0,0,0">
                  <w:txbxContent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Die Atome</w:t>
                      </w: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7723C0">
                        <w:rPr>
                          <w:sz w:val="22"/>
                          <w:szCs w:val="22"/>
                        </w:rPr>
                        <w:t>eines Elements</w:t>
                      </w: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7723C0">
                        <w:rPr>
                          <w:sz w:val="22"/>
                          <w:szCs w:val="22"/>
                        </w:rPr>
                        <w:t>bestehen aus</w:t>
                      </w: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7723C0">
                        <w:rPr>
                          <w:sz w:val="22"/>
                          <w:szCs w:val="22"/>
                        </w:rPr>
                        <w:t>gleichen</w:t>
                      </w:r>
                    </w:p>
                    <w:p w:rsidR="005F5A89" w:rsidRPr="008758AD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7723C0">
                        <w:rPr>
                          <w:sz w:val="22"/>
                          <w:szCs w:val="22"/>
                        </w:rPr>
                        <w:t>Teilchen,…</w:t>
                      </w:r>
                    </w:p>
                    <w:p w:rsidR="00265E07" w:rsidRPr="008758AD" w:rsidRDefault="00265E07" w:rsidP="00265E0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E07" w:rsidRDefault="00242B3C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08416" behindDoc="0" locked="0" layoutInCell="1" allowOverlap="0" wp14:anchorId="56568841" wp14:editId="50B61A20">
                <wp:simplePos x="0" y="0"/>
                <wp:positionH relativeFrom="column">
                  <wp:posOffset>79375</wp:posOffset>
                </wp:positionH>
                <wp:positionV relativeFrom="paragraph">
                  <wp:posOffset>52070</wp:posOffset>
                </wp:positionV>
                <wp:extent cx="996950" cy="883285"/>
                <wp:effectExtent l="0" t="0" r="12700" b="12065"/>
                <wp:wrapSquare wrapText="bothSides"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CC" w:rsidRDefault="000863CC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Für die </w:t>
                            </w:r>
                          </w:p>
                          <w:p w:rsidR="000863CC" w:rsidRDefault="000863CC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Elektronen </w:t>
                            </w:r>
                          </w:p>
                          <w:p w:rsidR="000863CC" w:rsidRDefault="000863CC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des Atoms </w:t>
                            </w:r>
                          </w:p>
                          <w:p w:rsidR="004964D1" w:rsidRPr="008758AD" w:rsidRDefault="000863CC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lassen sich…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.25pt;margin-top:4.1pt;width:78.5pt;height:69.55pt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" o:allowoverlap="f" filled="f" stroked="f">
                <v:textbox inset="0,0,0,0">
                  <w:txbxContent>
                    <w:p w:rsidR="000863CC" w:rsidRDefault="000863CC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Für die </w:t>
                      </w:r>
                    </w:p>
                    <w:p w:rsidR="000863CC" w:rsidRDefault="000863CC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Elektronen </w:t>
                      </w:r>
                    </w:p>
                    <w:p w:rsidR="000863CC" w:rsidRDefault="000863CC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des Atoms </w:t>
                      </w:r>
                    </w:p>
                    <w:p w:rsidR="004964D1" w:rsidRPr="008758AD" w:rsidRDefault="000863CC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lassen sich…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3769D2" w:rsidP="00324CA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65E07" w:rsidRDefault="00242B3C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20704" behindDoc="0" locked="0" layoutInCell="1" allowOverlap="0" wp14:anchorId="24A64A37" wp14:editId="1A79DEB3">
                <wp:simplePos x="0" y="0"/>
                <wp:positionH relativeFrom="column">
                  <wp:posOffset>4382770</wp:posOffset>
                </wp:positionH>
                <wp:positionV relativeFrom="paragraph">
                  <wp:posOffset>146050</wp:posOffset>
                </wp:positionV>
                <wp:extent cx="996950" cy="900430"/>
                <wp:effectExtent l="0" t="0" r="12700" b="13970"/>
                <wp:wrapSquare wrapText="bothSides"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0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CC" w:rsidRDefault="000863CC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…räumliche  Aufenthalt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wahrscheinlic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keiten </w:t>
                            </w:r>
                          </w:p>
                          <w:p w:rsidR="00FC7633" w:rsidRDefault="000863CC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bestimmen.</w:t>
                            </w:r>
                          </w:p>
                          <w:p w:rsidR="004964D1" w:rsidRPr="008758AD" w:rsidRDefault="00A75A11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5.1pt;margin-top:11.5pt;width:78.5pt;height:70.9pt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" o:allowoverlap="f" filled="f" stroked="f">
                <v:textbox inset="0,0,0,0">
                  <w:txbxContent>
                    <w:p w:rsidR="000863CC" w:rsidRDefault="000863CC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…räumliche  Aufenthalt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wahrscheinlic</w:t>
                      </w:r>
                      <w:r>
                        <w:rPr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</w:rPr>
                        <w:t xml:space="preserve">keiten </w:t>
                      </w:r>
                    </w:p>
                    <w:p w:rsidR="00FC7633" w:rsidRDefault="000863CC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bestimmen.</w:t>
                      </w:r>
                    </w:p>
                    <w:p w:rsidR="004964D1" w:rsidRPr="008758AD" w:rsidRDefault="00A75A11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205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18656" behindDoc="0" locked="0" layoutInCell="1" allowOverlap="0" wp14:anchorId="3F054F84" wp14:editId="49C84FB2">
                <wp:simplePos x="0" y="0"/>
                <wp:positionH relativeFrom="column">
                  <wp:posOffset>3290570</wp:posOffset>
                </wp:positionH>
                <wp:positionV relativeFrom="paragraph">
                  <wp:posOffset>146050</wp:posOffset>
                </wp:positionV>
                <wp:extent cx="996950" cy="900430"/>
                <wp:effectExtent l="0" t="0" r="12700" b="13970"/>
                <wp:wrapSquare wrapText="bothSides"/>
                <wp:docPr id="3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0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205" w:rsidRDefault="00190205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…stabilen </w:t>
                            </w:r>
                          </w:p>
                          <w:p w:rsidR="00190205" w:rsidRDefault="00190205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Bahnen, ohne </w:t>
                            </w:r>
                          </w:p>
                          <w:p w:rsidR="00190205" w:rsidRDefault="00190205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dabei Energie </w:t>
                            </w:r>
                          </w:p>
                          <w:p w:rsidR="004964D1" w:rsidRPr="008758AD" w:rsidRDefault="00190205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abzugeben.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9.1pt;margin-top:11.5pt;width:78.5pt;height:70.9pt;z-index:251718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" o:allowoverlap="f" filled="f" stroked="f">
                <v:textbox inset="0,0,0,0">
                  <w:txbxContent>
                    <w:p w:rsidR="00190205" w:rsidRDefault="00190205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…stabilen </w:t>
                      </w:r>
                    </w:p>
                    <w:p w:rsidR="00190205" w:rsidRDefault="00190205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Bahnen, ohne </w:t>
                      </w:r>
                    </w:p>
                    <w:p w:rsidR="00190205" w:rsidRDefault="00190205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dabei Energie </w:t>
                      </w:r>
                    </w:p>
                    <w:p w:rsidR="004964D1" w:rsidRPr="008758AD" w:rsidRDefault="00190205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abzugeben.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4D1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16608" behindDoc="0" locked="0" layoutInCell="1" allowOverlap="0" wp14:anchorId="52F3C03F" wp14:editId="6C232433">
                <wp:simplePos x="0" y="0"/>
                <wp:positionH relativeFrom="column">
                  <wp:posOffset>2221865</wp:posOffset>
                </wp:positionH>
                <wp:positionV relativeFrom="paragraph">
                  <wp:posOffset>78740</wp:posOffset>
                </wp:positionV>
                <wp:extent cx="996950" cy="968375"/>
                <wp:effectExtent l="0" t="0" r="12700" b="3175"/>
                <wp:wrapSquare wrapText="bothSides"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…Atomkern, </w:t>
                            </w: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der fast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die </w:t>
                            </w: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gesamte </w:t>
                            </w: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Masse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des </w:t>
                            </w: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Atoms </w:t>
                            </w:r>
                          </w:p>
                          <w:p w:rsidR="005F5A89" w:rsidRPr="008758AD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beinhaltet.</w:t>
                            </w:r>
                          </w:p>
                          <w:p w:rsidR="004964D1" w:rsidRPr="008758AD" w:rsidRDefault="004964D1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4.95pt;margin-top:6.2pt;width:78.5pt;height:76.25pt;z-index: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" o:allowoverlap="f" filled="f" stroked="f">
                <v:textbox inset="0,0,0,0">
                  <w:txbxContent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674EDB">
                        <w:rPr>
                          <w:sz w:val="22"/>
                          <w:szCs w:val="22"/>
                        </w:rPr>
                        <w:t xml:space="preserve">…Atomkern, </w:t>
                      </w: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>der fast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 xml:space="preserve">die </w:t>
                      </w: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 xml:space="preserve">gesamte </w:t>
                      </w: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>Masse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 xml:space="preserve">des </w:t>
                      </w: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 xml:space="preserve">Atoms </w:t>
                      </w:r>
                    </w:p>
                    <w:p w:rsidR="005F5A89" w:rsidRPr="008758AD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>beinhaltet.</w:t>
                      </w:r>
                    </w:p>
                    <w:p w:rsidR="004964D1" w:rsidRPr="008758AD" w:rsidRDefault="004964D1" w:rsidP="004964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64D1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14560" behindDoc="0" locked="0" layoutInCell="1" allowOverlap="0" wp14:anchorId="1B30A746" wp14:editId="348DEDE4">
                <wp:simplePos x="0" y="0"/>
                <wp:positionH relativeFrom="column">
                  <wp:posOffset>1139190</wp:posOffset>
                </wp:positionH>
                <wp:positionV relativeFrom="paragraph">
                  <wp:posOffset>78740</wp:posOffset>
                </wp:positionV>
                <wp:extent cx="996950" cy="968375"/>
                <wp:effectExtent l="0" t="0" r="12700" b="3175"/>
                <wp:wrapSquare wrapText="bothSides"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…sich die </w:t>
                            </w: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kleinen</w:t>
                            </w: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negativ </w:t>
                            </w: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geladenen</w:t>
                            </w:r>
                          </w:p>
                          <w:p w:rsidR="005F5A89" w:rsidRPr="008758AD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Elektronen.</w:t>
                            </w:r>
                          </w:p>
                          <w:p w:rsidR="004964D1" w:rsidRPr="008758AD" w:rsidRDefault="004964D1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9.7pt;margin-top:6.2pt;width:78.5pt;height:76.25pt;z-index:25171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" o:allowoverlap="f" filled="f" stroked="f">
                <v:textbox inset="0,0,0,0">
                  <w:txbxContent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674EDB">
                        <w:rPr>
                          <w:sz w:val="22"/>
                          <w:szCs w:val="22"/>
                        </w:rPr>
                        <w:t xml:space="preserve">…sich die </w:t>
                      </w: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>kleinen</w:t>
                      </w: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 xml:space="preserve">negativ </w:t>
                      </w: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>geladenen</w:t>
                      </w:r>
                    </w:p>
                    <w:p w:rsidR="005F5A89" w:rsidRPr="008758AD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>Elektronen.</w:t>
                      </w:r>
                    </w:p>
                    <w:p w:rsidR="004964D1" w:rsidRPr="008758AD" w:rsidRDefault="004964D1" w:rsidP="004964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64D1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10464" behindDoc="0" locked="0" layoutInCell="1" allowOverlap="0" wp14:anchorId="778CCA16" wp14:editId="6F31A175">
                <wp:simplePos x="0" y="0"/>
                <wp:positionH relativeFrom="column">
                  <wp:posOffset>62865</wp:posOffset>
                </wp:positionH>
                <wp:positionV relativeFrom="paragraph">
                  <wp:posOffset>78740</wp:posOffset>
                </wp:positionV>
                <wp:extent cx="996950" cy="968375"/>
                <wp:effectExtent l="0" t="0" r="12700" b="3175"/>
                <wp:wrapSquare wrapText="bothSides"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3548">
                              <w:rPr>
                                <w:sz w:val="22"/>
                                <w:szCs w:val="22"/>
                              </w:rPr>
                              <w:t xml:space="preserve">…die sehr </w:t>
                            </w: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63548">
                              <w:rPr>
                                <w:sz w:val="22"/>
                                <w:szCs w:val="22"/>
                              </w:rPr>
                              <w:t>klein und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63548">
                              <w:rPr>
                                <w:sz w:val="22"/>
                                <w:szCs w:val="22"/>
                              </w:rPr>
                              <w:t xml:space="preserve">nicht weiter </w:t>
                            </w:r>
                          </w:p>
                          <w:p w:rsidR="004964D1" w:rsidRPr="005F5A89" w:rsidRDefault="005F5A89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63548">
                              <w:rPr>
                                <w:sz w:val="22"/>
                                <w:szCs w:val="22"/>
                              </w:rPr>
                              <w:t>teilbar sind.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.95pt;margin-top:6.2pt;width:78.5pt;height:76.25pt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" o:allowoverlap="f" filled="f" stroked="f">
                <v:textbox inset="0,0,0,0">
                  <w:txbxContent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863548">
                        <w:rPr>
                          <w:sz w:val="22"/>
                          <w:szCs w:val="22"/>
                        </w:rPr>
                        <w:t xml:space="preserve">…die sehr </w:t>
                      </w: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63548">
                        <w:rPr>
                          <w:sz w:val="22"/>
                          <w:szCs w:val="22"/>
                        </w:rPr>
                        <w:t>klein und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63548">
                        <w:rPr>
                          <w:sz w:val="22"/>
                          <w:szCs w:val="22"/>
                        </w:rPr>
                        <w:t xml:space="preserve">nicht weiter </w:t>
                      </w:r>
                    </w:p>
                    <w:p w:rsidR="004964D1" w:rsidRPr="005F5A89" w:rsidRDefault="005F5A89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63548">
                        <w:rPr>
                          <w:sz w:val="22"/>
                          <w:szCs w:val="22"/>
                        </w:rPr>
                        <w:t>teilbar sind.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E07" w:rsidRDefault="00514FCA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32992" behindDoc="0" locked="0" layoutInCell="1" allowOverlap="0" wp14:anchorId="549C2ECA" wp14:editId="06BBEBA1">
                <wp:simplePos x="0" y="0"/>
                <wp:positionH relativeFrom="column">
                  <wp:posOffset>-4241165</wp:posOffset>
                </wp:positionH>
                <wp:positionV relativeFrom="paragraph">
                  <wp:posOffset>2054860</wp:posOffset>
                </wp:positionV>
                <wp:extent cx="996950" cy="968375"/>
                <wp:effectExtent l="0" t="0" r="12700" b="3175"/>
                <wp:wrapSquare wrapText="bothSides"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CA" w:rsidRPr="008758AD" w:rsidRDefault="00792F1C" w:rsidP="00514F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eastAsia="de-DE"/>
                              </w:rPr>
                              <w:drawing>
                                <wp:inline distT="0" distB="0" distL="0" distR="0">
                                  <wp:extent cx="955435" cy="9144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359" cy="916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33.95pt;margin-top:161.8pt;width:78.5pt;height:76.25pt;z-index:251732992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" o:allowoverlap="f" filled="f" stroked="f">
                <v:textbox style="mso-fit-shape-to-text:t" inset="0,0,0,0">
                  <w:txbxContent>
                    <w:p w:rsidR="00514FCA" w:rsidRPr="008758AD" w:rsidRDefault="00792F1C" w:rsidP="00514F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eastAsia="de-DE"/>
                        </w:rPr>
                        <w:drawing>
                          <wp:inline distT="0" distB="0" distL="0" distR="0">
                            <wp:extent cx="955435" cy="9144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359" cy="916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901DDF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28896" behindDoc="0" locked="0" layoutInCell="1" allowOverlap="0" wp14:anchorId="23FDC472" wp14:editId="59661DB5">
                <wp:simplePos x="0" y="0"/>
                <wp:positionH relativeFrom="column">
                  <wp:posOffset>4394200</wp:posOffset>
                </wp:positionH>
                <wp:positionV relativeFrom="paragraph">
                  <wp:posOffset>15240</wp:posOffset>
                </wp:positionV>
                <wp:extent cx="996950" cy="968375"/>
                <wp:effectExtent l="0" t="0" r="12700" b="3175"/>
                <wp:wrapSquare wrapText="bothSides"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CC" w:rsidRDefault="000863CC" w:rsidP="00901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Die Vorstellung von exakten Elektronen-</w:t>
                            </w:r>
                          </w:p>
                          <w:p w:rsidR="00901DDF" w:rsidRPr="008758AD" w:rsidRDefault="000863CC" w:rsidP="00901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bahnen wird aufgegeben.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46pt;margin-top:1.2pt;width:78.5pt;height:76.25pt;z-index:251728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" o:allowoverlap="f" filled="f" stroked="f">
                <v:textbox inset="0,0,0,0">
                  <w:txbxContent>
                    <w:p w:rsidR="000863CC" w:rsidRDefault="000863CC" w:rsidP="00901DD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Die Vorstellung von exakten Elektronen-</w:t>
                      </w:r>
                    </w:p>
                    <w:p w:rsidR="00901DDF" w:rsidRPr="008758AD" w:rsidRDefault="000863CC" w:rsidP="00901DD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bahnen wird aufgegeben.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26848" behindDoc="0" locked="0" layoutInCell="1" allowOverlap="0" wp14:anchorId="3D8E8FDB" wp14:editId="21319C01">
                <wp:simplePos x="0" y="0"/>
                <wp:positionH relativeFrom="column">
                  <wp:posOffset>3286125</wp:posOffset>
                </wp:positionH>
                <wp:positionV relativeFrom="paragraph">
                  <wp:posOffset>15240</wp:posOffset>
                </wp:positionV>
                <wp:extent cx="996950" cy="968375"/>
                <wp:effectExtent l="0" t="0" r="12700" b="3175"/>
                <wp:wrapSquare wrapText="bothSides"/>
                <wp:docPr id="3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DF" w:rsidRPr="008758AD" w:rsidRDefault="000044D7" w:rsidP="00901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Der Sprung in eine energi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ärmere Bahn ist mit der Abgabe von Strahlung verbunden.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58.75pt;margin-top:1.2pt;width:78.5pt;height:76.25pt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" o:allowoverlap="f" filled="f" stroked="f">
                <v:textbox inset="0,0,0,0">
                  <w:txbxContent>
                    <w:p w:rsidR="00901DDF" w:rsidRPr="008758AD" w:rsidRDefault="000044D7" w:rsidP="00901DD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Der Sprung in eine energi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ärmere Bahn ist mit der Abgabe von Strahlung verbunden.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24800" behindDoc="0" locked="0" layoutInCell="1" allowOverlap="0" wp14:anchorId="670239C2" wp14:editId="5B6EA283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</wp:posOffset>
                </wp:positionV>
                <wp:extent cx="996950" cy="968375"/>
                <wp:effectExtent l="0" t="0" r="12700" b="3175"/>
                <wp:wrapSquare wrapText="bothSides"/>
                <wp:docPr id="3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89" w:rsidRPr="008758AD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4EDB">
                              <w:rPr>
                                <w:sz w:val="22"/>
                                <w:szCs w:val="22"/>
                              </w:rPr>
                              <w:t>Auf einer relativ großen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Hülle umkreisen die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Elektronen den Kern.</w:t>
                            </w:r>
                          </w:p>
                          <w:p w:rsidR="005D4086" w:rsidRPr="005D4086" w:rsidRDefault="005D4086" w:rsidP="00901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76pt;margin-top:1.2pt;width:78.5pt;height:76.25pt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" o:allowoverlap="f" filled="f" stroked="f">
                <v:textbox inset="0,0,0,0">
                  <w:txbxContent>
                    <w:p w:rsidR="005F5A89" w:rsidRPr="008758AD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674EDB">
                        <w:rPr>
                          <w:sz w:val="22"/>
                          <w:szCs w:val="22"/>
                        </w:rPr>
                        <w:t>Auf einer relativ großen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>Hülle umkreisen die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>Elektronen den Kern.</w:t>
                      </w:r>
                    </w:p>
                    <w:p w:rsidR="005D4086" w:rsidRPr="005D4086" w:rsidRDefault="005D4086" w:rsidP="00901DD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22752" behindDoc="0" locked="0" layoutInCell="1" allowOverlap="0" wp14:anchorId="0F289E2E" wp14:editId="2448F546">
                <wp:simplePos x="0" y="0"/>
                <wp:positionH relativeFrom="column">
                  <wp:posOffset>1146810</wp:posOffset>
                </wp:positionH>
                <wp:positionV relativeFrom="paragraph">
                  <wp:posOffset>15240</wp:posOffset>
                </wp:positionV>
                <wp:extent cx="996950" cy="968375"/>
                <wp:effectExtent l="0" t="0" r="12700" b="3175"/>
                <wp:wrapSquare wrapText="bothSides"/>
                <wp:docPr id="3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4EDB">
                              <w:rPr>
                                <w:sz w:val="22"/>
                                <w:szCs w:val="22"/>
                              </w:rPr>
                              <w:t>Vereinfacht wird das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Modell bezeichnet als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„Rosinen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5F5A89" w:rsidRPr="008758AD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EDB">
                              <w:rPr>
                                <w:sz w:val="22"/>
                                <w:szCs w:val="22"/>
                              </w:rPr>
                              <w:t>kuchen</w:t>
                            </w:r>
                            <w:proofErr w:type="spellEnd"/>
                            <w:r w:rsidRPr="00674EDB">
                              <w:rPr>
                                <w:sz w:val="22"/>
                                <w:szCs w:val="22"/>
                              </w:rPr>
                              <w:t>“.</w:t>
                            </w:r>
                          </w:p>
                          <w:p w:rsidR="00901DDF" w:rsidRPr="008758AD" w:rsidRDefault="00901DDF" w:rsidP="00901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90.3pt;margin-top:1.2pt;width:78.5pt;height:76.25pt;z-index:25172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" o:allowoverlap="f" filled="f" stroked="f">
                <v:textbox inset="0,0,0,0">
                  <w:txbxContent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674EDB">
                        <w:rPr>
                          <w:sz w:val="22"/>
                          <w:szCs w:val="22"/>
                        </w:rPr>
                        <w:t>Vereinfacht wird das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>Modell bezeichnet als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>„Rosinen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</w:p>
                    <w:p w:rsidR="005F5A89" w:rsidRPr="008758AD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>kuchen“.</w:t>
                      </w:r>
                    </w:p>
                    <w:p w:rsidR="00901DDF" w:rsidRPr="008758AD" w:rsidRDefault="00901DDF" w:rsidP="00901DD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12512" behindDoc="0" locked="0" layoutInCell="1" allowOverlap="0" wp14:anchorId="1DF63880" wp14:editId="09E25793">
                <wp:simplePos x="0" y="0"/>
                <wp:positionH relativeFrom="column">
                  <wp:posOffset>62865</wp:posOffset>
                </wp:positionH>
                <wp:positionV relativeFrom="paragraph">
                  <wp:posOffset>17780</wp:posOffset>
                </wp:positionV>
                <wp:extent cx="996950" cy="968375"/>
                <wp:effectExtent l="0" t="0" r="12700" b="3175"/>
                <wp:wrapSquare wrapText="bothSides"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89" w:rsidRPr="005D4086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4086">
                              <w:rPr>
                                <w:sz w:val="22"/>
                                <w:szCs w:val="22"/>
                              </w:rPr>
                              <w:t>Atome ve</w:t>
                            </w:r>
                            <w:r w:rsidRPr="005D4086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5D4086">
                              <w:rPr>
                                <w:sz w:val="22"/>
                                <w:szCs w:val="22"/>
                              </w:rPr>
                              <w:t>schiedener</w:t>
                            </w:r>
                          </w:p>
                          <w:p w:rsidR="005F5A89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4086">
                              <w:rPr>
                                <w:sz w:val="22"/>
                                <w:szCs w:val="22"/>
                              </w:rPr>
                              <w:t xml:space="preserve">Elemente </w:t>
                            </w:r>
                          </w:p>
                          <w:p w:rsidR="005F5A89" w:rsidRPr="005D4086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4086">
                              <w:rPr>
                                <w:sz w:val="22"/>
                                <w:szCs w:val="22"/>
                              </w:rPr>
                              <w:t>haben unter-</w:t>
                            </w:r>
                          </w:p>
                          <w:p w:rsidR="005F5A89" w:rsidRPr="005D4086" w:rsidRDefault="005F5A89" w:rsidP="005F5A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4086">
                              <w:rPr>
                                <w:sz w:val="22"/>
                                <w:szCs w:val="22"/>
                              </w:rPr>
                              <w:t>schiedliche Masse.</w:t>
                            </w:r>
                          </w:p>
                          <w:p w:rsidR="004964D1" w:rsidRPr="008758AD" w:rsidRDefault="004964D1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.95pt;margin-top:1.4pt;width:78.5pt;height:76.25pt;z-index: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" o:allowoverlap="f" filled="f" stroked="f">
                <v:textbox inset="0,0,0,0">
                  <w:txbxContent>
                    <w:p w:rsidR="005F5A89" w:rsidRPr="005D4086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5D4086">
                        <w:rPr>
                          <w:sz w:val="22"/>
                          <w:szCs w:val="22"/>
                        </w:rPr>
                        <w:t>Atome ve</w:t>
                      </w:r>
                      <w:r w:rsidRPr="005D4086">
                        <w:rPr>
                          <w:sz w:val="22"/>
                          <w:szCs w:val="22"/>
                        </w:rPr>
                        <w:t>r</w:t>
                      </w:r>
                      <w:r w:rsidRPr="005D4086">
                        <w:rPr>
                          <w:sz w:val="22"/>
                          <w:szCs w:val="22"/>
                        </w:rPr>
                        <w:t>schiedener</w:t>
                      </w:r>
                    </w:p>
                    <w:p w:rsidR="005F5A89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5D4086">
                        <w:rPr>
                          <w:sz w:val="22"/>
                          <w:szCs w:val="22"/>
                        </w:rPr>
                        <w:t xml:space="preserve">Elemente </w:t>
                      </w:r>
                    </w:p>
                    <w:p w:rsidR="005F5A89" w:rsidRPr="005D4086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5D4086">
                        <w:rPr>
                          <w:sz w:val="22"/>
                          <w:szCs w:val="22"/>
                        </w:rPr>
                        <w:t>haben unter-</w:t>
                      </w:r>
                    </w:p>
                    <w:p w:rsidR="005F5A89" w:rsidRPr="005D4086" w:rsidRDefault="005F5A89" w:rsidP="005F5A89">
                      <w:pPr>
                        <w:rPr>
                          <w:sz w:val="22"/>
                          <w:szCs w:val="22"/>
                        </w:rPr>
                      </w:pPr>
                      <w:r w:rsidRPr="005D4086">
                        <w:rPr>
                          <w:sz w:val="22"/>
                          <w:szCs w:val="22"/>
                        </w:rPr>
                        <w:t>schiedliche Masse.</w:t>
                      </w:r>
                    </w:p>
                    <w:p w:rsidR="004964D1" w:rsidRPr="008758AD" w:rsidRDefault="004964D1" w:rsidP="004964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514FCA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35040" behindDoc="0" locked="0" layoutInCell="1" allowOverlap="0" wp14:anchorId="4B466A68" wp14:editId="676D06F9">
                <wp:simplePos x="0" y="0"/>
                <wp:positionH relativeFrom="column">
                  <wp:posOffset>-3173730</wp:posOffset>
                </wp:positionH>
                <wp:positionV relativeFrom="paragraph">
                  <wp:posOffset>287655</wp:posOffset>
                </wp:positionV>
                <wp:extent cx="996950" cy="968375"/>
                <wp:effectExtent l="0" t="0" r="12700" b="3175"/>
                <wp:wrapSquare wrapText="bothSides"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CA" w:rsidRPr="008758AD" w:rsidRDefault="00647BF2" w:rsidP="00514F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eastAsia="de-DE"/>
                              </w:rPr>
                              <w:drawing>
                                <wp:inline distT="0" distB="0" distL="0" distR="0">
                                  <wp:extent cx="950441" cy="901700"/>
                                  <wp:effectExtent l="0" t="0" r="254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441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249.9pt;margin-top:22.65pt;width:78.5pt;height:76.25pt;z-index:251735040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" o:allowoverlap="f" filled="f" stroked="f">
                <v:textbox style="mso-fit-shape-to-text:t" inset="0,0,0,0">
                  <w:txbxContent>
                    <w:p w:rsidR="00514FCA" w:rsidRPr="008758AD" w:rsidRDefault="00647BF2" w:rsidP="00514F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eastAsia="de-DE"/>
                        </w:rPr>
                        <w:drawing>
                          <wp:inline distT="0" distB="0" distL="0" distR="0">
                            <wp:extent cx="950441" cy="901700"/>
                            <wp:effectExtent l="0" t="0" r="254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441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E07" w:rsidRDefault="00F33597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30944" behindDoc="0" locked="0" layoutInCell="1" allowOverlap="0" wp14:anchorId="26D9E1FE" wp14:editId="0FBF8E04">
                <wp:simplePos x="0" y="0"/>
                <wp:positionH relativeFrom="column">
                  <wp:posOffset>18415</wp:posOffset>
                </wp:positionH>
                <wp:positionV relativeFrom="paragraph">
                  <wp:posOffset>100965</wp:posOffset>
                </wp:positionV>
                <wp:extent cx="1033145" cy="968375"/>
                <wp:effectExtent l="0" t="0" r="0" b="3175"/>
                <wp:wrapSquare wrapText="bothSides"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51" w:rsidRPr="00B97851" w:rsidRDefault="00B97851" w:rsidP="00514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3597" w:rsidRPr="008758AD" w:rsidRDefault="00B97851" w:rsidP="00514F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eastAsia="de-DE"/>
                              </w:rPr>
                              <w:drawing>
                                <wp:inline distT="0" distB="0" distL="0" distR="0" wp14:anchorId="7AD0560F" wp14:editId="25827E7A">
                                  <wp:extent cx="819150" cy="81915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250" cy="82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.45pt;margin-top:7.95pt;width:81.35pt;height:76.25pt;z-index:251730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" o:allowoverlap="f" filled="f" stroked="f">
                <v:textbox inset="0,0,0,0">
                  <w:txbxContent>
                    <w:p w:rsidR="00B97851" w:rsidRPr="00B97851" w:rsidRDefault="00B97851" w:rsidP="00514FC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33597" w:rsidRPr="008758AD" w:rsidRDefault="00B97851" w:rsidP="00514F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noProof/>
                          <w:sz w:val="22"/>
                          <w:szCs w:val="22"/>
                          <w:lang w:eastAsia="de-DE"/>
                        </w:rPr>
                        <w:drawing>
                          <wp:inline distT="0" distB="0" distL="0" distR="0" wp14:anchorId="7AD0560F" wp14:editId="25827E7A">
                            <wp:extent cx="819150" cy="81915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250" cy="82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FCA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39136" behindDoc="0" locked="0" layoutInCell="1" allowOverlap="0" wp14:anchorId="42B7E088" wp14:editId="232D9A46">
                <wp:simplePos x="0" y="0"/>
                <wp:positionH relativeFrom="column">
                  <wp:posOffset>4380865</wp:posOffset>
                </wp:positionH>
                <wp:positionV relativeFrom="paragraph">
                  <wp:posOffset>100965</wp:posOffset>
                </wp:positionV>
                <wp:extent cx="996950" cy="968375"/>
                <wp:effectExtent l="0" t="0" r="12700" b="3175"/>
                <wp:wrapSquare wrapText="bothSides"/>
                <wp:docPr id="3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98" w:rsidRDefault="004A7098" w:rsidP="00514F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4FCA" w:rsidRPr="008758AD" w:rsidRDefault="004A7098" w:rsidP="00514F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eastAsia="de-DE"/>
                              </w:rPr>
                              <w:drawing>
                                <wp:inline distT="0" distB="0" distL="0" distR="0" wp14:anchorId="404CF681" wp14:editId="63997B51">
                                  <wp:extent cx="939800" cy="674728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674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44.95pt;margin-top:7.95pt;width:78.5pt;height:76.25pt;z-index:251739136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" o:allowoverlap="f" filled="f" stroked="f">
                <v:textbox style="mso-fit-shape-to-text:t" inset="0,0,0,0">
                  <w:txbxContent>
                    <w:p w:rsidR="004A7098" w:rsidRDefault="004A7098" w:rsidP="00514F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14FCA" w:rsidRPr="008758AD" w:rsidRDefault="004A7098" w:rsidP="00514F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eastAsia="de-DE"/>
                        </w:rPr>
                        <w:drawing>
                          <wp:inline distT="0" distB="0" distL="0" distR="0" wp14:anchorId="404CF681" wp14:editId="63997B51">
                            <wp:extent cx="939800" cy="674728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674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FCA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37088" behindDoc="0" locked="0" layoutInCell="1" allowOverlap="0" wp14:anchorId="2784333E" wp14:editId="15AE93C3">
                <wp:simplePos x="0" y="0"/>
                <wp:positionH relativeFrom="column">
                  <wp:posOffset>3295015</wp:posOffset>
                </wp:positionH>
                <wp:positionV relativeFrom="paragraph">
                  <wp:posOffset>100965</wp:posOffset>
                </wp:positionV>
                <wp:extent cx="996950" cy="968375"/>
                <wp:effectExtent l="0" t="0" r="12700" b="3175"/>
                <wp:wrapSquare wrapText="bothSides"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CA" w:rsidRPr="008758AD" w:rsidRDefault="00616FBE" w:rsidP="00514F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eastAsia="de-DE"/>
                              </w:rPr>
                              <w:drawing>
                                <wp:inline distT="0" distB="0" distL="0" distR="0" wp14:anchorId="719BF6CC" wp14:editId="0757DFFB">
                                  <wp:extent cx="959758" cy="988016"/>
                                  <wp:effectExtent l="0" t="0" r="0" b="317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527" cy="987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59.45pt;margin-top:7.95pt;width:78.5pt;height:76.25pt;z-index:251737088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" o:allowoverlap="f" filled="f" stroked="f">
                <v:textbox style="mso-fit-shape-to-text:t" inset="0,0,0,0">
                  <w:txbxContent>
                    <w:p w:rsidR="00514FCA" w:rsidRPr="008758AD" w:rsidRDefault="00616FBE" w:rsidP="00514F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eastAsia="de-DE"/>
                        </w:rPr>
                        <w:drawing>
                          <wp:inline distT="0" distB="0" distL="0" distR="0" wp14:anchorId="719BF6CC" wp14:editId="0757DFFB">
                            <wp:extent cx="959758" cy="988016"/>
                            <wp:effectExtent l="0" t="0" r="0" b="317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527" cy="987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E07" w:rsidRDefault="00383F9F" w:rsidP="00324CAD">
      <w:pPr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5C2842" wp14:editId="4D813F99">
                <wp:simplePos x="0" y="0"/>
                <wp:positionH relativeFrom="column">
                  <wp:posOffset>3342005</wp:posOffset>
                </wp:positionH>
                <wp:positionV relativeFrom="paragraph">
                  <wp:posOffset>112395</wp:posOffset>
                </wp:positionV>
                <wp:extent cx="648000" cy="648000"/>
                <wp:effectExtent l="0" t="0" r="19050" b="19050"/>
                <wp:wrapNone/>
                <wp:docPr id="330" name="Ellips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30" o:spid="_x0000_s1026" style="position:absolute;margin-left:263.15pt;margin-top:8.85pt;width:51pt;height:5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" fillcolor="#f2f2f2 [3052]" strokecolor="black [3213]" strokeweight="1.5pt"/>
            </w:pict>
          </mc:Fallback>
        </mc:AlternateContent>
      </w: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F014E4" w:rsidRDefault="00F014E4" w:rsidP="00F014E4">
      <w:pPr>
        <w:rPr>
          <w:sz w:val="22"/>
          <w:szCs w:val="22"/>
        </w:rPr>
      </w:pPr>
    </w:p>
    <w:p w:rsidR="00B506B6" w:rsidRDefault="00B506B6" w:rsidP="00F014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506B6" w:rsidRDefault="00B506B6" w:rsidP="00F014E4">
      <w:pPr>
        <w:rPr>
          <w:sz w:val="22"/>
          <w:szCs w:val="22"/>
        </w:rPr>
      </w:pPr>
      <w:bookmarkStart w:id="0" w:name="_GoBack"/>
      <w:bookmarkEnd w:id="0"/>
    </w:p>
    <w:p w:rsidR="00F014E4" w:rsidRDefault="00F014E4" w:rsidP="00324CAD">
      <w:pPr>
        <w:rPr>
          <w:sz w:val="22"/>
          <w:szCs w:val="22"/>
        </w:rPr>
      </w:pPr>
    </w:p>
    <w:p w:rsidR="004A3870" w:rsidRDefault="004A3870" w:rsidP="00CF6B9A">
      <w:pPr>
        <w:rPr>
          <w:sz w:val="22"/>
          <w:szCs w:val="22"/>
        </w:rPr>
      </w:pPr>
    </w:p>
    <w:p w:rsidR="00D05292" w:rsidRPr="00CF6B9A" w:rsidRDefault="00D05292" w:rsidP="00CF6B9A">
      <w:pPr>
        <w:rPr>
          <w:sz w:val="22"/>
          <w:szCs w:val="22"/>
        </w:rPr>
      </w:pPr>
    </w:p>
    <w:sectPr w:rsidR="00D05292" w:rsidRPr="00CF6B9A" w:rsidSect="00AF00F3">
      <w:headerReference w:type="first" r:id="rId15"/>
      <w:footerReference w:type="first" r:id="rId16"/>
      <w:pgSz w:w="11906" w:h="16838" w:code="9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26" w:rsidRDefault="00265D26" w:rsidP="001E03DE">
      <w:r>
        <w:separator/>
      </w:r>
    </w:p>
  </w:endnote>
  <w:endnote w:type="continuationSeparator" w:id="0">
    <w:p w:rsidR="00265D26" w:rsidRDefault="00265D2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30" w:rsidRPr="00E06B30" w:rsidRDefault="00E06B30">
    <w:pPr>
      <w:pStyle w:val="Fuzeile"/>
      <w:jc w:val="right"/>
      <w:rPr>
        <w:sz w:val="22"/>
        <w:szCs w:val="22"/>
      </w:rPr>
    </w:pPr>
  </w:p>
  <w:p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26" w:rsidRDefault="00265D26" w:rsidP="001E03DE">
      <w:r>
        <w:separator/>
      </w:r>
    </w:p>
  </w:footnote>
  <w:footnote w:type="continuationSeparator" w:id="0">
    <w:p w:rsidR="00265D26" w:rsidRDefault="00265D2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:rsidTr="00AF00F3">
      <w:trPr>
        <w:trHeight w:val="552"/>
      </w:trPr>
      <w:tc>
        <w:tcPr>
          <w:tcW w:w="669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774BE" w:rsidRPr="00F86C81" w:rsidRDefault="003B2380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F774BE" w:rsidRPr="00F86C81" w:rsidRDefault="00022595" w:rsidP="00D05292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Atommodell</w:t>
          </w:r>
          <w:r w:rsidR="00E0093F">
            <w:rPr>
              <w:b/>
              <w:szCs w:val="22"/>
            </w:rPr>
            <w:t xml:space="preserve"> </w:t>
          </w:r>
          <w:r w:rsidR="0082719F">
            <w:rPr>
              <w:b/>
              <w:szCs w:val="22"/>
            </w:rPr>
            <w:t>–</w:t>
          </w:r>
          <w:r w:rsidR="00E0093F">
            <w:rPr>
              <w:b/>
              <w:szCs w:val="22"/>
            </w:rPr>
            <w:t xml:space="preserve"> Pentagone</w:t>
          </w:r>
          <w:r w:rsidR="0082719F">
            <w:rPr>
              <w:b/>
              <w:szCs w:val="22"/>
            </w:rPr>
            <w:t xml:space="preserve"> (</w:t>
          </w:r>
          <w:r w:rsidR="00D05292">
            <w:rPr>
              <w:b/>
              <w:szCs w:val="22"/>
            </w:rPr>
            <w:t>Lösungen</w:t>
          </w:r>
          <w:r w:rsidR="0082719F">
            <w:rPr>
              <w:b/>
              <w:szCs w:val="22"/>
            </w:rPr>
            <w:t>)</w:t>
          </w:r>
        </w:p>
      </w:tc>
      <w:tc>
        <w:tcPr>
          <w:tcW w:w="1552" w:type="dxa"/>
          <w:vAlign w:val="center"/>
        </w:tcPr>
        <w:p w:rsidR="00F774BE" w:rsidRPr="00F86C81" w:rsidRDefault="00022595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Physik</w:t>
          </w:r>
        </w:p>
      </w:tc>
    </w:tr>
  </w:tbl>
  <w:p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83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04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E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21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8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4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A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72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B2294"/>
    <w:multiLevelType w:val="multilevel"/>
    <w:tmpl w:val="7B0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4D75BA3"/>
    <w:multiLevelType w:val="multilevel"/>
    <w:tmpl w:val="1D3CC91E"/>
    <w:styleLink w:val="0-Nummerierung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>
    <w:nsid w:val="526005E7"/>
    <w:multiLevelType w:val="hybridMultilevel"/>
    <w:tmpl w:val="F4422C04"/>
    <w:lvl w:ilvl="0" w:tplc="88CC85B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630F1"/>
    <w:multiLevelType w:val="multilevel"/>
    <w:tmpl w:val="1D3CC91E"/>
    <w:numStyleLink w:val="0-Nummerierungberschriften"/>
  </w:abstractNum>
  <w:abstractNum w:abstractNumId="19">
    <w:nsid w:val="7D394D56"/>
    <w:multiLevelType w:val="multilevel"/>
    <w:tmpl w:val="90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8"/>
  </w:num>
  <w:num w:numId="19">
    <w:abstractNumId w:val="12"/>
  </w:num>
  <w:num w:numId="20">
    <w:abstractNumId w:val="15"/>
  </w:num>
  <w:num w:numId="21">
    <w:abstractNumId w:val="1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26"/>
    <w:rsid w:val="000044D7"/>
    <w:rsid w:val="00022595"/>
    <w:rsid w:val="000863CC"/>
    <w:rsid w:val="000B14BA"/>
    <w:rsid w:val="000D6AF7"/>
    <w:rsid w:val="000E6D01"/>
    <w:rsid w:val="000F55E0"/>
    <w:rsid w:val="00126414"/>
    <w:rsid w:val="0018034E"/>
    <w:rsid w:val="00185B9C"/>
    <w:rsid w:val="00190205"/>
    <w:rsid w:val="001968F6"/>
    <w:rsid w:val="001A2103"/>
    <w:rsid w:val="001B223F"/>
    <w:rsid w:val="001D1C8B"/>
    <w:rsid w:val="001E03DE"/>
    <w:rsid w:val="001E347A"/>
    <w:rsid w:val="001F06C0"/>
    <w:rsid w:val="002223B8"/>
    <w:rsid w:val="002224DC"/>
    <w:rsid w:val="00242B3C"/>
    <w:rsid w:val="00257346"/>
    <w:rsid w:val="00265D26"/>
    <w:rsid w:val="00265E07"/>
    <w:rsid w:val="002757DC"/>
    <w:rsid w:val="00296589"/>
    <w:rsid w:val="00302191"/>
    <w:rsid w:val="00324CAD"/>
    <w:rsid w:val="003769D2"/>
    <w:rsid w:val="00383F9F"/>
    <w:rsid w:val="0039062D"/>
    <w:rsid w:val="00395445"/>
    <w:rsid w:val="003B11D2"/>
    <w:rsid w:val="003B2380"/>
    <w:rsid w:val="003C5CD8"/>
    <w:rsid w:val="003D501D"/>
    <w:rsid w:val="003E0969"/>
    <w:rsid w:val="0042712E"/>
    <w:rsid w:val="0044650F"/>
    <w:rsid w:val="004964D1"/>
    <w:rsid w:val="004A3870"/>
    <w:rsid w:val="004A7098"/>
    <w:rsid w:val="004D17ED"/>
    <w:rsid w:val="004D357C"/>
    <w:rsid w:val="004E55BC"/>
    <w:rsid w:val="0050424D"/>
    <w:rsid w:val="00512205"/>
    <w:rsid w:val="00514FCA"/>
    <w:rsid w:val="00530C25"/>
    <w:rsid w:val="00535EE1"/>
    <w:rsid w:val="005D4086"/>
    <w:rsid w:val="005E3316"/>
    <w:rsid w:val="005F5A89"/>
    <w:rsid w:val="0060467B"/>
    <w:rsid w:val="00616FBE"/>
    <w:rsid w:val="00641D55"/>
    <w:rsid w:val="00647BF2"/>
    <w:rsid w:val="00674EDB"/>
    <w:rsid w:val="006B2EF4"/>
    <w:rsid w:val="006C6C3A"/>
    <w:rsid w:val="006D6AFB"/>
    <w:rsid w:val="006F453B"/>
    <w:rsid w:val="00714A32"/>
    <w:rsid w:val="007723C0"/>
    <w:rsid w:val="00791A56"/>
    <w:rsid w:val="00792F1C"/>
    <w:rsid w:val="007962DF"/>
    <w:rsid w:val="007D06CD"/>
    <w:rsid w:val="0082719F"/>
    <w:rsid w:val="00863548"/>
    <w:rsid w:val="008758AD"/>
    <w:rsid w:val="00886177"/>
    <w:rsid w:val="008906EE"/>
    <w:rsid w:val="008A7911"/>
    <w:rsid w:val="008E197F"/>
    <w:rsid w:val="00901DDF"/>
    <w:rsid w:val="00906CCD"/>
    <w:rsid w:val="009151F7"/>
    <w:rsid w:val="009533B3"/>
    <w:rsid w:val="009558BA"/>
    <w:rsid w:val="0096380E"/>
    <w:rsid w:val="009860FE"/>
    <w:rsid w:val="00987379"/>
    <w:rsid w:val="009935DA"/>
    <w:rsid w:val="009B3DB1"/>
    <w:rsid w:val="009C05F9"/>
    <w:rsid w:val="009E1270"/>
    <w:rsid w:val="009F1F4A"/>
    <w:rsid w:val="00A2139C"/>
    <w:rsid w:val="00A75A11"/>
    <w:rsid w:val="00A75EDD"/>
    <w:rsid w:val="00A841AC"/>
    <w:rsid w:val="00AB207E"/>
    <w:rsid w:val="00AB52D5"/>
    <w:rsid w:val="00AB5F41"/>
    <w:rsid w:val="00AE374D"/>
    <w:rsid w:val="00AE3F0A"/>
    <w:rsid w:val="00AE42D3"/>
    <w:rsid w:val="00AF00F3"/>
    <w:rsid w:val="00B050BC"/>
    <w:rsid w:val="00B4617C"/>
    <w:rsid w:val="00B506B6"/>
    <w:rsid w:val="00B7117C"/>
    <w:rsid w:val="00B81405"/>
    <w:rsid w:val="00B97851"/>
    <w:rsid w:val="00C10F68"/>
    <w:rsid w:val="00C22DA6"/>
    <w:rsid w:val="00C473A7"/>
    <w:rsid w:val="00CA3DD1"/>
    <w:rsid w:val="00CA687E"/>
    <w:rsid w:val="00CD6932"/>
    <w:rsid w:val="00CD7035"/>
    <w:rsid w:val="00CF6B9A"/>
    <w:rsid w:val="00CF7271"/>
    <w:rsid w:val="00D05292"/>
    <w:rsid w:val="00D21E53"/>
    <w:rsid w:val="00D22D51"/>
    <w:rsid w:val="00D3025C"/>
    <w:rsid w:val="00D47C77"/>
    <w:rsid w:val="00D75E32"/>
    <w:rsid w:val="00DA0919"/>
    <w:rsid w:val="00DA5CE8"/>
    <w:rsid w:val="00DB2021"/>
    <w:rsid w:val="00DF2DD8"/>
    <w:rsid w:val="00E0093F"/>
    <w:rsid w:val="00E00F6E"/>
    <w:rsid w:val="00E06B30"/>
    <w:rsid w:val="00E50B80"/>
    <w:rsid w:val="00E553FD"/>
    <w:rsid w:val="00E56E34"/>
    <w:rsid w:val="00E844DB"/>
    <w:rsid w:val="00EA2578"/>
    <w:rsid w:val="00EB639E"/>
    <w:rsid w:val="00EC346A"/>
    <w:rsid w:val="00F014E4"/>
    <w:rsid w:val="00F108DC"/>
    <w:rsid w:val="00F33597"/>
    <w:rsid w:val="00F44A67"/>
    <w:rsid w:val="00F774BE"/>
    <w:rsid w:val="00F86C81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S\LP_6J_BG\6BG_Physik_Handreichung_03_03_2015\Kernphysik_Atommodelle_LOE_Bae_01_0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3016F5-3CB6-4BCA-BFD9-45EF8691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Kernphysik_Atommodelle_LOE_Bae_01_03.dotx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Dehlen, Ralf (LS)</dc:creator>
  <cp:lastModifiedBy>Dehlen, Ralf (LS)</cp:lastModifiedBy>
  <cp:revision>2</cp:revision>
  <cp:lastPrinted>2014-11-14T13:01:00Z</cp:lastPrinted>
  <dcterms:created xsi:type="dcterms:W3CDTF">2015-03-05T12:34:00Z</dcterms:created>
  <dcterms:modified xsi:type="dcterms:W3CDTF">2015-04-23T10:26:00Z</dcterms:modified>
</cp:coreProperties>
</file>