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E34F" w14:textId="77777777" w:rsidR="002D75A8" w:rsidRDefault="00E66E82" w:rsidP="00E66E82">
      <w:pPr>
        <w:pStyle w:val="Titel"/>
        <w:jc w:val="center"/>
      </w:pPr>
      <w:r>
        <w:t>Anleitung zu Tracker</w:t>
      </w:r>
    </w:p>
    <w:p w14:paraId="718A3985" w14:textId="77777777" w:rsidR="00E66E82" w:rsidRDefault="00E66E82" w:rsidP="00E66E82"/>
    <w:p w14:paraId="5ECD8BC4" w14:textId="77777777" w:rsidR="00E66E82" w:rsidRDefault="00E66E82" w:rsidP="00E66E82"/>
    <w:p w14:paraId="0E77C023" w14:textId="77777777" w:rsidR="00E66E82" w:rsidRDefault="00E66E82" w:rsidP="00E66E82">
      <w:r>
        <w:t>Ziele:</w:t>
      </w:r>
    </w:p>
    <w:p w14:paraId="2312C1B4" w14:textId="77777777" w:rsidR="00E66E82" w:rsidRDefault="00E66E82" w:rsidP="00E66E82">
      <w:pPr>
        <w:pStyle w:val="Listenabsatz"/>
        <w:numPr>
          <w:ilvl w:val="0"/>
          <w:numId w:val="1"/>
        </w:numPr>
      </w:pPr>
      <w:r>
        <w:t>Einführung in die Videoanalyse-Software Tracker</w:t>
      </w:r>
    </w:p>
    <w:p w14:paraId="219DD8B4" w14:textId="77777777" w:rsidR="00E66E82" w:rsidRDefault="00E66E82" w:rsidP="00E66E82">
      <w:pPr>
        <w:pStyle w:val="Listenabsatz"/>
        <w:numPr>
          <w:ilvl w:val="0"/>
          <w:numId w:val="1"/>
        </w:numPr>
      </w:pPr>
      <w:r>
        <w:t>Auswertung der Daten durch Regression und Modellbildung</w:t>
      </w:r>
    </w:p>
    <w:p w14:paraId="3F8F41B7" w14:textId="77777777" w:rsidR="00E66E82" w:rsidRDefault="00E66E82" w:rsidP="00E66E82"/>
    <w:p w14:paraId="75D8D887" w14:textId="77777777" w:rsidR="00E66E82" w:rsidRDefault="00E66E82" w:rsidP="00E66E82">
      <w:r>
        <w:t>Benötigte Materialien:</w:t>
      </w:r>
    </w:p>
    <w:p w14:paraId="1AF7A516" w14:textId="77777777" w:rsidR="00E66E82" w:rsidRDefault="00E66E82" w:rsidP="00E66E82">
      <w:pPr>
        <w:pStyle w:val="Listenabsatz"/>
        <w:numPr>
          <w:ilvl w:val="0"/>
          <w:numId w:val="1"/>
        </w:numPr>
      </w:pPr>
      <w:r>
        <w:t>Laptop mit Software</w:t>
      </w:r>
    </w:p>
    <w:p w14:paraId="29850227" w14:textId="77777777" w:rsidR="00E66E82" w:rsidRDefault="00E66E82" w:rsidP="00E66E82">
      <w:pPr>
        <w:pStyle w:val="Listenabsatz"/>
        <w:numPr>
          <w:ilvl w:val="0"/>
          <w:numId w:val="1"/>
        </w:numPr>
      </w:pPr>
      <w:r>
        <w:t>Smartphone oder Digitalkamera</w:t>
      </w:r>
    </w:p>
    <w:p w14:paraId="6EB05EBE" w14:textId="77777777" w:rsidR="00E66E82" w:rsidRDefault="00E66E82" w:rsidP="00E66E82">
      <w:pPr>
        <w:pStyle w:val="Listenabsatz"/>
        <w:numPr>
          <w:ilvl w:val="0"/>
          <w:numId w:val="1"/>
        </w:numPr>
      </w:pPr>
      <w:r>
        <w:t>Stativ</w:t>
      </w:r>
    </w:p>
    <w:p w14:paraId="7F2F9149" w14:textId="77777777" w:rsidR="00E66E82" w:rsidRDefault="00E66E82" w:rsidP="00E66E82">
      <w:pPr>
        <w:pStyle w:val="Listenabsatz"/>
        <w:numPr>
          <w:ilvl w:val="0"/>
          <w:numId w:val="1"/>
        </w:numPr>
      </w:pPr>
      <w:r>
        <w:t>Evtl. Materialien (Kugeln, ...) um Bewegungen durchzuführen</w:t>
      </w:r>
    </w:p>
    <w:p w14:paraId="5EE59DDF" w14:textId="77777777" w:rsidR="00E66E82" w:rsidRDefault="00E66E82" w:rsidP="00E66E82"/>
    <w:p w14:paraId="29E653B2" w14:textId="77777777" w:rsidR="00E66E82" w:rsidRDefault="00E66E82" w:rsidP="00E66E82">
      <w:r>
        <w:t>Hinweise:</w:t>
      </w:r>
    </w:p>
    <w:p w14:paraId="0425ABC9" w14:textId="77777777" w:rsidR="00E66E82" w:rsidRDefault="00E66E82" w:rsidP="00E66E82">
      <w:pPr>
        <w:rPr>
          <w:b/>
        </w:rPr>
      </w:pPr>
      <w:r>
        <w:t xml:space="preserve">Nach der Installation der Software sollte man den zu verwendenden RAM-Speicher erhöhen um genügend Arbeitsspeicher zur Verfügung zu stellen. Dazu klickt man oben links auf </w:t>
      </w:r>
      <w:r>
        <w:rPr>
          <w:b/>
        </w:rPr>
        <w:t>genutztes RAM</w:t>
      </w:r>
    </w:p>
    <w:p w14:paraId="343BE283" w14:textId="77777777" w:rsidR="00E66E82" w:rsidRDefault="00E66E82" w:rsidP="00E66E82">
      <w:r w:rsidRPr="00E66E82">
        <w:rPr>
          <w:noProof/>
        </w:rPr>
        <w:drawing>
          <wp:anchor distT="0" distB="0" distL="114300" distR="114300" simplePos="0" relativeHeight="251658240" behindDoc="0" locked="0" layoutInCell="1" allowOverlap="1" wp14:anchorId="2F85FB83" wp14:editId="420E9FF0">
            <wp:simplePos x="0" y="0"/>
            <wp:positionH relativeFrom="column">
              <wp:posOffset>2865755</wp:posOffset>
            </wp:positionH>
            <wp:positionV relativeFrom="paragraph">
              <wp:posOffset>139065</wp:posOffset>
            </wp:positionV>
            <wp:extent cx="2819400" cy="596900"/>
            <wp:effectExtent l="0" t="0" r="0" b="1270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19400" cy="596900"/>
                    </a:xfrm>
                    <a:prstGeom prst="rect">
                      <a:avLst/>
                    </a:prstGeom>
                  </pic:spPr>
                </pic:pic>
              </a:graphicData>
            </a:graphic>
            <wp14:sizeRelH relativeFrom="page">
              <wp14:pctWidth>0</wp14:pctWidth>
            </wp14:sizeRelH>
            <wp14:sizeRelV relativeFrom="page">
              <wp14:pctHeight>0</wp14:pctHeight>
            </wp14:sizeRelV>
          </wp:anchor>
        </w:drawing>
      </w:r>
      <w:r>
        <w:t xml:space="preserve">Im Menu </w:t>
      </w:r>
      <w:r>
        <w:rPr>
          <w:b/>
        </w:rPr>
        <w:t xml:space="preserve">Setzen der RAM-Größe </w:t>
      </w:r>
      <w:r>
        <w:t>kann nun der gewünschte Arbeitsspeicher eingestellt werden.</w:t>
      </w:r>
    </w:p>
    <w:p w14:paraId="786D80AC" w14:textId="77777777" w:rsidR="00E66E82" w:rsidRDefault="00E66E82" w:rsidP="00E66E82"/>
    <w:p w14:paraId="1BEE3275" w14:textId="77777777" w:rsidR="00E66E82" w:rsidRDefault="00E66E82" w:rsidP="00E66E82">
      <w:r>
        <w:t>Dies muss nur einmal durchgeführt werden!</w:t>
      </w:r>
    </w:p>
    <w:p w14:paraId="1C12829B" w14:textId="77777777" w:rsidR="00E66E82" w:rsidRDefault="00E66E82" w:rsidP="00E66E82">
      <w:r>
        <w:t xml:space="preserve"> </w:t>
      </w:r>
    </w:p>
    <w:p w14:paraId="0D292E75" w14:textId="77777777" w:rsidR="00E66E82" w:rsidRDefault="00E66E82" w:rsidP="00E66E82"/>
    <w:p w14:paraId="7FE7F02E" w14:textId="77777777" w:rsidR="00E66E82" w:rsidRDefault="00E66E82" w:rsidP="00E66E82"/>
    <w:p w14:paraId="7FF5FEF5" w14:textId="77777777" w:rsidR="00E66E82" w:rsidRDefault="00E66E82" w:rsidP="00E66E82"/>
    <w:p w14:paraId="1B42ECB9" w14:textId="77777777" w:rsidR="00E66E82" w:rsidRDefault="00E66E82" w:rsidP="00E66E82"/>
    <w:p w14:paraId="71804873" w14:textId="77777777" w:rsidR="00E66E82" w:rsidRDefault="00E66E82" w:rsidP="00E66E82">
      <w:r w:rsidRPr="00E66E82">
        <w:rPr>
          <w:noProof/>
        </w:rPr>
        <w:drawing>
          <wp:inline distT="0" distB="0" distL="0" distR="0" wp14:anchorId="408495D3" wp14:editId="39749333">
            <wp:extent cx="5756910" cy="4306570"/>
            <wp:effectExtent l="0" t="0" r="889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4306570"/>
                    </a:xfrm>
                    <a:prstGeom prst="rect">
                      <a:avLst/>
                    </a:prstGeom>
                  </pic:spPr>
                </pic:pic>
              </a:graphicData>
            </a:graphic>
          </wp:inline>
        </w:drawing>
      </w:r>
    </w:p>
    <w:p w14:paraId="61685C69" w14:textId="77777777" w:rsidR="00E66E82" w:rsidRDefault="00E66E82">
      <w:r>
        <w:br w:type="page"/>
      </w:r>
    </w:p>
    <w:p w14:paraId="7BAE1310" w14:textId="77777777" w:rsidR="00E66E82" w:rsidRDefault="00E66E82" w:rsidP="00E66E82">
      <w:pPr>
        <w:jc w:val="center"/>
        <w:rPr>
          <w:b/>
          <w:i/>
          <w:sz w:val="28"/>
        </w:rPr>
      </w:pPr>
      <w:r>
        <w:rPr>
          <w:b/>
          <w:i/>
          <w:sz w:val="28"/>
        </w:rPr>
        <w:lastRenderedPageBreak/>
        <w:t>Kurzanleitung: Videoanalyse mit Tracker</w:t>
      </w:r>
    </w:p>
    <w:p w14:paraId="601E54BB" w14:textId="77777777" w:rsidR="00E66E82" w:rsidRDefault="00E66E82" w:rsidP="00E66E82">
      <w:pPr>
        <w:rPr>
          <w:b/>
        </w:rPr>
      </w:pPr>
    </w:p>
    <w:p w14:paraId="06A576F5" w14:textId="77777777" w:rsidR="00E66E82" w:rsidRDefault="00E66E82" w:rsidP="00E66E82">
      <w:pPr>
        <w:rPr>
          <w:b/>
        </w:rPr>
      </w:pPr>
      <w:r>
        <w:rPr>
          <w:b/>
        </w:rPr>
        <w:t>Materialien:</w:t>
      </w:r>
    </w:p>
    <w:p w14:paraId="14D1537F" w14:textId="77777777" w:rsidR="00E66E82" w:rsidRPr="004A0162" w:rsidRDefault="00E66E82" w:rsidP="00E66E82">
      <w:pPr>
        <w:pStyle w:val="Listenabsatz"/>
        <w:numPr>
          <w:ilvl w:val="0"/>
          <w:numId w:val="2"/>
        </w:numPr>
        <w:rPr>
          <w:b/>
        </w:rPr>
      </w:pPr>
      <w:r>
        <w:t>Video: Bewegung eines Roboters (Bewegung_1.avi)</w:t>
      </w:r>
    </w:p>
    <w:p w14:paraId="3D7CF558" w14:textId="77777777" w:rsidR="00E66E82" w:rsidRPr="003C1063" w:rsidRDefault="00E66E82" w:rsidP="00E66E82">
      <w:pPr>
        <w:pStyle w:val="Listenabsatz"/>
        <w:numPr>
          <w:ilvl w:val="0"/>
          <w:numId w:val="2"/>
        </w:numPr>
        <w:rPr>
          <w:b/>
        </w:rPr>
      </w:pPr>
      <w:r>
        <w:t>PC mit der Videoanalyse-Software Tracker</w:t>
      </w:r>
      <w:r>
        <w:rPr>
          <w:rStyle w:val="Funotenzeichen"/>
        </w:rPr>
        <w:footnoteReference w:id="1"/>
      </w:r>
    </w:p>
    <w:p w14:paraId="7DDD125F" w14:textId="77777777" w:rsidR="00E66E82" w:rsidRDefault="00E66E82" w:rsidP="00E66E82">
      <w:pPr>
        <w:rPr>
          <w:b/>
        </w:rPr>
      </w:pPr>
    </w:p>
    <w:p w14:paraId="2516CBD0" w14:textId="77777777" w:rsidR="00E66E82" w:rsidRPr="003C1063" w:rsidRDefault="00E66E82" w:rsidP="00E66E82">
      <w:pPr>
        <w:rPr>
          <w:b/>
        </w:rPr>
      </w:pPr>
      <w:r>
        <w:rPr>
          <w:b/>
          <w:noProof/>
        </w:rPr>
        <mc:AlternateContent>
          <mc:Choice Requires="wpg">
            <w:drawing>
              <wp:anchor distT="0" distB="0" distL="114300" distR="114300" simplePos="0" relativeHeight="251660288" behindDoc="0" locked="0" layoutInCell="1" allowOverlap="1" wp14:anchorId="461AA1BD" wp14:editId="06BBAA8D">
                <wp:simplePos x="0" y="0"/>
                <wp:positionH relativeFrom="column">
                  <wp:posOffset>4845685</wp:posOffset>
                </wp:positionH>
                <wp:positionV relativeFrom="paragraph">
                  <wp:posOffset>36830</wp:posOffset>
                </wp:positionV>
                <wp:extent cx="1268730" cy="871855"/>
                <wp:effectExtent l="0" t="0" r="1270" b="0"/>
                <wp:wrapThrough wrapText="bothSides">
                  <wp:wrapPolygon edited="0">
                    <wp:start x="6486" y="0"/>
                    <wp:lineTo x="4324" y="10068"/>
                    <wp:lineTo x="432" y="10698"/>
                    <wp:lineTo x="865" y="14473"/>
                    <wp:lineTo x="9081" y="20137"/>
                    <wp:lineTo x="9081" y="20766"/>
                    <wp:lineTo x="20757" y="20766"/>
                    <wp:lineTo x="21189" y="15732"/>
                    <wp:lineTo x="19892" y="13215"/>
                    <wp:lineTo x="15568" y="10068"/>
                    <wp:lineTo x="16432" y="0"/>
                    <wp:lineTo x="6486" y="0"/>
                  </wp:wrapPolygon>
                </wp:wrapThrough>
                <wp:docPr id="12" name="Gruppierung 12"/>
                <wp:cNvGraphicFramePr/>
                <a:graphic xmlns:a="http://schemas.openxmlformats.org/drawingml/2006/main">
                  <a:graphicData uri="http://schemas.microsoft.com/office/word/2010/wordprocessingGroup">
                    <wpg:wgp>
                      <wpg:cNvGrpSpPr/>
                      <wpg:grpSpPr>
                        <a:xfrm>
                          <a:off x="0" y="0"/>
                          <a:ext cx="1268730" cy="871855"/>
                          <a:chOff x="0" y="0"/>
                          <a:chExt cx="1269036" cy="872446"/>
                        </a:xfrm>
                      </wpg:grpSpPr>
                      <pic:pic xmlns:pic="http://schemas.openxmlformats.org/drawingml/2006/picture">
                        <pic:nvPicPr>
                          <pic:cNvPr id="11" name="Bild 11"/>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428822" y="0"/>
                            <a:ext cx="520065" cy="251460"/>
                          </a:xfrm>
                          <a:prstGeom prst="rect">
                            <a:avLst/>
                          </a:prstGeom>
                        </pic:spPr>
                      </pic:pic>
                      <wpg:grpSp>
                        <wpg:cNvPr id="7" name="Gruppierung 7"/>
                        <wpg:cNvGrpSpPr/>
                        <wpg:grpSpPr>
                          <a:xfrm>
                            <a:off x="0" y="189186"/>
                            <a:ext cx="685800" cy="455295"/>
                            <a:chOff x="0" y="0"/>
                            <a:chExt cx="685800" cy="455624"/>
                          </a:xfrm>
                        </wpg:grpSpPr>
                        <wps:wsp>
                          <wps:cNvPr id="5" name="Gerade Verbindung mit Pfeil 5"/>
                          <wps:cNvCnPr/>
                          <wps:spPr>
                            <a:xfrm flipV="1">
                              <a:off x="302698" y="0"/>
                              <a:ext cx="227877" cy="2271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Textfeld 6"/>
                          <wps:cNvSpPr txBox="1"/>
                          <wps:spPr>
                            <a:xfrm>
                              <a:off x="0" y="227024"/>
                              <a:ext cx="685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EFA0E" w14:textId="77777777" w:rsidR="00E66E82" w:rsidRPr="003C1063" w:rsidRDefault="00E66E82" w:rsidP="00E66E82">
                                <w:pPr>
                                  <w:rPr>
                                    <w:sz w:val="21"/>
                                  </w:rPr>
                                </w:pPr>
                                <w:r w:rsidRPr="003C1063">
                                  <w:rPr>
                                    <w:sz w:val="21"/>
                                  </w:rPr>
                                  <w:t>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uppierung 8"/>
                        <wpg:cNvGrpSpPr/>
                        <wpg:grpSpPr>
                          <a:xfrm>
                            <a:off x="504496" y="189186"/>
                            <a:ext cx="764540" cy="683260"/>
                            <a:chOff x="-1" y="0"/>
                            <a:chExt cx="764825" cy="455624"/>
                          </a:xfrm>
                        </wpg:grpSpPr>
                        <wps:wsp>
                          <wps:cNvPr id="9" name="Gerade Verbindung mit Pfeil 9"/>
                          <wps:cNvCnPr/>
                          <wps:spPr>
                            <a:xfrm flipV="1">
                              <a:off x="302698" y="0"/>
                              <a:ext cx="5041" cy="22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feld 10"/>
                          <wps:cNvSpPr txBox="1"/>
                          <wps:spPr>
                            <a:xfrm>
                              <a:off x="-1" y="227024"/>
                              <a:ext cx="7648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BF685" w14:textId="77777777" w:rsidR="00E66E82" w:rsidRPr="003C1063" w:rsidRDefault="00E66E82" w:rsidP="00E66E82">
                                <w:pPr>
                                  <w:rPr>
                                    <w:sz w:val="21"/>
                                  </w:rPr>
                                </w:pPr>
                                <w:r>
                                  <w:rPr>
                                    <w:sz w:val="21"/>
                                  </w:rPr>
                                  <w:t>Speichern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61AA1BD" id="Gruppierung 12" o:spid="_x0000_s1026" style="position:absolute;margin-left:381.55pt;margin-top:2.9pt;width:99.9pt;height:68.65pt;z-index:251660288" coordsize="1269036,872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7" type="#_x0000_t75" style="position:absolute;left:428822;width:520065;height:2514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10;HWu7AAAA2wAAAA8AAABkcnMvZG93bnJldi54bWxET0sKwjAQ3QveIYzgTlMVpFRTEUFw6W/jbmjG&#10;trSZlCbW6umNILibx/vOetObWnTUutKygtk0AkGcWV1yruB62U9iEM4ja6wtk4IXOdikw8EaE22f&#10;fKLu7HMRQtglqKDwvkmkdFlBBt3UNsSBu9vWoA+wzaVu8RnCTS3nUbSUBksODQU2tCsoq84Po0Br&#10;vsXZUR7qRR+/5+Wr81h1So1H/XYFwlPv/+Kf+6DD/Bl8fwkHyPQD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Kp+HWu7AAAA2wAAAA8AAAAAAAAAAAAAAAAAnAIAAGRycy9kb3du&#10;cmV2LnhtbFBLBQYAAAAABAAEAPcAAACEAwAAAAA=&#10;">
                  <v:imagedata r:id="rId10" o:title=""/>
                  <v:path arrowok="t"/>
                </v:shape>
                <v:group id="Gruppierung 7" o:spid="_x0000_s1028" style="position:absolute;top:189186;width:685800;height:455295" coordsize="685800,455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32" coordsize="21600,21600" o:spt="32" o:oned="t" path="m0,0l21600,21600e" filled="f">
                    <v:path arrowok="t" fillok="f" o:connecttype="none"/>
                    <o:lock v:ext="edit" shapetype="t"/>
                  </v:shapetype>
                  <v:shape id="Gerade Verbindung mit Pfeil 5" o:spid="_x0000_s1029" type="#_x0000_t32" style="position:absolute;left:302698;width:227877;height:2271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V8/sQAAADaAAAADwAAAGRycy9kb3ducmV2LnhtbESPX2vCQBDE3wv9DscWfCl6qfEfqacU&#10;pbSvRhF92+a2SWhuL2RPTb99r1Do4zAzv2GW69416kqd1J4NPI0SUMSFtzWXBg771+EClARki41n&#10;MvBNAuvV/d0SM+tvvKNrHkoVISwZGqhCaDOtpajIoYx8Sxy9T985DFF2pbYd3iLcNXqcJDPtsOa4&#10;UGFLm4qKr/ziDKRhIuPd5DSX/Fx+PNptmsrxzZjBQ//yDCpQH/7Df+13a2AKv1fiDdC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dXz+xAAAANoAAAAPAAAAAAAAAAAA&#10;AAAAAKECAABkcnMvZG93bnJldi54bWxQSwUGAAAAAAQABAD5AAAAkgMAAAAA&#10;" strokecolor="black [3200]" strokeweight=".5pt">
                    <v:stroke endarrow="block" joinstyle="miter"/>
                  </v:shape>
                  <v:shapetype id="_x0000_t202" coordsize="21600,21600" o:spt="202" path="m0,0l0,21600,21600,21600,21600,0xe">
                    <v:stroke joinstyle="miter"/>
                    <v:path gradientshapeok="t" o:connecttype="rect"/>
                  </v:shapetype>
                  <v:shape id="Textfeld 6" o:spid="_x0000_s1030" type="#_x0000_t202" style="position:absolute;top:227024;width:6858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C8EFA0E" w14:textId="77777777" w:rsidR="00E66E82" w:rsidRPr="003C1063" w:rsidRDefault="00E66E82" w:rsidP="00E66E82">
                          <w:pPr>
                            <w:rPr>
                              <w:sz w:val="21"/>
                            </w:rPr>
                          </w:pPr>
                          <w:r w:rsidRPr="003C1063">
                            <w:rPr>
                              <w:sz w:val="21"/>
                            </w:rPr>
                            <w:t>Öffnen</w:t>
                          </w:r>
                        </w:p>
                      </w:txbxContent>
                    </v:textbox>
                  </v:shape>
                </v:group>
                <v:group id="Gruppierung 8" o:spid="_x0000_s1031" style="position:absolute;left:504496;top:189186;width:764540;height:683260" coordorigin="-1" coordsize="764825,455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Gerade Verbindung mit Pfeil 9" o:spid="_x0000_s1032" type="#_x0000_t32" style="position:absolute;left:302698;width:5041;height:22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shape id="Textfeld 10" o:spid="_x0000_s1033" type="#_x0000_t202" style="position:absolute;left:-1;top:227024;width:76482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147BF685" w14:textId="77777777" w:rsidR="00E66E82" w:rsidRPr="003C1063" w:rsidRDefault="00E66E82" w:rsidP="00E66E82">
                          <w:pPr>
                            <w:rPr>
                              <w:sz w:val="21"/>
                            </w:rPr>
                          </w:pPr>
                          <w:r>
                            <w:rPr>
                              <w:sz w:val="21"/>
                            </w:rPr>
                            <w:t>Speichern</w:t>
                          </w:r>
                        </w:p>
                      </w:txbxContent>
                    </v:textbox>
                  </v:shape>
                </v:group>
                <w10:wrap type="through"/>
              </v:group>
            </w:pict>
          </mc:Fallback>
        </mc:AlternateContent>
      </w:r>
      <w:r w:rsidRPr="003C1063">
        <w:rPr>
          <w:b/>
        </w:rPr>
        <w:t>Laden des Videos:</w:t>
      </w:r>
    </w:p>
    <w:p w14:paraId="7695A36E" w14:textId="77777777" w:rsidR="00E66E82" w:rsidRDefault="00E66E82" w:rsidP="00E66E82">
      <w:r>
        <w:t xml:space="preserve">Lade die Datei „Bewegung_1.avi“, die Du von deinem Lehrer bekommen hast durch Klicken auf das Symbol </w:t>
      </w:r>
      <w:r w:rsidRPr="002B1979">
        <w:rPr>
          <w:i/>
          <w:u w:val="single"/>
        </w:rPr>
        <w:t>Öffnen</w:t>
      </w:r>
      <w:r>
        <w:t>.</w:t>
      </w:r>
    </w:p>
    <w:p w14:paraId="65ABADFE" w14:textId="77777777" w:rsidR="00E66E82" w:rsidRDefault="00E66E82" w:rsidP="00E66E82"/>
    <w:p w14:paraId="063ECD02" w14:textId="77777777" w:rsidR="00E66E82" w:rsidRDefault="00E66E82" w:rsidP="00E66E82">
      <w:pPr>
        <w:rPr>
          <w:b/>
        </w:rPr>
      </w:pPr>
      <w:r>
        <w:rPr>
          <w:b/>
          <w:noProof/>
        </w:rPr>
        <mc:AlternateContent>
          <mc:Choice Requires="wpg">
            <w:drawing>
              <wp:anchor distT="0" distB="0" distL="114300" distR="114300" simplePos="0" relativeHeight="251661312" behindDoc="0" locked="0" layoutInCell="1" allowOverlap="1" wp14:anchorId="688AA35C" wp14:editId="29A9ECD8">
                <wp:simplePos x="0" y="0"/>
                <wp:positionH relativeFrom="column">
                  <wp:posOffset>1577</wp:posOffset>
                </wp:positionH>
                <wp:positionV relativeFrom="paragraph">
                  <wp:posOffset>257701</wp:posOffset>
                </wp:positionV>
                <wp:extent cx="6188710" cy="780940"/>
                <wp:effectExtent l="0" t="0" r="8890" b="6985"/>
                <wp:wrapThrough wrapText="bothSides">
                  <wp:wrapPolygon edited="0">
                    <wp:start x="0" y="0"/>
                    <wp:lineTo x="0" y="8436"/>
                    <wp:lineTo x="2482" y="11248"/>
                    <wp:lineTo x="1684" y="13357"/>
                    <wp:lineTo x="1773" y="17575"/>
                    <wp:lineTo x="4344" y="21090"/>
                    <wp:lineTo x="6915" y="21090"/>
                    <wp:lineTo x="21099" y="17575"/>
                    <wp:lineTo x="21454" y="13357"/>
                    <wp:lineTo x="19947" y="11248"/>
                    <wp:lineTo x="21542" y="8436"/>
                    <wp:lineTo x="21542"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6188710" cy="780940"/>
                          <a:chOff x="0" y="0"/>
                          <a:chExt cx="6188710" cy="780940"/>
                        </a:xfrm>
                      </wpg:grpSpPr>
                      <pic:pic xmlns:pic="http://schemas.openxmlformats.org/drawingml/2006/picture">
                        <pic:nvPicPr>
                          <pic:cNvPr id="13" name="Bild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6188710" cy="309245"/>
                          </a:xfrm>
                          <a:prstGeom prst="rect">
                            <a:avLst/>
                          </a:prstGeom>
                        </pic:spPr>
                      </pic:pic>
                      <wpg:grpSp>
                        <wpg:cNvPr id="16" name="Gruppierung 16"/>
                        <wpg:cNvGrpSpPr/>
                        <wpg:grpSpPr>
                          <a:xfrm>
                            <a:off x="460353" y="214411"/>
                            <a:ext cx="801085" cy="455303"/>
                            <a:chOff x="0" y="0"/>
                            <a:chExt cx="801085" cy="455303"/>
                          </a:xfrm>
                        </wpg:grpSpPr>
                        <wps:wsp>
                          <wps:cNvPr id="14" name="Gerade Verbindung mit Pfeil 14"/>
                          <wps:cNvCnPr/>
                          <wps:spPr>
                            <a:xfrm flipV="1">
                              <a:off x="302698" y="0"/>
                              <a:ext cx="227822" cy="2268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Textfeld 15"/>
                          <wps:cNvSpPr txBox="1"/>
                          <wps:spPr>
                            <a:xfrm>
                              <a:off x="0" y="227023"/>
                              <a:ext cx="801085" cy="22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3D612" w14:textId="77777777" w:rsidR="00E66E82" w:rsidRPr="003C1063" w:rsidRDefault="00E66E82" w:rsidP="00E66E82">
                                <w:pPr>
                                  <w:rPr>
                                    <w:sz w:val="21"/>
                                  </w:rPr>
                                </w:pPr>
                                <w:r>
                                  <w:rPr>
                                    <w:sz w:val="21"/>
                                  </w:rPr>
                                  <w:t>Abspielen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uppierung 17"/>
                        <wpg:cNvGrpSpPr/>
                        <wpg:grpSpPr>
                          <a:xfrm>
                            <a:off x="5278295" y="220717"/>
                            <a:ext cx="869468" cy="455299"/>
                            <a:chOff x="0" y="0"/>
                            <a:chExt cx="869468" cy="455299"/>
                          </a:xfrm>
                        </wpg:grpSpPr>
                        <wps:wsp>
                          <wps:cNvPr id="18" name="Gerade Verbindung mit Pfeil 18"/>
                          <wps:cNvCnPr/>
                          <wps:spPr>
                            <a:xfrm flipV="1">
                              <a:off x="302698" y="0"/>
                              <a:ext cx="227822" cy="2268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Textfeld 19"/>
                          <wps:cNvSpPr txBox="1"/>
                          <wps:spPr>
                            <a:xfrm>
                              <a:off x="0" y="227019"/>
                              <a:ext cx="869468" cy="22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4A29B" w14:textId="77777777" w:rsidR="00E66E82" w:rsidRPr="003C1063" w:rsidRDefault="00E66E82" w:rsidP="00E66E82">
                                <w:pPr>
                                  <w:rPr>
                                    <w:sz w:val="21"/>
                                  </w:rPr>
                                </w:pPr>
                                <w:r>
                                  <w:rPr>
                                    <w:sz w:val="21"/>
                                  </w:rPr>
                                  <w:t>Einzelbilder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uppierung 20"/>
                        <wpg:cNvGrpSpPr/>
                        <wpg:grpSpPr>
                          <a:xfrm>
                            <a:off x="1223404" y="290085"/>
                            <a:ext cx="800735" cy="490855"/>
                            <a:chOff x="0" y="-35713"/>
                            <a:chExt cx="801085" cy="491016"/>
                          </a:xfrm>
                        </wpg:grpSpPr>
                        <wps:wsp>
                          <wps:cNvPr id="21" name="Gerade Verbindung mit Pfeil 21"/>
                          <wps:cNvCnPr/>
                          <wps:spPr>
                            <a:xfrm flipH="1" flipV="1">
                              <a:off x="38034" y="-35713"/>
                              <a:ext cx="264532" cy="262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Textfeld 22"/>
                          <wps:cNvSpPr txBox="1"/>
                          <wps:spPr>
                            <a:xfrm>
                              <a:off x="0" y="227023"/>
                              <a:ext cx="801085" cy="22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BCAC1" w14:textId="77777777" w:rsidR="00E66E82" w:rsidRPr="003C1063" w:rsidRDefault="00E66E82" w:rsidP="00E66E82">
                                <w:pPr>
                                  <w:rPr>
                                    <w:sz w:val="21"/>
                                  </w:rPr>
                                </w:pPr>
                                <w:r>
                                  <w:rPr>
                                    <w:sz w:val="21"/>
                                  </w:rPr>
                                  <w:t>Startpunkt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Gruppierung 23"/>
                        <wpg:cNvGrpSpPr/>
                        <wpg:grpSpPr>
                          <a:xfrm>
                            <a:off x="4483713" y="290085"/>
                            <a:ext cx="800735" cy="372785"/>
                            <a:chOff x="-108172" y="-111799"/>
                            <a:chExt cx="801085" cy="373234"/>
                          </a:xfrm>
                        </wpg:grpSpPr>
                        <wps:wsp>
                          <wps:cNvPr id="24" name="Gerade Verbindung mit Pfeil 24"/>
                          <wps:cNvCnPr/>
                          <wps:spPr>
                            <a:xfrm flipV="1">
                              <a:off x="434070" y="-111799"/>
                              <a:ext cx="253476" cy="17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Textfeld 25"/>
                          <wps:cNvSpPr txBox="1"/>
                          <wps:spPr>
                            <a:xfrm>
                              <a:off x="-108172" y="33155"/>
                              <a:ext cx="801085" cy="22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E43517" w14:textId="77777777" w:rsidR="00E66E82" w:rsidRPr="003C1063" w:rsidRDefault="00E66E82" w:rsidP="00E66E82">
                                <w:pPr>
                                  <w:rPr>
                                    <w:sz w:val="21"/>
                                  </w:rPr>
                                </w:pPr>
                                <w:r>
                                  <w:rPr>
                                    <w:sz w:val="21"/>
                                  </w:rPr>
                                  <w:t>Endpunkt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88AA35C" id="Gruppierung 26" o:spid="_x0000_s1034" style="position:absolute;margin-left:.1pt;margin-top:20.3pt;width:487.3pt;height:61.5pt;z-index:251661312" coordsize="6188710,7809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">
                <v:shape id="Bild 13" o:spid="_x0000_s1035" type="#_x0000_t75" style="position:absolute;width:6188710;height:309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q&#10;C/zAAAAA2wAAAA8AAABkcnMvZG93bnJldi54bWxET91qwjAUvh/4DuEI3s3UyUQ7o8hEkAmC1Qc4&#10;NGdtt+akJNFWn94Ignfn4/s982VnanEh5yvLCkbDBARxbnXFhYLTcfM+BeEDssbaMim4koflovc2&#10;x1Tblg90yUIhYgj7FBWUITSplD4vyaAf2oY4cr/WGQwRukJqh20MN7X8SJKJNFhxbCixoe+S8v/s&#10;bBQ4366Tbv+Z3f52+mdyqKiYmb1Sg363+gIRqAsv8dO91XH+GB6/xAPk4g4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KoL/MAAAADbAAAADwAAAAAAAAAAAAAAAACcAgAAZHJz&#10;L2Rvd25yZXYueG1sUEsFBgAAAAAEAAQA9wAAAIkDAAAAAA==&#10;">
                  <v:imagedata r:id="rId12" o:title=""/>
                  <v:path arrowok="t"/>
                </v:shape>
                <v:group id="Gruppierung 16" o:spid="_x0000_s1036" style="position:absolute;left:460353;top:214411;width:801085;height:455303" coordsize="801085,4553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Gerade Verbindung mit Pfeil 14" o:spid="_x0000_s1037" type="#_x0000_t32" style="position:absolute;left:302698;width:227822;height:22688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HJF8IAAADbAAAADwAAAGRycy9kb3ducmV2LnhtbERPTWvCQBC9C/6HZQQvUjc1oS3RVaRS&#10;2qtpKe1tmh2TYHY2ZLaa/vuuIHibx/uc1WZwrTpRL41nA/fzBBRx6W3DlYGP95e7J1ASkC22nsnA&#10;Hwls1uPRCnPrz7ynUxEqFUNYcjRQh9DlWktZk0OZ+444cgffOwwR9pW2PZ5juGv1IkketMOGY0ON&#10;HT3XVB6LX2cgDZks9tnXoxTf1c/M7tJUPl+NmU6G7RJUoCHcxFf3m43zM7j8Eg/Q6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HHJF8IAAADbAAAADwAAAAAAAAAAAAAA&#10;AAChAgAAZHJzL2Rvd25yZXYueG1sUEsFBgAAAAAEAAQA+QAAAJADAAAAAA==&#10;" strokecolor="black [3200]" strokeweight=".5pt">
                    <v:stroke endarrow="block" joinstyle="miter"/>
                  </v:shape>
                  <v:shape id="Textfeld 15" o:spid="_x0000_s1038" type="#_x0000_t202" style="position:absolute;top:227023;width:801085;height:22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72C3D612" w14:textId="77777777" w:rsidR="00E66E82" w:rsidRPr="003C1063" w:rsidRDefault="00E66E82" w:rsidP="00E66E82">
                          <w:pPr>
                            <w:rPr>
                              <w:sz w:val="21"/>
                            </w:rPr>
                          </w:pPr>
                          <w:r>
                            <w:rPr>
                              <w:sz w:val="21"/>
                            </w:rPr>
                            <w:t>Abspielen</w:t>
                          </w:r>
                        </w:p>
                      </w:txbxContent>
                    </v:textbox>
                  </v:shape>
                </v:group>
                <v:group id="Gruppierung 17" o:spid="_x0000_s1039" style="position:absolute;left:5278295;top:220717;width:869468;height:455299" coordsize="869468,4552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Gerade Verbindung mit Pfeil 18" o:spid="_x0000_s1040" type="#_x0000_t32" style="position:absolute;left:302698;width:227822;height:22688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zDEsQAAADbAAAADwAAAGRycy9kb3ducmV2LnhtbESPQUvDQBCF74L/YRnBi9iNTVGJ3RZp&#10;KfXaVERvY3ZMgtnZkFnb9N93DkJvM7w3730zX46hMwcapI3s4GGSgSGuom+5dvC+39w/g5GE7LGL&#10;TA5OJLBcXF/NsfDxyDs6lKk2GsJSoIMmpb6wVqqGAsok9sSq/cQhYNJ1qK0f8KjhobPTLHu0AVvW&#10;hgZ7WjVU/ZZ/wUGeZjLdzT6fpPyqv+/8Os/lY+vc7c34+gIm0Zgu5v/rN6/4Cqu/6AB2cQ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PMMSxAAAANsAAAAPAAAAAAAAAAAA&#10;AAAAAKECAABkcnMvZG93bnJldi54bWxQSwUGAAAAAAQABAD5AAAAkgMAAAAA&#10;" strokecolor="black [3200]" strokeweight=".5pt">
                    <v:stroke endarrow="block" joinstyle="miter"/>
                  </v:shape>
                  <v:shape id="Textfeld 19" o:spid="_x0000_s1041" type="#_x0000_t202" style="position:absolute;top:227019;width:869468;height:22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1B94A29B" w14:textId="77777777" w:rsidR="00E66E82" w:rsidRPr="003C1063" w:rsidRDefault="00E66E82" w:rsidP="00E66E82">
                          <w:pPr>
                            <w:rPr>
                              <w:sz w:val="21"/>
                            </w:rPr>
                          </w:pPr>
                          <w:r>
                            <w:rPr>
                              <w:sz w:val="21"/>
                            </w:rPr>
                            <w:t>Einzelbilder</w:t>
                          </w:r>
                        </w:p>
                      </w:txbxContent>
                    </v:textbox>
                  </v:shape>
                </v:group>
                <v:group id="Gruppierung 20" o:spid="_x0000_s1042" style="position:absolute;left:1223404;top:290085;width:800735;height:490855" coordorigin=",-35713" coordsize="801085,491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Gerade Verbindung mit Pfeil 21" o:spid="_x0000_s1043" type="#_x0000_t32" style="position:absolute;left:38034;top:-35713;width:264532;height:262591;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mrwcIAAADbAAAADwAAAGRycy9kb3ducmV2LnhtbESPwarCMBRE94L/EK7gRjTVhWg1igiC&#10;iAu17wPua65taXNTmmirX2+EB285zMwZZr3tTCWe1LjCsoLpJAJBnFpdcKbgJzmMFyCcR9ZYWSYF&#10;L3Kw3fR7a4y1bflKz5vPRICwi1FB7n0dS+nSnAy6ia2Jg3e3jUEfZJNJ3WAb4KaSsyiaS4MFh4Uc&#10;a9rnlJa3h1HQlu/rudSjU8AeHz65LBeH36VSw0G3W4Hw1Pn/8F/7qBXMpvD9En6A3H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tmrwcIAAADbAAAADwAAAAAAAAAAAAAA&#10;AAChAgAAZHJzL2Rvd25yZXYueG1sUEsFBgAAAAAEAAQA+QAAAJADAAAAAA==&#10;" strokecolor="black [3200]" strokeweight=".5pt">
                    <v:stroke endarrow="block" joinstyle="miter"/>
                  </v:shape>
                  <v:shape id="Textfeld 22" o:spid="_x0000_s1044" type="#_x0000_t202" style="position:absolute;top:227023;width:801085;height:22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0F2BCAC1" w14:textId="77777777" w:rsidR="00E66E82" w:rsidRPr="003C1063" w:rsidRDefault="00E66E82" w:rsidP="00E66E82">
                          <w:pPr>
                            <w:rPr>
                              <w:sz w:val="21"/>
                            </w:rPr>
                          </w:pPr>
                          <w:r>
                            <w:rPr>
                              <w:sz w:val="21"/>
                            </w:rPr>
                            <w:t>Startpunkt</w:t>
                          </w:r>
                        </w:p>
                      </w:txbxContent>
                    </v:textbox>
                  </v:shape>
                </v:group>
                <v:group id="Gruppierung 23" o:spid="_x0000_s1045" style="position:absolute;left:4483713;top:290085;width:800735;height:372785" coordorigin="-108172,-111799" coordsize="801085,3732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Gerade Verbindung mit Pfeil 24" o:spid="_x0000_s1046" type="#_x0000_t32" style="position:absolute;left:434070;top:-111799;width:253476;height:1786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Textfeld 25" o:spid="_x0000_s1047" type="#_x0000_t202" style="position:absolute;left:-108172;top:33155;width:801085;height:22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19E43517" w14:textId="77777777" w:rsidR="00E66E82" w:rsidRPr="003C1063" w:rsidRDefault="00E66E82" w:rsidP="00E66E82">
                          <w:pPr>
                            <w:rPr>
                              <w:sz w:val="21"/>
                            </w:rPr>
                          </w:pPr>
                          <w:r>
                            <w:rPr>
                              <w:sz w:val="21"/>
                            </w:rPr>
                            <w:t>Endpunkt</w:t>
                          </w:r>
                        </w:p>
                      </w:txbxContent>
                    </v:textbox>
                  </v:shape>
                </v:group>
                <w10:wrap type="through"/>
              </v:group>
            </w:pict>
          </mc:Fallback>
        </mc:AlternateContent>
      </w:r>
      <w:r>
        <w:rPr>
          <w:b/>
        </w:rPr>
        <w:t>Video abspielen:</w:t>
      </w:r>
    </w:p>
    <w:p w14:paraId="324B7023" w14:textId="77777777" w:rsidR="00E66E82" w:rsidRDefault="00E66E82" w:rsidP="00E66E82">
      <w:pPr>
        <w:rPr>
          <w:b/>
        </w:rPr>
      </w:pPr>
    </w:p>
    <w:p w14:paraId="1319C137" w14:textId="77777777" w:rsidR="00E66E82" w:rsidRDefault="00E66E82" w:rsidP="00E66E82">
      <w:pPr>
        <w:rPr>
          <w:b/>
        </w:rPr>
      </w:pPr>
    </w:p>
    <w:p w14:paraId="5E160DEE" w14:textId="77777777" w:rsidR="00E66E82" w:rsidRDefault="00E66E82" w:rsidP="00E66E82">
      <w:pPr>
        <w:rPr>
          <w:b/>
        </w:rPr>
      </w:pPr>
    </w:p>
    <w:p w14:paraId="0F215116" w14:textId="77777777" w:rsidR="00E66E82" w:rsidRDefault="00E66E82" w:rsidP="00E66E82">
      <w:r>
        <w:t>Mit den kleinen Dreiecken lässt sich der Bereich des Filmes, der analysiert werden soll, einstellen.</w:t>
      </w:r>
    </w:p>
    <w:p w14:paraId="0C306282" w14:textId="77777777" w:rsidR="00E66E82" w:rsidRDefault="00E66E82" w:rsidP="00E66E82"/>
    <w:p w14:paraId="373FBA77" w14:textId="77777777" w:rsidR="00E66E82" w:rsidRDefault="00E66E82" w:rsidP="00E66E82">
      <w:pPr>
        <w:rPr>
          <w:b/>
        </w:rPr>
      </w:pPr>
      <w:r>
        <w:rPr>
          <w:b/>
          <w:noProof/>
        </w:rPr>
        <mc:AlternateContent>
          <mc:Choice Requires="wpg">
            <w:drawing>
              <wp:anchor distT="0" distB="0" distL="114300" distR="114300" simplePos="0" relativeHeight="251662336" behindDoc="0" locked="0" layoutInCell="1" allowOverlap="1" wp14:anchorId="76EFEDF0" wp14:editId="6D87F75C">
                <wp:simplePos x="0" y="0"/>
                <wp:positionH relativeFrom="column">
                  <wp:posOffset>4378084</wp:posOffset>
                </wp:positionH>
                <wp:positionV relativeFrom="paragraph">
                  <wp:posOffset>135496</wp:posOffset>
                </wp:positionV>
                <wp:extent cx="2061977" cy="1123709"/>
                <wp:effectExtent l="0" t="0" r="0" b="0"/>
                <wp:wrapThrough wrapText="bothSides">
                  <wp:wrapPolygon edited="0">
                    <wp:start x="4257" y="0"/>
                    <wp:lineTo x="266" y="6838"/>
                    <wp:lineTo x="266" y="13187"/>
                    <wp:lineTo x="2395" y="15629"/>
                    <wp:lineTo x="6652" y="16118"/>
                    <wp:lineTo x="13571" y="21002"/>
                    <wp:lineTo x="21021" y="21002"/>
                    <wp:lineTo x="21287" y="15629"/>
                    <wp:lineTo x="20223" y="13187"/>
                    <wp:lineTo x="18360" y="7815"/>
                    <wp:lineTo x="19159" y="1954"/>
                    <wp:lineTo x="19159" y="0"/>
                    <wp:lineTo x="4257" y="0"/>
                  </wp:wrapPolygon>
                </wp:wrapThrough>
                <wp:docPr id="552" name="Gruppierung 552"/>
                <wp:cNvGraphicFramePr/>
                <a:graphic xmlns:a="http://schemas.openxmlformats.org/drawingml/2006/main">
                  <a:graphicData uri="http://schemas.microsoft.com/office/word/2010/wordprocessingGroup">
                    <wpg:wgp>
                      <wpg:cNvGrpSpPr/>
                      <wpg:grpSpPr>
                        <a:xfrm>
                          <a:off x="0" y="0"/>
                          <a:ext cx="2061977" cy="1123709"/>
                          <a:chOff x="0" y="0"/>
                          <a:chExt cx="2061977" cy="1123709"/>
                        </a:xfrm>
                      </wpg:grpSpPr>
                      <pic:pic xmlns:pic="http://schemas.openxmlformats.org/drawingml/2006/picture">
                        <pic:nvPicPr>
                          <pic:cNvPr id="27" name="Bild 27"/>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466659" y="0"/>
                            <a:ext cx="1341120" cy="251460"/>
                          </a:xfrm>
                          <a:prstGeom prst="rect">
                            <a:avLst/>
                          </a:prstGeom>
                        </pic:spPr>
                      </pic:pic>
                      <wpg:grpSp>
                        <wpg:cNvPr id="545" name="Gruppierung 545"/>
                        <wpg:cNvGrpSpPr/>
                        <wpg:grpSpPr>
                          <a:xfrm>
                            <a:off x="0" y="145043"/>
                            <a:ext cx="801085" cy="593112"/>
                            <a:chOff x="0" y="70770"/>
                            <a:chExt cx="801085" cy="593112"/>
                          </a:xfrm>
                        </wpg:grpSpPr>
                        <wps:wsp>
                          <wps:cNvPr id="28" name="Gerade Verbindung mit Pfeil 28"/>
                          <wps:cNvCnPr/>
                          <wps:spPr>
                            <a:xfrm flipV="1">
                              <a:off x="302566" y="70770"/>
                              <a:ext cx="238060" cy="1558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Textfeld 29"/>
                          <wps:cNvSpPr txBox="1"/>
                          <wps:spPr>
                            <a:xfrm>
                              <a:off x="0" y="227024"/>
                              <a:ext cx="801085" cy="4368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4C2D5" w14:textId="77777777" w:rsidR="00E66E82" w:rsidRPr="003C1063" w:rsidRDefault="00E66E82" w:rsidP="00E66E82">
                                <w:pPr>
                                  <w:rPr>
                                    <w:sz w:val="21"/>
                                  </w:rPr>
                                </w:pPr>
                                <w:r>
                                  <w:rPr>
                                    <w:sz w:val="21"/>
                                  </w:rPr>
                                  <w:t>Clip-Einstellungen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4" name="Gruppierung 544"/>
                        <wpg:cNvGrpSpPr/>
                        <wpg:grpSpPr>
                          <a:xfrm>
                            <a:off x="618008" y="182880"/>
                            <a:ext cx="800735" cy="720725"/>
                            <a:chOff x="0" y="-107446"/>
                            <a:chExt cx="800735" cy="720878"/>
                          </a:xfrm>
                        </wpg:grpSpPr>
                        <wps:wsp>
                          <wps:cNvPr id="30" name="Gerade Verbindung mit Pfeil 30"/>
                          <wps:cNvCnPr/>
                          <wps:spPr>
                            <a:xfrm flipH="1" flipV="1">
                              <a:off x="248373" y="-107446"/>
                              <a:ext cx="51895" cy="4999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Textfeld 31"/>
                          <wps:cNvSpPr txBox="1"/>
                          <wps:spPr>
                            <a:xfrm>
                              <a:off x="0" y="390985"/>
                              <a:ext cx="800735" cy="2224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F314D2" w14:textId="77777777" w:rsidR="00E66E82" w:rsidRPr="003C1063" w:rsidRDefault="00E66E82" w:rsidP="00E66E82">
                                <w:pPr>
                                  <w:rPr>
                                    <w:sz w:val="21"/>
                                  </w:rPr>
                                </w:pPr>
                                <w:r>
                                  <w:rPr>
                                    <w:sz w:val="21"/>
                                  </w:rPr>
                                  <w:t>Maßstab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6" name="Gruppierung 546"/>
                        <wpg:cNvGrpSpPr/>
                        <wpg:grpSpPr>
                          <a:xfrm>
                            <a:off x="901788" y="220717"/>
                            <a:ext cx="800735" cy="463944"/>
                            <a:chOff x="0" y="149205"/>
                            <a:chExt cx="800735" cy="464227"/>
                          </a:xfrm>
                        </wpg:grpSpPr>
                        <wps:wsp>
                          <wps:cNvPr id="547" name="Gerade Verbindung mit Pfeil 547"/>
                          <wps:cNvCnPr/>
                          <wps:spPr>
                            <a:xfrm flipH="1" flipV="1">
                              <a:off x="254153" y="149205"/>
                              <a:ext cx="46115" cy="243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8" name="Textfeld 548"/>
                          <wps:cNvSpPr txBox="1"/>
                          <wps:spPr>
                            <a:xfrm>
                              <a:off x="0" y="390985"/>
                              <a:ext cx="800735" cy="2224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71DC1A" w14:textId="77777777" w:rsidR="00E66E82" w:rsidRPr="003C1063" w:rsidRDefault="00E66E82" w:rsidP="00E66E82">
                                <w:pPr>
                                  <w:rPr>
                                    <w:sz w:val="21"/>
                                  </w:rPr>
                                </w:pPr>
                                <w:r>
                                  <w:rPr>
                                    <w:sz w:val="21"/>
                                  </w:rPr>
                                  <w:t>KO-System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9" name="Gruppierung 549"/>
                        <wpg:cNvGrpSpPr/>
                        <wpg:grpSpPr>
                          <a:xfrm>
                            <a:off x="1261242" y="182880"/>
                            <a:ext cx="800735" cy="940829"/>
                            <a:chOff x="0" y="100136"/>
                            <a:chExt cx="800735" cy="532570"/>
                          </a:xfrm>
                        </wpg:grpSpPr>
                        <wps:wsp>
                          <wps:cNvPr id="550" name="Gerade Verbindung mit Pfeil 550"/>
                          <wps:cNvCnPr/>
                          <wps:spPr>
                            <a:xfrm flipH="1" flipV="1">
                              <a:off x="292844" y="100136"/>
                              <a:ext cx="192800" cy="292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1" name="Textfeld 551"/>
                          <wps:cNvSpPr txBox="1"/>
                          <wps:spPr>
                            <a:xfrm>
                              <a:off x="0" y="390985"/>
                              <a:ext cx="800735" cy="2417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B4AD7" w14:textId="77777777" w:rsidR="00E66E82" w:rsidRPr="003C1063" w:rsidRDefault="00E66E82" w:rsidP="00E66E82">
                                <w:pPr>
                                  <w:rPr>
                                    <w:sz w:val="21"/>
                                  </w:rPr>
                                </w:pPr>
                                <w:r>
                                  <w:rPr>
                                    <w:sz w:val="21"/>
                                  </w:rPr>
                                  <w:t>Track erstellen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6EFEDF0" id="Gruppierung 552" o:spid="_x0000_s1048" style="position:absolute;margin-left:344.75pt;margin-top:10.65pt;width:162.35pt;height:88.5pt;z-index:251662336" coordsize="2061977,11237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">
                <v:shape id="Bild 27" o:spid="_x0000_s1049" type="#_x0000_t75" style="position:absolute;left:466659;width:1341120;height:2514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bE&#10;1b7EAAAA2wAAAA8AAABkcnMvZG93bnJldi54bWxEj91qAjEUhO8F3yEcoXc1q9BW1o1SZC1Vitit&#10;D3DYnP2xm5MlSXX79o1Q8HKYmW+YbD2YTlzI+daygtk0AUFcWt1yreD0tX1cgPABWWNnmRT8kof1&#10;ajzKMNX2yp90KUItIoR9igqaEPpUSl82ZNBPbU8cvco6gyFKV0vt8BrhppPzJHmWBluOCw32tGmo&#10;/C5+jAJ3zg95Pjvy/m14qsp2l5vdx0mph8nwugQRaAj38H/7XSuYv8DtS/w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bE1b7EAAAA2wAAAA8AAAAAAAAAAAAAAAAAnAIA&#10;AGRycy9kb3ducmV2LnhtbFBLBQYAAAAABAAEAPcAAACNAwAAAAA=&#10;">
                  <v:imagedata r:id="rId14" o:title=""/>
                  <v:path arrowok="t"/>
                </v:shape>
                <v:group id="Gruppierung 545" o:spid="_x0000_s1050" style="position:absolute;top:145043;width:801085;height:593112" coordorigin=",70770" coordsize="801085,593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shape id="Gerade Verbindung mit Pfeil 28" o:spid="_x0000_s1051" type="#_x0000_t32" style="position:absolute;left:302566;top:70770;width:238060;height:15585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Jr8EAAADbAAAADwAAAGRycy9kb3ducmV2LnhtbERPTWvCQBC9F/wPywheim6aiErqKkUp&#10;7dVURG/T7DQJzc6GzKrpv+8eCj0+3vd6O7hW3aiXxrOBp1kCirj0tuHKwPHjdboCJQHZYuuZDPyQ&#10;wHYzelhjbv2dD3QrQqViCEuOBuoQulxrKWtyKDPfEUfuy/cOQ4R9pW2P9xjuWp0myUI7bDg21NjR&#10;rqbyu7g6A1mYS3qYn5dSXKrPR7vPMjm9GTMZDy/PoAIN4V/85363BtI4Nn6JP0Bv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UAmvwQAAANsAAAAPAAAAAAAAAAAAAAAA&#10;AKECAABkcnMvZG93bnJldi54bWxQSwUGAAAAAAQABAD5AAAAjwMAAAAA&#10;" strokecolor="black [3200]" strokeweight=".5pt">
                    <v:stroke endarrow="block" joinstyle="miter"/>
                  </v:shape>
                  <v:shape id="Textfeld 29" o:spid="_x0000_s1052" type="#_x0000_t202" style="position:absolute;top:227024;width:801085;height:436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3354C2D5" w14:textId="77777777" w:rsidR="00E66E82" w:rsidRPr="003C1063" w:rsidRDefault="00E66E82" w:rsidP="00E66E82">
                          <w:pPr>
                            <w:rPr>
                              <w:sz w:val="21"/>
                            </w:rPr>
                          </w:pPr>
                          <w:r>
                            <w:rPr>
                              <w:sz w:val="21"/>
                            </w:rPr>
                            <w:t>Clip-Einstellungen</w:t>
                          </w:r>
                        </w:p>
                      </w:txbxContent>
                    </v:textbox>
                  </v:shape>
                </v:group>
                <v:group id="Gruppierung 544" o:spid="_x0000_s1053" style="position:absolute;left:618008;top:182880;width:800735;height:720725" coordorigin=",-107446" coordsize="800735,7208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Gerade Verbindung mit Pfeil 30" o:spid="_x0000_s1054" type="#_x0000_t32" style="position:absolute;left:248373;top:-107446;width:51895;height:49997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yYh8QAAADbAAAADwAAAGRycy9kb3ducmV2LnhtbESP3WrCQBBG7wu+wzKCN0U3tSAaXUUK&#10;gkgv6s8DjNkxCcnOhuxqYp++c1HwcvjmOzNnteldrR7UhtKzgY9JAoo487bk3MDlvBvPQYWIbLH2&#10;TAaeFGCzHrytMLW+4yM9TjFXAuGQooEixibVOmQFOQwT3xBLdvOtwyhjm2vbYidwV+tpksy0w5Ll&#10;QoENfRWUVae7M9BVv8fvyr4fBLu/x/PPYr67LowZDfvtElSkPr6W/9t7a+BTvhcX8QC9/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TJiHxAAAANsAAAAPAAAAAAAAAAAA&#10;AAAAAKECAABkcnMvZG93bnJldi54bWxQSwUGAAAAAAQABAD5AAAAkgMAAAAA&#10;" strokecolor="black [3200]" strokeweight=".5pt">
                    <v:stroke endarrow="block" joinstyle="miter"/>
                  </v:shape>
                  <v:shape id="Textfeld 31" o:spid="_x0000_s1055" type="#_x0000_t202" style="position:absolute;top:390985;width:800735;height:2224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3BF314D2" w14:textId="77777777" w:rsidR="00E66E82" w:rsidRPr="003C1063" w:rsidRDefault="00E66E82" w:rsidP="00E66E82">
                          <w:pPr>
                            <w:rPr>
                              <w:sz w:val="21"/>
                            </w:rPr>
                          </w:pPr>
                          <w:r>
                            <w:rPr>
                              <w:sz w:val="21"/>
                            </w:rPr>
                            <w:t>Maßstab</w:t>
                          </w:r>
                        </w:p>
                      </w:txbxContent>
                    </v:textbox>
                  </v:shape>
                </v:group>
                <v:group id="Gruppierung 546" o:spid="_x0000_s1056" style="position:absolute;left:901788;top:220717;width:800735;height:463944" coordorigin=",149205" coordsize="800735,4642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Gerade Verbindung mit Pfeil 547" o:spid="_x0000_s1057" type="#_x0000_t32" style="position:absolute;left:254153;top:149205;width:46115;height:243323;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WCrMYAAADcAAAADwAAAGRycy9kb3ducmV2LnhtbESP3WrCQBSE7wu+w3KE3hTdWPoTo6uU&#10;QkBKL9T4AMfsMQnJng3ZNUl9erdQ6OUwM98w6+1oGtFT5yrLChbzCARxbnXFhYJTls5iEM4ja2ws&#10;k4IfcrDdTB7WmGg78IH6oy9EgLBLUEHpfZtI6fKSDLq5bYmDd7GdQR9kV0jd4RDgppHPUfQmDVYc&#10;Fkps6bOkvD5ejYKhvh2+a/30FbC7q8/2yzg9L5V6nI4fKxCeRv8f/mvvtILXl3f4PROOgNzc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gqzGAAAA3AAAAA8AAAAAAAAA&#10;AAAAAAAAoQIAAGRycy9kb3ducmV2LnhtbFBLBQYAAAAABAAEAPkAAACUAwAAAAA=&#10;" strokecolor="black [3200]" strokeweight=".5pt">
                    <v:stroke endarrow="block" joinstyle="miter"/>
                  </v:shape>
                  <v:shape id="Textfeld 548" o:spid="_x0000_s1058" type="#_x0000_t202" style="position:absolute;top:390985;width:800735;height:2224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wY/vwAA&#10;ANwAAAAPAAAAZHJzL2Rvd25yZXYueG1sRE9Ni8IwEL0L/ocwgjdNFJW1GkUUwdMuuip4G5qxLTaT&#10;0kTb/febg+Dx8b6X69aW4kW1LxxrGA0VCOLUmYIzDeff/eALhA/IBkvHpOGPPKxX3c4SE+MaPtLr&#10;FDIRQ9gnqCEPoUqk9GlOFv3QVcSRu7vaYoiwzqSpsYnhtpRjpWbSYsGxIceKtjmlj9PTarh832/X&#10;ifrJdnZaNa5Vku1cat3vtZsFiEBt+Ijf7oPRMJ3Et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Bj+/AAAA3AAAAA8AAAAAAAAAAAAAAAAAlwIAAGRycy9kb3ducmV2&#10;LnhtbFBLBQYAAAAABAAEAPUAAACDAwAAAAA=&#10;" filled="f" stroked="f">
                    <v:textbox>
                      <w:txbxContent>
                        <w:p w14:paraId="0271DC1A" w14:textId="77777777" w:rsidR="00E66E82" w:rsidRPr="003C1063" w:rsidRDefault="00E66E82" w:rsidP="00E66E82">
                          <w:pPr>
                            <w:rPr>
                              <w:sz w:val="21"/>
                            </w:rPr>
                          </w:pPr>
                          <w:r>
                            <w:rPr>
                              <w:sz w:val="21"/>
                            </w:rPr>
                            <w:t>KO-System</w:t>
                          </w:r>
                        </w:p>
                      </w:txbxContent>
                    </v:textbox>
                  </v:shape>
                </v:group>
                <v:group id="Gruppierung 549" o:spid="_x0000_s1059" style="position:absolute;left:1261242;top:182880;width:800735;height:940829" coordorigin=",100136" coordsize="800735,53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GyYYxgAAANwAAAAPAAAAZHJzL2Rvd25yZXYueG1sRI9Ba8JAFITvBf/D8gRv&#10;dRM1YqOriNjSQyhUC6W3R/aZBLNvQ3ZN4r93C4Ueh5n5htnsBlOLjlpXWVYQTyMQxLnVFRcKvs6v&#10;zysQziNrrC2Tgjs52G1HTxtMte35k7qTL0SAsEtRQel9k0rp8pIMuqltiIN3sa1BH2RbSN1iH+Cm&#10;lrMoWkqDFYeFEhs6lJRfTzej4K3Hfj+Pj112vRzuP+fk4zuLSanJeNivQXga/H/4r/2uFSSL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cbJhjGAAAA3AAA&#10;AA8AAAAAAAAAAAAAAAAAqQIAAGRycy9kb3ducmV2LnhtbFBLBQYAAAAABAAEAPoAAACcAwAAAAA=&#10;">
                  <v:shape id="Gerade Verbindung mit Pfeil 550" o:spid="_x0000_s1060" type="#_x0000_t32" style="position:absolute;left:292844;top:100136;width:192800;height:29200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WMBcUAAADcAAAADwAAAGRycy9kb3ducmV2LnhtbESP3WrCQBBG74W+wzIFb0Q3LVg0dRUR&#10;BBEv6s8DjNlpEpKdDdnVRJ/euSj0cvjmOzNnsepdre7UhtKzgY9JAoo487bk3MDlvB3PQIWIbLH2&#10;TAYeFGC1fBssMLW+4yPdTzFXAuGQooEixibVOmQFOQwT3xBL9utbh1HGNte2xU7grtafSfKlHZYs&#10;FwpsaFNQVp1uzkBXPY+Hyo72gt3d4vlnPtte58YM3/v1N6hIffxf/mvvrIHpVN4XGREBvX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eWMBcUAAADcAAAADwAAAAAAAAAA&#10;AAAAAAChAgAAZHJzL2Rvd25yZXYueG1sUEsFBgAAAAAEAAQA+QAAAJMDAAAAAA==&#10;" strokecolor="black [3200]" strokeweight=".5pt">
                    <v:stroke endarrow="block" joinstyle="miter"/>
                  </v:shape>
                  <v:shape id="Textfeld 551" o:spid="_x0000_s1061" type="#_x0000_t202" style="position:absolute;top:390985;width:800735;height:241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Dl/wwAA&#10;ANwAAAAPAAAAZHJzL2Rvd25yZXYueG1sRI9Ba8JAFITvgv9heQVvZtfSFI2uIi0FT0q1Fbw9ss8k&#10;NPs2ZLcm/ntXEDwOM/MNs1j1thYXan3lWMMkUSCIc2cqLjT8HL7GUxA+IBusHZOGK3lYLYeDBWbG&#10;dfxNl30oRISwz1BDGUKTSenzkiz6xDXE0Tu71mKIsi2kabGLcFvLV6XepcWK40KJDX2UlP/t/62G&#10;3+35dHxTu+LTpk3neiXZzqTWo5d+PQcRqA/P8KO9MRrSdAL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IDl/wwAAANwAAAAPAAAAAAAAAAAAAAAAAJcCAABkcnMvZG93&#10;bnJldi54bWxQSwUGAAAAAAQABAD1AAAAhwMAAAAA&#10;" filled="f" stroked="f">
                    <v:textbox>
                      <w:txbxContent>
                        <w:p w14:paraId="07BB4AD7" w14:textId="77777777" w:rsidR="00E66E82" w:rsidRPr="003C1063" w:rsidRDefault="00E66E82" w:rsidP="00E66E82">
                          <w:pPr>
                            <w:rPr>
                              <w:sz w:val="21"/>
                            </w:rPr>
                          </w:pPr>
                          <w:r>
                            <w:rPr>
                              <w:sz w:val="21"/>
                            </w:rPr>
                            <w:t>Track erstellen</w:t>
                          </w:r>
                        </w:p>
                      </w:txbxContent>
                    </v:textbox>
                  </v:shape>
                </v:group>
                <w10:wrap type="through"/>
              </v:group>
            </w:pict>
          </mc:Fallback>
        </mc:AlternateContent>
      </w:r>
      <w:r>
        <w:rPr>
          <w:b/>
        </w:rPr>
        <w:t>Video analysieren:</w:t>
      </w:r>
    </w:p>
    <w:p w14:paraId="22E14BA3" w14:textId="77777777" w:rsidR="00E66E82" w:rsidRDefault="00E66E82" w:rsidP="00E66E82">
      <w:r>
        <w:t>Um ein Video zu analysieren müssen folgende Punkte durchgeführt werden:</w:t>
      </w:r>
    </w:p>
    <w:p w14:paraId="381F6EFA" w14:textId="77777777" w:rsidR="00E66E82" w:rsidRDefault="00E66E82" w:rsidP="00E66E82">
      <w:pPr>
        <w:pStyle w:val="Listenabsatz"/>
        <w:numPr>
          <w:ilvl w:val="0"/>
          <w:numId w:val="3"/>
        </w:numPr>
      </w:pPr>
      <w:r>
        <w:t xml:space="preserve">Unter </w:t>
      </w:r>
      <w:r w:rsidRPr="009F629A">
        <w:rPr>
          <w:b/>
          <w:i/>
        </w:rPr>
        <w:t>Clip-Einstellungen</w:t>
      </w:r>
      <w:r>
        <w:t xml:space="preserve"> die Bildrate (Bilder pro Sekunde) festlegen: Hier 30 Bilder pro Sekunde</w:t>
      </w:r>
    </w:p>
    <w:p w14:paraId="28F14098" w14:textId="77777777" w:rsidR="00E66E82" w:rsidRDefault="00E66E82" w:rsidP="00E66E82">
      <w:pPr>
        <w:pStyle w:val="Listenabsatz"/>
        <w:numPr>
          <w:ilvl w:val="0"/>
          <w:numId w:val="3"/>
        </w:numPr>
      </w:pPr>
      <w:r>
        <w:t xml:space="preserve">Den </w:t>
      </w:r>
      <w:r w:rsidRPr="009F629A">
        <w:rPr>
          <w:b/>
          <w:i/>
        </w:rPr>
        <w:t>Maßstab</w:t>
      </w:r>
      <w:r>
        <w:rPr>
          <w:i/>
        </w:rPr>
        <w:t xml:space="preserve"> </w:t>
      </w:r>
      <w:r>
        <w:t>festlegen:</w:t>
      </w:r>
      <w:r>
        <w:br/>
      </w:r>
      <w:r>
        <w:rPr>
          <w:i/>
        </w:rPr>
        <w:t xml:space="preserve">Neu </w:t>
      </w:r>
      <w:r w:rsidRPr="007257FE">
        <w:rPr>
          <w:i/>
        </w:rPr>
        <w:sym w:font="Wingdings" w:char="F0E0"/>
      </w:r>
      <w:r>
        <w:rPr>
          <w:i/>
        </w:rPr>
        <w:t xml:space="preserve"> Kalibrierungsmaßstab</w:t>
      </w:r>
    </w:p>
    <w:p w14:paraId="4A47BD8B" w14:textId="77777777" w:rsidR="00E66E82" w:rsidRDefault="00E66E82" w:rsidP="00E66E82">
      <w:pPr>
        <w:pStyle w:val="Listenabsatz"/>
      </w:pPr>
      <w:r w:rsidRPr="007257FE">
        <w:rPr>
          <w:noProof/>
        </w:rPr>
        <w:drawing>
          <wp:anchor distT="0" distB="0" distL="114300" distR="114300" simplePos="0" relativeHeight="251663360" behindDoc="0" locked="0" layoutInCell="1" allowOverlap="1" wp14:anchorId="14298946" wp14:editId="1883F7DB">
            <wp:simplePos x="0" y="0"/>
            <wp:positionH relativeFrom="column">
              <wp:posOffset>1478915</wp:posOffset>
            </wp:positionH>
            <wp:positionV relativeFrom="paragraph">
              <wp:posOffset>233045</wp:posOffset>
            </wp:positionV>
            <wp:extent cx="1079500" cy="200025"/>
            <wp:effectExtent l="0" t="0" r="12700" b="317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a:ext>
                      </a:extLst>
                    </a:blip>
                    <a:stretch>
                      <a:fillRect/>
                    </a:stretch>
                  </pic:blipFill>
                  <pic:spPr>
                    <a:xfrm>
                      <a:off x="0" y="0"/>
                      <a:ext cx="1079500" cy="200025"/>
                    </a:xfrm>
                    <a:prstGeom prst="rect">
                      <a:avLst/>
                    </a:prstGeom>
                  </pic:spPr>
                </pic:pic>
              </a:graphicData>
            </a:graphic>
            <wp14:sizeRelH relativeFrom="page">
              <wp14:pctWidth>0</wp14:pctWidth>
            </wp14:sizeRelH>
            <wp14:sizeRelV relativeFrom="page">
              <wp14:pctHeight>0</wp14:pctHeight>
            </wp14:sizeRelV>
          </wp:anchor>
        </w:drawing>
      </w:r>
      <w:r>
        <w:t>Man legt die Enden des Maßstabes (gedrückte linke Maustaste) auf die Enden der Skala.</w:t>
      </w:r>
    </w:p>
    <w:p w14:paraId="3D3F4B6C" w14:textId="77777777" w:rsidR="00E66E82" w:rsidRDefault="00E66E82" w:rsidP="00E66E82">
      <w:pPr>
        <w:pStyle w:val="Listenabsatz"/>
      </w:pPr>
    </w:p>
    <w:p w14:paraId="403D447A" w14:textId="77777777" w:rsidR="00E66E82" w:rsidRDefault="00E66E82" w:rsidP="00E66E82">
      <w:pPr>
        <w:pStyle w:val="Listenabsatz"/>
      </w:pPr>
      <w:r>
        <w:t>Gibt man als Länge 0,3 ein, so legt man die Einheit der Länge auf Meter fest. Gibt man dagegen als Länge 30 ein, so ist die Längeneinheit cm (usw.).</w:t>
      </w:r>
    </w:p>
    <w:p w14:paraId="0978D8C9" w14:textId="77777777" w:rsidR="00E66E82" w:rsidRDefault="00E66E82" w:rsidP="00E66E82">
      <w:pPr>
        <w:pStyle w:val="Listenabsatz"/>
        <w:numPr>
          <w:ilvl w:val="0"/>
          <w:numId w:val="3"/>
        </w:numPr>
      </w:pPr>
      <w:r>
        <w:rPr>
          <w:noProof/>
        </w:rPr>
        <mc:AlternateContent>
          <mc:Choice Requires="wpg">
            <w:drawing>
              <wp:anchor distT="0" distB="0" distL="114300" distR="114300" simplePos="0" relativeHeight="251664384" behindDoc="0" locked="0" layoutInCell="1" allowOverlap="1" wp14:anchorId="19C85398" wp14:editId="353BA930">
                <wp:simplePos x="0" y="0"/>
                <wp:positionH relativeFrom="column">
                  <wp:posOffset>5750560</wp:posOffset>
                </wp:positionH>
                <wp:positionV relativeFrom="paragraph">
                  <wp:posOffset>142875</wp:posOffset>
                </wp:positionV>
                <wp:extent cx="444500" cy="542925"/>
                <wp:effectExtent l="0" t="0" r="12700" b="15875"/>
                <wp:wrapThrough wrapText="bothSides">
                  <wp:wrapPolygon edited="0">
                    <wp:start x="0" y="0"/>
                    <wp:lineTo x="0" y="13137"/>
                    <wp:lineTo x="11109" y="16168"/>
                    <wp:lineTo x="9874" y="21221"/>
                    <wp:lineTo x="16046" y="21221"/>
                    <wp:lineTo x="20983" y="13137"/>
                    <wp:lineTo x="20983" y="0"/>
                    <wp:lineTo x="0" y="0"/>
                  </wp:wrapPolygon>
                </wp:wrapThrough>
                <wp:docPr id="555" name="Gruppierung 555"/>
                <wp:cNvGraphicFramePr/>
                <a:graphic xmlns:a="http://schemas.openxmlformats.org/drawingml/2006/main">
                  <a:graphicData uri="http://schemas.microsoft.com/office/word/2010/wordprocessingGroup">
                    <wpg:wgp>
                      <wpg:cNvGrpSpPr/>
                      <wpg:grpSpPr>
                        <a:xfrm>
                          <a:off x="0" y="0"/>
                          <a:ext cx="444500" cy="542925"/>
                          <a:chOff x="507780" y="0"/>
                          <a:chExt cx="444719" cy="543278"/>
                        </a:xfrm>
                      </wpg:grpSpPr>
                      <pic:pic xmlns:pic="http://schemas.openxmlformats.org/drawingml/2006/picture">
                        <pic:nvPicPr>
                          <pic:cNvPr id="553" name="Bild 553"/>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507780" y="0"/>
                            <a:ext cx="444719" cy="331909"/>
                          </a:xfrm>
                          <a:prstGeom prst="rect">
                            <a:avLst/>
                          </a:prstGeom>
                        </pic:spPr>
                      </pic:pic>
                      <wps:wsp>
                        <wps:cNvPr id="554" name="Gerade Verbindung mit Pfeil 554"/>
                        <wps:cNvCnPr/>
                        <wps:spPr>
                          <a:xfrm flipV="1">
                            <a:off x="764499" y="256521"/>
                            <a:ext cx="89426" cy="286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9A8DC1" id="Gruppierung 555" o:spid="_x0000_s1026" style="position:absolute;margin-left:452.8pt;margin-top:11.25pt;width:35pt;height:42.75pt;z-index:251664384;mso-width-relative:margin;mso-height-relative:margin" coordorigin="507780" coordsize="444719,5432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">
                <v:shape id="Bild 553" o:spid="_x0000_s1027" type="#_x0000_t75" style="position:absolute;left:507780;width:444719;height:3319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2&#10;KiDFAAAA3AAAAA8AAABkcnMvZG93bnJldi54bWxEj0FrwkAUhO9C/8PyCr3ppq1pJc0qbVUQe6oJ&#10;eH1kX5PQ7NuQXWP017uC4HGYmW+YdDGYRvTUudqygudJBIK4sLrmUkGercczEM4ja2wsk4ITOVjM&#10;H0YpJtoe+Zf6nS9FgLBLUEHlfZtI6YqKDLqJbYmD92c7gz7IrpS6w2OAm0a+RNGbNFhzWKiwpe+K&#10;iv/dwSjYrg5fGXGeTzGO6uW+/2nX53elnh6Hzw8QngZ/D9/aG60gjl/heiYcAT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etiogxQAAANwAAAAPAAAAAAAAAAAAAAAAAJwC&#10;AABkcnMvZG93bnJldi54bWxQSwUGAAAAAAQABAD3AAAAjgMAAAAA&#10;">
                  <v:imagedata r:id="rId17" o:title=""/>
                  <v:path arrowok="t"/>
                </v:shape>
                <v:shape id="Gerade Verbindung mit Pfeil 554" o:spid="_x0000_s1028" type="#_x0000_t32" style="position:absolute;left:764499;top:256521;width:89426;height:2867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CmTMUAAADcAAAADwAAAGRycy9kb3ducmV2LnhtbESPQUvDQBSE74L/YXmCF2k3bdJWYrel&#10;KFKvjaXU2zP7TILZtyFvbeO/dwsFj8PMfMMs14Nr1Yl6aTwbmIwTUMSltw1XBvbvr6NHUBKQLbae&#10;ycAvCaxXtzdLzK0/845ORahUhLDkaKAOocu1lrImhzL2HXH0vnzvMETZV9r2eI5w1+ppksy1w4bj&#10;Qo0dPddUfhc/zkAaMpnusuNCio/q88G+pKkctsbc3w2bJ1CBhvAfvrbfrIHZLIP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HCmTMUAAADcAAAADwAAAAAAAAAA&#10;AAAAAAChAgAAZHJzL2Rvd25yZXYueG1sUEsFBgAAAAAEAAQA+QAAAJMDAAAAAA==&#10;" strokecolor="black [3200]" strokeweight=".5pt">
                  <v:stroke endarrow="block" joinstyle="miter"/>
                </v:shape>
                <w10:wrap type="through"/>
              </v:group>
            </w:pict>
          </mc:Fallback>
        </mc:AlternateContent>
      </w:r>
      <w:r>
        <w:t xml:space="preserve">Das </w:t>
      </w:r>
      <w:r>
        <w:rPr>
          <w:b/>
          <w:i/>
        </w:rPr>
        <w:t>KO-System</w:t>
      </w:r>
      <w:r>
        <w:t xml:space="preserve"> festlegen:</w:t>
      </w:r>
    </w:p>
    <w:p w14:paraId="7C215009" w14:textId="77777777" w:rsidR="00E66E82" w:rsidRDefault="00E66E82" w:rsidP="00E66E82">
      <w:pPr>
        <w:pStyle w:val="Listenabsatz"/>
      </w:pPr>
      <w:r w:rsidRPr="00EC5E2F">
        <w:rPr>
          <w:noProof/>
        </w:rPr>
        <w:drawing>
          <wp:anchor distT="0" distB="0" distL="114300" distR="114300" simplePos="0" relativeHeight="251665408" behindDoc="0" locked="0" layoutInCell="1" allowOverlap="1" wp14:anchorId="4CD66E67" wp14:editId="595648B2">
            <wp:simplePos x="0" y="0"/>
            <wp:positionH relativeFrom="column">
              <wp:posOffset>5205730</wp:posOffset>
            </wp:positionH>
            <wp:positionV relativeFrom="paragraph">
              <wp:posOffset>623570</wp:posOffset>
            </wp:positionV>
            <wp:extent cx="1006475" cy="786130"/>
            <wp:effectExtent l="0" t="0" r="9525" b="1270"/>
            <wp:wrapSquare wrapText="bothSides"/>
            <wp:docPr id="556" name="Bild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a:ext>
                      </a:extLst>
                    </a:blip>
                    <a:stretch>
                      <a:fillRect/>
                    </a:stretch>
                  </pic:blipFill>
                  <pic:spPr>
                    <a:xfrm>
                      <a:off x="0" y="0"/>
                      <a:ext cx="1006475" cy="786130"/>
                    </a:xfrm>
                    <a:prstGeom prst="rect">
                      <a:avLst/>
                    </a:prstGeom>
                  </pic:spPr>
                </pic:pic>
              </a:graphicData>
            </a:graphic>
            <wp14:sizeRelH relativeFrom="page">
              <wp14:pctWidth>0</wp14:pctWidth>
            </wp14:sizeRelH>
            <wp14:sizeRelV relativeFrom="page">
              <wp14:pctHeight>0</wp14:pctHeight>
            </wp14:sizeRelV>
          </wp:anchor>
        </w:drawing>
      </w:r>
      <w:r>
        <w:t xml:space="preserve">Den Ursprung des KO-Systems legt man auf die Position, an der sich der Wagen zum Zeitpunkt </w:t>
      </w:r>
      <m:oMath>
        <m:r>
          <w:rPr>
            <w:rFonts w:ascii="Cambria Math" w:hAnsi="Cambria Math"/>
          </w:rPr>
          <m:t>t=0 s</m:t>
        </m:r>
      </m:oMath>
      <w:r>
        <w:t xml:space="preserve"> befindet. Das KO-System lässt sich am Ursprung mit gedrückter linker Maustaste verschieben. Die positive Bewegungsrichtung (hier nach links) soll der positiven Rechtsachse (x) entsprechen. Das KO-System lässt sich durch Drehen an der </w:t>
      </w:r>
      <w:proofErr w:type="spellStart"/>
      <w:r>
        <w:t>x-Einheit</w:t>
      </w:r>
      <w:proofErr w:type="spellEnd"/>
      <w:r>
        <w:t xml:space="preserve"> (s. Pfeil) mit gedrückter linker Maustaste verändern. </w:t>
      </w:r>
    </w:p>
    <w:p w14:paraId="5013697F" w14:textId="04DDA789" w:rsidR="00E66E82" w:rsidRDefault="00E66E82" w:rsidP="0005796B">
      <w:pPr>
        <w:pStyle w:val="Listenabsatz"/>
      </w:pPr>
      <w:r>
        <w:t>Das Sichtfenster sollte nun wie rechts dargestellt aussehen.</w:t>
      </w:r>
    </w:p>
    <w:p w14:paraId="13C31717" w14:textId="77777777" w:rsidR="00E66E82" w:rsidRPr="00FC62F6" w:rsidRDefault="00E66E82" w:rsidP="00E66E82"/>
    <w:p w14:paraId="3E597AB0" w14:textId="77777777" w:rsidR="00E66E82" w:rsidRPr="00D60112" w:rsidRDefault="00E66E82" w:rsidP="00E66E82">
      <w:pPr>
        <w:pStyle w:val="Listenabsatz"/>
        <w:numPr>
          <w:ilvl w:val="0"/>
          <w:numId w:val="3"/>
        </w:numPr>
        <w:rPr>
          <w:noProof/>
        </w:rPr>
      </w:pPr>
      <w:r w:rsidRPr="00EC5E2F">
        <w:rPr>
          <w:b/>
          <w:i/>
        </w:rPr>
        <w:t>Spur (Track)</w:t>
      </w:r>
      <w:r>
        <w:t xml:space="preserve"> erstellen:</w:t>
      </w:r>
      <w:r>
        <w:br/>
        <w:t xml:space="preserve">Wähle dazu NEU und dann </w:t>
      </w:r>
      <w:r w:rsidRPr="00D60112">
        <w:rPr>
          <w:i/>
        </w:rPr>
        <w:t>Punktmasse</w:t>
      </w:r>
      <w:r>
        <w:t>. Nun gibt es zwei Möglichkeiten:</w:t>
      </w:r>
      <w:r>
        <w:br/>
      </w:r>
      <w:r w:rsidRPr="00D60112">
        <w:rPr>
          <w:b/>
        </w:rPr>
        <w:t>Auswertung von Hand:</w:t>
      </w:r>
    </w:p>
    <w:p w14:paraId="09C487A9" w14:textId="77777777" w:rsidR="00E66E82" w:rsidRPr="00D60112" w:rsidRDefault="00E66E82" w:rsidP="00E66E82">
      <w:pPr>
        <w:pStyle w:val="Listenabsatz"/>
        <w:rPr>
          <w:noProof/>
        </w:rPr>
      </w:pPr>
      <w:r>
        <w:t>Bei gedrückter SHIFT-Taste kann die Position der Objektes Bild für Bild bestimmt werden. Dazu klickt man jeweils auf die entsprechende Position, dann wird automatisch das nächste Bild des Filmes geladen.</w:t>
      </w:r>
    </w:p>
    <w:p w14:paraId="53950A14" w14:textId="77777777" w:rsidR="00E66E82" w:rsidRDefault="00E66E82" w:rsidP="00E66E82">
      <w:pPr>
        <w:pStyle w:val="Listenabsatz"/>
      </w:pPr>
      <w:r>
        <w:rPr>
          <w:noProof/>
        </w:rPr>
        <mc:AlternateContent>
          <mc:Choice Requires="wpg">
            <w:drawing>
              <wp:anchor distT="0" distB="0" distL="114300" distR="114300" simplePos="0" relativeHeight="251668480" behindDoc="0" locked="0" layoutInCell="1" allowOverlap="1" wp14:anchorId="5E2FC85A" wp14:editId="6A260FEA">
                <wp:simplePos x="0" y="0"/>
                <wp:positionH relativeFrom="column">
                  <wp:posOffset>5823585</wp:posOffset>
                </wp:positionH>
                <wp:positionV relativeFrom="paragraph">
                  <wp:posOffset>747351</wp:posOffset>
                </wp:positionV>
                <wp:extent cx="403181" cy="468123"/>
                <wp:effectExtent l="0" t="50800" r="0" b="0"/>
                <wp:wrapNone/>
                <wp:docPr id="561" name="Gruppierung 561"/>
                <wp:cNvGraphicFramePr/>
                <a:graphic xmlns:a="http://schemas.openxmlformats.org/drawingml/2006/main">
                  <a:graphicData uri="http://schemas.microsoft.com/office/word/2010/wordprocessingGroup">
                    <wpg:wgp>
                      <wpg:cNvGrpSpPr/>
                      <wpg:grpSpPr>
                        <a:xfrm>
                          <a:off x="0" y="0"/>
                          <a:ext cx="403181" cy="468123"/>
                          <a:chOff x="1379" y="1"/>
                          <a:chExt cx="403181" cy="468123"/>
                        </a:xfrm>
                      </wpg:grpSpPr>
                      <wps:wsp>
                        <wps:cNvPr id="562" name="Gerade Verbindung mit Pfeil 562"/>
                        <wps:cNvCnPr/>
                        <wps:spPr>
                          <a:xfrm flipV="1">
                            <a:off x="182354" y="1"/>
                            <a:ext cx="78839" cy="219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3" name="Textfeld 563"/>
                        <wps:cNvSpPr txBox="1"/>
                        <wps:spPr>
                          <a:xfrm>
                            <a:off x="1379" y="183666"/>
                            <a:ext cx="403181" cy="2844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0B3308" w14:textId="77777777" w:rsidR="00E66E82" w:rsidRPr="003C1063" w:rsidRDefault="00E66E82" w:rsidP="00E66E82">
                              <w:pPr>
                                <w:rPr>
                                  <w:sz w:val="21"/>
                                </w:rPr>
                              </w:pPr>
                              <w:r>
                                <w:rPr>
                                  <w:sz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2FC85A" id="Gruppierung 561" o:spid="_x0000_s1062" style="position:absolute;left:0;text-align:left;margin-left:458.55pt;margin-top:58.85pt;width:31.75pt;height:36.85pt;z-index:251668480;mso-height-relative:margin" coordorigin="1379,1" coordsize="403181,4681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">
                <v:shape id="Gerade Verbindung mit Pfeil 562" o:spid="_x0000_s1063" type="#_x0000_t32" style="position:absolute;left:182354;top:1;width:78839;height:21975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lRHsUAAADcAAAADwAAAGRycy9kb3ducmV2LnhtbESPQUvDQBSE7wX/w/IEL6XdmNRWYrdF&#10;FKnXpqXU2zP7TILZtyFvbeO/dwsFj8PMfMMs14Nr1Yl6aTwbuJ8moIhLbxuuDOx3b5NHUBKQLbae&#10;ycAvCaxXN6Ml5tafeUunIlQqQlhyNFCH0OVaS1mTQ5n6jjh6X753GKLsK217PEe4a3WaJHPtsOG4&#10;UGNHLzWV38WPM5CFmaTb2XEhxUf1ObavWSaHjTF3t8PzE6hAQ/gPX9vv1sDDPIXLmXgE9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rlRHsUAAADcAAAADwAAAAAAAAAA&#10;AAAAAAChAgAAZHJzL2Rvd25yZXYueG1sUEsFBgAAAAAEAAQA+QAAAJMDAAAAAA==&#10;" strokecolor="black [3200]" strokeweight=".5pt">
                  <v:stroke endarrow="block" joinstyle="miter"/>
                </v:shape>
                <v:shape id="Textfeld 563" o:spid="_x0000_s1064" type="#_x0000_t202" style="position:absolute;left:1379;top:183666;width:403181;height:2844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sguxAAA&#10;ANwAAAAPAAAAZHJzL2Rvd25yZXYueG1sRI9Ba8JAFITvBf/D8oTe6q5WxcZsRFoKnlpMa8HbI/tM&#10;gtm3Ibs18d+7hYLHYWa+YdLNYBtxoc7XjjVMJwoEceFMzaWG76/3pxUIH5ANNo5Jw5U8bLLRQ4qJ&#10;cT3v6ZKHUkQI+wQ1VCG0iZS+qMiin7iWOHon11kMUXalNB32EW4bOVNqKS3WHBcqbOm1ouKc/1oN&#10;h4/T8WeuPss3u2h7NyjJ9kVq/TgetmsQgYZwD/+3d0bDYvkM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tLILsQAAADcAAAADwAAAAAAAAAAAAAAAACXAgAAZHJzL2Rv&#10;d25yZXYueG1sUEsFBgAAAAAEAAQA9QAAAIgDAAAAAA==&#10;" filled="f" stroked="f">
                  <v:textbox>
                    <w:txbxContent>
                      <w:p w14:paraId="340B3308" w14:textId="77777777" w:rsidR="00E66E82" w:rsidRPr="003C1063" w:rsidRDefault="00E66E82" w:rsidP="00E66E82">
                        <w:pPr>
                          <w:rPr>
                            <w:sz w:val="21"/>
                          </w:rPr>
                        </w:pPr>
                        <w:r>
                          <w:rPr>
                            <w:sz w:val="21"/>
                          </w:rPr>
                          <w:t>(2)</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13D8170" wp14:editId="3F9B8213">
                <wp:simplePos x="0" y="0"/>
                <wp:positionH relativeFrom="column">
                  <wp:posOffset>5456446</wp:posOffset>
                </wp:positionH>
                <wp:positionV relativeFrom="paragraph">
                  <wp:posOffset>488797</wp:posOffset>
                </wp:positionV>
                <wp:extent cx="403181" cy="618687"/>
                <wp:effectExtent l="0" t="50800" r="0" b="0"/>
                <wp:wrapNone/>
                <wp:docPr id="560" name="Gruppierung 560"/>
                <wp:cNvGraphicFramePr/>
                <a:graphic xmlns:a="http://schemas.openxmlformats.org/drawingml/2006/main">
                  <a:graphicData uri="http://schemas.microsoft.com/office/word/2010/wordprocessingGroup">
                    <wpg:wgp>
                      <wpg:cNvGrpSpPr/>
                      <wpg:grpSpPr>
                        <a:xfrm>
                          <a:off x="0" y="0"/>
                          <a:ext cx="403181" cy="618687"/>
                          <a:chOff x="0" y="0"/>
                          <a:chExt cx="403181" cy="618687"/>
                        </a:xfrm>
                      </wpg:grpSpPr>
                      <wps:wsp>
                        <wps:cNvPr id="558" name="Gerade Verbindung mit Pfeil 558"/>
                        <wps:cNvCnPr/>
                        <wps:spPr>
                          <a:xfrm flipV="1">
                            <a:off x="189186" y="0"/>
                            <a:ext cx="72390" cy="3697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9" name="Textfeld 559"/>
                        <wps:cNvSpPr txBox="1"/>
                        <wps:spPr>
                          <a:xfrm>
                            <a:off x="0" y="334229"/>
                            <a:ext cx="403181" cy="2844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B729F7" w14:textId="77777777" w:rsidR="00E66E82" w:rsidRPr="003C1063" w:rsidRDefault="00E66E82" w:rsidP="00E66E82">
                              <w:pPr>
                                <w:rPr>
                                  <w:sz w:val="21"/>
                                </w:rPr>
                              </w:pPr>
                              <w:r>
                                <w:rPr>
                                  <w:sz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3D8170" id="Gruppierung 560" o:spid="_x0000_s1065" style="position:absolute;left:0;text-align:left;margin-left:429.65pt;margin-top:38.5pt;width:31.75pt;height:48.7pt;z-index:251667456" coordsize="403181,6186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">
                <v:shape id="Gerade Verbindung mit Pfeil 558" o:spid="_x0000_s1066" type="#_x0000_t32" style="position:absolute;left:189186;width:72390;height:3697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2sScIAAADcAAAADwAAAGRycy9kb3ducmV2LnhtbERPTWvCQBC9F/oflil4KbqpUSvRVUpF&#10;6tW0lPY2ZsckNDsbMqum/949CB4f73u57l2jztRJ7dnAyygBRVx4W3Np4OtzO5yDkoBssfFMBv5J&#10;YL16fFhiZv2F93TOQ6liCEuGBqoQ2kxrKSpyKCPfEkfu6DuHIcKu1LbDSwx3jR4nyUw7rDk2VNjS&#10;e0XFX35yBtIwkfF+8vMq+W95eLabNJXvD2MGT/3bAlSgPtzFN/fOGphO49p4Jh4Bvbo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T2sScIAAADcAAAADwAAAAAAAAAAAAAA&#10;AAChAgAAZHJzL2Rvd25yZXYueG1sUEsFBgAAAAAEAAQA+QAAAJADAAAAAA==&#10;" strokecolor="black [3200]" strokeweight=".5pt">
                  <v:stroke endarrow="block" joinstyle="miter"/>
                </v:shape>
                <v:shape id="Textfeld 559" o:spid="_x0000_s1067" type="#_x0000_t202" style="position:absolute;top:334229;width:403181;height:2844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VjV5xAAA&#10;ANwAAAAPAAAAZHJzL2Rvd25yZXYueG1sRI9PawIxFMTvBb9DeAVvNal0RbdmRSwFT4raFnp7bN7+&#10;oZuXZZO667c3guBxmJnfMMvVYBtxps7XjjW8ThQI4tyZmksNX6fPlzkIH5ANNo5Jw4U8rLLR0xJT&#10;43o+0PkYShEh7FPUUIXQplL6vCKLfuJa4ugVrrMYouxKaTrsI9w2cqrUTFqsOS5U2NKmovzv+G81&#10;fO+K3583tS8/bNL2blCS7UJqPX4e1u8gAg3hEb63t0ZDkizgdiYeAZ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Y1ecQAAADcAAAADwAAAAAAAAAAAAAAAACXAgAAZHJzL2Rv&#10;d25yZXYueG1sUEsFBgAAAAAEAAQA9QAAAIgDAAAAAA==&#10;" filled="f" stroked="f">
                  <v:textbox>
                    <w:txbxContent>
                      <w:p w14:paraId="34B729F7" w14:textId="77777777" w:rsidR="00E66E82" w:rsidRPr="003C1063" w:rsidRDefault="00E66E82" w:rsidP="00E66E82">
                        <w:pPr>
                          <w:rPr>
                            <w:sz w:val="21"/>
                          </w:rPr>
                        </w:pPr>
                        <w:r>
                          <w:rPr>
                            <w:sz w:val="21"/>
                          </w:rPr>
                          <w:t>(1)</w:t>
                        </w:r>
                      </w:p>
                    </w:txbxContent>
                  </v:textbox>
                </v:shape>
              </v:group>
            </w:pict>
          </mc:Fallback>
        </mc:AlternateContent>
      </w:r>
      <w:r w:rsidRPr="00B00809">
        <w:rPr>
          <w:noProof/>
        </w:rPr>
        <w:drawing>
          <wp:anchor distT="0" distB="0" distL="114300" distR="114300" simplePos="0" relativeHeight="251666432" behindDoc="0" locked="0" layoutInCell="1" allowOverlap="1" wp14:anchorId="4BD9EB51" wp14:editId="02256928">
            <wp:simplePos x="0" y="0"/>
            <wp:positionH relativeFrom="column">
              <wp:posOffset>5135245</wp:posOffset>
            </wp:positionH>
            <wp:positionV relativeFrom="paragraph">
              <wp:posOffset>84455</wp:posOffset>
            </wp:positionV>
            <wp:extent cx="1079500" cy="719455"/>
            <wp:effectExtent l="0" t="0" r="0" b="0"/>
            <wp:wrapSquare wrapText="bothSides"/>
            <wp:docPr id="557" name="Bild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a:ext>
                      </a:extLst>
                    </a:blip>
                    <a:stretch>
                      <a:fillRect/>
                    </a:stretch>
                  </pic:blipFill>
                  <pic:spPr>
                    <a:xfrm>
                      <a:off x="0" y="0"/>
                      <a:ext cx="1079500" cy="719455"/>
                    </a:xfrm>
                    <a:prstGeom prst="rect">
                      <a:avLst/>
                    </a:prstGeom>
                  </pic:spPr>
                </pic:pic>
              </a:graphicData>
            </a:graphic>
            <wp14:sizeRelH relativeFrom="page">
              <wp14:pctWidth>0</wp14:pctWidth>
            </wp14:sizeRelH>
            <wp14:sizeRelV relativeFrom="page">
              <wp14:pctHeight>0</wp14:pctHeight>
            </wp14:sizeRelV>
          </wp:anchor>
        </w:drawing>
      </w:r>
      <w:r>
        <w:rPr>
          <w:b/>
        </w:rPr>
        <w:t>Autotrack:</w:t>
      </w:r>
      <w:r>
        <w:rPr>
          <w:b/>
        </w:rPr>
        <w:br/>
      </w:r>
      <w:r>
        <w:t>Drückt man die CTRL+SHIFT-Taste gleichzeitig und wählt mit Linksklick das zu untersuchende Objekt aus, werden die nachfolgenden Bilder automatisch nach dem gewählten Ausschnitt durchsucht und die Position so von selbst bestimmt. Stelle dazu die Größe des zu suchenden Bereiches mit (1) ein, den Untersuchungsrahmen (2) so, dass die nächste Position im Film innerhalb dieses Bereiches liegt.</w:t>
      </w:r>
    </w:p>
    <w:p w14:paraId="17B07723" w14:textId="77777777" w:rsidR="00E66E82" w:rsidRDefault="00E66E82" w:rsidP="00E66E82">
      <w:pPr>
        <w:pStyle w:val="Listenabsatz"/>
        <w:rPr>
          <w:noProof/>
        </w:rPr>
      </w:pPr>
      <w:r w:rsidRPr="007E62AD">
        <w:rPr>
          <w:noProof/>
        </w:rPr>
        <w:drawing>
          <wp:anchor distT="0" distB="0" distL="114300" distR="114300" simplePos="0" relativeHeight="251669504" behindDoc="0" locked="0" layoutInCell="1" allowOverlap="1" wp14:anchorId="703FD821" wp14:editId="5C535776">
            <wp:simplePos x="0" y="0"/>
            <wp:positionH relativeFrom="column">
              <wp:posOffset>5459730</wp:posOffset>
            </wp:positionH>
            <wp:positionV relativeFrom="paragraph">
              <wp:posOffset>8890</wp:posOffset>
            </wp:positionV>
            <wp:extent cx="719455" cy="306705"/>
            <wp:effectExtent l="0" t="0" r="0" b="0"/>
            <wp:wrapSquare wrapText="bothSides"/>
            <wp:docPr id="564" name="Bild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a:ext>
                      </a:extLst>
                    </a:blip>
                    <a:stretch>
                      <a:fillRect/>
                    </a:stretch>
                  </pic:blipFill>
                  <pic:spPr>
                    <a:xfrm>
                      <a:off x="0" y="0"/>
                      <a:ext cx="719455" cy="306705"/>
                    </a:xfrm>
                    <a:prstGeom prst="rect">
                      <a:avLst/>
                    </a:prstGeom>
                  </pic:spPr>
                </pic:pic>
              </a:graphicData>
            </a:graphic>
            <wp14:sizeRelH relativeFrom="page">
              <wp14:pctWidth>0</wp14:pctWidth>
            </wp14:sizeRelH>
            <wp14:sizeRelV relativeFrom="page">
              <wp14:pctHeight>0</wp14:pctHeight>
            </wp14:sizeRelV>
          </wp:anchor>
        </w:drawing>
      </w:r>
      <w:r>
        <w:t xml:space="preserve">Durch Drücken auf die Suche-Taste im </w:t>
      </w:r>
      <w:proofErr w:type="spellStart"/>
      <w:r>
        <w:t>Autotracker</w:t>
      </w:r>
      <w:proofErr w:type="spellEnd"/>
      <w:r>
        <w:t>-Fenster kann man die Suche starten. Wenn eine Position nicht erkannt wird, wird dies angezeigt. Nun kann man mit gedrückter SHIFT-Taste die Position selber bestimmen oder das zu untersuchende Objekt durch gleichzeitiges Drücken der SHIFT+CTRL-Taste neu anpassen.</w:t>
      </w:r>
      <w:r w:rsidRPr="007E62AD">
        <w:rPr>
          <w:noProof/>
        </w:rPr>
        <w:t xml:space="preserve"> </w:t>
      </w:r>
    </w:p>
    <w:p w14:paraId="67D73355" w14:textId="77777777" w:rsidR="00E66E82" w:rsidRDefault="00E66E82" w:rsidP="00E66E82"/>
    <w:p w14:paraId="56BFA223" w14:textId="77777777" w:rsidR="0005796B" w:rsidRDefault="0005796B" w:rsidP="0005796B">
      <w:pPr>
        <w:rPr>
          <w:b/>
        </w:rPr>
      </w:pPr>
      <w:r>
        <w:rPr>
          <w:b/>
        </w:rPr>
        <w:t>Anzeigen:</w:t>
      </w:r>
    </w:p>
    <w:p w14:paraId="794BB742" w14:textId="79D53EF8" w:rsidR="0005796B" w:rsidRDefault="0005796B" w:rsidP="0005796B">
      <w:pPr>
        <w:jc w:val="center"/>
      </w:pPr>
      <w:r w:rsidRPr="007E62AD">
        <w:rPr>
          <w:noProof/>
        </w:rPr>
        <w:drawing>
          <wp:inline distT="0" distB="0" distL="0" distR="0" wp14:anchorId="59E5456A" wp14:editId="4BA4C8DA">
            <wp:extent cx="2008364" cy="252000"/>
            <wp:effectExtent l="0" t="0" r="0" b="2540"/>
            <wp:docPr id="567" name="Bild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a:ext>
                      </a:extLst>
                    </a:blip>
                    <a:stretch>
                      <a:fillRect/>
                    </a:stretch>
                  </pic:blipFill>
                  <pic:spPr>
                    <a:xfrm>
                      <a:off x="0" y="0"/>
                      <a:ext cx="2008364" cy="252000"/>
                    </a:xfrm>
                    <a:prstGeom prst="rect">
                      <a:avLst/>
                    </a:prstGeom>
                  </pic:spPr>
                </pic:pic>
              </a:graphicData>
            </a:graphic>
          </wp:inline>
        </w:drawing>
      </w:r>
    </w:p>
    <w:p w14:paraId="68C2458D" w14:textId="77777777" w:rsidR="0005796B" w:rsidRDefault="0005796B" w:rsidP="0005796B">
      <w:r>
        <w:t>Durch Wahl der verschiedenen Optionen können die Orte, Vektoren der Geschwindigkeit (v) bzw. Beschleunigung (a) angezeigt werden.</w:t>
      </w:r>
    </w:p>
    <w:p w14:paraId="7FF325AF" w14:textId="77777777" w:rsidR="0005796B" w:rsidRDefault="0005796B" w:rsidP="0005796B"/>
    <w:p w14:paraId="2DF9A742" w14:textId="43843817" w:rsidR="0005796B" w:rsidRDefault="0005796B" w:rsidP="0005796B">
      <w:pPr>
        <w:rPr>
          <w:b/>
        </w:rPr>
      </w:pPr>
      <w:r>
        <w:rPr>
          <w:b/>
        </w:rPr>
        <w:t>Diagramme auswerten:</w:t>
      </w:r>
    </w:p>
    <w:p w14:paraId="5D924C0B" w14:textId="77777777" w:rsidR="0005796B" w:rsidRDefault="0005796B" w:rsidP="0005796B">
      <w:r>
        <w:t>Durch Klick auf die entsprechende Achsbezeichnung können verschiedene Einstellungen gewählt werden (x, v, a, t, ...).</w:t>
      </w:r>
    </w:p>
    <w:p w14:paraId="507C1D42" w14:textId="77777777" w:rsidR="0005796B" w:rsidRDefault="0005796B" w:rsidP="0005796B"/>
    <w:p w14:paraId="447B4FF5" w14:textId="77777777" w:rsidR="0005796B" w:rsidRPr="00391907" w:rsidRDefault="0005796B" w:rsidP="0005796B">
      <w:pPr>
        <w:rPr>
          <w:b/>
        </w:rPr>
      </w:pPr>
      <w:r>
        <w:rPr>
          <w:b/>
        </w:rPr>
        <w:t>Regression durchführen:</w:t>
      </w:r>
    </w:p>
    <w:p w14:paraId="49B741D2" w14:textId="77777777" w:rsidR="0005796B" w:rsidRDefault="0005796B" w:rsidP="0005796B">
      <w:r>
        <w:t xml:space="preserve">Rechtsklick auf das Diagramm und </w:t>
      </w:r>
      <w:r>
        <w:rPr>
          <w:b/>
        </w:rPr>
        <w:t xml:space="preserve">Analysiere... </w:t>
      </w:r>
      <w:r>
        <w:t>wählen.</w:t>
      </w:r>
    </w:p>
    <w:p w14:paraId="1664EAA3" w14:textId="4268A8B1" w:rsidR="0005796B" w:rsidRDefault="0005796B" w:rsidP="0005796B">
      <w:r>
        <w:t>Im sich öffnenden Fenster lässt sich nun die Art der Regression sowie der zu untersuchende Bereich etc. einstellen.</w:t>
      </w:r>
    </w:p>
    <w:p w14:paraId="388A1E6C" w14:textId="77777777" w:rsidR="0005796B" w:rsidRDefault="0005796B" w:rsidP="0005796B"/>
    <w:p w14:paraId="25BDD959" w14:textId="77777777" w:rsidR="0005796B" w:rsidRDefault="0005796B" w:rsidP="0005796B"/>
    <w:p w14:paraId="7F47E313" w14:textId="77777777" w:rsidR="0005796B" w:rsidRDefault="0005796B" w:rsidP="0005796B"/>
    <w:p w14:paraId="29DFE43F" w14:textId="77777777" w:rsidR="0005796B" w:rsidRDefault="0005796B" w:rsidP="0005796B"/>
    <w:p w14:paraId="4670D490" w14:textId="77777777" w:rsidR="0005796B" w:rsidRDefault="0005796B" w:rsidP="0005796B"/>
    <w:p w14:paraId="0D440913" w14:textId="77777777" w:rsidR="0005796B" w:rsidRDefault="0005796B" w:rsidP="0005796B"/>
    <w:p w14:paraId="061CDC9F" w14:textId="441C5C14" w:rsidR="0005796B" w:rsidRDefault="0005796B" w:rsidP="0005796B">
      <w:r>
        <w:rPr>
          <w:b/>
        </w:rPr>
        <w:t>Kinematisches Modell erstellen:</w:t>
      </w:r>
    </w:p>
    <w:p w14:paraId="1C487484" w14:textId="77777777" w:rsidR="0005796B" w:rsidRPr="00AF0492" w:rsidRDefault="0005796B" w:rsidP="0005796B">
      <w:r>
        <w:t xml:space="preserve">Durch Wahl auf NEU </w:t>
      </w:r>
      <w:r w:rsidRPr="00AF0492">
        <w:sym w:font="Wingdings" w:char="F0E0"/>
      </w:r>
      <w:r>
        <w:t xml:space="preserve"> kinematisches Modell lässt sich die gemessene Bewegung mit dem theoretischen Verlauf vergleichen. Im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x</m:t>
            </m:r>
          </m:sub>
        </m:sSub>
        <m:r>
          <m:rPr>
            <m:sty m:val="p"/>
          </m:rPr>
          <w:rPr>
            <w:rFonts w:ascii="Cambria Math" w:hAnsi="Cambria Math"/>
          </w:rPr>
          <m:t>-t-Diagramm</m:t>
        </m:r>
      </m:oMath>
      <w:r>
        <w:t xml:space="preserve"> erkennt man, dass der Wagen nach dem Beschleunigen mit der konstanten Geschwindigkeit </w:t>
      </w:r>
      <m:oMath>
        <m:r>
          <w:rPr>
            <w:rFonts w:ascii="Cambria Math" w:hAnsi="Cambria Math"/>
          </w:rPr>
          <m:t>v=0,35</m:t>
        </m:r>
        <m:f>
          <m:fPr>
            <m:ctrlPr>
              <w:rPr>
                <w:rFonts w:ascii="Cambria Math" w:hAnsi="Cambria Math"/>
                <w:i/>
              </w:rPr>
            </m:ctrlPr>
          </m:fPr>
          <m:num>
            <m:r>
              <w:rPr>
                <w:rFonts w:ascii="Cambria Math" w:hAnsi="Cambria Math"/>
              </w:rPr>
              <m:t>m</m:t>
            </m:r>
          </m:num>
          <m:den>
            <m:r>
              <w:rPr>
                <w:rFonts w:ascii="Cambria Math" w:hAnsi="Cambria Math"/>
              </w:rPr>
              <m:t>s</m:t>
            </m:r>
          </m:den>
        </m:f>
      </m:oMath>
      <w:r>
        <w:t xml:space="preserve"> fährt. </w:t>
      </w:r>
    </w:p>
    <w:p w14:paraId="22AA9AA3" w14:textId="77777777" w:rsidR="0005796B" w:rsidRDefault="0005796B" w:rsidP="0005796B">
      <w:pPr>
        <w:spacing w:after="200" w:line="276" w:lineRule="auto"/>
      </w:pPr>
      <w:r>
        <w:t xml:space="preserve">Im sich öffnenden Fenster lässt sich für die theoretische Bewegung des Wagens die Funktion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=0.35</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⋅t-0.15 m</m:t>
        </m:r>
      </m:oMath>
      <w:r>
        <w:t xml:space="preserve"> eingeben. Als Anfangswert wählt man </w:t>
      </w:r>
      <m:oMath>
        <m:r>
          <w:rPr>
            <w:rFonts w:ascii="Cambria Math" w:hAnsi="Cambria Math"/>
          </w:rPr>
          <m:t>t=0,5 s</m:t>
        </m:r>
      </m:oMath>
      <w:r>
        <w:t>. So lässt sich die Bewegung nach dem Beschleunigen besser vergleichen. Nach dem Start des Filmes kann man nun die modellierte Bewegung mit der wahren Bewegung vergleichen.</w:t>
      </w:r>
    </w:p>
    <w:p w14:paraId="05FB18EA" w14:textId="0F053393" w:rsidR="0005796B" w:rsidRDefault="0005796B" w:rsidP="0005796B">
      <w:r>
        <w:rPr>
          <w:b/>
        </w:rPr>
        <w:t>Dynamisches Modell erstellen:</w:t>
      </w:r>
      <w:r w:rsidRPr="00FF0A8D">
        <w:rPr>
          <w:noProof/>
        </w:rPr>
        <w:t xml:space="preserve"> </w:t>
      </w:r>
    </w:p>
    <w:p w14:paraId="0CF7773E" w14:textId="77777777" w:rsidR="0005796B" w:rsidRDefault="0005796B" w:rsidP="0005796B">
      <w:r>
        <w:t xml:space="preserve">Durch Wahl auf NEU </w:t>
      </w:r>
      <w:r w:rsidRPr="00AF0492">
        <w:sym w:font="Wingdings" w:char="F0E0"/>
      </w:r>
      <w:r>
        <w:t xml:space="preserve">dynamisches Modell </w:t>
      </w:r>
      <w:r w:rsidRPr="002E3CE8">
        <w:sym w:font="Wingdings" w:char="F0E0"/>
      </w:r>
      <w:r>
        <w:t xml:space="preserve"> rechtwinklige Koordinaten lässt sich die gemessene Bewegung mit dem theoretischen Verlauf vergleichen. </w:t>
      </w:r>
    </w:p>
    <w:p w14:paraId="0CA63BC6" w14:textId="77777777" w:rsidR="0005796B" w:rsidRDefault="0005796B" w:rsidP="0005796B"/>
    <w:p w14:paraId="604FE1E3" w14:textId="55984CBE" w:rsidR="0005796B" w:rsidRDefault="0005796B" w:rsidP="0005796B">
      <w:r>
        <w:t>Konstanten lassen sich unter Parameter definieren. Wichtig ist, die Eingabe durch Drücken der ENTER-Taste abzuschließen!</w:t>
      </w:r>
    </w:p>
    <w:p w14:paraId="73999BD3" w14:textId="4EC4F3A8" w:rsidR="0005796B" w:rsidRDefault="0005796B" w:rsidP="0005796B">
      <w:pPr>
        <w:rPr>
          <w:b/>
        </w:rPr>
      </w:pPr>
    </w:p>
    <w:p w14:paraId="66FBF01A" w14:textId="77777777" w:rsidR="0005796B" w:rsidRDefault="0005796B" w:rsidP="0005796B">
      <w:pPr>
        <w:spacing w:after="200" w:line="276" w:lineRule="auto"/>
      </w:pPr>
      <w:r>
        <w:t xml:space="preserve">Die Anfangsbedingungen erhält man aus der analysierten Bewegung. </w:t>
      </w:r>
      <w:r>
        <w:br/>
        <w:t xml:space="preserve">(z.B. lässt sich die Starthöhe </w:t>
      </w:r>
      <m:oMath>
        <m:sSub>
          <m:sSubPr>
            <m:ctrlPr>
              <w:rPr>
                <w:rFonts w:ascii="Cambria Math" w:hAnsi="Cambria Math"/>
                <w:i/>
              </w:rPr>
            </m:ctrlPr>
          </m:sSubPr>
          <m:e>
            <m:r>
              <w:rPr>
                <w:rFonts w:ascii="Cambria Math" w:hAnsi="Cambria Math"/>
              </w:rPr>
              <m:t>y</m:t>
            </m:r>
          </m:e>
          <m:sub>
            <m:r>
              <w:rPr>
                <w:rFonts w:ascii="Cambria Math" w:hAnsi="Cambria Math"/>
              </w:rPr>
              <m:t>0</m:t>
            </m:r>
          </m:sub>
        </m:sSub>
      </m:oMath>
      <w:r>
        <w:t xml:space="preserve"> aus dem y-t-Diagramm ablesen).</w:t>
      </w:r>
    </w:p>
    <w:p w14:paraId="6A36F86C" w14:textId="74C45DAD" w:rsidR="0005796B" w:rsidRDefault="0005796B" w:rsidP="0005796B">
      <w:pPr>
        <w:spacing w:after="200" w:line="276" w:lineRule="auto"/>
      </w:pPr>
      <w:bookmarkStart w:id="0" w:name="_GoBack"/>
      <w:bookmarkEnd w:id="0"/>
      <w:r>
        <w:t>Für die wirkenden Kräfte muss dann für beide Achsen separat die entsprechende Gleichung angegeben werden.</w:t>
      </w:r>
    </w:p>
    <w:p w14:paraId="163D3F9F" w14:textId="0E510F2B" w:rsidR="00E66E82" w:rsidRPr="00E66E82" w:rsidRDefault="00E66E82" w:rsidP="0005796B">
      <w:pPr>
        <w:rPr>
          <w:b/>
        </w:rPr>
      </w:pPr>
    </w:p>
    <w:sectPr w:rsidR="00E66E82" w:rsidRPr="00E66E82" w:rsidSect="0005796B">
      <w:pgSz w:w="11900" w:h="16840"/>
      <w:pgMar w:top="633" w:right="1417" w:bottom="5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C4400" w14:textId="77777777" w:rsidR="006E33D9" w:rsidRDefault="006E33D9" w:rsidP="00E66E82">
      <w:r>
        <w:separator/>
      </w:r>
    </w:p>
  </w:endnote>
  <w:endnote w:type="continuationSeparator" w:id="0">
    <w:p w14:paraId="499026D8" w14:textId="77777777" w:rsidR="006E33D9" w:rsidRDefault="006E33D9" w:rsidP="00E6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2B61" w14:textId="77777777" w:rsidR="006E33D9" w:rsidRDefault="006E33D9" w:rsidP="00E66E82">
      <w:r>
        <w:separator/>
      </w:r>
    </w:p>
  </w:footnote>
  <w:footnote w:type="continuationSeparator" w:id="0">
    <w:p w14:paraId="0042F7CD" w14:textId="77777777" w:rsidR="006E33D9" w:rsidRDefault="006E33D9" w:rsidP="00E66E82">
      <w:r>
        <w:continuationSeparator/>
      </w:r>
    </w:p>
  </w:footnote>
  <w:footnote w:id="1">
    <w:p w14:paraId="48C5EA10" w14:textId="77777777" w:rsidR="00E66E82" w:rsidRPr="004A0162" w:rsidRDefault="00E66E82" w:rsidP="00E66E82">
      <w:pPr>
        <w:pStyle w:val="Funotentext"/>
        <w:rPr>
          <w:sz w:val="16"/>
        </w:rPr>
      </w:pPr>
      <w:r>
        <w:rPr>
          <w:rStyle w:val="Funotenzeichen"/>
        </w:rPr>
        <w:footnoteRef/>
      </w:r>
      <w:r>
        <w:t xml:space="preserve"> </w:t>
      </w:r>
      <w:r>
        <w:rPr>
          <w:sz w:val="16"/>
        </w:rPr>
        <w:t xml:space="preserve">Die aktuelle Version findet man unter: </w:t>
      </w:r>
      <w:hyperlink r:id="rId1" w:history="1">
        <w:r w:rsidRPr="00ED1BEA">
          <w:rPr>
            <w:rStyle w:val="Link"/>
            <w:sz w:val="16"/>
          </w:rPr>
          <w:t>http://physlets.org/tracker/</w:t>
        </w:r>
      </w:hyperlink>
      <w:r>
        <w:rPr>
          <w:sz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8F4"/>
    <w:multiLevelType w:val="hybridMultilevel"/>
    <w:tmpl w:val="478E6356"/>
    <w:lvl w:ilvl="0" w:tplc="6832D650">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06E0B65"/>
    <w:multiLevelType w:val="hybridMultilevel"/>
    <w:tmpl w:val="96582AC8"/>
    <w:lvl w:ilvl="0" w:tplc="062C3AFC">
      <w:start w:val="1"/>
      <w:numFmt w:val="decimal"/>
      <w:lvlText w:val="%1)"/>
      <w:lvlJc w:val="left"/>
      <w:pPr>
        <w:ind w:left="720" w:hanging="36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471D2"/>
    <w:multiLevelType w:val="hybridMultilevel"/>
    <w:tmpl w:val="06ECCEBA"/>
    <w:lvl w:ilvl="0" w:tplc="747E9EF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defaultTabStop w:val="708"/>
  <w:hyphenationZone w:val="425"/>
  <w:drawingGridHorizontalSpacing w:val="57"/>
  <w:drawingGridVerticalSpacing w:val="57"/>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82"/>
    <w:rsid w:val="0005796B"/>
    <w:rsid w:val="00111969"/>
    <w:rsid w:val="001C6DEB"/>
    <w:rsid w:val="003F4C64"/>
    <w:rsid w:val="004B00AB"/>
    <w:rsid w:val="006E33D9"/>
    <w:rsid w:val="00705C30"/>
    <w:rsid w:val="00BE38A0"/>
    <w:rsid w:val="00D202ED"/>
    <w:rsid w:val="00E624D4"/>
    <w:rsid w:val="00E66E82"/>
    <w:rsid w:val="00E747D9"/>
    <w:rsid w:val="00ED05CB"/>
    <w:rsid w:val="00F20695"/>
    <w:rsid w:val="00F25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C18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05C30"/>
    <w:rPr>
      <w:sz w:val="22"/>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semiHidden/>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semiHidden/>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Listenabsatz">
    <w:name w:val="List Paragraph"/>
    <w:basedOn w:val="Standard"/>
    <w:uiPriority w:val="34"/>
    <w:qFormat/>
    <w:rsid w:val="00E66E82"/>
    <w:pPr>
      <w:ind w:left="720"/>
      <w:contextualSpacing/>
    </w:pPr>
  </w:style>
  <w:style w:type="paragraph" w:styleId="Funotentext">
    <w:name w:val="footnote text"/>
    <w:basedOn w:val="Standard"/>
    <w:link w:val="FunotentextZchn"/>
    <w:uiPriority w:val="99"/>
    <w:unhideWhenUsed/>
    <w:rsid w:val="00E66E82"/>
    <w:pPr>
      <w:spacing w:before="120" w:after="120"/>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E66E82"/>
    <w:rPr>
      <w:rFonts w:eastAsiaTheme="minorHAnsi"/>
      <w:sz w:val="20"/>
      <w:szCs w:val="20"/>
      <w:lang w:eastAsia="en-US"/>
    </w:rPr>
  </w:style>
  <w:style w:type="character" w:styleId="Funotenzeichen">
    <w:name w:val="footnote reference"/>
    <w:basedOn w:val="Absatz-Standardschriftart"/>
    <w:unhideWhenUsed/>
    <w:rsid w:val="00E66E82"/>
    <w:rPr>
      <w:vertAlign w:val="superscript"/>
    </w:rPr>
  </w:style>
  <w:style w:type="character" w:styleId="Link">
    <w:name w:val="Hyperlink"/>
    <w:basedOn w:val="Absatz-Standardschriftart"/>
    <w:uiPriority w:val="99"/>
    <w:unhideWhenUsed/>
    <w:rsid w:val="00E66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hyslets.org/tra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Documents/Benutzerdefinierte%20Office-Vorlagen/Dokumente_ZP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Dokumente_ZPG.dotx</Template>
  <TotalTime>0</TotalTime>
  <Pages>3</Pages>
  <Words>637</Words>
  <Characters>4019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Kepler-Gymnasium Tübingen</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Juchem</dc:creator>
  <cp:keywords/>
  <dc:description/>
  <cp:lastModifiedBy>Stephan Juchem</cp:lastModifiedBy>
  <cp:revision>2</cp:revision>
  <dcterms:created xsi:type="dcterms:W3CDTF">2017-08-31T07:49:00Z</dcterms:created>
  <dcterms:modified xsi:type="dcterms:W3CDTF">2017-08-31T07:49:00Z</dcterms:modified>
</cp:coreProperties>
</file>