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9764" w14:textId="77777777" w:rsidR="002D75A8" w:rsidRDefault="00A0284E" w:rsidP="00A0284E">
      <w:pPr>
        <w:pStyle w:val="Titel"/>
        <w:jc w:val="center"/>
      </w:pPr>
      <w:r>
        <w:t>Fallschirm-Sprung</w:t>
      </w:r>
    </w:p>
    <w:p w14:paraId="513BA0D5" w14:textId="77777777" w:rsidR="00A0284E" w:rsidRDefault="00A0284E" w:rsidP="00A0284E"/>
    <w:p w14:paraId="7795EC7C" w14:textId="77777777" w:rsidR="00A0284E" w:rsidRPr="00A0284E" w:rsidRDefault="00A0284E" w:rsidP="00A0284E">
      <w:pPr>
        <w:rPr>
          <w:b/>
        </w:rPr>
      </w:pPr>
      <w:r w:rsidRPr="00A0284E">
        <w:rPr>
          <w:b/>
        </w:rPr>
        <w:t>Materialien:</w:t>
      </w:r>
    </w:p>
    <w:p w14:paraId="4D9E3A78" w14:textId="77777777" w:rsidR="00A0284E" w:rsidRDefault="00A0284E" w:rsidP="00A0284E">
      <w:pPr>
        <w:pStyle w:val="Listenabsatz"/>
        <w:numPr>
          <w:ilvl w:val="0"/>
          <w:numId w:val="1"/>
        </w:numPr>
      </w:pPr>
      <w:r>
        <w:t>Beschleunigungssensor (selbstgebaut)</w:t>
      </w:r>
    </w:p>
    <w:p w14:paraId="4A35FD50" w14:textId="77777777" w:rsidR="00A0284E" w:rsidRDefault="00A0284E" w:rsidP="00A0284E">
      <w:pPr>
        <w:pStyle w:val="Listenabsatz"/>
        <w:numPr>
          <w:ilvl w:val="0"/>
          <w:numId w:val="1"/>
        </w:numPr>
      </w:pPr>
      <w:r>
        <w:t>Laptop zur Auswertung der Daten</w:t>
      </w:r>
    </w:p>
    <w:p w14:paraId="1443B93C" w14:textId="77777777" w:rsidR="00A0284E" w:rsidRDefault="00A0284E" w:rsidP="00A0284E">
      <w:pPr>
        <w:pStyle w:val="Listenabsatz"/>
        <w:numPr>
          <w:ilvl w:val="0"/>
          <w:numId w:val="1"/>
        </w:numPr>
      </w:pPr>
      <w:r>
        <w:t>Fallschirm</w:t>
      </w:r>
    </w:p>
    <w:p w14:paraId="0525FE1B" w14:textId="77777777" w:rsidR="00A0284E" w:rsidRDefault="00A0284E" w:rsidP="00A0284E"/>
    <w:p w14:paraId="1D91F3FA" w14:textId="77777777" w:rsidR="00A0284E" w:rsidRPr="00A0284E" w:rsidRDefault="00A0284E" w:rsidP="00A0284E">
      <w:pPr>
        <w:rPr>
          <w:b/>
        </w:rPr>
      </w:pPr>
      <w:r w:rsidRPr="00A0284E">
        <w:rPr>
          <w:b/>
        </w:rPr>
        <w:t>Versuch:</w:t>
      </w:r>
    </w:p>
    <w:p w14:paraId="03499112" w14:textId="77777777" w:rsidR="00A0284E" w:rsidRDefault="00A0284E" w:rsidP="00A0284E">
      <w:r>
        <w:t>Suchen Sie sich einen Punkt zum Start des Fallschirms (dieser sollte mindestens 3 -5 m über dem Boden sein).</w:t>
      </w:r>
    </w:p>
    <w:p w14:paraId="384F0B73" w14:textId="77777777" w:rsidR="00A0284E" w:rsidRDefault="00A0284E" w:rsidP="00A0284E">
      <w:r>
        <w:t>Starten Sie die Messung durch Druck auf den Startknopf des Sensors und Starten Sie den Fallschirm</w:t>
      </w:r>
    </w:p>
    <w:p w14:paraId="4B76FF30" w14:textId="77777777" w:rsidR="00A0284E" w:rsidRDefault="00A0284E" w:rsidP="00A0284E"/>
    <w:p w14:paraId="2F28BF10" w14:textId="77777777" w:rsidR="00A0284E" w:rsidRPr="00A0284E" w:rsidRDefault="00A0284E" w:rsidP="00A0284E">
      <w:pPr>
        <w:rPr>
          <w:b/>
        </w:rPr>
      </w:pPr>
      <w:r w:rsidRPr="00A0284E">
        <w:rPr>
          <w:b/>
        </w:rPr>
        <w:t>Auswertung:</w:t>
      </w:r>
    </w:p>
    <w:p w14:paraId="49368E7F" w14:textId="77777777" w:rsidR="00A0284E" w:rsidRDefault="00A0284E" w:rsidP="00A0284E">
      <w:r>
        <w:t>Legen Sie die SD-Karte in den Rechner und laden Sie die Datei: „</w:t>
      </w:r>
      <w:r w:rsidR="00A17EF1">
        <w:t>datalog.txt“</w:t>
      </w:r>
    </w:p>
    <w:p w14:paraId="4D057521" w14:textId="77777777" w:rsidR="00A0284E" w:rsidRDefault="00A0284E" w:rsidP="00A0284E"/>
    <w:p w14:paraId="7722A202" w14:textId="77777777" w:rsidR="004D58A5" w:rsidRDefault="004D58A5" w:rsidP="00A0284E">
      <w:pPr>
        <w:rPr>
          <w:u w:val="single"/>
        </w:rPr>
      </w:pPr>
    </w:p>
    <w:p w14:paraId="06AE206A" w14:textId="77777777" w:rsidR="004D58A5" w:rsidRDefault="004D58A5" w:rsidP="00A0284E">
      <w:pPr>
        <w:rPr>
          <w:u w:val="single"/>
        </w:rPr>
      </w:pPr>
    </w:p>
    <w:p w14:paraId="656B4868" w14:textId="77777777" w:rsidR="00A0284E" w:rsidRPr="00A0284E" w:rsidRDefault="00A0284E" w:rsidP="00A0284E">
      <w:pPr>
        <w:rPr>
          <w:u w:val="single"/>
        </w:rPr>
      </w:pPr>
      <w:bookmarkStart w:id="0" w:name="_GoBack"/>
      <w:bookmarkEnd w:id="0"/>
      <w:r>
        <w:rPr>
          <w:u w:val="single"/>
        </w:rPr>
        <w:t>Auswertung mit EXCEL:</w:t>
      </w:r>
    </w:p>
    <w:p w14:paraId="5FC59A51" w14:textId="77777777" w:rsidR="00A0284E" w:rsidRDefault="00A0284E" w:rsidP="00A0284E">
      <w:r>
        <w:t>Benennen Sie die Datei in „</w:t>
      </w:r>
      <w:r w:rsidR="00A17EF1">
        <w:t>Schirm</w:t>
      </w:r>
      <w:r>
        <w:t>.csv“ um und importieren Sie die Daten anschließen</w:t>
      </w:r>
      <w:r w:rsidR="00A17EF1">
        <w:t>d</w:t>
      </w:r>
      <w:r>
        <w:t xml:space="preserve"> in EXCEL.</w:t>
      </w:r>
    </w:p>
    <w:p w14:paraId="3ABDFBC7" w14:textId="77777777" w:rsidR="00A17EF1" w:rsidRDefault="00BF145B" w:rsidP="00A0284E">
      <w:r>
        <w:t xml:space="preserve">Wählen Sie dazu als Trennzeichen </w:t>
      </w:r>
      <w:r>
        <w:rPr>
          <w:b/>
        </w:rPr>
        <w:t>Komma</w:t>
      </w:r>
      <w:r>
        <w:t>:</w:t>
      </w:r>
    </w:p>
    <w:p w14:paraId="2570DFC8" w14:textId="77777777" w:rsidR="00BF145B" w:rsidRPr="00BF145B" w:rsidRDefault="00BF145B" w:rsidP="005E318C">
      <w:pPr>
        <w:jc w:val="center"/>
      </w:pPr>
      <w:r w:rsidRPr="00BF145B">
        <w:rPr>
          <w:noProof/>
        </w:rPr>
        <w:drawing>
          <wp:inline distT="0" distB="0" distL="0" distR="0" wp14:anchorId="45E18AB1" wp14:editId="78928C2D">
            <wp:extent cx="869799" cy="1080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B101" w14:textId="77777777" w:rsidR="00A17EF1" w:rsidRPr="00BF145B" w:rsidRDefault="00BF145B" w:rsidP="00A0284E">
      <w:r>
        <w:t xml:space="preserve">Unter </w:t>
      </w:r>
      <w:r>
        <w:rPr>
          <w:b/>
        </w:rPr>
        <w:t xml:space="preserve">Erweitert </w:t>
      </w:r>
      <w:r>
        <w:t xml:space="preserve">stellen Sie anschließend die </w:t>
      </w:r>
      <w:r>
        <w:rPr>
          <w:i/>
        </w:rPr>
        <w:t>Dezimaltrennzeichen</w:t>
      </w:r>
      <w:r>
        <w:t xml:space="preserve"> auf „.“ Sowie die 1000-er Trennzeichen auf </w:t>
      </w:r>
      <w:proofErr w:type="gramStart"/>
      <w:r>
        <w:t>„ ’</w:t>
      </w:r>
      <w:proofErr w:type="gramEnd"/>
      <w:r>
        <w:t xml:space="preserve"> “</w:t>
      </w:r>
    </w:p>
    <w:p w14:paraId="6AA459CA" w14:textId="77777777" w:rsidR="00BF145B" w:rsidRDefault="005E318C" w:rsidP="005E318C">
      <w:pPr>
        <w:jc w:val="center"/>
      </w:pPr>
      <w:r w:rsidRPr="005E318C">
        <w:rPr>
          <w:noProof/>
        </w:rPr>
        <w:drawing>
          <wp:inline distT="0" distB="0" distL="0" distR="0" wp14:anchorId="29189F6C" wp14:editId="30A8BC7D">
            <wp:extent cx="1434504" cy="1080000"/>
            <wp:effectExtent l="0" t="0" r="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5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7FE9" w14:textId="77777777" w:rsidR="00A0284E" w:rsidRDefault="00A0284E" w:rsidP="00A0284E">
      <w:r>
        <w:t>Stellen Sie das a-t-Diagramm dar!</w:t>
      </w:r>
    </w:p>
    <w:p w14:paraId="59D8EC34" w14:textId="77777777" w:rsidR="00A0284E" w:rsidRDefault="00A0284E" w:rsidP="00A0284E"/>
    <w:p w14:paraId="18A3257A" w14:textId="26ED42A6" w:rsidR="009F7CCF" w:rsidRPr="004D58A5" w:rsidRDefault="009F7CCF" w:rsidP="00A0284E"/>
    <w:sectPr w:rsidR="009F7CCF" w:rsidRPr="004D58A5" w:rsidSect="009F7CCF">
      <w:pgSz w:w="11900" w:h="16840"/>
      <w:pgMar w:top="4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B524F"/>
    <w:multiLevelType w:val="hybridMultilevel"/>
    <w:tmpl w:val="99803DEA"/>
    <w:lvl w:ilvl="0" w:tplc="BD60C0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E"/>
    <w:rsid w:val="001C6DEB"/>
    <w:rsid w:val="003F4C64"/>
    <w:rsid w:val="004D58A5"/>
    <w:rsid w:val="005E318C"/>
    <w:rsid w:val="00705C30"/>
    <w:rsid w:val="009F7CCF"/>
    <w:rsid w:val="00A0284E"/>
    <w:rsid w:val="00A17EF1"/>
    <w:rsid w:val="00BE38A0"/>
    <w:rsid w:val="00BF145B"/>
    <w:rsid w:val="00E747D9"/>
    <w:rsid w:val="00ED05CB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F0C8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5C3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C30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C3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5C3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5C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KeinLeerraum">
    <w:name w:val="No Spacing"/>
    <w:uiPriority w:val="1"/>
    <w:qFormat/>
    <w:rsid w:val="00705C30"/>
    <w:rPr>
      <w:sz w:val="22"/>
    </w:rPr>
  </w:style>
  <w:style w:type="paragraph" w:styleId="Listenabsatz">
    <w:name w:val="List Paragraph"/>
    <w:basedOn w:val="Standard"/>
    <w:uiPriority w:val="34"/>
    <w:qFormat/>
    <w:rsid w:val="00A0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/Documents/Benutzerdefinierte%20Office-Vorlagen/Dokumente_ZP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Dokumente_ZPG.dotx</Template>
  <TotalTime>0</TotalTime>
  <Pages>1</Pages>
  <Words>100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2</cp:revision>
  <dcterms:created xsi:type="dcterms:W3CDTF">2017-08-31T07:53:00Z</dcterms:created>
  <dcterms:modified xsi:type="dcterms:W3CDTF">2017-08-31T07:53:00Z</dcterms:modified>
</cp:coreProperties>
</file>