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8025" w14:textId="4A980FE1" w:rsidR="00486CE8" w:rsidRDefault="00486CE8" w:rsidP="00486CE8">
      <w:pPr>
        <w:pStyle w:val="Titel"/>
        <w:jc w:val="center"/>
      </w:pPr>
      <w:r>
        <w:t>Fallbewegung eines Körpers</w:t>
      </w:r>
    </w:p>
    <w:p w14:paraId="6812CFC6" w14:textId="77777777" w:rsidR="00486CE8" w:rsidRDefault="00486CE8" w:rsidP="00486CE8"/>
    <w:p w14:paraId="34B9D1F2" w14:textId="77777777" w:rsidR="00486CE8" w:rsidRPr="00680514" w:rsidRDefault="00486CE8" w:rsidP="00486CE8">
      <w:pPr>
        <w:rPr>
          <w:b/>
        </w:rPr>
      </w:pPr>
      <w:r w:rsidRPr="00680514">
        <w:rPr>
          <w:b/>
        </w:rPr>
        <w:t>Materialien:</w:t>
      </w:r>
    </w:p>
    <w:p w14:paraId="57B803C9" w14:textId="77777777" w:rsidR="00486CE8" w:rsidRDefault="00486CE8" w:rsidP="00486CE8">
      <w:pPr>
        <w:pStyle w:val="Listenabsatz"/>
        <w:numPr>
          <w:ilvl w:val="0"/>
          <w:numId w:val="1"/>
        </w:numPr>
      </w:pPr>
      <w:r>
        <w:t>Smartphone &amp; Stativ</w:t>
      </w:r>
    </w:p>
    <w:p w14:paraId="49760BD0" w14:textId="77777777" w:rsidR="00486CE8" w:rsidRDefault="00486CE8" w:rsidP="00486CE8">
      <w:pPr>
        <w:pStyle w:val="Listenabsatz"/>
        <w:numPr>
          <w:ilvl w:val="0"/>
          <w:numId w:val="1"/>
        </w:numPr>
      </w:pPr>
      <w:r>
        <w:t>Laptop (mit Tracker und Newton II)</w:t>
      </w:r>
    </w:p>
    <w:p w14:paraId="50B00394" w14:textId="77777777" w:rsidR="00486CE8" w:rsidRDefault="00486CE8" w:rsidP="00486CE8">
      <w:pPr>
        <w:pStyle w:val="Listenabsatz"/>
        <w:numPr>
          <w:ilvl w:val="0"/>
          <w:numId w:val="1"/>
        </w:numPr>
      </w:pPr>
      <w:r>
        <w:t>Lineal</w:t>
      </w:r>
    </w:p>
    <w:p w14:paraId="0B861684" w14:textId="77777777" w:rsidR="00486CE8" w:rsidRDefault="00486CE8" w:rsidP="00486CE8">
      <w:pPr>
        <w:pStyle w:val="Listenabsatz"/>
        <w:numPr>
          <w:ilvl w:val="0"/>
          <w:numId w:val="1"/>
        </w:numPr>
      </w:pPr>
      <w:r>
        <w:t>Kleine Metallkugel</w:t>
      </w:r>
    </w:p>
    <w:p w14:paraId="321A7FF3" w14:textId="77777777" w:rsidR="00486CE8" w:rsidRDefault="00486CE8" w:rsidP="00486CE8">
      <w:pPr>
        <w:pStyle w:val="Listenabsatz"/>
        <w:numPr>
          <w:ilvl w:val="0"/>
          <w:numId w:val="1"/>
        </w:numPr>
      </w:pPr>
      <w:r>
        <w:t>Muffin-Tüte</w:t>
      </w:r>
    </w:p>
    <w:p w14:paraId="3DAB5762" w14:textId="565FAEF0" w:rsidR="00E06165" w:rsidRDefault="00E06165" w:rsidP="00486CE8">
      <w:pPr>
        <w:pStyle w:val="Listenabsatz"/>
        <w:numPr>
          <w:ilvl w:val="0"/>
          <w:numId w:val="1"/>
        </w:numPr>
      </w:pPr>
      <w:r>
        <w:t>Anleitung: Videoanalyse mit Tracker</w:t>
      </w:r>
    </w:p>
    <w:p w14:paraId="714416BA" w14:textId="77777777" w:rsidR="00486CE8" w:rsidRDefault="00486CE8" w:rsidP="00486CE8"/>
    <w:p w14:paraId="5C28CC63" w14:textId="77777777" w:rsidR="00486CE8" w:rsidRPr="00680514" w:rsidRDefault="00486CE8" w:rsidP="00486CE8">
      <w:pPr>
        <w:rPr>
          <w:b/>
        </w:rPr>
      </w:pPr>
      <w:r w:rsidRPr="00680514">
        <w:rPr>
          <w:b/>
        </w:rPr>
        <w:t>Aufgabenstellung:</w:t>
      </w:r>
    </w:p>
    <w:p w14:paraId="2435E4AF" w14:textId="6E47CE6E" w:rsidR="00486CE8" w:rsidRDefault="00486CE8" w:rsidP="00486CE8">
      <w:r>
        <w:t xml:space="preserve">Ziel dieser </w:t>
      </w:r>
      <w:r w:rsidR="00E06165">
        <w:t xml:space="preserve">Aufgabe ist, die Fallbewegung verschiedener Körper mit der Videoanalyse auszuwerten. Außerdem besteht die Möglichkeit, die Bewegung zu modellieren. </w:t>
      </w:r>
    </w:p>
    <w:p w14:paraId="4292C492" w14:textId="719E0930" w:rsidR="00E06165" w:rsidRDefault="00E06165" w:rsidP="00486CE8">
      <w:r>
        <w:t>Dazu wird zunächst die Bewegung einer kleinen Metallkugel (deren Luftwiderstand vernachlässigt wird) mit Hilfe der Videoanalyse ausgewertet und mit der modellierten Bewegung verglichen.</w:t>
      </w:r>
    </w:p>
    <w:p w14:paraId="138BFB52" w14:textId="65395A2C" w:rsidR="00E06165" w:rsidRDefault="00E06165" w:rsidP="00486CE8"/>
    <w:p w14:paraId="7C3529F0" w14:textId="2B555036" w:rsidR="00E06165" w:rsidRDefault="00E06165" w:rsidP="00486CE8">
      <w:r>
        <w:t>Als zusätzliche Aufgabe kann dann im Vergleich dazu in einem weiteren Versuch der Einfluss des Luftwiderstandes untersucht werden. Dazu wird eine Muffin-Tüte aus der gleichen Höhe fallen gelassen und die Bewegung ebenso wie oben analysiert und verglichen.</w:t>
      </w:r>
    </w:p>
    <w:p w14:paraId="1E96E263" w14:textId="7229F060" w:rsidR="00E06165" w:rsidRDefault="00E06165" w:rsidP="00486CE8">
      <w:r>
        <w:t>Hierzu findet man weitere Informationen weiter unten!</w:t>
      </w:r>
    </w:p>
    <w:p w14:paraId="139D6284" w14:textId="77777777" w:rsidR="00486CE8" w:rsidRDefault="00486CE8" w:rsidP="00486CE8"/>
    <w:p w14:paraId="17D923AB" w14:textId="77777777" w:rsidR="00486CE8" w:rsidRDefault="00486CE8" w:rsidP="00486CE8">
      <w:pPr>
        <w:rPr>
          <w:b/>
        </w:rPr>
      </w:pPr>
      <w:r>
        <w:rPr>
          <w:b/>
        </w:rPr>
        <w:t>Hinweise:</w:t>
      </w:r>
    </w:p>
    <w:p w14:paraId="003A1611" w14:textId="194A94B9" w:rsidR="00486CE8" w:rsidRDefault="007E61F9" w:rsidP="00E06165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EFA684" wp14:editId="79EF8800">
                <wp:simplePos x="0" y="0"/>
                <wp:positionH relativeFrom="column">
                  <wp:posOffset>3617595</wp:posOffset>
                </wp:positionH>
                <wp:positionV relativeFrom="paragraph">
                  <wp:posOffset>25772</wp:posOffset>
                </wp:positionV>
                <wp:extent cx="2085340" cy="1685925"/>
                <wp:effectExtent l="0" t="0" r="0" b="0"/>
                <wp:wrapSquare wrapText="bothSides"/>
                <wp:docPr id="8" name="Gruppierung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340" cy="1685925"/>
                          <a:chOff x="0" y="0"/>
                          <a:chExt cx="2085908" cy="1686193"/>
                        </a:xfrm>
                      </wpg:grpSpPr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2763" y="246648"/>
                            <a:ext cx="1033145" cy="14395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uppierung 4"/>
                        <wpg:cNvGrpSpPr/>
                        <wpg:grpSpPr>
                          <a:xfrm>
                            <a:off x="0" y="0"/>
                            <a:ext cx="1123154" cy="333963"/>
                            <a:chOff x="0" y="0"/>
                            <a:chExt cx="1123154" cy="333963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0" y="0"/>
                              <a:ext cx="977265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9C5079" w14:textId="11776381" w:rsidR="00262846" w:rsidRDefault="00262846">
                                <w:r>
                                  <w:t>Hier klicken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Gerade Verbindung mit Pfeil 3"/>
                          <wps:cNvCnPr/>
                          <wps:spPr>
                            <a:xfrm>
                              <a:off x="757989" y="144379"/>
                              <a:ext cx="365165" cy="18958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uppierung 5"/>
                        <wpg:cNvGrpSpPr/>
                        <wpg:grpSpPr>
                          <a:xfrm>
                            <a:off x="222584" y="872290"/>
                            <a:ext cx="1479847" cy="468630"/>
                            <a:chOff x="0" y="0"/>
                            <a:chExt cx="1480809" cy="469359"/>
                          </a:xfrm>
                        </wpg:grpSpPr>
                        <wps:wsp>
                          <wps:cNvPr id="6" name="Textfeld 6"/>
                          <wps:cNvSpPr txBox="1"/>
                          <wps:spPr>
                            <a:xfrm>
                              <a:off x="0" y="0"/>
                              <a:ext cx="977265" cy="469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3D81DD" w14:textId="168F7629" w:rsidR="00262846" w:rsidRDefault="00262846" w:rsidP="00262846">
                                <w:r>
                                  <w:t>Dann hier einstellen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Gerade Verbindung mit Pfeil 7"/>
                          <wps:cNvCnPr/>
                          <wps:spPr>
                            <a:xfrm>
                              <a:off x="681132" y="209974"/>
                              <a:ext cx="799677" cy="15728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EFA684" id="Gruppierung 8" o:spid="_x0000_s1026" style="position:absolute;margin-left:284.85pt;margin-top:2.05pt;width:164.2pt;height:132.75pt;z-index:251669504" coordsize="2085908,16861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left:1052763;top:246648;width:1033145;height:1439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q&#10;mTLAAAAA2gAAAA8AAABkcnMvZG93bnJldi54bWxET02LwjAQvS/4H8IIXhZN14NINYq6qLvedEWv&#10;YzNtis2kNFmt/34jCHsaHu9zpvPWVuJGjS8dK/gYJCCIM6dLLhQcf9b9MQgfkDVWjknBgzzMZ523&#10;Kaba3XlPt0MoRAxhn6ICE0KdSukzQxb9wNXEkctdYzFE2BRSN3iP4baSwyQZSYslxwaDNa0MZdfD&#10;r1Ww4O1muc0/829bhPfTTl7M/nxRqtdtFxMQgdrwL365v3ScD89XnlfO/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CqZMsAAAADaAAAADwAAAAAAAAAAAAAAAACcAgAAZHJz&#10;L2Rvd25yZXYueG1sUEsFBgAAAAAEAAQA9wAAAIkDAAAAAA==&#10;">
                  <v:imagedata r:id="rId9" o:title=""/>
                  <v:path arrowok="t"/>
                </v:shape>
                <v:group id="Gruppierung 4" o:spid="_x0000_s1028" style="position:absolute;width:1123154;height:333963" coordsize="1123154,3339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2" o:spid="_x0000_s1029" type="#_x0000_t202" style="position:absolute;width:977265;height:289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<v:textbox>
                      <w:txbxContent>
                        <w:p w14:paraId="279C5079" w14:textId="11776381" w:rsidR="00262846" w:rsidRDefault="00262846">
                          <w:r>
                            <w:t>Hier klicken</w:t>
                          </w:r>
                        </w:p>
                      </w:txbxContent>
                    </v:textbox>
                  </v:shape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Gerade Verbindung mit Pfeil 3" o:spid="_x0000_s1030" type="#_x0000_t32" style="position:absolute;left:757989;top:144379;width:365165;height:18958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Eii8IAAADaAAAADwAAAGRycy9kb3ducmV2LnhtbESPT4vCMBTE7wt+h/AEb2uqoqy1qfgH&#10;wd3bqnh+NM+22LzUJtr67TeCsMdhZn7DJMvOVOJBjSstKxgNIxDEmdUl5wpOx93nFwjnkTVWlknB&#10;kxws095HgrG2Lf/S4+BzESDsYlRQeF/HUrqsIINuaGvi4F1sY9AH2eRSN9gGuKnkOIpm0mDJYaHA&#10;mjYFZdfD3Sho0Z/n61V+26y33/tuWt1mx9OPUoN+t1qA8NT5//C7vdcKJvC6Em6AT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QEii8IAAADaAAAADwAAAAAAAAAAAAAA&#10;AAChAgAAZHJzL2Rvd25yZXYueG1sUEsFBgAAAAAEAAQA+QAAAJADAAAAAA==&#10;" strokecolor="black [3200]" strokeweight=".5pt">
                    <v:stroke endarrow="block" joinstyle="miter"/>
                  </v:shape>
                </v:group>
                <v:group id="Gruppierung 5" o:spid="_x0000_s1031" style="position:absolute;left:222584;top:872290;width:1479847;height:468630" coordsize="1480809,469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Textfeld 6" o:spid="_x0000_s1032" type="#_x0000_t202" style="position:absolute;width:977265;height:4693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14:paraId="063D81DD" w14:textId="168F7629" w:rsidR="00262846" w:rsidRDefault="00262846" w:rsidP="00262846">
                          <w:r>
                            <w:t>Dann hier einstellen</w:t>
                          </w:r>
                        </w:p>
                      </w:txbxContent>
                    </v:textbox>
                  </v:shape>
                  <v:shape id="Gerade Verbindung mit Pfeil 7" o:spid="_x0000_s1033" type="#_x0000_t32" style="position:absolute;left:681132;top:209974;width:799677;height:15728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jokiMMAAADaAAAADwAAAGRycy9kb3ducmV2LnhtbESPS2vDMBCE74X8B7GB3hK5gTzqRDGO&#10;QyHpLQ96XqyNbWqtHEux3X9fBQo9DjPzDbNJBlOLjlpXWVbwNo1AEOdWV1wouF4+JisQziNrrC2T&#10;gh9ykGxHLxuMte35RN3ZFyJA2MWooPS+iaV0eUkG3dQ2xMG72dagD7ItpG6xD3BTy1kULaTBisNC&#10;iQ1lJeXf54dR0KP/et+lxT3b7Y+HYV7fF5frp1Kv4yFdg/A0+P/wX/ugFSzheSXcALn9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o6JIjDAAAA2gAAAA8AAAAAAAAAAAAA&#10;AAAAoQIAAGRycy9kb3ducmV2LnhtbFBLBQYAAAAABAAEAPkAAACRAwAAAAA=&#10;" strokecolor="black [3200]" strokeweight=".5pt">
                    <v:stroke endarrow="block" joinstyle="miter"/>
                  </v:shape>
                </v:group>
                <w10:wrap type="square"/>
              </v:group>
            </w:pict>
          </mc:Fallback>
        </mc:AlternateContent>
      </w:r>
      <w:r w:rsidR="00486CE8" w:rsidRPr="00B113D8">
        <w:rPr>
          <w:u w:val="single"/>
        </w:rPr>
        <w:t xml:space="preserve">Aufnahme </w:t>
      </w:r>
      <w:r w:rsidR="00E06165">
        <w:rPr>
          <w:u w:val="single"/>
        </w:rPr>
        <w:t>des Videos:</w:t>
      </w:r>
    </w:p>
    <w:p w14:paraId="4F6D2D77" w14:textId="188DF707" w:rsidR="00E06165" w:rsidRDefault="007C73C2" w:rsidP="00B04F54">
      <w:pPr>
        <w:pStyle w:val="Listenabsatz"/>
        <w:numPr>
          <w:ilvl w:val="0"/>
          <w:numId w:val="6"/>
        </w:numPr>
      </w:pPr>
      <w:r>
        <w:t>Bei der Aufnahme des Videos ist darauf zu achten, dass die Bewegung in der gleichen Ebene stattfindet wie die aufgehängte Skala (Lineal).</w:t>
      </w:r>
    </w:p>
    <w:p w14:paraId="2FE43D4E" w14:textId="6C04ACD3" w:rsidR="00B04F54" w:rsidRDefault="00B04F54" w:rsidP="00B04F54">
      <w:pPr>
        <w:pStyle w:val="Listenabsatz"/>
        <w:numPr>
          <w:ilvl w:val="0"/>
          <w:numId w:val="6"/>
        </w:numPr>
      </w:pPr>
      <w:r>
        <w:t>Wählen Sie die Bildqualität des Videos nicht zu hoch.</w:t>
      </w:r>
    </w:p>
    <w:p w14:paraId="3FF685D9" w14:textId="31FE35D9" w:rsidR="00262846" w:rsidRDefault="00B04F54" w:rsidP="00262846">
      <w:pPr>
        <w:pStyle w:val="Listenabsatz"/>
        <w:numPr>
          <w:ilvl w:val="0"/>
          <w:numId w:val="6"/>
        </w:numPr>
      </w:pPr>
      <w:r>
        <w:t>Manche Smartphones erlauben High-Speed-Aufnahmen. In diesem Fall muss in den Einstellungen die Bildrate nachgesehen werden und diese in Trac</w:t>
      </w:r>
      <w:r w:rsidR="00262846">
        <w:t>ker richtig eingestellt werden (s. rechts)</w:t>
      </w:r>
    </w:p>
    <w:p w14:paraId="2F88CD8C" w14:textId="59ECA012" w:rsidR="00262846" w:rsidRDefault="007E61F9" w:rsidP="00262846">
      <w:pPr>
        <w:pStyle w:val="Listenabsatz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7BCF7" wp14:editId="110F719E">
                <wp:simplePos x="0" y="0"/>
                <wp:positionH relativeFrom="column">
                  <wp:posOffset>3617595</wp:posOffset>
                </wp:positionH>
                <wp:positionV relativeFrom="paragraph">
                  <wp:posOffset>212462</wp:posOffset>
                </wp:positionV>
                <wp:extent cx="2085340" cy="680085"/>
                <wp:effectExtent l="0" t="0" r="0" b="5715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680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C93664" w14:textId="6FD3F6D8" w:rsidR="007E61F9" w:rsidRPr="007E61F9" w:rsidRDefault="007E61F9" w:rsidP="007E61F9">
                            <w:pPr>
                              <w:pStyle w:val="Beschriftung"/>
                              <w:rPr>
                                <w:noProof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7E61F9">
                              <w:rPr>
                                <w:lang w:val="en-US"/>
                              </w:rPr>
                              <w:t>Abbildung</w:t>
                            </w:r>
                            <w:proofErr w:type="spellEnd"/>
                            <w:r w:rsidRPr="007E61F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7E61F9">
                              <w:rPr>
                                <w:lang w:val="en-US"/>
                              </w:rP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Pr="007E61F9">
                              <w:rPr>
                                <w:noProof/>
                                <w:lang w:val="en-US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7E61F9">
                              <w:rPr>
                                <w:lang w:val="en-US"/>
                              </w:rPr>
                              <w:t xml:space="preserve">: Screenshot </w:t>
                            </w:r>
                            <w:r w:rsidRPr="007E61F9">
                              <w:rPr>
                                <w:rFonts w:ascii="Helvetica" w:eastAsia="Helvetica" w:hAnsi="Helvetica" w:cs="Helvetica"/>
                                <w:lang w:val="en-US"/>
                              </w:rPr>
                              <w:t>© Douglas Brown Tracker Video Analysis, 2017; http://physlets.org/tracker/; [CC BY-NC-SA3.0]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7BCF7" id="Textfeld 30" o:spid="_x0000_s1034" type="#_x0000_t202" style="position:absolute;left:0;text-align:left;margin-left:284.85pt;margin-top:16.75pt;width:164.2pt;height:5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" stroked="f">
                <v:textbox style="mso-fit-shape-to-text:t" inset="0,0,0,0">
                  <w:txbxContent>
                    <w:p w14:paraId="4EC93664" w14:textId="6FD3F6D8" w:rsidR="007E61F9" w:rsidRPr="007E61F9" w:rsidRDefault="007E61F9" w:rsidP="007E61F9">
                      <w:pPr>
                        <w:pStyle w:val="Beschriftung"/>
                        <w:rPr>
                          <w:noProof/>
                          <w:sz w:val="22"/>
                          <w:lang w:val="en-US"/>
                        </w:rPr>
                      </w:pPr>
                      <w:proofErr w:type="spellStart"/>
                      <w:r w:rsidRPr="007E61F9">
                        <w:rPr>
                          <w:lang w:val="en-US"/>
                        </w:rPr>
                        <w:t>Abbildung</w:t>
                      </w:r>
                      <w:proofErr w:type="spellEnd"/>
                      <w:r w:rsidRPr="007E61F9">
                        <w:rPr>
                          <w:lang w:val="en-US"/>
                        </w:rPr>
                        <w:t xml:space="preserve"> </w:t>
                      </w:r>
                      <w:r>
                        <w:fldChar w:fldCharType="begin"/>
                      </w:r>
                      <w:r w:rsidRPr="007E61F9">
                        <w:rPr>
                          <w:lang w:val="en-US"/>
                        </w:rP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Pr="007E61F9">
                        <w:rPr>
                          <w:noProof/>
                          <w:lang w:val="en-US"/>
                        </w:rPr>
                        <w:t>1</w:t>
                      </w:r>
                      <w:r>
                        <w:fldChar w:fldCharType="end"/>
                      </w:r>
                      <w:r w:rsidRPr="007E61F9">
                        <w:rPr>
                          <w:lang w:val="en-US"/>
                        </w:rPr>
                        <w:t xml:space="preserve">: Screenshot </w:t>
                      </w:r>
                      <w:r w:rsidRPr="007E61F9">
                        <w:rPr>
                          <w:rFonts w:ascii="Helvetica" w:eastAsia="Helvetica" w:hAnsi="Helvetica" w:cs="Helvetica"/>
                          <w:lang w:val="en-US"/>
                        </w:rPr>
                        <w:t>© Douglas Brown Tracker Video Analysis, 2017; http://physlets.org/tracker/; [CC BY-NC-SA3.0]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846">
        <w:t xml:space="preserve">Die Auswertung mit Hilfe des </w:t>
      </w:r>
      <w:proofErr w:type="spellStart"/>
      <w:r w:rsidR="00262846">
        <w:t>Autotrackers</w:t>
      </w:r>
      <w:proofErr w:type="spellEnd"/>
      <w:r w:rsidR="00262846">
        <w:t xml:space="preserve"> wird dadurch erleichtert, dass das Bild möglichst kontrastreich ist (also: bei hellen Körpern ist ein dunkler Hintergrund zu wählen usw.)</w:t>
      </w:r>
    </w:p>
    <w:p w14:paraId="39CB8858" w14:textId="11E3597C" w:rsidR="00E06165" w:rsidRDefault="00E06165" w:rsidP="00E06165"/>
    <w:p w14:paraId="503A5FC0" w14:textId="5FCAF6F5" w:rsidR="00E06165" w:rsidRDefault="00E06165" w:rsidP="00E06165">
      <w:pPr>
        <w:rPr>
          <w:u w:val="single"/>
        </w:rPr>
      </w:pPr>
      <w:r>
        <w:rPr>
          <w:u w:val="single"/>
        </w:rPr>
        <w:t>Modellierung der Bewegung mit Newton II:</w:t>
      </w:r>
    </w:p>
    <w:p w14:paraId="2ACF4B28" w14:textId="24B9005D" w:rsidR="00683F72" w:rsidRDefault="007E61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4FB47E" wp14:editId="54CC3544">
                <wp:simplePos x="0" y="0"/>
                <wp:positionH relativeFrom="column">
                  <wp:posOffset>-182880</wp:posOffset>
                </wp:positionH>
                <wp:positionV relativeFrom="paragraph">
                  <wp:posOffset>2999105</wp:posOffset>
                </wp:positionV>
                <wp:extent cx="5936615" cy="410210"/>
                <wp:effectExtent l="0" t="0" r="0" b="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4102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70BABE" w14:textId="7CA54EEE" w:rsidR="007E61F9" w:rsidRPr="00AF44EE" w:rsidRDefault="007E61F9" w:rsidP="007E61F9">
                            <w:pPr>
                              <w:pStyle w:val="Beschriftung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: </w:t>
                            </w:r>
                            <w:r w:rsidRPr="00A35FC5">
                              <w:t xml:space="preserve">Screenshot </w:t>
                            </w:r>
                            <w:r w:rsidRPr="00A35FC5">
                              <w:rPr>
                                <w:rFonts w:ascii="Helvetica" w:eastAsia="Helvetica" w:hAnsi="Helvetica" w:cs="Helvetica"/>
                              </w:rPr>
                              <w:t>© Lehrstuhl für Physik und ihre Didaktik Uni-Würzburg, Newton II, 2017; https://did-apps.physik.uni-wuerzburg</w:t>
                            </w:r>
                            <w:r w:rsidRPr="00A35FC5">
                              <w:t>.de/Newton-II/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B47E" id="Textfeld 32" o:spid="_x0000_s1035" type="#_x0000_t202" style="position:absolute;margin-left:-14.4pt;margin-top:236.15pt;width:467.45pt;height:32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" stroked="f">
                <v:textbox style="mso-fit-shape-to-text:t" inset="0,0,0,0">
                  <w:txbxContent>
                    <w:p w14:paraId="6970BABE" w14:textId="7CA54EEE" w:rsidR="007E61F9" w:rsidRPr="00AF44EE" w:rsidRDefault="007E61F9" w:rsidP="007E61F9">
                      <w:pPr>
                        <w:pStyle w:val="Beschriftung"/>
                        <w:rPr>
                          <w:noProof/>
                          <w:sz w:val="22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: </w:t>
                      </w:r>
                      <w:r w:rsidRPr="00A35FC5">
                        <w:t xml:space="preserve">Screenshot </w:t>
                      </w:r>
                      <w:r w:rsidRPr="00A35FC5">
                        <w:rPr>
                          <w:rFonts w:ascii="Helvetica" w:eastAsia="Helvetica" w:hAnsi="Helvetica" w:cs="Helvetica"/>
                        </w:rPr>
                        <w:t>© Lehrstuhl für Physik und ihre Didaktik Uni-Würzburg, Newton II, 2017; https://did-apps.physik.uni-wuerzburg</w:t>
                      </w:r>
                      <w:r w:rsidRPr="00A35FC5">
                        <w:t>.de/Newton-II/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A6DEF0A" wp14:editId="1189A046">
                <wp:simplePos x="0" y="0"/>
                <wp:positionH relativeFrom="column">
                  <wp:posOffset>-182880</wp:posOffset>
                </wp:positionH>
                <wp:positionV relativeFrom="paragraph">
                  <wp:posOffset>509270</wp:posOffset>
                </wp:positionV>
                <wp:extent cx="5936615" cy="2549525"/>
                <wp:effectExtent l="0" t="0" r="6985" b="0"/>
                <wp:wrapSquare wrapText="bothSides"/>
                <wp:docPr id="27" name="Gruppierung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2549525"/>
                          <a:chOff x="0" y="0"/>
                          <a:chExt cx="5937039" cy="2550537"/>
                        </a:xfrm>
                      </wpg:grpSpPr>
                      <pic:pic xmlns:pic="http://schemas.openxmlformats.org/drawingml/2006/picture">
                        <pic:nvPicPr>
                          <pic:cNvPr id="9" name="Bild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8267" y="101600"/>
                            <a:ext cx="1170305" cy="21596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uppierung 12"/>
                        <wpg:cNvGrpSpPr/>
                        <wpg:grpSpPr>
                          <a:xfrm>
                            <a:off x="0" y="541866"/>
                            <a:ext cx="2204085" cy="577215"/>
                            <a:chOff x="0" y="0"/>
                            <a:chExt cx="1692098" cy="577215"/>
                          </a:xfrm>
                        </wpg:grpSpPr>
                        <wps:wsp>
                          <wps:cNvPr id="10" name="Textfeld 10"/>
                          <wps:cNvSpPr txBox="1"/>
                          <wps:spPr>
                            <a:xfrm>
                              <a:off x="0" y="0"/>
                              <a:ext cx="1443990" cy="577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E5C629" w14:textId="705CF386" w:rsidR="00E65E21" w:rsidRPr="00E65E21" w:rsidRDefault="00E65E21" w:rsidP="00E65E21">
                                <w:pPr>
                                  <w:rPr>
                                    <w:sz w:val="21"/>
                                  </w:rPr>
                                </w:pPr>
                                <w:r w:rsidRPr="00E65E21">
                                  <w:rPr>
                                    <w:sz w:val="21"/>
                                  </w:rPr>
                                  <w:t>Hier kann die Gleichung für die Kraft angegeben werden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Gerade Verbindung mit Pfeil 11"/>
                          <wps:cNvCnPr/>
                          <wps:spPr>
                            <a:xfrm flipV="1">
                              <a:off x="1388363" y="120315"/>
                              <a:ext cx="303735" cy="5838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uppierung 13"/>
                        <wpg:cNvGrpSpPr/>
                        <wpg:grpSpPr>
                          <a:xfrm>
                            <a:off x="406400" y="982133"/>
                            <a:ext cx="1858010" cy="433070"/>
                            <a:chOff x="137381" y="-212857"/>
                            <a:chExt cx="1858525" cy="433534"/>
                          </a:xfrm>
                        </wpg:grpSpPr>
                        <wps:wsp>
                          <wps:cNvPr id="14" name="Textfeld 14"/>
                          <wps:cNvSpPr txBox="1"/>
                          <wps:spPr>
                            <a:xfrm>
                              <a:off x="137381" y="-212857"/>
                              <a:ext cx="1374152" cy="433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807B2A" w14:textId="066BB60D" w:rsidR="003E773C" w:rsidRPr="00E65E21" w:rsidRDefault="003E773C" w:rsidP="003E773C">
                                <w:pPr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Erstellung weiterer Schieberegler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Gerade Verbindung mit Pfeil 15"/>
                          <wps:cNvCnPr/>
                          <wps:spPr>
                            <a:xfrm flipV="1">
                              <a:off x="1292777" y="-145446"/>
                              <a:ext cx="703129" cy="11248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uppierung 16"/>
                        <wpg:cNvGrpSpPr/>
                        <wpg:grpSpPr>
                          <a:xfrm>
                            <a:off x="423334" y="1253066"/>
                            <a:ext cx="1831340" cy="564515"/>
                            <a:chOff x="458718" y="-254228"/>
                            <a:chExt cx="1831902" cy="565531"/>
                          </a:xfrm>
                        </wpg:grpSpPr>
                        <wps:wsp>
                          <wps:cNvPr id="17" name="Textfeld 17"/>
                          <wps:cNvSpPr txBox="1"/>
                          <wps:spPr>
                            <a:xfrm>
                              <a:off x="458718" y="-122231"/>
                              <a:ext cx="1374152" cy="433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6B6DCC" w14:textId="7CBE588A" w:rsidR="003E773C" w:rsidRPr="00E65E21" w:rsidRDefault="003E773C" w:rsidP="003E773C">
                                <w:pPr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Anfangsbedingungen und Schrittweite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Gerade Verbindung mit Pfeil 18"/>
                          <wps:cNvCnPr/>
                          <wps:spPr>
                            <a:xfrm flipV="1">
                              <a:off x="1805056" y="-254228"/>
                              <a:ext cx="485564" cy="18611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uppierung 19"/>
                        <wpg:cNvGrpSpPr/>
                        <wpg:grpSpPr>
                          <a:xfrm>
                            <a:off x="3335867" y="1625798"/>
                            <a:ext cx="2140167" cy="924739"/>
                            <a:chOff x="-13863" y="-538815"/>
                            <a:chExt cx="2141009" cy="926118"/>
                          </a:xfrm>
                        </wpg:grpSpPr>
                        <wps:wsp>
                          <wps:cNvPr id="20" name="Textfeld 20"/>
                          <wps:cNvSpPr txBox="1"/>
                          <wps:spPr>
                            <a:xfrm>
                              <a:off x="313823" y="-538815"/>
                              <a:ext cx="1813323" cy="926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DD84E0" w14:textId="036DFFCA" w:rsidR="003E773C" w:rsidRPr="00E65E21" w:rsidRDefault="003E773C" w:rsidP="003E773C">
                                <w:pPr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Vergleichswerte:</w:t>
                                </w:r>
                                <w:r>
                                  <w:rPr>
                                    <w:sz w:val="21"/>
                                  </w:rPr>
                                  <w:br/>
                                  <w:t xml:space="preserve">Haken setzen, auf Einblenden und Daten (max. 50) aus Tracker mit Drag &amp; Drop einfügen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Gerade Verbindung mit Pfeil 21"/>
                          <wps:cNvCnPr/>
                          <wps:spPr>
                            <a:xfrm flipH="1" flipV="1">
                              <a:off x="-13863" y="-295293"/>
                              <a:ext cx="330745" cy="3638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Gruppierung 26"/>
                        <wpg:cNvGrpSpPr/>
                        <wpg:grpSpPr>
                          <a:xfrm>
                            <a:off x="3335867" y="0"/>
                            <a:ext cx="2601172" cy="1502833"/>
                            <a:chOff x="0" y="0"/>
                            <a:chExt cx="2601172" cy="1502833"/>
                          </a:xfrm>
                        </wpg:grpSpPr>
                        <wpg:grpSp>
                          <wpg:cNvPr id="22" name="Gruppierung 22"/>
                          <wpg:cNvGrpSpPr/>
                          <wpg:grpSpPr>
                            <a:xfrm>
                              <a:off x="0" y="0"/>
                              <a:ext cx="2279518" cy="834390"/>
                              <a:chOff x="-152259" y="-646013"/>
                              <a:chExt cx="2280329" cy="835433"/>
                            </a:xfrm>
                          </wpg:grpSpPr>
                          <wps:wsp>
                            <wps:cNvPr id="23" name="Textfeld 23"/>
                            <wps:cNvSpPr txBox="1"/>
                            <wps:spPr>
                              <a:xfrm>
                                <a:off x="314747" y="-646013"/>
                                <a:ext cx="1813323" cy="6625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D5171" w14:textId="40410BB7" w:rsidR="003E773C" w:rsidRPr="00E65E21" w:rsidRDefault="003E773C" w:rsidP="003E773C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Konstanten: </w:t>
                                  </w:r>
                                  <w:r w:rsidR="00E24B29">
                                    <w:rPr>
                                      <w:sz w:val="21"/>
                                    </w:rPr>
                                    <w:br/>
                                    <w:t xml:space="preserve">auf (+), dann Name und Wert festlegen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Gerade Verbindung mit Pfeil 24"/>
                            <wps:cNvCnPr>
                              <a:stCxn id="23" idx="1"/>
                            </wps:cNvCnPr>
                            <wps:spPr>
                              <a:xfrm flipH="1">
                                <a:off x="-152259" y="-314731"/>
                                <a:ext cx="467006" cy="5041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25" name="Bild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51467" y="423333"/>
                              <a:ext cx="1449705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DEF0A" id="Gruppierung 27" o:spid="_x0000_s1036" style="position:absolute;margin-left:-14.4pt;margin-top:40.1pt;width:467.45pt;height:200.75pt;z-index:251685888;mso-height-relative:margin" coordsize="5937039,25505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">
                <v:shape id="Bild 9" o:spid="_x0000_s1037" type="#_x0000_t75" style="position:absolute;left:2218267;top:101600;width:1170305;height:21596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M&#10;DxzEAAAA2gAAAA8AAABkcnMvZG93bnJldi54bWxEj81qwzAQhO+FvIPYQi+lketDkrqWQwg09Fqn&#10;kOa2tra2qbUyluKft68CgRyHmfmGSbeTacVAvWssK3hdRiCIS6sbrhR8Hz9eNiCcR9bYWiYFMznY&#10;ZouHFBNtR/6iIfeVCBB2CSqove8SKV1Zk0G3tB1x8H5tb9AH2VdS9zgGuGllHEUrabDhsFBjR/ua&#10;yr/8YhTon8MmX8XNeV08U3c8F3NxOu2Venqcdu8gPE3+Hr61P7WCN7heCTdAZv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hMDxzEAAAA2gAAAA8AAAAAAAAAAAAAAAAAnAIA&#10;AGRycy9kb3ducmV2LnhtbFBLBQYAAAAABAAEAPcAAACNAwAAAAA=&#10;">
                  <v:imagedata r:id="rId12" o:title=""/>
                  <v:path arrowok="t"/>
                </v:shape>
                <v:group id="Gruppierung 12" o:spid="_x0000_s1038" style="position:absolute;top:541866;width:2204085;height:577215" coordsize="1692098,577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Textfeld 10" o:spid="_x0000_s1039" type="#_x0000_t202" style="position:absolute;width:1443990;height:577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<v:textbox>
                      <w:txbxContent>
                        <w:p w14:paraId="1DE5C629" w14:textId="705CF386" w:rsidR="00E65E21" w:rsidRPr="00E65E21" w:rsidRDefault="00E65E21" w:rsidP="00E65E21">
                          <w:pPr>
                            <w:rPr>
                              <w:sz w:val="21"/>
                            </w:rPr>
                          </w:pPr>
                          <w:r w:rsidRPr="00E65E21">
                            <w:rPr>
                              <w:sz w:val="21"/>
                            </w:rPr>
                            <w:t>Hier kann die Gleichung für die Kraft angegeben werden</w:t>
                          </w:r>
                        </w:p>
                      </w:txbxContent>
                    </v:textbox>
                  </v:shape>
                  <v:shape id="Gerade Verbindung mit Pfeil 11" o:spid="_x0000_s1040" type="#_x0000_t32" style="position:absolute;left:1388363;top:120315;width:303735;height:5838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Zqj8EAAADbAAAADwAAAGRycy9kb3ducmV2LnhtbERPTWvCQBC9F/oflin0UnSjEZXoKqVF&#10;6tVURG9jdpqEZmdDZtX037uFQm/zeJ+zXPeuUVfqpPZsYDRMQBEX3tZcGth/bgZzUBKQLTaeycAP&#10;CaxXjw9LzKy/8Y6ueShVDGHJ0EAVQptpLUVFDmXoW+LIffnOYYiwK7Xt8BbDXaPHSTLVDmuODRW2&#10;9FZR8Z1fnIE0TGS8mxxnkp/K84t9T1M5fBjz/NS/LkAF6sO/+M+9tXH+CH5/iQfo1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BmqPwQAAANsAAAAPAAAAAAAAAAAAAAAA&#10;AKECAABkcnMvZG93bnJldi54bWxQSwUGAAAAAAQABAD5AAAAjwMAAAAA&#10;" strokecolor="black [3200]" strokeweight=".5pt">
                    <v:stroke endarrow="block" joinstyle="miter"/>
                  </v:shape>
                </v:group>
                <v:group id="Gruppierung 13" o:spid="_x0000_s1041" style="position:absolute;left:406400;top:982133;width:1858010;height:433070" coordorigin="137381,-212857" coordsize="1858525,4335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Textfeld 14" o:spid="_x0000_s1042" type="#_x0000_t202" style="position:absolute;left:137381;top:-212857;width:1374152;height:4335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<v:textbox>
                      <w:txbxContent>
                        <w:p w14:paraId="20807B2A" w14:textId="066BB60D" w:rsidR="003E773C" w:rsidRPr="00E65E21" w:rsidRDefault="003E773C" w:rsidP="003E773C">
                          <w:pPr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Erstellung weiterer Schieberegler</w:t>
                          </w:r>
                        </w:p>
                      </w:txbxContent>
                    </v:textbox>
                  </v:shape>
                  <v:shape id="Gerade Verbindung mit Pfeil 15" o:spid="_x0000_s1043" type="#_x0000_t32" style="position:absolute;left:1292777;top:-145446;width:703129;height:11248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1sjMIAAADbAAAADwAAAGRycy9kb3ducmV2LnhtbERPS2vCQBC+F/oflil4Kbqp8UXqKkUp&#10;7dUoordpdpqEZmdDZtX033cLhd7m43vOct27Rl2pk9qzgadRAoq48Lbm0sBh/zpcgJKAbLHxTAa+&#10;SWC9ur9bYmb9jXd0zUOpYghLhgaqENpMaykqcigj3xJH7tN3DkOEXalth7cY7ho9TpKZdlhzbKiw&#10;pU1FxVd+cQbSMJHxbnKaS34uPx7tNk3l+GbM4KF/eQYVqA//4j/3u43zp/D7SzxAr3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z1sjMIAAADbAAAADwAAAAAAAAAAAAAA&#10;AAChAgAAZHJzL2Rvd25yZXYueG1sUEsFBgAAAAAEAAQA+QAAAJADAAAAAA==&#10;" strokecolor="black [3200]" strokeweight=".5pt">
                    <v:stroke endarrow="block" joinstyle="miter"/>
                  </v:shape>
                </v:group>
                <v:group id="Gruppierung 16" o:spid="_x0000_s1044" style="position:absolute;left:423334;top:1253066;width:1831340;height:564515" coordorigin="458718,-254228" coordsize="1831902,5655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Textfeld 17" o:spid="_x0000_s1045" type="#_x0000_t202" style="position:absolute;left:458718;top:-122231;width:1374152;height:4335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<v:textbox>
                      <w:txbxContent>
                        <w:p w14:paraId="166B6DCC" w14:textId="7CBE588A" w:rsidR="003E773C" w:rsidRPr="00E65E21" w:rsidRDefault="003E773C" w:rsidP="003E773C">
                          <w:pPr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Anfangsbedingungen und Schrittweite</w:t>
                          </w:r>
                        </w:p>
                      </w:txbxContent>
                    </v:textbox>
                  </v:shape>
                  <v:shape id="Gerade Verbindung mit Pfeil 18" o:spid="_x0000_s1046" type="#_x0000_t32" style="position:absolute;left:1805056;top:-254228;width:485564;height:18611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zDEsQAAADbAAAADwAAAGRycy9kb3ducmV2LnhtbESPQUvDQBCF74L/YRnBi9iNTVGJ3RZp&#10;KfXaVERvY3ZMgtnZkFnb9N93DkJvM7w3730zX46hMwcapI3s4GGSgSGuom+5dvC+39w/g5GE7LGL&#10;TA5OJLBcXF/NsfDxyDs6lKk2GsJSoIMmpb6wVqqGAsok9sSq/cQhYNJ1qK0f8KjhobPTLHu0AVvW&#10;hgZ7WjVU/ZZ/wUGeZjLdzT6fpPyqv+/8Os/lY+vc7c34+gIm0Zgu5v/rN6/4Cqu/6AB2cQ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PMMSxAAAANsAAAAPAAAAAAAAAAAA&#10;AAAAAKECAABkcnMvZG93bnJldi54bWxQSwUGAAAAAAQABAD5AAAAkgMAAAAA&#10;" strokecolor="black [3200]" strokeweight=".5pt">
                    <v:stroke endarrow="block" joinstyle="miter"/>
                  </v:shape>
                </v:group>
                <v:group id="Gruppierung 19" o:spid="_x0000_s1047" style="position:absolute;left:3335867;top:1625798;width:2140167;height:924739" coordorigin="-13863,-538815" coordsize="2141009,926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Textfeld 20" o:spid="_x0000_s1048" type="#_x0000_t202" style="position:absolute;left:313823;top:-538815;width:1813323;height:9261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14:paraId="41DD84E0" w14:textId="036DFFCA" w:rsidR="003E773C" w:rsidRPr="00E65E21" w:rsidRDefault="003E773C" w:rsidP="003E773C">
                          <w:pPr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Vergleichswerte:</w:t>
                          </w:r>
                          <w:r>
                            <w:rPr>
                              <w:sz w:val="21"/>
                            </w:rPr>
                            <w:br/>
                            <w:t xml:space="preserve">Haken setzen, auf Einblenden und Daten (max. 50) aus Tracker mit Drag &amp; Drop einfügen </w:t>
                          </w:r>
                        </w:p>
                      </w:txbxContent>
                    </v:textbox>
                  </v:shape>
                  <v:shape id="Gerade Verbindung mit Pfeil 21" o:spid="_x0000_s1049" type="#_x0000_t32" style="position:absolute;left:-13863;top:-295293;width:330745;height:36381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mrwcIAAADbAAAADwAAAGRycy9kb3ducmV2LnhtbESPwarCMBRE94L/EK7gRjTVhWg1igiC&#10;iAu17wPua65taXNTmmirX2+EB285zMwZZr3tTCWe1LjCsoLpJAJBnFpdcKbgJzmMFyCcR9ZYWSYF&#10;L3Kw3fR7a4y1bflKz5vPRICwi1FB7n0dS+nSnAy6ia2Jg3e3jUEfZJNJ3WAb4KaSsyiaS4MFh4Uc&#10;a9rnlJa3h1HQlu/rudSjU8AeHz65LBeH36VSw0G3W4Hw1Pn/8F/7qBXMpvD9En6A3H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tmrwcIAAADbAAAADwAAAAAAAAAAAAAA&#10;AAChAgAAZHJzL2Rvd25yZXYueG1sUEsFBgAAAAAEAAQA+QAAAJADAAAAAA==&#10;" strokecolor="black [3200]" strokeweight=".5pt">
                    <v:stroke endarrow="block" joinstyle="miter"/>
                  </v:shape>
                </v:group>
                <v:group id="Gruppierung 26" o:spid="_x0000_s1050" style="position:absolute;left:3335867;width:2601172;height:1502833" coordsize="2601172,15028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group id="Gruppierung 22" o:spid="_x0000_s1051" style="position:absolute;width:2279518;height:834390" coordorigin="-152259,-646013" coordsize="2280329,8354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<v:shape id="Textfeld 23" o:spid="_x0000_s1052" type="#_x0000_t202" style="position:absolute;left:314747;top:-646013;width:1813323;height:6625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  <v:textbox>
                        <w:txbxContent>
                          <w:p w14:paraId="612D5171" w14:textId="40410BB7" w:rsidR="003E773C" w:rsidRPr="00E65E21" w:rsidRDefault="003E773C" w:rsidP="003E773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Konstanten: </w:t>
                            </w:r>
                            <w:r w:rsidR="00E24B29">
                              <w:rPr>
                                <w:sz w:val="21"/>
                              </w:rPr>
                              <w:br/>
                              <w:t xml:space="preserve">auf (+), dann Name und Wert festlegen </w:t>
                            </w:r>
                          </w:p>
                        </w:txbxContent>
                      </v:textbox>
                    </v:shape>
                    <v:shape id="Gerade Verbindung mit Pfeil 24" o:spid="_x0000_s1053" type="#_x0000_t32" style="position:absolute;left:-152259;top:-314731;width:467006;height:50415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0DqsQAAADbAAAADwAAAGRycy9kb3ducmV2LnhtbESPQUvDQBSE74L/YXlCL9JuTIItsdsi&#10;lqLXRpH29pp9JsHs25C3beO/dwWhx2FmvmGW69F16kyDtJ4NPMwSUMSVty3XBj7et9MFKAnIFjvP&#10;ZOCHBNar25slFtZfeEfnMtQqQlgKNNCE0BdaS9WQQ5n5njh6X35wGKIcam0HvES463SaJI/aYctx&#10;ocGeXhqqvsuTM5CFXNJdvp9LeaiP93aTZfL5aszkbnx+AhVoDNfwf/vNGkhz+PsSf4Be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HQOqxAAAANsAAAAPAAAAAAAAAAAA&#10;AAAAAKECAABkcnMvZG93bnJldi54bWxQSwUGAAAAAAQABAD5AAAAkgMAAAAA&#10;" strokecolor="black [3200]" strokeweight=".5pt">
                      <v:stroke endarrow="block" joinstyle="miter"/>
                    </v:shape>
                  </v:group>
                  <v:shape id="Bild 25" o:spid="_x0000_s1054" type="#_x0000_t75" style="position:absolute;left:1151467;top:423333;width:1449705;height:1079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1e&#10;+I/DAAAA2wAAAA8AAABkcnMvZG93bnJldi54bWxEj0FrAjEUhO+C/yE8obduVoutrEaxhUKpVOqq&#10;90fyzC5uXpZNqtt/3wgFj8PMfMMsVr1rxIW6UHtWMM5yEMTam5qtgsP+/XEGIkRkg41nUvBLAVbL&#10;4WCBhfFX3tGljFYkCIcCFVQxtoWUQVfkMGS+JU7eyXcOY5KdlabDa4K7Rk7y/Fk6rDktVNjSW0X6&#10;XP44BV8vxyN9m8+1LW25ed1anT9NtVIPo349BxGpj/fwf/vDKJhM4fYl/QC5/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V74j8MAAADbAAAADwAAAAAAAAAAAAAAAACcAgAA&#10;ZHJzL2Rvd25yZXYueG1sUEsFBgAAAAAEAAQA9wAAAIwDAAAAAA==&#10;">
                    <v:imagedata r:id="rId13" o:title=""/>
                    <v:path arrowok="t"/>
                  </v:shape>
                </v:group>
                <w10:wrap type="square"/>
              </v:group>
            </w:pict>
          </mc:Fallback>
        </mc:AlternateContent>
      </w:r>
      <w:r w:rsidR="008750CB">
        <w:t>Nach dem Start des Programmes wählt man zunächst eine eindimensionale Bewegung und vergibt einen Namen.</w:t>
      </w:r>
      <w:r w:rsidR="00E65E21" w:rsidRPr="00E65E21">
        <w:rPr>
          <w:noProof/>
        </w:rPr>
        <w:t xml:space="preserve"> </w:t>
      </w:r>
      <w:r w:rsidR="00E65E21">
        <w:rPr>
          <w:noProof/>
        </w:rPr>
        <w:t>Der Rest ist fast selbsterklärend:</w:t>
      </w:r>
    </w:p>
    <w:p w14:paraId="58892FEB" w14:textId="77777777" w:rsidR="00683F72" w:rsidRDefault="00683F72" w:rsidP="00683F72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Vergleich: Freier Fall und Fall in Luft</w:t>
      </w:r>
    </w:p>
    <w:p w14:paraId="220042B5" w14:textId="2E1842E6" w:rsidR="00683F72" w:rsidRPr="00496356" w:rsidRDefault="00683F72" w:rsidP="00074CC2">
      <w:pPr>
        <w:spacing w:before="240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B9CA7E6" wp14:editId="2EE951E9">
                <wp:simplePos x="0" y="0"/>
                <wp:positionH relativeFrom="column">
                  <wp:posOffset>4430380</wp:posOffset>
                </wp:positionH>
                <wp:positionV relativeFrom="paragraph">
                  <wp:posOffset>109855</wp:posOffset>
                </wp:positionV>
                <wp:extent cx="1760220" cy="3161665"/>
                <wp:effectExtent l="0" t="50800" r="43180" b="64135"/>
                <wp:wrapSquare wrapText="bothSides"/>
                <wp:docPr id="582" name="Gruppierung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220" cy="3161665"/>
                          <a:chOff x="0" y="0"/>
                          <a:chExt cx="1760453" cy="3161693"/>
                        </a:xfrm>
                      </wpg:grpSpPr>
                      <wps:wsp>
                        <wps:cNvPr id="569" name="Rechteck 569"/>
                        <wps:cNvSpPr/>
                        <wps:spPr>
                          <a:xfrm>
                            <a:off x="964849" y="6306"/>
                            <a:ext cx="579120" cy="31489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erade Verbindung 576"/>
                        <wps:cNvCnPr/>
                        <wps:spPr>
                          <a:xfrm flipV="1">
                            <a:off x="788275" y="3159410"/>
                            <a:ext cx="972178" cy="228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Gerade Verbindung mit Pfeil 577"/>
                        <wps:cNvCnPr/>
                        <wps:spPr>
                          <a:xfrm>
                            <a:off x="851338" y="0"/>
                            <a:ext cx="0" cy="3112770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Textfeld 578"/>
                        <wps:cNvSpPr txBox="1"/>
                        <wps:spPr>
                          <a:xfrm>
                            <a:off x="0" y="1343222"/>
                            <a:ext cx="827515" cy="47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81712" w14:textId="77777777" w:rsidR="00683F72" w:rsidRDefault="00683F72" w:rsidP="00683F7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h=122 m</m:t>
                                  </m:r>
                                </m:oMath>
                              </m:oMathPara>
                            </w:p>
                            <w:p w14:paraId="7459C1C3" w14:textId="77777777" w:rsidR="00683F72" w:rsidRPr="003A7EC4" w:rsidRDefault="00683F72" w:rsidP="00683F7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∅=3,5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1" name="Gruppierung 581"/>
                        <wpg:cNvGrpSpPr/>
                        <wpg:grpSpPr>
                          <a:xfrm>
                            <a:off x="1179260" y="189186"/>
                            <a:ext cx="144780" cy="497794"/>
                            <a:chOff x="0" y="0"/>
                            <a:chExt cx="144780" cy="497794"/>
                          </a:xfrm>
                        </wpg:grpSpPr>
                        <wps:wsp>
                          <wps:cNvPr id="579" name="Rechteck 579"/>
                          <wps:cNvSpPr/>
                          <wps:spPr>
                            <a:xfrm>
                              <a:off x="0" y="0"/>
                              <a:ext cx="144780" cy="4343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Dreieck 580"/>
                          <wps:cNvSpPr/>
                          <wps:spPr>
                            <a:xfrm rot="18018001">
                              <a:off x="18422" y="413657"/>
                              <a:ext cx="89535" cy="7874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9CA7E6" id="Gruppierung 582" o:spid="_x0000_s1055" style="position:absolute;margin-left:348.85pt;margin-top:8.65pt;width:138.6pt;height:248.95pt;z-index:251653120" coordsize="1760453,31616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">
                <v:rect id="Rechteck 569" o:spid="_x0000_s1056" style="position:absolute;left:964849;top:6306;width:579120;height:31489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rb1mxQAA&#10;ANwAAAAPAAAAZHJzL2Rvd25yZXYueG1sRI9Ba8JAFITvgv9heUJvurHQVFM3QaSFQqWi7aHHR/aZ&#10;BLNvw+42if/eLRQ8DjPzDbMpRtOKnpxvLCtYLhIQxKXVDVcKvr/e5isQPiBrbC2Tgit5KPLpZIOZ&#10;tgMfqT+FSkQI+wwV1CF0mZS+rMmgX9iOOHpn6wyGKF0ltcMhwk0rH5MklQYbjgs1drSrqbycfo0C&#10;e2iu7datP/s9Pf98HEIyjOmrUg+zcfsCItAY7uH/9rtW8JSu4e9MPAIy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tvWbFAAAA3AAAAA8AAAAAAAAAAAAAAAAAlwIAAGRycy9k&#10;b3ducmV2LnhtbFBLBQYAAAAABAAEAPUAAACJAwAAAAA=&#10;" fillcolor="white [3201]" strokecolor="black [3200]" strokeweight="1pt"/>
                <v:line id="Gerade Verbindung 576" o:spid="_x0000_s1057" style="position:absolute;flip:y;visibility:visible;mso-wrap-style:square" from="788275,3159410" to="1760453,31616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I+NcYAAADcAAAADwAAAGRycy9kb3ducmV2LnhtbESPT2vCQBTE74V+h+UVvNVN/VebZiMi&#10;KAG9GFPw+Mi+Jmmzb0N21fTbdwsFj8PM/IZJVoNpxZV611hW8DKOQBCXVjdcKShO2+clCOeRNbaW&#10;ScEPOViljw8Jxtre+EjX3FciQNjFqKD2vouldGVNBt3YdsTB+7S9QR9kX0nd4y3ATSsnUbSQBhsO&#10;CzV2tKmp/M4vRoH5mu6b/Sk7XHbDRzafdcU5eyuUGj0N63cQngZ/D/+3M61g/rqAvzPhCMj0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SiPjXGAAAA3AAAAA8AAAAAAAAA&#10;AAAAAAAAoQIAAGRycy9kb3ducmV2LnhtbFBLBQYAAAAABAAEAPkAAACUAwAAAAA=&#10;" strokecolor="black [3200]" strokeweight="3pt">
                  <v:stroke joinstyle="miter"/>
                </v:line>
                <v:shape id="Gerade Verbindung mit Pfeil 577" o:spid="_x0000_s1058" type="#_x0000_t32" style="position:absolute;left:851338;width:0;height:311277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3Ma8UAAADcAAAADwAAAGRycy9kb3ducmV2LnhtbESPQWvCQBSE7wX/w/KEXopuDDSxqauI&#10;IO2pxRg8P7KvSWj2bciuMc2v7xYKHoeZ+YbZ7EbTioF611hWsFpGIIhLqxuuFBTn42INwnlkja1l&#10;UvBDDnbb2cMGM21vfKIh95UIEHYZKqi97zIpXVmTQbe0HXHwvmxv0AfZV1L3eAtw08o4ihJpsOGw&#10;UGNHh5rK7/xqFMQFDu3nU3O6TIX+eIlXb8WUsFKP83H/CsLT6O/h//a7VvCcpvB3JhwBuf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X3Ma8UAAADcAAAADwAAAAAAAAAA&#10;AAAAAAChAgAAZHJzL2Rvd25yZXYueG1sUEsFBgAAAAAEAAQA+QAAAJMDAAAAAA==&#10;" strokecolor="black [3200]" strokeweight=".5pt">
                  <v:stroke startarrow="block" endarrow="block" joinstyle="miter"/>
                </v:shape>
                <v:shape id="Textfeld 578" o:spid="_x0000_s1059" type="#_x0000_t202" style="position:absolute;top:1343222;width:827515;height:47053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3hQxQAA&#10;ANwAAAAPAAAAZHJzL2Rvd25yZXYueG1sRE/PS8MwFL4L/g/hCV7Epa04R7dsiKIIlg3nDju+NW9t&#10;tHkpSeyqf705CB4/vt+L1Wg7MZAPxrGCfJKBIK6dNtwo2L0/Xc9AhIissXNMCr4pwGp5frbAUrsT&#10;v9GwjY1IIRxKVNDG2JdShroli2HieuLEHZ23GBP0jdQeTyncdrLIsqm0aDg1tNjTQ0v15/bLKvjZ&#10;+MoVRfWcH/Y3ZoiPVx/r17VSlxfj/RxEpDH+i//cL1rB7V1am86k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zeFDFAAAA3AAAAA8AAAAAAAAAAAAAAAAAlwIAAGRycy9k&#10;b3ducmV2LnhtbFBLBQYAAAAABAAEAPUAAACJAwAAAAA=&#10;" filled="f" stroked="f">
                  <v:textbox>
                    <w:txbxContent>
                      <w:p w14:paraId="1FB81712" w14:textId="77777777" w:rsidR="00683F72" w:rsidRDefault="00683F72" w:rsidP="00683F7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h=122 m</m:t>
                            </m:r>
                          </m:oMath>
                        </m:oMathPara>
                      </w:p>
                      <w:p w14:paraId="7459C1C3" w14:textId="77777777" w:rsidR="00683F72" w:rsidRPr="003A7EC4" w:rsidRDefault="00683F72" w:rsidP="00683F7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∅=3,5 m</m:t>
                            </m:r>
                          </m:oMath>
                        </m:oMathPara>
                      </w:p>
                    </w:txbxContent>
                  </v:textbox>
                </v:shape>
                <v:group id="Gruppierung 581" o:spid="_x0000_s1060" style="position:absolute;left:1179260;top:189186;width:144780;height:497794" coordsize="144780,4977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1JCExgAAANwAAAAPAAAAZHJzL2Rvd25yZXYueG1sRI9Pa8JAFMTvhX6H5RW8&#10;1U0qlpC6ikgrPYRCjSDeHtlnEsy+Ddk1f759tyB4HGbmN8xqM5pG9NS52rKCeB6BIC6srrlUcMy/&#10;XhMQziNrbCyTgokcbNbPTytMtR34l/qDL0WAsEtRQeV9m0rpiooMurltiYN3sZ1BH2RXSt3hEOCm&#10;kW9R9C4N1hwWKmxpV1FxPdyMgv2Aw3YRf/bZ9bKbzvny55TFpNTsZdx+gPA0+kf43v7WCpZJDP9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LUkITGAAAA3AAA&#10;AA8AAAAAAAAAAAAAAAAAqQIAAGRycy9kb3ducmV2LnhtbFBLBQYAAAAABAAEAPoAAACcAwAAAAA=&#10;">
                  <v:rect id="Rechteck 579" o:spid="_x0000_s1061" style="position:absolute;width:144780;height:43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/Sn6wgAA&#10;ANwAAAAPAAAAZHJzL2Rvd25yZXYueG1sRI/bisIwFEXfBf8hnIF501TBWzUVEQQZ8MHLBxyaY9Np&#10;c1KaaNu/nwwMzONmXxZ7t+9tLd7U+tKxgtk0AUGcO11yoeBxP03WIHxA1lg7JgUDedhn49EOU+06&#10;vtL7FgoRR9inqMCE0KRS+tyQRT91DXH0nq61GKJsC6lb7OK4reU8SZbSYsmRYLCho6G8ur1shCBd&#10;h9mqO1YX03+VVA/f9BqU+vzoD1sQgfrwH/5rn7WCxWoDv2fiEZDZ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9KfrCAAAA3AAAAA8AAAAAAAAAAAAAAAAAlwIAAGRycy9kb3du&#10;cmV2LnhtbFBLBQYAAAAABAAEAPUAAACGAwAAAAA=&#10;" fillcolor="#5b9bd5 [3204]" strokecolor="#1f4d78 [1604]" strokeweight="1pt"/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Dreieck 580" o:spid="_x0000_s1062" type="#_x0000_t5" style="position:absolute;left:18422;top:413657;width:89535;height:78740;rotation:-3912498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8LrwgAA&#10;ANwAAAAPAAAAZHJzL2Rvd25yZXYueG1sRE/LisIwFN0PzD+EO+Bm0HR8U40iguAILrQiuLs217ZM&#10;c1OaqHW+3iwEl4fzns4bU4ob1a6wrOCnE4EgTq0uOFNwSFbtMQjnkTWWlknBgxzMZ58fU4y1vfOO&#10;bnufiRDCLkYFufdVLKVLczLoOrYiDtzF1gZ9gHUmdY33EG5K2Y2ioTRYcGjIsaJlTunf/moUrI+/&#10;vHkk/1dKvtPTqFdtz/2BVqr11SwmIDw1/i1+uddawWAc5ocz4QjI2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TwuvCAAAA3AAAAA8AAAAAAAAAAAAAAAAAlwIAAGRycy9kb3du&#10;cmV2LnhtbFBLBQYAAAAABAAEAPUAAACGAwAAAAA=&#10;" fillcolor="#5b9bd5 [3204]" strokecolor="#1f4d78 [1604]" strokeweight="1pt"/>
                </v:group>
                <w10:wrap type="square"/>
              </v:group>
            </w:pict>
          </mc:Fallback>
        </mc:AlternateContent>
      </w:r>
      <w:r w:rsidRPr="00496356">
        <w:rPr>
          <w:rFonts w:ascii="Calibri" w:hAnsi="Calibri"/>
        </w:rPr>
        <w:t>Im Fallturm in Bremen</w:t>
      </w:r>
      <w:r w:rsidRPr="00496356">
        <w:rPr>
          <w:rStyle w:val="Funotenzeichen"/>
          <w:rFonts w:ascii="Calibri" w:hAnsi="Calibri"/>
        </w:rPr>
        <w:footnoteReference w:id="1"/>
      </w:r>
      <w:r w:rsidRPr="00496356">
        <w:rPr>
          <w:rFonts w:ascii="Calibri" w:hAnsi="Calibri"/>
        </w:rPr>
        <w:t xml:space="preserve"> können Versuche für kurze Zeit (ca. 4.7 s) in der Schwerelosigkeit durchgeführt werden. Dabei wird eine 147 m hohe Röhre evakuiert und die Experimentierkapsel entweder fallen gelassen oder senkrecht nach oben geschossen (damit kann die Untersuchungsdauer nahezu verdoppelt werden).</w:t>
      </w:r>
      <w:r>
        <w:rPr>
          <w:rFonts w:ascii="Calibri" w:hAnsi="Calibri"/>
        </w:rPr>
        <w:t xml:space="preserve"> In der letzten Stunde haben wir den freien Fall beschrieben.</w:t>
      </w:r>
    </w:p>
    <w:p w14:paraId="7F0BE8A6" w14:textId="77777777" w:rsidR="00683F72" w:rsidRPr="00496356" w:rsidRDefault="00683F72" w:rsidP="00683F72">
      <w:pPr>
        <w:rPr>
          <w:rFonts w:ascii="Calibri" w:hAnsi="Calibri"/>
          <w:b/>
        </w:rPr>
      </w:pPr>
      <w:r w:rsidRPr="00496356">
        <w:rPr>
          <w:rFonts w:ascii="Calibri" w:hAnsi="Calibri"/>
          <w:b/>
        </w:rPr>
        <w:t>Ziel:</w:t>
      </w:r>
    </w:p>
    <w:p w14:paraId="3B4DA32E" w14:textId="1CCE8E24" w:rsidR="00683F72" w:rsidRPr="00496356" w:rsidRDefault="00683F72" w:rsidP="00074CC2">
      <w:pPr>
        <w:rPr>
          <w:rFonts w:ascii="Calibri" w:hAnsi="Calibri"/>
        </w:rPr>
      </w:pPr>
      <w:r w:rsidRPr="00496356">
        <w:rPr>
          <w:rFonts w:ascii="Calibri" w:hAnsi="Calibri"/>
        </w:rPr>
        <w:t xml:space="preserve">Untersuchung </w:t>
      </w:r>
      <w:r>
        <w:rPr>
          <w:rFonts w:ascii="Calibri" w:hAnsi="Calibri"/>
        </w:rPr>
        <w:t>der Fallbewegung eines Körpers</w:t>
      </w:r>
      <w:r w:rsidRPr="00496356">
        <w:rPr>
          <w:rFonts w:ascii="Calibri" w:hAnsi="Calibri"/>
        </w:rPr>
        <w:t>, welcher dem Luftwider</w:t>
      </w:r>
      <w:r>
        <w:rPr>
          <w:rFonts w:ascii="Calibri" w:hAnsi="Calibri"/>
        </w:rPr>
        <w:t>stand unterliegt um die Frage zu beantworten, warum der Fallturm evakuiert wird!</w:t>
      </w:r>
    </w:p>
    <w:p w14:paraId="2C79FFF7" w14:textId="6B4BB1DE" w:rsidR="00683F72" w:rsidRPr="00496356" w:rsidRDefault="00683F72" w:rsidP="00074CC2">
      <w:pPr>
        <w:rPr>
          <w:rFonts w:ascii="Calibri" w:hAnsi="Calibri"/>
          <w:b/>
        </w:rPr>
      </w:pPr>
      <w:r w:rsidRPr="00496356">
        <w:rPr>
          <w:rFonts w:ascii="Calibri" w:hAnsi="Calibri"/>
          <w:b/>
        </w:rPr>
        <w:t>Materialien:</w:t>
      </w:r>
    </w:p>
    <w:p w14:paraId="5F5D81EB" w14:textId="22A827CC" w:rsidR="00683F72" w:rsidRPr="00496356" w:rsidRDefault="00683F72" w:rsidP="00074CC2">
      <w:pPr>
        <w:pStyle w:val="Listenabsatz"/>
        <w:numPr>
          <w:ilvl w:val="0"/>
          <w:numId w:val="2"/>
        </w:numPr>
        <w:contextualSpacing w:val="0"/>
        <w:rPr>
          <w:rFonts w:ascii="Calibri" w:hAnsi="Calibri"/>
        </w:rPr>
      </w:pPr>
      <w:r w:rsidRPr="00496356">
        <w:rPr>
          <w:rFonts w:ascii="Calibri" w:hAnsi="Calibri"/>
        </w:rPr>
        <w:t>Digitalkamera</w:t>
      </w:r>
      <w:r>
        <w:rPr>
          <w:rFonts w:ascii="Calibri" w:hAnsi="Calibri"/>
        </w:rPr>
        <w:t xml:space="preserve"> oder Smartphone</w:t>
      </w:r>
    </w:p>
    <w:p w14:paraId="214DF063" w14:textId="7C312345" w:rsidR="00683F72" w:rsidRPr="00496356" w:rsidRDefault="00683F72" w:rsidP="00074CC2">
      <w:pPr>
        <w:pStyle w:val="Listenabsatz"/>
        <w:numPr>
          <w:ilvl w:val="0"/>
          <w:numId w:val="2"/>
        </w:numPr>
        <w:contextualSpacing w:val="0"/>
        <w:rPr>
          <w:rFonts w:ascii="Calibri" w:hAnsi="Calibri"/>
          <w:b/>
        </w:rPr>
      </w:pPr>
      <w:r w:rsidRPr="00496356">
        <w:rPr>
          <w:rFonts w:ascii="Calibri" w:hAnsi="Calibri"/>
        </w:rPr>
        <w:t xml:space="preserve">Verschiedene </w:t>
      </w:r>
      <w:r>
        <w:rPr>
          <w:rFonts w:ascii="Calibri" w:hAnsi="Calibri"/>
        </w:rPr>
        <w:t>Körper zum Fallenlassen (kleine Metallkugel</w:t>
      </w:r>
      <w:r w:rsidRPr="00496356">
        <w:rPr>
          <w:rFonts w:ascii="Calibri" w:hAnsi="Calibri"/>
        </w:rPr>
        <w:t>, Muffin-Tüte)</w:t>
      </w:r>
    </w:p>
    <w:p w14:paraId="4B26721A" w14:textId="587641CB" w:rsidR="00683F72" w:rsidRPr="00074CC2" w:rsidRDefault="00683F72" w:rsidP="00074CC2">
      <w:pPr>
        <w:pStyle w:val="Listenabsatz"/>
        <w:numPr>
          <w:ilvl w:val="0"/>
          <w:numId w:val="2"/>
        </w:numPr>
        <w:contextualSpacing w:val="0"/>
        <w:rPr>
          <w:rFonts w:ascii="Calibri" w:hAnsi="Calibri"/>
          <w:b/>
        </w:rPr>
      </w:pPr>
      <w:r w:rsidRPr="00496356">
        <w:rPr>
          <w:rFonts w:ascii="Calibri" w:hAnsi="Calibri"/>
        </w:rPr>
        <w:t>Videoanalyse-Software</w:t>
      </w:r>
    </w:p>
    <w:p w14:paraId="1CF4288A" w14:textId="77777777" w:rsidR="00683F72" w:rsidRPr="00496356" w:rsidRDefault="00683F72" w:rsidP="00074CC2">
      <w:pPr>
        <w:rPr>
          <w:rFonts w:ascii="Calibri" w:hAnsi="Calibri"/>
          <w:b/>
        </w:rPr>
      </w:pPr>
      <w:r>
        <w:rPr>
          <w:rFonts w:ascii="Calibri" w:hAnsi="Calibri"/>
          <w:b/>
        </w:rPr>
        <w:t>Aufgaben für alle:</w:t>
      </w:r>
    </w:p>
    <w:p w14:paraId="5DC3E87C" w14:textId="5F928C40" w:rsidR="00683F72" w:rsidRPr="00496356" w:rsidRDefault="00683F72" w:rsidP="00074CC2">
      <w:pPr>
        <w:pStyle w:val="Listenabsatz"/>
        <w:numPr>
          <w:ilvl w:val="0"/>
          <w:numId w:val="3"/>
        </w:numPr>
        <w:contextualSpacing w:val="0"/>
        <w:rPr>
          <w:rFonts w:ascii="Calibri" w:hAnsi="Calibri"/>
        </w:rPr>
      </w:pPr>
      <w:r w:rsidRPr="00496356">
        <w:rPr>
          <w:rFonts w:ascii="Calibri" w:hAnsi="Calibri"/>
        </w:rPr>
        <w:t>Beschreibe, wie die Bewegung eines Körpers theoretisch sein müsste, wenn nur die Gewichtskraft auf ihn wirkt!</w:t>
      </w:r>
    </w:p>
    <w:p w14:paraId="3FBAB949" w14:textId="77777777" w:rsidR="00683F72" w:rsidRDefault="00683F72" w:rsidP="00074CC2">
      <w:pPr>
        <w:pStyle w:val="Listenabsatz"/>
        <w:numPr>
          <w:ilvl w:val="0"/>
          <w:numId w:val="3"/>
        </w:numPr>
        <w:contextualSpacing w:val="0"/>
        <w:rPr>
          <w:rFonts w:ascii="Calibri" w:hAnsi="Calibri"/>
        </w:rPr>
      </w:pPr>
      <w:r w:rsidRPr="00496356">
        <w:rPr>
          <w:rFonts w:ascii="Calibri" w:hAnsi="Calibri"/>
        </w:rPr>
        <w:t>Skizziere das s-t-, v-t- sowie das a-t-Diagramm einer solchen Bewegung!</w:t>
      </w:r>
    </w:p>
    <w:p w14:paraId="141B690A" w14:textId="05620BEE" w:rsidR="00683F72" w:rsidRPr="00496356" w:rsidRDefault="00683F72" w:rsidP="00683F72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Untersuche die Fallbewegung der kleinen Metallkugel mit der Videoanalyse und vergleiche mit deiner Vermutung!</w:t>
      </w:r>
    </w:p>
    <w:p w14:paraId="7962EFFF" w14:textId="6CF76BBB" w:rsidR="00683F72" w:rsidRPr="00496356" w:rsidRDefault="00683F72" w:rsidP="00683F72">
      <w:pPr>
        <w:rPr>
          <w:rFonts w:ascii="Calibri" w:hAnsi="Calibri"/>
        </w:rPr>
      </w:pPr>
    </w:p>
    <w:tbl>
      <w:tblPr>
        <w:tblStyle w:val="Tabellenraster"/>
        <w:tblpPr w:leftFromText="141" w:rightFromText="141" w:vertAnchor="text" w:horzAnchor="page" w:tblpX="7111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576"/>
        <w:gridCol w:w="938"/>
      </w:tblGrid>
      <w:tr w:rsidR="003A64CF" w14:paraId="176EEEA4" w14:textId="77777777" w:rsidTr="003A64CF">
        <w:trPr>
          <w:trHeight w:val="20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2C5B4EA9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rFonts w:eastAsiaTheme="minorEastAsia"/>
                <w:sz w:val="16"/>
              </w:rPr>
              <w:t>Name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45E57DFD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rFonts w:eastAsiaTheme="minorEastAsia"/>
                <w:sz w:val="16"/>
              </w:rPr>
              <w:t>Form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101F2F86" w14:textId="77777777" w:rsidR="003A64CF" w:rsidRPr="00116187" w:rsidRDefault="00356A2F" w:rsidP="003A64CF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6"/>
                      </w:rPr>
                      <m:t>w</m:t>
                    </m:r>
                  </m:sub>
                </m:sSub>
              </m:oMath>
            </m:oMathPara>
          </w:p>
        </w:tc>
      </w:tr>
      <w:tr w:rsidR="003A64CF" w14:paraId="505D0E4B" w14:textId="77777777" w:rsidTr="003A64CF">
        <w:trPr>
          <w:trHeight w:val="586"/>
        </w:trPr>
        <w:tc>
          <w:tcPr>
            <w:tcW w:w="1316" w:type="dxa"/>
            <w:vAlign w:val="center"/>
          </w:tcPr>
          <w:p w14:paraId="15C5BD95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rFonts w:eastAsiaTheme="minorEastAsia"/>
                <w:sz w:val="16"/>
              </w:rPr>
              <w:t>Stromlinienprofil</w:t>
            </w:r>
          </w:p>
        </w:tc>
        <w:tc>
          <w:tcPr>
            <w:tcW w:w="1576" w:type="dxa"/>
            <w:vAlign w:val="center"/>
          </w:tcPr>
          <w:p w14:paraId="5E06B2DA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noProof/>
                <w:sz w:val="16"/>
              </w:rPr>
              <w:drawing>
                <wp:inline distT="0" distB="0" distL="0" distR="0" wp14:anchorId="4695DE5D" wp14:editId="47F8286B">
                  <wp:extent cx="720000" cy="216000"/>
                  <wp:effectExtent l="0" t="0" r="0" b="0"/>
                  <wp:docPr id="633" name="Bild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vAlign w:val="center"/>
          </w:tcPr>
          <w:p w14:paraId="4208381A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rFonts w:eastAsiaTheme="minorEastAsia"/>
                <w:sz w:val="16"/>
              </w:rPr>
              <w:t>0,06</w:t>
            </w:r>
          </w:p>
        </w:tc>
      </w:tr>
      <w:tr w:rsidR="003A64CF" w14:paraId="7AEDBC03" w14:textId="77777777" w:rsidTr="003A64CF">
        <w:trPr>
          <w:trHeight w:val="586"/>
        </w:trPr>
        <w:tc>
          <w:tcPr>
            <w:tcW w:w="1316" w:type="dxa"/>
            <w:vAlign w:val="center"/>
          </w:tcPr>
          <w:p w14:paraId="1CFA2CB7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rFonts w:eastAsiaTheme="minorEastAsia"/>
                <w:sz w:val="16"/>
              </w:rPr>
              <w:t>Kugel</w:t>
            </w:r>
          </w:p>
        </w:tc>
        <w:tc>
          <w:tcPr>
            <w:tcW w:w="1576" w:type="dxa"/>
            <w:vAlign w:val="center"/>
          </w:tcPr>
          <w:p w14:paraId="44921750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noProof/>
                <w:sz w:val="16"/>
              </w:rPr>
              <w:drawing>
                <wp:inline distT="0" distB="0" distL="0" distR="0" wp14:anchorId="201920DE" wp14:editId="1633635F">
                  <wp:extent cx="417273" cy="360000"/>
                  <wp:effectExtent l="0" t="0" r="0" b="0"/>
                  <wp:docPr id="634" name="Bild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7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vAlign w:val="center"/>
          </w:tcPr>
          <w:p w14:paraId="33951FB2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 xml:space="preserve">0,1 - </w:t>
            </w:r>
            <w:r w:rsidRPr="00116187">
              <w:rPr>
                <w:rFonts w:eastAsiaTheme="minorEastAsia"/>
                <w:sz w:val="16"/>
              </w:rPr>
              <w:t>0,45</w:t>
            </w:r>
          </w:p>
        </w:tc>
      </w:tr>
      <w:tr w:rsidR="003A64CF" w14:paraId="5F7418C7" w14:textId="77777777" w:rsidTr="003A64CF">
        <w:trPr>
          <w:trHeight w:val="586"/>
        </w:trPr>
        <w:tc>
          <w:tcPr>
            <w:tcW w:w="1316" w:type="dxa"/>
            <w:vAlign w:val="center"/>
          </w:tcPr>
          <w:p w14:paraId="0D52C2D1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rFonts w:eastAsiaTheme="minorEastAsia"/>
                <w:sz w:val="16"/>
              </w:rPr>
              <w:t>Kegelstumpf</w:t>
            </w:r>
          </w:p>
        </w:tc>
        <w:tc>
          <w:tcPr>
            <w:tcW w:w="1576" w:type="dxa"/>
            <w:vAlign w:val="center"/>
          </w:tcPr>
          <w:p w14:paraId="3B088BFD" w14:textId="77777777" w:rsidR="003A64CF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052638" wp14:editId="4C77E67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69850</wp:posOffset>
                      </wp:positionV>
                      <wp:extent cx="687705" cy="0"/>
                      <wp:effectExtent l="0" t="0" r="23495" b="25400"/>
                      <wp:wrapNone/>
                      <wp:docPr id="662" name="Gerade Verbindung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F1999" id="Gerade Verbindung 66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5.5pt" to="65.9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36FDD9" wp14:editId="2ED12A7D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69850</wp:posOffset>
                      </wp:positionV>
                      <wp:extent cx="144780" cy="180975"/>
                      <wp:effectExtent l="0" t="0" r="33020" b="22225"/>
                      <wp:wrapNone/>
                      <wp:docPr id="661" name="Gerade Verbindung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48C2D" id="Gerade Verbindung 66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5.5pt" to="65.9pt,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9C76DF" wp14:editId="2957CD4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69850</wp:posOffset>
                      </wp:positionV>
                      <wp:extent cx="144780" cy="180975"/>
                      <wp:effectExtent l="0" t="0" r="33020" b="47625"/>
                      <wp:wrapNone/>
                      <wp:docPr id="637" name="Gerade Verbindung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DC868" id="Gerade Verbindung 6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5.5pt" to="23.15pt,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CBC539" wp14:editId="286B3520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250825</wp:posOffset>
                      </wp:positionV>
                      <wp:extent cx="398145" cy="0"/>
                      <wp:effectExtent l="0" t="0" r="33655" b="25400"/>
                      <wp:wrapNone/>
                      <wp:docPr id="659" name="Gerade Verbindung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836E5" id="Gerade Verbindung 6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19.75pt" to="54.5pt,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1EF4E5D" w14:textId="77777777" w:rsidR="003A64CF" w:rsidRDefault="003A64CF" w:rsidP="003A64CF">
            <w:pPr>
              <w:jc w:val="center"/>
              <w:rPr>
                <w:rFonts w:eastAsiaTheme="minorEastAsia"/>
                <w:sz w:val="16"/>
              </w:rPr>
            </w:pPr>
          </w:p>
          <w:p w14:paraId="649E1D60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AC735A" wp14:editId="33E1CAAB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47625</wp:posOffset>
                      </wp:positionV>
                      <wp:extent cx="0" cy="0"/>
                      <wp:effectExtent l="0" t="0" r="0" b="0"/>
                      <wp:wrapNone/>
                      <wp:docPr id="660" name="Gerade Verbindung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2E73B2" id="Gerade Verbindung 66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3.75pt" to="59.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8" w:type="dxa"/>
            <w:vAlign w:val="center"/>
          </w:tcPr>
          <w:p w14:paraId="20D9D2AE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0,72</w:t>
            </w:r>
          </w:p>
        </w:tc>
      </w:tr>
      <w:tr w:rsidR="003A64CF" w14:paraId="7AA79A3C" w14:textId="77777777" w:rsidTr="003A64CF">
        <w:trPr>
          <w:trHeight w:val="586"/>
        </w:trPr>
        <w:tc>
          <w:tcPr>
            <w:tcW w:w="1316" w:type="dxa"/>
            <w:vAlign w:val="center"/>
          </w:tcPr>
          <w:p w14:paraId="03E773A5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rFonts w:eastAsiaTheme="minorEastAsia"/>
                <w:sz w:val="16"/>
              </w:rPr>
              <w:t>Halbkugel</w:t>
            </w:r>
          </w:p>
        </w:tc>
        <w:tc>
          <w:tcPr>
            <w:tcW w:w="1576" w:type="dxa"/>
            <w:vAlign w:val="center"/>
          </w:tcPr>
          <w:p w14:paraId="614C4340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noProof/>
                <w:sz w:val="16"/>
              </w:rPr>
              <w:drawing>
                <wp:inline distT="0" distB="0" distL="0" distR="0" wp14:anchorId="79BE4E35" wp14:editId="7828C4E1">
                  <wp:extent cx="506336" cy="286192"/>
                  <wp:effectExtent l="0" t="0" r="1905" b="0"/>
                  <wp:docPr id="635" name="Bild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44919" cy="3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vAlign w:val="center"/>
          </w:tcPr>
          <w:p w14:paraId="45BCE4F0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0,42</w:t>
            </w:r>
          </w:p>
        </w:tc>
      </w:tr>
      <w:tr w:rsidR="003A64CF" w14:paraId="250B8910" w14:textId="77777777" w:rsidTr="003A64CF">
        <w:trPr>
          <w:trHeight w:val="586"/>
        </w:trPr>
        <w:tc>
          <w:tcPr>
            <w:tcW w:w="1316" w:type="dxa"/>
            <w:vAlign w:val="center"/>
          </w:tcPr>
          <w:p w14:paraId="0AD4E1D7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rFonts w:eastAsiaTheme="minorEastAsia"/>
                <w:sz w:val="16"/>
              </w:rPr>
              <w:t>Scheibe</w:t>
            </w:r>
          </w:p>
        </w:tc>
        <w:tc>
          <w:tcPr>
            <w:tcW w:w="1576" w:type="dxa"/>
            <w:vAlign w:val="center"/>
          </w:tcPr>
          <w:p w14:paraId="23E8BA44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 w:rsidRPr="00116187">
              <w:rPr>
                <w:noProof/>
                <w:sz w:val="16"/>
              </w:rPr>
              <w:drawing>
                <wp:inline distT="0" distB="0" distL="0" distR="0" wp14:anchorId="542554F9" wp14:editId="4F15E5DF">
                  <wp:extent cx="863600" cy="355600"/>
                  <wp:effectExtent l="0" t="0" r="0" b="0"/>
                  <wp:docPr id="636" name="Bild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vAlign w:val="center"/>
          </w:tcPr>
          <w:p w14:paraId="323E8F48" w14:textId="77777777" w:rsidR="003A64CF" w:rsidRPr="00116187" w:rsidRDefault="003A64CF" w:rsidP="003A64CF">
            <w:pPr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1,2</w:t>
            </w:r>
          </w:p>
        </w:tc>
      </w:tr>
    </w:tbl>
    <w:p w14:paraId="40A26330" w14:textId="1ABB8635" w:rsidR="00683F72" w:rsidRPr="00496356" w:rsidRDefault="00683F72" w:rsidP="00683F72">
      <w:pPr>
        <w:rPr>
          <w:rFonts w:ascii="Calibri" w:hAnsi="Calibri"/>
        </w:rPr>
      </w:pPr>
      <w:r w:rsidRPr="00496356">
        <w:rPr>
          <w:rFonts w:ascii="Calibri" w:hAnsi="Calibri"/>
        </w:rPr>
        <w:t xml:space="preserve">Beim Fall in Luft verhindert der Luftwiderstand, dass fallende Körper ihre Geschwindigkeit unentwegt steigern. So fallen beispielsweise Regentropfen mit konstanter Geschwindigkeit. Die </w:t>
      </w:r>
      <w:proofErr w:type="spellStart"/>
      <w:r>
        <w:rPr>
          <w:rFonts w:ascii="Calibri" w:hAnsi="Calibri"/>
        </w:rPr>
        <w:t>reibende</w:t>
      </w:r>
      <w:proofErr w:type="spellEnd"/>
      <w:r>
        <w:rPr>
          <w:rFonts w:ascii="Calibri" w:hAnsi="Calibri"/>
        </w:rPr>
        <w:t xml:space="preserve"> Kraft</w:t>
      </w:r>
      <w:r w:rsidRPr="00496356">
        <w:rPr>
          <w:rFonts w:ascii="Calibri" w:hAnsi="Calibri"/>
        </w:rPr>
        <w:t xml:space="preserve"> beim Fall im lufterfüllten Raum ist zusätzlich zur Fallbeschleunigung vom Quadr</w:t>
      </w:r>
      <w:r>
        <w:rPr>
          <w:rFonts w:ascii="Calibri" w:hAnsi="Calibri"/>
        </w:rPr>
        <w:t>at der Geschwindigkeit abhängig sowie vom Auftrieb des Körpers in Luft.</w:t>
      </w:r>
    </w:p>
    <w:p w14:paraId="30C41263" w14:textId="77777777" w:rsidR="00683F72" w:rsidRPr="00496356" w:rsidRDefault="00683F72" w:rsidP="00683F72">
      <w:pPr>
        <w:rPr>
          <w:rFonts w:ascii="Calibri" w:hAnsi="Calibri"/>
        </w:rPr>
      </w:pPr>
      <w:r w:rsidRPr="00496356">
        <w:rPr>
          <w:rFonts w:ascii="Calibri" w:hAnsi="Calibr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reib</m:t>
            </m:r>
          </m:sub>
        </m:sSub>
        <m:r>
          <w:rPr>
            <w:rFonts w:ascii="Cambria Math" w:hAnsi="Cambria Math"/>
          </w:rPr>
          <m:t>=k∙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Luft</m:t>
                </m:r>
              </m:sub>
            </m:sSub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Körper</m:t>
                </m:r>
              </m:sub>
            </m:sSub>
            <m:r>
              <w:rPr>
                <w:rFonts w:ascii="Cambria Math" w:hAnsi="Cambria Math"/>
              </w:rPr>
              <m:t>⋅g</m:t>
            </m:r>
          </m:e>
        </m:d>
      </m:oMath>
    </w:p>
    <w:p w14:paraId="0884B01E" w14:textId="1EEC7602" w:rsidR="00683F72" w:rsidRPr="00496356" w:rsidRDefault="007E61F9" w:rsidP="00683F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04C1D7C" wp14:editId="777C4682">
                <wp:simplePos x="0" y="0"/>
                <wp:positionH relativeFrom="column">
                  <wp:posOffset>4074226</wp:posOffset>
                </wp:positionH>
                <wp:positionV relativeFrom="paragraph">
                  <wp:posOffset>1007088</wp:posOffset>
                </wp:positionV>
                <wp:extent cx="1948596" cy="2363394"/>
                <wp:effectExtent l="0" t="0" r="7620" b="0"/>
                <wp:wrapSquare wrapText="bothSides"/>
                <wp:docPr id="28" name="Gruppierung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596" cy="2363394"/>
                          <a:chOff x="79404" y="-173420"/>
                          <a:chExt cx="1948596" cy="2363394"/>
                        </a:xfrm>
                      </wpg:grpSpPr>
                      <pic:pic xmlns:pic="http://schemas.openxmlformats.org/drawingml/2006/picture">
                        <pic:nvPicPr>
                          <pic:cNvPr id="631" name="Bild 63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935" y="-173420"/>
                            <a:ext cx="1917065" cy="147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" name="Bild 63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404" y="1356219"/>
                            <a:ext cx="1946275" cy="833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A754F" id="Gruppierung 28" o:spid="_x0000_s1026" style="position:absolute;margin-left:320.8pt;margin-top:79.3pt;width:153.45pt;height:186.1pt;z-index:251656192;mso-width-relative:margin;mso-height-relative:margin" coordorigin="79404,-173420" coordsize="1948596,236339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">
                <v:shape id="Bild 631" o:spid="_x0000_s1027" type="#_x0000_t75" style="position:absolute;left:110935;top:-173420;width:1917065;height:1473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/D&#10;+OLFAAAA3AAAAA8AAABkcnMvZG93bnJldi54bWxEj91qwkAQhe8LvsMyQu+aTdKaaswq0lIpeCG1&#10;fYAxOybB7GzIbjX16d2C4OXh/HycYjmYVpyod41lBUkUgyAurW64UvDz/fE0BeE8ssbWMin4IwfL&#10;xeihwFzbM3/RaecrEUbY5aig9r7LpXRlTQZdZDvi4B1sb9AH2VdS93gO46aVaRxn0mDDgVBjR281&#10;lcfdrwkQHF7XdiO36fvL7DC5ZKmW+7VSj+NhNQfhafD38K39qRVkzwn8nwlHQC6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/w/jixQAAANwAAAAPAAAAAAAAAAAAAAAAAJwC&#10;AABkcnMvZG93bnJldi54bWxQSwUGAAAAAAQABAD3AAAAjgMAAAAA&#10;">
                  <v:imagedata r:id="rId20" o:title=""/>
                  <v:path arrowok="t"/>
                </v:shape>
                <v:shape id="Bild 632" o:spid="_x0000_s1028" type="#_x0000_t75" style="position:absolute;left:79404;top:1356219;width:1946275;height:833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G&#10;OrHGAAAA3AAAAA8AAABkcnMvZG93bnJldi54bWxEj0trAkEQhO8B/8PQgjed9YHI6igiCUowBx8h&#10;eGt2OrtLtnuWnVE3/94JCDkWVfUVtVi1XKkbNb50YmA4SECRZM6Wkhs4n976M1A+oFisnJCBX/Kw&#10;WnZeFphad5cD3Y4hVxEiPkUDRQh1qrXPCmL0A1eTRO/bNYwhyibXtsF7hHOlR0ky1YylxIUCa9oU&#10;lP0cr2xgN2H+OL9ewtdkv22zz7Xw9n1sTK/bruegArXhP/xs76yB6XgEf2fiEdDLB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f0Y6scYAAADcAAAADwAAAAAAAAAAAAAAAACc&#10;AgAAZHJzL2Rvd25yZXYueG1sUEsFBgAAAAAEAAQA9wAAAI8DAAAAAA==&#10;">
                  <v:imagedata r:id="rId21" o:title=""/>
                  <v:path arrowok="t"/>
                </v:shape>
                <w10:wrap type="square"/>
              </v:group>
            </w:pict>
          </mc:Fallback>
        </mc:AlternateContent>
      </w:r>
      <w:r w:rsidR="00683F72" w:rsidRPr="00496356">
        <w:rPr>
          <w:rFonts w:ascii="Calibri" w:hAnsi="Calibri"/>
        </w:rPr>
        <w:t xml:space="preserve">Für die Konstante k gilt: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</w:rPr>
          <m:t>⋅ρ⋅A</m:t>
        </m:r>
      </m:oMath>
      <w:r w:rsidR="00683F72">
        <w:rPr>
          <w:rFonts w:ascii="Calibri" w:hAnsi="Calibri"/>
        </w:rPr>
        <w:t xml:space="preserve">.   </w:t>
      </w:r>
      <w:r w:rsidR="00683F72" w:rsidRPr="00496356">
        <w:rPr>
          <w:rFonts w:ascii="Calibri" w:hAnsi="Calibri"/>
        </w:rPr>
        <w:t>Dabei ist:</w:t>
      </w:r>
    </w:p>
    <w:p w14:paraId="65651A94" w14:textId="77777777" w:rsidR="00683F72" w:rsidRPr="00496356" w:rsidRDefault="00356A2F" w:rsidP="00683F72">
      <w:pPr>
        <w:pStyle w:val="Listenabsatz"/>
        <w:numPr>
          <w:ilvl w:val="0"/>
          <w:numId w:val="4"/>
        </w:numPr>
        <w:spacing w:after="200" w:line="276" w:lineRule="auto"/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="00683F72" w:rsidRPr="00496356">
        <w:rPr>
          <w:rFonts w:ascii="Calibri" w:hAnsi="Calibri"/>
        </w:rPr>
        <w:t xml:space="preserve"> der Luftwiderstandswert</w:t>
      </w:r>
    </w:p>
    <w:p w14:paraId="72B99BFE" w14:textId="77777777" w:rsidR="00683F72" w:rsidRPr="00496356" w:rsidRDefault="00683F72" w:rsidP="00683F72">
      <w:pPr>
        <w:pStyle w:val="Listenabsatz"/>
        <w:numPr>
          <w:ilvl w:val="0"/>
          <w:numId w:val="4"/>
        </w:numPr>
        <w:spacing w:after="200" w:line="276" w:lineRule="auto"/>
        <w:rPr>
          <w:rFonts w:ascii="Calibri" w:hAnsi="Calibri"/>
        </w:rPr>
      </w:pPr>
      <m:oMath>
        <m:r>
          <w:rPr>
            <w:rFonts w:ascii="Cambria Math" w:hAnsi="Cambria Math"/>
          </w:rPr>
          <m:t>ρ=1,20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496356">
        <w:rPr>
          <w:rFonts w:ascii="Calibri" w:hAnsi="Calibri"/>
        </w:rPr>
        <w:t xml:space="preserve"> die Dichte der Luft</w:t>
      </w:r>
      <w:r>
        <w:rPr>
          <w:rFonts w:ascii="Calibri" w:hAnsi="Calibri"/>
        </w:rPr>
        <w:t xml:space="preserve"> (bei 20 °C und Normaldruck)</w:t>
      </w:r>
    </w:p>
    <w:p w14:paraId="55A2659E" w14:textId="77777777" w:rsidR="00683F72" w:rsidRDefault="00683F72" w:rsidP="00683F72">
      <w:pPr>
        <w:pStyle w:val="Listenabsatz"/>
        <w:numPr>
          <w:ilvl w:val="0"/>
          <w:numId w:val="4"/>
        </w:numPr>
        <w:spacing w:after="200" w:line="276" w:lineRule="auto"/>
        <w:rPr>
          <w:rFonts w:ascii="Calibri" w:hAnsi="Calibri"/>
        </w:rPr>
      </w:pPr>
      <m:oMath>
        <m:r>
          <w:rPr>
            <w:rFonts w:ascii="Cambria Math" w:hAnsi="Cambria Math"/>
          </w:rPr>
          <m:t xml:space="preserve">A </m:t>
        </m:r>
      </m:oMath>
      <w:r w:rsidRPr="00496356">
        <w:rPr>
          <w:rFonts w:ascii="Calibri" w:hAnsi="Calibri"/>
        </w:rPr>
        <w:t>die Querschnittsfläche des fallenden Körpers</w:t>
      </w:r>
    </w:p>
    <w:p w14:paraId="52215276" w14:textId="2C4DF608" w:rsidR="00683F72" w:rsidRPr="00635FC3" w:rsidRDefault="00683F72" w:rsidP="00683F72">
      <w:pPr>
        <w:spacing w:line="276" w:lineRule="auto"/>
        <w:rPr>
          <w:rFonts w:ascii="Calibri" w:hAnsi="Calibri"/>
          <w:b/>
        </w:rPr>
      </w:pPr>
      <w:r w:rsidRPr="00635FC3">
        <w:rPr>
          <w:rFonts w:ascii="Calibri" w:hAnsi="Calibri"/>
          <w:b/>
        </w:rPr>
        <w:t>1. Klassenhälfte:</w:t>
      </w:r>
    </w:p>
    <w:p w14:paraId="63656091" w14:textId="77777777" w:rsidR="00683F72" w:rsidRPr="00635FC3" w:rsidRDefault="00683F72" w:rsidP="00683F72">
      <w:pPr>
        <w:pStyle w:val="Listenabsatz"/>
        <w:numPr>
          <w:ilvl w:val="0"/>
          <w:numId w:val="3"/>
        </w:numPr>
        <w:rPr>
          <w:rFonts w:ascii="Calibri" w:hAnsi="Calibri"/>
        </w:rPr>
      </w:pPr>
      <w:r w:rsidRPr="00496356">
        <w:rPr>
          <w:rFonts w:ascii="Calibri" w:hAnsi="Calibri"/>
        </w:rPr>
        <w:t xml:space="preserve">Modelliere </w:t>
      </w:r>
      <w:r>
        <w:rPr>
          <w:rFonts w:ascii="Calibri" w:hAnsi="Calibri"/>
        </w:rPr>
        <w:t>den Fall eines Körpers</w:t>
      </w:r>
      <w:r w:rsidRPr="00496356">
        <w:rPr>
          <w:rFonts w:ascii="Calibri" w:hAnsi="Calibri"/>
        </w:rPr>
        <w:t xml:space="preserve"> mit Newton II. Beschreibe, wie sich die Bewegung für </w:t>
      </w:r>
      <w:r>
        <w:rPr>
          <w:rFonts w:ascii="Calibri" w:hAnsi="Calibri"/>
        </w:rPr>
        <w:t>verschiedene Werte von k ändert. Hierbei kann der Auftrieb in der Luft (also der zweite Term in Klammern) vernachlässigt werden!</w:t>
      </w:r>
    </w:p>
    <w:p w14:paraId="43368380" w14:textId="77777777" w:rsidR="00683F72" w:rsidRDefault="00683F72" w:rsidP="00683F72">
      <w:pPr>
        <w:pStyle w:val="Listenabsatz"/>
        <w:ind w:left="360"/>
        <w:rPr>
          <w:rFonts w:ascii="Calibri" w:hAnsi="Calibri"/>
        </w:rPr>
      </w:pPr>
      <w:r>
        <w:rPr>
          <w:rFonts w:ascii="Calibri" w:hAnsi="Calibri"/>
        </w:rPr>
        <w:t xml:space="preserve">Bestimme k für eine </w:t>
      </w:r>
      <w:proofErr w:type="spellStart"/>
      <w:r>
        <w:rPr>
          <w:rFonts w:ascii="Calibri" w:hAnsi="Calibri"/>
        </w:rPr>
        <w:t>Muffintüte</w:t>
      </w:r>
      <w:proofErr w:type="spellEnd"/>
      <w:r>
        <w:rPr>
          <w:rFonts w:ascii="Calibri" w:hAnsi="Calibri"/>
        </w:rPr>
        <w:t xml:space="preserve"> und modelliere diese Bewegung!</w:t>
      </w:r>
    </w:p>
    <w:p w14:paraId="1D5FA3C3" w14:textId="77777777" w:rsidR="00683F72" w:rsidRPr="00635FC3" w:rsidRDefault="00683F72" w:rsidP="00683F72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Dokumentiere deine Ergebnisse!</w:t>
      </w:r>
    </w:p>
    <w:p w14:paraId="791A36A5" w14:textId="77777777" w:rsidR="00683F72" w:rsidRPr="00635FC3" w:rsidRDefault="00683F72" w:rsidP="00683F72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635FC3">
        <w:rPr>
          <w:rFonts w:ascii="Calibri" w:hAnsi="Calibri"/>
          <w:b/>
        </w:rPr>
        <w:t>. Klassenhälfte:</w:t>
      </w:r>
    </w:p>
    <w:p w14:paraId="7DAF4ABA" w14:textId="1084C2B2" w:rsidR="00683F72" w:rsidRDefault="00683F72" w:rsidP="00683F72">
      <w:pPr>
        <w:pStyle w:val="Listenabsatz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Werte die Fallbewegung einer </w:t>
      </w:r>
      <w:proofErr w:type="spellStart"/>
      <w:r>
        <w:rPr>
          <w:rFonts w:ascii="Calibri" w:hAnsi="Calibri"/>
        </w:rPr>
        <w:t>Muffintüte</w:t>
      </w:r>
      <w:proofErr w:type="spellEnd"/>
      <w:r>
        <w:rPr>
          <w:rFonts w:ascii="Calibri" w:hAnsi="Calibri"/>
        </w:rPr>
        <w:t xml:space="preserve"> mit Hilfe der Videoanalyse aus!</w:t>
      </w:r>
    </w:p>
    <w:p w14:paraId="48D2CC43" w14:textId="3C104ADD" w:rsidR="00683F72" w:rsidRDefault="00683F72" w:rsidP="00683F72">
      <w:pPr>
        <w:pStyle w:val="Listenabsatz"/>
        <w:numPr>
          <w:ilvl w:val="0"/>
          <w:numId w:val="5"/>
        </w:numPr>
        <w:rPr>
          <w:rFonts w:ascii="Calibri" w:hAnsi="Calibri"/>
        </w:rPr>
      </w:pPr>
      <w:r w:rsidRPr="00635FC3">
        <w:rPr>
          <w:rFonts w:ascii="Calibri" w:hAnsi="Calibri"/>
        </w:rPr>
        <w:t>Dokumentiere deine Ergebnisse!</w:t>
      </w:r>
    </w:p>
    <w:p w14:paraId="57DF97CC" w14:textId="5814D7F3" w:rsidR="00683F72" w:rsidRPr="00683F72" w:rsidRDefault="007E61F9" w:rsidP="00E06165">
      <w:pPr>
        <w:pStyle w:val="Listenabsatz"/>
        <w:numPr>
          <w:ilvl w:val="0"/>
          <w:numId w:val="5"/>
        </w:num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66679" wp14:editId="46526309">
                <wp:simplePos x="0" y="0"/>
                <wp:positionH relativeFrom="column">
                  <wp:posOffset>4051300</wp:posOffset>
                </wp:positionH>
                <wp:positionV relativeFrom="paragraph">
                  <wp:posOffset>61310</wp:posOffset>
                </wp:positionV>
                <wp:extent cx="1946275" cy="588010"/>
                <wp:effectExtent l="0" t="0" r="0" b="0"/>
                <wp:wrapSquare wrapText="bothSides"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588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2F5E5B" w14:textId="4CC82EC5" w:rsidR="007E61F9" w:rsidRPr="007E61F9" w:rsidRDefault="007E61F9" w:rsidP="007E61F9">
                            <w:pPr>
                              <w:pStyle w:val="Beschriftung"/>
                              <w:rPr>
                                <w:rFonts w:ascii="Calibri" w:hAnsi="Calibri"/>
                                <w:noProof/>
                                <w:sz w:val="15"/>
                                <w:szCs w:val="15"/>
                              </w:rPr>
                            </w:pPr>
                            <w:r w:rsidRPr="007E61F9">
                              <w:rPr>
                                <w:sz w:val="15"/>
                                <w:szCs w:val="15"/>
                              </w:rPr>
                              <w:t xml:space="preserve">Abbildung </w:t>
                            </w:r>
                            <w:r w:rsidRPr="007E61F9">
                              <w:rPr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Pr="007E61F9">
                              <w:rPr>
                                <w:sz w:val="15"/>
                                <w:szCs w:val="15"/>
                              </w:rPr>
                              <w:instrText xml:space="preserve"> SEQ Abbildung \* ARABIC </w:instrText>
                            </w:r>
                            <w:r w:rsidRPr="007E61F9">
                              <w:rPr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Pr="007E61F9">
                              <w:rPr>
                                <w:noProof/>
                                <w:sz w:val="15"/>
                                <w:szCs w:val="15"/>
                              </w:rPr>
                              <w:t>3</w:t>
                            </w:r>
                            <w:r w:rsidRPr="007E61F9">
                              <w:rPr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Pr="007E61F9">
                              <w:rPr>
                                <w:sz w:val="15"/>
                                <w:szCs w:val="15"/>
                              </w:rPr>
                              <w:t xml:space="preserve">: Screenshot </w:t>
                            </w:r>
                            <w:r w:rsidRPr="007E61F9">
                              <w:rPr>
                                <w:rFonts w:ascii="Helvetica" w:eastAsia="Helvetica" w:hAnsi="Helvetica" w:cs="Helvetica"/>
                                <w:sz w:val="15"/>
                                <w:szCs w:val="15"/>
                              </w:rPr>
                              <w:t>© Lehr</w:t>
                            </w:r>
                            <w:r w:rsidRPr="007E61F9">
                              <w:rPr>
                                <w:sz w:val="15"/>
                                <w:szCs w:val="15"/>
                              </w:rPr>
                              <w:t>stuhl f</w:t>
                            </w:r>
                            <w:r w:rsidRPr="007E61F9">
                              <w:rPr>
                                <w:rFonts w:ascii="Helvetica" w:eastAsia="Helvetica" w:hAnsi="Helvetica" w:cs="Helvetica"/>
                                <w:sz w:val="15"/>
                                <w:szCs w:val="15"/>
                              </w:rPr>
                              <w:t>ür Physik und ihre Didaktik Uni-Würzburg, Newton II, 2017; https://did-apps.physik.uni-wuerzburg.de/Newton-II/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66679" id="Textfeld 33" o:spid="_x0000_s1063" type="#_x0000_t202" style="position:absolute;left:0;text-align:left;margin-left:319pt;margin-top:4.85pt;width:153.25pt;height:46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" stroked="f">
                <v:textbox style="mso-fit-shape-to-text:t" inset="0,0,0,0">
                  <w:txbxContent>
                    <w:p w14:paraId="1D2F5E5B" w14:textId="4CC82EC5" w:rsidR="007E61F9" w:rsidRPr="007E61F9" w:rsidRDefault="007E61F9" w:rsidP="007E61F9">
                      <w:pPr>
                        <w:pStyle w:val="Beschriftung"/>
                        <w:rPr>
                          <w:rFonts w:ascii="Calibri" w:hAnsi="Calibri"/>
                          <w:noProof/>
                          <w:sz w:val="15"/>
                          <w:szCs w:val="15"/>
                        </w:rPr>
                      </w:pPr>
                      <w:r w:rsidRPr="007E61F9">
                        <w:rPr>
                          <w:sz w:val="15"/>
                          <w:szCs w:val="15"/>
                        </w:rPr>
                        <w:t xml:space="preserve">Abbildung </w:t>
                      </w:r>
                      <w:r w:rsidRPr="007E61F9">
                        <w:rPr>
                          <w:sz w:val="15"/>
                          <w:szCs w:val="15"/>
                        </w:rPr>
                        <w:fldChar w:fldCharType="begin"/>
                      </w:r>
                      <w:r w:rsidRPr="007E61F9">
                        <w:rPr>
                          <w:sz w:val="15"/>
                          <w:szCs w:val="15"/>
                        </w:rPr>
                        <w:instrText xml:space="preserve"> SEQ Abbildung \* ARABIC </w:instrText>
                      </w:r>
                      <w:r w:rsidRPr="007E61F9">
                        <w:rPr>
                          <w:sz w:val="15"/>
                          <w:szCs w:val="15"/>
                        </w:rPr>
                        <w:fldChar w:fldCharType="separate"/>
                      </w:r>
                      <w:r w:rsidRPr="007E61F9">
                        <w:rPr>
                          <w:noProof/>
                          <w:sz w:val="15"/>
                          <w:szCs w:val="15"/>
                        </w:rPr>
                        <w:t>3</w:t>
                      </w:r>
                      <w:r w:rsidRPr="007E61F9">
                        <w:rPr>
                          <w:sz w:val="15"/>
                          <w:szCs w:val="15"/>
                        </w:rPr>
                        <w:fldChar w:fldCharType="end"/>
                      </w:r>
                      <w:r w:rsidRPr="007E61F9">
                        <w:rPr>
                          <w:sz w:val="15"/>
                          <w:szCs w:val="15"/>
                        </w:rPr>
                        <w:t xml:space="preserve">: Screenshot </w:t>
                      </w:r>
                      <w:r w:rsidRPr="007E61F9">
                        <w:rPr>
                          <w:rFonts w:ascii="Helvetica" w:eastAsia="Helvetica" w:hAnsi="Helvetica" w:cs="Helvetica"/>
                          <w:sz w:val="15"/>
                          <w:szCs w:val="15"/>
                        </w:rPr>
                        <w:t>© Lehr</w:t>
                      </w:r>
                      <w:r w:rsidRPr="007E61F9">
                        <w:rPr>
                          <w:sz w:val="15"/>
                          <w:szCs w:val="15"/>
                        </w:rPr>
                        <w:t>stuhl f</w:t>
                      </w:r>
                      <w:r w:rsidRPr="007E61F9">
                        <w:rPr>
                          <w:rFonts w:ascii="Helvetica" w:eastAsia="Helvetica" w:hAnsi="Helvetica" w:cs="Helvetica"/>
                          <w:sz w:val="15"/>
                          <w:szCs w:val="15"/>
                        </w:rPr>
                        <w:t>ür Physik und ihre Didaktik Uni-Würzburg, Newton II, 2017; https://did-apps.physik.uni-wuerzburg.de/Newton-II/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F72" w:rsidRPr="008A26D6">
        <w:rPr>
          <w:rFonts w:ascii="Calibri" w:hAnsi="Calibri"/>
        </w:rPr>
        <w:t>Erläutere auf Grundlage der gemeinsamen Ergebnisse, warum es sinnvoll ist, den Fallturm zu evakuieren!</w:t>
      </w:r>
    </w:p>
    <w:sectPr w:rsidR="00683F72" w:rsidRPr="00683F72" w:rsidSect="00B362BE">
      <w:pgSz w:w="11900" w:h="16840"/>
      <w:pgMar w:top="689" w:right="1417" w:bottom="5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ACF4" w14:textId="77777777" w:rsidR="00356A2F" w:rsidRDefault="00356A2F" w:rsidP="00683F72">
      <w:r>
        <w:separator/>
      </w:r>
    </w:p>
  </w:endnote>
  <w:endnote w:type="continuationSeparator" w:id="0">
    <w:p w14:paraId="7C3F7F7F" w14:textId="77777777" w:rsidR="00356A2F" w:rsidRDefault="00356A2F" w:rsidP="0068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F4A8E" w14:textId="77777777" w:rsidR="00356A2F" w:rsidRDefault="00356A2F" w:rsidP="00683F72">
      <w:r>
        <w:separator/>
      </w:r>
    </w:p>
  </w:footnote>
  <w:footnote w:type="continuationSeparator" w:id="0">
    <w:p w14:paraId="41884489" w14:textId="77777777" w:rsidR="00356A2F" w:rsidRDefault="00356A2F" w:rsidP="00683F72">
      <w:r>
        <w:continuationSeparator/>
      </w:r>
    </w:p>
  </w:footnote>
  <w:footnote w:id="1">
    <w:p w14:paraId="4BDEC5CC" w14:textId="77777777" w:rsidR="00683F72" w:rsidRDefault="00683F72" w:rsidP="00683F72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 xml:space="preserve">Informationen unter: </w:t>
      </w:r>
      <w:hyperlink r:id="rId1" w:history="1">
        <w:r w:rsidRPr="00A5205E">
          <w:rPr>
            <w:rStyle w:val="Link"/>
            <w:sz w:val="16"/>
          </w:rPr>
          <w:t>https://www.zarm.uni-bremen.de/fileadmin/user_upload/dro</w:t>
        </w:r>
        <w:bookmarkStart w:id="0" w:name="_GoBack"/>
        <w:bookmarkEnd w:id="0"/>
        <w:r w:rsidRPr="00A5205E">
          <w:rPr>
            <w:rStyle w:val="Link"/>
            <w:sz w:val="16"/>
          </w:rPr>
          <w:t>p</w:t>
        </w:r>
        <w:r w:rsidRPr="00A5205E">
          <w:rPr>
            <w:rStyle w:val="Link"/>
            <w:sz w:val="16"/>
          </w:rPr>
          <w:t>_tower/ZARM-Broschuere_Fallturm.pdf</w:t>
        </w:r>
      </w:hyperlink>
      <w:r>
        <w:rPr>
          <w:sz w:val="16"/>
        </w:rPr>
        <w:t xml:space="preserve"> </w:t>
      </w:r>
    </w:p>
    <w:p w14:paraId="3C56EDE3" w14:textId="0D390572" w:rsidR="00683F72" w:rsidRPr="00C2265D" w:rsidRDefault="00683F72" w:rsidP="00683F72">
      <w:pPr>
        <w:rPr>
          <w:sz w:val="16"/>
        </w:rPr>
      </w:pPr>
      <w:r>
        <w:rPr>
          <w:sz w:val="16"/>
        </w:rPr>
        <w:t xml:space="preserve">   </w:t>
      </w:r>
      <w:proofErr w:type="spellStart"/>
      <w:r>
        <w:rPr>
          <w:sz w:val="16"/>
        </w:rPr>
        <w:t>Infofilm</w:t>
      </w:r>
      <w:proofErr w:type="spellEnd"/>
      <w:r>
        <w:rPr>
          <w:sz w:val="16"/>
        </w:rPr>
        <w:t xml:space="preserve">: </w:t>
      </w:r>
      <w:hyperlink r:id="rId2" w:history="1">
        <w:r w:rsidRPr="002A2F86">
          <w:rPr>
            <w:rStyle w:val="Link"/>
            <w:sz w:val="16"/>
          </w:rPr>
          <w:t>https://www.</w:t>
        </w:r>
        <w:r>
          <w:rPr>
            <w:rStyle w:val="Link"/>
            <w:sz w:val="16"/>
          </w:rPr>
          <w:t>theguardian.com/science/video/2</w:t>
        </w:r>
        <w:r w:rsidRPr="002A2F86">
          <w:rPr>
            <w:rStyle w:val="Link"/>
            <w:sz w:val="16"/>
          </w:rPr>
          <w:t>11/mar/18/weightless-bremen-microgravity-tower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08F4"/>
    <w:multiLevelType w:val="hybridMultilevel"/>
    <w:tmpl w:val="478E6356"/>
    <w:lvl w:ilvl="0" w:tplc="6832D6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68222A"/>
    <w:multiLevelType w:val="hybridMultilevel"/>
    <w:tmpl w:val="CC3EF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F224B"/>
    <w:multiLevelType w:val="hybridMultilevel"/>
    <w:tmpl w:val="A88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D64D4"/>
    <w:multiLevelType w:val="hybridMultilevel"/>
    <w:tmpl w:val="6BF07660"/>
    <w:lvl w:ilvl="0" w:tplc="9D9CDE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E040A6"/>
    <w:multiLevelType w:val="hybridMultilevel"/>
    <w:tmpl w:val="E93A0316"/>
    <w:lvl w:ilvl="0" w:tplc="E662F6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A1D3C"/>
    <w:multiLevelType w:val="hybridMultilevel"/>
    <w:tmpl w:val="D86674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8"/>
    <w:rsid w:val="000021BE"/>
    <w:rsid w:val="00074CC2"/>
    <w:rsid w:val="001C6DEB"/>
    <w:rsid w:val="00262846"/>
    <w:rsid w:val="00356A2F"/>
    <w:rsid w:val="003A64CF"/>
    <w:rsid w:val="003E773C"/>
    <w:rsid w:val="003F4C64"/>
    <w:rsid w:val="00486CE8"/>
    <w:rsid w:val="00683F72"/>
    <w:rsid w:val="00705C30"/>
    <w:rsid w:val="007C73C2"/>
    <w:rsid w:val="007E61F9"/>
    <w:rsid w:val="008750CB"/>
    <w:rsid w:val="00A86D46"/>
    <w:rsid w:val="00B04F54"/>
    <w:rsid w:val="00B362BE"/>
    <w:rsid w:val="00BE38A0"/>
    <w:rsid w:val="00C73805"/>
    <w:rsid w:val="00D01DC6"/>
    <w:rsid w:val="00E06165"/>
    <w:rsid w:val="00E24B29"/>
    <w:rsid w:val="00E65E21"/>
    <w:rsid w:val="00E747D9"/>
    <w:rsid w:val="00ED05CB"/>
    <w:rsid w:val="00F250EF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6315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86CE8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5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5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5C30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5C30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705C30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rsid w:val="00705C3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KeinLeerraum">
    <w:name w:val="No Spacing"/>
    <w:uiPriority w:val="1"/>
    <w:qFormat/>
    <w:rsid w:val="00705C30"/>
    <w:rPr>
      <w:sz w:val="22"/>
    </w:rPr>
  </w:style>
  <w:style w:type="paragraph" w:styleId="Listenabsatz">
    <w:name w:val="List Paragraph"/>
    <w:basedOn w:val="Standard"/>
    <w:uiPriority w:val="34"/>
    <w:qFormat/>
    <w:rsid w:val="00486CE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83F72"/>
    <w:pPr>
      <w:spacing w:before="120" w:after="120"/>
    </w:pPr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83F72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nhideWhenUsed/>
    <w:rsid w:val="00683F72"/>
    <w:rPr>
      <w:vertAlign w:val="superscript"/>
    </w:rPr>
  </w:style>
  <w:style w:type="table" w:styleId="Tabellenraster">
    <w:name w:val="Table Grid"/>
    <w:basedOn w:val="NormaleTabelle"/>
    <w:uiPriority w:val="59"/>
    <w:rsid w:val="00683F7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683F72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E61F9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E6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rm.uni-bremen.de/fileadmin/user_upload/drop_tower/ZARM-Broschuere_Fallturm.pdf" TargetMode="External"/><Relationship Id="rId2" Type="http://schemas.openxmlformats.org/officeDocument/2006/relationships/hyperlink" Target="https://www.theguardian.com/science/video/2011/mar/18/weightless-bremen-microgravity-tow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/Documents/Benutzerdefinierte%20Office-Vorlagen/Dokumente_ZP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/>
</file>

<file path=customXml/itemProps1.xml><?xml version="1.0" encoding="utf-8"?>
<ds:datastoreItem xmlns:ds="http://schemas.openxmlformats.org/officeDocument/2006/customXml" ds:itemID="{817DA2C3-A3FE-FF4B-ABBF-0FA62650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Dokumente_ZPG.dotx</Template>
  <TotalTime>0</TotalTime>
  <Pages>2</Pages>
  <Words>538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Kepler-Gymnasium Tübingen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Juchem</dc:creator>
  <cp:keywords/>
  <dc:description/>
  <cp:lastModifiedBy>Stephan Juchem</cp:lastModifiedBy>
  <cp:revision>2</cp:revision>
  <dcterms:created xsi:type="dcterms:W3CDTF">2017-08-31T07:59:00Z</dcterms:created>
  <dcterms:modified xsi:type="dcterms:W3CDTF">2017-08-31T07:59:00Z</dcterms:modified>
</cp:coreProperties>
</file>