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12550" w14:textId="5499F594" w:rsidR="002D75A8" w:rsidRDefault="008C5F39" w:rsidP="008C5F39">
      <w:pPr>
        <w:pStyle w:val="Titel"/>
      </w:pPr>
      <w:r>
        <w:t xml:space="preserve">Das </w:t>
      </w:r>
      <w:r w:rsidR="00125F15">
        <w:t>Höhen</w:t>
      </w:r>
      <w:r>
        <w:t>modell</w:t>
      </w:r>
    </w:p>
    <w:p w14:paraId="07911ACC" w14:textId="7297A402" w:rsidR="008C5F39" w:rsidRDefault="00C06758" w:rsidP="008C5F39">
      <w:r>
        <w:t>Im Münchner E-Lehre-Konzept</w:t>
      </w:r>
      <w:r>
        <w:rPr>
          <w:rStyle w:val="Funotenzeichen"/>
        </w:rPr>
        <w:footnoteReference w:id="1"/>
      </w:r>
      <w:r>
        <w:t xml:space="preserve"> </w:t>
      </w:r>
      <w:r w:rsidR="00C5719E">
        <w:t xml:space="preserve">wird folgender Unterrichtsverlauf </w:t>
      </w:r>
      <w:r w:rsidR="00E3676C">
        <w:t>in 8 Kapiteln und etwa 15</w:t>
      </w:r>
      <w:r w:rsidR="00E21371">
        <w:t xml:space="preserve"> DS </w:t>
      </w:r>
      <w:r w:rsidR="00BB65E9">
        <w:t>vorgeschlagen. Anzumerken ist, dass dieses Konzept auf den bayrischen Bildungsplan (Klassenstufe 8) angepasst ist.</w:t>
      </w:r>
    </w:p>
    <w:p w14:paraId="64BDC871" w14:textId="77777777" w:rsidR="00C5719E" w:rsidRDefault="00C5719E" w:rsidP="008C5F39"/>
    <w:p w14:paraId="5FBF8A10" w14:textId="6AC145DE" w:rsidR="00E21371" w:rsidRPr="00B956FE" w:rsidRDefault="00E21371" w:rsidP="00E21371">
      <w:pPr>
        <w:pStyle w:val="Listenabsatz"/>
        <w:numPr>
          <w:ilvl w:val="0"/>
          <w:numId w:val="1"/>
        </w:numPr>
        <w:rPr>
          <w:b/>
        </w:rPr>
      </w:pPr>
      <w:r w:rsidRPr="00E21371">
        <w:rPr>
          <w:b/>
        </w:rPr>
        <w:t>Elektrische Stromkreise</w:t>
      </w:r>
      <w:r w:rsidRPr="00E21371">
        <w:rPr>
          <w:b/>
        </w:rPr>
        <w:br/>
      </w:r>
      <w:r>
        <w:t>geschlossene Stromkreise; Unterscheidung zwischen Generator und Energiewandler; Leiter und Isolatoren; Wirkungen im elektrischen Stromkreis; Begriff der Elektrizität</w:t>
      </w:r>
      <w:r>
        <w:br/>
      </w:r>
      <w:r>
        <w:rPr>
          <w:i/>
        </w:rPr>
        <w:t>Bemerkung:</w:t>
      </w:r>
      <w:r>
        <w:rPr>
          <w:i/>
        </w:rPr>
        <w:br/>
        <w:t xml:space="preserve">In diesem Lehrgang wird zunächst nicht </w:t>
      </w:r>
      <w:r w:rsidR="00B956FE">
        <w:rPr>
          <w:i/>
        </w:rPr>
        <w:t>zwischen verschiedenen Ladungssorten unterschieden, sondern der übergeordnete Begriff der Elektrizität verwendet</w:t>
      </w:r>
    </w:p>
    <w:p w14:paraId="6A055CAD" w14:textId="41E90E52" w:rsidR="00B956FE" w:rsidRPr="00B956FE" w:rsidRDefault="00B956FE" w:rsidP="00E21371">
      <w:pPr>
        <w:pStyle w:val="Listenabsatz"/>
        <w:numPr>
          <w:ilvl w:val="0"/>
          <w:numId w:val="1"/>
        </w:numPr>
        <w:rPr>
          <w:b/>
        </w:rPr>
      </w:pPr>
      <w:r>
        <w:rPr>
          <w:b/>
        </w:rPr>
        <w:t>Magnetische Wirkung der Elektrizität, elektrische Stromkreise</w:t>
      </w:r>
      <w:r>
        <w:rPr>
          <w:b/>
        </w:rPr>
        <w:br/>
      </w:r>
      <w:r>
        <w:t>Hier wird besonderen Wert auf die magnetische Wirkung des elektrischen Stromes gelegt und damit gezeigt, dass sich im geschlossenen Stromkreis der Strom im Kreis bewegt</w:t>
      </w:r>
    </w:p>
    <w:p w14:paraId="6065F15B" w14:textId="48720D03" w:rsidR="00B956FE" w:rsidRPr="00D503CE" w:rsidRDefault="00B956FE" w:rsidP="00E21371">
      <w:pPr>
        <w:pStyle w:val="Listenabsatz"/>
        <w:numPr>
          <w:ilvl w:val="0"/>
          <w:numId w:val="1"/>
        </w:numPr>
        <w:rPr>
          <w:b/>
        </w:rPr>
      </w:pPr>
      <w:r>
        <w:rPr>
          <w:b/>
        </w:rPr>
        <w:t>Elektrischer Widerstand; Modellvorstellungen zum elektrischen Stromkreis</w:t>
      </w:r>
      <w:r>
        <w:rPr>
          <w:b/>
        </w:rPr>
        <w:br/>
      </w:r>
      <w:r w:rsidR="00D503CE">
        <w:t>Hier wird das Kettenmodell behandelt und mit einfachen elektrischen Stromkreisen (bei denen der Strom zunächst mit einer Magnetnadel identifiziert wird) verglichen; Der Begriff des elektrischen Widerstandes als Eigenschaft eines Energiewandlers (Elektrogerät) wird eingeführt</w:t>
      </w:r>
    </w:p>
    <w:p w14:paraId="054879B7" w14:textId="39C29221" w:rsidR="00D503CE" w:rsidRPr="00D503CE" w:rsidRDefault="00D503CE" w:rsidP="00E21371">
      <w:pPr>
        <w:pStyle w:val="Listenabsatz"/>
        <w:numPr>
          <w:ilvl w:val="0"/>
          <w:numId w:val="1"/>
        </w:numPr>
        <w:rPr>
          <w:b/>
        </w:rPr>
      </w:pPr>
      <w:r>
        <w:rPr>
          <w:b/>
        </w:rPr>
        <w:t>Messung der elektrischen Stromstärke</w:t>
      </w:r>
      <w:r>
        <w:rPr>
          <w:b/>
        </w:rPr>
        <w:br/>
      </w:r>
      <w:r>
        <w:t xml:space="preserve">Einheit der </w:t>
      </w:r>
      <w:proofErr w:type="spellStart"/>
      <w:r>
        <w:t>el</w:t>
      </w:r>
      <w:proofErr w:type="spellEnd"/>
      <w:r>
        <w:t>. Stromstärke; Verwendung von Multimetern</w:t>
      </w:r>
    </w:p>
    <w:p w14:paraId="6B3D23C0" w14:textId="0525135C" w:rsidR="0004422A" w:rsidRDefault="0004422A" w:rsidP="0004422A">
      <w:pPr>
        <w:pStyle w:val="Listenabsatz"/>
        <w:keepNext/>
        <w:numPr>
          <w:ilvl w:val="0"/>
          <w:numId w:val="1"/>
        </w:numPr>
      </w:pPr>
      <w:r>
        <w:rPr>
          <w:b/>
          <w:noProof/>
        </w:rPr>
        <mc:AlternateContent>
          <mc:Choice Requires="wpg">
            <w:drawing>
              <wp:anchor distT="0" distB="0" distL="114300" distR="114300" simplePos="0" relativeHeight="251656192" behindDoc="0" locked="0" layoutInCell="1" allowOverlap="1" wp14:anchorId="533771D7" wp14:editId="7AA96595">
                <wp:simplePos x="0" y="0"/>
                <wp:positionH relativeFrom="column">
                  <wp:posOffset>5073650</wp:posOffset>
                </wp:positionH>
                <wp:positionV relativeFrom="paragraph">
                  <wp:posOffset>2540</wp:posOffset>
                </wp:positionV>
                <wp:extent cx="1570990" cy="1448435"/>
                <wp:effectExtent l="0" t="0" r="3810" b="0"/>
                <wp:wrapSquare wrapText="bothSides"/>
                <wp:docPr id="3" name="Gruppierung 3"/>
                <wp:cNvGraphicFramePr/>
                <a:graphic xmlns:a="http://schemas.openxmlformats.org/drawingml/2006/main">
                  <a:graphicData uri="http://schemas.microsoft.com/office/word/2010/wordprocessingGroup">
                    <wpg:wgp>
                      <wpg:cNvGrpSpPr/>
                      <wpg:grpSpPr>
                        <a:xfrm>
                          <a:off x="0" y="0"/>
                          <a:ext cx="1570990" cy="1448435"/>
                          <a:chOff x="0" y="0"/>
                          <a:chExt cx="1570990" cy="1448435"/>
                        </a:xfrm>
                      </wpg:grpSpPr>
                      <pic:pic xmlns:pic="http://schemas.openxmlformats.org/drawingml/2006/picture">
                        <pic:nvPicPr>
                          <pic:cNvPr id="1" name="Bild 1"/>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95250" y="0"/>
                            <a:ext cx="1439545" cy="1256665"/>
                          </a:xfrm>
                          <a:prstGeom prst="rect">
                            <a:avLst/>
                          </a:prstGeom>
                        </pic:spPr>
                      </pic:pic>
                      <wps:wsp>
                        <wps:cNvPr id="2" name="Textfeld 2"/>
                        <wps:cNvSpPr txBox="1"/>
                        <wps:spPr>
                          <a:xfrm>
                            <a:off x="0" y="1282700"/>
                            <a:ext cx="1570990" cy="165735"/>
                          </a:xfrm>
                          <a:prstGeom prst="rect">
                            <a:avLst/>
                          </a:prstGeom>
                          <a:solidFill>
                            <a:prstClr val="white"/>
                          </a:solidFill>
                          <a:ln>
                            <a:noFill/>
                          </a:ln>
                          <a:effectLst/>
                        </wps:spPr>
                        <wps:txbx>
                          <w:txbxContent>
                            <w:p w14:paraId="7870F098" w14:textId="4CDCCE47" w:rsidR="0004422A" w:rsidRPr="0034414A" w:rsidRDefault="0004422A" w:rsidP="0004422A">
                              <w:pPr>
                                <w:pStyle w:val="Beschriftung"/>
                                <w:rPr>
                                  <w:b/>
                                  <w:sz w:val="22"/>
                                </w:rPr>
                              </w:pPr>
                              <w:r>
                                <w:t xml:space="preserve">Abb. </w:t>
                              </w:r>
                              <w:fldSimple w:instr=" SEQ Abb. \* ARABIC ">
                                <w:r>
                                  <w:rPr>
                                    <w:noProof/>
                                  </w:rPr>
                                  <w:t>1</w:t>
                                </w:r>
                              </w:fldSimple>
                              <w:r>
                                <w:t xml:space="preserve"> Knotenregel (eigenes Bild)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533771D7" id="Gruppierung 3" o:spid="_x0000_s1026" style="position:absolute;left:0;text-align:left;margin-left:399.5pt;margin-top:.2pt;width:123.7pt;height:114.05pt;z-index:251656192" coordsize="1570990,144843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left:95250;width:1439545;height:12566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6U&#10;O8e/AAAA2gAAAA8AAABkcnMvZG93bnJldi54bWxET81qAjEQvhf6DmEK3mq2VoqsRmkrBcVTVx9g&#10;3Iybxc1kSaK7+vRGEDwNH9/vzBa9bcSZfKgdK/gYZiCIS6drrhTstn/vExAhImtsHJOCCwVYzF9f&#10;Zphr1/E/nYtYiRTCIUcFJsY2lzKUhiyGoWuJE3dw3mJM0FdSe+xSuG3kKMu+pMWaU4PBln4Nlcfi&#10;ZBV4ee02p/0et6g/5XhpsrX72Sk1eOu/pyAi9fEpfrhXOs2H+yv3K+c3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elDvHvwAAANoAAAAPAAAAAAAAAAAAAAAAAJwCAABkcnMv&#10;ZG93bnJldi54bWxQSwUGAAAAAAQABAD3AAAAiAMAAAAA&#10;">
                  <v:imagedata r:id="rId10" o:title=""/>
                  <v:path arrowok="t"/>
                </v:shape>
                <v:shapetype id="_x0000_t202" coordsize="21600,21600" o:spt="202" path="m0,0l0,21600,21600,21600,21600,0xe">
                  <v:stroke joinstyle="miter"/>
                  <v:path gradientshapeok="t" o:connecttype="rect"/>
                </v:shapetype>
                <v:shape id="Textfeld 2" o:spid="_x0000_s1028" type="#_x0000_t202" style="position:absolute;top:1282700;width:1570990;height:165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ylOwgAA&#10;ANoAAAAPAAAAZHJzL2Rvd25yZXYueG1sRI/Ni8IwFMTvgv9DeIIX0dQeRKpRdv0AD+vBDzw/mrdt&#10;2ealJNHW/94sCB6HmfkNs1x3phYPcr6yrGA6SUAQ51ZXXCi4XvbjOQgfkDXWlknBkzysV/3eEjNt&#10;Wz7R4xwKESHsM1RQhtBkUvq8JIN+Yhvi6P1aZzBE6QqpHbYRbmqZJslMGqw4LpTY0Kak/O98Nwpm&#10;W3dvT7wZba+7Hzw2RXr7ft6UGg66rwWIQF34hN/tg1aQwv+VeAPk6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3KU7CAAAA2gAAAA8AAAAAAAAAAAAAAAAAlwIAAGRycy9kb3du&#10;cmV2LnhtbFBLBQYAAAAABAAEAPUAAACGAwAAAAA=&#10;" stroked="f">
                  <v:textbox inset="0,0,0,0">
                    <w:txbxContent>
                      <w:p w14:paraId="7870F098" w14:textId="4CDCCE47" w:rsidR="0004422A" w:rsidRPr="0034414A" w:rsidRDefault="0004422A" w:rsidP="0004422A">
                        <w:pPr>
                          <w:pStyle w:val="Beschriftung"/>
                          <w:rPr>
                            <w:b/>
                            <w:sz w:val="22"/>
                          </w:rPr>
                        </w:pPr>
                        <w:r>
                          <w:t xml:space="preserve">Abb. </w:t>
                        </w:r>
                        <w:r w:rsidR="000867DF">
                          <w:fldChar w:fldCharType="begin"/>
                        </w:r>
                        <w:r w:rsidR="000867DF">
                          <w:instrText xml:space="preserve"> SEQ Abb. \*</w:instrText>
                        </w:r>
                        <w:r w:rsidR="000867DF">
                          <w:instrText xml:space="preserve"> ARABIC </w:instrText>
                        </w:r>
                        <w:r w:rsidR="000867DF">
                          <w:fldChar w:fldCharType="separate"/>
                        </w:r>
                        <w:r>
                          <w:rPr>
                            <w:noProof/>
                          </w:rPr>
                          <w:t>1</w:t>
                        </w:r>
                        <w:r w:rsidR="000867DF">
                          <w:rPr>
                            <w:noProof/>
                          </w:rPr>
                          <w:fldChar w:fldCharType="end"/>
                        </w:r>
                        <w:r>
                          <w:t xml:space="preserve"> Knotenregel (eigenes Bild)</w:t>
                        </w:r>
                      </w:p>
                    </w:txbxContent>
                  </v:textbox>
                </v:shape>
                <w10:wrap type="square"/>
              </v:group>
            </w:pict>
          </mc:Fallback>
        </mc:AlternateContent>
      </w:r>
      <w:r w:rsidR="00D503CE">
        <w:rPr>
          <w:b/>
        </w:rPr>
        <w:t>Stromstärken in Reihen- und Parallelschaltungen</w:t>
      </w:r>
      <w:r w:rsidR="00D503CE">
        <w:rPr>
          <w:b/>
        </w:rPr>
        <w:br/>
      </w:r>
      <w:r w:rsidR="00D503CE">
        <w:t xml:space="preserve">Anwendung des bisher gelernten an einfachen Reihen- und Parallelschaltungen; Strommessungen; </w:t>
      </w:r>
      <w:r w:rsidR="00507A9B">
        <w:t>Knotenregel</w:t>
      </w:r>
      <w:r w:rsidR="001017D0">
        <w:t>; Dabei wird weitgehend auf Analogmodelle verzichtet; der elektrische Strom wird mit ge</w:t>
      </w:r>
      <w:r>
        <w:t>schlossenen Kurven dargestellt (s. Abb. rechts)</w:t>
      </w:r>
    </w:p>
    <w:p w14:paraId="6F4DD122" w14:textId="584989BF" w:rsidR="00716DC1" w:rsidRDefault="00DB6B82" w:rsidP="0004422A">
      <w:pPr>
        <w:pStyle w:val="Listenabsatz"/>
        <w:keepNext/>
        <w:numPr>
          <w:ilvl w:val="0"/>
          <w:numId w:val="1"/>
        </w:numPr>
      </w:pPr>
      <w:r>
        <w:rPr>
          <w:b/>
        </w:rPr>
        <w:t>Das elektrische Potenzial</w:t>
      </w:r>
      <w:r>
        <w:rPr>
          <w:b/>
        </w:rPr>
        <w:br/>
      </w:r>
      <w:r>
        <w:t>Vergleich mit dem Wassermodell als weiteres Analogmodell; Druck und Potenzial; Das Höhenmodell als weiteres Analogmodell.</w:t>
      </w:r>
      <w:r w:rsidR="0050794C">
        <w:t xml:space="preserve"> Die Merkregeln für das Potenzial werden erarbeitet (s.u.)</w:t>
      </w:r>
    </w:p>
    <w:p w14:paraId="05698C70" w14:textId="6A99C01F" w:rsidR="00DB6B82" w:rsidRDefault="00AA4A29" w:rsidP="0004422A">
      <w:pPr>
        <w:pStyle w:val="Listenabsatz"/>
        <w:keepNext/>
        <w:numPr>
          <w:ilvl w:val="0"/>
          <w:numId w:val="1"/>
        </w:numPr>
      </w:pPr>
      <w:r>
        <w:rPr>
          <w:b/>
          <w:noProof/>
        </w:rPr>
        <mc:AlternateContent>
          <mc:Choice Requires="wpg">
            <w:drawing>
              <wp:anchor distT="0" distB="0" distL="114300" distR="114300" simplePos="0" relativeHeight="251660288" behindDoc="0" locked="0" layoutInCell="1" allowOverlap="1" wp14:anchorId="2A9936FB" wp14:editId="049456DF">
                <wp:simplePos x="0" y="0"/>
                <wp:positionH relativeFrom="column">
                  <wp:posOffset>4948813</wp:posOffset>
                </wp:positionH>
                <wp:positionV relativeFrom="paragraph">
                  <wp:posOffset>143468</wp:posOffset>
                </wp:positionV>
                <wp:extent cx="1508760" cy="1141395"/>
                <wp:effectExtent l="0" t="0" r="0" b="1905"/>
                <wp:wrapSquare wrapText="bothSides"/>
                <wp:docPr id="6" name="Gruppierung 6"/>
                <wp:cNvGraphicFramePr/>
                <a:graphic xmlns:a="http://schemas.openxmlformats.org/drawingml/2006/main">
                  <a:graphicData uri="http://schemas.microsoft.com/office/word/2010/wordprocessingGroup">
                    <wpg:wgp>
                      <wpg:cNvGrpSpPr/>
                      <wpg:grpSpPr>
                        <a:xfrm>
                          <a:off x="0" y="0"/>
                          <a:ext cx="1508760" cy="1141395"/>
                          <a:chOff x="0" y="0"/>
                          <a:chExt cx="1508760" cy="1141395"/>
                        </a:xfrm>
                      </wpg:grpSpPr>
                      <pic:pic xmlns:pic="http://schemas.openxmlformats.org/drawingml/2006/picture">
                        <pic:nvPicPr>
                          <pic:cNvPr id="4" name="Bild 4"/>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1508760" cy="886460"/>
                          </a:xfrm>
                          <a:prstGeom prst="rect">
                            <a:avLst/>
                          </a:prstGeom>
                        </pic:spPr>
                      </pic:pic>
                      <wps:wsp>
                        <wps:cNvPr id="5" name="Textfeld 5"/>
                        <wps:cNvSpPr txBox="1"/>
                        <wps:spPr>
                          <a:xfrm>
                            <a:off x="562708" y="944545"/>
                            <a:ext cx="944880" cy="196850"/>
                          </a:xfrm>
                          <a:prstGeom prst="rect">
                            <a:avLst/>
                          </a:prstGeom>
                          <a:solidFill>
                            <a:prstClr val="white"/>
                          </a:solidFill>
                          <a:ln>
                            <a:noFill/>
                          </a:ln>
                          <a:effectLst/>
                        </wps:spPr>
                        <wps:txbx>
                          <w:txbxContent>
                            <w:p w14:paraId="550BFA36" w14:textId="34A993FE" w:rsidR="00AA4A29" w:rsidRPr="00D6161B" w:rsidRDefault="00AA4A29" w:rsidP="00AA4A29">
                              <w:pPr>
                                <w:pStyle w:val="Beschriftung"/>
                                <w:rPr>
                                  <w:sz w:val="22"/>
                                </w:rPr>
                              </w:pPr>
                              <w:r>
                                <w:t xml:space="preserve">Abb. </w:t>
                              </w:r>
                              <w:fldSimple w:instr=" SEQ Abb. \* ARABIC ">
                                <w:r>
                                  <w:rPr>
                                    <w:noProof/>
                                  </w:rPr>
                                  <w:t>2</w:t>
                                </w:r>
                              </w:fldSimple>
                              <w:r>
                                <w:t xml:space="preserve"> Höhenmodell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2A9936FB" id="Gruppierung 6" o:spid="_x0000_s1029" style="position:absolute;left:0;text-align:left;margin-left:389.65pt;margin-top:11.3pt;width:118.8pt;height:89.85pt;z-index:251660288" coordsize="1508760,1141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">
                <v:shape id="Bild 4" o:spid="_x0000_s1030" type="#_x0000_t75" style="position:absolute;width:1508760;height:8864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MZ&#10;NobEAAAA2gAAAA8AAABkcnMvZG93bnJldi54bWxEj0+LwjAUxO8LfofwBC+LpsqySDWKCKKygn/q&#10;QW+P5tkWm5fSRK1+erOwsMdhZn7DjKeNKcWdaldYVtDvRSCIU6sLzhQck0V3CMJ5ZI2lZVLwJAfT&#10;SetjjLG2D97T/eAzESDsYlSQe1/FUro0J4OuZyvi4F1sbdAHWWdS1/gIcFPKQRR9S4MFh4UcK5rn&#10;lF4PN6PgNtj9JMfZml6fmUw22/PltMStUp12MxuB8NT4//Bfe6UVfMHvlXAD5OQN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MZNobEAAAA2gAAAA8AAAAAAAAAAAAAAAAAnAIA&#10;AGRycy9kb3ducmV2LnhtbFBLBQYAAAAABAAEAPcAAACNAwAAAAA=&#10;">
                  <v:imagedata r:id="rId12" o:title=""/>
                  <v:path arrowok="t"/>
                </v:shape>
                <v:shape id="Textfeld 5" o:spid="_x0000_s1031" type="#_x0000_t202" style="position:absolute;left:562708;top:944545;width:944880;height:196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3rE6wgAA&#10;ANoAAAAPAAAAZHJzL2Rvd25yZXYueG1sRI9Pi8IwFMTvC36H8AQvi6YKylKN4l/w4B50xfOjebbF&#10;5qUk0dZvbwRhj8PM/IaZLVpTiQc5X1pWMBwkIIgzq0vOFZz/dv0fED4ga6wsk4IneVjMO18zTLVt&#10;+EiPU8hFhLBPUUERQp1K6bOCDPqBrYmjd7XOYIjS5VI7bCLcVHKUJBNpsOS4UGBN64Ky2+luFEw2&#10;7t4cef29OW8P+Fvno8vqeVGq122XUxCB2vAf/rT3WsEY3lfiDZ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esTrCAAAA2gAAAA8AAAAAAAAAAAAAAAAAlwIAAGRycy9kb3du&#10;cmV2LnhtbFBLBQYAAAAABAAEAPUAAACGAwAAAAA=&#10;" stroked="f">
                  <v:textbox inset="0,0,0,0">
                    <w:txbxContent>
                      <w:p w14:paraId="550BFA36" w14:textId="34A993FE" w:rsidR="00AA4A29" w:rsidRPr="00D6161B" w:rsidRDefault="00AA4A29" w:rsidP="00AA4A29">
                        <w:pPr>
                          <w:pStyle w:val="Beschriftung"/>
                          <w:rPr>
                            <w:sz w:val="22"/>
                          </w:rPr>
                        </w:pPr>
                        <w:r>
                          <w:t xml:space="preserve">Abb. </w:t>
                        </w:r>
                        <w:r w:rsidR="000867DF">
                          <w:fldChar w:fldCharType="begin"/>
                        </w:r>
                        <w:r w:rsidR="000867DF">
                          <w:instrText xml:space="preserve"> SEQ Abb. \* ARABIC </w:instrText>
                        </w:r>
                        <w:r w:rsidR="000867DF">
                          <w:fldChar w:fldCharType="separate"/>
                        </w:r>
                        <w:r>
                          <w:rPr>
                            <w:noProof/>
                          </w:rPr>
                          <w:t>2</w:t>
                        </w:r>
                        <w:r w:rsidR="000867DF">
                          <w:rPr>
                            <w:noProof/>
                          </w:rPr>
                          <w:fldChar w:fldCharType="end"/>
                        </w:r>
                        <w:r>
                          <w:t xml:space="preserve"> Höhenmodell</w:t>
                        </w:r>
                      </w:p>
                    </w:txbxContent>
                  </v:textbox>
                </v:shape>
                <w10:wrap type="square"/>
              </v:group>
            </w:pict>
          </mc:Fallback>
        </mc:AlternateContent>
      </w:r>
      <w:r w:rsidR="00DB6B82">
        <w:rPr>
          <w:b/>
        </w:rPr>
        <w:t>Potenzialdifferenz und elektrische Spannung</w:t>
      </w:r>
      <w:r w:rsidR="00DB6B82">
        <w:rPr>
          <w:b/>
        </w:rPr>
        <w:br/>
      </w:r>
      <w:r w:rsidR="00DB6B82">
        <w:t xml:space="preserve">Die elektrische Spannung </w:t>
      </w:r>
      <w:r w:rsidR="0050794C">
        <w:t>wird als Potenzialdifferenz über das Höhenmodell eingeführt und als Ursache des Stromflusses identifiziert</w:t>
      </w:r>
      <w:r>
        <w:br/>
      </w:r>
      <w:r>
        <w:br/>
      </w:r>
      <w:r>
        <w:br/>
      </w:r>
      <w:r>
        <w:br/>
      </w:r>
      <w:r>
        <w:br/>
      </w:r>
    </w:p>
    <w:p w14:paraId="1775F1A9" w14:textId="757CA10B" w:rsidR="00DB6B82" w:rsidRDefault="00DB6B82" w:rsidP="0004422A">
      <w:pPr>
        <w:pStyle w:val="Listenabsatz"/>
        <w:keepNext/>
        <w:numPr>
          <w:ilvl w:val="0"/>
          <w:numId w:val="1"/>
        </w:numPr>
      </w:pPr>
      <w:r>
        <w:rPr>
          <w:b/>
        </w:rPr>
        <w:t>Übungen zum elektrischen Stromkreis, Spannung und Stromstärke</w:t>
      </w:r>
      <w:r>
        <w:rPr>
          <w:b/>
        </w:rPr>
        <w:br/>
      </w:r>
      <w:r>
        <w:t>Hier wird unter anderem auch die Maschenregel besprochen</w:t>
      </w:r>
      <w:r w:rsidR="008C5578" w:rsidRPr="008C5578">
        <w:rPr>
          <w:noProof/>
        </w:rPr>
        <w:t xml:space="preserve"> </w:t>
      </w:r>
    </w:p>
    <w:p w14:paraId="66A78F4E" w14:textId="7BE1E94E" w:rsidR="00AA4A29" w:rsidRDefault="006F7932" w:rsidP="00AA4A29">
      <w:pPr>
        <w:keepNext/>
      </w:pPr>
      <w:r>
        <w:rPr>
          <w:noProof/>
        </w:rPr>
        <mc:AlternateContent>
          <mc:Choice Requires="wpg">
            <w:drawing>
              <wp:anchor distT="0" distB="0" distL="114300" distR="114300" simplePos="0" relativeHeight="251674624" behindDoc="0" locked="0" layoutInCell="1" allowOverlap="1" wp14:anchorId="3B5F2429" wp14:editId="0319CFD0">
                <wp:simplePos x="0" y="0"/>
                <wp:positionH relativeFrom="column">
                  <wp:posOffset>1244600</wp:posOffset>
                </wp:positionH>
                <wp:positionV relativeFrom="paragraph">
                  <wp:posOffset>123825</wp:posOffset>
                </wp:positionV>
                <wp:extent cx="4448810" cy="1438275"/>
                <wp:effectExtent l="0" t="0" r="0" b="9525"/>
                <wp:wrapThrough wrapText="bothSides">
                  <wp:wrapPolygon edited="0">
                    <wp:start x="1233" y="0"/>
                    <wp:lineTo x="123" y="6103"/>
                    <wp:lineTo x="123" y="8011"/>
                    <wp:lineTo x="863" y="12207"/>
                    <wp:lineTo x="1233" y="17547"/>
                    <wp:lineTo x="1727" y="18310"/>
                    <wp:lineTo x="5056" y="18310"/>
                    <wp:lineTo x="5056" y="21362"/>
                    <wp:lineTo x="14675" y="21362"/>
                    <wp:lineTo x="14675" y="18310"/>
                    <wp:lineTo x="18005" y="18310"/>
                    <wp:lineTo x="21335" y="15258"/>
                    <wp:lineTo x="21458" y="3815"/>
                    <wp:lineTo x="20965" y="2289"/>
                    <wp:lineTo x="18868" y="0"/>
                    <wp:lineTo x="1233" y="0"/>
                  </wp:wrapPolygon>
                </wp:wrapThrough>
                <wp:docPr id="18" name="Gruppierung 18"/>
                <wp:cNvGraphicFramePr/>
                <a:graphic xmlns:a="http://schemas.openxmlformats.org/drawingml/2006/main">
                  <a:graphicData uri="http://schemas.microsoft.com/office/word/2010/wordprocessingGroup">
                    <wpg:wgp>
                      <wpg:cNvGrpSpPr/>
                      <wpg:grpSpPr>
                        <a:xfrm>
                          <a:off x="0" y="0"/>
                          <a:ext cx="4448810" cy="1438275"/>
                          <a:chOff x="0" y="0"/>
                          <a:chExt cx="4448810" cy="1438275"/>
                        </a:xfrm>
                      </wpg:grpSpPr>
                      <wpg:grpSp>
                        <wpg:cNvPr id="16" name="Gruppierung 16"/>
                        <wpg:cNvGrpSpPr/>
                        <wpg:grpSpPr>
                          <a:xfrm>
                            <a:off x="0" y="0"/>
                            <a:ext cx="4448810" cy="1193800"/>
                            <a:chOff x="0" y="0"/>
                            <a:chExt cx="4448810" cy="1193800"/>
                          </a:xfrm>
                        </wpg:grpSpPr>
                        <wpg:grpSp>
                          <wpg:cNvPr id="12" name="Gruppierung 12"/>
                          <wpg:cNvGrpSpPr/>
                          <wpg:grpSpPr>
                            <a:xfrm>
                              <a:off x="292100" y="0"/>
                              <a:ext cx="3649980" cy="1193800"/>
                              <a:chOff x="139700" y="0"/>
                              <a:chExt cx="3649980" cy="1193800"/>
                            </a:xfrm>
                          </wpg:grpSpPr>
                          <pic:pic xmlns:pic="http://schemas.openxmlformats.org/drawingml/2006/picture">
                            <pic:nvPicPr>
                              <pic:cNvPr id="7" name="Bild 7"/>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139700" y="0"/>
                                <a:ext cx="3556635" cy="1193800"/>
                              </a:xfrm>
                              <a:prstGeom prst="rect">
                                <a:avLst/>
                              </a:prstGeom>
                            </pic:spPr>
                          </pic:pic>
                          <wps:wsp>
                            <wps:cNvPr id="8" name="Geschweifte Klammer links 8"/>
                            <wps:cNvSpPr/>
                            <wps:spPr>
                              <a:xfrm>
                                <a:off x="347980" y="102870"/>
                                <a:ext cx="139700" cy="83248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Geschweifte Klammer rechts 10"/>
                            <wps:cNvSpPr/>
                            <wps:spPr>
                              <a:xfrm>
                                <a:off x="3644900" y="101600"/>
                                <a:ext cx="144780" cy="3956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schweifte Klammer rechts 11"/>
                            <wps:cNvSpPr/>
                            <wps:spPr>
                              <a:xfrm>
                                <a:off x="3644900" y="495300"/>
                                <a:ext cx="144780" cy="43878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feld 13"/>
                          <wps:cNvSpPr txBox="1"/>
                          <wps:spPr>
                            <a:xfrm>
                              <a:off x="0" y="368300"/>
                              <a:ext cx="65151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507F1C" w14:textId="0FD10330" w:rsidR="006F7932" w:rsidRDefault="009E6E19">
                                <m:oMathPara>
                                  <m:oMath>
                                    <m:sSub>
                                      <m:sSubPr>
                                        <m:ctrlPr>
                                          <w:rPr>
                                            <w:rFonts w:ascii="Cambria Math" w:hAnsi="Cambria Math"/>
                                            <w:i/>
                                          </w:rPr>
                                        </m:ctrlPr>
                                      </m:sSubPr>
                                      <m:e>
                                        <m:r>
                                          <w:rPr>
                                            <w:rFonts w:ascii="Cambria Math" w:hAnsi="Cambria Math"/>
                                          </w:rPr>
                                          <m:t>U</m:t>
                                        </m:r>
                                      </m:e>
                                      <m:sub>
                                        <m:r>
                                          <w:rPr>
                                            <w:rFonts w:ascii="Cambria Math" w:hAnsi="Cambria Math"/>
                                          </w:rPr>
                                          <m:t>ges</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3797300" y="177800"/>
                              <a:ext cx="65151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58CD28" w14:textId="165225AA" w:rsidR="006F7932" w:rsidRDefault="009E6E19" w:rsidP="006F7932">
                                <m:oMathPara>
                                  <m:oMath>
                                    <m:sSub>
                                      <m:sSubPr>
                                        <m:ctrlPr>
                                          <w:rPr>
                                            <w:rFonts w:ascii="Cambria Math" w:hAnsi="Cambria Math"/>
                                            <w:i/>
                                          </w:rPr>
                                        </m:ctrlPr>
                                      </m:sSubPr>
                                      <m:e>
                                        <m:r>
                                          <w:rPr>
                                            <w:rFonts w:ascii="Cambria Math" w:hAnsi="Cambria Math"/>
                                          </w:rPr>
                                          <m:t>U</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a:off x="3797300" y="609600"/>
                              <a:ext cx="651510" cy="2870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E1C51" w14:textId="546AFF64" w:rsidR="006F7932" w:rsidRDefault="009E6E19" w:rsidP="006F7932">
                                <m:oMathPara>
                                  <m:oMath>
                                    <m:sSub>
                                      <m:sSubPr>
                                        <m:ctrlPr>
                                          <w:rPr>
                                            <w:rFonts w:ascii="Cambria Math" w:hAnsi="Cambria Math"/>
                                            <w:i/>
                                          </w:rPr>
                                        </m:ctrlPr>
                                      </m:sSubPr>
                                      <m:e>
                                        <m:r>
                                          <w:rPr>
                                            <w:rFonts w:ascii="Cambria Math" w:hAnsi="Cambria Math"/>
                                          </w:rPr>
                                          <m:t>U</m:t>
                                        </m:r>
                                      </m:e>
                                      <m:sub>
                                        <m:r>
                                          <w:rPr>
                                            <w:rFonts w:ascii="Cambria Math" w:hAnsi="Cambria Math"/>
                                          </w:rPr>
                                          <m:t>2</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7" name="Textfeld 17"/>
                        <wps:cNvSpPr txBox="1"/>
                        <wps:spPr>
                          <a:xfrm>
                            <a:off x="1003300" y="1193800"/>
                            <a:ext cx="2063115" cy="244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8E5962" w14:textId="25D1DDA8" w:rsidR="006F7932" w:rsidRDefault="006F7932">
                              <w:r>
                                <w:t>Eine Masche („Rundweg“)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xmlns:mv="urn:schemas-microsoft-com:mac:vml" xmlns:mo="http://schemas.microsoft.com/office/mac/office/2008/main">
            <w:pict>
              <v:group w14:anchorId="3B5F2429" id="Gruppierung 18" o:spid="_x0000_s1032" style="position:absolute;margin-left:98pt;margin-top:9.75pt;width:350.3pt;height:113.25pt;z-index:251674624" coordsize="4448810,14382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">
                <v:group id="Gruppierung 16" o:spid="_x0000_s1033" style="position:absolute;width:4448810;height:1193800" coordsize="4448810,1193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uppierung 12" o:spid="_x0000_s1034" style="position:absolute;left:292100;width:3649980;height:1193800" coordorigin="139700" coordsize="3649980,1193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Bild 7" o:spid="_x0000_s1035" type="#_x0000_t75" style="position:absolute;left:139700;width:3556635;height:1193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H&#10;OffEAAAA2gAAAA8AAABkcnMvZG93bnJldi54bWxEj1trAjEUhN8L/Q/hFHwpmlXwwtYopaCID8Ur&#10;9vGwOd0N3Zysm6hbf70RBB+HmfmGGU8bW4oz1d44VtDtJCCIM6cN5wp221l7BMIHZI2lY1LwTx6m&#10;k9eXMabaXXhN503IRYSwT1FBEUKVSumzgiz6jquIo/fraoshyjqXusZLhNtS9pJkIC0ajgsFVvRV&#10;UPa3OVkFP9/5dWnMqv9+dFn/4Bfz7V5bpVpvzecHiEBNeIYf7YVWMIT7lXgD5OQ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YHOffEAAAA2gAAAA8AAAAAAAAAAAAAAAAAnAIA&#10;AGRycy9kb3ducmV2LnhtbFBLBQYAAAAABAAEAPcAAACNAwAAAAA=&#10;">
                      <v:imagedata r:id="rId14" o:title=""/>
                      <v:path arrowok="t"/>
                    </v:shape>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8" o:spid="_x0000_s1036" type="#_x0000_t87" style="position:absolute;left:347980;top:102870;width:139700;height:8324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H0pwAAA&#10;ANoAAAAPAAAAZHJzL2Rvd25yZXYueG1sRE/Pa8IwFL4L/g/hCbvITLeDSmcUUQayCdJ2l90ezbOt&#10;Ni+liab+9+Yw2PHj+73aDKYVd+pdY1nB2ywBQVxa3XCl4Kf4fF2CcB5ZY2uZFDzIwWY9Hq0w1TZw&#10;RvfcVyKGsEtRQe19l0rpypoMupntiCN3tr1BH2FfSd1jiOGmle9JMpcGG44NNXa0q6m85jejIPul&#10;x356WQQjv47foTi6U0VOqZfJsP0A4Wnw/+I/90EriFvjlXgD5Po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SmH0pwAAAANoAAAAPAAAAAAAAAAAAAAAAAJcCAABkcnMvZG93bnJl&#10;di54bWxQSwUGAAAAAAQABAD1AAAAhAMAAAAA&#10;" adj="302" strokecolor="black [3200]" strokeweight=".5pt">
                      <v:stroke joinstyle="miter"/>
                    </v:shap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0" o:spid="_x0000_s1037" type="#_x0000_t88" style="position:absolute;left:3644900;top:101600;width:144780;height:3956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N40xQAA&#10;ANsAAAAPAAAAZHJzL2Rvd25yZXYueG1sRI9Pa8JAEMXvhX6HZQq91Y1/KDZ1FRFqxYNgWup1yI5J&#10;aHY23V01fnvnIPQ2w3vz3m9mi9616kwhNp4NDAcZKOLS24YrA99fHy9TUDEhW2w9k4ErRVjMHx9m&#10;mFt/4T2di1QpCeGYo4E6pS7XOpY1OYwD3xGLdvTBYZI1VNoGvEi4a/Uoy161w4alocaOVjWVv8XJ&#10;GTgcu9Nn+Hkrst1Eb/9Gw/F1TQdjnp/65TuoRH36N9+vN1bwhV5+kQH0/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Wk3jTFAAAA2wAAAA8AAAAAAAAAAAAAAAAAlwIAAGRycy9k&#10;b3ducmV2LnhtbFBLBQYAAAAABAAEAPUAAACJAwAAAAA=&#10;" adj="659" strokecolor="black [3200]" strokeweight=".5pt">
                      <v:stroke joinstyle="miter"/>
                    </v:shape>
                    <v:shape id="Geschweifte Klammer rechts 11" o:spid="_x0000_s1038" type="#_x0000_t88" style="position:absolute;left:3644900;top:495300;width:144780;height:4387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0jcmvgAA&#10;ANsAAAAPAAAAZHJzL2Rvd25yZXYueG1sRE9NawIxEL0L/Q9hCt40uz3IsjVKKbR6rdX7uJluVjeT&#10;kKRx+++bQsHbPN7nrLeTHUWmEAfHCuplBYK4c3rgXsHx823RgIgJWePomBT8UITt5mG2xla7G39Q&#10;PqRelBCOLSowKflWytgZshiXzhMX7ssFi6nA0Esd8FbC7SifqmolLQ5cGgx6ejXUXQ/fVsHgze7C&#10;jTfh9H7aN+ddznXOSs0fp5dnEImmdBf/u/e6zK/h75dygNz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V9I3Jr4AAADbAAAADwAAAAAAAAAAAAAAAACXAgAAZHJzL2Rvd25yZXYu&#10;eG1sUEsFBgAAAAAEAAQA9QAAAIIDAAAAAA==&#10;" adj="594" strokecolor="black [3200]" strokeweight=".5pt">
                      <v:stroke joinstyle="miter"/>
                    </v:shape>
                  </v:group>
                  <v:shape id="Textfeld 13" o:spid="_x0000_s1039" type="#_x0000_t202" style="position:absolute;top:368300;width:651510;height:28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47507F1C" w14:textId="0FD10330" w:rsidR="006F7932" w:rsidRDefault="000867DF">
                          <m:oMathPara>
                            <m:oMath>
                              <m:sSub>
                                <m:sSubPr>
                                  <m:ctrlPr>
                                    <w:rPr>
                                      <w:rFonts w:ascii="Cambria Math" w:hAnsi="Cambria Math"/>
                                      <w:i/>
                                    </w:rPr>
                                  </m:ctrlPr>
                                </m:sSubPr>
                                <m:e>
                                  <m:r>
                                    <w:rPr>
                                      <w:rFonts w:ascii="Cambria Math" w:hAnsi="Cambria Math"/>
                                    </w:rPr>
                                    <m:t>U</m:t>
                                  </m:r>
                                </m:e>
                                <m:sub>
                                  <m:r>
                                    <w:rPr>
                                      <w:rFonts w:ascii="Cambria Math" w:hAnsi="Cambria Math"/>
                                    </w:rPr>
                                    <m:t>ges</m:t>
                                  </m:r>
                                </m:sub>
                              </m:sSub>
                            </m:oMath>
                          </m:oMathPara>
                        </w:p>
                      </w:txbxContent>
                    </v:textbox>
                  </v:shape>
                  <v:shape id="Textfeld 14" o:spid="_x0000_s1040" type="#_x0000_t202" style="position:absolute;left:3797300;top:177800;width:651510;height:28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5058CD28" w14:textId="165225AA" w:rsidR="006F7932" w:rsidRDefault="000867DF" w:rsidP="006F7932">
                          <m:oMathPara>
                            <m:oMath>
                              <m:sSub>
                                <m:sSubPr>
                                  <m:ctrlPr>
                                    <w:rPr>
                                      <w:rFonts w:ascii="Cambria Math" w:hAnsi="Cambria Math"/>
                                      <w:i/>
                                    </w:rPr>
                                  </m:ctrlPr>
                                </m:sSubPr>
                                <m:e>
                                  <m:r>
                                    <w:rPr>
                                      <w:rFonts w:ascii="Cambria Math" w:hAnsi="Cambria Math"/>
                                    </w:rPr>
                                    <m:t>U</m:t>
                                  </m:r>
                                </m:e>
                                <m:sub>
                                  <m:r>
                                    <w:rPr>
                                      <w:rFonts w:ascii="Cambria Math" w:hAnsi="Cambria Math"/>
                                    </w:rPr>
                                    <m:t>1</m:t>
                                  </m:r>
                                </m:sub>
                              </m:sSub>
                            </m:oMath>
                          </m:oMathPara>
                        </w:p>
                      </w:txbxContent>
                    </v:textbox>
                  </v:shape>
                  <v:shape id="Textfeld 15" o:spid="_x0000_s1041" type="#_x0000_t202" style="position:absolute;left:3797300;top:609600;width:651510;height:28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620E1C51" w14:textId="546AFF64" w:rsidR="006F7932" w:rsidRDefault="000867DF" w:rsidP="006F7932">
                          <m:oMathPara>
                            <m:oMath>
                              <m:sSub>
                                <m:sSubPr>
                                  <m:ctrlPr>
                                    <w:rPr>
                                      <w:rFonts w:ascii="Cambria Math" w:hAnsi="Cambria Math"/>
                                      <w:i/>
                                    </w:rPr>
                                  </m:ctrlPr>
                                </m:sSubPr>
                                <m:e>
                                  <m:r>
                                    <w:rPr>
                                      <w:rFonts w:ascii="Cambria Math" w:hAnsi="Cambria Math"/>
                                    </w:rPr>
                                    <m:t>U</m:t>
                                  </m:r>
                                </m:e>
                                <m:sub>
                                  <m:r>
                                    <w:rPr>
                                      <w:rFonts w:ascii="Cambria Math" w:hAnsi="Cambria Math"/>
                                    </w:rPr>
                                    <m:t>2</m:t>
                                  </m:r>
                                </m:sub>
                              </m:sSub>
                            </m:oMath>
                          </m:oMathPara>
                        </w:p>
                      </w:txbxContent>
                    </v:textbox>
                  </v:shape>
                </v:group>
                <v:shape id="Textfeld 17" o:spid="_x0000_s1042" type="#_x0000_t202" style="position:absolute;left:1003300;top:1193800;width:2063115;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508E5962" w14:textId="25D1DDA8" w:rsidR="006F7932" w:rsidRDefault="006F7932">
                        <w:r>
                          <w:t>Eine Masche („Rundweg“)</w:t>
                        </w:r>
                      </w:p>
                    </w:txbxContent>
                  </v:textbox>
                </v:shape>
                <w10:wrap type="through"/>
              </v:group>
            </w:pict>
          </mc:Fallback>
        </mc:AlternateContent>
      </w:r>
    </w:p>
    <w:p w14:paraId="40600EC7" w14:textId="5AE10844" w:rsidR="00AA4A29" w:rsidRDefault="00AA4A29" w:rsidP="00AA4A29">
      <w:pPr>
        <w:keepNext/>
      </w:pPr>
    </w:p>
    <w:p w14:paraId="4BE7E74E" w14:textId="276C6611" w:rsidR="006F7932" w:rsidRDefault="006F7932">
      <w:r>
        <w:rPr>
          <w:noProof/>
        </w:rPr>
        <mc:AlternateContent>
          <mc:Choice Requires="wps">
            <w:drawing>
              <wp:anchor distT="0" distB="0" distL="114300" distR="114300" simplePos="0" relativeHeight="251676672" behindDoc="0" locked="0" layoutInCell="1" allowOverlap="1" wp14:anchorId="25879BF6" wp14:editId="1A33FE99">
                <wp:simplePos x="0" y="0"/>
                <wp:positionH relativeFrom="column">
                  <wp:posOffset>4251960</wp:posOffset>
                </wp:positionH>
                <wp:positionV relativeFrom="paragraph">
                  <wp:posOffset>1007745</wp:posOffset>
                </wp:positionV>
                <wp:extent cx="1125220" cy="156845"/>
                <wp:effectExtent l="0" t="0" r="0" b="0"/>
                <wp:wrapThrough wrapText="bothSides">
                  <wp:wrapPolygon edited="0">
                    <wp:start x="0" y="0"/>
                    <wp:lineTo x="0" y="17490"/>
                    <wp:lineTo x="20966" y="17490"/>
                    <wp:lineTo x="20966" y="0"/>
                    <wp:lineTo x="0" y="0"/>
                  </wp:wrapPolygon>
                </wp:wrapThrough>
                <wp:docPr id="19" name="Textfeld 19"/>
                <wp:cNvGraphicFramePr/>
                <a:graphic xmlns:a="http://schemas.openxmlformats.org/drawingml/2006/main">
                  <a:graphicData uri="http://schemas.microsoft.com/office/word/2010/wordprocessingShape">
                    <wps:wsp>
                      <wps:cNvSpPr txBox="1"/>
                      <wps:spPr>
                        <a:xfrm>
                          <a:off x="0" y="0"/>
                          <a:ext cx="1125220" cy="156845"/>
                        </a:xfrm>
                        <a:prstGeom prst="rect">
                          <a:avLst/>
                        </a:prstGeom>
                        <a:solidFill>
                          <a:prstClr val="white"/>
                        </a:solidFill>
                        <a:ln>
                          <a:noFill/>
                        </a:ln>
                        <a:effectLst/>
                      </wps:spPr>
                      <wps:txbx>
                        <w:txbxContent>
                          <w:p w14:paraId="122C9C90" w14:textId="31B0C592" w:rsidR="006F7932" w:rsidRPr="007D70FC" w:rsidRDefault="006F7932" w:rsidP="006F7932">
                            <w:pPr>
                              <w:pStyle w:val="Beschriftung"/>
                              <w:rPr>
                                <w:noProof/>
                                <w:sz w:val="22"/>
                              </w:rPr>
                            </w:pPr>
                            <w:r>
                              <w:t xml:space="preserve">Abb. </w:t>
                            </w:r>
                            <w:fldSimple w:instr=" SEQ Abb. \* ARABIC ">
                              <w:r>
                                <w:rPr>
                                  <w:noProof/>
                                </w:rPr>
                                <w:t>3</w:t>
                              </w:r>
                            </w:fldSimple>
                            <w:r>
                              <w:t xml:space="preserve"> Maschenregel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5879BF6" id="Textfeld 19" o:spid="_x0000_s1043" type="#_x0000_t202" style="position:absolute;margin-left:334.8pt;margin-top:79.35pt;width:88.6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" stroked="f">
                <v:textbox inset="0,0,0,0">
                  <w:txbxContent>
                    <w:p w14:paraId="122C9C90" w14:textId="31B0C592" w:rsidR="006F7932" w:rsidRPr="007D70FC" w:rsidRDefault="006F7932" w:rsidP="006F7932">
                      <w:pPr>
                        <w:pStyle w:val="Beschriftung"/>
                        <w:rPr>
                          <w:noProof/>
                          <w:sz w:val="22"/>
                        </w:rPr>
                      </w:pPr>
                      <w:r>
                        <w:t xml:space="preserve">Abb. </w:t>
                      </w:r>
                      <w:fldSimple w:instr=" SEQ Abb. \* ARABIC ">
                        <w:r>
                          <w:rPr>
                            <w:noProof/>
                          </w:rPr>
                          <w:t>3</w:t>
                        </w:r>
                      </w:fldSimple>
                      <w:r>
                        <w:t xml:space="preserve"> Maschenregel</w:t>
                      </w:r>
                    </w:p>
                  </w:txbxContent>
                </v:textbox>
                <w10:wrap type="through"/>
              </v:shape>
            </w:pict>
          </mc:Fallback>
        </mc:AlternateContent>
      </w:r>
      <w:r>
        <w:br w:type="page"/>
      </w:r>
    </w:p>
    <w:p w14:paraId="3B9547F0" w14:textId="30C5F1D9" w:rsidR="009D0DC4" w:rsidRDefault="009D0DC4" w:rsidP="006F7932">
      <w:pPr>
        <w:pStyle w:val="berschrift1"/>
      </w:pPr>
      <w:r>
        <w:lastRenderedPageBreak/>
        <w:t>Potenzial-Regeln</w:t>
      </w:r>
    </w:p>
    <w:p w14:paraId="68F5979B" w14:textId="262DD6C2" w:rsidR="009D0DC4" w:rsidRDefault="009D0DC4" w:rsidP="009D0DC4">
      <w:r>
        <w:t>Im dargestellten Skript werden fünf Regeln zum Umgang mit Potenzialen aufgestellt. Diese werden dann bei der Analyse von Schaltungen angewandt:</w:t>
      </w:r>
    </w:p>
    <w:p w14:paraId="171F4885" w14:textId="77777777" w:rsidR="009D0DC4" w:rsidRDefault="009D0DC4" w:rsidP="009D0DC4"/>
    <w:tbl>
      <w:tblPr>
        <w:tblStyle w:val="Tabellenraster"/>
        <w:tblW w:w="0" w:type="auto"/>
        <w:tblInd w:w="1519" w:type="dxa"/>
        <w:tblLook w:val="04A0" w:firstRow="1" w:lastRow="0" w:firstColumn="1" w:lastColumn="0" w:noHBand="0" w:noVBand="1"/>
      </w:tblPr>
      <w:tblGrid>
        <w:gridCol w:w="1878"/>
        <w:gridCol w:w="5812"/>
      </w:tblGrid>
      <w:tr w:rsidR="00A43136" w14:paraId="61BD87CA" w14:textId="77777777" w:rsidTr="00A43136">
        <w:trPr>
          <w:trHeight w:val="1134"/>
        </w:trPr>
        <w:tc>
          <w:tcPr>
            <w:tcW w:w="1878" w:type="dxa"/>
            <w:shd w:val="clear" w:color="auto" w:fill="BFBFBF" w:themeFill="background1" w:themeFillShade="BF"/>
            <w:vAlign w:val="center"/>
          </w:tcPr>
          <w:p w14:paraId="59784543" w14:textId="56A40B38" w:rsidR="009D0DC4" w:rsidRPr="00A43136" w:rsidRDefault="00A43136" w:rsidP="00A43136">
            <w:pPr>
              <w:jc w:val="center"/>
              <w:rPr>
                <w:b/>
              </w:rPr>
            </w:pPr>
            <w:r w:rsidRPr="00A43136">
              <w:rPr>
                <w:b/>
              </w:rPr>
              <w:t>Regel 1</w:t>
            </w:r>
          </w:p>
        </w:tc>
        <w:tc>
          <w:tcPr>
            <w:tcW w:w="5812" w:type="dxa"/>
            <w:vAlign w:val="center"/>
          </w:tcPr>
          <w:p w14:paraId="760610C0" w14:textId="63A92D1D" w:rsidR="009D0DC4" w:rsidRDefault="00A43136" w:rsidP="00A43136">
            <w:r>
              <w:t>Am Pluspol eines Generators ist das Potenzial größer als am Minuspol</w:t>
            </w:r>
          </w:p>
        </w:tc>
      </w:tr>
      <w:tr w:rsidR="00A43136" w14:paraId="515966D3" w14:textId="77777777" w:rsidTr="00A43136">
        <w:trPr>
          <w:trHeight w:val="1134"/>
        </w:trPr>
        <w:tc>
          <w:tcPr>
            <w:tcW w:w="1878" w:type="dxa"/>
            <w:shd w:val="clear" w:color="auto" w:fill="BFBFBF" w:themeFill="background1" w:themeFillShade="BF"/>
            <w:vAlign w:val="center"/>
          </w:tcPr>
          <w:p w14:paraId="3F0F3BE8" w14:textId="6E4F3DA1" w:rsidR="009D0DC4" w:rsidRPr="00A43136" w:rsidRDefault="00A43136" w:rsidP="00A43136">
            <w:pPr>
              <w:jc w:val="center"/>
              <w:rPr>
                <w:b/>
              </w:rPr>
            </w:pPr>
            <w:r w:rsidRPr="00A43136">
              <w:rPr>
                <w:b/>
              </w:rPr>
              <w:t>Regel 2</w:t>
            </w:r>
          </w:p>
        </w:tc>
        <w:tc>
          <w:tcPr>
            <w:tcW w:w="5812" w:type="dxa"/>
            <w:vAlign w:val="center"/>
          </w:tcPr>
          <w:p w14:paraId="4679FFDC" w14:textId="3EE91241" w:rsidR="009D0DC4" w:rsidRDefault="00A43136" w:rsidP="00A43136">
            <w:r>
              <w:t xml:space="preserve">Außerhalb eines Generators fließt die Elektrizität von Stellen mit hohem Potenzialwert zu Stellen mit niedrigem Potenzialwert. </w:t>
            </w:r>
          </w:p>
        </w:tc>
      </w:tr>
      <w:tr w:rsidR="00A43136" w14:paraId="4B6B95C5" w14:textId="77777777" w:rsidTr="00A43136">
        <w:trPr>
          <w:trHeight w:val="1134"/>
        </w:trPr>
        <w:tc>
          <w:tcPr>
            <w:tcW w:w="1878" w:type="dxa"/>
            <w:shd w:val="clear" w:color="auto" w:fill="BFBFBF" w:themeFill="background1" w:themeFillShade="BF"/>
            <w:vAlign w:val="center"/>
          </w:tcPr>
          <w:p w14:paraId="6DCA8690" w14:textId="70FC44F8" w:rsidR="009D0DC4" w:rsidRPr="00A43136" w:rsidRDefault="00A43136" w:rsidP="00A43136">
            <w:pPr>
              <w:jc w:val="center"/>
              <w:rPr>
                <w:b/>
              </w:rPr>
            </w:pPr>
            <w:r w:rsidRPr="00A43136">
              <w:rPr>
                <w:b/>
              </w:rPr>
              <w:t>Regel 3</w:t>
            </w:r>
          </w:p>
        </w:tc>
        <w:tc>
          <w:tcPr>
            <w:tcW w:w="5812" w:type="dxa"/>
            <w:vAlign w:val="center"/>
          </w:tcPr>
          <w:p w14:paraId="0D994152" w14:textId="44B5CC46" w:rsidR="009D0DC4" w:rsidRDefault="00A43136" w:rsidP="00A43136">
            <w:r w:rsidRPr="00A43136">
              <w:t>Sind in einem Stromkreis zwei Stellen nur durch ein Verbindungskabel miteinander verbunden, so hat das elektrische Potenzial an beiden Stellen denselben Wert.</w:t>
            </w:r>
          </w:p>
        </w:tc>
      </w:tr>
      <w:tr w:rsidR="00A43136" w14:paraId="6FF592D6" w14:textId="77777777" w:rsidTr="00A43136">
        <w:trPr>
          <w:trHeight w:val="1134"/>
        </w:trPr>
        <w:tc>
          <w:tcPr>
            <w:tcW w:w="1878" w:type="dxa"/>
            <w:shd w:val="clear" w:color="auto" w:fill="BFBFBF" w:themeFill="background1" w:themeFillShade="BF"/>
            <w:vAlign w:val="center"/>
          </w:tcPr>
          <w:p w14:paraId="795D7C22" w14:textId="18EEC51F" w:rsidR="009D0DC4" w:rsidRPr="00A43136" w:rsidRDefault="00A43136" w:rsidP="00A43136">
            <w:pPr>
              <w:jc w:val="center"/>
              <w:rPr>
                <w:b/>
              </w:rPr>
            </w:pPr>
            <w:r w:rsidRPr="00A43136">
              <w:rPr>
                <w:b/>
              </w:rPr>
              <w:t>Regel 4</w:t>
            </w:r>
          </w:p>
        </w:tc>
        <w:tc>
          <w:tcPr>
            <w:tcW w:w="5812" w:type="dxa"/>
            <w:vAlign w:val="center"/>
          </w:tcPr>
          <w:p w14:paraId="12700ED4" w14:textId="70F3B7E0" w:rsidR="009D0DC4" w:rsidRPr="00A43136" w:rsidRDefault="00A43136" w:rsidP="00A43136">
            <w:pPr>
              <w:rPr>
                <w:rFonts w:ascii="Times New Roman" w:eastAsia="Times New Roman" w:hAnsi="Times New Roman" w:cs="Times New Roman"/>
                <w:sz w:val="24"/>
              </w:rPr>
            </w:pPr>
            <w:r w:rsidRPr="00A43136">
              <w:t xml:space="preserve">Solange nichts </w:t>
            </w:r>
            <w:proofErr w:type="spellStart"/>
            <w:r w:rsidR="006F0998">
              <w:t>A</w:t>
            </w:r>
            <w:r w:rsidRPr="00A43136">
              <w:t>nderes</w:t>
            </w:r>
            <w:proofErr w:type="spellEnd"/>
            <w:r w:rsidRPr="00A43136">
              <w:t xml:space="preserve"> angegeben ist, </w:t>
            </w:r>
            <w:r>
              <w:t>beträgt der Potenz</w:t>
            </w:r>
            <w:r w:rsidRPr="00A43136">
              <w:t>ialwert am Minuspol eines Generators Null Volt</w:t>
            </w:r>
          </w:p>
        </w:tc>
      </w:tr>
      <w:tr w:rsidR="00A43136" w14:paraId="766F9FD2" w14:textId="77777777" w:rsidTr="00A43136">
        <w:trPr>
          <w:trHeight w:val="1134"/>
        </w:trPr>
        <w:tc>
          <w:tcPr>
            <w:tcW w:w="1878" w:type="dxa"/>
            <w:shd w:val="clear" w:color="auto" w:fill="BFBFBF" w:themeFill="background1" w:themeFillShade="BF"/>
            <w:vAlign w:val="center"/>
          </w:tcPr>
          <w:p w14:paraId="3B0F01F2" w14:textId="1B0D06D0" w:rsidR="009D0DC4" w:rsidRPr="00A43136" w:rsidRDefault="00A43136" w:rsidP="00A43136">
            <w:pPr>
              <w:jc w:val="center"/>
              <w:rPr>
                <w:b/>
              </w:rPr>
            </w:pPr>
            <w:r w:rsidRPr="00A43136">
              <w:rPr>
                <w:b/>
              </w:rPr>
              <w:t>Regel 5</w:t>
            </w:r>
          </w:p>
        </w:tc>
        <w:tc>
          <w:tcPr>
            <w:tcW w:w="5812" w:type="dxa"/>
            <w:vAlign w:val="center"/>
          </w:tcPr>
          <w:p w14:paraId="49CA7176" w14:textId="434FCE88" w:rsidR="009D0DC4" w:rsidRPr="006342C9" w:rsidRDefault="006342C9" w:rsidP="00A43136">
            <w:pPr>
              <w:rPr>
                <w:rFonts w:ascii="Times New Roman" w:eastAsia="Times New Roman" w:hAnsi="Times New Roman" w:cs="Times New Roman"/>
                <w:sz w:val="24"/>
              </w:rPr>
            </w:pPr>
            <w:r w:rsidRPr="006342C9">
              <w:t>Je größer die Spannung (Potenzialdifferenz) zwischen den Anschlüssen des Generators ist, desto größer ist die Stromstärke durch das angeschlossene Elektrogerät.</w:t>
            </w:r>
          </w:p>
        </w:tc>
      </w:tr>
    </w:tbl>
    <w:p w14:paraId="5B74203C" w14:textId="77777777" w:rsidR="00995C1F" w:rsidRDefault="00995C1F" w:rsidP="006342C9">
      <w:pPr>
        <w:pStyle w:val="berschrift1"/>
        <w:spacing w:before="120"/>
      </w:pPr>
    </w:p>
    <w:p w14:paraId="4023BA31" w14:textId="4541FBDF" w:rsidR="00AA4A29" w:rsidRDefault="006F7932" w:rsidP="006342C9">
      <w:pPr>
        <w:pStyle w:val="berschrift1"/>
        <w:spacing w:before="120"/>
      </w:pPr>
      <w:r>
        <w:t>Möglichkeiten, das Höhenmodell im Unterricht einzusetzen:</w:t>
      </w:r>
    </w:p>
    <w:p w14:paraId="57BAEEA0" w14:textId="04063A08" w:rsidR="006F7932" w:rsidRDefault="0089730E" w:rsidP="00AA4A29">
      <w:pPr>
        <w:keepNext/>
      </w:pPr>
      <w:r>
        <w:t xml:space="preserve">Möchte man das hier besprochene Höhenmodell im Unterricht evtl. in schülerzentrierten Phasen einsetzen, stehen </w:t>
      </w:r>
      <w:proofErr w:type="gramStart"/>
      <w:r>
        <w:t>einem verschiedene</w:t>
      </w:r>
      <w:proofErr w:type="gramEnd"/>
      <w:r>
        <w:t xml:space="preserve"> Möglichkeiten zur Verfügung:</w:t>
      </w:r>
    </w:p>
    <w:p w14:paraId="2E656CA8" w14:textId="57BB93AF" w:rsidR="0089730E" w:rsidRDefault="009D0DC4" w:rsidP="009D0DC4">
      <w:pPr>
        <w:pStyle w:val="Listenabsatz"/>
        <w:keepNext/>
        <w:numPr>
          <w:ilvl w:val="0"/>
          <w:numId w:val="3"/>
        </w:numPr>
      </w:pPr>
      <w:r>
        <w:rPr>
          <w:b/>
        </w:rPr>
        <w:t>Original-Modell</w:t>
      </w:r>
      <w:r>
        <w:br/>
        <w:t>Auf Seite 90 im Lehrer-Band des E-Lehre Konzeptes aus München findet man ein Modell, welches aus Alustangen und Sperrholz gebaut ist und den dargestellten Abbildungen 2 und 3 ähnelt. Hier lassen sich im Demonstrationsversuch sowie in Besprechungsphasen Potenzialdifferenzen darstellen: Allerdings scheint der Aufwand, dies im Klassensatz für den Unterricht zu bauen doch sehr hoch.</w:t>
      </w:r>
      <w:r w:rsidR="00107378">
        <w:br/>
      </w:r>
    </w:p>
    <w:p w14:paraId="2A0C6DA3" w14:textId="46CEB0AC" w:rsidR="009D0DC4" w:rsidRDefault="009D0DC4" w:rsidP="009D0DC4">
      <w:pPr>
        <w:pStyle w:val="Listenabsatz"/>
        <w:keepNext/>
        <w:numPr>
          <w:ilvl w:val="0"/>
          <w:numId w:val="3"/>
        </w:numPr>
      </w:pPr>
      <w:r w:rsidRPr="009D0DC4">
        <w:rPr>
          <w:b/>
        </w:rPr>
        <w:t>Technische Darstellung</w:t>
      </w:r>
      <w:r>
        <w:br/>
        <w:t xml:space="preserve">Möchte man auf darstellende Modelle verzichten, oder die Schüler parallel zum darstellenden Modell die Schaltungen entsprechend </w:t>
      </w:r>
      <w:proofErr w:type="gramStart"/>
      <w:r>
        <w:t>der</w:t>
      </w:r>
      <w:proofErr w:type="gramEnd"/>
      <w:r>
        <w:t xml:space="preserve"> herrschenden Potenzial aufbauen lassen, so bietet sich die Darstellung in technischer Schreibweise an. Hier werden Potenziallinien mit gleichem Potenzial definiert. Dies klappt vor allem bei einfachen Schaltungen gut, da hier verschiedene Potenzial-Niveaus dargestellt werden können. Als Beispiel sei im Folgenden eine Reihenschaltung </w:t>
      </w:r>
      <w:r w:rsidR="00A43136">
        <w:t>aus 2 Lampen</w:t>
      </w:r>
      <w:r>
        <w:t xml:space="preserve"> dargestellt. </w:t>
      </w:r>
    </w:p>
    <w:p w14:paraId="7A9309F5" w14:textId="675BA013" w:rsidR="00A263D8" w:rsidRDefault="00A43136" w:rsidP="009D0DC4">
      <w:pPr>
        <w:pStyle w:val="Listenabsatz"/>
        <w:keepNext/>
      </w:pPr>
      <w:r>
        <w:rPr>
          <w:noProof/>
        </w:rPr>
        <w:drawing>
          <wp:anchor distT="0" distB="0" distL="114300" distR="114300" simplePos="0" relativeHeight="251679744" behindDoc="0" locked="0" layoutInCell="1" allowOverlap="1" wp14:anchorId="64DDF273" wp14:editId="148F8992">
            <wp:simplePos x="0" y="0"/>
            <wp:positionH relativeFrom="column">
              <wp:posOffset>2983230</wp:posOffset>
            </wp:positionH>
            <wp:positionV relativeFrom="paragraph">
              <wp:posOffset>89535</wp:posOffset>
            </wp:positionV>
            <wp:extent cx="1125855" cy="1010285"/>
            <wp:effectExtent l="0" t="0" r="0" b="0"/>
            <wp:wrapSquare wrapText="bothSides"/>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ihenschaltung-Potenzial.JPG"/>
                    <pic:cNvPicPr/>
                  </pic:nvPicPr>
                  <pic:blipFill>
                    <a:blip r:embed="rId15" cstate="print">
                      <a:extLst>
                        <a:ext uri="{28A0092B-C50C-407E-A947-70E740481C1C}">
                          <a14:useLocalDpi xmlns:a14="http://schemas.microsoft.com/office/drawing/2010/main"/>
                        </a:ext>
                      </a:extLst>
                    </a:blip>
                    <a:stretch>
                      <a:fillRect/>
                    </a:stretch>
                  </pic:blipFill>
                  <pic:spPr>
                    <a:xfrm>
                      <a:off x="0" y="0"/>
                      <a:ext cx="1125855" cy="1010285"/>
                    </a:xfrm>
                    <a:prstGeom prst="rect">
                      <a:avLst/>
                    </a:prstGeom>
                  </pic:spPr>
                </pic:pic>
              </a:graphicData>
            </a:graphic>
            <wp14:sizeRelH relativeFrom="page">
              <wp14:pctWidth>0</wp14:pctWidth>
            </wp14:sizeRelH>
            <wp14:sizeRelV relativeFrom="page">
              <wp14:pctHeight>0</wp14:pctHeight>
            </wp14:sizeRelV>
          </wp:anchor>
        </w:drawing>
      </w:r>
      <w:r w:rsidR="009D0DC4">
        <w:br/>
      </w:r>
      <w:r w:rsidR="009D0DC4">
        <w:br/>
      </w:r>
    </w:p>
    <w:p w14:paraId="610BDC10" w14:textId="7C128180" w:rsidR="00A263D8" w:rsidRDefault="00A263D8" w:rsidP="009D0DC4">
      <w:pPr>
        <w:pStyle w:val="Listenabsatz"/>
        <w:keepNext/>
      </w:pPr>
    </w:p>
    <w:p w14:paraId="1F06413C" w14:textId="12343208" w:rsidR="00A263D8" w:rsidRDefault="00A263D8" w:rsidP="009D0DC4">
      <w:pPr>
        <w:pStyle w:val="Listenabsatz"/>
        <w:keepNext/>
      </w:pPr>
    </w:p>
    <w:p w14:paraId="4E015218" w14:textId="1EE38E53" w:rsidR="00A263D8" w:rsidRDefault="00A263D8" w:rsidP="009D0DC4">
      <w:pPr>
        <w:pStyle w:val="Listenabsatz"/>
        <w:keepNext/>
      </w:pPr>
    </w:p>
    <w:p w14:paraId="23B73E82" w14:textId="7861E751" w:rsidR="00A263D8" w:rsidRDefault="00A263D8" w:rsidP="009D0DC4">
      <w:pPr>
        <w:pStyle w:val="Listenabsatz"/>
        <w:keepNext/>
      </w:pPr>
    </w:p>
    <w:p w14:paraId="25275E0D" w14:textId="42021104" w:rsidR="00A43136" w:rsidRPr="009E6E19" w:rsidRDefault="00A43136" w:rsidP="009E6E19">
      <w:pPr>
        <w:keepNext/>
        <w:rPr>
          <w:i/>
        </w:rPr>
      </w:pPr>
    </w:p>
    <w:p w14:paraId="724FD14A" w14:textId="77777777" w:rsidR="00A43136" w:rsidRDefault="00A43136" w:rsidP="009D0DC4">
      <w:pPr>
        <w:pStyle w:val="Listenabsatz"/>
        <w:keepNext/>
        <w:rPr>
          <w:i/>
        </w:rPr>
      </w:pPr>
    </w:p>
    <w:p w14:paraId="05DAF7EE" w14:textId="77777777" w:rsidR="00995C1F" w:rsidRDefault="009D0DC4" w:rsidP="00995C1F">
      <w:pPr>
        <w:keepNext/>
        <w:ind w:firstLine="708"/>
        <w:rPr>
          <w:i/>
        </w:rPr>
      </w:pPr>
      <w:r w:rsidRPr="006342C9">
        <w:rPr>
          <w:i/>
        </w:rPr>
        <w:t>Anmerkung</w:t>
      </w:r>
    </w:p>
    <w:p w14:paraId="52E86B1C" w14:textId="4D9EAD88" w:rsidR="00995C1F" w:rsidRDefault="009D0DC4" w:rsidP="00995C1F">
      <w:pPr>
        <w:keepNext/>
        <w:ind w:left="708"/>
        <w:rPr>
          <w:i/>
        </w:rPr>
      </w:pPr>
      <w:r w:rsidRPr="006342C9">
        <w:rPr>
          <w:i/>
        </w:rPr>
        <w:t>Bei aufwendigeren Schaltungen, bei denen die „Höhendifferenz“ aus Platzgründen oder weil die Schaltung zu komplex ist, nicht mehr dargestellt werden kann, ist es möglich, Orte gleichen Potenzials mit gleichfarbigen</w:t>
      </w:r>
      <w:r w:rsidR="006342C9" w:rsidRPr="006342C9">
        <w:rPr>
          <w:i/>
        </w:rPr>
        <w:t xml:space="preserve"> </w:t>
      </w:r>
      <w:r w:rsidRPr="006342C9">
        <w:rPr>
          <w:i/>
        </w:rPr>
        <w:t>Kabeln zu kennzeichnen</w:t>
      </w:r>
    </w:p>
    <w:p w14:paraId="7F532EC3" w14:textId="77777777" w:rsidR="00995C1F" w:rsidRDefault="00995C1F">
      <w:pPr>
        <w:rPr>
          <w:i/>
        </w:rPr>
      </w:pPr>
      <w:r>
        <w:rPr>
          <w:i/>
        </w:rPr>
        <w:br w:type="page"/>
      </w:r>
    </w:p>
    <w:p w14:paraId="6429AB4E" w14:textId="3961FDD2" w:rsidR="009D0DC4" w:rsidRDefault="00107378" w:rsidP="00995C1F">
      <w:pPr>
        <w:pStyle w:val="Listenabsatz"/>
        <w:keepNext/>
        <w:numPr>
          <w:ilvl w:val="0"/>
          <w:numId w:val="3"/>
        </w:numPr>
      </w:pPr>
      <w:r w:rsidRPr="00107378">
        <w:rPr>
          <w:noProof/>
        </w:rPr>
        <w:lastRenderedPageBreak/>
        <w:drawing>
          <wp:anchor distT="0" distB="0" distL="114300" distR="114300" simplePos="0" relativeHeight="251677696" behindDoc="0" locked="0" layoutInCell="1" allowOverlap="1" wp14:anchorId="445F6601" wp14:editId="72DC4C83">
            <wp:simplePos x="0" y="0"/>
            <wp:positionH relativeFrom="column">
              <wp:posOffset>5327650</wp:posOffset>
            </wp:positionH>
            <wp:positionV relativeFrom="paragraph">
              <wp:posOffset>157480</wp:posOffset>
            </wp:positionV>
            <wp:extent cx="1290955" cy="930910"/>
            <wp:effectExtent l="0" t="0" r="4445" b="889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cstate="print">
                      <a:lum bright="10000" contrast="30000"/>
                      <a:extLst>
                        <a:ext uri="{28A0092B-C50C-407E-A947-70E740481C1C}">
                          <a14:useLocalDpi xmlns:a14="http://schemas.microsoft.com/office/drawing/2010/main"/>
                        </a:ext>
                      </a:extLst>
                    </a:blip>
                    <a:srcRect/>
                    <a:stretch>
                      <a:fillRect/>
                    </a:stretch>
                  </pic:blipFill>
                  <pic:spPr bwMode="auto">
                    <a:xfrm>
                      <a:off x="0" y="0"/>
                      <a:ext cx="1290955" cy="9309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D0DC4" w:rsidRPr="00995C1F">
        <w:rPr>
          <w:b/>
        </w:rPr>
        <w:t>Zahnstocher-Methode</w:t>
      </w:r>
      <w:r w:rsidR="009D0DC4">
        <w:br/>
        <w:t xml:space="preserve">Mit Hilfe von Zahnstochern und einer Styropor-Grundplatte ist es möglich, Schaltungen im Höhenmodell darzustellen. Die Bauteile werden dabei auf Papier gezeichnet, ausgeschnitten und an den entsprechenden Stellen auf Zahnstochern angeordnet. </w:t>
      </w:r>
      <w:r w:rsidR="00125F15">
        <w:t>Dies ist mit Sicherheit die einfachste und unkomplizierteste Art, Potenziale in elektrischen Schaltungen darzustellen</w:t>
      </w:r>
      <w:r w:rsidR="00125F15">
        <w:br/>
      </w:r>
    </w:p>
    <w:p w14:paraId="722894D5" w14:textId="7FF39598" w:rsidR="009D0DC4" w:rsidRPr="00723B2D" w:rsidRDefault="0085487D" w:rsidP="009D0DC4">
      <w:pPr>
        <w:pStyle w:val="Listenabsatz"/>
        <w:keepNext/>
        <w:numPr>
          <w:ilvl w:val="0"/>
          <w:numId w:val="3"/>
        </w:numPr>
        <w:rPr>
          <w:b/>
        </w:rPr>
      </w:pPr>
      <w:r w:rsidRPr="0085487D">
        <w:rPr>
          <w:b/>
          <w:noProof/>
        </w:rPr>
        <w:drawing>
          <wp:anchor distT="0" distB="0" distL="114300" distR="114300" simplePos="0" relativeHeight="251684864" behindDoc="0" locked="0" layoutInCell="1" allowOverlap="1" wp14:anchorId="4EA5A04B" wp14:editId="65CF72C3">
            <wp:simplePos x="0" y="0"/>
            <wp:positionH relativeFrom="column">
              <wp:posOffset>5323205</wp:posOffset>
            </wp:positionH>
            <wp:positionV relativeFrom="paragraph">
              <wp:posOffset>118110</wp:posOffset>
            </wp:positionV>
            <wp:extent cx="1299845" cy="1336040"/>
            <wp:effectExtent l="0" t="0" r="0" b="10160"/>
            <wp:wrapSquare wrapText="bothSides"/>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a:ext>
                      </a:extLst>
                    </a:blip>
                    <a:stretch>
                      <a:fillRect/>
                    </a:stretch>
                  </pic:blipFill>
                  <pic:spPr>
                    <a:xfrm>
                      <a:off x="0" y="0"/>
                      <a:ext cx="1299845" cy="1336040"/>
                    </a:xfrm>
                    <a:prstGeom prst="rect">
                      <a:avLst/>
                    </a:prstGeom>
                  </pic:spPr>
                </pic:pic>
              </a:graphicData>
            </a:graphic>
            <wp14:sizeRelH relativeFrom="page">
              <wp14:pctWidth>0</wp14:pctWidth>
            </wp14:sizeRelH>
            <wp14:sizeRelV relativeFrom="page">
              <wp14:pctHeight>0</wp14:pctHeight>
            </wp14:sizeRelV>
          </wp:anchor>
        </w:drawing>
      </w:r>
      <w:r w:rsidR="009D0DC4" w:rsidRPr="009D0DC4">
        <w:rPr>
          <w:b/>
        </w:rPr>
        <w:t>Eigenbau</w:t>
      </w:r>
      <w:r w:rsidR="00125F15">
        <w:rPr>
          <w:b/>
        </w:rPr>
        <w:br/>
      </w:r>
      <w:r w:rsidR="00125F15">
        <w:t>Mit Hilfe einer Bohrmaschine, Plexiglas oder Holzplatten (120 x 80 mm) sowie einigen wenigen Bauteilen von Lehrmittelherstellern (s.u.) kann man sich ein Höhenmodell relativ einfach selber bauen. Der elektrische Strom kann dann mit Hilfe von Fäden dargestellt werden (vgl. Darstellung der Knotenregel bei 5.) Damit ist es möglich, sowohl die Knoten- als auch die Maschenregel in einem abstrakten Modell darzustellen. Die technische Zeichnung zum Bohren der Grundplatte ist ebenfalls unten dargestellt.</w:t>
      </w:r>
    </w:p>
    <w:p w14:paraId="1505AF0D" w14:textId="77777777" w:rsidR="0085487D" w:rsidRDefault="0085487D" w:rsidP="0085487D">
      <w:pPr>
        <w:keepNext/>
        <w:ind w:left="360"/>
        <w:rPr>
          <w:b/>
        </w:rPr>
      </w:pPr>
    </w:p>
    <w:p w14:paraId="2E791642" w14:textId="1EC472FD" w:rsidR="0085487D" w:rsidRDefault="0085487D" w:rsidP="0085487D">
      <w:pPr>
        <w:pStyle w:val="berschrift1"/>
      </w:pPr>
      <w:r>
        <w:t>Materialien zum Eigenbau des Stäbchenmodells</w:t>
      </w:r>
    </w:p>
    <w:p w14:paraId="7657BB96" w14:textId="47F29817" w:rsidR="0085487D" w:rsidRDefault="0085487D" w:rsidP="0085487D">
      <w:pPr>
        <w:pStyle w:val="Listenabsatz"/>
        <w:numPr>
          <w:ilvl w:val="0"/>
          <w:numId w:val="7"/>
        </w:numPr>
      </w:pPr>
      <w:r w:rsidRPr="0085487D">
        <w:rPr>
          <w:u w:val="single"/>
        </w:rPr>
        <w:t>Plexiglasplatte oder Holzplatte</w:t>
      </w:r>
      <w:r>
        <w:t xml:space="preserve"> </w:t>
      </w:r>
      <w:r>
        <w:br/>
        <w:t>Maße: 120 mm x 80 mm x 8 mm</w:t>
      </w:r>
      <w:r>
        <w:br/>
        <w:t>erhältlich im Baumarkt</w:t>
      </w:r>
    </w:p>
    <w:p w14:paraId="4CE760EC" w14:textId="77777777" w:rsidR="006D730A" w:rsidRDefault="006D730A" w:rsidP="006D730A">
      <w:pPr>
        <w:pStyle w:val="Listenabsatz"/>
        <w:ind w:left="360"/>
      </w:pPr>
    </w:p>
    <w:p w14:paraId="7BE0C445" w14:textId="2118B9B1" w:rsidR="0085487D" w:rsidRPr="0085487D" w:rsidRDefault="0085487D" w:rsidP="0085487D">
      <w:pPr>
        <w:pStyle w:val="Listenabsatz"/>
        <w:numPr>
          <w:ilvl w:val="0"/>
          <w:numId w:val="7"/>
        </w:numPr>
      </w:pPr>
      <w:r>
        <w:rPr>
          <w:u w:val="single"/>
        </w:rPr>
        <w:t>Stäbe und Markierungen</w:t>
      </w:r>
      <w:r>
        <w:rPr>
          <w:u w:val="single"/>
        </w:rPr>
        <w:br/>
      </w:r>
      <w:r>
        <w:t xml:space="preserve">erhältlich bei </w:t>
      </w:r>
      <w:hyperlink r:id="rId18" w:history="1">
        <w:r w:rsidRPr="004755C8">
          <w:rPr>
            <w:rStyle w:val="Hyperlink"/>
          </w:rPr>
          <w:t>www.traudl-riess.de</w:t>
        </w:r>
      </w:hyperlink>
      <w:r>
        <w:t xml:space="preserve"> unter folgenden Bestellnummern:</w:t>
      </w:r>
      <w:r w:rsidR="00AD5B62">
        <w:br/>
      </w:r>
    </w:p>
    <w:tbl>
      <w:tblPr>
        <w:tblStyle w:val="Tabellenraster"/>
        <w:tblW w:w="0" w:type="auto"/>
        <w:tblInd w:w="360" w:type="dxa"/>
        <w:tblLook w:val="04A0" w:firstRow="1" w:lastRow="0" w:firstColumn="1" w:lastColumn="0" w:noHBand="0" w:noVBand="1"/>
      </w:tblPr>
      <w:tblGrid>
        <w:gridCol w:w="1324"/>
        <w:gridCol w:w="1843"/>
        <w:gridCol w:w="3544"/>
        <w:gridCol w:w="1585"/>
      </w:tblGrid>
      <w:tr w:rsidR="00AD5B62" w14:paraId="3D541D9D" w14:textId="77777777" w:rsidTr="00AD5B62">
        <w:trPr>
          <w:trHeight w:val="318"/>
        </w:trPr>
        <w:tc>
          <w:tcPr>
            <w:tcW w:w="1324" w:type="dxa"/>
            <w:shd w:val="clear" w:color="auto" w:fill="BFBFBF" w:themeFill="background1" w:themeFillShade="BF"/>
          </w:tcPr>
          <w:p w14:paraId="5F4D8879" w14:textId="5824E607" w:rsidR="00F82F62" w:rsidRDefault="00F82F62" w:rsidP="0085487D">
            <w:r>
              <w:t>Anzahl</w:t>
            </w:r>
          </w:p>
        </w:tc>
        <w:tc>
          <w:tcPr>
            <w:tcW w:w="1843" w:type="dxa"/>
            <w:shd w:val="clear" w:color="auto" w:fill="BFBFBF" w:themeFill="background1" w:themeFillShade="BF"/>
            <w:vAlign w:val="center"/>
          </w:tcPr>
          <w:p w14:paraId="04712AC3" w14:textId="32803CAD" w:rsidR="00F82F62" w:rsidRDefault="00F82F62" w:rsidP="00F82F62">
            <w:pPr>
              <w:jc w:val="center"/>
            </w:pPr>
            <w:r>
              <w:t>Einheiten</w:t>
            </w:r>
          </w:p>
        </w:tc>
        <w:tc>
          <w:tcPr>
            <w:tcW w:w="3544" w:type="dxa"/>
            <w:shd w:val="clear" w:color="auto" w:fill="BFBFBF" w:themeFill="background1" w:themeFillShade="BF"/>
          </w:tcPr>
          <w:p w14:paraId="3C796DB0" w14:textId="7B8DA7F4" w:rsidR="00F82F62" w:rsidRDefault="00F82F62" w:rsidP="0085487D">
            <w:r>
              <w:t>Name</w:t>
            </w:r>
          </w:p>
        </w:tc>
        <w:tc>
          <w:tcPr>
            <w:tcW w:w="1585" w:type="dxa"/>
            <w:shd w:val="clear" w:color="auto" w:fill="BFBFBF" w:themeFill="background1" w:themeFillShade="BF"/>
          </w:tcPr>
          <w:p w14:paraId="1971C9B6" w14:textId="0C2104A1" w:rsidR="00F82F62" w:rsidRDefault="00F82F62" w:rsidP="0085487D">
            <w:r>
              <w:t>Bestellnummer</w:t>
            </w:r>
          </w:p>
        </w:tc>
      </w:tr>
      <w:tr w:rsidR="00AD5B62" w14:paraId="14729B8F" w14:textId="77777777" w:rsidTr="00AD5B62">
        <w:tc>
          <w:tcPr>
            <w:tcW w:w="1324" w:type="dxa"/>
          </w:tcPr>
          <w:p w14:paraId="5F00E959" w14:textId="07257434" w:rsidR="00F82F62" w:rsidRDefault="00F82F62" w:rsidP="001A00C4">
            <w:pPr>
              <w:jc w:val="center"/>
            </w:pPr>
            <w:r>
              <w:t>100</w:t>
            </w:r>
          </w:p>
        </w:tc>
        <w:tc>
          <w:tcPr>
            <w:tcW w:w="1843" w:type="dxa"/>
            <w:vAlign w:val="center"/>
          </w:tcPr>
          <w:p w14:paraId="135F9245" w14:textId="7CA48007" w:rsidR="00F82F62" w:rsidRDefault="00F82F62" w:rsidP="00F82F62">
            <w:pPr>
              <w:jc w:val="center"/>
            </w:pPr>
            <w:r>
              <w:t>2</w:t>
            </w:r>
          </w:p>
        </w:tc>
        <w:tc>
          <w:tcPr>
            <w:tcW w:w="3544" w:type="dxa"/>
          </w:tcPr>
          <w:p w14:paraId="4104E8F4" w14:textId="4DD07BD0" w:rsidR="00F82F62" w:rsidRDefault="00F82F62" w:rsidP="0085487D">
            <w:r>
              <w:t>Elastikstellring</w:t>
            </w:r>
          </w:p>
        </w:tc>
        <w:tc>
          <w:tcPr>
            <w:tcW w:w="1585" w:type="dxa"/>
            <w:vAlign w:val="center"/>
          </w:tcPr>
          <w:p w14:paraId="7469A883" w14:textId="522AAA5C" w:rsidR="00F82F62" w:rsidRDefault="00F82F62" w:rsidP="00AD5B62">
            <w:pPr>
              <w:jc w:val="center"/>
            </w:pPr>
            <w:r>
              <w:t>27.027.5</w:t>
            </w:r>
          </w:p>
        </w:tc>
      </w:tr>
      <w:tr w:rsidR="00AD5B62" w14:paraId="726BBA3E" w14:textId="77777777" w:rsidTr="00AD5B62">
        <w:trPr>
          <w:trHeight w:val="221"/>
        </w:trPr>
        <w:tc>
          <w:tcPr>
            <w:tcW w:w="1324" w:type="dxa"/>
          </w:tcPr>
          <w:p w14:paraId="4CA19C7D" w14:textId="635E9D2F" w:rsidR="00F82F62" w:rsidRDefault="00F82F62" w:rsidP="001A00C4">
            <w:pPr>
              <w:jc w:val="center"/>
            </w:pPr>
            <w:r>
              <w:t>10</w:t>
            </w:r>
          </w:p>
        </w:tc>
        <w:tc>
          <w:tcPr>
            <w:tcW w:w="1843" w:type="dxa"/>
            <w:vAlign w:val="center"/>
          </w:tcPr>
          <w:p w14:paraId="12E6921E" w14:textId="7EF41354" w:rsidR="00F82F62" w:rsidRDefault="00AD5B62" w:rsidP="00AD5B62">
            <w:pPr>
              <w:jc w:val="center"/>
            </w:pPr>
            <w:r>
              <w:t>10</w:t>
            </w:r>
          </w:p>
        </w:tc>
        <w:tc>
          <w:tcPr>
            <w:tcW w:w="3544" w:type="dxa"/>
          </w:tcPr>
          <w:p w14:paraId="6EFD3E79" w14:textId="4AEEFE59" w:rsidR="00F82F62" w:rsidRDefault="00AD5B62" w:rsidP="0085487D">
            <w:r>
              <w:t>Metallachse vernickelt (50 x 4 mm)</w:t>
            </w:r>
          </w:p>
        </w:tc>
        <w:tc>
          <w:tcPr>
            <w:tcW w:w="1585" w:type="dxa"/>
            <w:vAlign w:val="center"/>
          </w:tcPr>
          <w:p w14:paraId="0452AAB6" w14:textId="4DA07E43" w:rsidR="00F82F62" w:rsidRDefault="00AD5B62" w:rsidP="00AD5B62">
            <w:pPr>
              <w:jc w:val="center"/>
            </w:pPr>
            <w:r>
              <w:t>27.128.0</w:t>
            </w:r>
          </w:p>
        </w:tc>
      </w:tr>
    </w:tbl>
    <w:p w14:paraId="637E1BC4" w14:textId="77777777" w:rsidR="006D730A" w:rsidRDefault="006D730A" w:rsidP="006D730A">
      <w:pPr>
        <w:pStyle w:val="Listenabsatz"/>
        <w:ind w:left="360"/>
      </w:pPr>
    </w:p>
    <w:p w14:paraId="75CCAC15" w14:textId="70A2230B" w:rsidR="0085487D" w:rsidRDefault="0085487D" w:rsidP="0085487D">
      <w:pPr>
        <w:pStyle w:val="Listenabsatz"/>
        <w:numPr>
          <w:ilvl w:val="0"/>
          <w:numId w:val="7"/>
        </w:numPr>
      </w:pPr>
      <w:r>
        <w:t>Faden</w:t>
      </w:r>
      <w:r>
        <w:br/>
        <w:t>aus der Physik-Sammlung (in zwei Farben, je 10-mal, Länge pro Faden ca. 30 cm)</w:t>
      </w:r>
    </w:p>
    <w:p w14:paraId="77FC2CD4" w14:textId="77777777" w:rsidR="006D730A" w:rsidRDefault="006D730A" w:rsidP="006D730A">
      <w:pPr>
        <w:pStyle w:val="Listenabsatz"/>
        <w:ind w:left="360"/>
      </w:pPr>
    </w:p>
    <w:p w14:paraId="15723D48" w14:textId="77777777" w:rsidR="006D730A" w:rsidRPr="0085487D" w:rsidRDefault="006D730A" w:rsidP="006D730A">
      <w:pPr>
        <w:pStyle w:val="Listenabsatz"/>
        <w:numPr>
          <w:ilvl w:val="0"/>
          <w:numId w:val="7"/>
        </w:numPr>
      </w:pPr>
      <w:r>
        <w:t xml:space="preserve">Die Bauteile können mit Hilfe der beiden Dateien „7201_ju_Bauteile_Staebchen.pdf“ und „7202_ju_Bauteile_Staebchen_2.pdf“ ausgedruckt, laminiert und ausgeschnitten werden. Die entsprechenden Löcher können entweder gestanzt oder mit </w:t>
      </w:r>
      <w:proofErr w:type="gramStart"/>
      <w:r>
        <w:t>einem 4mm</w:t>
      </w:r>
      <w:proofErr w:type="gramEnd"/>
      <w:r>
        <w:t xml:space="preserve"> Bohrer gemacht werden.</w:t>
      </w:r>
    </w:p>
    <w:p w14:paraId="1B5F86C7" w14:textId="77777777" w:rsidR="0085487D" w:rsidRDefault="0085487D" w:rsidP="0085487D">
      <w:bookmarkStart w:id="0" w:name="_GoBack"/>
      <w:bookmarkEnd w:id="0"/>
    </w:p>
    <w:p w14:paraId="469F45DE" w14:textId="619D644E" w:rsidR="0085487D" w:rsidRDefault="0085487D" w:rsidP="00E635B0">
      <w:pPr>
        <w:jc w:val="center"/>
      </w:pPr>
    </w:p>
    <w:sectPr w:rsidR="0085487D" w:rsidSect="006342C9">
      <w:pgSz w:w="11900" w:h="16840"/>
      <w:pgMar w:top="594" w:right="720" w:bottom="425"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37EF" w14:textId="77777777" w:rsidR="000867DF" w:rsidRDefault="000867DF" w:rsidP="00C06758">
      <w:r>
        <w:separator/>
      </w:r>
    </w:p>
  </w:endnote>
  <w:endnote w:type="continuationSeparator" w:id="0">
    <w:p w14:paraId="73FCF838" w14:textId="77777777" w:rsidR="000867DF" w:rsidRDefault="000867DF" w:rsidP="00C0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C0196" w14:textId="77777777" w:rsidR="000867DF" w:rsidRDefault="000867DF" w:rsidP="00C06758">
      <w:r>
        <w:separator/>
      </w:r>
    </w:p>
  </w:footnote>
  <w:footnote w:type="continuationSeparator" w:id="0">
    <w:p w14:paraId="79D19A24" w14:textId="77777777" w:rsidR="000867DF" w:rsidRDefault="000867DF" w:rsidP="00C06758">
      <w:r>
        <w:continuationSeparator/>
      </w:r>
    </w:p>
  </w:footnote>
  <w:footnote w:id="1">
    <w:p w14:paraId="449B7053" w14:textId="77777777" w:rsidR="00C06758" w:rsidRDefault="00C06758">
      <w:pPr>
        <w:pStyle w:val="Funotentext"/>
      </w:pPr>
      <w:r>
        <w:rPr>
          <w:rStyle w:val="Funotenzeichen"/>
        </w:rPr>
        <w:footnoteRef/>
      </w:r>
      <w:r>
        <w:t xml:space="preserve"> </w:t>
      </w:r>
      <w:hyperlink r:id="rId1" w:history="1">
        <w:r w:rsidR="00C5719E" w:rsidRPr="004755C8">
          <w:rPr>
            <w:rStyle w:val="Hyperlink"/>
          </w:rPr>
          <w:t>http://www.didaktik.physik.lmu.de/archiv/inhalt_materialien/einf_elektrizitaet/index.html</w:t>
        </w:r>
      </w:hyperlink>
      <w:r w:rsidR="00C5719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207"/>
    <w:multiLevelType w:val="hybridMultilevel"/>
    <w:tmpl w:val="CDC453D4"/>
    <w:lvl w:ilvl="0" w:tplc="487ADAA6">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9D1638"/>
    <w:multiLevelType w:val="hybridMultilevel"/>
    <w:tmpl w:val="47A6FDD0"/>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35357011"/>
    <w:multiLevelType w:val="hybridMultilevel"/>
    <w:tmpl w:val="020A8A9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883DAF"/>
    <w:multiLevelType w:val="hybridMultilevel"/>
    <w:tmpl w:val="63DA20AE"/>
    <w:lvl w:ilvl="0" w:tplc="7730ECF8">
      <w:start w:val="1"/>
      <w:numFmt w:val="bullet"/>
      <w:lvlText w:val="-"/>
      <w:lvlJc w:val="left"/>
      <w:pPr>
        <w:ind w:left="360" w:hanging="360"/>
      </w:pPr>
      <w:rPr>
        <w:rFonts w:ascii="Calibri" w:eastAsiaTheme="minorEastAsia"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1FA6E23"/>
    <w:multiLevelType w:val="hybridMultilevel"/>
    <w:tmpl w:val="4C68C064"/>
    <w:lvl w:ilvl="0" w:tplc="262E0CD6">
      <w:start w:val="1"/>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6AD3B0B"/>
    <w:multiLevelType w:val="multilevel"/>
    <w:tmpl w:val="07E2A3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CF65DEA"/>
    <w:multiLevelType w:val="multilevel"/>
    <w:tmpl w:val="1B329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57"/>
  <w:drawingGridVerticalSpacing w:val="57"/>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9"/>
    <w:rsid w:val="0004422A"/>
    <w:rsid w:val="000867DF"/>
    <w:rsid w:val="001017D0"/>
    <w:rsid w:val="00107378"/>
    <w:rsid w:val="00125F15"/>
    <w:rsid w:val="001A00C4"/>
    <w:rsid w:val="001C6DEB"/>
    <w:rsid w:val="001D0E98"/>
    <w:rsid w:val="001F092E"/>
    <w:rsid w:val="00297498"/>
    <w:rsid w:val="002E00DC"/>
    <w:rsid w:val="003F4C64"/>
    <w:rsid w:val="0050794C"/>
    <w:rsid w:val="00507A9B"/>
    <w:rsid w:val="006342C9"/>
    <w:rsid w:val="006D730A"/>
    <w:rsid w:val="006F0998"/>
    <w:rsid w:val="006F7932"/>
    <w:rsid w:val="00705C30"/>
    <w:rsid w:val="00716DC1"/>
    <w:rsid w:val="00723B2D"/>
    <w:rsid w:val="0085487D"/>
    <w:rsid w:val="0089730E"/>
    <w:rsid w:val="008C5578"/>
    <w:rsid w:val="008C5F39"/>
    <w:rsid w:val="00995C1F"/>
    <w:rsid w:val="009D0DC4"/>
    <w:rsid w:val="009E6E19"/>
    <w:rsid w:val="00A263D8"/>
    <w:rsid w:val="00A43136"/>
    <w:rsid w:val="00AA4A29"/>
    <w:rsid w:val="00AD5B62"/>
    <w:rsid w:val="00B956FE"/>
    <w:rsid w:val="00BB65E9"/>
    <w:rsid w:val="00BE38A0"/>
    <w:rsid w:val="00C06758"/>
    <w:rsid w:val="00C5719E"/>
    <w:rsid w:val="00D503CE"/>
    <w:rsid w:val="00DB6B82"/>
    <w:rsid w:val="00E21371"/>
    <w:rsid w:val="00E3676C"/>
    <w:rsid w:val="00E635B0"/>
    <w:rsid w:val="00E747D9"/>
    <w:rsid w:val="00ED05CB"/>
    <w:rsid w:val="00F250EF"/>
    <w:rsid w:val="00F82F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11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C30"/>
    <w:rPr>
      <w:sz w:val="22"/>
    </w:rPr>
  </w:style>
  <w:style w:type="paragraph" w:styleId="berschrift1">
    <w:name w:val="heading 1"/>
    <w:basedOn w:val="Standard"/>
    <w:next w:val="Standard"/>
    <w:link w:val="berschrift1Zchn"/>
    <w:uiPriority w:val="9"/>
    <w:qFormat/>
    <w:rsid w:val="00705C30"/>
    <w:pPr>
      <w:keepNext/>
      <w:keepLines/>
      <w:spacing w:before="240"/>
      <w:outlineLvl w:val="0"/>
    </w:pPr>
    <w:rPr>
      <w:rFonts w:asciiTheme="majorHAnsi" w:eastAsiaTheme="majorEastAsia" w:hAnsiTheme="majorHAnsi" w:cstheme="majorBidi"/>
      <w:color w:val="000000" w:themeColor="text1"/>
      <w:sz w:val="28"/>
      <w:szCs w:val="32"/>
    </w:rPr>
  </w:style>
  <w:style w:type="paragraph" w:styleId="berschrift2">
    <w:name w:val="heading 2"/>
    <w:basedOn w:val="Standard"/>
    <w:next w:val="Standard"/>
    <w:link w:val="berschrift2Zchn"/>
    <w:uiPriority w:val="9"/>
    <w:semiHidden/>
    <w:unhideWhenUsed/>
    <w:qFormat/>
    <w:rsid w:val="00705C30"/>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C30"/>
    <w:rPr>
      <w:rFonts w:asciiTheme="majorHAnsi" w:eastAsiaTheme="majorEastAsia" w:hAnsiTheme="majorHAnsi" w:cstheme="majorBidi"/>
      <w:color w:val="000000" w:themeColor="text1"/>
      <w:sz w:val="28"/>
      <w:szCs w:val="32"/>
    </w:rPr>
  </w:style>
  <w:style w:type="character" w:customStyle="1" w:styleId="berschrift2Zchn">
    <w:name w:val="Überschrift 2 Zchn"/>
    <w:basedOn w:val="Absatz-Standardschriftart"/>
    <w:link w:val="berschrift2"/>
    <w:uiPriority w:val="9"/>
    <w:semiHidden/>
    <w:rsid w:val="00705C30"/>
    <w:rPr>
      <w:rFonts w:asciiTheme="majorHAnsi" w:eastAsiaTheme="majorEastAsia" w:hAnsiTheme="majorHAnsi" w:cstheme="majorBidi"/>
      <w:color w:val="000000" w:themeColor="text1"/>
      <w:sz w:val="26"/>
      <w:szCs w:val="26"/>
    </w:rPr>
  </w:style>
  <w:style w:type="paragraph" w:styleId="Titel">
    <w:name w:val="Title"/>
    <w:basedOn w:val="Standard"/>
    <w:next w:val="Standard"/>
    <w:link w:val="TitelZchn"/>
    <w:uiPriority w:val="10"/>
    <w:qFormat/>
    <w:rsid w:val="00705C30"/>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705C30"/>
    <w:rPr>
      <w:rFonts w:asciiTheme="majorHAnsi" w:eastAsiaTheme="majorEastAsia" w:hAnsiTheme="majorHAnsi" w:cstheme="majorBidi"/>
      <w:spacing w:val="-10"/>
      <w:kern w:val="28"/>
      <w:sz w:val="44"/>
      <w:szCs w:val="56"/>
    </w:rPr>
  </w:style>
  <w:style w:type="paragraph" w:styleId="KeinLeerraum">
    <w:name w:val="No Spacing"/>
    <w:uiPriority w:val="1"/>
    <w:qFormat/>
    <w:rsid w:val="00705C30"/>
    <w:rPr>
      <w:sz w:val="22"/>
    </w:rPr>
  </w:style>
  <w:style w:type="paragraph" w:styleId="Funotentext">
    <w:name w:val="footnote text"/>
    <w:basedOn w:val="Standard"/>
    <w:link w:val="FunotentextZchn"/>
    <w:uiPriority w:val="99"/>
    <w:unhideWhenUsed/>
    <w:rsid w:val="00C06758"/>
    <w:rPr>
      <w:sz w:val="24"/>
    </w:rPr>
  </w:style>
  <w:style w:type="character" w:customStyle="1" w:styleId="FunotentextZchn">
    <w:name w:val="Fußnotentext Zchn"/>
    <w:basedOn w:val="Absatz-Standardschriftart"/>
    <w:link w:val="Funotentext"/>
    <w:uiPriority w:val="99"/>
    <w:rsid w:val="00C06758"/>
  </w:style>
  <w:style w:type="character" w:styleId="Funotenzeichen">
    <w:name w:val="footnote reference"/>
    <w:basedOn w:val="Absatz-Standardschriftart"/>
    <w:uiPriority w:val="99"/>
    <w:unhideWhenUsed/>
    <w:rsid w:val="00C06758"/>
    <w:rPr>
      <w:vertAlign w:val="superscript"/>
    </w:rPr>
  </w:style>
  <w:style w:type="character" w:styleId="Hyperlink">
    <w:name w:val="Hyperlink"/>
    <w:basedOn w:val="Absatz-Standardschriftart"/>
    <w:uiPriority w:val="99"/>
    <w:unhideWhenUsed/>
    <w:rsid w:val="00C5719E"/>
    <w:rPr>
      <w:color w:val="0563C1" w:themeColor="hyperlink"/>
      <w:u w:val="single"/>
    </w:rPr>
  </w:style>
  <w:style w:type="paragraph" w:styleId="Listenabsatz">
    <w:name w:val="List Paragraph"/>
    <w:basedOn w:val="Standard"/>
    <w:uiPriority w:val="34"/>
    <w:qFormat/>
    <w:rsid w:val="00E21371"/>
    <w:pPr>
      <w:ind w:left="720"/>
      <w:contextualSpacing/>
    </w:pPr>
  </w:style>
  <w:style w:type="character" w:styleId="Platzhaltertext">
    <w:name w:val="Placeholder Text"/>
    <w:basedOn w:val="Absatz-Standardschriftart"/>
    <w:uiPriority w:val="99"/>
    <w:semiHidden/>
    <w:rsid w:val="00716DC1"/>
    <w:rPr>
      <w:color w:val="808080"/>
    </w:rPr>
  </w:style>
  <w:style w:type="paragraph" w:styleId="Beschriftung">
    <w:name w:val="caption"/>
    <w:basedOn w:val="Standard"/>
    <w:next w:val="Standard"/>
    <w:uiPriority w:val="35"/>
    <w:unhideWhenUsed/>
    <w:qFormat/>
    <w:rsid w:val="0004422A"/>
    <w:pPr>
      <w:spacing w:after="200"/>
    </w:pPr>
    <w:rPr>
      <w:i/>
      <w:iCs/>
      <w:color w:val="44546A" w:themeColor="text2"/>
      <w:sz w:val="18"/>
      <w:szCs w:val="18"/>
    </w:rPr>
  </w:style>
  <w:style w:type="table" w:styleId="Tabellenraster">
    <w:name w:val="Table Grid"/>
    <w:basedOn w:val="NormaleTabelle"/>
    <w:uiPriority w:val="39"/>
    <w:rsid w:val="009D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E6E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C30"/>
    <w:rPr>
      <w:sz w:val="22"/>
    </w:rPr>
  </w:style>
  <w:style w:type="paragraph" w:styleId="berschrift1">
    <w:name w:val="heading 1"/>
    <w:basedOn w:val="Standard"/>
    <w:next w:val="Standard"/>
    <w:link w:val="berschrift1Zchn"/>
    <w:uiPriority w:val="9"/>
    <w:qFormat/>
    <w:rsid w:val="00705C30"/>
    <w:pPr>
      <w:keepNext/>
      <w:keepLines/>
      <w:spacing w:before="240"/>
      <w:outlineLvl w:val="0"/>
    </w:pPr>
    <w:rPr>
      <w:rFonts w:asciiTheme="majorHAnsi" w:eastAsiaTheme="majorEastAsia" w:hAnsiTheme="majorHAnsi" w:cstheme="majorBidi"/>
      <w:color w:val="000000" w:themeColor="text1"/>
      <w:sz w:val="28"/>
      <w:szCs w:val="32"/>
    </w:rPr>
  </w:style>
  <w:style w:type="paragraph" w:styleId="berschrift2">
    <w:name w:val="heading 2"/>
    <w:basedOn w:val="Standard"/>
    <w:next w:val="Standard"/>
    <w:link w:val="berschrift2Zchn"/>
    <w:uiPriority w:val="9"/>
    <w:semiHidden/>
    <w:unhideWhenUsed/>
    <w:qFormat/>
    <w:rsid w:val="00705C30"/>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C30"/>
    <w:rPr>
      <w:rFonts w:asciiTheme="majorHAnsi" w:eastAsiaTheme="majorEastAsia" w:hAnsiTheme="majorHAnsi" w:cstheme="majorBidi"/>
      <w:color w:val="000000" w:themeColor="text1"/>
      <w:sz w:val="28"/>
      <w:szCs w:val="32"/>
    </w:rPr>
  </w:style>
  <w:style w:type="character" w:customStyle="1" w:styleId="berschrift2Zchn">
    <w:name w:val="Überschrift 2 Zchn"/>
    <w:basedOn w:val="Absatz-Standardschriftart"/>
    <w:link w:val="berschrift2"/>
    <w:uiPriority w:val="9"/>
    <w:semiHidden/>
    <w:rsid w:val="00705C30"/>
    <w:rPr>
      <w:rFonts w:asciiTheme="majorHAnsi" w:eastAsiaTheme="majorEastAsia" w:hAnsiTheme="majorHAnsi" w:cstheme="majorBidi"/>
      <w:color w:val="000000" w:themeColor="text1"/>
      <w:sz w:val="26"/>
      <w:szCs w:val="26"/>
    </w:rPr>
  </w:style>
  <w:style w:type="paragraph" w:styleId="Titel">
    <w:name w:val="Title"/>
    <w:basedOn w:val="Standard"/>
    <w:next w:val="Standard"/>
    <w:link w:val="TitelZchn"/>
    <w:uiPriority w:val="10"/>
    <w:qFormat/>
    <w:rsid w:val="00705C30"/>
    <w:pPr>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705C30"/>
    <w:rPr>
      <w:rFonts w:asciiTheme="majorHAnsi" w:eastAsiaTheme="majorEastAsia" w:hAnsiTheme="majorHAnsi" w:cstheme="majorBidi"/>
      <w:spacing w:val="-10"/>
      <w:kern w:val="28"/>
      <w:sz w:val="44"/>
      <w:szCs w:val="56"/>
    </w:rPr>
  </w:style>
  <w:style w:type="paragraph" w:styleId="KeinLeerraum">
    <w:name w:val="No Spacing"/>
    <w:uiPriority w:val="1"/>
    <w:qFormat/>
    <w:rsid w:val="00705C30"/>
    <w:rPr>
      <w:sz w:val="22"/>
    </w:rPr>
  </w:style>
  <w:style w:type="paragraph" w:styleId="Funotentext">
    <w:name w:val="footnote text"/>
    <w:basedOn w:val="Standard"/>
    <w:link w:val="FunotentextZchn"/>
    <w:uiPriority w:val="99"/>
    <w:unhideWhenUsed/>
    <w:rsid w:val="00C06758"/>
    <w:rPr>
      <w:sz w:val="24"/>
    </w:rPr>
  </w:style>
  <w:style w:type="character" w:customStyle="1" w:styleId="FunotentextZchn">
    <w:name w:val="Fußnotentext Zchn"/>
    <w:basedOn w:val="Absatz-Standardschriftart"/>
    <w:link w:val="Funotentext"/>
    <w:uiPriority w:val="99"/>
    <w:rsid w:val="00C06758"/>
  </w:style>
  <w:style w:type="character" w:styleId="Funotenzeichen">
    <w:name w:val="footnote reference"/>
    <w:basedOn w:val="Absatz-Standardschriftart"/>
    <w:uiPriority w:val="99"/>
    <w:unhideWhenUsed/>
    <w:rsid w:val="00C06758"/>
    <w:rPr>
      <w:vertAlign w:val="superscript"/>
    </w:rPr>
  </w:style>
  <w:style w:type="character" w:styleId="Hyperlink">
    <w:name w:val="Hyperlink"/>
    <w:basedOn w:val="Absatz-Standardschriftart"/>
    <w:uiPriority w:val="99"/>
    <w:unhideWhenUsed/>
    <w:rsid w:val="00C5719E"/>
    <w:rPr>
      <w:color w:val="0563C1" w:themeColor="hyperlink"/>
      <w:u w:val="single"/>
    </w:rPr>
  </w:style>
  <w:style w:type="paragraph" w:styleId="Listenabsatz">
    <w:name w:val="List Paragraph"/>
    <w:basedOn w:val="Standard"/>
    <w:uiPriority w:val="34"/>
    <w:qFormat/>
    <w:rsid w:val="00E21371"/>
    <w:pPr>
      <w:ind w:left="720"/>
      <w:contextualSpacing/>
    </w:pPr>
  </w:style>
  <w:style w:type="character" w:styleId="Platzhaltertext">
    <w:name w:val="Placeholder Text"/>
    <w:basedOn w:val="Absatz-Standardschriftart"/>
    <w:uiPriority w:val="99"/>
    <w:semiHidden/>
    <w:rsid w:val="00716DC1"/>
    <w:rPr>
      <w:color w:val="808080"/>
    </w:rPr>
  </w:style>
  <w:style w:type="paragraph" w:styleId="Beschriftung">
    <w:name w:val="caption"/>
    <w:basedOn w:val="Standard"/>
    <w:next w:val="Standard"/>
    <w:uiPriority w:val="35"/>
    <w:unhideWhenUsed/>
    <w:qFormat/>
    <w:rsid w:val="0004422A"/>
    <w:pPr>
      <w:spacing w:after="200"/>
    </w:pPr>
    <w:rPr>
      <w:i/>
      <w:iCs/>
      <w:color w:val="44546A" w:themeColor="text2"/>
      <w:sz w:val="18"/>
      <w:szCs w:val="18"/>
    </w:rPr>
  </w:style>
  <w:style w:type="table" w:styleId="Tabellenraster">
    <w:name w:val="Table Grid"/>
    <w:basedOn w:val="NormaleTabelle"/>
    <w:uiPriority w:val="39"/>
    <w:rsid w:val="009D0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E6E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4229">
      <w:bodyDiv w:val="1"/>
      <w:marLeft w:val="0"/>
      <w:marRight w:val="0"/>
      <w:marTop w:val="0"/>
      <w:marBottom w:val="0"/>
      <w:divBdr>
        <w:top w:val="none" w:sz="0" w:space="0" w:color="auto"/>
        <w:left w:val="none" w:sz="0" w:space="0" w:color="auto"/>
        <w:bottom w:val="none" w:sz="0" w:space="0" w:color="auto"/>
        <w:right w:val="none" w:sz="0" w:space="0" w:color="auto"/>
      </w:divBdr>
    </w:div>
    <w:div w:id="511727210">
      <w:bodyDiv w:val="1"/>
      <w:marLeft w:val="0"/>
      <w:marRight w:val="0"/>
      <w:marTop w:val="0"/>
      <w:marBottom w:val="0"/>
      <w:divBdr>
        <w:top w:val="none" w:sz="0" w:space="0" w:color="auto"/>
        <w:left w:val="none" w:sz="0" w:space="0" w:color="auto"/>
        <w:bottom w:val="none" w:sz="0" w:space="0" w:color="auto"/>
        <w:right w:val="none" w:sz="0" w:space="0" w:color="auto"/>
      </w:divBdr>
    </w:div>
    <w:div w:id="923957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traudl-riess.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tif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didaktik.physik.lmu.de/archiv/inhalt_materialien/einf_elektrizitaet/index.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file>

<file path=customXml/itemProps1.xml><?xml version="1.0" encoding="utf-8"?>
<ds:datastoreItem xmlns:ds="http://schemas.openxmlformats.org/officeDocument/2006/customXml" ds:itemID="{4BEDD94F-9804-411D-92DF-51C097A1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FDF3EF4F.dotm</Template>
  <TotalTime>0</TotalTime>
  <Pages>3</Pages>
  <Words>809</Words>
  <Characters>5097</Characters>
  <Application>Microsoft Office Word</Application>
  <DocSecurity>0</DocSecurity>
  <Lines>42</Lines>
  <Paragraphs>11</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Potenzial-Regeln</vt:lpstr>
      <vt:lpstr/>
      <vt:lpstr>Möglichkeiten, das Höhenmodell im Unterricht einzusetzen:</vt:lpstr>
      <vt:lpstr>Materialien zum Eigenbau des Stäbchenmodells</vt:lpstr>
    </vt:vector>
  </TitlesOfParts>
  <Company>Kepler-Gymnasium Tübingen</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Juchem</dc:creator>
  <cp:keywords/>
  <dc:description/>
  <cp:lastModifiedBy>Juchem, Stephan (RPT)</cp:lastModifiedBy>
  <cp:revision>17</cp:revision>
  <dcterms:created xsi:type="dcterms:W3CDTF">2017-07-02T08:37:00Z</dcterms:created>
  <dcterms:modified xsi:type="dcterms:W3CDTF">2018-02-06T06:31:00Z</dcterms:modified>
</cp:coreProperties>
</file>