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6896" w14:textId="77777777" w:rsidR="002D75A8" w:rsidRDefault="009B52EB" w:rsidP="009B52EB">
      <w:pPr>
        <w:pStyle w:val="Titel"/>
      </w:pPr>
      <w:r>
        <w:t>Mögliche Stundenverteilung (Wassermodell mit Spritzen)</w:t>
      </w:r>
    </w:p>
    <w:p w14:paraId="3933FCDD" w14:textId="77777777" w:rsidR="009B52EB" w:rsidRPr="009B52EB" w:rsidRDefault="009B52EB" w:rsidP="009B52EB">
      <w:pPr>
        <w:pStyle w:val="berschrift1"/>
      </w:pPr>
      <w:r>
        <w:t>Klassenstufe 7/8</w:t>
      </w:r>
    </w:p>
    <w:p w14:paraId="1A7870DF" w14:textId="77777777" w:rsidR="009B52EB" w:rsidRDefault="009B52EB" w:rsidP="009B52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1"/>
        <w:gridCol w:w="3672"/>
        <w:gridCol w:w="6521"/>
        <w:gridCol w:w="4196"/>
      </w:tblGrid>
      <w:tr w:rsidR="009B52EB" w14:paraId="1F0C9BAD" w14:textId="77777777" w:rsidTr="009B52EB">
        <w:tc>
          <w:tcPr>
            <w:tcW w:w="1001" w:type="dxa"/>
            <w:shd w:val="clear" w:color="auto" w:fill="BFBFBF" w:themeFill="background1" w:themeFillShade="BF"/>
            <w:vAlign w:val="center"/>
          </w:tcPr>
          <w:p w14:paraId="198ED289" w14:textId="77777777" w:rsidR="009B52EB" w:rsidRDefault="009B52EB" w:rsidP="009B52EB">
            <w:pPr>
              <w:jc w:val="center"/>
            </w:pPr>
            <w:r>
              <w:t>Einzel-stunden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172F9C1A" w14:textId="77777777" w:rsidR="009B52EB" w:rsidRDefault="009B52EB" w:rsidP="009B52EB">
            <w:pPr>
              <w:jc w:val="center"/>
            </w:pPr>
            <w:r>
              <w:t>Thema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18844C1E" w14:textId="77777777" w:rsidR="009B52EB" w:rsidRDefault="009B52EB" w:rsidP="009B52EB">
            <w:pPr>
              <w:jc w:val="center"/>
            </w:pPr>
            <w:r>
              <w:t>Inhalte</w:t>
            </w:r>
          </w:p>
        </w:tc>
        <w:tc>
          <w:tcPr>
            <w:tcW w:w="4196" w:type="dxa"/>
            <w:shd w:val="clear" w:color="auto" w:fill="BFBFBF" w:themeFill="background1" w:themeFillShade="BF"/>
            <w:vAlign w:val="center"/>
          </w:tcPr>
          <w:p w14:paraId="2668D6FE" w14:textId="77777777" w:rsidR="009B52EB" w:rsidRDefault="009B52EB" w:rsidP="009B52EB">
            <w:pPr>
              <w:jc w:val="center"/>
            </w:pPr>
            <w:r>
              <w:t>Bemerkungen</w:t>
            </w:r>
          </w:p>
        </w:tc>
      </w:tr>
      <w:tr w:rsidR="009B52EB" w14:paraId="15EF8163" w14:textId="77777777" w:rsidTr="009B52EB">
        <w:tc>
          <w:tcPr>
            <w:tcW w:w="1001" w:type="dxa"/>
          </w:tcPr>
          <w:p w14:paraId="41BD07AD" w14:textId="77777777" w:rsidR="009B52EB" w:rsidRDefault="009B52EB" w:rsidP="009B52EB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0BDC4ACC" w14:textId="77777777" w:rsidR="009B52EB" w:rsidRDefault="009B52EB" w:rsidP="009B52EB">
            <w:r>
              <w:t>Elektrische Energieübertragungen</w:t>
            </w:r>
          </w:p>
        </w:tc>
        <w:tc>
          <w:tcPr>
            <w:tcW w:w="6521" w:type="dxa"/>
          </w:tcPr>
          <w:p w14:paraId="608CFDA6" w14:textId="77777777" w:rsidR="009B52EB" w:rsidRDefault="006C2E31" w:rsidP="009B52EB">
            <w:r>
              <w:t>Beschreibung der Energieumwandlungen;</w:t>
            </w:r>
          </w:p>
          <w:p w14:paraId="38EE0AA7" w14:textId="77777777" w:rsidR="006C2E31" w:rsidRDefault="006C2E31" w:rsidP="009B52EB">
            <w:r>
              <w:t>Geschlossener Stromkreis</w:t>
            </w:r>
          </w:p>
          <w:p w14:paraId="1D2E2A83" w14:textId="2BF94B21" w:rsidR="006C2E31" w:rsidRDefault="006C2E31" w:rsidP="009B52EB">
            <w:r>
              <w:t>„System als Ganzes“</w:t>
            </w:r>
          </w:p>
        </w:tc>
        <w:tc>
          <w:tcPr>
            <w:tcW w:w="4196" w:type="dxa"/>
          </w:tcPr>
          <w:p w14:paraId="0F219220" w14:textId="611F62AA" w:rsidR="009B52EB" w:rsidRDefault="006C2E31" w:rsidP="009B52EB">
            <w:r>
              <w:t>Hier wird bewusst zunächst auf ein Modell verzichtet! Es geht um die Beschreibung einer Beobachtung!</w:t>
            </w:r>
          </w:p>
        </w:tc>
      </w:tr>
      <w:tr w:rsidR="009B52EB" w14:paraId="3D540EB6" w14:textId="77777777" w:rsidTr="009B52EB">
        <w:tc>
          <w:tcPr>
            <w:tcW w:w="1001" w:type="dxa"/>
          </w:tcPr>
          <w:p w14:paraId="20436971" w14:textId="1F1B7B04" w:rsidR="009B52EB" w:rsidRDefault="009B52EB" w:rsidP="009B52EB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5530C98C" w14:textId="77777777" w:rsidR="009B52EB" w:rsidRDefault="009B52EB" w:rsidP="009B52EB">
            <w:r>
              <w:t>Systeme, die Energie übertragen</w:t>
            </w:r>
          </w:p>
        </w:tc>
        <w:tc>
          <w:tcPr>
            <w:tcW w:w="6521" w:type="dxa"/>
          </w:tcPr>
          <w:p w14:paraId="071F8F08" w14:textId="77777777" w:rsidR="009B52EB" w:rsidRDefault="006C2E31" w:rsidP="006C2E31">
            <w:r>
              <w:t>Einordnung des elektrischen Stromkreises in die Kategorie der energieübertragenden Systeme, bei denen der Energieträger zur Quelle zurückkehrt;</w:t>
            </w:r>
          </w:p>
          <w:p w14:paraId="4BB0F439" w14:textId="0D1CE9BF" w:rsidR="006C2E31" w:rsidRDefault="006C2E31" w:rsidP="006C2E31">
            <w:r>
              <w:t>Elektrische Stromstärke I</w:t>
            </w:r>
          </w:p>
        </w:tc>
        <w:tc>
          <w:tcPr>
            <w:tcW w:w="4196" w:type="dxa"/>
          </w:tcPr>
          <w:p w14:paraId="5E960BEB" w14:textId="2E5D51E8" w:rsidR="009B52EB" w:rsidRDefault="00265CEA" w:rsidP="009B52EB">
            <w:r>
              <w:t>Hier werden an einfachen elektrischen Schaltungen die elektrische Stromstärke I eingeführt.</w:t>
            </w:r>
            <w:bookmarkStart w:id="0" w:name="_GoBack"/>
            <w:bookmarkEnd w:id="0"/>
          </w:p>
        </w:tc>
      </w:tr>
      <w:tr w:rsidR="009B52EB" w14:paraId="72CD64DD" w14:textId="77777777" w:rsidTr="009B52EB">
        <w:tc>
          <w:tcPr>
            <w:tcW w:w="1001" w:type="dxa"/>
          </w:tcPr>
          <w:p w14:paraId="5CC53BE0" w14:textId="60BEDF99" w:rsidR="009B52EB" w:rsidRDefault="009B52EB" w:rsidP="009B52EB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1596DF76" w14:textId="77777777" w:rsidR="009B52EB" w:rsidRDefault="009B52EB" w:rsidP="009B52EB">
            <w:r>
              <w:t>Der Wasserstromkreis im Vergleich</w:t>
            </w:r>
          </w:p>
        </w:tc>
        <w:tc>
          <w:tcPr>
            <w:tcW w:w="6521" w:type="dxa"/>
          </w:tcPr>
          <w:p w14:paraId="29400B58" w14:textId="77777777" w:rsidR="009B52EB" w:rsidRDefault="006C2E31" w:rsidP="009B52EB">
            <w:r>
              <w:t>Finden eines geeigneten Analogmodells, um die Vorgänge im elektrischen Stromkreis zu beschreiben</w:t>
            </w:r>
          </w:p>
          <w:p w14:paraId="6C52D3DB" w14:textId="77777777" w:rsidR="006C2E31" w:rsidRDefault="006C2E31" w:rsidP="009B52EB">
            <w:r>
              <w:sym w:font="Wingdings" w:char="F0E0"/>
            </w:r>
            <w:r>
              <w:t xml:space="preserve"> die elektrische Quelle wird hier von einem System aus Spritzen veranschaulicht</w:t>
            </w:r>
          </w:p>
          <w:p w14:paraId="4F0B4A94" w14:textId="77777777" w:rsidR="006C2E31" w:rsidRDefault="006C2E31" w:rsidP="009B52EB">
            <w:r>
              <w:sym w:font="Wingdings" w:char="F0E0"/>
            </w:r>
            <w:r>
              <w:t xml:space="preserve"> Stromrichtung von der Spritze auf die gedrückt wird zur Spritze die </w:t>
            </w:r>
            <w:r w:rsidR="00C67633">
              <w:t>nicht gedrückt wird</w:t>
            </w:r>
          </w:p>
          <w:p w14:paraId="2C4A420A" w14:textId="77777777" w:rsidR="00C67633" w:rsidRDefault="00C67633" w:rsidP="009B52EB"/>
          <w:p w14:paraId="15B59AB0" w14:textId="77777777" w:rsidR="00C67633" w:rsidRDefault="00C67633" w:rsidP="009B52EB">
            <w:r>
              <w:t>Einfluss des Widerstandes auf den Stromfluss</w:t>
            </w:r>
          </w:p>
          <w:p w14:paraId="72FC0735" w14:textId="77777777" w:rsidR="002579AA" w:rsidRDefault="002579AA" w:rsidP="009B52EB"/>
          <w:p w14:paraId="49AD8213" w14:textId="77777777" w:rsidR="002579AA" w:rsidRDefault="002579AA" w:rsidP="009B52EB"/>
          <w:p w14:paraId="2063FCA1" w14:textId="77777777" w:rsidR="002579AA" w:rsidRDefault="002579AA" w:rsidP="009B52EB"/>
          <w:p w14:paraId="36DF6B47" w14:textId="77777777" w:rsidR="002579AA" w:rsidRDefault="002579AA" w:rsidP="009B52EB"/>
          <w:p w14:paraId="58077899" w14:textId="342364E0" w:rsidR="002579AA" w:rsidRDefault="002579AA" w:rsidP="009B52EB">
            <w:r>
              <w:t>Schaltpläne</w:t>
            </w:r>
          </w:p>
        </w:tc>
        <w:tc>
          <w:tcPr>
            <w:tcW w:w="4196" w:type="dxa"/>
          </w:tcPr>
          <w:p w14:paraId="14173AA3" w14:textId="05E5128B" w:rsidR="00C67633" w:rsidRDefault="00C67633" w:rsidP="009B52EB">
            <w:r>
              <w:t>Durch die Verwendung der Spritzen soll den Schülern neben dem visuellen ein haptischer Eindruck vermittelt werden. Der Begriff des Druckes kann somit durch diesen Eindruck veranschaulicht werden.</w:t>
            </w:r>
          </w:p>
          <w:p w14:paraId="5A312B59" w14:textId="77777777" w:rsidR="00C67633" w:rsidRDefault="00C67633" w:rsidP="009B52EB"/>
          <w:p w14:paraId="64BA058D" w14:textId="77777777" w:rsidR="00C67633" w:rsidRDefault="00C67633" w:rsidP="009B52EB"/>
          <w:p w14:paraId="37D43C65" w14:textId="77777777" w:rsidR="00C67633" w:rsidRDefault="00C67633" w:rsidP="009B52EB">
            <w:r>
              <w:t xml:space="preserve">Hier soll eine Je-Desto-Beziehung erarbeitet </w:t>
            </w:r>
          </w:p>
          <w:p w14:paraId="47917805" w14:textId="641DC276" w:rsidR="009B52EB" w:rsidRDefault="00C67633" w:rsidP="009B52EB">
            <w:r>
              <w:t>werden in der Form:</w:t>
            </w:r>
          </w:p>
          <w:p w14:paraId="31AA7168" w14:textId="0D4DE1CB" w:rsidR="00C67633" w:rsidRDefault="00C67633" w:rsidP="009B52EB">
            <w:r>
              <w:t>„Je größer der Widerstand bei gleichem Drücken der Spritze, desto geringer ist der Wasserstrom“</w:t>
            </w:r>
          </w:p>
        </w:tc>
      </w:tr>
      <w:tr w:rsidR="00C12811" w14:paraId="4EAFF2F0" w14:textId="77777777" w:rsidTr="00AD1270">
        <w:trPr>
          <w:trHeight w:val="556"/>
        </w:trPr>
        <w:tc>
          <w:tcPr>
            <w:tcW w:w="1001" w:type="dxa"/>
          </w:tcPr>
          <w:p w14:paraId="08053720" w14:textId="6CEA15BC" w:rsidR="00C12811" w:rsidRDefault="00C12811" w:rsidP="009B52EB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4B20700F" w14:textId="6B50C5B4" w:rsidR="00C12811" w:rsidRDefault="00C12811" w:rsidP="009B52EB">
            <w:r>
              <w:t>Wirkungen des elektrischen Stromes</w:t>
            </w:r>
          </w:p>
        </w:tc>
        <w:tc>
          <w:tcPr>
            <w:tcW w:w="6521" w:type="dxa"/>
          </w:tcPr>
          <w:p w14:paraId="1522974C" w14:textId="77777777" w:rsidR="00C12811" w:rsidRDefault="00C12811" w:rsidP="009B52EB">
            <w:r>
              <w:t>In verschiedenen Versuchen sollen in einer Expertenarbeit die folgenden Wirkungen beschrieben werden:</w:t>
            </w:r>
          </w:p>
          <w:p w14:paraId="5503371F" w14:textId="77777777" w:rsidR="00C12811" w:rsidRDefault="00C12811" w:rsidP="00C12811">
            <w:pPr>
              <w:pStyle w:val="Listenabsatz"/>
              <w:numPr>
                <w:ilvl w:val="0"/>
                <w:numId w:val="1"/>
              </w:numPr>
            </w:pPr>
            <w:r>
              <w:t>Magnetische Wirkung</w:t>
            </w:r>
          </w:p>
          <w:p w14:paraId="3278284C" w14:textId="77777777" w:rsidR="00C12811" w:rsidRDefault="00C12811" w:rsidP="00C12811">
            <w:pPr>
              <w:pStyle w:val="Listenabsatz"/>
              <w:numPr>
                <w:ilvl w:val="0"/>
                <w:numId w:val="1"/>
              </w:numPr>
            </w:pPr>
            <w:r>
              <w:t>Wärmewirkung</w:t>
            </w:r>
          </w:p>
          <w:p w14:paraId="376CBA62" w14:textId="77777777" w:rsidR="00C12811" w:rsidRDefault="00C12811" w:rsidP="00C12811">
            <w:pPr>
              <w:pStyle w:val="Listenabsatz"/>
              <w:numPr>
                <w:ilvl w:val="0"/>
                <w:numId w:val="1"/>
              </w:numPr>
            </w:pPr>
            <w:r>
              <w:t>Lichtwirkung</w:t>
            </w:r>
          </w:p>
          <w:p w14:paraId="3677DA73" w14:textId="63F0217A" w:rsidR="00C12811" w:rsidRDefault="00C12811" w:rsidP="00C12811">
            <w:r>
              <w:t>=&gt; Die Lampe soll als Widerstand erkannt werden, der anzeigt, wenn Strom durch ihn fließt!</w:t>
            </w:r>
          </w:p>
        </w:tc>
        <w:tc>
          <w:tcPr>
            <w:tcW w:w="4196" w:type="dxa"/>
          </w:tcPr>
          <w:p w14:paraId="2F042FF1" w14:textId="77777777" w:rsidR="00C12811" w:rsidRDefault="00C12811" w:rsidP="009B52EB"/>
        </w:tc>
      </w:tr>
      <w:tr w:rsidR="009B52EB" w14:paraId="7CDA8F10" w14:textId="77777777" w:rsidTr="002579AA">
        <w:trPr>
          <w:trHeight w:val="577"/>
        </w:trPr>
        <w:tc>
          <w:tcPr>
            <w:tcW w:w="1001" w:type="dxa"/>
          </w:tcPr>
          <w:p w14:paraId="4CA37A6E" w14:textId="613722C8" w:rsidR="009B52EB" w:rsidRDefault="009B52EB" w:rsidP="009B52EB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369CA973" w14:textId="77777777" w:rsidR="009B52EB" w:rsidRDefault="009B52EB" w:rsidP="009B52EB">
            <w:r>
              <w:t>Stromstärken bei Reihen- und Parallelschaltungen</w:t>
            </w:r>
          </w:p>
        </w:tc>
        <w:tc>
          <w:tcPr>
            <w:tcW w:w="6521" w:type="dxa"/>
          </w:tcPr>
          <w:p w14:paraId="104A58B0" w14:textId="77777777" w:rsidR="009B52EB" w:rsidRDefault="00AD1270" w:rsidP="009B52EB">
            <w:r>
              <w:t>Zwei Widerstände (Lampen) sollen in Reihe und parallel geschaltet werden</w:t>
            </w:r>
          </w:p>
          <w:p w14:paraId="331D724D" w14:textId="578D1111" w:rsidR="0060295C" w:rsidRDefault="00AD1270" w:rsidP="009B52EB">
            <w:r>
              <w:t>Je-Desto Beziehungen zu den Stromstärken in den Zweigen und der Gesamtstromstärk</w:t>
            </w:r>
            <w:r w:rsidR="002579AA">
              <w:t>e</w:t>
            </w:r>
          </w:p>
        </w:tc>
        <w:tc>
          <w:tcPr>
            <w:tcW w:w="4196" w:type="dxa"/>
          </w:tcPr>
          <w:p w14:paraId="0BB6BF6E" w14:textId="77777777" w:rsidR="009B52EB" w:rsidRDefault="009B52EB" w:rsidP="009B52EB"/>
        </w:tc>
      </w:tr>
      <w:tr w:rsidR="009B52EB" w14:paraId="421FEB4C" w14:textId="77777777" w:rsidTr="009B52EB">
        <w:tc>
          <w:tcPr>
            <w:tcW w:w="1001" w:type="dxa"/>
          </w:tcPr>
          <w:p w14:paraId="2C51659A" w14:textId="77777777" w:rsidR="009B52EB" w:rsidRDefault="009B52EB" w:rsidP="009B52EB">
            <w:pPr>
              <w:jc w:val="center"/>
            </w:pPr>
            <w:r>
              <w:lastRenderedPageBreak/>
              <w:t>2</w:t>
            </w:r>
          </w:p>
        </w:tc>
        <w:tc>
          <w:tcPr>
            <w:tcW w:w="3672" w:type="dxa"/>
          </w:tcPr>
          <w:p w14:paraId="49B39DF6" w14:textId="77777777" w:rsidR="009B52EB" w:rsidRDefault="009B52EB" w:rsidP="009B52EB">
            <w:r>
              <w:t>Das Höhenmodell; Potenzialbegriff</w:t>
            </w:r>
          </w:p>
        </w:tc>
        <w:tc>
          <w:tcPr>
            <w:tcW w:w="6521" w:type="dxa"/>
          </w:tcPr>
          <w:p w14:paraId="2F36519B" w14:textId="77777777" w:rsidR="009B52EB" w:rsidRDefault="0060295C" w:rsidP="009B52EB">
            <w:r>
              <w:t xml:space="preserve">Vom anschaulichen Modell der Spritzen soll mit Hilfe des Höhenmodells eine Abstraktion erreicht werden. </w:t>
            </w:r>
          </w:p>
          <w:p w14:paraId="51E57F0D" w14:textId="77777777" w:rsidR="0060295C" w:rsidRDefault="0060295C" w:rsidP="009B52EB">
            <w:r>
              <w:t>Je stärker gedrückt wird, desto höher soll das Niveau angegeben werden</w:t>
            </w:r>
          </w:p>
          <w:p w14:paraId="1A87ABBE" w14:textId="77777777" w:rsidR="0060295C" w:rsidRDefault="0060295C" w:rsidP="009B52EB">
            <w:r>
              <w:t xml:space="preserve">Farbcodierung: </w:t>
            </w:r>
          </w:p>
          <w:p w14:paraId="158D1081" w14:textId="7D84E340" w:rsidR="0060295C" w:rsidRDefault="0060295C" w:rsidP="0060295C">
            <w:pPr>
              <w:pStyle w:val="Listenabsatz"/>
              <w:numPr>
                <w:ilvl w:val="0"/>
                <w:numId w:val="1"/>
              </w:numPr>
            </w:pPr>
            <w:r>
              <w:t xml:space="preserve">Rot: </w:t>
            </w:r>
            <w:r>
              <w:tab/>
            </w:r>
            <w:r>
              <w:tab/>
              <w:t>höchstes Niveau (Spritze an der gedrückt wird)</w:t>
            </w:r>
          </w:p>
          <w:p w14:paraId="2846B7FC" w14:textId="6E0F0562" w:rsidR="0060295C" w:rsidRDefault="0060295C" w:rsidP="0060295C">
            <w:pPr>
              <w:pStyle w:val="Listenabsatz"/>
              <w:numPr>
                <w:ilvl w:val="0"/>
                <w:numId w:val="1"/>
              </w:numPr>
            </w:pPr>
            <w:r>
              <w:t>Gelb:</w:t>
            </w:r>
            <w:r>
              <w:tab/>
            </w:r>
            <w:r>
              <w:tab/>
              <w:t>wechselndes Niveau</w:t>
            </w:r>
          </w:p>
          <w:p w14:paraId="4A9C3CFF" w14:textId="77777777" w:rsidR="0060295C" w:rsidRDefault="0060295C" w:rsidP="0060295C">
            <w:pPr>
              <w:pStyle w:val="Listenabsatz"/>
              <w:numPr>
                <w:ilvl w:val="0"/>
                <w:numId w:val="1"/>
              </w:numPr>
            </w:pPr>
            <w:r>
              <w:t>Schwarz:</w:t>
            </w:r>
            <w:r>
              <w:tab/>
              <w:t>niedrigstes Niveau (=&gt; wird 0 gesetzt!)</w:t>
            </w:r>
          </w:p>
          <w:p w14:paraId="0ABFB81E" w14:textId="1D358034" w:rsidR="0060295C" w:rsidRDefault="0060295C" w:rsidP="0060295C">
            <w:r>
              <w:t>Identifizierung der Höhe mit dem elektrischen Potenzial einem elektrischen Stromkreis</w:t>
            </w:r>
          </w:p>
        </w:tc>
        <w:tc>
          <w:tcPr>
            <w:tcW w:w="4196" w:type="dxa"/>
          </w:tcPr>
          <w:p w14:paraId="780710E4" w14:textId="77777777" w:rsidR="009B52EB" w:rsidRDefault="009B52EB" w:rsidP="009B52EB"/>
        </w:tc>
      </w:tr>
      <w:tr w:rsidR="009B52EB" w14:paraId="5B7F306D" w14:textId="77777777" w:rsidTr="009B52EB">
        <w:tc>
          <w:tcPr>
            <w:tcW w:w="1001" w:type="dxa"/>
          </w:tcPr>
          <w:p w14:paraId="5D928ECF" w14:textId="66DCEEFB" w:rsidR="009B52EB" w:rsidRDefault="009B52EB" w:rsidP="009B52EB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5A7D90FC" w14:textId="77777777" w:rsidR="009B52EB" w:rsidRDefault="009B52EB" w:rsidP="009B52EB">
            <w:r>
              <w:t>Potenzial und Spannung</w:t>
            </w:r>
          </w:p>
        </w:tc>
        <w:tc>
          <w:tcPr>
            <w:tcW w:w="6521" w:type="dxa"/>
          </w:tcPr>
          <w:p w14:paraId="288411B3" w14:textId="77777777" w:rsidR="009B52EB" w:rsidRDefault="0060295C" w:rsidP="009B52EB">
            <w:r>
              <w:t>Vergleich der Potenzials mit der Aufschrift auf Batterien</w:t>
            </w:r>
          </w:p>
          <w:p w14:paraId="699A3070" w14:textId="77777777" w:rsidR="0060295C" w:rsidRDefault="0060295C" w:rsidP="009B52EB">
            <w:r>
              <w:t>Spannung als Potenzialdifferenz</w:t>
            </w:r>
          </w:p>
          <w:p w14:paraId="1E300212" w14:textId="48FF44E3" w:rsidR="001F6AE0" w:rsidRDefault="001F6AE0" w:rsidP="009B52EB">
            <w:r>
              <w:t xml:space="preserve">Messung von Spannung </w:t>
            </w:r>
            <w:r>
              <w:sym w:font="Wingdings" w:char="F0E0"/>
            </w:r>
            <w:r>
              <w:t xml:space="preserve"> Zuordnung der Potenziale</w:t>
            </w:r>
          </w:p>
        </w:tc>
        <w:tc>
          <w:tcPr>
            <w:tcW w:w="4196" w:type="dxa"/>
          </w:tcPr>
          <w:p w14:paraId="32CC1CF2" w14:textId="77777777" w:rsidR="009B52EB" w:rsidRDefault="009B52EB" w:rsidP="009B52EB"/>
        </w:tc>
      </w:tr>
      <w:tr w:rsidR="009B52EB" w14:paraId="1786A24E" w14:textId="77777777" w:rsidTr="009B52EB">
        <w:tc>
          <w:tcPr>
            <w:tcW w:w="1001" w:type="dxa"/>
          </w:tcPr>
          <w:p w14:paraId="3971AE7F" w14:textId="6DA7CC74" w:rsidR="009B52EB" w:rsidRDefault="009B52EB" w:rsidP="009B52EB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5940235D" w14:textId="77777777" w:rsidR="009B52EB" w:rsidRDefault="009B52EB" w:rsidP="009B52EB">
            <w:r>
              <w:t>Veränderliche Potenziale</w:t>
            </w:r>
          </w:p>
        </w:tc>
        <w:tc>
          <w:tcPr>
            <w:tcW w:w="6521" w:type="dxa"/>
          </w:tcPr>
          <w:p w14:paraId="2B9C77D9" w14:textId="77777777" w:rsidR="009B52EB" w:rsidRDefault="001F6AE0" w:rsidP="009B52EB">
            <w:r>
              <w:t>Potenziale bei zwei Widerständen in Reihe / Parallel</w:t>
            </w:r>
          </w:p>
          <w:p w14:paraId="0C998FD7" w14:textId="5280FA54" w:rsidR="001F6AE0" w:rsidRDefault="001F6AE0" w:rsidP="009B52EB">
            <w:r>
              <w:t>Farbcodierung einüben</w:t>
            </w:r>
          </w:p>
        </w:tc>
        <w:tc>
          <w:tcPr>
            <w:tcW w:w="4196" w:type="dxa"/>
          </w:tcPr>
          <w:p w14:paraId="7A2FD18A" w14:textId="77777777" w:rsidR="009B52EB" w:rsidRDefault="009B52EB" w:rsidP="009B52EB"/>
        </w:tc>
      </w:tr>
      <w:tr w:rsidR="009B52EB" w14:paraId="36A739EC" w14:textId="77777777" w:rsidTr="002579AA">
        <w:trPr>
          <w:trHeight w:val="1212"/>
        </w:trPr>
        <w:tc>
          <w:tcPr>
            <w:tcW w:w="1001" w:type="dxa"/>
          </w:tcPr>
          <w:p w14:paraId="230D57E4" w14:textId="2CAE7BED" w:rsidR="009B52EB" w:rsidRDefault="009B52EB" w:rsidP="009B52EB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51F1793A" w14:textId="77777777" w:rsidR="009B52EB" w:rsidRDefault="009B52EB" w:rsidP="009B52EB">
            <w:r>
              <w:t>Elektrische Energie und Leistung</w:t>
            </w:r>
          </w:p>
        </w:tc>
        <w:tc>
          <w:tcPr>
            <w:tcW w:w="6521" w:type="dxa"/>
          </w:tcPr>
          <w:p w14:paraId="3F4F21A4" w14:textId="45BA7889" w:rsidR="002579AA" w:rsidRDefault="002579AA" w:rsidP="009B52EB">
            <w:r>
              <w:t>Ausgangspunkt sind Typenschilder verschiedener elektrischer Geräte</w:t>
            </w:r>
          </w:p>
          <w:p w14:paraId="59CA6CBD" w14:textId="68489C41" w:rsidR="002579AA" w:rsidRDefault="002579AA" w:rsidP="009B52EB">
            <w:r>
              <w:t>Was kostet die Benutzung dieser Geräte?)</w:t>
            </w:r>
          </w:p>
          <w:p w14:paraId="449F4600" w14:textId="77777777" w:rsidR="002579AA" w:rsidRDefault="002579AA" w:rsidP="009B52EB"/>
          <w:p w14:paraId="231FEF3B" w14:textId="77777777" w:rsidR="009B52EB" w:rsidRDefault="002C7B86" w:rsidP="009B52EB">
            <w:r>
              <w:t>Mit Hilfe des Dynamots und verschiedenen in Reihe und parallel geschalteten Widerständen wird die Leistung eingeführt</w:t>
            </w:r>
          </w:p>
          <w:p w14:paraId="37C49723" w14:textId="388772E2" w:rsidR="002579AA" w:rsidRDefault="002C7B86" w:rsidP="002C7B86">
            <w:r>
              <w:t xml:space="preserve">Mit Hilfe der Beziehung </w:t>
            </w:r>
            <m:oMath>
              <m:r>
                <w:rPr>
                  <w:rFonts w:ascii="Cambria Math" w:hAnsi="Cambria Math"/>
                </w:rPr>
                <m:t>∆P=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>
              <w:t xml:space="preserve"> wird die Formel für die elektrische Energie erarbeitet</w:t>
            </w:r>
          </w:p>
        </w:tc>
        <w:tc>
          <w:tcPr>
            <w:tcW w:w="4196" w:type="dxa"/>
          </w:tcPr>
          <w:p w14:paraId="0BE6F73B" w14:textId="77777777" w:rsidR="009B52EB" w:rsidRDefault="009B52EB" w:rsidP="009B52EB"/>
        </w:tc>
      </w:tr>
      <w:tr w:rsidR="009B52EB" w14:paraId="3B02F8AF" w14:textId="77777777" w:rsidTr="009B52EB">
        <w:tc>
          <w:tcPr>
            <w:tcW w:w="1001" w:type="dxa"/>
          </w:tcPr>
          <w:p w14:paraId="4865E202" w14:textId="2D4D466B" w:rsidR="009B52EB" w:rsidRDefault="009B52EB" w:rsidP="009B52EB">
            <w:pPr>
              <w:jc w:val="center"/>
            </w:pPr>
            <w:r>
              <w:t>2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079C4750" w14:textId="77777777" w:rsidR="009B52EB" w:rsidRDefault="009B52EB" w:rsidP="009B52EB">
            <w:r>
              <w:t>Risiken des elektrischen Stromes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16880B6" w14:textId="3F9B5721" w:rsidR="009B52EB" w:rsidRDefault="002C7B86" w:rsidP="009B52EB">
            <w:r>
              <w:t>Ausgehend von einem Zeitungsartikel über Elektrounfälle werden Risiken und Schutzmaßnahmen besprochen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456A676D" w14:textId="77777777" w:rsidR="009B52EB" w:rsidRDefault="002C7B86" w:rsidP="009B52EB">
            <w:r>
              <w:t>Hier bietet sich der Film</w:t>
            </w:r>
          </w:p>
          <w:p w14:paraId="570479C0" w14:textId="11E7462A" w:rsidR="002C7B86" w:rsidRDefault="00265CEA" w:rsidP="009B52EB">
            <w:hyperlink r:id="rId5" w:history="1">
              <w:r w:rsidR="002C7B86" w:rsidRPr="00B9636C">
                <w:rPr>
                  <w:rStyle w:val="Link"/>
                  <w:b/>
                  <w:i/>
                </w:rPr>
                <w:t>https://www.youtube.com/watch?v=-n1pSHzdahc</w:t>
              </w:r>
            </w:hyperlink>
          </w:p>
          <w:p w14:paraId="711E85E1" w14:textId="61BFB09C" w:rsidR="002C7B86" w:rsidRDefault="002C7B86" w:rsidP="009B52EB">
            <w:r>
              <w:t>(Brainiac Electric Fence) an!</w:t>
            </w:r>
          </w:p>
        </w:tc>
      </w:tr>
      <w:tr w:rsidR="009B52EB" w14:paraId="09AA03F1" w14:textId="77777777" w:rsidTr="009B52EB">
        <w:tc>
          <w:tcPr>
            <w:tcW w:w="1001" w:type="dxa"/>
          </w:tcPr>
          <w:p w14:paraId="7C0B136F" w14:textId="1E0EA3A8" w:rsidR="009B52EB" w:rsidRDefault="009B52EB" w:rsidP="009B52EB">
            <w:pPr>
              <w:jc w:val="center"/>
            </w:pPr>
            <w:r>
              <w:t>20</w:t>
            </w:r>
          </w:p>
        </w:tc>
        <w:tc>
          <w:tcPr>
            <w:tcW w:w="3672" w:type="dxa"/>
            <w:tcBorders>
              <w:bottom w:val="nil"/>
              <w:right w:val="nil"/>
            </w:tcBorders>
          </w:tcPr>
          <w:p w14:paraId="4FF57C90" w14:textId="77777777" w:rsidR="009B52EB" w:rsidRDefault="009B52EB" w:rsidP="009B52EB"/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17B8883E" w14:textId="77777777" w:rsidR="009B52EB" w:rsidRDefault="009B52EB" w:rsidP="009B52EB"/>
        </w:tc>
        <w:tc>
          <w:tcPr>
            <w:tcW w:w="4196" w:type="dxa"/>
            <w:tcBorders>
              <w:left w:val="nil"/>
              <w:bottom w:val="nil"/>
              <w:right w:val="nil"/>
            </w:tcBorders>
          </w:tcPr>
          <w:p w14:paraId="1D4F6387" w14:textId="77777777" w:rsidR="009B52EB" w:rsidRDefault="009B52EB" w:rsidP="009B52EB"/>
        </w:tc>
      </w:tr>
    </w:tbl>
    <w:p w14:paraId="5A65FC7B" w14:textId="77777777" w:rsidR="009B52EB" w:rsidRDefault="009B52EB" w:rsidP="009B52EB"/>
    <w:p w14:paraId="707B658A" w14:textId="77777777" w:rsidR="002C7B86" w:rsidRDefault="002C7B86" w:rsidP="009B52EB"/>
    <w:p w14:paraId="48F34662" w14:textId="77777777" w:rsidR="002C7B86" w:rsidRDefault="002C7B86" w:rsidP="009B52EB"/>
    <w:p w14:paraId="37E00321" w14:textId="77777777" w:rsidR="002C7B86" w:rsidRDefault="002C7B86" w:rsidP="009B52EB"/>
    <w:p w14:paraId="27E4E78D" w14:textId="77777777" w:rsidR="002C7B86" w:rsidRDefault="002C7B86" w:rsidP="009B52EB"/>
    <w:p w14:paraId="1393C88B" w14:textId="77777777" w:rsidR="002C7B86" w:rsidRDefault="002C7B86" w:rsidP="009B52EB"/>
    <w:p w14:paraId="27813871" w14:textId="77777777" w:rsidR="002C7B86" w:rsidRDefault="002C7B86" w:rsidP="009B52EB"/>
    <w:p w14:paraId="235F0684" w14:textId="77777777" w:rsidR="002C7B86" w:rsidRDefault="002C7B86" w:rsidP="009B52EB"/>
    <w:p w14:paraId="0F89CA07" w14:textId="77777777" w:rsidR="002C7B86" w:rsidRDefault="002C7B86" w:rsidP="009B52EB"/>
    <w:p w14:paraId="34181A61" w14:textId="77777777" w:rsidR="002C7B86" w:rsidRDefault="002C7B86" w:rsidP="009B52EB"/>
    <w:p w14:paraId="1BB8B8AF" w14:textId="77777777" w:rsidR="002C7B86" w:rsidRDefault="002C7B86" w:rsidP="009B52EB"/>
    <w:p w14:paraId="1593E2E9" w14:textId="77777777" w:rsidR="009B52EB" w:rsidRDefault="009B52EB" w:rsidP="009B52EB">
      <w:pPr>
        <w:pStyle w:val="berschrift1"/>
      </w:pPr>
      <w:r>
        <w:t>Klassenstufe 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1"/>
        <w:gridCol w:w="3672"/>
        <w:gridCol w:w="6521"/>
        <w:gridCol w:w="4196"/>
      </w:tblGrid>
      <w:tr w:rsidR="009B52EB" w14:paraId="2D104B19" w14:textId="77777777" w:rsidTr="002579AA">
        <w:trPr>
          <w:trHeight w:val="571"/>
        </w:trPr>
        <w:tc>
          <w:tcPr>
            <w:tcW w:w="1001" w:type="dxa"/>
            <w:shd w:val="clear" w:color="auto" w:fill="BFBFBF" w:themeFill="background1" w:themeFillShade="BF"/>
            <w:vAlign w:val="center"/>
          </w:tcPr>
          <w:p w14:paraId="6574D185" w14:textId="77777777" w:rsidR="009B52EB" w:rsidRDefault="009B52EB" w:rsidP="009072CA">
            <w:pPr>
              <w:jc w:val="center"/>
            </w:pPr>
            <w:r>
              <w:t>Einzel-stunden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4D96C317" w14:textId="77777777" w:rsidR="009B52EB" w:rsidRDefault="009B52EB" w:rsidP="009072CA">
            <w:pPr>
              <w:jc w:val="center"/>
            </w:pPr>
            <w:r>
              <w:t>Thema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2BC73926" w14:textId="77777777" w:rsidR="009B52EB" w:rsidRDefault="009B52EB" w:rsidP="009072CA">
            <w:pPr>
              <w:jc w:val="center"/>
            </w:pPr>
            <w:r>
              <w:t>Inhalte</w:t>
            </w:r>
          </w:p>
        </w:tc>
        <w:tc>
          <w:tcPr>
            <w:tcW w:w="4196" w:type="dxa"/>
            <w:shd w:val="clear" w:color="auto" w:fill="BFBFBF" w:themeFill="background1" w:themeFillShade="BF"/>
            <w:vAlign w:val="center"/>
          </w:tcPr>
          <w:p w14:paraId="14E840F2" w14:textId="77777777" w:rsidR="009B52EB" w:rsidRDefault="009B52EB" w:rsidP="009072CA">
            <w:pPr>
              <w:jc w:val="center"/>
            </w:pPr>
            <w:r>
              <w:t>Bemerkungen</w:t>
            </w:r>
          </w:p>
        </w:tc>
      </w:tr>
      <w:tr w:rsidR="009B52EB" w14:paraId="691368F9" w14:textId="77777777" w:rsidTr="009072CA">
        <w:tc>
          <w:tcPr>
            <w:tcW w:w="1001" w:type="dxa"/>
          </w:tcPr>
          <w:p w14:paraId="651DC6FC" w14:textId="77777777" w:rsidR="009B52EB" w:rsidRDefault="009B52EB" w:rsidP="009072CA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4267A7A2" w14:textId="77777777" w:rsidR="009B52EB" w:rsidRDefault="009B52EB" w:rsidP="009072CA">
            <w:r>
              <w:t>Wiederholung (U, I, E, P)</w:t>
            </w:r>
          </w:p>
        </w:tc>
        <w:tc>
          <w:tcPr>
            <w:tcW w:w="6521" w:type="dxa"/>
          </w:tcPr>
          <w:p w14:paraId="7539ACB0" w14:textId="77777777" w:rsidR="009B52EB" w:rsidRDefault="002579AA" w:rsidP="009072CA">
            <w:r>
              <w:t>Wiederholung der in Klassenstufe 8 eingeführten Begriffe</w:t>
            </w:r>
          </w:p>
          <w:p w14:paraId="099DE073" w14:textId="77777777" w:rsidR="002579AA" w:rsidRDefault="002579AA" w:rsidP="009072CA">
            <w:r>
              <w:t>Übungsaufgaben zur Messung von U, I</w:t>
            </w:r>
          </w:p>
          <w:p w14:paraId="1D96D5E2" w14:textId="41010762" w:rsidR="002579AA" w:rsidRDefault="002579AA" w:rsidP="009072CA">
            <w:r>
              <w:t>Berechnung der Leistung und Energie</w:t>
            </w:r>
          </w:p>
        </w:tc>
        <w:tc>
          <w:tcPr>
            <w:tcW w:w="4196" w:type="dxa"/>
          </w:tcPr>
          <w:p w14:paraId="3E980562" w14:textId="77777777" w:rsidR="009B52EB" w:rsidRDefault="009B52EB" w:rsidP="009072CA"/>
        </w:tc>
      </w:tr>
      <w:tr w:rsidR="009B52EB" w14:paraId="61FE5F77" w14:textId="77777777" w:rsidTr="009072CA">
        <w:tc>
          <w:tcPr>
            <w:tcW w:w="1001" w:type="dxa"/>
          </w:tcPr>
          <w:p w14:paraId="28AF19A3" w14:textId="08B8551A" w:rsidR="009B52EB" w:rsidRDefault="009B52EB" w:rsidP="009072CA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60773B62" w14:textId="77777777" w:rsidR="009B52EB" w:rsidRDefault="00334660" w:rsidP="009072CA">
            <w:r>
              <w:t>Der Widerstand R</w:t>
            </w:r>
          </w:p>
        </w:tc>
        <w:tc>
          <w:tcPr>
            <w:tcW w:w="6521" w:type="dxa"/>
          </w:tcPr>
          <w:p w14:paraId="592E0F25" w14:textId="3A8B481D" w:rsidR="009B52EB" w:rsidRDefault="002579AA" w:rsidP="002579AA">
            <w:r>
              <w:t xml:space="preserve">Hier soll an Hand der Kennlinie des ohmschen Widerstandes der Zusammenhang </w:t>
            </w:r>
            <m:oMath>
              <m:r>
                <w:rPr>
                  <w:rFonts w:ascii="Cambria Math" w:hAnsi="Cambria Math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oMath>
            <w:r>
              <w:t xml:space="preserve"> erarbeitet werden</w:t>
            </w:r>
          </w:p>
        </w:tc>
        <w:tc>
          <w:tcPr>
            <w:tcW w:w="4196" w:type="dxa"/>
          </w:tcPr>
          <w:p w14:paraId="5707D189" w14:textId="77777777" w:rsidR="009B52EB" w:rsidRDefault="009B52EB" w:rsidP="009072CA"/>
        </w:tc>
      </w:tr>
      <w:tr w:rsidR="009B52EB" w14:paraId="5FFAED4E" w14:textId="77777777" w:rsidTr="009072CA">
        <w:tc>
          <w:tcPr>
            <w:tcW w:w="1001" w:type="dxa"/>
          </w:tcPr>
          <w:p w14:paraId="76A14B3E" w14:textId="77777777" w:rsidR="009B52EB" w:rsidRDefault="009B52EB" w:rsidP="009072CA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24D082C2" w14:textId="77777777" w:rsidR="009B52EB" w:rsidRDefault="00334660" w:rsidP="009072CA">
            <w:r>
              <w:t>Kennlinien</w:t>
            </w:r>
          </w:p>
        </w:tc>
        <w:tc>
          <w:tcPr>
            <w:tcW w:w="6521" w:type="dxa"/>
          </w:tcPr>
          <w:p w14:paraId="6E35226B" w14:textId="77777777" w:rsidR="009B52EB" w:rsidRDefault="00334660" w:rsidP="009072CA">
            <w:r>
              <w:t>Ohmsche Widerstände, Kalt- und evtl. Heißleiter</w:t>
            </w:r>
          </w:p>
        </w:tc>
        <w:tc>
          <w:tcPr>
            <w:tcW w:w="4196" w:type="dxa"/>
          </w:tcPr>
          <w:p w14:paraId="077649D4" w14:textId="77777777" w:rsidR="009B52EB" w:rsidRDefault="009B52EB" w:rsidP="009072CA"/>
        </w:tc>
      </w:tr>
      <w:tr w:rsidR="009B52EB" w14:paraId="3E3CB6DD" w14:textId="77777777" w:rsidTr="009072CA">
        <w:tc>
          <w:tcPr>
            <w:tcW w:w="1001" w:type="dxa"/>
          </w:tcPr>
          <w:p w14:paraId="386EB861" w14:textId="12BAD3C3" w:rsidR="009B52EB" w:rsidRDefault="002579AA" w:rsidP="009072CA">
            <w:pPr>
              <w:jc w:val="center"/>
            </w:pPr>
            <w:r>
              <w:t>4</w:t>
            </w:r>
          </w:p>
        </w:tc>
        <w:tc>
          <w:tcPr>
            <w:tcW w:w="3672" w:type="dxa"/>
          </w:tcPr>
          <w:p w14:paraId="0AA4426D" w14:textId="77777777" w:rsidR="009B52EB" w:rsidRDefault="00334660" w:rsidP="009072CA">
            <w:r>
              <w:t>Reihen- und Parallelschaltung von Widerständen (Ersatzwiderstand)</w:t>
            </w:r>
          </w:p>
        </w:tc>
        <w:tc>
          <w:tcPr>
            <w:tcW w:w="6521" w:type="dxa"/>
          </w:tcPr>
          <w:p w14:paraId="4911DBF1" w14:textId="07BC4484" w:rsidR="009B52EB" w:rsidRDefault="002579AA" w:rsidP="002579AA">
            <w:r>
              <w:t xml:space="preserve">Die Formeln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ges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(Reihenschaltung) 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ges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  <w:r>
              <w:t xml:space="preserve"> (Parallelschaltung) wird in einem Praktikum erarbeitet</w:t>
            </w:r>
          </w:p>
          <w:p w14:paraId="358821E1" w14:textId="77777777" w:rsidR="002579AA" w:rsidRDefault="002579AA" w:rsidP="002579AA"/>
          <w:p w14:paraId="5A94F343" w14:textId="76524DF4" w:rsidR="002579AA" w:rsidRDefault="002579AA" w:rsidP="00AC114A">
            <w:r>
              <w:t xml:space="preserve">Einübung des Bestimmens des Ersatzwiderstandes </w:t>
            </w:r>
          </w:p>
        </w:tc>
        <w:tc>
          <w:tcPr>
            <w:tcW w:w="4196" w:type="dxa"/>
          </w:tcPr>
          <w:p w14:paraId="1F453CDD" w14:textId="77777777" w:rsidR="00334660" w:rsidRDefault="00334660" w:rsidP="009072CA">
            <w:r>
              <w:t>Begrenzung laut Bildungsplan auf 2 Widerstände!</w:t>
            </w:r>
          </w:p>
        </w:tc>
      </w:tr>
      <w:tr w:rsidR="009B52EB" w14:paraId="7AB0C430" w14:textId="77777777" w:rsidTr="009072CA">
        <w:tc>
          <w:tcPr>
            <w:tcW w:w="1001" w:type="dxa"/>
          </w:tcPr>
          <w:p w14:paraId="3A400830" w14:textId="4D2F9586" w:rsidR="009B52EB" w:rsidRDefault="006C2E31" w:rsidP="009072CA">
            <w:pPr>
              <w:jc w:val="center"/>
            </w:pPr>
            <w:r>
              <w:t>6</w:t>
            </w:r>
          </w:p>
        </w:tc>
        <w:tc>
          <w:tcPr>
            <w:tcW w:w="3672" w:type="dxa"/>
          </w:tcPr>
          <w:p w14:paraId="4586F35A" w14:textId="4BAA98EC" w:rsidR="009B52EB" w:rsidRDefault="006C2E31" w:rsidP="009072CA">
            <w:r>
              <w:t xml:space="preserve">Einfache elektronische Bauteile beschreiben </w:t>
            </w:r>
          </w:p>
        </w:tc>
        <w:tc>
          <w:tcPr>
            <w:tcW w:w="6521" w:type="dxa"/>
          </w:tcPr>
          <w:p w14:paraId="671D144F" w14:textId="77777777" w:rsidR="009B52EB" w:rsidRDefault="006C2E31" w:rsidP="009072CA">
            <w:r>
              <w:t>Teilchenmodell (oder anderes Atommodell) zur Beschreibung der aufgenommenen Kennlinien nutzen</w:t>
            </w:r>
          </w:p>
          <w:p w14:paraId="65329C55" w14:textId="686B49EC" w:rsidR="006C2E31" w:rsidRDefault="006C2E31" w:rsidP="009072CA">
            <w:r>
              <w:t>(NTC, Diode, LED)</w:t>
            </w:r>
          </w:p>
        </w:tc>
        <w:tc>
          <w:tcPr>
            <w:tcW w:w="4196" w:type="dxa"/>
          </w:tcPr>
          <w:p w14:paraId="61A46482" w14:textId="5BF28351" w:rsidR="009B52EB" w:rsidRDefault="006C2E31" w:rsidP="009072CA">
            <w:r>
              <w:t>Hier ist nicht an eine ausführliche physikalische Beschreibung gedacht; eher sollen hier gemessene Kennlinien mit Hilfe eines geeigneten Modell erklärt werden!</w:t>
            </w:r>
          </w:p>
        </w:tc>
      </w:tr>
      <w:tr w:rsidR="009B52EB" w14:paraId="70C910FA" w14:textId="77777777" w:rsidTr="009072CA">
        <w:tc>
          <w:tcPr>
            <w:tcW w:w="1001" w:type="dxa"/>
          </w:tcPr>
          <w:p w14:paraId="2888ADF0" w14:textId="44C37A37" w:rsidR="009B52EB" w:rsidRDefault="006C2E31" w:rsidP="009072CA">
            <w:pPr>
              <w:jc w:val="center"/>
            </w:pPr>
            <w:r>
              <w:t>1</w:t>
            </w:r>
            <w:r w:rsidR="002579AA">
              <w:t>6</w:t>
            </w:r>
          </w:p>
        </w:tc>
        <w:tc>
          <w:tcPr>
            <w:tcW w:w="3672" w:type="dxa"/>
            <w:tcBorders>
              <w:bottom w:val="nil"/>
              <w:right w:val="nil"/>
            </w:tcBorders>
          </w:tcPr>
          <w:p w14:paraId="1E858AB5" w14:textId="77777777" w:rsidR="009B52EB" w:rsidRDefault="009B52EB" w:rsidP="009072CA"/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04271647" w14:textId="77777777" w:rsidR="009B52EB" w:rsidRDefault="009B52EB" w:rsidP="009072CA"/>
        </w:tc>
        <w:tc>
          <w:tcPr>
            <w:tcW w:w="4196" w:type="dxa"/>
            <w:tcBorders>
              <w:left w:val="nil"/>
              <w:bottom w:val="nil"/>
              <w:right w:val="nil"/>
            </w:tcBorders>
          </w:tcPr>
          <w:p w14:paraId="6A8E5112" w14:textId="77777777" w:rsidR="009B52EB" w:rsidRDefault="009B52EB" w:rsidP="009072CA"/>
        </w:tc>
      </w:tr>
    </w:tbl>
    <w:p w14:paraId="6C9D472C" w14:textId="77777777" w:rsidR="009B52EB" w:rsidRPr="009B52EB" w:rsidRDefault="009B52EB" w:rsidP="009B52EB"/>
    <w:sectPr w:rsidR="009B52EB" w:rsidRPr="009B52EB" w:rsidSect="009B52E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DFE"/>
    <w:multiLevelType w:val="hybridMultilevel"/>
    <w:tmpl w:val="261A1A7C"/>
    <w:lvl w:ilvl="0" w:tplc="55E49120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6CB0"/>
    <w:multiLevelType w:val="hybridMultilevel"/>
    <w:tmpl w:val="A78AD822"/>
    <w:lvl w:ilvl="0" w:tplc="39EA32C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EB"/>
    <w:rsid w:val="001C6DEB"/>
    <w:rsid w:val="001F6AE0"/>
    <w:rsid w:val="002579AA"/>
    <w:rsid w:val="00265CEA"/>
    <w:rsid w:val="002C7B86"/>
    <w:rsid w:val="00334660"/>
    <w:rsid w:val="003F4C64"/>
    <w:rsid w:val="0060295C"/>
    <w:rsid w:val="006C2E31"/>
    <w:rsid w:val="006E51AF"/>
    <w:rsid w:val="00705C30"/>
    <w:rsid w:val="009B52EB"/>
    <w:rsid w:val="00AC114A"/>
    <w:rsid w:val="00AD1270"/>
    <w:rsid w:val="00BE38A0"/>
    <w:rsid w:val="00C12811"/>
    <w:rsid w:val="00C67633"/>
    <w:rsid w:val="00E747D9"/>
    <w:rsid w:val="00ED05CB"/>
    <w:rsid w:val="00F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00133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5C3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5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5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5C30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C30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05C30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5C3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KeinLeerraum">
    <w:name w:val="No Spacing"/>
    <w:uiPriority w:val="1"/>
    <w:qFormat/>
    <w:rsid w:val="00705C30"/>
    <w:rPr>
      <w:sz w:val="22"/>
    </w:rPr>
  </w:style>
  <w:style w:type="table" w:styleId="Tabellenraster">
    <w:name w:val="Table Grid"/>
    <w:basedOn w:val="NormaleTabelle"/>
    <w:uiPriority w:val="39"/>
    <w:rsid w:val="009B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281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7B86"/>
    <w:rPr>
      <w:color w:val="808080"/>
    </w:rPr>
  </w:style>
  <w:style w:type="character" w:styleId="Link">
    <w:name w:val="Hyperlink"/>
    <w:basedOn w:val="Absatz-Standardschriftart"/>
    <w:uiPriority w:val="99"/>
    <w:unhideWhenUsed/>
    <w:rsid w:val="002C7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-n1pSHzdah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/Documents/Benutzerdefinierte%20Office-Vorlagen/Dokumente_ZP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Dokumente_ZPG.dotx</Template>
  <TotalTime>0</TotalTime>
  <Pages>3</Pages>
  <Words>586</Words>
  <Characters>3697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Klassenstufe 7/8</vt:lpstr>
      <vt:lpstr>Klassenstufe 9</vt:lpstr>
    </vt:vector>
  </TitlesOfParts>
  <Company>Kepler-Gymnasium Tübingen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Juchem</dc:creator>
  <cp:keywords/>
  <dc:description/>
  <cp:lastModifiedBy>Stephan Juchem</cp:lastModifiedBy>
  <cp:revision>10</cp:revision>
  <dcterms:created xsi:type="dcterms:W3CDTF">2017-02-08T10:02:00Z</dcterms:created>
  <dcterms:modified xsi:type="dcterms:W3CDTF">2017-05-27T13:13:00Z</dcterms:modified>
</cp:coreProperties>
</file>