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FDC5F" w14:textId="65C42760" w:rsidR="009C2E5D" w:rsidRPr="00504195" w:rsidRDefault="009C2E5D" w:rsidP="00A24F07">
      <w:pPr>
        <w:pStyle w:val="ZPGTitel"/>
        <w:ind w:left="0" w:firstLine="0"/>
        <w:rPr>
          <w:bCs/>
          <w:szCs w:val="36"/>
        </w:rPr>
      </w:pPr>
      <w:r>
        <w:rPr>
          <w:bCs/>
          <w:szCs w:val="36"/>
        </w:rPr>
        <w:t>D</w:t>
      </w:r>
      <w:r w:rsidR="00A40675">
        <w:rPr>
          <w:bCs/>
          <w:szCs w:val="36"/>
        </w:rPr>
        <w:t>a</w:t>
      </w:r>
      <w:r>
        <w:rPr>
          <w:bCs/>
          <w:szCs w:val="36"/>
        </w:rPr>
        <w:t>s Franck-Hertz-Experiment</w:t>
      </w:r>
    </w:p>
    <w:p w14:paraId="23B642ED" w14:textId="3249BF39" w:rsidR="008D6006" w:rsidRPr="009C2E5D" w:rsidRDefault="008D6006" w:rsidP="009C2E5D">
      <w:pPr>
        <w:rPr>
          <w:b/>
          <w:sz w:val="28"/>
          <w:szCs w:val="28"/>
          <w:u w:val="single"/>
        </w:rPr>
      </w:pPr>
    </w:p>
    <w:p w14:paraId="40803244" w14:textId="1A3639FE" w:rsidR="008D6006" w:rsidRPr="00A40675" w:rsidRDefault="009533C1" w:rsidP="008A1D87">
      <w:pPr>
        <w:pStyle w:val="Listenabsatz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A40675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3367171" wp14:editId="0AEC5D6E">
                <wp:simplePos x="0" y="0"/>
                <wp:positionH relativeFrom="column">
                  <wp:posOffset>928</wp:posOffset>
                </wp:positionH>
                <wp:positionV relativeFrom="paragraph">
                  <wp:posOffset>166565</wp:posOffset>
                </wp:positionV>
                <wp:extent cx="5718838" cy="1811216"/>
                <wp:effectExtent l="12700" t="0" r="0" b="5080"/>
                <wp:wrapNone/>
                <wp:docPr id="221" name="Gruppieren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838" cy="1811216"/>
                          <a:chOff x="0" y="0"/>
                          <a:chExt cx="5718838" cy="1811216"/>
                        </a:xfrm>
                      </wpg:grpSpPr>
                      <wps:wsp>
                        <wps:cNvPr id="141" name="Textfeld 141"/>
                        <wps:cNvSpPr txBox="1"/>
                        <wps:spPr>
                          <a:xfrm>
                            <a:off x="3449343" y="0"/>
                            <a:ext cx="2269495" cy="18112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5063F6" w14:textId="5009835B" w:rsidR="0026122C" w:rsidRPr="00A40675" w:rsidRDefault="002612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40675">
                                <w:rPr>
                                  <w:rFonts w:ascii="Arial" w:hAnsi="Arial" w:cs="Arial"/>
                                </w:rPr>
                                <w:t>Gasförmige Quecksilberatome werden mit Elektronen beschossen: Mit der Spannung U</w:t>
                              </w:r>
                              <w:r w:rsidRPr="00A40675">
                                <w:rPr>
                                  <w:rFonts w:ascii="Arial" w:hAnsi="Arial" w:cs="Arial"/>
                                  <w:vertAlign w:val="subscript"/>
                                </w:rPr>
                                <w:t>B</w:t>
                              </w:r>
                              <w:r w:rsidRPr="00A40675">
                                <w:rPr>
                                  <w:rFonts w:ascii="Arial" w:hAnsi="Arial" w:cs="Arial"/>
                                </w:rPr>
                                <w:t xml:space="preserve"> werden Elektronen von der Glühkathode K zur Netzanode N hin beschleunigt. Bei genügend großer Energie erreichen sie die Anode A und liefern den Strom</w:t>
                              </w:r>
                              <w:r w:rsidR="00A40675"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  <w:r w:rsidRPr="00A40675"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  <w:r w:rsidRPr="00A40675">
                                <w:rPr>
                                  <w:rFonts w:ascii="Arial" w:hAnsi="Arial" w:cs="Arial"/>
                                  <w:vertAlign w:val="subscript"/>
                                </w:rPr>
                                <w:t>A</w:t>
                              </w:r>
                              <w:r w:rsidRPr="00A40675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4" name="Gruppieren 144"/>
                        <wpg:cNvGrpSpPr/>
                        <wpg:grpSpPr>
                          <a:xfrm>
                            <a:off x="0" y="189362"/>
                            <a:ext cx="3645608" cy="1487024"/>
                            <a:chOff x="0" y="0"/>
                            <a:chExt cx="3645608" cy="1487024"/>
                          </a:xfrm>
                        </wpg:grpSpPr>
                        <wpg:grpSp>
                          <wpg:cNvPr id="145" name="Gruppieren 145"/>
                          <wpg:cNvGrpSpPr/>
                          <wpg:grpSpPr>
                            <a:xfrm>
                              <a:off x="0" y="0"/>
                              <a:ext cx="3645608" cy="1487024"/>
                              <a:chOff x="0" y="0"/>
                              <a:chExt cx="3645608" cy="1487024"/>
                            </a:xfrm>
                          </wpg:grpSpPr>
                          <wpg:grpSp>
                            <wpg:cNvPr id="146" name="Gruppieren 146"/>
                            <wpg:cNvGrpSpPr/>
                            <wpg:grpSpPr>
                              <a:xfrm>
                                <a:off x="0" y="0"/>
                                <a:ext cx="3645608" cy="1487024"/>
                                <a:chOff x="0" y="0"/>
                                <a:chExt cx="3645608" cy="1487024"/>
                              </a:xfrm>
                            </wpg:grpSpPr>
                            <wpg:grpSp>
                              <wpg:cNvPr id="147" name="Gruppieren 147"/>
                              <wpg:cNvGrpSpPr/>
                              <wpg:grpSpPr>
                                <a:xfrm>
                                  <a:off x="0" y="0"/>
                                  <a:ext cx="3645608" cy="1487024"/>
                                  <a:chOff x="0" y="0"/>
                                  <a:chExt cx="3645608" cy="1487024"/>
                                </a:xfrm>
                              </wpg:grpSpPr>
                              <wpg:grpSp>
                                <wpg:cNvPr id="148" name="Gruppieren 148"/>
                                <wpg:cNvGrpSpPr/>
                                <wpg:grpSpPr>
                                  <a:xfrm>
                                    <a:off x="0" y="0"/>
                                    <a:ext cx="3645608" cy="1487024"/>
                                    <a:chOff x="0" y="0"/>
                                    <a:chExt cx="3645608" cy="1487024"/>
                                  </a:xfrm>
                                </wpg:grpSpPr>
                                <wpg:grpSp>
                                  <wpg:cNvPr id="149" name="Gruppieren 149"/>
                                  <wpg:cNvGrpSpPr/>
                                  <wpg:grpSpPr>
                                    <a:xfrm>
                                      <a:off x="0" y="0"/>
                                      <a:ext cx="3645608" cy="1487024"/>
                                      <a:chOff x="0" y="0"/>
                                      <a:chExt cx="3645608" cy="1487024"/>
                                    </a:xfrm>
                                  </wpg:grpSpPr>
                                  <wpg:grpSp>
                                    <wpg:cNvPr id="150" name="Gruppieren 150"/>
                                    <wpg:cNvGrpSpPr/>
                                    <wpg:grpSpPr>
                                      <a:xfrm>
                                        <a:off x="0" y="0"/>
                                        <a:ext cx="3645608" cy="1487024"/>
                                        <a:chOff x="0" y="0"/>
                                        <a:chExt cx="3645608" cy="1487024"/>
                                      </a:xfrm>
                                    </wpg:grpSpPr>
                                    <wpg:grpSp>
                                      <wpg:cNvPr id="151" name="Gruppieren 151"/>
                                      <wpg:cNvGrpSpPr/>
                                      <wpg:grpSpPr>
                                        <a:xfrm>
                                          <a:off x="0" y="0"/>
                                          <a:ext cx="3393388" cy="1487024"/>
                                          <a:chOff x="0" y="0"/>
                                          <a:chExt cx="3393388" cy="1487024"/>
                                        </a:xfrm>
                                      </wpg:grpSpPr>
                                      <wpg:grpSp>
                                        <wpg:cNvPr id="152" name="Gruppieren 15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393388" cy="1454046"/>
                                            <a:chOff x="0" y="0"/>
                                            <a:chExt cx="3393388" cy="1454046"/>
                                          </a:xfrm>
                                        </wpg:grpSpPr>
                                        <wpg:grpSp>
                                          <wpg:cNvPr id="153" name="Gruppieren 153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393388" cy="1201419"/>
                                              <a:chOff x="0" y="0"/>
                                              <a:chExt cx="3393388" cy="1201419"/>
                                            </a:xfrm>
                                          </wpg:grpSpPr>
                                          <wpg:grpSp>
                                            <wpg:cNvPr id="154" name="Gruppieren 154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3345804" cy="1201419"/>
                                                <a:chOff x="0" y="0"/>
                                                <a:chExt cx="3345804" cy="1201419"/>
                                              </a:xfrm>
                                            </wpg:grpSpPr>
                                            <wpg:grpSp>
                                              <wpg:cNvPr id="155" name="Gruppieren 155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3264374" cy="1201419"/>
                                                  <a:chOff x="0" y="0"/>
                                                  <a:chExt cx="3264374" cy="1201419"/>
                                                </a:xfrm>
                                              </wpg:grpSpPr>
                                              <wpg:grpSp>
                                                <wpg:cNvPr id="156" name="Gruppieren 156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3264374" cy="1201419"/>
                                                    <a:chOff x="0" y="0"/>
                                                    <a:chExt cx="3264374" cy="1201419"/>
                                                  </a:xfrm>
                                                </wpg:grpSpPr>
                                                <wpg:grpSp>
                                                  <wpg:cNvPr id="157" name="Gruppieren 157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3264374" cy="1200049"/>
                                                      <a:chOff x="0" y="0"/>
                                                      <a:chExt cx="3264374" cy="1200049"/>
                                                    </a:xfrm>
                                                  </wpg:grpSpPr>
                                                  <wpg:grpSp>
                                                    <wpg:cNvPr id="158" name="Gruppieren 158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3264374" cy="1200049"/>
                                                        <a:chOff x="0" y="0"/>
                                                        <a:chExt cx="3264374" cy="1200049"/>
                                                      </a:xfrm>
                                                    </wpg:grpSpPr>
                                                    <wpg:grpSp>
                                                      <wpg:cNvPr id="159" name="Gruppieren 159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3264374" cy="1200049"/>
                                                          <a:chOff x="0" y="0"/>
                                                          <a:chExt cx="3264374" cy="1200049"/>
                                                        </a:xfrm>
                                                      </wpg:grpSpPr>
                                                      <wpg:grpSp>
                                                        <wpg:cNvPr id="160" name="Gruppieren 160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3264374" cy="1200049"/>
                                                            <a:chOff x="0" y="0"/>
                                                            <a:chExt cx="3264374" cy="1200049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161" name="Gruppieren 161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2993808" cy="1200049"/>
                                                              <a:chOff x="0" y="0"/>
                                                              <a:chExt cx="2993808" cy="1200049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62" name="Gerade Verbindung 162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2028741" y="951723"/>
                                                                <a:ext cx="0" cy="228082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>
                                                                <a:solidFill>
                                                                  <a:srgbClr val="C00000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dk1"/>
                                                              </a:lnRef>
                                                              <a:fillRef idx="0">
                                                                <a:schemeClr val="dk1"/>
                                                              </a:fillRef>
                                                              <a:effectRef idx="1">
                                                                <a:schemeClr val="dk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g:grpSp>
                                                            <wpg:cNvPr id="163" name="Gruppieren 163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2993808" cy="1200049"/>
                                                                <a:chOff x="0" y="0"/>
                                                                <a:chExt cx="2993808" cy="1200049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164" name="Gruppieren 164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0"/>
                                                                  <a:ext cx="2993808" cy="956427"/>
                                                                  <a:chOff x="0" y="1"/>
                                                                  <a:chExt cx="2993808" cy="956427"/>
                                                                </a:xfrm>
                                                              </wpg:grpSpPr>
                                                              <wpg:grpSp>
                                                                <wpg:cNvPr id="165" name="Gruppieren 165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0" y="1"/>
                                                                    <a:ext cx="2993808" cy="956427"/>
                                                                    <a:chOff x="0" y="1"/>
                                                                    <a:chExt cx="2993808" cy="956427"/>
                                                                  </a:xfrm>
                                                                </wpg:grpSpPr>
                                                                <wpg:grpSp>
                                                                  <wpg:cNvPr id="166" name="Gruppieren 166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0" y="1"/>
                                                                      <a:ext cx="2993808" cy="956427"/>
                                                                      <a:chOff x="0" y="1"/>
                                                                      <a:chExt cx="2993808" cy="956427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167" name="Gruppieren 167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0" y="1"/>
                                                                        <a:ext cx="2993808" cy="956427"/>
                                                                        <a:chOff x="0" y="1"/>
                                                                        <a:chExt cx="2993808" cy="956427"/>
                                                                      </a:xfrm>
                                                                    </wpg:grpSpPr>
                                                                    <wpg:grpSp>
                                                                      <wpg:cNvPr id="168" name="Gruppieren 168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40640" y="1"/>
                                                                          <a:ext cx="2953168" cy="956427"/>
                                                                          <a:chOff x="0" y="1"/>
                                                                          <a:chExt cx="2953168" cy="956427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69" name="Gerade Verbindung 169"/>
                                                                        <wps:cNvCnPr/>
                                                                        <wps:spPr>
                                                                          <a:xfrm flipH="1">
                                                                            <a:off x="644730" y="425859"/>
                                                                            <a:ext cx="1550670" cy="25400"/>
                                                                          </a:xfrm>
                                                                          <a:prstGeom prst="line">
                                                                            <a:avLst/>
                                                                          </a:prstGeom>
                                                                          <a:ln>
                                                                            <a:solidFill>
                                                                              <a:srgbClr val="C00000"/>
                                                                            </a:solidFill>
                                                                            <a:headEnd type="stealth" w="sm" len="med"/>
                                                                          </a:ln>
                                                                        </wps:spPr>
                                                                        <wps:style>
                                                                          <a:lnRef idx="1">
                                                                            <a:schemeClr val="accent1"/>
                                                                          </a:lnRef>
                                                                          <a:fillRef idx="0">
                                                                            <a:schemeClr val="accent1"/>
                                                                          </a:fillRef>
                                                                          <a:effectRef idx="0">
                                                                            <a:schemeClr val="accent1"/>
                                                                          </a:effectRef>
                                                                          <a:fontRef idx="minor">
                                                                            <a:schemeClr val="tx1"/>
                                                                          </a:fontRef>
                                                                        </wps:style>
                                                                        <wps:bodyPr/>
                                                                      </wps:wsp>
                                                                      <wpg:grpSp>
                                                                        <wpg:cNvPr id="170" name="Gruppieren 170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0" y="1"/>
                                                                            <a:ext cx="2953168" cy="956427"/>
                                                                            <a:chOff x="0" y="1821"/>
                                                                            <a:chExt cx="2953168" cy="956427"/>
                                                                          </a:xfrm>
                                                                        </wpg:grpSpPr>
                                                                        <wpg:grpSp>
                                                                          <wpg:cNvPr id="171" name="Gruppieren 171"/>
                                                                          <wpg:cNvGrpSpPr/>
                                                                          <wpg:grpSpPr>
                                                                            <a:xfrm>
                                                                              <a:off x="0" y="1821"/>
                                                                              <a:ext cx="2953168" cy="956427"/>
                                                                              <a:chOff x="0" y="1821"/>
                                                                              <a:chExt cx="2953168" cy="956427"/>
                                                                            </a:xfrm>
                                                                          </wpg:grpSpPr>
                                                                          <wpg:grpSp>
                                                                            <wpg:cNvPr id="172" name="Gruppieren 172"/>
                                                                            <wpg:cNvGrpSpPr/>
                                                                            <wpg:grpSpPr>
                                                                              <a:xfrm>
                                                                                <a:off x="0" y="1821"/>
                                                                                <a:ext cx="2953168" cy="956427"/>
                                                                                <a:chOff x="0" y="1821"/>
                                                                                <a:chExt cx="2953168" cy="956427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73" name="Bogen 173"/>
                                                                              <wps:cNvSpPr/>
                                                                              <wps:spPr>
                                                                                <a:xfrm rot="20642387">
                                                                                  <a:off x="1955800" y="78740"/>
                                                                                  <a:ext cx="201295" cy="61595"/>
                                                                                </a:xfrm>
                                                                                <a:prstGeom prst="arc">
                                                                                  <a:avLst>
                                                                                    <a:gd name="adj1" fmla="val 16200000"/>
                                                                                    <a:gd name="adj2" fmla="val 7396726"/>
                                                                                  </a:avLst>
                                                                                </a:prstGeom>
                                                                                <a:ln>
                                                                                  <a:solidFill>
                                                                                    <a:srgbClr val="C00000"/>
                                                                                  </a:solidFill>
                                                                                  <a:tailEnd type="stealth" w="sm" len="med"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accent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<a:prstTxWarp prst="textNoShape">
                                                                                  <a:avLst/>
                                                                                </a:prstTxWarp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74" name="Gruppieren 174"/>
                                                                              <wpg:cNvGrpSpPr/>
                                                                              <wpg:grpSpPr>
                                                                                <a:xfrm>
                                                                                  <a:off x="0" y="1821"/>
                                                                                  <a:ext cx="2953168" cy="956427"/>
                                                                                  <a:chOff x="0" y="0"/>
                                                                                  <a:chExt cx="2953168" cy="956427"/>
                                                                                </a:xfrm>
                                                                              </wpg:grpSpPr>
                                                                              <wpg:grpSp>
                                                                                <wpg:cNvPr id="175" name="Gruppieren 175"/>
                                                                                <wpg:cNvGrpSpPr/>
                                                                                <wpg:grpSpPr>
                                                                                  <a:xfrm>
                                                                                    <a:off x="0" y="0"/>
                                                                                    <a:ext cx="2953168" cy="956427"/>
                                                                                    <a:chOff x="0" y="0"/>
                                                                                    <a:chExt cx="2953168" cy="956427"/>
                                                                                  </a:xfrm>
                                                                                </wpg:grpSpPr>
                                                                                <wpg:grpSp>
                                                                                  <wpg:cNvPr id="176" name="Gruppieren 176"/>
                                                                                  <wpg:cNvGrpSpPr/>
                                                                                  <wpg:grpSpPr>
                                                                                    <a:xfrm>
                                                                                      <a:off x="0" y="0"/>
                                                                                      <a:ext cx="2953168" cy="956427"/>
                                                                                      <a:chOff x="0" y="0"/>
                                                                                      <a:chExt cx="2953168" cy="956427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g:grpSp>
                                                                                    <wpg:cNvPr id="177" name="Gruppieren 177"/>
                                                                                    <wpg:cNvGrpSpPr/>
                                                                                    <wpg:grpSpPr>
                                                                                      <a:xfrm>
                                                                                        <a:off x="0" y="3660"/>
                                                                                        <a:ext cx="2953168" cy="952767"/>
                                                                                        <a:chOff x="0" y="3660"/>
                                                                                        <a:chExt cx="2953168" cy="952767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78" name="Abgerundetes Rechteck 178"/>
                                                                                      <wps:cNvSpPr/>
                                                                                      <wps:spPr>
                                                                                        <a:xfrm>
                                                                                          <a:off x="203573" y="3660"/>
                                                                                          <a:ext cx="2749595" cy="952767"/>
                                                                                        </a:xfrm>
                                                                                        <a:prstGeom prst="roundRect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ln>
                                                                                          <a:solidFill>
                                                                                            <a:schemeClr val="tx1">
                                                                                              <a:lumMod val="50000"/>
                                                                                              <a:lumOff val="50000"/>
                                                                                            </a:schemeClr>
                                                                                          </a:solidFill>
                                                                                        </a:ln>
                                                                                      </wps:spPr>
                                                                                      <wps:style>
                                                                                        <a:lnRef idx="2">
                                                                                          <a:schemeClr val="accent1">
                                                                                            <a:shade val="50000"/>
                                                                                          </a:schemeClr>
                                                                                        </a:lnRef>
                                                                                        <a:fillRef idx="1">
                                                                                          <a:schemeClr val="accent1"/>
                                                                                        </a:fillRef>
                                                                                        <a:effectRef idx="0">
                                                                                          <a:schemeClr val="accent1"/>
                                                                                        </a:effectRef>
                                                                                        <a:fontRef idx="minor">
                                                                                          <a:schemeClr val="lt1"/>
                                                                                        </a:fontRef>
                                                                                      </wps:style>
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<a:prstTxWarp prst="textNoShape">
                                                                                          <a:avLst/>
                                                                                        </a:prstTxWarp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s:wsp>
                                                                                      <wps:cNvPr id="179" name="Gerade Verbindung 179"/>
                                                                                      <wps:cNvCnPr/>
                                                                                      <wps:spPr>
                                                                                        <a:xfrm>
                                                                                          <a:off x="0" y="353878"/>
                                                                                          <a:ext cx="645835" cy="0"/>
                                                                                        </a:xfrm>
                                                                                        <a:prstGeom prst="line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ln>
                                                                                          <a:solidFill>
                                                                                            <a:srgbClr val="C00000"/>
                                                                                          </a:solidFill>
                                                                                        </a:ln>
                                                                                      </wps:spPr>
                                                                                      <wps:style>
                                                                                        <a:lnRef idx="2">
                                                                                          <a:schemeClr val="dk1"/>
                                                                                        </a:lnRef>
                                                                                        <a:fillRef idx="0">
                                                                                          <a:schemeClr val="dk1"/>
                                                                                        </a:fillRef>
                                                                                        <a:effectRef idx="1">
                                                                                          <a:schemeClr val="dk1"/>
                                                                                        </a:effectRef>
                                                                                        <a:fontRef idx="minor">
                                                                                          <a:schemeClr val="tx1"/>
                                                                                        </a:fontRef>
                                                                                      </wps:style>
                                                                                      <wps:bodyPr/>
                                                                                    </wps:wsp>
                                                                                    <wps:wsp>
                                                                                      <wps:cNvPr id="180" name="Gerade Verbindung 180"/>
                                                                                      <wps:cNvCnPr/>
                                                                                      <wps:spPr>
                                                                                        <a:xfrm>
                                                                                          <a:off x="0" y="576021"/>
                                                                                          <a:ext cx="645835" cy="0"/>
                                                                                        </a:xfrm>
                                                                                        <a:prstGeom prst="line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ln>
                                                                                          <a:solidFill>
                                                                                            <a:srgbClr val="C00000"/>
                                                                                          </a:solidFill>
                                                                                        </a:ln>
                                                                                      </wps:spPr>
                                                                                      <wps:style>
                                                                                        <a:lnRef idx="2">
                                                                                          <a:schemeClr val="dk1"/>
                                                                                        </a:lnRef>
                                                                                        <a:fillRef idx="0">
                                                                                          <a:schemeClr val="dk1"/>
                                                                                        </a:fillRef>
                                                                                        <a:effectRef idx="1">
                                                                                          <a:schemeClr val="dk1"/>
                                                                                        </a:effectRef>
                                                                                        <a:fontRef idx="minor">
                                                                                          <a:schemeClr val="tx1"/>
                                                                                        </a:fontRef>
                                                                                      </wps:style>
                                                                                      <wps:bodyPr/>
                                                                                    </wps:wsp>
                                                                                    <wps:wsp>
                                                                                      <wps:cNvPr id="181" name="Gerade Verbindung 181"/>
                                                                                      <wps:cNvCnPr/>
                                                                                      <wps:spPr>
                                                                                        <a:xfrm>
                                                                                          <a:off x="645762" y="353878"/>
                                                                                          <a:ext cx="0" cy="223805"/>
                                                                                        </a:xfrm>
                                                                                        <a:prstGeom prst="line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ln>
                                                                                          <a:solidFill>
                                                                                            <a:srgbClr val="C00000"/>
                                                                                          </a:solidFill>
                                                                                        </a:ln>
                                                                                      </wps:spPr>
                                                                                      <wps:style>
                                                                                        <a:lnRef idx="2">
                                                                                          <a:schemeClr val="dk1"/>
                                                                                        </a:lnRef>
                                                                                        <a:fillRef idx="0">
                                                                                          <a:schemeClr val="dk1"/>
                                                                                        </a:fillRef>
                                                                                        <a:effectRef idx="1">
                                                                                          <a:schemeClr val="dk1"/>
                                                                                        </a:effectRef>
                                                                                        <a:fontRef idx="minor">
                                                                                          <a:schemeClr val="tx1"/>
                                                                                        </a:fontRef>
                                                                                      </wps:style>
                                                                                      <wps:bodyPr/>
                                                                                    </wps:wsp>
                                                                                  </wpg:grpSp>
                                                                                  <wps:wsp>
                                                                                    <wps:cNvPr id="182" name="Gerade Verbindung 182"/>
                                                                                    <wps:cNvCnPr/>
                                                                                    <wps:spPr>
                                                                                      <a:xfrm>
                                                                                        <a:off x="1988457" y="0"/>
                                                                                        <a:ext cx="0" cy="952500"/>
                                                                                      </a:xfrm>
                                                                                      <a:prstGeom prst="line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ln w="15875">
                                                                                        <a:solidFill>
                                                                                          <a:srgbClr val="C00000"/>
                                                                                        </a:solidFill>
                                                                                        <a:prstDash val="dash"/>
                                                                                      </a:ln>
                                                                                    </wps:spPr>
                                                                                    <wps:style>
                                                                                      <a:lnRef idx="1">
                                                                                        <a:schemeClr val="accent1"/>
                                                                                      </a:lnRef>
                                                                                      <a:fillRef idx="0">
                                                                                        <a:schemeClr val="accent1"/>
                                                                                      </a:fillRef>
                                                                                      <a:effectRef idx="0">
                                                                                        <a:schemeClr val="accent1"/>
                                                                                      </a:effectRef>
                                                                                      <a:fontRef idx="minor">
                                                                                        <a:schemeClr val="tx1"/>
                                                                                      </a:fontRef>
                                                                                    </wps:style>
                                                                                    <wps:bodyPr/>
                                                                                  </wps:wsp>
                                                                                </wpg:grpSp>
                                                                                <wps:wsp>
                                                                                  <wps:cNvPr id="183" name="Gerade Verbindung 183"/>
                                                                                  <wps:cNvCnPr/>
                                                                                  <wps:spPr>
                                                                                    <a:xfrm>
                                                                                      <a:off x="2506980" y="205740"/>
                                                                                      <a:ext cx="0" cy="537028"/>
                                                                                    </a:xfrm>
                                                                                    <a:prstGeom prst="line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ln w="19050">
                                                                                      <a:solidFill>
                                                                                        <a:srgbClr val="0070C0"/>
                                                                                      </a:solidFill>
                                                                                    </a:ln>
                                                                                  </wps:spPr>
                                                                                  <wps:style>
                                                                                    <a:lnRef idx="1">
                                                                                      <a:schemeClr val="accent1"/>
                                                                                    </a:lnRef>
                                                                                    <a:fillRef idx="0">
                                                                                      <a:schemeClr val="accent1"/>
                                                                                    </a:fillRef>
                                                                                    <a:effectRef idx="0">
                                                                                      <a:schemeClr val="accent1"/>
                                                                                    </a:effectRef>
                                                                                    <a:fontRef idx="minor">
                                                                                      <a:schemeClr val="tx1"/>
                                                                                    </a:fontRef>
                                                                                  </wps:style>
                                                                                  <wps:bodyPr/>
                                                                                </wps:wsp>
                                                                              </wpg:grpSp>
                                                                              <wps:wsp>
                                                                                <wps:cNvPr id="184" name="Gerade Verbindung 184"/>
                                                                                <wps:cNvCnPr/>
                                                                                <wps:spPr>
                                                                                  <a:xfrm flipV="1">
                                                                                    <a:off x="647700" y="76200"/>
                                                                                    <a:ext cx="1395730" cy="292100"/>
                                                                                  </a:xfrm>
                                                                                  <a:prstGeom prst="line">
                                                                                    <a:avLst/>
                                                                                  </a:prstGeom>
                                                                                  <a:ln>
                                                                                    <a:solidFill>
                                                                                      <a:srgbClr val="C00000"/>
                                                                                    </a:solidFill>
                                                                                  </a:ln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1">
                                                                                    <a:schemeClr val="accent1"/>
                                                                                  </a:lnRef>
                                                                                  <a:fillRef idx="0">
                                                                                    <a:schemeClr val="accent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accent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tx1"/>
                                                                                  </a:fontRef>
                                                                                </wps:style>
                                                                                <wps:bodyPr/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  <wps:wsp>
                                                                            <wps:cNvPr id="185" name="Gerade Verbindung 185"/>
                                                                            <wps:cNvCnPr/>
                                                                            <wps:spPr>
                                                                              <a:xfrm flipH="1">
                                                                                <a:off x="650240" y="180340"/>
                                                                                <a:ext cx="1475740" cy="226060"/>
                                                                              </a:xfrm>
                                                                              <a:prstGeom prst="line">
                                                                                <a:avLst/>
                                                                              </a:prstGeom>
                                                                              <a:ln>
                                                                                <a:solidFill>
                                                                                  <a:srgbClr val="C00000"/>
                                                                                </a:solidFill>
                                                                                <a:headEnd type="stealth" w="sm" len="med"/>
                                                                              </a:ln>
                                                                            </wps:spPr>
                                                                            <wps:style>
                                                                              <a:lnRef idx="1">
                                                                                <a:schemeClr val="accent1"/>
                                                                              </a:lnRef>
                                                                              <a:fillRef idx="0">
                                                                                <a:schemeClr val="accent1"/>
                                                                              </a:fillRef>
                                                                              <a:effectRef idx="0">
                                                                                <a:schemeClr val="accent1"/>
                                                                              </a:effectRef>
                                                                              <a:fontRef idx="minor">
                                                                                <a:schemeClr val="tx1"/>
                                                                              </a:fontRef>
                                                                            </wps:style>
                                                                            <wps:bodyPr/>
                                                                          </wps:wsp>
                                                                        </wpg:grpSp>
                                                                        <wpg:grpSp>
                                                                          <wpg:cNvPr id="186" name="Gruppieren 186"/>
                                                                          <wpg:cNvGrpSpPr/>
                                                                          <wpg:grpSpPr>
                                                                            <a:xfrm>
                                                                              <a:off x="647829" y="502145"/>
                                                                              <a:ext cx="1496060" cy="376996"/>
                                                                              <a:chOff x="0" y="0"/>
                                                                              <a:chExt cx="1496060" cy="37699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87" name="Gerade Verbindung 187"/>
                                                                            <wps:cNvCnPr/>
                                                                            <wps:spPr>
                                                                              <a:xfrm flipH="1" flipV="1">
                                                                                <a:off x="0" y="0"/>
                                                                                <a:ext cx="1496060" cy="167640"/>
                                                                              </a:xfrm>
                                                                              <a:prstGeom prst="line">
                                                                                <a:avLst/>
                                                                              </a:prstGeom>
                                                                              <a:ln>
                                                                                <a:solidFill>
                                                                                  <a:srgbClr val="C00000"/>
                                                                                </a:solidFill>
                                                                                <a:headEnd type="stealth" w="sm" len="med"/>
                                                                              </a:ln>
                                                                            </wps:spPr>
                                                                            <wps:style>
                                                                              <a:lnRef idx="1">
                                                                                <a:schemeClr val="accent1"/>
                                                                              </a:lnRef>
                                                                              <a:fillRef idx="0">
                                                                                <a:schemeClr val="accent1"/>
                                                                              </a:fillRef>
                                                                              <a:effectRef idx="0">
                                                                                <a:schemeClr val="accent1"/>
                                                                              </a:effectRef>
                                                                              <a:fontRef idx="minor">
                                                                                <a:schemeClr val="tx1"/>
                                                                              </a:fontRef>
                                                                            </wps:style>
                                                                            <wps:bodyPr/>
                                                                          </wps:wsp>
                                                                          <wpg:grpSp>
                                                                            <wpg:cNvPr id="188" name="Gruppieren 188"/>
                                                                            <wpg:cNvGrpSpPr/>
                                                                            <wpg:grpSpPr>
                                                                              <a:xfrm>
                                                                                <a:off x="3100" y="34096"/>
                                                                                <a:ext cx="1471930" cy="342900"/>
                                                                                <a:chOff x="0" y="0"/>
                                                                                <a:chExt cx="1471930" cy="34290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89" name="Gerade Verbindung 189"/>
                                                                              <wps:cNvCnPr/>
                                                                              <wps:spPr>
                                                                                <a:xfrm flipH="1" flipV="1">
                                                                                  <a:off x="0" y="0"/>
                                                                                  <a:ext cx="1371600" cy="342900"/>
                                                                                </a:xfrm>
                                                                                <a:prstGeom prst="line">
                                                                                  <a:avLst/>
                                                                                </a:prstGeom>
                                                                                <a:ln>
                                                                                  <a:solidFill>
                                                                                    <a:srgbClr val="C00000"/>
                                                                                  </a:solidFill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accent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/>
                                                                            </wps:wsp>
                                                                            <wps:wsp>
                                                                              <wps:cNvPr id="190" name="Bogen 190"/>
                                                                              <wps:cNvSpPr/>
                                                                              <wps:spPr>
                                                                                <a:xfrm rot="808964">
                                                                                  <a:off x="1252220" y="259080"/>
                                                                                  <a:ext cx="219710" cy="80010"/>
                                                                                </a:xfrm>
                                                                                <a:prstGeom prst="arc">
                                                                                  <a:avLst>
                                                                                    <a:gd name="adj1" fmla="val 16200000"/>
                                                                                    <a:gd name="adj2" fmla="val 4980680"/>
                                                                                  </a:avLst>
                                                                                </a:prstGeom>
                                                                                <a:ln>
                                                                                  <a:solidFill>
                                                                                    <a:srgbClr val="C00000"/>
                                                                                  </a:solidFill>
                                                                                  <a:headEnd type="stealth" w="sm" len="med"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accent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<a:prstTxWarp prst="textNoShape">
                                                                                  <a:avLst/>
                                                                                </a:prstTxWarp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  <wps:wsp>
                                                                      <wps:cNvPr id="191" name="Oval 191"/>
                                                                      <wps:cNvSpPr/>
                                                                      <wps:spPr>
                                                                        <a:xfrm flipH="1" flipV="1">
                                                                          <a:off x="0" y="330200"/>
                                                                          <a:ext cx="45719" cy="45719"/>
                                                                        </a:xfrm>
                                                                        <a:prstGeom prst="ellipse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>
                                                                          <a:solidFill>
                                                                            <a:srgbClr val="C00000"/>
                                                                          </a:solidFill>
                                                                        </a:ln>
                                                                      </wps:spPr>
                                                                      <wps:style>
                                                                        <a:lnRef idx="2">
                                                                          <a:schemeClr val="accent1">
                                                                            <a:shade val="50000"/>
                                                                          </a:schemeClr>
                                                                        </a:lnRef>
                                                                        <a:fillRef idx="1">
                                                                          <a:schemeClr val="accent1"/>
                                                                        </a:fillRef>
                                                                        <a:effectRef idx="0">
                                                                          <a:schemeClr val="accent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lt1"/>
                                                                        </a:fontRef>
                                                                      </wps:style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192" name="Oval 192"/>
                                                                      <wps:cNvSpPr/>
                                                                      <wps:spPr>
                                                                        <a:xfrm flipH="1" flipV="1">
                                                                          <a:off x="0" y="556260"/>
                                                                          <a:ext cx="46355" cy="45719"/>
                                                                        </a:xfrm>
                                                                        <a:prstGeom prst="ellipse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>
                                                                          <a:solidFill>
                                                                            <a:srgbClr val="C00000"/>
                                                                          </a:solidFill>
                                                                        </a:ln>
                                                                      </wps:spPr>
                                                                      <wps:style>
                                                                        <a:lnRef idx="2">
                                                                          <a:schemeClr val="accent1">
                                                                            <a:shade val="50000"/>
                                                                          </a:schemeClr>
                                                                        </a:lnRef>
                                                                        <a:fillRef idx="1">
                                                                          <a:schemeClr val="accent1"/>
                                                                        </a:fillRef>
                                                                        <a:effectRef idx="0">
                                                                          <a:schemeClr val="accent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lt1"/>
                                                                        </a:fontRef>
                                                                      </wps:style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  <wps:wsp>
                                                                    <wps:cNvPr id="193" name="Textfeld 193"/>
                                                                    <wps:cNvSpPr txBox="1"/>
                                                                    <wps:spPr>
                                                                      <a:xfrm>
                                                                        <a:off x="482600" y="533400"/>
                                                                        <a:ext cx="269240" cy="275095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6350">
                                                                        <a:noFill/>
                                                                      </a:ln>
                                                                    </wps:spPr>
                                                                    <wps:txbx>
                                                                      <w:txbxContent>
                                                                        <w:p w14:paraId="36FB7229" w14:textId="77777777" w:rsidR="0026122C" w:rsidRPr="00D25B7B" w:rsidRDefault="0026122C" w:rsidP="009533C1">
                                                                          <w:pPr>
                                                                            <w:rPr>
                                                                              <w:color w:val="C00000"/>
                                                                            </w:rPr>
                                                                          </w:pPr>
                                                                          <w:r w:rsidRPr="00D25B7B">
                                                                            <w:rPr>
                                                                              <w:color w:val="C00000"/>
                                                                            </w:rPr>
                                                                            <w:t>K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wps:txbx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    <a:prstTxWarp prst="textNoShape">
                                                                        <a:avLst/>
                                                                      </a:prstTxWarp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</wpg:grpSp>
                                                                <wps:wsp>
                                                                  <wps:cNvPr id="194" name="Textfeld 194"/>
                                                                  <wps:cNvSpPr txBox="1"/>
                                                                  <wps:spPr>
                                                                    <a:xfrm>
                                                                      <a:off x="2512060" y="114300"/>
                                                                      <a:ext cx="261620" cy="26064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6350">
                                                                      <a:noFill/>
                                                                    </a:ln>
                                                                  </wps:spPr>
                                                                  <wps:txbx>
                                                                    <w:txbxContent>
                                                                      <w:p w14:paraId="67575207" w14:textId="77777777" w:rsidR="0026122C" w:rsidRPr="00D25B7B" w:rsidRDefault="0026122C" w:rsidP="009533C1">
                                                                        <w:pPr>
                                                                          <w:rPr>
                                                                            <w:color w:val="0070C0"/>
                                                                          </w:rPr>
                                                                        </w:pPr>
                                                                        <w:r w:rsidRPr="00D25B7B">
                                                                          <w:rPr>
                                                                            <w:color w:val="0070C0"/>
                                                                          </w:rPr>
                                                                          <w:t>A</w:t>
                                                                        </w:r>
                                                                      </w:p>
                                                                      <w:p w14:paraId="1BF2CD28" w14:textId="77777777" w:rsidR="0026122C" w:rsidRDefault="0026122C" w:rsidP="009533C1"/>
                                                                    </w:txbxContent>
                                                                  </wps:txbx>
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  <a:prstTxWarp prst="textNoShape">
                                                                      <a:avLst/>
                                                                    </a:prstTxWarp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  <wps:wsp>
                                                                <wps:cNvPr id="195" name="Textfeld 195"/>
                                                                <wps:cNvSpPr txBox="1"/>
                                                                <wps:spPr>
                                                                  <a:xfrm>
                                                                    <a:off x="1948180" y="170180"/>
                                                                    <a:ext cx="259080" cy="27158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6350">
                                                                    <a:noFill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4CB53F9D" w14:textId="77777777" w:rsidR="0026122C" w:rsidRPr="00D25B7B" w:rsidRDefault="0026122C" w:rsidP="009533C1">
                                                                      <w:pPr>
                                                                        <w:rPr>
                                                                          <w:color w:val="C00000"/>
                                                                        </w:rPr>
                                                                      </w:pPr>
                                                                      <w:r w:rsidRPr="00D25B7B">
                                                                        <w:rPr>
                                                                          <w:color w:val="C00000"/>
                                                                        </w:rPr>
                                                                        <w:t>N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196" name="Gruppieren 196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141292" y="578498"/>
                                                                  <a:ext cx="1888353" cy="621551"/>
                                                                  <a:chOff x="0" y="0"/>
                                                                  <a:chExt cx="1888353" cy="62155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97" name="Gerade Verbindung 197"/>
                                                                <wps:cNvCn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0" cy="601776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ln>
                                                                    <a:solidFill>
                                                                      <a:srgbClr val="C00000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dk1"/>
                                                                  </a:lnRef>
                                                                  <a:fillRef idx="0">
                                                                    <a:schemeClr val="dk1"/>
                                                                  </a:fillRef>
                                                                  <a:effectRef idx="1">
                                                                    <a:schemeClr val="dk1"/>
                                                                  </a:effectRef>
                                                                  <a:fontRef idx="minor">
                                                                    <a:schemeClr val="tx1"/>
                                                                  </a:fontRef>
                                                                </wps:style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198" name="Gerade Verbindung 198"/>
                                                                <wps:cNvCnPr/>
                                                                <wps:spPr>
                                                                  <a:xfrm>
                                                                    <a:off x="0" y="602491"/>
                                                                    <a:ext cx="728980" cy="0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ln>
                                                                    <a:solidFill>
                                                                      <a:srgbClr val="C00000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dk1"/>
                                                                  </a:lnRef>
                                                                  <a:fillRef idx="0">
                                                                    <a:schemeClr val="dk1"/>
                                                                  </a:fillRef>
                                                                  <a:effectRef idx="1">
                                                                    <a:schemeClr val="dk1"/>
                                                                  </a:effectRef>
                                                                  <a:fontRef idx="minor">
                                                                    <a:schemeClr val="tx1"/>
                                                                  </a:fontRef>
                                                                </wps:style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199" name="Oval 199"/>
                                                                <wps:cNvSpPr/>
                                                                <wps:spPr>
                                                                  <a:xfrm flipH="1" flipV="1">
                                                                    <a:off x="727787" y="575832"/>
                                                                    <a:ext cx="45719" cy="45719"/>
                                                                  </a:xfrm>
                                                                  <a:prstGeom prst="ellips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solidFill>
                                                                      <a:srgbClr val="C00000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200" name="Gerade Verbindung 200"/>
                                                                <wps:cNvCnPr/>
                                                                <wps:spPr>
                                                                  <a:xfrm flipH="1">
                                                                    <a:off x="938393" y="602491"/>
                                                                    <a:ext cx="949960" cy="0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ln>
                                                                    <a:solidFill>
                                                                      <a:srgbClr val="C00000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dk1"/>
                                                                  </a:lnRef>
                                                                  <a:fillRef idx="0">
                                                                    <a:schemeClr val="dk1"/>
                                                                  </a:fillRef>
                                                                  <a:effectRef idx="1">
                                                                    <a:schemeClr val="dk1"/>
                                                                  </a:effectRef>
                                                                  <a:fontRef idx="minor">
                                                                    <a:schemeClr val="tx1"/>
                                                                  </a:fontRef>
                                                                </wps:style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201" name="Oval 201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893073" y="575832"/>
                                                                    <a:ext cx="45719" cy="45719"/>
                                                                  </a:xfrm>
                                                                  <a:prstGeom prst="ellips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solidFill>
                                                                      <a:srgbClr val="C00000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  <wps:wsp>
                                                          <wps:cNvPr id="202" name="Gerade Verbindung 202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2545924" y="477194"/>
                                                              <a:ext cx="718450" cy="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solidFill>
                                                                <a:schemeClr val="accent1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1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203" name="Gerade Verbindung 203"/>
                                                        <wps:cNvCnPr/>
                                                        <wps:spPr>
                                                          <a:xfrm>
                                                            <a:off x="3262574" y="476942"/>
                                                            <a:ext cx="1326" cy="265434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1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204" name="Gerade Verbindung 204"/>
                                                        <wps:cNvCnPr/>
                                                        <wps:spPr>
                                                          <a:xfrm flipV="1">
                                                            <a:off x="2801620" y="1177276"/>
                                                            <a:ext cx="460419" cy="3187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1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205" name="Gerade Verbindung 205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2029460" y="1176020"/>
                                                          <a:ext cx="563990" cy="318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1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206" name="Oval 206"/>
                                                    <wps:cNvSpPr/>
                                                    <wps:spPr>
                                                      <a:xfrm>
                                                        <a:off x="2593340" y="1153160"/>
                                                        <a:ext cx="45719" cy="45719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accent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207" name="Oval 207"/>
                                                  <wps:cNvSpPr/>
                                                  <wps:spPr>
                                                    <a:xfrm>
                                                      <a:off x="2755900" y="1155700"/>
                                                      <a:ext cx="45719" cy="45719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solidFill>
                                                        <a:schemeClr val="accent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208" name="Gerade Verbindung 208"/>
                                                <wps:cNvCnPr/>
                                                <wps:spPr>
                                                  <a:xfrm flipV="1">
                                                    <a:off x="3263900" y="895350"/>
                                                    <a:ext cx="0" cy="277842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2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1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209" name="Oval 209"/>
                                              <wps:cNvSpPr/>
                                              <wps:spPr>
                                                <a:xfrm>
                                                  <a:off x="3195903" y="742376"/>
                                                  <a:ext cx="149901" cy="15250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accent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210" name="Gerade Verbindung mit Pfeil 210"/>
                                            <wps:cNvCnPr/>
                                            <wps:spPr>
                                              <a:xfrm flipV="1">
                                                <a:off x="3177915" y="666979"/>
                                                <a:ext cx="215473" cy="253417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tailEnd type="triangle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211" name="Textfeld 211"/>
                                          <wps:cNvSpPr txBox="1"/>
                                          <wps:spPr>
                                            <a:xfrm>
                                              <a:off x="812467" y="1154243"/>
                                              <a:ext cx="368758" cy="2998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605639D5" w14:textId="77777777" w:rsidR="0026122C" w:rsidRPr="00B40C0E" w:rsidRDefault="0026122C" w:rsidP="009533C1">
                                                <w:pPr>
                                                  <w:rPr>
                                                    <w:color w:val="C00000"/>
                                                    <w:vertAlign w:val="subscript"/>
                                                  </w:rPr>
                                                </w:pPr>
                                                <w:r w:rsidRPr="00B40C0E">
                                                  <w:rPr>
                                                    <w:color w:val="C00000"/>
                                                  </w:rPr>
                                                  <w:t>U</w:t>
                                                </w:r>
                                                <w:r w:rsidRPr="00B40C0E">
                                                  <w:rPr>
                                                    <w:color w:val="C00000"/>
                                                    <w:vertAlign w:val="subscript"/>
                                                  </w:rPr>
                                                  <w:t>B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12" name="Textfeld 212"/>
                                        <wps:cNvSpPr txBox="1"/>
                                        <wps:spPr>
                                          <a:xfrm>
                                            <a:off x="2545330" y="1154243"/>
                                            <a:ext cx="400400" cy="332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66F58B60" w14:textId="77777777" w:rsidR="0026122C" w:rsidRPr="00B40C0E" w:rsidRDefault="0026122C" w:rsidP="009533C1">
                                              <w:pPr>
                                                <w:rPr>
                                                  <w:color w:val="4F81BD" w:themeColor="accent1"/>
                                                  <w:vertAlign w:val="subscript"/>
                                                </w:rPr>
                                              </w:pPr>
                                              <w:r w:rsidRPr="00B40C0E">
                                                <w:rPr>
                                                  <w:color w:val="4F81BD" w:themeColor="accent1"/>
                                                </w:rPr>
                                                <w:t>U</w:t>
                                              </w:r>
                                              <w:r w:rsidRPr="00B40C0E">
                                                <w:rPr>
                                                  <w:color w:val="4F81BD" w:themeColor="accent1"/>
                                                  <w:vertAlign w:val="subscript"/>
                                                </w:rPr>
                                                <w:t>G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13" name="Textfeld 213"/>
                                      <wps:cNvSpPr txBox="1"/>
                                      <wps:spPr>
                                        <a:xfrm>
                                          <a:off x="3327817" y="668561"/>
                                          <a:ext cx="317791" cy="3057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4F0CA66" w14:textId="77777777" w:rsidR="0026122C" w:rsidRPr="00B40C0E" w:rsidRDefault="0026122C" w:rsidP="009533C1">
                                            <w:pPr>
                                              <w:rPr>
                                                <w:color w:val="4F81BD" w:themeColor="accent1"/>
                                                <w:vertAlign w:val="subscript"/>
                                              </w:rPr>
                                            </w:pPr>
                                            <w:r w:rsidRPr="00B40C0E">
                                              <w:rPr>
                                                <w:color w:val="4F81BD" w:themeColor="accent1"/>
                                              </w:rPr>
                                              <w:t>I</w:t>
                                            </w:r>
                                            <w:r w:rsidRPr="00B40C0E">
                                              <w:rPr>
                                                <w:color w:val="4F81BD" w:themeColor="accent1"/>
                                                <w:vertAlign w:val="subscript"/>
                                              </w:rPr>
                                              <w:t>A</w:t>
                                            </w:r>
                                          </w:p>
                                          <w:p w14:paraId="549193CE" w14:textId="77777777" w:rsidR="0026122C" w:rsidRDefault="0026122C" w:rsidP="009533C1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14:contentPart bwMode="auto" r:id="rId8">
                                    <w14:nvContentPartPr>
                                      <w14:cNvPr id="214" name="Freihand 214"/>
                                      <w14:cNvContentPartPr/>
                                    </w14:nvContentPartPr>
                                    <w14:xfrm>
                                      <a:off x="142240" y="579755"/>
                                      <a:ext cx="360" cy="360"/>
                                    </w14:xfrm>
                                  </w14:contentPart>
                                  <w14:contentPart bwMode="auto" r:id="rId9">
                                    <w14:nvContentPartPr>
                                      <w14:cNvPr id="215" name="Freihand 215"/>
                                      <w14:cNvContentPartPr/>
                                    </w14:nvContentPartPr>
                                    <w14:xfrm>
                                      <a:off x="2032635" y="1183640"/>
                                      <a:ext cx="360" cy="360"/>
                                    </w14:xfrm>
                                  </w14:contentPart>
                                </wpg:grpSp>
                                <wps:wsp>
                                  <wps:cNvPr id="216" name="Textfeld 216"/>
                                  <wps:cNvSpPr txBox="1"/>
                                  <wps:spPr>
                                    <a:xfrm rot="20991643">
                                      <a:off x="376843" y="20320"/>
                                      <a:ext cx="842357" cy="288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FE01D46" w14:textId="77777777" w:rsidR="0026122C" w:rsidRPr="005C2F43" w:rsidRDefault="0026122C" w:rsidP="009533C1">
                                        <w:pPr>
                                          <w:rPr>
                                            <w:color w:val="C4BC96" w:themeColor="background2" w:themeShade="BF"/>
                                          </w:rPr>
                                        </w:pPr>
                                        <w:proofErr w:type="spellStart"/>
                                        <w:r w:rsidRPr="005C2F43">
                                          <w:rPr>
                                            <w:color w:val="C4BC96" w:themeColor="background2" w:themeShade="BF"/>
                                          </w:rPr>
                                          <w:t>Hg</w:t>
                                        </w:r>
                                        <w:proofErr w:type="spellEnd"/>
                                        <w:r w:rsidRPr="005C2F43">
                                          <w:rPr>
                                            <w:color w:val="C4BC96" w:themeColor="background2" w:themeShade="BF"/>
                                          </w:rPr>
                                          <w:t>-Dampf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17" name="Textfeld 217"/>
                                <wps:cNvSpPr txBox="1"/>
                                <wps:spPr>
                                  <a:xfrm>
                                    <a:off x="923133" y="927111"/>
                                    <a:ext cx="299720" cy="314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3D005A9" w14:textId="77777777" w:rsidR="0026122C" w:rsidRPr="00E66BDA" w:rsidRDefault="0026122C" w:rsidP="009533C1">
                                      <w:pPr>
                                        <w:rPr>
                                          <w:color w:val="C00000"/>
                                        </w:rPr>
                                      </w:pPr>
                                      <w:r w:rsidRPr="00E66BDA">
                                        <w:rPr>
                                          <w:color w:val="C00000"/>
                                        </w:rPr>
                                        <w:t>+</w:t>
                                      </w:r>
                                    </w:p>
                                    <w:p w14:paraId="5E75E85A" w14:textId="77777777" w:rsidR="0026122C" w:rsidRDefault="0026122C" w:rsidP="009533C1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8" name="Textfeld 218"/>
                              <wps:cNvSpPr txBox="1"/>
                              <wps:spPr>
                                <a:xfrm>
                                  <a:off x="768959" y="927105"/>
                                  <a:ext cx="270206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5FBB3B" w14:textId="77777777" w:rsidR="0026122C" w:rsidRPr="00E66BDA" w:rsidRDefault="0026122C" w:rsidP="009533C1">
                                    <w:pPr>
                                      <w:rPr>
                                        <w:color w:val="C00000"/>
                                      </w:rPr>
                                    </w:pPr>
                                    <w:r w:rsidRPr="00E66BDA">
                                      <w:rPr>
                                        <w:color w:val="C0000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9" name="Textfeld 219"/>
                            <wps:cNvSpPr txBox="1"/>
                            <wps:spPr>
                              <a:xfrm>
                                <a:off x="2486660" y="944880"/>
                                <a:ext cx="25628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9EADE9" w14:textId="77777777" w:rsidR="0026122C" w:rsidRPr="00E66BDA" w:rsidRDefault="0026122C" w:rsidP="009533C1">
                                  <w:pPr>
                                    <w:rPr>
                                      <w:color w:val="4F81BD" w:themeColor="accent1"/>
                                    </w:rPr>
                                  </w:pPr>
                                  <w:r w:rsidRPr="00E66BDA">
                                    <w:rPr>
                                      <w:color w:val="4F81BD" w:themeColor="accent1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0" name="Textfeld 220"/>
                          <wps:cNvSpPr txBox="1"/>
                          <wps:spPr>
                            <a:xfrm>
                              <a:off x="2659380" y="944880"/>
                              <a:ext cx="250548" cy="245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8297A3" w14:textId="77777777" w:rsidR="0026122C" w:rsidRPr="00E66BDA" w:rsidRDefault="0026122C" w:rsidP="009533C1">
                                <w:pPr>
                                  <w:rPr>
                                    <w:color w:val="4F81BD" w:themeColor="accent1"/>
                                  </w:rPr>
                                </w:pPr>
                                <w:r w:rsidRPr="00E66BDA">
                                  <w:rPr>
                                    <w:color w:val="4F81BD" w:themeColor="accent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367171" id="Gruppieren 221" o:spid="_x0000_s1026" style="position:absolute;left:0;text-align:left;margin-left:.05pt;margin-top:13.1pt;width:450.3pt;height:142.6pt;z-index:251645952;mso-height-relative:margin" coordsize="57188,18112" o:gfxdata="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1" o:spid="_x0000_s1027" type="#_x0000_t202" style="position:absolute;left:34493;width:22695;height:18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" fillcolor="white [3201]" stroked="f" strokeweight=".5pt">
                  <v:textbox>
                    <w:txbxContent>
                      <w:p w14:paraId="195063F6" w14:textId="5009835B" w:rsidR="0026122C" w:rsidRPr="00A40675" w:rsidRDefault="0026122C">
                        <w:pPr>
                          <w:rPr>
                            <w:rFonts w:ascii="Arial" w:hAnsi="Arial" w:cs="Arial"/>
                          </w:rPr>
                        </w:pPr>
                        <w:r w:rsidRPr="00A40675">
                          <w:rPr>
                            <w:rFonts w:ascii="Arial" w:hAnsi="Arial" w:cs="Arial"/>
                          </w:rPr>
                          <w:t>Gasförmige Quecksilberatome werden mit Elektronen beschossen: Mit der Spannung U</w:t>
                        </w:r>
                        <w:r w:rsidRPr="00A40675">
                          <w:rPr>
                            <w:rFonts w:ascii="Arial" w:hAnsi="Arial" w:cs="Arial"/>
                            <w:vertAlign w:val="subscript"/>
                          </w:rPr>
                          <w:t>B</w:t>
                        </w:r>
                        <w:r w:rsidRPr="00A40675">
                          <w:rPr>
                            <w:rFonts w:ascii="Arial" w:hAnsi="Arial" w:cs="Arial"/>
                          </w:rPr>
                          <w:t xml:space="preserve"> werden Elektronen von der Glühkathode K zur Netzanode N hin beschleunigt. Bei genügend großer Energie erreichen sie die Anode A und liefern den Strom</w:t>
                        </w:r>
                        <w:r w:rsidR="00A40675">
                          <w:rPr>
                            <w:rFonts w:ascii="Arial" w:hAnsi="Arial" w:cs="Arial"/>
                          </w:rPr>
                          <w:t> </w:t>
                        </w:r>
                        <w:r w:rsidRPr="00A40675">
                          <w:rPr>
                            <w:rFonts w:ascii="Arial" w:hAnsi="Arial" w:cs="Arial"/>
                          </w:rPr>
                          <w:t>I</w:t>
                        </w:r>
                        <w:r w:rsidRPr="00A40675">
                          <w:rPr>
                            <w:rFonts w:ascii="Arial" w:hAnsi="Arial" w:cs="Arial"/>
                            <w:vertAlign w:val="subscript"/>
                          </w:rPr>
                          <w:t>A</w:t>
                        </w:r>
                        <w:r w:rsidRPr="00A40675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  <v:group id="Gruppieren 144" o:spid="_x0000_s1028" style="position:absolute;top:1893;width:36456;height:14870" coordsize="36456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">
                  <v:group id="Gruppieren 145" o:spid="_x0000_s1029" style="position:absolute;width:36456;height:14870" coordsize="36456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">
                    <v:group id="Gruppieren 146" o:spid="_x0000_s1030" style="position:absolute;width:36456;height:14870" coordsize="36456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Pu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">
                      <v:group id="Gruppieren 147" o:spid="_x0000_s1031" style="position:absolute;width:36456;height:14870" coordsize="36456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">
                        <v:group id="Gruppieren 148" o:spid="_x0000_s1032" style="position:absolute;width:36456;height:14870" coordsize="36456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">
                          <v:group id="Gruppieren 149" o:spid="_x0000_s1033" style="position:absolute;width:36456;height:14870" coordsize="36456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">
                            <v:group id="Gruppieren 150" o:spid="_x0000_s1034" style="position:absolute;width:36456;height:14870" coordsize="36456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">
                              <v:group id="Gruppieren 151" o:spid="_x0000_s1035" style="position:absolute;width:33933;height:14870" coordsize="33933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H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">
                                <v:group id="Gruppieren 152" o:spid="_x0000_s1036" style="position:absolute;width:33933;height:14540" coordsize="33933,1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">
                                  <v:group id="Gruppieren 153" o:spid="_x0000_s1037" style="position:absolute;width:33933;height:12014" coordsize="33933,1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">
                                    <v:group id="Gruppieren 154" o:spid="_x0000_s1038" style="position:absolute;width:33458;height:12014" coordsize="33458,1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">
                                      <v:group id="Gruppieren 155" o:spid="_x0000_s1039" style="position:absolute;width:32643;height:12014" coordsize="32643,1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">
                                        <v:group id="Gruppieren 156" o:spid="_x0000_s1040" style="position:absolute;width:32643;height:12014" coordsize="32643,1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">
                                          <v:group id="Gruppieren 157" o:spid="_x0000_s1041" style="position:absolute;width:32643;height:12000" coordsize="32643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">
                                            <v:group id="Gruppieren 158" o:spid="_x0000_s1042" style="position:absolute;width:32643;height:12000" coordsize="32643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">
                                              <v:group id="Gruppieren 159" o:spid="_x0000_s1043" style="position:absolute;width:32643;height:12000" coordsize="32643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">
                                                <v:group id="Gruppieren 160" o:spid="_x0000_s1044" style="position:absolute;width:32643;height:12000" coordsize="32643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">
                                                  <v:group id="Gruppieren 161" o:spid="_x0000_s1045" style="position:absolute;width:29938;height:12000" coordsize="29938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4f6yAAAAOE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">
                                                    <v:line id="Gerade Verbindung 162" o:spid="_x0000_s1046" style="position:absolute;visibility:visible;mso-wrap-style:square" from="20287,9517" to="20287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" strokecolor="#c00000" strokeweight="2pt">
                                                      <v:shadow on="t" color="black" opacity="24903f" origin=",.5" offset="0,.55556mm"/>
                                                    </v:line>
                                                    <v:group id="Gruppieren 163" o:spid="_x0000_s1047" style="position:absolute;width:29938;height:12000" coordsize="29938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">
                                                      <v:group id="Gruppieren 164" o:spid="_x0000_s1048" style="position:absolute;width:29938;height:9564" coordorigin="" coordsize="29938,9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Ri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">
                                                        <v:group id="Gruppieren 165" o:spid="_x0000_s1049" style="position:absolute;width:29938;height:9564" coordorigin="" coordsize="29938,9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">
                                                          <v:group id="Gruppieren 166" o:spid="_x0000_s1050" style="position:absolute;width:29938;height:9564" coordorigin="" coordsize="29938,9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">
                                                            <v:group id="Gruppieren 167" o:spid="_x0000_s1051" style="position:absolute;width:29938;height:9564" coordorigin="" coordsize="29938,9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">
                                                              <v:group id="Gruppieren 168" o:spid="_x0000_s1052" style="position:absolute;left:406;width:29532;height:9564" coordorigin="" coordsize="29531,9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A=&#10;">
                                                                <v:line id="Gerade Verbindung 169" o:spid="_x0000_s1053" style="position:absolute;flip:x;visibility:visible;mso-wrap-style:square" from="6447,4258" to="21954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" strokecolor="#c00000">
                                                                  <v:stroke startarrow="classic" startarrowwidth="narrow"/>
                                                                </v:line>
                                                                <v:group id="Gruppieren 170" o:spid="_x0000_s1054" style="position:absolute;width:29531;height:9564" coordorigin=",18" coordsize="29531,9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">
                                                                  <v:group id="Gruppieren 171" o:spid="_x0000_s1055" style="position:absolute;top:18;width:29531;height:9564" coordorigin=",18" coordsize="29531,9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">
                                                                    <v:group id="Gruppieren 172" o:spid="_x0000_s1056" style="position:absolute;top:18;width:29531;height:9564" coordorigin=",18" coordsize="29531,9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">
                                                                      <v:shape id="Bogen 173" o:spid="_x0000_s1057" style="position:absolute;left:19558;top:787;width:2012;height:616;rotation:-1045969fd;visibility:visible;mso-wrap-style:square;v-text-anchor:middle" coordsize="201295,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" path="m100648,nsc125385,,149256,2788,167703,7831v60647,16579,35323,47182,-43800,52932c109768,61790,95074,61869,80830,60993l100648,30798,100648,xem100648,nfc125385,,149256,2788,167703,7831v60647,16579,35323,47182,-43800,52932c109768,61790,95074,61869,80830,60993e" filled="f" strokecolor="#c00000">
                                                                        <v:stroke endarrow="classic" endarrowwidth="narrow"/>
                                                                        <v:path arrowok="t" o:connecttype="custom" o:connectlocs="100648,0;167703,7831;123903,60763;80830,60993" o:connectangles="0,0,0,0"/>
                                                                      </v:shape>
                                                                      <v:group id="Gruppieren 174" o:spid="_x0000_s1058" style="position:absolute;top:18;width:29531;height:9564" coordsize="29531,9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">
                                                                        <v:group id="Gruppieren 175" o:spid="_x0000_s1059" style="position:absolute;width:29531;height:9564" coordsize="29531,9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">
                                                                          <v:group id="Gruppieren 176" o:spid="_x0000_s1060" style="position:absolute;width:29531;height:9564" coordsize="29531,9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">
                                                                            <v:group id="Gruppieren 177" o:spid="_x0000_s1061" style="position:absolute;top:36;width:29531;height:9528" coordorigin=",36" coordsize="29531,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">
                                                                              <v:roundrect id="Abgerundetes Rechteck 178" o:spid="_x0000_s1062" style="position:absolute;left:2035;top:36;width:27496;height:9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" filled="f" strokecolor="gray [1629]" strokeweight="2pt"/>
                                                                              <v:line id="Gerade Verbindung 179" o:spid="_x0000_s1063" style="position:absolute;visibility:visible;mso-wrap-style:square" from="0,3538" to="6458,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" strokecolor="#c00000" strokeweight="2pt">
                                                                                <v:shadow on="t" color="black" opacity="24903f" origin=",.5" offset="0,.55556mm"/>
                                                                              </v:line>
                                                                              <v:line id="Gerade Verbindung 180" o:spid="_x0000_s1064" style="position:absolute;visibility:visible;mso-wrap-style:square" from="0,5760" to="645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" strokecolor="#c00000" strokeweight="2pt">
                                                                                <v:shadow on="t" color="black" opacity="24903f" origin=",.5" offset="0,.55556mm"/>
                                                                              </v:line>
                                                                              <v:line id="Gerade Verbindung 181" o:spid="_x0000_s1065" style="position:absolute;visibility:visible;mso-wrap-style:square" from="6457,3538" to="6457,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" strokecolor="#c00000" strokeweight="2pt">
                                                                                <v:shadow on="t" color="black" opacity="24903f" origin=",.5" offset="0,.55556mm"/>
                                                                              </v:line>
                                                                            </v:group>
                                                                            <v:line id="Gerade Verbindung 182" o:spid="_x0000_s1066" style="position:absolute;visibility:visible;mso-wrap-style:square" from="19884,0" to="19884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" strokecolor="#c00000" strokeweight="1.25pt">
                                                                              <v:stroke dashstyle="dash"/>
                                                                            </v:line>
                                                                          </v:group>
                                                                          <v:line id="Gerade Verbindung 183" o:spid="_x0000_s1067" style="position:absolute;visibility:visible;mso-wrap-style:square" from="25069,2057" to="25069,7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" strokecolor="#0070c0" strokeweight="1.5pt"/>
                                                                        </v:group>
                                                                        <v:line id="Gerade Verbindung 184" o:spid="_x0000_s1068" style="position:absolute;flip:y;visibility:visible;mso-wrap-style:square" from="6477,762" to="20434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" strokecolor="#c00000"/>
                                                                      </v:group>
                                                                    </v:group>
                                                                    <v:line id="Gerade Verbindung 185" o:spid="_x0000_s1069" style="position:absolute;flip:x;visibility:visible;mso-wrap-style:square" from="6502,1803" to="21259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" strokecolor="#c00000">
                                                                      <v:stroke startarrow="classic" startarrowwidth="narrow"/>
                                                                    </v:line>
                                                                  </v:group>
                                                                  <v:group id="Gruppieren 186" o:spid="_x0000_s1070" style="position:absolute;left:6478;top:5021;width:14960;height:3770" coordsize="14960,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">
                                                                    <v:line id="Gerade Verbindung 187" o:spid="_x0000_s1071" style="position:absolute;flip:x y;visibility:visible;mso-wrap-style:square" from="0,0" to="14960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" strokecolor="#c00000">
                                                                      <v:stroke startarrow="classic" startarrowwidth="narrow"/>
                                                                    </v:line>
                                                                    <v:group id="Gruppieren 188" o:spid="_x0000_s1072" style="position:absolute;left:31;top:340;width:14719;height:3429" coordsize="14719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">
                                                                      <v:line id="Gerade Verbindung 189" o:spid="_x0000_s1073" style="position:absolute;flip:x y;visibility:visible;mso-wrap-style:square" from="0,0" to="1371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" strokecolor="#c00000"/>
                                                                      <v:shape id="Bogen 190" o:spid="_x0000_s1074" style="position:absolute;left:12522;top:2590;width:2197;height:800;rotation:883604fd;visibility:visible;mso-wrap-style:square;v-text-anchor:middle" coordsize="2197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" path="m109855,nsc163515,,209323,14117,218197,33389,229104,57076,180641,78899,114754,79970l109855,40005,109855,xem109855,nfc163515,,209323,14117,218197,33389,229104,57076,180641,78899,114754,79970e" filled="f" strokecolor="#c00000">
                                                                        <v:stroke startarrow="classic" startarrowwidth="narrow"/>
                                                                        <v:path arrowok="t" o:connecttype="custom" o:connectlocs="109855,0;218197,33389;114754,79970" o:connectangles="0,0,0"/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  <v:oval id="Oval 191" o:spid="_x0000_s1075" style="position:absolute;top:3302;width:457;height:45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" filled="f" strokecolor="#c00000" strokeweight="2pt"/>
                                                              <v:oval id="Oval 192" o:spid="_x0000_s1076" style="position:absolute;top:5562;width:463;height:45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" filled="f" strokecolor="#c00000" strokeweight="2pt"/>
                                                            </v:group>
                                                            <v:shape id="Textfeld 193" o:spid="_x0000_s1077" type="#_x0000_t202" style="position:absolute;left:4826;top:5334;width:2692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" filled="f" stroked="f" strokeweight=".5pt">
                                                              <v:textbox>
                                                                <w:txbxContent>
                                                                  <w:p w14:paraId="36FB7229" w14:textId="77777777" w:rsidR="0026122C" w:rsidRPr="00D25B7B" w:rsidRDefault="0026122C" w:rsidP="009533C1">
                                                                    <w:pPr>
                                                                      <w:rPr>
                                                                        <w:color w:val="C00000"/>
                                                                      </w:rPr>
                                                                    </w:pPr>
                                                                    <w:r w:rsidRPr="00D25B7B">
                                                                      <w:rPr>
                                                                        <w:color w:val="C00000"/>
                                                                      </w:rPr>
                                                                      <w:t>K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</v:group>
                                                          <v:shape id="Textfeld 194" o:spid="_x0000_s1078" type="#_x0000_t202" style="position:absolute;left:25120;top:1143;width:2616;height: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" filled="f" stroked="f" strokeweight=".5pt">
                                                            <v:textbox>
                                                              <w:txbxContent>
                                                                <w:p w14:paraId="67575207" w14:textId="77777777" w:rsidR="0026122C" w:rsidRPr="00D25B7B" w:rsidRDefault="0026122C" w:rsidP="009533C1">
                                                                  <w:pPr>
                                                                    <w:rPr>
                                                                      <w:color w:val="0070C0"/>
                                                                    </w:rPr>
                                                                  </w:pPr>
                                                                  <w:r w:rsidRPr="00D25B7B">
                                                                    <w:rPr>
                                                                      <w:color w:val="0070C0"/>
                                                                    </w:rPr>
                                                                    <w:t>A</w:t>
                                                                  </w:r>
                                                                </w:p>
                                                                <w:p w14:paraId="1BF2CD28" w14:textId="77777777" w:rsidR="0026122C" w:rsidRDefault="0026122C" w:rsidP="009533C1"/>
                                                              </w:txbxContent>
                                                            </v:textbox>
                                                          </v:shape>
                                                        </v:group>
                                                        <v:shape id="Textfeld 195" o:spid="_x0000_s1079" type="#_x0000_t202" style="position:absolute;left:19481;top:1701;width:2591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" filled="f" stroked="f" strokeweight=".5pt">
                                                          <v:textbox>
                                                            <w:txbxContent>
                                                              <w:p w14:paraId="4CB53F9D" w14:textId="77777777" w:rsidR="0026122C" w:rsidRPr="00D25B7B" w:rsidRDefault="0026122C" w:rsidP="009533C1">
                                                                <w:pPr>
                                                                  <w:rPr>
                                                                    <w:color w:val="C00000"/>
                                                                  </w:rPr>
                                                                </w:pPr>
                                                                <w:r w:rsidRPr="00D25B7B">
                                                                  <w:rPr>
                                                                    <w:color w:val="C00000"/>
                                                                  </w:rPr>
                                                                  <w:t>N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v:group>
                                                      <v:group id="Gruppieren 196" o:spid="_x0000_s1080" style="position:absolute;left:1412;top:5784;width:18884;height:6216" coordsize="18883,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">
                                                        <v:line id="Gerade Verbindung 197" o:spid="_x0000_s1081" style="position:absolute;visibility:visible;mso-wrap-style:square" from="0,0" to="0,6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" strokecolor="#c00000" strokeweight="2pt">
                                                          <v:shadow on="t" color="black" opacity="24903f" origin=",.5" offset="0,.55556mm"/>
                                                        </v:line>
                                                        <v:line id="Gerade Verbindung 198" o:spid="_x0000_s1082" style="position:absolute;visibility:visible;mso-wrap-style:square" from="0,6024" to="7289,6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" strokecolor="#c00000" strokeweight="2pt">
                                                          <v:shadow on="t" color="black" opacity="24903f" origin=",.5" offset="0,.55556mm"/>
                                                        </v:line>
                                                        <v:oval id="Oval 199" o:spid="_x0000_s1083" style="position:absolute;left:7277;top:5758;width:458;height:45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" filled="f" strokecolor="#c00000" strokeweight="2pt"/>
                                                        <v:line id="Gerade Verbindung 200" o:spid="_x0000_s1084" style="position:absolute;flip:x;visibility:visible;mso-wrap-style:square" from="9383,6024" to="18883,6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" strokecolor="#c00000" strokeweight="2pt">
                                                          <v:shadow on="t" color="black" opacity="24903f" origin=",.5" offset="0,.55556mm"/>
                                                        </v:line>
                                                        <v:oval id="Oval 201" o:spid="_x0000_s1085" style="position:absolute;left:8930;top:575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" filled="f" strokecolor="#c00000" strokeweight="2pt"/>
                                                      </v:group>
                                                    </v:group>
                                                  </v:group>
                                                  <v:line id="Gerade Verbindung 202" o:spid="_x0000_s1086" style="position:absolute;visibility:visible;mso-wrap-style:square" from="25459,4771" to="32643,4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" strokecolor="#4f81bd [3204]" strokeweight="2pt">
                                                    <v:shadow on="t" color="black" opacity="24903f" origin=",.5" offset="0,.55556mm"/>
                                                  </v:line>
                                                </v:group>
                                                <v:line id="Gerade Verbindung 203" o:spid="_x0000_s1087" style="position:absolute;visibility:visible;mso-wrap-style:square" from="32625,4769" to="32639,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" strokecolor="#4f81bd [3204]" strokeweight="2pt">
                                                  <v:shadow on="t" color="black" opacity="24903f" origin=",.5" offset="0,.55556mm"/>
                                                </v:line>
                                                <v:line id="Gerade Verbindung 204" o:spid="_x0000_s1088" style="position:absolute;flip:y;visibility:visible;mso-wrap-style:square" from="28016,11772" to="32620,1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" strokecolor="#4f81bd [3204]" strokeweight="2pt">
                                                  <v:shadow on="t" color="black" opacity="24903f" origin=",.5" offset="0,.55556mm"/>
                                                </v:line>
                                              </v:group>
                                              <v:line id="Gerade Verbindung 205" o:spid="_x0000_s1089" style="position:absolute;flip:y;visibility:visible;mso-wrap-style:square" from="20294,11760" to="25934,1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" strokecolor="#4f81bd [3204]" strokeweight="2pt">
                                                <v:shadow on="t" color="black" opacity="24903f" origin=",.5" offset="0,.55556mm"/>
                                              </v:line>
                                            </v:group>
                                            <v:oval id="Oval 206" o:spid="_x0000_s1090" style="position:absolute;left:25933;top:11531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" filled="f" strokecolor="#4f81bd [3204]" strokeweight="2pt"/>
                                          </v:group>
                                          <v:oval id="Oval 207" o:spid="_x0000_s1091" style="position:absolute;left:27559;top:1155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" filled="f" strokecolor="#4f81bd [3204]" strokeweight="2pt"/>
                                        </v:group>
                                        <v:line id="Gerade Verbindung 208" o:spid="_x0000_s1092" style="position:absolute;flip:y;visibility:visible;mso-wrap-style:square" from="32639,8953" to="32639,1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" strokecolor="#4f81bd [3204]" strokeweight="2pt">
                                          <v:shadow on="t" color="black" opacity="24903f" origin=",.5" offset="0,.55556mm"/>
                                        </v:line>
                                      </v:group>
                                      <v:oval id="Oval 209" o:spid="_x0000_s1093" style="position:absolute;left:31959;top:7423;width:1499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" filled="f" strokecolor="#4f81bd [3204]" strokeweight="2pt"/>
                                    </v:group>
                                    <v:shapetype id="_x0000_t32" coordsize="21600,21600" o:spt="32" o:oned="t" path="m,l21600,21600e" filled="f">
                                      <v:path arrowok="t" fillok="f" o:connecttype="none"/>
                                      <o:lock v:ext="edit" shapetype="t"/>
                                    </v:shapetype>
                                    <v:shape id="Gerade Verbindung mit Pfeil 210" o:spid="_x0000_s1094" type="#_x0000_t32" style="position:absolute;left:31779;top:6669;width:2154;height:25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" strokecolor="#4579b8 [3044]" strokeweight="1pt">
                                      <v:stroke endarrow="block"/>
                                    </v:shape>
                                  </v:group>
                                  <v:shape id="Textfeld 211" o:spid="_x0000_s1095" type="#_x0000_t202" style="position:absolute;left:8124;top:11542;width:3688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" filled="f" stroked="f" strokeweight=".5pt">
                                    <v:textbox>
                                      <w:txbxContent>
                                        <w:p w14:paraId="605639D5" w14:textId="77777777" w:rsidR="0026122C" w:rsidRPr="00B40C0E" w:rsidRDefault="0026122C" w:rsidP="009533C1">
                                          <w:pPr>
                                            <w:rPr>
                                              <w:color w:val="C00000"/>
                                              <w:vertAlign w:val="subscript"/>
                                            </w:rPr>
                                          </w:pPr>
                                          <w:r w:rsidRPr="00B40C0E">
                                            <w:rPr>
                                              <w:color w:val="C00000"/>
                                            </w:rPr>
                                            <w:t>U</w:t>
                                          </w:r>
                                          <w:r w:rsidRPr="00B40C0E">
                                            <w:rPr>
                                              <w:color w:val="C00000"/>
                                              <w:vertAlign w:val="subscript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feld 212" o:spid="_x0000_s1096" type="#_x0000_t202" style="position:absolute;left:25453;top:11542;width:4004;height:3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" filled="f" stroked="f" strokeweight=".5pt">
                                  <v:textbox>
                                    <w:txbxContent>
                                      <w:p w14:paraId="66F58B60" w14:textId="77777777" w:rsidR="0026122C" w:rsidRPr="00B40C0E" w:rsidRDefault="0026122C" w:rsidP="009533C1">
                                        <w:pPr>
                                          <w:rPr>
                                            <w:color w:val="4F81BD" w:themeColor="accent1"/>
                                            <w:vertAlign w:val="subscript"/>
                                          </w:rPr>
                                        </w:pPr>
                                        <w:r w:rsidRPr="00B40C0E">
                                          <w:rPr>
                                            <w:color w:val="4F81BD" w:themeColor="accent1"/>
                                          </w:rPr>
                                          <w:t>U</w:t>
                                        </w:r>
                                        <w:r w:rsidRPr="00B40C0E">
                                          <w:rPr>
                                            <w:color w:val="4F81BD" w:themeColor="accent1"/>
                                            <w:vertAlign w:val="subscript"/>
                                          </w:rPr>
                                          <w:t>G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feld 213" o:spid="_x0000_s1097" type="#_x0000_t202" style="position:absolute;left:33278;top:6685;width:3178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" filled="f" stroked="f" strokeweight=".5pt">
                                <v:textbox>
                                  <w:txbxContent>
                                    <w:p w14:paraId="74F0CA66" w14:textId="77777777" w:rsidR="0026122C" w:rsidRPr="00B40C0E" w:rsidRDefault="0026122C" w:rsidP="009533C1">
                                      <w:pPr>
                                        <w:rPr>
                                          <w:color w:val="4F81BD" w:themeColor="accent1"/>
                                          <w:vertAlign w:val="subscript"/>
                                        </w:rPr>
                                      </w:pPr>
                                      <w:r w:rsidRPr="00B40C0E">
                                        <w:rPr>
                                          <w:color w:val="4F81BD" w:themeColor="accent1"/>
                                        </w:rPr>
                                        <w:t>I</w:t>
                                      </w:r>
                                      <w:r w:rsidRPr="00B40C0E">
                                        <w:rPr>
                                          <w:color w:val="4F81BD" w:themeColor="accent1"/>
                                          <w:vertAlign w:val="subscript"/>
                                        </w:rPr>
                                        <w:t>A</w:t>
                                      </w:r>
                                    </w:p>
                                    <w:p w14:paraId="549193CE" w14:textId="77777777" w:rsidR="0026122C" w:rsidRDefault="0026122C" w:rsidP="009533C1"/>
                                  </w:txbxContent>
                                </v:textbox>
                              </v:shape>
                            </v:group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Freihand 214" o:spid="_x0000_s1098" type="#_x0000_t75" style="position:absolute;left:1242;top:561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">
                              <v:imagedata r:id="rId10" o:title=""/>
                            </v:shape>
                            <v:shape id="Freihand 215" o:spid="_x0000_s1099" type="#_x0000_t75" style="position:absolute;left:20146;top:1165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">
                              <v:imagedata r:id="rId10" o:title=""/>
                            </v:shape>
                          </v:group>
                          <v:shape id="Textfeld 216" o:spid="_x0000_s1100" type="#_x0000_t202" style="position:absolute;left:3768;top:203;width:8424;height:2880;rotation:-6644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" filled="f" stroked="f" strokeweight=".5pt">
                            <v:textbox>
                              <w:txbxContent>
                                <w:p w14:paraId="6FE01D46" w14:textId="77777777" w:rsidR="0026122C" w:rsidRPr="005C2F43" w:rsidRDefault="0026122C" w:rsidP="009533C1">
                                  <w:pPr>
                                    <w:rPr>
                                      <w:color w:val="C4BC96" w:themeColor="background2" w:themeShade="BF"/>
                                    </w:rPr>
                                  </w:pPr>
                                  <w:proofErr w:type="spellStart"/>
                                  <w:r w:rsidRPr="005C2F43">
                                    <w:rPr>
                                      <w:color w:val="C4BC96" w:themeColor="background2" w:themeShade="BF"/>
                                    </w:rPr>
                                    <w:t>Hg</w:t>
                                  </w:r>
                                  <w:proofErr w:type="spellEnd"/>
                                  <w:r w:rsidRPr="005C2F43">
                                    <w:rPr>
                                      <w:color w:val="C4BC96" w:themeColor="background2" w:themeShade="BF"/>
                                    </w:rPr>
                                    <w:t>-Dampf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feld 217" o:spid="_x0000_s1101" type="#_x0000_t202" style="position:absolute;left:9231;top:9271;width:299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" filled="f" stroked="f" strokeweight=".5pt">
                          <v:textbox>
                            <w:txbxContent>
                              <w:p w14:paraId="03D005A9" w14:textId="77777777" w:rsidR="0026122C" w:rsidRPr="00E66BDA" w:rsidRDefault="0026122C" w:rsidP="009533C1">
                                <w:pPr>
                                  <w:rPr>
                                    <w:color w:val="C00000"/>
                                  </w:rPr>
                                </w:pPr>
                                <w:r w:rsidRPr="00E66BDA">
                                  <w:rPr>
                                    <w:color w:val="C00000"/>
                                  </w:rPr>
                                  <w:t>+</w:t>
                                </w:r>
                              </w:p>
                              <w:p w14:paraId="5E75E85A" w14:textId="77777777" w:rsidR="0026122C" w:rsidRDefault="0026122C" w:rsidP="009533C1"/>
                            </w:txbxContent>
                          </v:textbox>
                        </v:shape>
                      </v:group>
                      <v:shape id="Textfeld 218" o:spid="_x0000_s1102" type="#_x0000_t202" style="position:absolute;left:7689;top:9271;width:2702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" filled="f" stroked="f" strokeweight=".5pt">
                        <v:textbox>
                          <w:txbxContent>
                            <w:p w14:paraId="6C5FBB3B" w14:textId="77777777" w:rsidR="0026122C" w:rsidRPr="00E66BDA" w:rsidRDefault="0026122C" w:rsidP="009533C1">
                              <w:pPr>
                                <w:rPr>
                                  <w:color w:val="C00000"/>
                                </w:rPr>
                              </w:pPr>
                              <w:r w:rsidRPr="00E66BDA">
                                <w:rPr>
                                  <w:color w:val="C0000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v:group>
                    <v:shape id="Textfeld 219" o:spid="_x0000_s1103" type="#_x0000_t202" style="position:absolute;left:24866;top:9448;width:2563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" filled="f" stroked="f" strokeweight=".5pt">
                      <v:textbox>
                        <w:txbxContent>
                          <w:p w14:paraId="2F9EADE9" w14:textId="77777777" w:rsidR="0026122C" w:rsidRPr="00E66BDA" w:rsidRDefault="0026122C" w:rsidP="009533C1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E66BDA">
                              <w:rPr>
                                <w:color w:val="4F81BD" w:themeColor="accent1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v:group>
                  <v:shape id="Textfeld 220" o:spid="_x0000_s1104" type="#_x0000_t202" style="position:absolute;left:26593;top:9448;width:2506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" filled="f" stroked="f" strokeweight=".5pt">
                    <v:textbox>
                      <w:txbxContent>
                        <w:p w14:paraId="758297A3" w14:textId="77777777" w:rsidR="0026122C" w:rsidRPr="00E66BDA" w:rsidRDefault="0026122C" w:rsidP="009533C1">
                          <w:pPr>
                            <w:rPr>
                              <w:color w:val="4F81BD" w:themeColor="accent1"/>
                            </w:rPr>
                          </w:pPr>
                          <w:r w:rsidRPr="00E66BDA">
                            <w:rPr>
                              <w:color w:val="4F81BD" w:themeColor="accent1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A1D87" w:rsidRPr="00A40675">
        <w:rPr>
          <w:rFonts w:ascii="Arial" w:hAnsi="Arial" w:cs="Arial"/>
          <w:b/>
          <w:sz w:val="24"/>
          <w:szCs w:val="24"/>
        </w:rPr>
        <w:t>Versuchsaufbau</w:t>
      </w:r>
    </w:p>
    <w:p w14:paraId="11153D89" w14:textId="2CE9A39B" w:rsidR="008D6006" w:rsidRPr="00A40675" w:rsidRDefault="008D6006" w:rsidP="008D6006">
      <w:pPr>
        <w:pStyle w:val="Listenabsatz"/>
        <w:ind w:left="993"/>
        <w:rPr>
          <w:rFonts w:ascii="Arial" w:hAnsi="Arial" w:cs="Arial"/>
          <w:sz w:val="24"/>
          <w:szCs w:val="24"/>
        </w:rPr>
      </w:pPr>
    </w:p>
    <w:p w14:paraId="76E67AA5" w14:textId="0B10F6A9" w:rsidR="008D6006" w:rsidRPr="00A40675" w:rsidRDefault="008D6006" w:rsidP="008D6006">
      <w:pPr>
        <w:pStyle w:val="Listenabsatz"/>
        <w:ind w:left="993"/>
        <w:rPr>
          <w:rFonts w:ascii="Arial" w:hAnsi="Arial" w:cs="Arial"/>
          <w:sz w:val="24"/>
          <w:szCs w:val="24"/>
        </w:rPr>
      </w:pPr>
    </w:p>
    <w:p w14:paraId="02FC0FE5" w14:textId="2DE14080" w:rsidR="008D6006" w:rsidRPr="00A40675" w:rsidRDefault="008D6006" w:rsidP="008D6006">
      <w:pPr>
        <w:pStyle w:val="Listenabsatz"/>
        <w:ind w:left="993"/>
        <w:rPr>
          <w:rFonts w:ascii="Arial" w:hAnsi="Arial" w:cs="Arial"/>
          <w:sz w:val="24"/>
          <w:szCs w:val="24"/>
        </w:rPr>
      </w:pPr>
    </w:p>
    <w:p w14:paraId="35742CFE" w14:textId="3A6DDC36" w:rsidR="00F637A4" w:rsidRPr="00A40675" w:rsidRDefault="00701823" w:rsidP="008D6006">
      <w:pPr>
        <w:pStyle w:val="Listenabsatz"/>
        <w:ind w:left="993"/>
        <w:rPr>
          <w:rFonts w:ascii="Arial" w:hAnsi="Arial" w:cs="Arial"/>
          <w:sz w:val="24"/>
          <w:szCs w:val="24"/>
        </w:rPr>
      </w:pPr>
      <w:r w:rsidRPr="00A4067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3A5CF4C" wp14:editId="3D728282">
                <wp:simplePos x="0" y="0"/>
                <wp:positionH relativeFrom="column">
                  <wp:posOffset>2096287</wp:posOffset>
                </wp:positionH>
                <wp:positionV relativeFrom="paragraph">
                  <wp:posOffset>168110</wp:posOffset>
                </wp:positionV>
                <wp:extent cx="192540" cy="184066"/>
                <wp:effectExtent l="0" t="0" r="0" b="0"/>
                <wp:wrapNone/>
                <wp:docPr id="140" name="Textfeld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40" cy="184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B9F68" w14:textId="77777777" w:rsidR="0026122C" w:rsidRPr="00E66BDA" w:rsidRDefault="0026122C" w:rsidP="00F637A4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E66BDA">
                              <w:rPr>
                                <w:color w:val="4F81BD" w:themeColor="accent1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5CF4C" id="Textfeld 140" o:spid="_x0000_s1105" type="#_x0000_t202" style="position:absolute;left:0;text-align:left;margin-left:165.05pt;margin-top:13.25pt;width:15.15pt;height:14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" filled="f" stroked="f" strokeweight=".5pt">
                <v:textbox>
                  <w:txbxContent>
                    <w:p w14:paraId="014B9F68" w14:textId="77777777" w:rsidR="0026122C" w:rsidRPr="00E66BDA" w:rsidRDefault="0026122C" w:rsidP="00F637A4">
                      <w:pPr>
                        <w:rPr>
                          <w:color w:val="4F81BD" w:themeColor="accent1"/>
                        </w:rPr>
                      </w:pPr>
                      <w:r w:rsidRPr="00E66BDA">
                        <w:rPr>
                          <w:color w:val="4F81BD" w:themeColor="accent1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190D9A18" w14:textId="39DD434A" w:rsidR="00F637A4" w:rsidRPr="00A40675" w:rsidRDefault="00F637A4" w:rsidP="008D6006">
      <w:pPr>
        <w:pStyle w:val="Listenabsatz"/>
        <w:ind w:left="993"/>
        <w:rPr>
          <w:rFonts w:ascii="Arial" w:hAnsi="Arial" w:cs="Arial"/>
          <w:sz w:val="24"/>
          <w:szCs w:val="24"/>
        </w:rPr>
      </w:pPr>
    </w:p>
    <w:p w14:paraId="786B4D0A" w14:textId="77777777" w:rsidR="00F637A4" w:rsidRPr="00A40675" w:rsidRDefault="00F637A4" w:rsidP="008D6006">
      <w:pPr>
        <w:pStyle w:val="Listenabsatz"/>
        <w:ind w:left="993"/>
        <w:rPr>
          <w:rFonts w:ascii="Arial" w:hAnsi="Arial" w:cs="Arial"/>
          <w:sz w:val="24"/>
          <w:szCs w:val="24"/>
        </w:rPr>
      </w:pPr>
    </w:p>
    <w:p w14:paraId="1AFA72B9" w14:textId="6E5F1CA8" w:rsidR="008D6006" w:rsidRPr="00A40675" w:rsidRDefault="008D6006" w:rsidP="008D6006">
      <w:pPr>
        <w:rPr>
          <w:rFonts w:ascii="Arial" w:hAnsi="Arial" w:cs="Arial"/>
          <w:sz w:val="24"/>
          <w:szCs w:val="24"/>
        </w:rPr>
      </w:pPr>
    </w:p>
    <w:p w14:paraId="51DB4813" w14:textId="028BA934" w:rsidR="008171BB" w:rsidRPr="00A40675" w:rsidRDefault="00A24F07" w:rsidP="008D6006">
      <w:pPr>
        <w:rPr>
          <w:rFonts w:ascii="Arial" w:hAnsi="Arial" w:cs="Arial"/>
          <w:sz w:val="24"/>
          <w:szCs w:val="24"/>
        </w:rPr>
      </w:pPr>
      <w:r w:rsidRPr="00A4067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A5BA40" wp14:editId="4B15C98A">
                <wp:simplePos x="0" y="0"/>
                <wp:positionH relativeFrom="column">
                  <wp:posOffset>2712297</wp:posOffset>
                </wp:positionH>
                <wp:positionV relativeFrom="paragraph">
                  <wp:posOffset>269494</wp:posOffset>
                </wp:positionV>
                <wp:extent cx="3045981" cy="1617784"/>
                <wp:effectExtent l="0" t="0" r="2540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981" cy="1617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B6366" w14:textId="68BAFDFA" w:rsidR="0026122C" w:rsidRPr="00A40675" w:rsidRDefault="002612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0675">
                              <w:rPr>
                                <w:rFonts w:ascii="Arial" w:hAnsi="Arial" w:cs="Arial"/>
                              </w:rPr>
                              <w:t>Elektronen bewegen sich im Vakuum ungestört zum Anodennetz N. Ist U</w:t>
                            </w:r>
                            <w:r w:rsidRPr="00A40675">
                              <w:rPr>
                                <w:rFonts w:ascii="Arial" w:hAnsi="Arial" w:cs="Arial"/>
                                <w:vertAlign w:val="subscript"/>
                              </w:rPr>
                              <w:t>B  </w:t>
                            </w:r>
                            <w:r w:rsidRPr="00A40675">
                              <w:rPr>
                                <w:rFonts w:ascii="Arial" w:hAnsi="Arial" w:cs="Arial"/>
                              </w:rPr>
                              <w:t>&gt; 2 V, können sie gegen die zwischen N und A liegende Gegenspannung U</w:t>
                            </w:r>
                            <w:r w:rsidRPr="00A40675">
                              <w:rPr>
                                <w:rFonts w:ascii="Arial" w:hAnsi="Arial" w:cs="Arial"/>
                                <w:vertAlign w:val="subscript"/>
                              </w:rPr>
                              <w:t>G </w:t>
                            </w:r>
                            <w:r w:rsidRPr="00A40675">
                              <w:rPr>
                                <w:rFonts w:ascii="Arial" w:hAnsi="Arial" w:cs="Arial"/>
                              </w:rPr>
                              <w:t>= 2 V anlaufen. Nur dann erreichen sie A und das Messgerät registriert den Strom I</w:t>
                            </w:r>
                            <w:r w:rsidRPr="00A40675">
                              <w:rPr>
                                <w:rFonts w:ascii="Arial" w:hAnsi="Arial" w:cs="Arial"/>
                                <w:vertAlign w:val="subscript"/>
                              </w:rPr>
                              <w:t>A</w:t>
                            </w:r>
                            <w:r w:rsidRPr="00A40675">
                              <w:rPr>
                                <w:rFonts w:ascii="Arial" w:hAnsi="Arial" w:cs="Arial"/>
                              </w:rPr>
                              <w:t>. Dieser steigt erst bei U</w:t>
                            </w:r>
                            <w:r w:rsidRPr="00A40675">
                              <w:rPr>
                                <w:rFonts w:ascii="Arial" w:hAnsi="Arial" w:cs="Arial"/>
                                <w:vertAlign w:val="subscript"/>
                              </w:rPr>
                              <w:t>B </w:t>
                            </w:r>
                            <w:r w:rsidRPr="00A40675">
                              <w:rPr>
                                <w:rFonts w:ascii="Arial" w:hAnsi="Arial" w:cs="Arial"/>
                              </w:rPr>
                              <w:t>&gt; 2 V monoton mit der Spannung</w:t>
                            </w:r>
                            <w:r w:rsidR="00A40675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A40675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A40675">
                              <w:rPr>
                                <w:rFonts w:ascii="Arial" w:hAnsi="Arial" w:cs="Arial"/>
                                <w:vertAlign w:val="subscript"/>
                              </w:rPr>
                              <w:t>B</w:t>
                            </w:r>
                            <w:r w:rsidRPr="00A4067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BA40" id="Textfeld 62" o:spid="_x0000_s1106" type="#_x0000_t202" style="position:absolute;margin-left:213.55pt;margin-top:21.2pt;width:239.85pt;height:12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" fillcolor="white [3201]" stroked="f" strokeweight=".5pt">
                <v:textbox>
                  <w:txbxContent>
                    <w:p w14:paraId="510B6366" w14:textId="68BAFDFA" w:rsidR="0026122C" w:rsidRPr="00A40675" w:rsidRDefault="0026122C">
                      <w:pPr>
                        <w:rPr>
                          <w:rFonts w:ascii="Arial" w:hAnsi="Arial" w:cs="Arial"/>
                        </w:rPr>
                      </w:pPr>
                      <w:r w:rsidRPr="00A40675">
                        <w:rPr>
                          <w:rFonts w:ascii="Arial" w:hAnsi="Arial" w:cs="Arial"/>
                        </w:rPr>
                        <w:t xml:space="preserve">Elektronen bewegen sich im Vakuum ungestört zum Anodennetz N. Ist </w:t>
                      </w:r>
                      <w:proofErr w:type="gramStart"/>
                      <w:r w:rsidRPr="00A40675">
                        <w:rPr>
                          <w:rFonts w:ascii="Arial" w:hAnsi="Arial" w:cs="Arial"/>
                        </w:rPr>
                        <w:t>U</w:t>
                      </w:r>
                      <w:r w:rsidRPr="00A40675">
                        <w:rPr>
                          <w:rFonts w:ascii="Arial" w:hAnsi="Arial" w:cs="Arial"/>
                          <w:vertAlign w:val="subscript"/>
                        </w:rPr>
                        <w:t>B  </w:t>
                      </w:r>
                      <w:r w:rsidRPr="00A40675">
                        <w:rPr>
                          <w:rFonts w:ascii="Arial" w:hAnsi="Arial" w:cs="Arial"/>
                        </w:rPr>
                        <w:t>&gt;</w:t>
                      </w:r>
                      <w:proofErr w:type="gramEnd"/>
                      <w:r w:rsidRPr="00A40675">
                        <w:rPr>
                          <w:rFonts w:ascii="Arial" w:hAnsi="Arial" w:cs="Arial"/>
                        </w:rPr>
                        <w:t> 2 V, können sie gegen die zwischen N und A liegende Gegenspannung U</w:t>
                      </w:r>
                      <w:r w:rsidRPr="00A40675">
                        <w:rPr>
                          <w:rFonts w:ascii="Arial" w:hAnsi="Arial" w:cs="Arial"/>
                          <w:vertAlign w:val="subscript"/>
                        </w:rPr>
                        <w:t>G </w:t>
                      </w:r>
                      <w:r w:rsidRPr="00A40675">
                        <w:rPr>
                          <w:rFonts w:ascii="Arial" w:hAnsi="Arial" w:cs="Arial"/>
                        </w:rPr>
                        <w:t>= 2 V anlaufen. Nur dann erreichen sie A und das Messgerät registriert den Strom I</w:t>
                      </w:r>
                      <w:r w:rsidRPr="00A40675">
                        <w:rPr>
                          <w:rFonts w:ascii="Arial" w:hAnsi="Arial" w:cs="Arial"/>
                          <w:vertAlign w:val="subscript"/>
                        </w:rPr>
                        <w:t>A</w:t>
                      </w:r>
                      <w:r w:rsidRPr="00A40675">
                        <w:rPr>
                          <w:rFonts w:ascii="Arial" w:hAnsi="Arial" w:cs="Arial"/>
                        </w:rPr>
                        <w:t>. Dieser steigt erst bei U</w:t>
                      </w:r>
                      <w:r w:rsidRPr="00A40675">
                        <w:rPr>
                          <w:rFonts w:ascii="Arial" w:hAnsi="Arial" w:cs="Arial"/>
                          <w:vertAlign w:val="subscript"/>
                        </w:rPr>
                        <w:t>B </w:t>
                      </w:r>
                      <w:r w:rsidRPr="00A40675">
                        <w:rPr>
                          <w:rFonts w:ascii="Arial" w:hAnsi="Arial" w:cs="Arial"/>
                        </w:rPr>
                        <w:t>&gt; 2 V monoton mit der Spannung</w:t>
                      </w:r>
                      <w:r w:rsidR="00A40675">
                        <w:rPr>
                          <w:rFonts w:ascii="Arial" w:hAnsi="Arial" w:cs="Arial"/>
                        </w:rPr>
                        <w:t> </w:t>
                      </w:r>
                      <w:r w:rsidRPr="00A40675">
                        <w:rPr>
                          <w:rFonts w:ascii="Arial" w:hAnsi="Arial" w:cs="Arial"/>
                        </w:rPr>
                        <w:t>U</w:t>
                      </w:r>
                      <w:r w:rsidRPr="00A40675">
                        <w:rPr>
                          <w:rFonts w:ascii="Arial" w:hAnsi="Arial" w:cs="Arial"/>
                          <w:vertAlign w:val="subscript"/>
                        </w:rPr>
                        <w:t>B</w:t>
                      </w:r>
                      <w:r w:rsidRPr="00A40675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D743CB" w14:textId="59F40C60" w:rsidR="008A1D87" w:rsidRPr="00A40675" w:rsidRDefault="008A1D87" w:rsidP="008A1D87">
      <w:pPr>
        <w:pStyle w:val="Listenabsatz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A40675">
        <w:rPr>
          <w:rFonts w:ascii="Arial" w:hAnsi="Arial" w:cs="Arial"/>
          <w:b/>
          <w:sz w:val="24"/>
          <w:szCs w:val="24"/>
        </w:rPr>
        <w:t>Röhre ohne Gas</w:t>
      </w:r>
    </w:p>
    <w:p w14:paraId="132E659C" w14:textId="6F430A7E" w:rsidR="00701823" w:rsidRPr="00A40675" w:rsidRDefault="0075455F" w:rsidP="00701823">
      <w:pPr>
        <w:pStyle w:val="Listenabsatz"/>
        <w:rPr>
          <w:rFonts w:ascii="Arial" w:hAnsi="Arial" w:cs="Arial"/>
          <w:b/>
          <w:sz w:val="24"/>
          <w:szCs w:val="24"/>
        </w:rPr>
      </w:pPr>
      <w:r w:rsidRPr="00A40675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9F685EC" wp14:editId="2CDE3D70">
                <wp:simplePos x="0" y="0"/>
                <wp:positionH relativeFrom="column">
                  <wp:posOffset>246253</wp:posOffset>
                </wp:positionH>
                <wp:positionV relativeFrom="paragraph">
                  <wp:posOffset>41656</wp:posOffset>
                </wp:positionV>
                <wp:extent cx="2239790" cy="1389888"/>
                <wp:effectExtent l="0" t="0" r="0" b="0"/>
                <wp:wrapNone/>
                <wp:docPr id="61" name="Gruppieren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9790" cy="1389888"/>
                          <a:chOff x="0" y="0"/>
                          <a:chExt cx="2239790" cy="1389888"/>
                        </a:xfrm>
                      </wpg:grpSpPr>
                      <wpg:grpSp>
                        <wpg:cNvPr id="247" name="Gruppieren 247"/>
                        <wpg:cNvGrpSpPr/>
                        <wpg:grpSpPr>
                          <a:xfrm>
                            <a:off x="0" y="0"/>
                            <a:ext cx="2239790" cy="1389888"/>
                            <a:chOff x="0" y="0"/>
                            <a:chExt cx="2239790" cy="1389888"/>
                          </a:xfrm>
                        </wpg:grpSpPr>
                        <wpg:grpSp>
                          <wpg:cNvPr id="242" name="Gruppieren 242"/>
                          <wpg:cNvGrpSpPr/>
                          <wpg:grpSpPr>
                            <a:xfrm>
                              <a:off x="129540" y="0"/>
                              <a:ext cx="2110250" cy="1389888"/>
                              <a:chOff x="0" y="0"/>
                              <a:chExt cx="2110250" cy="1389888"/>
                            </a:xfrm>
                          </wpg:grpSpPr>
                          <wpg:grpSp>
                            <wpg:cNvPr id="238" name="Gruppieren 238"/>
                            <wpg:cNvGrpSpPr/>
                            <wpg:grpSpPr>
                              <a:xfrm>
                                <a:off x="0" y="0"/>
                                <a:ext cx="2110250" cy="1221026"/>
                                <a:chOff x="0" y="0"/>
                                <a:chExt cx="2110250" cy="1221026"/>
                              </a:xfrm>
                            </wpg:grpSpPr>
                            <wpg:grpSp>
                              <wpg:cNvPr id="233" name="Gruppieren 233"/>
                              <wpg:cNvGrpSpPr/>
                              <wpg:grpSpPr>
                                <a:xfrm>
                                  <a:off x="0" y="0"/>
                                  <a:ext cx="2110250" cy="1221026"/>
                                  <a:chOff x="0" y="0"/>
                                  <a:chExt cx="2110250" cy="1221026"/>
                                </a:xfrm>
                              </wpg:grpSpPr>
                              <wpg:grpSp>
                                <wpg:cNvPr id="229" name="Gruppieren 229"/>
                                <wpg:cNvGrpSpPr/>
                                <wpg:grpSpPr>
                                  <a:xfrm>
                                    <a:off x="0" y="0"/>
                                    <a:ext cx="2110250" cy="1221026"/>
                                    <a:chOff x="0" y="0"/>
                                    <a:chExt cx="2110250" cy="1221026"/>
                                  </a:xfrm>
                                </wpg:grpSpPr>
                                <wpg:grpSp>
                                  <wpg:cNvPr id="226" name="Gruppieren 226"/>
                                  <wpg:cNvGrpSpPr/>
                                  <wpg:grpSpPr>
                                    <a:xfrm>
                                      <a:off x="0" y="126139"/>
                                      <a:ext cx="1411793" cy="1094887"/>
                                      <a:chOff x="0" y="0"/>
                                      <a:chExt cx="1411793" cy="1094887"/>
                                    </a:xfrm>
                                  </wpg:grpSpPr>
                                  <wps:wsp>
                                    <wps:cNvPr id="223" name="Gerade Verbindung 223"/>
                                    <wps:cNvCnPr/>
                                    <wps:spPr>
                                      <a:xfrm flipV="1">
                                        <a:off x="0" y="957524"/>
                                        <a:ext cx="1411793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stealt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5" name="Gerade Verbindung 225"/>
                                    <wps:cNvCnPr/>
                                    <wps:spPr>
                                      <a:xfrm flipV="1">
                                        <a:off x="108717" y="0"/>
                                        <a:ext cx="0" cy="109488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stealt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27" name="Textfeld 227"/>
                                  <wps:cNvSpPr txBox="1"/>
                                  <wps:spPr>
                                    <a:xfrm>
                                      <a:off x="81338" y="0"/>
                                      <a:ext cx="721242" cy="298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AECDB6B" w14:textId="187AFF11" w:rsidR="0026122C" w:rsidRPr="00A24F07" w:rsidRDefault="0026122C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F0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4F0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  <w:t>A</w:t>
                                        </w:r>
                                        <w:r w:rsidRPr="00A24F0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in </w:t>
                                        </w:r>
                                        <w:r w:rsidRPr="00A24F0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sym w:font="Symbol" w:char="F06D"/>
                                        </w:r>
                                        <w:r w:rsidRPr="00A24F0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8" name="Textfeld 228"/>
                                  <wps:cNvSpPr txBox="1"/>
                                  <wps:spPr>
                                    <a:xfrm>
                                      <a:off x="1348013" y="941522"/>
                                      <a:ext cx="762237" cy="279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3764C4A" w14:textId="1E447262" w:rsidR="0026122C" w:rsidRPr="00A24F07" w:rsidRDefault="0026122C" w:rsidP="002C61E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F0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U</w:t>
                                        </w:r>
                                        <w:r w:rsidRPr="00A24F0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  <w:t>B</w:t>
                                        </w:r>
                                        <w:r w:rsidRPr="00A24F0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in V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0" name="Gerade Verbindung 230"/>
                                <wps:cNvCnPr/>
                                <wps:spPr>
                                  <a:xfrm>
                                    <a:off x="347980" y="1041400"/>
                                    <a:ext cx="0" cy="96398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1" name="Gerade Verbindung 231"/>
                                <wps:cNvCnPr/>
                                <wps:spPr>
                                  <a:xfrm>
                                    <a:off x="576580" y="1041400"/>
                                    <a:ext cx="0" cy="96398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2" name="Gerade Verbindung 232"/>
                                <wps:cNvCnPr/>
                                <wps:spPr>
                                  <a:xfrm>
                                    <a:off x="802640" y="1041400"/>
                                    <a:ext cx="0" cy="96398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4" name="Gerade Verbindung 234"/>
                              <wps:cNvCnPr/>
                              <wps:spPr>
                                <a:xfrm>
                                  <a:off x="68580" y="937260"/>
                                  <a:ext cx="7302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Gerade Verbindung 235"/>
                              <wps:cNvCnPr/>
                              <wps:spPr>
                                <a:xfrm>
                                  <a:off x="68580" y="492760"/>
                                  <a:ext cx="7302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6" name="Gerade Verbindung 236"/>
                              <wps:cNvCnPr/>
                              <wps:spPr>
                                <a:xfrm>
                                  <a:off x="68580" y="645160"/>
                                  <a:ext cx="7302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" name="Gerade Verbindung 237"/>
                              <wps:cNvCnPr/>
                              <wps:spPr>
                                <a:xfrm>
                                  <a:off x="68580" y="784860"/>
                                  <a:ext cx="7302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39" name="Textfeld 239"/>
                            <wps:cNvSpPr txBox="1"/>
                            <wps:spPr>
                              <a:xfrm>
                                <a:off x="233680" y="1082040"/>
                                <a:ext cx="234764" cy="238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E61EB9" w14:textId="2C4E5294" w:rsidR="0026122C" w:rsidRPr="00A24F07" w:rsidRDefault="0026122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Textfeld 240"/>
                            <wps:cNvSpPr txBox="1"/>
                            <wps:spPr>
                              <a:xfrm>
                                <a:off x="647650" y="1082040"/>
                                <a:ext cx="454075" cy="3078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C0DE77" w14:textId="6950529E" w:rsidR="0026122C" w:rsidRPr="00A24F07" w:rsidRDefault="0026122C" w:rsidP="00AD1FB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Textfeld 241"/>
                            <wps:cNvSpPr txBox="1"/>
                            <wps:spPr>
                              <a:xfrm>
                                <a:off x="419100" y="1082040"/>
                                <a:ext cx="33528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3F9136" w14:textId="02C6C3F9" w:rsidR="0026122C" w:rsidRPr="00A24F07" w:rsidRDefault="0026122C" w:rsidP="00AD1FB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3" name="Textfeld 243"/>
                          <wps:cNvSpPr txBox="1"/>
                          <wps:spPr>
                            <a:xfrm>
                              <a:off x="0" y="373380"/>
                              <a:ext cx="234764" cy="238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5BEB03" w14:textId="60AFB4CE" w:rsidR="0026122C" w:rsidRPr="00A24F07" w:rsidRDefault="0026122C" w:rsidP="00AD1FB2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A24F0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Textfeld 244"/>
                          <wps:cNvSpPr txBox="1"/>
                          <wps:spPr>
                            <a:xfrm>
                              <a:off x="5080" y="518160"/>
                              <a:ext cx="234764" cy="238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DB790A" w14:textId="072AC54A" w:rsidR="0026122C" w:rsidRPr="00A24F07" w:rsidRDefault="0026122C" w:rsidP="00AD1FB2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A24F0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Textfeld 245"/>
                          <wps:cNvSpPr txBox="1"/>
                          <wps:spPr>
                            <a:xfrm>
                              <a:off x="5080" y="668020"/>
                              <a:ext cx="234764" cy="238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DB1F2A" w14:textId="14414C1C" w:rsidR="0026122C" w:rsidRPr="00A24F07" w:rsidRDefault="0026122C" w:rsidP="00AD1FB2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A24F0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Textfeld 246"/>
                          <wps:cNvSpPr txBox="1"/>
                          <wps:spPr>
                            <a:xfrm>
                              <a:off x="5080" y="817880"/>
                              <a:ext cx="234764" cy="238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5B97DE" w14:textId="420D2A94" w:rsidR="0026122C" w:rsidRPr="00A24F07" w:rsidRDefault="0026122C" w:rsidP="00AD1FB2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A24F0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14:contentPart bwMode="auto" r:id="rId11">
                        <w14:nvContentPartPr>
                          <w14:cNvPr id="59" name="Freihand 59"/>
                          <w14:cNvContentPartPr/>
                        </w14:nvContentPartPr>
                        <w14:xfrm>
                          <a:off x="240665" y="523875"/>
                          <a:ext cx="233280" cy="554040"/>
                        </w14:xfrm>
                      </w14:contentPart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685EC" id="Gruppieren 61" o:spid="_x0000_s1107" style="position:absolute;left:0;text-align:left;margin-left:19.4pt;margin-top:3.3pt;width:176.35pt;height:109.45pt;z-index:251685888;mso-width-relative:margin;mso-height-relative:margin" coordsize="22397,13898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">
                <v:group id="Gruppieren 247" o:spid="_x0000_s1108" style="position:absolute;width:22397;height:13898" coordsize="22397,1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">
                  <v:group id="Gruppieren 242" o:spid="_x0000_s1109" style="position:absolute;left:1295;width:21102;height:13898" coordsize="21102,1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">
                    <v:group id="Gruppieren 238" o:spid="_x0000_s1110" style="position:absolute;width:21102;height:12210" coordsize="21102,1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">
                      <v:group id="Gruppieren 233" o:spid="_x0000_s1111" style="position:absolute;width:21102;height:12210" coordsize="21102,1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">
                        <v:group id="Gruppieren 229" o:spid="_x0000_s1112" style="position:absolute;width:21102;height:12210" coordsize="21102,1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">
                          <v:group id="Gruppieren 226" o:spid="_x0000_s1113" style="position:absolute;top:1261;width:14117;height:10949" coordsize="14117,10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">
                            <v:line id="Gerade Verbindung 223" o:spid="_x0000_s1114" style="position:absolute;flip:y;visibility:visible;mso-wrap-style:square" from="0,9575" to="14117,9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" strokecolor="black [3213]">
                              <v:stroke endarrow="classic"/>
                            </v:line>
                            <v:line id="Gerade Verbindung 225" o:spid="_x0000_s1115" style="position:absolute;flip:y;visibility:visible;mso-wrap-style:square" from="1087,0" to="1087,10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" strokecolor="black [3213]">
                              <v:stroke endarrow="classic"/>
                            </v:line>
                          </v:group>
                          <v:shape id="Textfeld 227" o:spid="_x0000_s1116" type="#_x0000_t202" style="position:absolute;left:813;width:7212;height:2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" filled="f" stroked="f" strokeweight=".5pt">
                            <v:textbox>
                              <w:txbxContent>
                                <w:p w14:paraId="6AECDB6B" w14:textId="187AFF11" w:rsidR="0026122C" w:rsidRPr="00A24F07" w:rsidRDefault="0026122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bscript"/>
                                    </w:rPr>
                                    <w:t>A</w:t>
                                  </w: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Symbol" w:char="F06D"/>
                                  </w: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feld 228" o:spid="_x0000_s1117" type="#_x0000_t202" style="position:absolute;left:13480;top:9415;width:7622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" filled="f" stroked="f" strokeweight=".5pt">
                            <v:textbox>
                              <w:txbxContent>
                                <w:p w14:paraId="03764C4A" w14:textId="1E447262" w:rsidR="0026122C" w:rsidRPr="00A24F07" w:rsidRDefault="0026122C" w:rsidP="002C61E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bscript"/>
                                    </w:rPr>
                                    <w:t>B</w:t>
                                  </w: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in V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Gerade Verbindung 230" o:spid="_x0000_s1118" style="position:absolute;visibility:visible;mso-wrap-style:square" from="3479,10414" to="3479,1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" strokecolor="black [3213]" strokeweight=".5pt"/>
                        <v:line id="Gerade Verbindung 231" o:spid="_x0000_s1119" style="position:absolute;visibility:visible;mso-wrap-style:square" from="5765,10414" to="5765,1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" strokecolor="black [3213]" strokeweight=".5pt"/>
                        <v:line id="Gerade Verbindung 232" o:spid="_x0000_s1120" style="position:absolute;visibility:visible;mso-wrap-style:square" from="8026,10414" to="8026,1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" strokecolor="black [3213]" strokeweight=".5pt"/>
                      </v:group>
                      <v:line id="Gerade Verbindung 234" o:spid="_x0000_s1121" style="position:absolute;visibility:visible;mso-wrap-style:square" from="685,9372" to="1416,9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" strokecolor="black [3213]" strokeweight=".5pt"/>
                      <v:line id="Gerade Verbindung 235" o:spid="_x0000_s1122" style="position:absolute;visibility:visible;mso-wrap-style:square" from="685,4927" to="1416,4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" strokecolor="black [3213]" strokeweight=".5pt"/>
                      <v:line id="Gerade Verbindung 236" o:spid="_x0000_s1123" style="position:absolute;visibility:visible;mso-wrap-style:square" from="685,6451" to="1416,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" strokecolor="black [3213]" strokeweight=".5pt"/>
                      <v:line id="Gerade Verbindung 237" o:spid="_x0000_s1124" style="position:absolute;visibility:visible;mso-wrap-style:square" from="685,7848" to="1416,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" strokecolor="black [3213]" strokeweight=".5pt"/>
                    </v:group>
                    <v:shape id="Textfeld 239" o:spid="_x0000_s1125" type="#_x0000_t202" style="position:absolute;left:2336;top:10820;width:2348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" filled="f" stroked="f" strokeweight=".5pt">
                      <v:textbox>
                        <w:txbxContent>
                          <w:p w14:paraId="6EE61EB9" w14:textId="2C4E5294" w:rsidR="0026122C" w:rsidRPr="00A24F07" w:rsidRDefault="002612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4F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feld 240" o:spid="_x0000_s1126" type="#_x0000_t202" style="position:absolute;left:6476;top:10820;width:4541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" filled="f" stroked="f" strokeweight=".5pt">
                      <v:textbox>
                        <w:txbxContent>
                          <w:p w14:paraId="05C0DE77" w14:textId="6950529E" w:rsidR="0026122C" w:rsidRPr="00A24F07" w:rsidRDefault="0026122C" w:rsidP="00AD1F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4F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Textfeld 241" o:spid="_x0000_s1127" type="#_x0000_t202" style="position:absolute;left:4191;top:10820;width:3352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" filled="f" stroked="f" strokeweight=".5pt">
                      <v:textbox>
                        <w:txbxContent>
                          <w:p w14:paraId="383F9136" w14:textId="02C6C3F9" w:rsidR="0026122C" w:rsidRPr="00A24F07" w:rsidRDefault="0026122C" w:rsidP="00AD1F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4F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shape id="Textfeld 243" o:spid="_x0000_s1128" type="#_x0000_t202" style="position:absolute;top:3733;width:2347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" filled="f" stroked="f" strokeweight=".5pt">
                    <v:textbox>
                      <w:txbxContent>
                        <w:p w14:paraId="7B5BEB03" w14:textId="60AFB4CE" w:rsidR="0026122C" w:rsidRPr="00A24F07" w:rsidRDefault="0026122C" w:rsidP="00AD1FB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24F0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feld 244" o:spid="_x0000_s1129" type="#_x0000_t202" style="position:absolute;left:50;top:5181;width:2348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" filled="f" stroked="f" strokeweight=".5pt">
                    <v:textbox>
                      <w:txbxContent>
                        <w:p w14:paraId="43DB790A" w14:textId="072AC54A" w:rsidR="0026122C" w:rsidRPr="00A24F07" w:rsidRDefault="0026122C" w:rsidP="00AD1FB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24F0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feld 245" o:spid="_x0000_s1130" type="#_x0000_t202" style="position:absolute;left:50;top:6680;width:2348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" filled="f" stroked="f" strokeweight=".5pt">
                    <v:textbox>
                      <w:txbxContent>
                        <w:p w14:paraId="56DB1F2A" w14:textId="14414C1C" w:rsidR="0026122C" w:rsidRPr="00A24F07" w:rsidRDefault="0026122C" w:rsidP="00AD1FB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24F0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feld 246" o:spid="_x0000_s1131" type="#_x0000_t202" style="position:absolute;left:50;top:8178;width:2348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" filled="f" stroked="f" strokeweight=".5pt">
                    <v:textbox>
                      <w:txbxContent>
                        <w:p w14:paraId="2D5B97DE" w14:textId="420D2A94" w:rsidR="0026122C" w:rsidRPr="00A24F07" w:rsidRDefault="0026122C" w:rsidP="00AD1FB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24F0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Freihand 59" o:spid="_x0000_s1132" type="#_x0000_t75" style="position:absolute;left:2363;top:5195;width:2419;height:5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">
                  <v:imagedata r:id="rId12" o:title=""/>
                </v:shape>
              </v:group>
            </w:pict>
          </mc:Fallback>
        </mc:AlternateContent>
      </w:r>
    </w:p>
    <w:p w14:paraId="527F40BD" w14:textId="42FCD88A" w:rsidR="008D6006" w:rsidRPr="00A40675" w:rsidRDefault="008D6006" w:rsidP="008D6006">
      <w:pPr>
        <w:pStyle w:val="Listenabsatz"/>
        <w:rPr>
          <w:rFonts w:ascii="Arial" w:hAnsi="Arial" w:cs="Arial"/>
          <w:sz w:val="24"/>
          <w:szCs w:val="24"/>
        </w:rPr>
      </w:pPr>
    </w:p>
    <w:p w14:paraId="0658E3D9" w14:textId="3FD9642E" w:rsidR="00701823" w:rsidRPr="00A40675" w:rsidRDefault="00701823" w:rsidP="008D6006">
      <w:pPr>
        <w:pStyle w:val="Listenabsatz"/>
        <w:rPr>
          <w:rFonts w:ascii="Arial" w:hAnsi="Arial" w:cs="Arial"/>
          <w:sz w:val="24"/>
          <w:szCs w:val="24"/>
        </w:rPr>
      </w:pPr>
    </w:p>
    <w:p w14:paraId="269699A3" w14:textId="03DAF991" w:rsidR="00701823" w:rsidRPr="00A40675" w:rsidRDefault="00701823" w:rsidP="008D6006">
      <w:pPr>
        <w:pStyle w:val="Listenabsatz"/>
        <w:rPr>
          <w:rFonts w:ascii="Arial" w:hAnsi="Arial" w:cs="Arial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D4F10B3" w14:textId="328793F6" w:rsidR="00701823" w:rsidRPr="00A40675" w:rsidRDefault="00701823" w:rsidP="008D6006">
      <w:pPr>
        <w:pStyle w:val="Listenabsatz"/>
        <w:rPr>
          <w:rFonts w:ascii="Arial" w:hAnsi="Arial" w:cs="Arial"/>
          <w:sz w:val="24"/>
          <w:szCs w:val="24"/>
        </w:rPr>
      </w:pPr>
    </w:p>
    <w:p w14:paraId="28EFDCC7" w14:textId="6C266A79" w:rsidR="00701823" w:rsidRPr="00A40675" w:rsidRDefault="00701823" w:rsidP="008D6006">
      <w:pPr>
        <w:pStyle w:val="Listenabsatz"/>
        <w:rPr>
          <w:rFonts w:ascii="Arial" w:hAnsi="Arial" w:cs="Arial"/>
          <w:sz w:val="24"/>
          <w:szCs w:val="24"/>
        </w:rPr>
      </w:pPr>
    </w:p>
    <w:p w14:paraId="26BBEFC4" w14:textId="77777777" w:rsidR="008171BB" w:rsidRPr="00807420" w:rsidRDefault="008171BB" w:rsidP="006D571D">
      <w:pPr>
        <w:rPr>
          <w:rFonts w:ascii="Arial" w:hAnsi="Arial" w:cs="Arial"/>
          <w:sz w:val="24"/>
          <w:szCs w:val="24"/>
        </w:rPr>
      </w:pPr>
    </w:p>
    <w:p w14:paraId="01EEBC65" w14:textId="3548F520" w:rsidR="008D6006" w:rsidRPr="00807420" w:rsidRDefault="00807420" w:rsidP="008A1D87">
      <w:pPr>
        <w:pStyle w:val="Listenabsatz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C3DC74" wp14:editId="19793F76">
                <wp:simplePos x="0" y="0"/>
                <wp:positionH relativeFrom="column">
                  <wp:posOffset>3100705</wp:posOffset>
                </wp:positionH>
                <wp:positionV relativeFrom="paragraph">
                  <wp:posOffset>248822</wp:posOffset>
                </wp:positionV>
                <wp:extent cx="2414270" cy="1599223"/>
                <wp:effectExtent l="0" t="0" r="0" b="1270"/>
                <wp:wrapNone/>
                <wp:docPr id="280" name="Textfeld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1599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BFA85" w14:textId="69BC358B" w:rsidR="0026122C" w:rsidRPr="00807420" w:rsidRDefault="002612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07420">
                              <w:rPr>
                                <w:rFonts w:ascii="Arial" w:hAnsi="Arial" w:cs="Arial"/>
                              </w:rPr>
                              <w:t>Der Strom</w:t>
                            </w:r>
                            <w:r w:rsidR="00807420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07420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807420">
                              <w:rPr>
                                <w:rFonts w:ascii="Arial" w:hAnsi="Arial" w:cs="Arial"/>
                                <w:vertAlign w:val="subscript"/>
                              </w:rPr>
                              <w:t xml:space="preserve">A </w:t>
                            </w:r>
                            <w:r w:rsidRPr="00807420">
                              <w:rPr>
                                <w:rFonts w:ascii="Arial" w:hAnsi="Arial" w:cs="Arial"/>
                              </w:rPr>
                              <w:t>steigt an, bis U</w:t>
                            </w:r>
                            <w:r w:rsidRPr="00807420">
                              <w:rPr>
                                <w:rFonts w:ascii="Arial" w:hAnsi="Arial" w:cs="Arial"/>
                                <w:vertAlign w:val="subscript"/>
                              </w:rPr>
                              <w:t>B </w:t>
                            </w:r>
                            <w:r w:rsidRPr="00807420">
                              <w:rPr>
                                <w:rFonts w:ascii="Arial" w:hAnsi="Arial" w:cs="Arial"/>
                              </w:rPr>
                              <w:t>= 4,9 V erreicht ist. Bei U</w:t>
                            </w:r>
                            <w:r w:rsidRPr="00807420">
                              <w:rPr>
                                <w:rFonts w:ascii="Arial" w:hAnsi="Arial" w:cs="Arial"/>
                                <w:vertAlign w:val="subscript"/>
                              </w:rPr>
                              <w:t>B </w:t>
                            </w:r>
                            <w:r w:rsidRPr="00807420">
                              <w:rPr>
                                <w:rFonts w:ascii="Arial" w:hAnsi="Arial" w:cs="Arial"/>
                              </w:rPr>
                              <w:t>&lt;4,9 V geben die (relativ langsamen) Elektronen keine Energie ab; sie werden nur leicht abgelenkt und laufen gegen A an. Diese Stöße sind elastisch d.h. ohne Energieübertragung.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3DC74" id="Textfeld 280" o:spid="_x0000_s1133" type="#_x0000_t202" style="position:absolute;left:0;text-align:left;margin-left:244.15pt;margin-top:19.6pt;width:190.1pt;height:12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" fillcolor="white [3201]" stroked="f" strokeweight=".5pt">
                <v:textbox>
                  <w:txbxContent>
                    <w:p w14:paraId="038BFA85" w14:textId="69BC358B" w:rsidR="0026122C" w:rsidRPr="00807420" w:rsidRDefault="0026122C">
                      <w:pPr>
                        <w:rPr>
                          <w:rFonts w:ascii="Arial" w:hAnsi="Arial" w:cs="Arial"/>
                        </w:rPr>
                      </w:pPr>
                      <w:r w:rsidRPr="00807420">
                        <w:rPr>
                          <w:rFonts w:ascii="Arial" w:hAnsi="Arial" w:cs="Arial"/>
                        </w:rPr>
                        <w:t>Der Strom</w:t>
                      </w:r>
                      <w:r w:rsidR="00807420">
                        <w:rPr>
                          <w:rFonts w:ascii="Arial" w:hAnsi="Arial" w:cs="Arial"/>
                        </w:rPr>
                        <w:t> </w:t>
                      </w:r>
                      <w:r w:rsidRPr="00807420">
                        <w:rPr>
                          <w:rFonts w:ascii="Arial" w:hAnsi="Arial" w:cs="Arial"/>
                        </w:rPr>
                        <w:t>I</w:t>
                      </w:r>
                      <w:r w:rsidRPr="00807420">
                        <w:rPr>
                          <w:rFonts w:ascii="Arial" w:hAnsi="Arial" w:cs="Arial"/>
                          <w:vertAlign w:val="subscript"/>
                        </w:rPr>
                        <w:t xml:space="preserve">A </w:t>
                      </w:r>
                      <w:r w:rsidRPr="00807420">
                        <w:rPr>
                          <w:rFonts w:ascii="Arial" w:hAnsi="Arial" w:cs="Arial"/>
                        </w:rPr>
                        <w:t>steigt an, bis U</w:t>
                      </w:r>
                      <w:r w:rsidRPr="00807420">
                        <w:rPr>
                          <w:rFonts w:ascii="Arial" w:hAnsi="Arial" w:cs="Arial"/>
                          <w:vertAlign w:val="subscript"/>
                        </w:rPr>
                        <w:t>B </w:t>
                      </w:r>
                      <w:r w:rsidRPr="00807420">
                        <w:rPr>
                          <w:rFonts w:ascii="Arial" w:hAnsi="Arial" w:cs="Arial"/>
                        </w:rPr>
                        <w:t>= 4,9 V erreicht ist. Bei U</w:t>
                      </w:r>
                      <w:r w:rsidRPr="00807420">
                        <w:rPr>
                          <w:rFonts w:ascii="Arial" w:hAnsi="Arial" w:cs="Arial"/>
                          <w:vertAlign w:val="subscript"/>
                        </w:rPr>
                        <w:t>B </w:t>
                      </w:r>
                      <w:r w:rsidRPr="00807420">
                        <w:rPr>
                          <w:rFonts w:ascii="Arial" w:hAnsi="Arial" w:cs="Arial"/>
                        </w:rPr>
                        <w:t>&lt;4,9 V geben die (relativ langsamen) Elektronen keine Energie ab; sie werden nur leicht abgelenkt und laufen gegen A an. Diese Stöße sind elastisch d.h. ohne Energieübertragung.</w:t>
                      </w:r>
                    </w:p>
                  </w:txbxContent>
                </v:textbox>
              </v:shape>
            </w:pict>
          </mc:Fallback>
        </mc:AlternateContent>
      </w:r>
      <w:r w:rsidR="008A1D87" w:rsidRPr="00807420">
        <w:rPr>
          <w:rFonts w:ascii="Arial" w:hAnsi="Arial" w:cs="Arial"/>
          <w:b/>
          <w:sz w:val="24"/>
          <w:szCs w:val="24"/>
        </w:rPr>
        <w:t xml:space="preserve">Röhre gefüllt mit </w:t>
      </w:r>
      <w:proofErr w:type="spellStart"/>
      <w:r w:rsidR="008A1D87" w:rsidRPr="00807420">
        <w:rPr>
          <w:rFonts w:ascii="Arial" w:hAnsi="Arial" w:cs="Arial"/>
          <w:b/>
          <w:sz w:val="24"/>
          <w:szCs w:val="24"/>
        </w:rPr>
        <w:t>Hg</w:t>
      </w:r>
      <w:proofErr w:type="spellEnd"/>
      <w:r w:rsidR="008A1D87" w:rsidRPr="00807420">
        <w:rPr>
          <w:rFonts w:ascii="Arial" w:hAnsi="Arial" w:cs="Arial"/>
          <w:b/>
          <w:sz w:val="24"/>
          <w:szCs w:val="24"/>
        </w:rPr>
        <w:t>-Dampf der Temperatur 180°</w:t>
      </w:r>
    </w:p>
    <w:p w14:paraId="0D7CA416" w14:textId="4AF0A5F0" w:rsidR="006D571D" w:rsidRPr="006D571D" w:rsidRDefault="00A24F07" w:rsidP="006D571D">
      <w:pPr>
        <w:rPr>
          <w:b/>
          <w:sz w:val="24"/>
          <w:szCs w:val="24"/>
        </w:rPr>
      </w:pPr>
      <w:r w:rsidRPr="00807420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75A25B5" wp14:editId="249D05A3">
                <wp:simplePos x="0" y="0"/>
                <wp:positionH relativeFrom="column">
                  <wp:posOffset>234061</wp:posOffset>
                </wp:positionH>
                <wp:positionV relativeFrom="paragraph">
                  <wp:posOffset>11303</wp:posOffset>
                </wp:positionV>
                <wp:extent cx="2865755" cy="1414271"/>
                <wp:effectExtent l="0" t="0" r="0" b="0"/>
                <wp:wrapNone/>
                <wp:docPr id="276" name="Gruppieren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755" cy="1414271"/>
                          <a:chOff x="0" y="0"/>
                          <a:chExt cx="2866292" cy="1414590"/>
                        </a:xfrm>
                      </wpg:grpSpPr>
                      <wpg:grpSp>
                        <wpg:cNvPr id="128" name="Gruppieren 128"/>
                        <wpg:cNvGrpSpPr/>
                        <wpg:grpSpPr>
                          <a:xfrm>
                            <a:off x="0" y="0"/>
                            <a:ext cx="2866292" cy="1414590"/>
                            <a:chOff x="0" y="0"/>
                            <a:chExt cx="2866292" cy="1414590"/>
                          </a:xfrm>
                        </wpg:grpSpPr>
                        <wpg:grpSp>
                          <wpg:cNvPr id="129" name="Gruppieren 129"/>
                          <wpg:cNvGrpSpPr/>
                          <wpg:grpSpPr>
                            <a:xfrm>
                              <a:off x="174999" y="0"/>
                              <a:ext cx="2691293" cy="1414590"/>
                              <a:chOff x="45459" y="0"/>
                              <a:chExt cx="2691293" cy="1414590"/>
                            </a:xfrm>
                          </wpg:grpSpPr>
                          <wpg:grpSp>
                            <wpg:cNvPr id="130" name="Gruppieren 130"/>
                            <wpg:cNvGrpSpPr/>
                            <wpg:grpSpPr>
                              <a:xfrm>
                                <a:off x="45459" y="0"/>
                                <a:ext cx="2691293" cy="1221026"/>
                                <a:chOff x="45459" y="0"/>
                                <a:chExt cx="2691293" cy="1221026"/>
                              </a:xfrm>
                            </wpg:grpSpPr>
                            <wpg:grpSp>
                              <wpg:cNvPr id="131" name="Gruppieren 131"/>
                              <wpg:cNvGrpSpPr/>
                              <wpg:grpSpPr>
                                <a:xfrm>
                                  <a:off x="45459" y="0"/>
                                  <a:ext cx="2691293" cy="1221026"/>
                                  <a:chOff x="45459" y="0"/>
                                  <a:chExt cx="2691293" cy="1221026"/>
                                </a:xfrm>
                              </wpg:grpSpPr>
                              <wpg:grpSp>
                                <wpg:cNvPr id="132" name="Gruppieren 132"/>
                                <wpg:cNvGrpSpPr/>
                                <wpg:grpSpPr>
                                  <a:xfrm>
                                    <a:off x="45459" y="0"/>
                                    <a:ext cx="2691293" cy="1221026"/>
                                    <a:chOff x="45459" y="0"/>
                                    <a:chExt cx="2691293" cy="1221026"/>
                                  </a:xfrm>
                                </wpg:grpSpPr>
                                <wpg:grpSp>
                                  <wpg:cNvPr id="133" name="Gruppieren 133"/>
                                  <wpg:cNvGrpSpPr/>
                                  <wpg:grpSpPr>
                                    <a:xfrm>
                                      <a:off x="45459" y="126139"/>
                                      <a:ext cx="1946615" cy="1094887"/>
                                      <a:chOff x="45459" y="0"/>
                                      <a:chExt cx="1946615" cy="1094887"/>
                                    </a:xfrm>
                                  </wpg:grpSpPr>
                                  <wps:wsp>
                                    <wps:cNvPr id="134" name="Gerade Verbindung 134"/>
                                    <wps:cNvCnPr/>
                                    <wps:spPr>
                                      <a:xfrm flipV="1">
                                        <a:off x="45459" y="977063"/>
                                        <a:ext cx="1946615" cy="1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stealt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5" name="Gerade Verbindung 135"/>
                                    <wps:cNvCnPr/>
                                    <wps:spPr>
                                      <a:xfrm flipV="1">
                                        <a:off x="108717" y="0"/>
                                        <a:ext cx="0" cy="109488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stealt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36" name="Textfeld 136"/>
                                  <wps:cNvSpPr txBox="1"/>
                                  <wps:spPr>
                                    <a:xfrm>
                                      <a:off x="81366" y="0"/>
                                      <a:ext cx="778642" cy="316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19DA382" w14:textId="77777777" w:rsidR="0026122C" w:rsidRPr="00A24F07" w:rsidRDefault="0026122C" w:rsidP="006D571D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F0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4F0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  <w:t>A</w:t>
                                        </w:r>
                                        <w:r w:rsidRPr="00A24F0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in </w:t>
                                        </w:r>
                                        <w:r w:rsidRPr="00A24F0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sym w:font="Symbol" w:char="F06D"/>
                                        </w:r>
                                        <w:r w:rsidRPr="00A24F0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7" name="Textfeld 137"/>
                                  <wps:cNvSpPr txBox="1"/>
                                  <wps:spPr>
                                    <a:xfrm>
                                      <a:off x="2031804" y="945437"/>
                                      <a:ext cx="704948" cy="241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37FF142" w14:textId="77777777" w:rsidR="0026122C" w:rsidRPr="00A24F07" w:rsidRDefault="0026122C" w:rsidP="006D571D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F0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U</w:t>
                                        </w:r>
                                        <w:r w:rsidRPr="00A24F0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  <w:t>B</w:t>
                                        </w:r>
                                        <w:r w:rsidRPr="00A24F0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in V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38" name="Gerade Verbindung 138"/>
                                <wps:cNvCnPr/>
                                <wps:spPr>
                                  <a:xfrm>
                                    <a:off x="517991" y="1029443"/>
                                    <a:ext cx="0" cy="96398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9" name="Gerade Verbindung 139"/>
                                <wps:cNvCnPr/>
                                <wps:spPr>
                                  <a:xfrm>
                                    <a:off x="946449" y="1029443"/>
                                    <a:ext cx="0" cy="96398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2" name="Gerade Verbindung 142"/>
                                <wps:cNvCnPr/>
                                <wps:spPr>
                                  <a:xfrm>
                                    <a:off x="1388371" y="1049703"/>
                                    <a:ext cx="0" cy="96398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3" name="Gerade Verbindung 143"/>
                              <wps:cNvCnPr/>
                              <wps:spPr>
                                <a:xfrm>
                                  <a:off x="68580" y="937260"/>
                                  <a:ext cx="7302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2" name="Gerade Verbindung 222"/>
                              <wps:cNvCnPr/>
                              <wps:spPr>
                                <a:xfrm>
                                  <a:off x="68580" y="492760"/>
                                  <a:ext cx="7302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Gerade Verbindung 224"/>
                              <wps:cNvCnPr/>
                              <wps:spPr>
                                <a:xfrm>
                                  <a:off x="68580" y="645160"/>
                                  <a:ext cx="7302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8" name="Gerade Verbindung 248"/>
                              <wps:cNvCnPr/>
                              <wps:spPr>
                                <a:xfrm>
                                  <a:off x="68580" y="784860"/>
                                  <a:ext cx="7302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49" name="Textfeld 249"/>
                            <wps:cNvSpPr txBox="1"/>
                            <wps:spPr>
                              <a:xfrm>
                                <a:off x="395883" y="1087862"/>
                                <a:ext cx="234764" cy="238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998B3B" w14:textId="77777777" w:rsidR="0026122C" w:rsidRPr="00A24F07" w:rsidRDefault="0026122C" w:rsidP="006D571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Textfeld 250"/>
                            <wps:cNvSpPr txBox="1"/>
                            <wps:spPr>
                              <a:xfrm>
                                <a:off x="1221166" y="1087861"/>
                                <a:ext cx="451477" cy="3267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D8CEAE" w14:textId="77777777" w:rsidR="0026122C" w:rsidRPr="00A24F07" w:rsidRDefault="0026122C" w:rsidP="006D571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Textfeld 251"/>
                            <wps:cNvSpPr txBox="1"/>
                            <wps:spPr>
                              <a:xfrm>
                                <a:off x="794766" y="1091133"/>
                                <a:ext cx="404749" cy="3233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EDA6B7" w14:textId="77777777" w:rsidR="0026122C" w:rsidRPr="00A24F07" w:rsidRDefault="0026122C" w:rsidP="006D571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2" name="Textfeld 252"/>
                          <wps:cNvSpPr txBox="1"/>
                          <wps:spPr>
                            <a:xfrm>
                              <a:off x="0" y="373380"/>
                              <a:ext cx="234764" cy="238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DE3F14" w14:textId="77777777" w:rsidR="0026122C" w:rsidRPr="00A24F07" w:rsidRDefault="0026122C" w:rsidP="006D571D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A24F0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Textfeld 253"/>
                          <wps:cNvSpPr txBox="1"/>
                          <wps:spPr>
                            <a:xfrm>
                              <a:off x="5080" y="518160"/>
                              <a:ext cx="234764" cy="238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985A2B" w14:textId="77777777" w:rsidR="0026122C" w:rsidRPr="00A24F07" w:rsidRDefault="0026122C" w:rsidP="006D571D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A24F0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Textfeld 254"/>
                          <wps:cNvSpPr txBox="1"/>
                          <wps:spPr>
                            <a:xfrm>
                              <a:off x="5080" y="668020"/>
                              <a:ext cx="234764" cy="238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B095FA" w14:textId="77777777" w:rsidR="0026122C" w:rsidRPr="00A24F07" w:rsidRDefault="0026122C" w:rsidP="006D571D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A24F0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Textfeld 255"/>
                          <wps:cNvSpPr txBox="1"/>
                          <wps:spPr>
                            <a:xfrm>
                              <a:off x="5080" y="817880"/>
                              <a:ext cx="234764" cy="238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2E3711" w14:textId="77777777" w:rsidR="0026122C" w:rsidRPr="00A24F07" w:rsidRDefault="0026122C" w:rsidP="006D571D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A24F0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14:contentPart bwMode="auto" r:id="rId13">
                        <w14:nvContentPartPr>
                          <w14:cNvPr id="264" name="Freihand 264"/>
                          <w14:cNvContentPartPr/>
                        </w14:nvContentPartPr>
                        <w14:xfrm>
                          <a:off x="581025" y="1102360"/>
                          <a:ext cx="360" cy="360"/>
                        </w14:xfrm>
                      </w14:contentPart>
                      <w14:contentPart bwMode="auto" r:id="rId14">
                        <w14:nvContentPartPr>
                          <w14:cNvPr id="265" name="Freihand 265"/>
                          <w14:cNvContentPartPr/>
                        </w14:nvContentPartPr>
                        <w14:xfrm>
                          <a:off x="481330" y="1102360"/>
                          <a:ext cx="360" cy="360"/>
                        </w14:xfrm>
                      </w14:contentPart>
                      <w14:contentPart bwMode="auto" r:id="rId15">
                        <w14:nvContentPartPr>
                          <w14:cNvPr id="266" name="Freihand 266"/>
                          <w14:cNvContentPartPr/>
                        </w14:nvContentPartPr>
                        <w14:xfrm>
                          <a:off x="388620" y="1102360"/>
                          <a:ext cx="360" cy="360"/>
                        </w14:xfrm>
                      </w14:contentPart>
                      <w14:contentPart bwMode="auto" r:id="rId16">
                        <w14:nvContentPartPr>
                          <w14:cNvPr id="267" name="Freihand 267"/>
                          <w14:cNvContentPartPr/>
                        </w14:nvContentPartPr>
                        <w14:xfrm>
                          <a:off x="307975" y="1102360"/>
                          <a:ext cx="360" cy="360"/>
                        </w14:xfrm>
                      </w14:contentPart>
                      <w14:contentPart bwMode="auto" r:id="rId17">
                        <w14:nvContentPartPr>
                          <w14:cNvPr id="268" name="Freihand 268"/>
                          <w14:cNvContentPartPr/>
                        </w14:nvContentPartPr>
                        <w14:xfrm>
                          <a:off x="724535" y="1106170"/>
                          <a:ext cx="360" cy="360"/>
                        </w14:xfrm>
                      </w14:contentPart>
                      <w14:contentPart bwMode="auto" r:id="rId18">
                        <w14:nvContentPartPr>
                          <w14:cNvPr id="269" name="Freihand 269"/>
                          <w14:cNvContentPartPr/>
                        </w14:nvContentPartPr>
                        <w14:xfrm>
                          <a:off x="816610" y="1104900"/>
                          <a:ext cx="360" cy="360"/>
                        </w14:xfrm>
                      </w14:contentPart>
                      <w14:contentPart bwMode="auto" r:id="rId19">
                        <w14:nvContentPartPr>
                          <w14:cNvPr id="270" name="Freihand 270"/>
                          <w14:cNvContentPartPr/>
                        </w14:nvContentPartPr>
                        <w14:xfrm>
                          <a:off x="910590" y="1104900"/>
                          <a:ext cx="360" cy="360"/>
                        </w14:xfrm>
                      </w14:contentPart>
                      <w14:contentPart bwMode="auto" r:id="rId20">
                        <w14:nvContentPartPr>
                          <w14:cNvPr id="271" name="Freihand 271"/>
                          <w14:cNvContentPartPr/>
                        </w14:nvContentPartPr>
                        <w14:xfrm>
                          <a:off x="1006475" y="1104900"/>
                          <a:ext cx="360" cy="360"/>
                        </w14:xfrm>
                      </w14:contentPart>
                      <w14:contentPart bwMode="auto" r:id="rId21">
                        <w14:nvContentPartPr>
                          <w14:cNvPr id="272" name="Freihand 272"/>
                          <w14:cNvContentPartPr/>
                        </w14:nvContentPartPr>
                        <w14:xfrm>
                          <a:off x="1151255" y="1104900"/>
                          <a:ext cx="360" cy="360"/>
                        </w14:xfrm>
                      </w14:contentPart>
                      <w14:contentPart bwMode="auto" r:id="rId22">
                        <w14:nvContentPartPr>
                          <w14:cNvPr id="273" name="Freihand 273"/>
                          <w14:cNvContentPartPr/>
                        </w14:nvContentPartPr>
                        <w14:xfrm>
                          <a:off x="1243330" y="1104900"/>
                          <a:ext cx="360" cy="360"/>
                        </w14:xfrm>
                      </w14:contentPart>
                      <w14:contentPart bwMode="auto" r:id="rId23">
                        <w14:nvContentPartPr>
                          <w14:cNvPr id="274" name="Freihand 274"/>
                          <w14:cNvContentPartPr/>
                        </w14:nvContentPartPr>
                        <w14:xfrm>
                          <a:off x="1329055" y="1104265"/>
                          <a:ext cx="360" cy="360"/>
                        </w14:xfrm>
                      </w14:contentPart>
                      <w14:contentPart bwMode="auto" r:id="rId24">
                        <w14:nvContentPartPr>
                          <w14:cNvPr id="275" name="Freihand 275"/>
                          <w14:cNvContentPartPr/>
                        </w14:nvContentPartPr>
                        <w14:xfrm>
                          <a:off x="1436370" y="1102995"/>
                          <a:ext cx="360" cy="360"/>
                        </w14:xfrm>
                      </w14:contentPart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5A25B5" id="Gruppieren 276" o:spid="_x0000_s1134" style="position:absolute;margin-left:18.45pt;margin-top:.9pt;width:225.65pt;height:111.35pt;z-index:251703296;mso-width-relative:margin;mso-height-relative:margin" coordsize="28662,14145" o:gfxdata="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">
                <v:group id="Gruppieren 128" o:spid="_x0000_s1135" style="position:absolute;width:28662;height:14145" coordsize="28662,1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">
                  <v:group id="Gruppieren 129" o:spid="_x0000_s1136" style="position:absolute;left:1749;width:26913;height:14145" coordorigin="454" coordsize="26912,1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">
                    <v:group id="Gruppieren 130" o:spid="_x0000_s1137" style="position:absolute;left:454;width:26913;height:12210" coordorigin="454" coordsize="26912,1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">
                      <v:group id="Gruppieren 131" o:spid="_x0000_s1138" style="position:absolute;left:454;width:26913;height:12210" coordorigin="454" coordsize="26912,1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KjnyAAAAOE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">
                        <v:group id="Gruppieren 132" o:spid="_x0000_s1139" style="position:absolute;left:454;width:26913;height:12210" coordorigin="454" coordsize="26912,1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">
                          <v:group id="Gruppieren 133" o:spid="_x0000_s1140" style="position:absolute;left:454;top:1261;width:19466;height:10949" coordorigin="454" coordsize="19466,10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">
                            <v:line id="Gerade Verbindung 134" o:spid="_x0000_s1141" style="position:absolute;flip:y;visibility:visible;mso-wrap-style:square" from="454,9770" to="19920,9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" strokecolor="black [3213]">
                              <v:stroke endarrow="classic"/>
                            </v:line>
                            <v:line id="Gerade Verbindung 135" o:spid="_x0000_s1142" style="position:absolute;flip:y;visibility:visible;mso-wrap-style:square" from="1087,0" to="1087,10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" strokecolor="black [3213]">
                              <v:stroke endarrow="classic"/>
                            </v:line>
                          </v:group>
                          <v:shape id="Textfeld 136" o:spid="_x0000_s1143" type="#_x0000_t202" style="position:absolute;left:813;width:7787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" filled="f" stroked="f" strokeweight=".5pt">
                            <v:textbox>
                              <w:txbxContent>
                                <w:p w14:paraId="119DA382" w14:textId="77777777" w:rsidR="0026122C" w:rsidRPr="00A24F07" w:rsidRDefault="0026122C" w:rsidP="006D571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bscript"/>
                                    </w:rPr>
                                    <w:t>A</w:t>
                                  </w: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Symbol" w:char="F06D"/>
                                  </w: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feld 137" o:spid="_x0000_s1144" type="#_x0000_t202" style="position:absolute;left:20318;top:9454;width:7049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" filled="f" stroked="f" strokeweight=".5pt">
                            <v:textbox>
                              <w:txbxContent>
                                <w:p w14:paraId="137FF142" w14:textId="77777777" w:rsidR="0026122C" w:rsidRPr="00A24F07" w:rsidRDefault="0026122C" w:rsidP="006D571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bscript"/>
                                    </w:rPr>
                                    <w:t>B</w:t>
                                  </w: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in V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Gerade Verbindung 138" o:spid="_x0000_s1145" style="position:absolute;visibility:visible;mso-wrap-style:square" from="5179,10294" to="5179,1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" strokecolor="black [3213]" strokeweight=".5pt"/>
                        <v:line id="Gerade Verbindung 139" o:spid="_x0000_s1146" style="position:absolute;visibility:visible;mso-wrap-style:square" from="9464,10294" to="9464,1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" strokecolor="black [3213]" strokeweight=".5pt"/>
                        <v:line id="Gerade Verbindung 142" o:spid="_x0000_s1147" style="position:absolute;visibility:visible;mso-wrap-style:square" from="13883,10497" to="13883,1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" strokecolor="black [3213]" strokeweight=".5pt"/>
                      </v:group>
                      <v:line id="Gerade Verbindung 143" o:spid="_x0000_s1148" style="position:absolute;visibility:visible;mso-wrap-style:square" from="685,9372" to="1416,9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" strokecolor="black [3213]" strokeweight=".5pt"/>
                      <v:line id="Gerade Verbindung 222" o:spid="_x0000_s1149" style="position:absolute;visibility:visible;mso-wrap-style:square" from="685,4927" to="1416,4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" strokecolor="black [3213]" strokeweight=".5pt"/>
                      <v:line id="Gerade Verbindung 224" o:spid="_x0000_s1150" style="position:absolute;visibility:visible;mso-wrap-style:square" from="685,6451" to="1416,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" strokecolor="black [3213]" strokeweight=".5pt"/>
                      <v:line id="Gerade Verbindung 248" o:spid="_x0000_s1151" style="position:absolute;visibility:visible;mso-wrap-style:square" from="685,7848" to="1416,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" strokecolor="black [3213]" strokeweight=".5pt"/>
                    </v:group>
                    <v:shape id="Textfeld 249" o:spid="_x0000_s1152" type="#_x0000_t202" style="position:absolute;left:3958;top:10878;width:2348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" filled="f" stroked="f" strokeweight=".5pt">
                      <v:textbox>
                        <w:txbxContent>
                          <w:p w14:paraId="62998B3B" w14:textId="77777777" w:rsidR="0026122C" w:rsidRPr="00A24F07" w:rsidRDefault="0026122C" w:rsidP="006D57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4F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feld 250" o:spid="_x0000_s1153" type="#_x0000_t202" style="position:absolute;left:12211;top:10878;width:4515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" filled="f" stroked="f" strokeweight=".5pt">
                      <v:textbox>
                        <w:txbxContent>
                          <w:p w14:paraId="26D8CEAE" w14:textId="77777777" w:rsidR="0026122C" w:rsidRPr="00A24F07" w:rsidRDefault="0026122C" w:rsidP="006D57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4F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Textfeld 251" o:spid="_x0000_s1154" type="#_x0000_t202" style="position:absolute;left:7947;top:10911;width:4048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" filled="f" stroked="f" strokeweight=".5pt">
                      <v:textbox>
                        <w:txbxContent>
                          <w:p w14:paraId="7DEDA6B7" w14:textId="77777777" w:rsidR="0026122C" w:rsidRPr="00A24F07" w:rsidRDefault="0026122C" w:rsidP="006D57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4F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shape id="Textfeld 252" o:spid="_x0000_s1155" type="#_x0000_t202" style="position:absolute;top:3733;width:2347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" filled="f" stroked="f" strokeweight=".5pt">
                    <v:textbox>
                      <w:txbxContent>
                        <w:p w14:paraId="25DE3F14" w14:textId="77777777" w:rsidR="0026122C" w:rsidRPr="00A24F07" w:rsidRDefault="0026122C" w:rsidP="006D571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24F0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feld 253" o:spid="_x0000_s1156" type="#_x0000_t202" style="position:absolute;left:50;top:5181;width:2348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" filled="f" stroked="f" strokeweight=".5pt">
                    <v:textbox>
                      <w:txbxContent>
                        <w:p w14:paraId="19985A2B" w14:textId="77777777" w:rsidR="0026122C" w:rsidRPr="00A24F07" w:rsidRDefault="0026122C" w:rsidP="006D571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24F0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feld 254" o:spid="_x0000_s1157" type="#_x0000_t202" style="position:absolute;left:50;top:6680;width:2348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" filled="f" stroked="f" strokeweight=".5pt">
                    <v:textbox>
                      <w:txbxContent>
                        <w:p w14:paraId="00B095FA" w14:textId="77777777" w:rsidR="0026122C" w:rsidRPr="00A24F07" w:rsidRDefault="0026122C" w:rsidP="006D571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24F0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feld 255" o:spid="_x0000_s1158" type="#_x0000_t202" style="position:absolute;left:50;top:8178;width:2348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" filled="f" stroked="f" strokeweight=".5pt">
                    <v:textbox>
                      <w:txbxContent>
                        <w:p w14:paraId="7F2E3711" w14:textId="77777777" w:rsidR="0026122C" w:rsidRPr="00A24F07" w:rsidRDefault="0026122C" w:rsidP="006D571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24F0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Freihand 264" o:spid="_x0000_s1159" type="#_x0000_t75" style="position:absolute;left:5720;top:10933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">
                  <v:imagedata r:id="rId25" o:title=""/>
                </v:shape>
                <v:shape id="Freihand 265" o:spid="_x0000_s1160" type="#_x0000_t75" style="position:absolute;left:4723;top:10933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">
                  <v:imagedata r:id="rId25" o:title=""/>
                </v:shape>
                <v:shape id="Freihand 266" o:spid="_x0000_s1161" type="#_x0000_t75" style="position:absolute;left:3796;top:10933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">
                  <v:imagedata r:id="rId25" o:title=""/>
                </v:shape>
                <v:shape id="Freihand 267" o:spid="_x0000_s1162" type="#_x0000_t75" style="position:absolute;left:2989;top:10933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">
                  <v:imagedata r:id="rId25" o:title=""/>
                </v:shape>
                <v:shape id="Freihand 268" o:spid="_x0000_s1163" type="#_x0000_t75" style="position:absolute;left:7155;top:10971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">
                  <v:imagedata r:id="rId25" o:title=""/>
                </v:shape>
                <v:shape id="Freihand 269" o:spid="_x0000_s1164" type="#_x0000_t75" style="position:absolute;left:8076;top:10959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">
                  <v:imagedata r:id="rId25" o:title=""/>
                </v:shape>
                <v:shape id="Freihand 270" o:spid="_x0000_s1165" type="#_x0000_t75" style="position:absolute;left:9015;top:10959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">
                  <v:imagedata r:id="rId25" o:title=""/>
                </v:shape>
                <v:shape id="Freihand 271" o:spid="_x0000_s1166" type="#_x0000_t75" style="position:absolute;left:9974;top:10959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">
                  <v:imagedata r:id="rId25" o:title=""/>
                </v:shape>
                <v:shape id="Freihand 272" o:spid="_x0000_s1167" type="#_x0000_t75" style="position:absolute;left:11422;top:10959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">
                  <v:imagedata r:id="rId25" o:title=""/>
                </v:shape>
                <v:shape id="Freihand 273" o:spid="_x0000_s1168" type="#_x0000_t75" style="position:absolute;left:12343;top:10959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">
                  <v:imagedata r:id="rId25" o:title=""/>
                </v:shape>
                <v:shape id="Freihand 274" o:spid="_x0000_s1169" type="#_x0000_t75" style="position:absolute;left:13200;top:10952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">
                  <v:imagedata r:id="rId25" o:title=""/>
                </v:shape>
                <v:shape id="Freihand 275" o:spid="_x0000_s1170" type="#_x0000_t75" style="position:absolute;left:14273;top:10939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">
                  <v:imagedata r:id="rId25" o:title=""/>
                </v:shape>
              </v:group>
            </w:pict>
          </mc:Fallback>
        </mc:AlternateContent>
      </w:r>
    </w:p>
    <w:p w14:paraId="74BACD39" w14:textId="476DCB05" w:rsidR="008A1D87" w:rsidRPr="008A1D87" w:rsidRDefault="008A1D87" w:rsidP="008A1D87">
      <w:pPr>
        <w:pStyle w:val="Listenabsatz"/>
        <w:rPr>
          <w:b/>
          <w:sz w:val="24"/>
          <w:szCs w:val="24"/>
        </w:rPr>
      </w:pPr>
    </w:p>
    <w:p w14:paraId="6E1347EA" w14:textId="4D5D972A" w:rsidR="008A1D87" w:rsidRDefault="00DF7FC6" w:rsidP="008A1D87">
      <w:pPr>
        <w:pStyle w:val="Listenabsatz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1A7CF8C2" wp14:editId="750964B0">
                <wp:simplePos x="0" y="0"/>
                <wp:positionH relativeFrom="column">
                  <wp:posOffset>1446626</wp:posOffset>
                </wp:positionH>
                <wp:positionV relativeFrom="paragraph">
                  <wp:posOffset>-65295</wp:posOffset>
                </wp:positionV>
                <wp:extent cx="403200" cy="470880"/>
                <wp:effectExtent l="38100" t="38100" r="0" b="37465"/>
                <wp:wrapNone/>
                <wp:docPr id="279" name="Freihand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03200" cy="47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A0B8DB" id="Freihand 279" o:spid="_x0000_s1026" type="#_x0000_t75" style="position:absolute;margin-left:113.55pt;margin-top:-5.5pt;width:32.5pt;height:37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">
                <v:imagedata r:id="rId31" o:title=""/>
              </v:shape>
            </w:pict>
          </mc:Fallback>
        </mc:AlternateContent>
      </w:r>
    </w:p>
    <w:p w14:paraId="6454ECAC" w14:textId="12B5EEE9" w:rsidR="006D571D" w:rsidRDefault="00DF7FC6" w:rsidP="008A1D87">
      <w:pPr>
        <w:pStyle w:val="Listenabsatz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689B2667" wp14:editId="0468BC9C">
                <wp:simplePos x="0" y="0"/>
                <wp:positionH relativeFrom="column">
                  <wp:posOffset>627266</wp:posOffset>
                </wp:positionH>
                <wp:positionV relativeFrom="paragraph">
                  <wp:posOffset>-184610</wp:posOffset>
                </wp:positionV>
                <wp:extent cx="815040" cy="518400"/>
                <wp:effectExtent l="25400" t="38100" r="23495" b="40640"/>
                <wp:wrapNone/>
                <wp:docPr id="277" name="Freihand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815040" cy="51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485CC" id="Freihand 277" o:spid="_x0000_s1026" type="#_x0000_t75" style="position:absolute;margin-left:49.05pt;margin-top:-14.9pt;width:64.9pt;height:4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">
                <v:imagedata r:id="rId33" o:title=""/>
              </v:shape>
            </w:pict>
          </mc:Fallback>
        </mc:AlternateContent>
      </w:r>
    </w:p>
    <w:p w14:paraId="42F854BC" w14:textId="2F6AF920" w:rsidR="006D571D" w:rsidRDefault="006D571D" w:rsidP="008A1D87">
      <w:pPr>
        <w:pStyle w:val="Listenabsatz"/>
        <w:rPr>
          <w:b/>
          <w:sz w:val="24"/>
          <w:szCs w:val="24"/>
        </w:rPr>
      </w:pPr>
    </w:p>
    <w:p w14:paraId="27B5A88F" w14:textId="20A8CCD1" w:rsidR="006D571D" w:rsidRDefault="006D571D" w:rsidP="008A1D87">
      <w:pPr>
        <w:pStyle w:val="Listenabsatz"/>
        <w:rPr>
          <w:b/>
          <w:sz w:val="24"/>
          <w:szCs w:val="24"/>
        </w:rPr>
      </w:pPr>
    </w:p>
    <w:p w14:paraId="06C62B72" w14:textId="1451C29E" w:rsidR="008171BB" w:rsidRDefault="008171BB" w:rsidP="008A1D87">
      <w:pPr>
        <w:pStyle w:val="Listenabsatz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90FB72" wp14:editId="41186C23">
                <wp:simplePos x="0" y="0"/>
                <wp:positionH relativeFrom="column">
                  <wp:posOffset>432391</wp:posOffset>
                </wp:positionH>
                <wp:positionV relativeFrom="paragraph">
                  <wp:posOffset>106330</wp:posOffset>
                </wp:positionV>
                <wp:extent cx="5082465" cy="1426779"/>
                <wp:effectExtent l="0" t="0" r="0" b="0"/>
                <wp:wrapNone/>
                <wp:docPr id="281" name="Textfeld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465" cy="1426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D4D4F" w14:textId="1000907E" w:rsidR="0026122C" w:rsidRPr="00807420" w:rsidRDefault="002612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07420">
                              <w:rPr>
                                <w:rFonts w:ascii="Arial" w:hAnsi="Arial" w:cs="Arial"/>
                              </w:rPr>
                              <w:t>Übersteigt U</w:t>
                            </w:r>
                            <w:r w:rsidRPr="00807420">
                              <w:rPr>
                                <w:rFonts w:ascii="Arial" w:hAnsi="Arial" w:cs="Arial"/>
                                <w:vertAlign w:val="subscript"/>
                              </w:rPr>
                              <w:t>B</w:t>
                            </w:r>
                            <w:r w:rsidRPr="00807420">
                              <w:rPr>
                                <w:rFonts w:ascii="Arial" w:hAnsi="Arial" w:cs="Arial"/>
                              </w:rPr>
                              <w:t xml:space="preserve"> den Wert 4,9 V, dann sinkt I</w:t>
                            </w:r>
                            <w:r w:rsidRPr="00807420">
                              <w:rPr>
                                <w:rFonts w:ascii="Arial" w:hAnsi="Arial" w:cs="Arial"/>
                                <w:vertAlign w:val="subscript"/>
                              </w:rPr>
                              <w:t>A</w:t>
                            </w:r>
                            <w:r w:rsidRPr="00807420">
                              <w:rPr>
                                <w:rFonts w:ascii="Arial" w:hAnsi="Arial" w:cs="Arial"/>
                              </w:rPr>
                              <w:t xml:space="preserve"> abrupt ab. Die Elektronen erreichen kurz vor N die Energie 4,9 </w:t>
                            </w:r>
                            <w:proofErr w:type="spellStart"/>
                            <w:r w:rsidRPr="00807420">
                              <w:rPr>
                                <w:rFonts w:ascii="Arial" w:hAnsi="Arial" w:cs="Arial"/>
                              </w:rPr>
                              <w:t>eV.</w:t>
                            </w:r>
                            <w:proofErr w:type="spellEnd"/>
                            <w:r w:rsidRPr="00807420">
                              <w:rPr>
                                <w:rFonts w:ascii="Arial" w:hAnsi="Arial" w:cs="Arial"/>
                              </w:rPr>
                              <w:t xml:space="preserve"> Dort nehmen </w:t>
                            </w:r>
                            <w:proofErr w:type="spellStart"/>
                            <w:r w:rsidRPr="00807420">
                              <w:rPr>
                                <w:rFonts w:ascii="Arial" w:hAnsi="Arial" w:cs="Arial"/>
                              </w:rPr>
                              <w:t>Hg</w:t>
                            </w:r>
                            <w:proofErr w:type="spellEnd"/>
                            <w:r w:rsidRPr="00807420">
                              <w:rPr>
                                <w:rFonts w:ascii="Arial" w:hAnsi="Arial" w:cs="Arial"/>
                              </w:rPr>
                              <w:t xml:space="preserve">-Atome diese Energie in nun </w:t>
                            </w:r>
                            <w:proofErr w:type="spellStart"/>
                            <w:r w:rsidRPr="00807420">
                              <w:rPr>
                                <w:rFonts w:ascii="Arial" w:hAnsi="Arial" w:cs="Arial"/>
                              </w:rPr>
                              <w:t>inelastischen</w:t>
                            </w:r>
                            <w:proofErr w:type="spellEnd"/>
                            <w:r w:rsidRPr="00807420">
                              <w:rPr>
                                <w:rFonts w:ascii="Arial" w:hAnsi="Arial" w:cs="Arial"/>
                              </w:rPr>
                              <w:t xml:space="preserve"> Stößen in ihr Inneres auf: Sie werden angeregt. Die Elektronen verlieren ihre Energie und werden abgebremst. Sie durchqueren zwar noch das Anodennetz N, kehren ab</w:t>
                            </w:r>
                            <w:r w:rsidR="002A3D8A" w:rsidRPr="00807420">
                              <w:rPr>
                                <w:rFonts w:ascii="Arial" w:hAnsi="Arial" w:cs="Arial"/>
                              </w:rPr>
                              <w:t>er</w:t>
                            </w:r>
                            <w:r w:rsidRPr="00807420">
                              <w:rPr>
                                <w:rFonts w:ascii="Arial" w:hAnsi="Arial" w:cs="Arial"/>
                              </w:rPr>
                              <w:t xml:space="preserve"> vor A um und landen auf N.</w:t>
                            </w:r>
                          </w:p>
                          <w:p w14:paraId="2B550744" w14:textId="4D1C20DF" w:rsidR="0026122C" w:rsidRPr="00807420" w:rsidRDefault="002612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07420">
                              <w:rPr>
                                <w:rFonts w:ascii="Arial" w:hAnsi="Arial" w:cs="Arial"/>
                              </w:rPr>
                              <w:t>Dieses Absinken tritt mehrfach auf: bei der 2-, 3-, 4- fachen Spannung etc.</w:t>
                            </w:r>
                          </w:p>
                          <w:p w14:paraId="20062AEB" w14:textId="77777777" w:rsidR="0026122C" w:rsidRPr="008171BB" w:rsidRDefault="00261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FB72" id="Textfeld 281" o:spid="_x0000_s1171" type="#_x0000_t202" style="position:absolute;left:0;text-align:left;margin-left:34.05pt;margin-top:8.35pt;width:400.2pt;height:11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" fillcolor="white [3201]" stroked="f" strokeweight=".5pt">
                <v:textbox>
                  <w:txbxContent>
                    <w:p w14:paraId="0EED4D4F" w14:textId="1000907E" w:rsidR="0026122C" w:rsidRPr="00807420" w:rsidRDefault="0026122C">
                      <w:pPr>
                        <w:rPr>
                          <w:rFonts w:ascii="Arial" w:hAnsi="Arial" w:cs="Arial"/>
                        </w:rPr>
                      </w:pPr>
                      <w:r w:rsidRPr="00807420">
                        <w:rPr>
                          <w:rFonts w:ascii="Arial" w:hAnsi="Arial" w:cs="Arial"/>
                        </w:rPr>
                        <w:t>Übersteigt U</w:t>
                      </w:r>
                      <w:r w:rsidRPr="00807420">
                        <w:rPr>
                          <w:rFonts w:ascii="Arial" w:hAnsi="Arial" w:cs="Arial"/>
                          <w:vertAlign w:val="subscript"/>
                        </w:rPr>
                        <w:t>B</w:t>
                      </w:r>
                      <w:r w:rsidRPr="00807420">
                        <w:rPr>
                          <w:rFonts w:ascii="Arial" w:hAnsi="Arial" w:cs="Arial"/>
                        </w:rPr>
                        <w:t xml:space="preserve"> den Wert 4,9 V, dann sinkt I</w:t>
                      </w:r>
                      <w:r w:rsidRPr="00807420">
                        <w:rPr>
                          <w:rFonts w:ascii="Arial" w:hAnsi="Arial" w:cs="Arial"/>
                          <w:vertAlign w:val="subscript"/>
                        </w:rPr>
                        <w:t>A</w:t>
                      </w:r>
                      <w:r w:rsidRPr="00807420">
                        <w:rPr>
                          <w:rFonts w:ascii="Arial" w:hAnsi="Arial" w:cs="Arial"/>
                        </w:rPr>
                        <w:t xml:space="preserve"> abrupt ab. Die Elektronen erreichen kurz vor N die Energie 4,9 </w:t>
                      </w:r>
                      <w:proofErr w:type="spellStart"/>
                      <w:r w:rsidRPr="00807420">
                        <w:rPr>
                          <w:rFonts w:ascii="Arial" w:hAnsi="Arial" w:cs="Arial"/>
                        </w:rPr>
                        <w:t>eV.</w:t>
                      </w:r>
                      <w:proofErr w:type="spellEnd"/>
                      <w:r w:rsidRPr="00807420">
                        <w:rPr>
                          <w:rFonts w:ascii="Arial" w:hAnsi="Arial" w:cs="Arial"/>
                        </w:rPr>
                        <w:t xml:space="preserve"> Dort nehmen </w:t>
                      </w:r>
                      <w:proofErr w:type="spellStart"/>
                      <w:r w:rsidRPr="00807420">
                        <w:rPr>
                          <w:rFonts w:ascii="Arial" w:hAnsi="Arial" w:cs="Arial"/>
                        </w:rPr>
                        <w:t>Hg</w:t>
                      </w:r>
                      <w:proofErr w:type="spellEnd"/>
                      <w:r w:rsidRPr="00807420">
                        <w:rPr>
                          <w:rFonts w:ascii="Arial" w:hAnsi="Arial" w:cs="Arial"/>
                        </w:rPr>
                        <w:t xml:space="preserve">-Atome diese Energie in nun </w:t>
                      </w:r>
                      <w:proofErr w:type="spellStart"/>
                      <w:r w:rsidRPr="00807420">
                        <w:rPr>
                          <w:rFonts w:ascii="Arial" w:hAnsi="Arial" w:cs="Arial"/>
                        </w:rPr>
                        <w:t>inelastischen</w:t>
                      </w:r>
                      <w:proofErr w:type="spellEnd"/>
                      <w:r w:rsidRPr="00807420">
                        <w:rPr>
                          <w:rFonts w:ascii="Arial" w:hAnsi="Arial" w:cs="Arial"/>
                        </w:rPr>
                        <w:t xml:space="preserve"> Stößen in ihr Inneres auf: Sie werden angeregt. Die Elektronen verlieren ihre Energie und werden abgebremst. Sie durchqueren zwar noch das Anodennetz N, kehren ab</w:t>
                      </w:r>
                      <w:r w:rsidR="002A3D8A" w:rsidRPr="00807420">
                        <w:rPr>
                          <w:rFonts w:ascii="Arial" w:hAnsi="Arial" w:cs="Arial"/>
                        </w:rPr>
                        <w:t>er</w:t>
                      </w:r>
                      <w:r w:rsidRPr="00807420">
                        <w:rPr>
                          <w:rFonts w:ascii="Arial" w:hAnsi="Arial" w:cs="Arial"/>
                        </w:rPr>
                        <w:t xml:space="preserve"> vor A um und landen auf N.</w:t>
                      </w:r>
                    </w:p>
                    <w:p w14:paraId="2B550744" w14:textId="4D1C20DF" w:rsidR="0026122C" w:rsidRPr="00807420" w:rsidRDefault="0026122C">
                      <w:pPr>
                        <w:rPr>
                          <w:rFonts w:ascii="Arial" w:hAnsi="Arial" w:cs="Arial"/>
                        </w:rPr>
                      </w:pPr>
                      <w:r w:rsidRPr="00807420">
                        <w:rPr>
                          <w:rFonts w:ascii="Arial" w:hAnsi="Arial" w:cs="Arial"/>
                        </w:rPr>
                        <w:t>Dieses Absinken tritt mehrfach auf: bei der 2-, 3-, 4- fachen Spannung etc.</w:t>
                      </w:r>
                    </w:p>
                    <w:p w14:paraId="20062AEB" w14:textId="77777777" w:rsidR="0026122C" w:rsidRPr="008171BB" w:rsidRDefault="0026122C"/>
                  </w:txbxContent>
                </v:textbox>
              </v:shape>
            </w:pict>
          </mc:Fallback>
        </mc:AlternateContent>
      </w:r>
    </w:p>
    <w:p w14:paraId="0C7D8395" w14:textId="1332862A" w:rsidR="000B6741" w:rsidRDefault="000B6741" w:rsidP="008A1D87">
      <w:pPr>
        <w:pStyle w:val="Listenabsatz"/>
        <w:rPr>
          <w:b/>
          <w:sz w:val="24"/>
          <w:szCs w:val="24"/>
        </w:rPr>
      </w:pPr>
    </w:p>
    <w:p w14:paraId="5FA04CAD" w14:textId="3F204A50" w:rsidR="000B6741" w:rsidRDefault="000B6741" w:rsidP="008A1D87">
      <w:pPr>
        <w:pStyle w:val="Listenabsatz"/>
        <w:rPr>
          <w:b/>
          <w:sz w:val="24"/>
          <w:szCs w:val="24"/>
        </w:rPr>
      </w:pPr>
    </w:p>
    <w:p w14:paraId="5DF444F0" w14:textId="356E7D12" w:rsidR="000B6741" w:rsidRDefault="000B6741" w:rsidP="008A1D87">
      <w:pPr>
        <w:pStyle w:val="Listenabsatz"/>
        <w:rPr>
          <w:b/>
          <w:sz w:val="24"/>
          <w:szCs w:val="24"/>
        </w:rPr>
      </w:pPr>
    </w:p>
    <w:p w14:paraId="2ECF15B2" w14:textId="5B04085D" w:rsidR="006D571D" w:rsidRDefault="006D571D" w:rsidP="008A1D87">
      <w:pPr>
        <w:pStyle w:val="Listenabsatz"/>
        <w:rPr>
          <w:b/>
          <w:sz w:val="24"/>
          <w:szCs w:val="24"/>
        </w:rPr>
      </w:pPr>
    </w:p>
    <w:p w14:paraId="227E684C" w14:textId="40C4692C" w:rsidR="006D571D" w:rsidRDefault="006D571D" w:rsidP="008A1D87">
      <w:pPr>
        <w:pStyle w:val="Listenabsatz"/>
        <w:rPr>
          <w:b/>
          <w:sz w:val="24"/>
          <w:szCs w:val="24"/>
        </w:rPr>
      </w:pPr>
    </w:p>
    <w:p w14:paraId="0B66A570" w14:textId="308EE01A" w:rsidR="006D571D" w:rsidRDefault="00A24F07" w:rsidP="008A1D87">
      <w:pPr>
        <w:pStyle w:val="Listenabsatz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97DF00" wp14:editId="2AA01561">
                <wp:simplePos x="0" y="0"/>
                <wp:positionH relativeFrom="column">
                  <wp:posOffset>460965</wp:posOffset>
                </wp:positionH>
                <wp:positionV relativeFrom="paragraph">
                  <wp:posOffset>242443</wp:posOffset>
                </wp:positionV>
                <wp:extent cx="5180155" cy="810828"/>
                <wp:effectExtent l="12700" t="12700" r="14605" b="15240"/>
                <wp:wrapNone/>
                <wp:docPr id="282" name="Textfeld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155" cy="8108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C9FF7" w14:textId="56988156" w:rsidR="0026122C" w:rsidRPr="00A24F07" w:rsidRDefault="002612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24F07">
                              <w:rPr>
                                <w:rFonts w:ascii="Arial" w:hAnsi="Arial" w:cs="Arial"/>
                              </w:rPr>
                              <w:t>Das Franck-Hertz-Experiment zeigt, dass Atome bei Stößen nur bestimmte Energiebeträge aufnehmen.</w:t>
                            </w:r>
                          </w:p>
                          <w:p w14:paraId="33A6B129" w14:textId="1D7E2699" w:rsidR="0026122C" w:rsidRPr="00A24F07" w:rsidRDefault="002612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24F07">
                              <w:rPr>
                                <w:rFonts w:ascii="Arial" w:hAnsi="Arial" w:cs="Arial"/>
                              </w:rPr>
                              <w:sym w:font="Symbol" w:char="F0DE"/>
                            </w:r>
                            <w:r w:rsidRPr="00A24F07">
                              <w:rPr>
                                <w:rFonts w:ascii="Arial" w:hAnsi="Arial" w:cs="Arial"/>
                              </w:rPr>
                              <w:t xml:space="preserve"> Die Energie der Atome ist quantisiert.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7DF00" id="Textfeld 282" o:spid="_x0000_s1172" type="#_x0000_t202" style="position:absolute;left:0;text-align:left;margin-left:36.3pt;margin-top:19.1pt;width:407.9pt;height:63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" fillcolor="white [3201]" strokecolor="#c0504d [3205]" strokeweight="2pt">
                <v:textbox>
                  <w:txbxContent>
                    <w:p w14:paraId="518C9FF7" w14:textId="56988156" w:rsidR="0026122C" w:rsidRPr="00A24F07" w:rsidRDefault="0026122C">
                      <w:pPr>
                        <w:rPr>
                          <w:rFonts w:ascii="Arial" w:hAnsi="Arial" w:cs="Arial"/>
                        </w:rPr>
                      </w:pPr>
                      <w:r w:rsidRPr="00A24F07">
                        <w:rPr>
                          <w:rFonts w:ascii="Arial" w:hAnsi="Arial" w:cs="Arial"/>
                        </w:rPr>
                        <w:t>Das Franck-Hertz-Experiment zeigt, dass Atome bei Stößen nur bestimmte Energiebeträge aufnehmen.</w:t>
                      </w:r>
                    </w:p>
                    <w:p w14:paraId="33A6B129" w14:textId="1D7E2699" w:rsidR="0026122C" w:rsidRPr="00A24F07" w:rsidRDefault="0026122C">
                      <w:pPr>
                        <w:rPr>
                          <w:rFonts w:ascii="Arial" w:hAnsi="Arial" w:cs="Arial"/>
                        </w:rPr>
                      </w:pPr>
                      <w:r w:rsidRPr="00A24F07">
                        <w:rPr>
                          <w:rFonts w:ascii="Arial" w:hAnsi="Arial" w:cs="Arial"/>
                        </w:rPr>
                        <w:sym w:font="Symbol" w:char="F0DE"/>
                      </w:r>
                      <w:r w:rsidRPr="00A24F07">
                        <w:rPr>
                          <w:rFonts w:ascii="Arial" w:hAnsi="Arial" w:cs="Arial"/>
                        </w:rPr>
                        <w:t xml:space="preserve"> Die Energie der Atome ist quantisiert.</w:t>
                      </w:r>
                    </w:p>
                  </w:txbxContent>
                </v:textbox>
              </v:shape>
            </w:pict>
          </mc:Fallback>
        </mc:AlternateContent>
      </w:r>
    </w:p>
    <w:p w14:paraId="3974F5E1" w14:textId="649B300A" w:rsidR="008171BB" w:rsidRPr="00D31EA6" w:rsidRDefault="008171BB" w:rsidP="00D31EA6">
      <w:pPr>
        <w:rPr>
          <w:b/>
          <w:sz w:val="24"/>
          <w:szCs w:val="24"/>
        </w:rPr>
      </w:pPr>
    </w:p>
    <w:p w14:paraId="6FE8805A" w14:textId="2D0AD57F" w:rsidR="0031493F" w:rsidRDefault="0031493F" w:rsidP="00A24F07">
      <w:pPr>
        <w:rPr>
          <w:b/>
          <w:sz w:val="24"/>
          <w:szCs w:val="24"/>
        </w:rPr>
      </w:pPr>
    </w:p>
    <w:p w14:paraId="13AD2B9A" w14:textId="1F90930B" w:rsidR="00A24F07" w:rsidRDefault="004B7C93" w:rsidP="004B7C93">
      <w:pPr>
        <w:tabs>
          <w:tab w:val="left" w:pos="8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805A747" w14:textId="77777777" w:rsidR="00A24F07" w:rsidRPr="00A24F07" w:rsidRDefault="00A24F07" w:rsidP="00A24F07">
      <w:pPr>
        <w:rPr>
          <w:rFonts w:ascii="Arial" w:hAnsi="Arial" w:cs="Arial"/>
          <w:b/>
        </w:rPr>
      </w:pPr>
    </w:p>
    <w:p w14:paraId="3EBE2F48" w14:textId="6C771F03" w:rsidR="008D6006" w:rsidRPr="00D23C12" w:rsidRDefault="008A1D87" w:rsidP="008D6006">
      <w:pPr>
        <w:pStyle w:val="Listenabsatz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D23C12">
        <w:rPr>
          <w:rFonts w:ascii="Arial" w:hAnsi="Arial" w:cs="Arial"/>
          <w:b/>
          <w:sz w:val="24"/>
          <w:szCs w:val="24"/>
        </w:rPr>
        <w:t>Bedeutung des Franck-Hertz-Experiments</w:t>
      </w:r>
    </w:p>
    <w:p w14:paraId="30EDB120" w14:textId="3FE11A5C" w:rsidR="00ED466D" w:rsidRPr="00D23C12" w:rsidRDefault="00ED466D" w:rsidP="00ED466D">
      <w:pPr>
        <w:pStyle w:val="Listenabsatz"/>
        <w:rPr>
          <w:rFonts w:ascii="Arial" w:eastAsiaTheme="minorEastAsia" w:hAnsi="Arial" w:cs="Arial"/>
          <w:bCs/>
        </w:rPr>
      </w:pPr>
      <w:r w:rsidRPr="00D23C12">
        <w:rPr>
          <w:rFonts w:ascii="Arial" w:hAnsi="Arial" w:cs="Arial"/>
          <w:bCs/>
        </w:rPr>
        <w:t xml:space="preserve">Die Quecksilber-Atome nehmen die Energie E = 4,9 eV nicht nur auf, sondern geben diese sofort wieder ab, indem sie Photonen emittieren. Diese haben die Frequenz </w:t>
      </w:r>
      <m:oMath>
        <m:r>
          <w:rPr>
            <w:rFonts w:ascii="Cambria Math" w:hAnsi="Cambria Math" w:cs="Arial"/>
          </w:rPr>
          <m:t>f=</m:t>
        </m:r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E</m:t>
            </m:r>
          </m:num>
          <m:den>
            <m:r>
              <w:rPr>
                <w:rFonts w:ascii="Cambria Math" w:hAnsi="Cambria Math" w:cs="Arial"/>
              </w:rPr>
              <m:t>h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4,9∙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1,6∙10</m:t>
                </m:r>
              </m:e>
              <m:sup>
                <m:r>
                  <w:rPr>
                    <w:rFonts w:ascii="Cambria Math" w:hAnsi="Cambria Math" w:cs="Arial"/>
                  </w:rPr>
                  <m:t>-19</m:t>
                </m:r>
              </m:sup>
            </m:sSup>
            <m:r>
              <w:rPr>
                <w:rFonts w:ascii="Cambria Math" w:hAnsi="Cambria Math" w:cs="Arial"/>
              </w:rPr>
              <m:t>J</m:t>
            </m:r>
          </m:num>
          <m:den>
            <m:r>
              <w:rPr>
                <w:rFonts w:ascii="Cambria Math" w:hAnsi="Cambria Math" w:cs="Arial"/>
              </w:rPr>
              <m:t>6,63∙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</w:rPr>
                  <m:t>-34</m:t>
                </m:r>
              </m:sup>
            </m:sSup>
            <m:r>
              <w:rPr>
                <w:rFonts w:ascii="Cambria Math" w:hAnsi="Cambria Math" w:cs="Arial"/>
              </w:rPr>
              <m:t>Js</m:t>
            </m:r>
          </m:den>
        </m:f>
        <m:r>
          <w:rPr>
            <w:rFonts w:ascii="Cambria Math" w:hAnsi="Cambria Math" w:cs="Arial"/>
          </w:rPr>
          <m:t>=1,2∙</m:t>
        </m:r>
        <m:sSup>
          <m:sSupPr>
            <m:ctrlPr>
              <w:rPr>
                <w:rFonts w:ascii="Cambria Math" w:hAnsi="Cambria Math" w:cs="Arial"/>
                <w:bCs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15</m:t>
            </m:r>
          </m:sup>
        </m:sSup>
        <m:r>
          <w:rPr>
            <w:rFonts w:ascii="Cambria Math" w:hAnsi="Cambria Math" w:cs="Arial"/>
          </w:rPr>
          <m:t>Hz</m:t>
        </m:r>
      </m:oMath>
      <w:r w:rsidR="00743A59" w:rsidRPr="00D23C12">
        <w:rPr>
          <w:rFonts w:ascii="Arial" w:eastAsiaTheme="minorEastAsia" w:hAnsi="Arial" w:cs="Arial"/>
          <w:bCs/>
        </w:rPr>
        <w:tab/>
        <w:t>(UV-Bereich)</w:t>
      </w:r>
    </w:p>
    <w:p w14:paraId="39BD0168" w14:textId="22EBBF49" w:rsidR="00743A59" w:rsidRPr="00D23C12" w:rsidRDefault="00743A59" w:rsidP="00ED466D">
      <w:pPr>
        <w:pStyle w:val="Listenabsatz"/>
        <w:rPr>
          <w:rFonts w:ascii="Arial" w:eastAsiaTheme="minorEastAsia" w:hAnsi="Arial" w:cs="Arial"/>
          <w:bCs/>
        </w:rPr>
      </w:pPr>
    </w:p>
    <w:p w14:paraId="49161874" w14:textId="3909CCA9" w:rsidR="00743A59" w:rsidRPr="00D23C12" w:rsidRDefault="00743A59" w:rsidP="00ED466D">
      <w:pPr>
        <w:pStyle w:val="Listenabsatz"/>
        <w:rPr>
          <w:rFonts w:ascii="Arial" w:eastAsiaTheme="minorEastAsia" w:hAnsi="Arial" w:cs="Arial"/>
          <w:bCs/>
        </w:rPr>
      </w:pPr>
      <w:r w:rsidRPr="00D23C12">
        <w:rPr>
          <w:rFonts w:ascii="Arial" w:eastAsiaTheme="minorEastAsia" w:hAnsi="Arial" w:cs="Arial"/>
          <w:bCs/>
        </w:rPr>
        <w:t>Atome sind „Kurzzeitspeicher“ für Energie. Wir ordnen ihnen scharf begrenzte (= diskrete) Energieniveaus zu.</w:t>
      </w:r>
    </w:p>
    <w:p w14:paraId="2CD38D54" w14:textId="77777777" w:rsidR="00A24F07" w:rsidRDefault="00A24F07" w:rsidP="00ED466D">
      <w:pPr>
        <w:pStyle w:val="Listenabsatz"/>
        <w:rPr>
          <w:bCs/>
          <w:sz w:val="24"/>
          <w:szCs w:val="24"/>
        </w:rPr>
      </w:pPr>
    </w:p>
    <w:p w14:paraId="47FD36E0" w14:textId="39AC94C1" w:rsidR="00743A59" w:rsidRPr="00ED466D" w:rsidRDefault="004A6A38" w:rsidP="00ED466D">
      <w:pPr>
        <w:pStyle w:val="Listenabsatz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0FB60A5" wp14:editId="24EF21A4">
                <wp:simplePos x="0" y="0"/>
                <wp:positionH relativeFrom="column">
                  <wp:posOffset>258445</wp:posOffset>
                </wp:positionH>
                <wp:positionV relativeFrom="paragraph">
                  <wp:posOffset>93218</wp:posOffset>
                </wp:positionV>
                <wp:extent cx="3886199" cy="1546474"/>
                <wp:effectExtent l="0" t="0" r="0" b="15875"/>
                <wp:wrapNone/>
                <wp:docPr id="306" name="Gruppieren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199" cy="1546474"/>
                          <a:chOff x="0" y="0"/>
                          <a:chExt cx="3886199" cy="1546474"/>
                        </a:xfrm>
                      </wpg:grpSpPr>
                      <wpg:grpSp>
                        <wpg:cNvPr id="304" name="Gruppieren 304"/>
                        <wpg:cNvGrpSpPr/>
                        <wpg:grpSpPr>
                          <a:xfrm>
                            <a:off x="0" y="0"/>
                            <a:ext cx="3886199" cy="1546474"/>
                            <a:chOff x="0" y="0"/>
                            <a:chExt cx="3886199" cy="1546474"/>
                          </a:xfrm>
                        </wpg:grpSpPr>
                        <wpg:grpSp>
                          <wpg:cNvPr id="301" name="Gruppieren 301"/>
                          <wpg:cNvGrpSpPr/>
                          <wpg:grpSpPr>
                            <a:xfrm>
                              <a:off x="0" y="0"/>
                              <a:ext cx="3886199" cy="1546474"/>
                              <a:chOff x="0" y="0"/>
                              <a:chExt cx="3886199" cy="1546474"/>
                            </a:xfrm>
                          </wpg:grpSpPr>
                          <wpg:grpSp>
                            <wpg:cNvPr id="299" name="Gruppieren 299"/>
                            <wpg:cNvGrpSpPr/>
                            <wpg:grpSpPr>
                              <a:xfrm>
                                <a:off x="0" y="0"/>
                                <a:ext cx="3886199" cy="1546474"/>
                                <a:chOff x="0" y="0"/>
                                <a:chExt cx="3886199" cy="1546474"/>
                              </a:xfrm>
                            </wpg:grpSpPr>
                            <wps:wsp>
                              <wps:cNvPr id="296" name="Textfeld 296"/>
                              <wps:cNvSpPr txBox="1"/>
                              <wps:spPr>
                                <a:xfrm>
                                  <a:off x="1756993" y="779431"/>
                                  <a:ext cx="2058849" cy="3792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56DE1D7" w14:textId="389846B9" w:rsidR="0026122C" w:rsidRPr="00A24F07" w:rsidRDefault="0026122C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24F07">
                                      <w:rPr>
                                        <w:rFonts w:ascii="Arial" w:hAnsi="Arial" w:cs="Arial"/>
                                      </w:rPr>
                                      <w:t>nicht erlaubte Energiewerte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8" name="Gruppieren 298"/>
                              <wpg:cNvGrpSpPr/>
                              <wpg:grpSpPr>
                                <a:xfrm>
                                  <a:off x="0" y="0"/>
                                  <a:ext cx="3886199" cy="1546474"/>
                                  <a:chOff x="0" y="0"/>
                                  <a:chExt cx="3886199" cy="1546474"/>
                                </a:xfrm>
                              </wpg:grpSpPr>
                              <wpg:grpSp>
                                <wpg:cNvPr id="294" name="Gruppieren 294"/>
                                <wpg:cNvGrpSpPr/>
                                <wpg:grpSpPr>
                                  <a:xfrm>
                                    <a:off x="0" y="0"/>
                                    <a:ext cx="1706599" cy="1542809"/>
                                    <a:chOff x="0" y="0"/>
                                    <a:chExt cx="1706599" cy="1542809"/>
                                  </a:xfrm>
                                </wpg:grpSpPr>
                                <wpg:grpSp>
                                  <wpg:cNvPr id="288" name="Gruppieren 288"/>
                                  <wpg:cNvGrpSpPr/>
                                  <wpg:grpSpPr>
                                    <a:xfrm>
                                      <a:off x="248675" y="0"/>
                                      <a:ext cx="338232" cy="1542809"/>
                                      <a:chOff x="0" y="0"/>
                                      <a:chExt cx="338232" cy="1542809"/>
                                    </a:xfrm>
                                  </wpg:grpSpPr>
                                  <wpg:grpSp>
                                    <wpg:cNvPr id="286" name="Gruppieren 286"/>
                                    <wpg:cNvGrpSpPr/>
                                    <wpg:grpSpPr>
                                      <a:xfrm>
                                        <a:off x="0" y="124254"/>
                                        <a:ext cx="158167" cy="1418555"/>
                                        <a:chOff x="0" y="0"/>
                                        <a:chExt cx="158167" cy="1418555"/>
                                      </a:xfrm>
                                    </wpg:grpSpPr>
                                    <wps:wsp>
                                      <wps:cNvPr id="283" name="Gerade Verbindung 283"/>
                                      <wps:cNvCnPr/>
                                      <wps:spPr>
                                        <a:xfrm>
                                          <a:off x="68443" y="0"/>
                                          <a:ext cx="0" cy="1418555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headEnd type="stealt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84" name="Gerade Verbindung 284"/>
                                      <wps:cNvCnPr/>
                                      <wps:spPr>
                                        <a:xfrm>
                                          <a:off x="0" y="1249817"/>
                                          <a:ext cx="158167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85" name="Gerade Verbindung 285"/>
                                      <wps:cNvCnPr/>
                                      <wps:spPr>
                                        <a:xfrm>
                                          <a:off x="0" y="399673"/>
                                          <a:ext cx="15811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287" name="Textfeld 287"/>
                                    <wps:cNvSpPr txBox="1"/>
                                    <wps:spPr>
                                      <a:xfrm>
                                        <a:off x="66383" y="0"/>
                                        <a:ext cx="271849" cy="2767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EEBF716" w14:textId="05BA6121" w:rsidR="0026122C" w:rsidRPr="00A24F07" w:rsidRDefault="0026122C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 w:rsidRPr="00A24F07">
                                            <w:rPr>
                                              <w:rFonts w:ascii="Arial" w:hAnsi="Arial" w:cs="Arial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89" name="Textfeld 289"/>
                                  <wps:cNvSpPr txBox="1"/>
                                  <wps:spPr>
                                    <a:xfrm>
                                      <a:off x="4214" y="387672"/>
                                      <a:ext cx="316333" cy="311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F3F936C" w14:textId="592EE6F7" w:rsidR="0026122C" w:rsidRPr="00A24F07" w:rsidRDefault="0026122C">
                                        <w:pPr>
                                          <w:rPr>
                                            <w:rFonts w:ascii="Arial" w:hAnsi="Arial" w:cs="Arial"/>
                                            <w:vertAlign w:val="subscript"/>
                                          </w:rPr>
                                        </w:pPr>
                                        <w:r w:rsidRPr="00A24F07">
                                          <w:rPr>
                                            <w:rFonts w:ascii="Arial" w:hAnsi="Arial" w:cs="Arial"/>
                                          </w:rPr>
                                          <w:t>E</w:t>
                                        </w:r>
                                        <w:r w:rsidRPr="00A24F07">
                                          <w:rPr>
                                            <w:rFonts w:ascii="Arial" w:hAnsi="Arial" w:cs="Arial"/>
                                            <w:vertAlign w:val="subscript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0" name="Textfeld 290"/>
                                  <wps:cNvSpPr txBox="1"/>
                                  <wps:spPr>
                                    <a:xfrm>
                                      <a:off x="0" y="1230437"/>
                                      <a:ext cx="316333" cy="311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56CC812" w14:textId="64AA37C5" w:rsidR="0026122C" w:rsidRPr="00A24F07" w:rsidRDefault="0026122C" w:rsidP="00585364">
                                        <w:pPr>
                                          <w:rPr>
                                            <w:rFonts w:ascii="Arial" w:hAnsi="Arial" w:cs="Arial"/>
                                            <w:vertAlign w:val="subscript"/>
                                          </w:rPr>
                                        </w:pPr>
                                        <w:r w:rsidRPr="00A24F07">
                                          <w:rPr>
                                            <w:rFonts w:ascii="Arial" w:hAnsi="Arial" w:cs="Arial"/>
                                          </w:rPr>
                                          <w:t>E</w:t>
                                        </w:r>
                                        <w:r w:rsidRPr="00A24F07">
                                          <w:rPr>
                                            <w:rFonts w:ascii="Arial" w:hAnsi="Arial" w:cs="Arial"/>
                                            <w:vertAlign w:val="subscript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1" name="Gerade Verbindung 291"/>
                                  <wps:cNvCnPr/>
                                  <wps:spPr>
                                    <a:xfrm>
                                      <a:off x="897457" y="522430"/>
                                      <a:ext cx="809142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Gerade Verbindung 292"/>
                                  <wps:cNvCnPr/>
                                  <wps:spPr>
                                    <a:xfrm flipV="1">
                                      <a:off x="893243" y="1373850"/>
                                      <a:ext cx="813189" cy="384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3" name="Textfeld 293"/>
                                  <wps:cNvSpPr txBox="1"/>
                                  <wps:spPr>
                                    <a:xfrm>
                                      <a:off x="362271" y="408608"/>
                                      <a:ext cx="661857" cy="469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A0D3590" w14:textId="494E3C33" w:rsidR="0026122C" w:rsidRPr="00A24F07" w:rsidRDefault="0026122C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F0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4,9 eV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95" name="Textfeld 295"/>
                                <wps:cNvSpPr txBox="1"/>
                                <wps:spPr>
                                  <a:xfrm>
                                    <a:off x="1757106" y="383396"/>
                                    <a:ext cx="2129093" cy="3203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2CA8F07" w14:textId="6DD3C719" w:rsidR="0026122C" w:rsidRPr="00A24F07" w:rsidRDefault="0026122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24F07">
                                        <w:rPr>
                                          <w:rFonts w:ascii="Arial" w:hAnsi="Arial" w:cs="Arial"/>
                                        </w:rPr>
                                        <w:t>angeregter Energiezustand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Textfeld 297"/>
                                <wps:cNvSpPr txBox="1"/>
                                <wps:spPr>
                                  <a:xfrm>
                                    <a:off x="1757165" y="1230437"/>
                                    <a:ext cx="1824355" cy="3160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1EE828F" w14:textId="3E0B31E1" w:rsidR="0026122C" w:rsidRPr="00A24F07" w:rsidRDefault="0026122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24F07">
                                        <w:rPr>
                                          <w:rFonts w:ascii="Arial" w:hAnsi="Arial" w:cs="Arial"/>
                                        </w:rPr>
                                        <w:t>Grundzustand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00" name="Geschweifte Klammer rechts 300"/>
                            <wps:cNvSpPr/>
                            <wps:spPr>
                              <a:xfrm>
                                <a:off x="1706599" y="552011"/>
                                <a:ext cx="117475" cy="804545"/>
                              </a:xfrm>
                              <a:prstGeom prst="rightBrace">
                                <a:avLst>
                                  <a:gd name="adj1" fmla="val 46631"/>
                                  <a:gd name="adj2" fmla="val 4895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2" name="Gerade Verbindung 302"/>
                          <wps:cNvCnPr/>
                          <wps:spPr>
                            <a:xfrm flipV="1">
                              <a:off x="1100101" y="522514"/>
                              <a:ext cx="0" cy="85496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Gerade Verbindung 303"/>
                          <wps:cNvCnPr/>
                          <wps:spPr>
                            <a:xfrm flipV="1">
                              <a:off x="1479345" y="522632"/>
                              <a:ext cx="0" cy="85484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5" name="Textfeld 305"/>
                        <wps:cNvSpPr txBox="1"/>
                        <wps:spPr>
                          <a:xfrm rot="16200000">
                            <a:off x="762000" y="673622"/>
                            <a:ext cx="1075426" cy="281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04FDFF" w14:textId="192B378C" w:rsidR="0026122C" w:rsidRPr="00A24F07" w:rsidRDefault="00A4067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24F0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Übergänge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FB60A5" id="Gruppieren 306" o:spid="_x0000_s1173" style="position:absolute;left:0;text-align:left;margin-left:20.35pt;margin-top:7.35pt;width:306pt;height:121.75pt;z-index:251735040;mso-width-relative:margin" coordsize="38861,1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">
                <v:group id="Gruppieren 304" o:spid="_x0000_s1174" style="position:absolute;width:38861;height:15464" coordsize="38861,15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">
                  <v:group id="Gruppieren 301" o:spid="_x0000_s1175" style="position:absolute;width:38861;height:15464" coordsize="38861,15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">
                    <v:group id="Gruppieren 299" o:spid="_x0000_s1176" style="position:absolute;width:38861;height:15464" coordsize="38861,15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">
                      <v:shape id="Textfeld 296" o:spid="_x0000_s1177" type="#_x0000_t202" style="position:absolute;left:17569;top:7794;width:20589;height:3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" filled="f" stroked="f" strokeweight=".5pt">
                        <v:textbox>
                          <w:txbxContent>
                            <w:p w14:paraId="756DE1D7" w14:textId="389846B9" w:rsidR="0026122C" w:rsidRPr="00A24F07" w:rsidRDefault="002612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4F07">
                                <w:rPr>
                                  <w:rFonts w:ascii="Arial" w:hAnsi="Arial" w:cs="Arial"/>
                                </w:rPr>
                                <w:t>nicht erlaubte Energiewerte</w:t>
                              </w:r>
                            </w:p>
                          </w:txbxContent>
                        </v:textbox>
                      </v:shape>
                      <v:group id="Gruppieren 298" o:spid="_x0000_s1178" style="position:absolute;width:38861;height:15464" coordsize="38861,15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">
                        <v:group id="Gruppieren 294" o:spid="_x0000_s1179" style="position:absolute;width:17065;height:15428" coordsize="17065,15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">
                          <v:group id="Gruppieren 288" o:spid="_x0000_s1180" style="position:absolute;left:2486;width:3383;height:15428" coordsize="3382,15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">
                            <v:group id="Gruppieren 286" o:spid="_x0000_s1181" style="position:absolute;top:1242;width:1581;height:14186" coordsize="1581,1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">
                              <v:line id="Gerade Verbindung 283" o:spid="_x0000_s1182" style="position:absolute;visibility:visible;mso-wrap-style:square" from="684,0" to="684,14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" strokecolor="black [3213]">
                                <v:stroke startarrow="classic"/>
                              </v:line>
                              <v:line id="Gerade Verbindung 284" o:spid="_x0000_s1183" style="position:absolute;visibility:visible;mso-wrap-style:square" from="0,12498" to="1581,1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" strokecolor="black [3213]"/>
                              <v:line id="Gerade Verbindung 285" o:spid="_x0000_s1184" style="position:absolute;visibility:visible;mso-wrap-style:square" from="0,3996" to="1581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" strokecolor="black [3213]"/>
                            </v:group>
                            <v:shape id="Textfeld 287" o:spid="_x0000_s1185" type="#_x0000_t202" style="position:absolute;left:663;width:2719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" filled="f" stroked="f" strokeweight=".5pt">
                              <v:textbox>
                                <w:txbxContent>
                                  <w:p w14:paraId="0EEBF716" w14:textId="05BA6121" w:rsidR="0026122C" w:rsidRPr="00A24F07" w:rsidRDefault="0026122C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24F07">
                                      <w:rPr>
                                        <w:rFonts w:ascii="Arial" w:hAnsi="Arial" w:cs="Arial"/>
                                      </w:rPr>
                                      <w:t>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feld 289" o:spid="_x0000_s1186" type="#_x0000_t202" style="position:absolute;left:42;top:3876;width:3163;height:3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" filled="f" stroked="f" strokeweight=".5pt">
                            <v:textbox>
                              <w:txbxContent>
                                <w:p w14:paraId="0F3F936C" w14:textId="592EE6F7" w:rsidR="0026122C" w:rsidRPr="00A24F07" w:rsidRDefault="0026122C">
                                  <w:pPr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</w:pPr>
                                  <w:r w:rsidRPr="00A24F07">
                                    <w:rPr>
                                      <w:rFonts w:ascii="Arial" w:hAnsi="Arial" w:cs="Arial"/>
                                    </w:rPr>
                                    <w:t>E</w:t>
                                  </w:r>
                                  <w:r w:rsidRPr="00A24F07"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feld 290" o:spid="_x0000_s1187" type="#_x0000_t202" style="position:absolute;top:12304;width:3163;height:3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" filled="f" stroked="f" strokeweight=".5pt">
                            <v:textbox>
                              <w:txbxContent>
                                <w:p w14:paraId="456CC812" w14:textId="64AA37C5" w:rsidR="0026122C" w:rsidRPr="00A24F07" w:rsidRDefault="0026122C" w:rsidP="00585364">
                                  <w:pPr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</w:pPr>
                                  <w:r w:rsidRPr="00A24F07">
                                    <w:rPr>
                                      <w:rFonts w:ascii="Arial" w:hAnsi="Arial" w:cs="Arial"/>
                                    </w:rPr>
                                    <w:t>E</w:t>
                                  </w:r>
                                  <w:r w:rsidRPr="00A24F07"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line id="Gerade Verbindung 291" o:spid="_x0000_s1188" style="position:absolute;visibility:visible;mso-wrap-style:square" from="8974,5224" to="17065,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" strokecolor="#4579b8 [3044]"/>
                          <v:line id="Gerade Verbindung 292" o:spid="_x0000_s1189" style="position:absolute;flip:y;visibility:visible;mso-wrap-style:square" from="8932,13738" to="17064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" strokecolor="#4579b8 [3044]"/>
                          <v:shape id="Textfeld 293" o:spid="_x0000_s1190" type="#_x0000_t202" style="position:absolute;left:3622;top:4086;width:6619;height:4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" filled="f" stroked="f" strokeweight=".5pt">
                            <v:textbox>
                              <w:txbxContent>
                                <w:p w14:paraId="4A0D3590" w14:textId="494E3C33" w:rsidR="0026122C" w:rsidRPr="00A24F07" w:rsidRDefault="0026122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24F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4,9 eV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feld 295" o:spid="_x0000_s1191" type="#_x0000_t202" style="position:absolute;left:17571;top:3833;width:21290;height: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" filled="f" stroked="f" strokeweight=".5pt">
                          <v:textbox>
                            <w:txbxContent>
                              <w:p w14:paraId="72CA8F07" w14:textId="6DD3C719" w:rsidR="0026122C" w:rsidRPr="00A24F07" w:rsidRDefault="0026122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A24F07">
                                  <w:rPr>
                                    <w:rFonts w:ascii="Arial" w:hAnsi="Arial" w:cs="Arial"/>
                                  </w:rPr>
                                  <w:t>angeregter Energiezustand</w:t>
                                </w:r>
                              </w:p>
                            </w:txbxContent>
                          </v:textbox>
                        </v:shape>
                        <v:shape id="Textfeld 297" o:spid="_x0000_s1192" type="#_x0000_t202" style="position:absolute;left:17571;top:12304;width:18244;height: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" filled="f" stroked="f" strokeweight=".5pt">
                          <v:textbox>
                            <w:txbxContent>
                              <w:p w14:paraId="21EE828F" w14:textId="3E0B31E1" w:rsidR="0026122C" w:rsidRPr="00A24F07" w:rsidRDefault="0026122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A24F07">
                                  <w:rPr>
                                    <w:rFonts w:ascii="Arial" w:hAnsi="Arial" w:cs="Arial"/>
                                  </w:rPr>
                                  <w:t>Grundzustand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300" o:spid="_x0000_s1193" type="#_x0000_t88" style="position:absolute;left:17065;top:5520;width:1175;height:8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" adj="1471,10574" strokecolor="#4579b8 [3044]"/>
                  </v:group>
                  <v:line id="Gerade Verbindung 302" o:spid="_x0000_s1194" style="position:absolute;flip:y;visibility:visible;mso-wrap-style:square" from="11001,5225" to="11001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" strokecolor="red">
                    <v:stroke startarrow="classic"/>
                  </v:line>
                  <v:line id="Gerade Verbindung 303" o:spid="_x0000_s1195" style="position:absolute;flip:y;visibility:visible;mso-wrap-style:square" from="14793,5226" to="14793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" strokecolor="red">
                    <v:stroke endarrow="classic"/>
                  </v:line>
                </v:group>
                <v:shape id="Textfeld 305" o:spid="_x0000_s1196" type="#_x0000_t202" style="position:absolute;left:7620;top:6736;width:10754;height:28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" filled="f" stroked="f" strokeweight=".5pt">
                  <v:textbox>
                    <w:txbxContent>
                      <w:p w14:paraId="0304FDFF" w14:textId="192B378C" w:rsidR="0026122C" w:rsidRPr="00A24F07" w:rsidRDefault="00A4067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24F0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Übergänge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53F154" w14:textId="2587F11C" w:rsidR="00ED466D" w:rsidRDefault="00ED466D" w:rsidP="00ED466D">
      <w:pPr>
        <w:pStyle w:val="Listenabsatz"/>
        <w:rPr>
          <w:b/>
          <w:sz w:val="24"/>
          <w:szCs w:val="24"/>
        </w:rPr>
      </w:pPr>
    </w:p>
    <w:p w14:paraId="1F95EC79" w14:textId="2F487758" w:rsidR="006441C1" w:rsidRDefault="006441C1" w:rsidP="00DE74C3">
      <w:pPr>
        <w:ind w:left="284" w:hanging="284"/>
        <w:rPr>
          <w:rFonts w:ascii="Arial" w:hAnsi="Arial" w:cs="Arial"/>
          <w:szCs w:val="32"/>
        </w:rPr>
      </w:pPr>
    </w:p>
    <w:p w14:paraId="559DA750" w14:textId="3A85D464" w:rsidR="00504195" w:rsidRDefault="00504195" w:rsidP="00DE74C3">
      <w:pPr>
        <w:ind w:left="284" w:hanging="284"/>
        <w:rPr>
          <w:rFonts w:ascii="Arial" w:hAnsi="Arial" w:cs="Arial"/>
          <w:szCs w:val="32"/>
        </w:rPr>
      </w:pPr>
    </w:p>
    <w:p w14:paraId="1C287B3C" w14:textId="4EE02942" w:rsidR="00504195" w:rsidRDefault="00504195" w:rsidP="00DE74C3">
      <w:pPr>
        <w:ind w:left="284" w:hanging="284"/>
        <w:rPr>
          <w:rFonts w:ascii="Arial" w:hAnsi="Arial" w:cs="Arial"/>
          <w:szCs w:val="32"/>
        </w:rPr>
      </w:pPr>
    </w:p>
    <w:p w14:paraId="580C7819" w14:textId="24B2A864" w:rsidR="003B7007" w:rsidRDefault="003B7007" w:rsidP="00DE74C3">
      <w:pPr>
        <w:ind w:left="284" w:hanging="284"/>
        <w:rPr>
          <w:rFonts w:ascii="Arial" w:hAnsi="Arial" w:cs="Arial"/>
          <w:noProof/>
          <w:szCs w:val="32"/>
          <w:lang w:eastAsia="de-DE"/>
        </w:rPr>
      </w:pPr>
    </w:p>
    <w:p w14:paraId="716845F9" w14:textId="569C0C48" w:rsidR="003B7007" w:rsidRDefault="00FD44BE" w:rsidP="00DE74C3">
      <w:pPr>
        <w:ind w:left="284" w:hanging="284"/>
        <w:rPr>
          <w:rFonts w:ascii="Arial" w:hAnsi="Arial" w:cs="Arial"/>
          <w:noProof/>
          <w:szCs w:val="32"/>
          <w:lang w:eastAsia="de-DE"/>
        </w:rPr>
      </w:pPr>
      <w:r>
        <w:rPr>
          <w:rFonts w:ascii="Arial" w:hAnsi="Arial" w:cs="Arial"/>
          <w:noProof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901726" wp14:editId="102F7856">
                <wp:simplePos x="0" y="0"/>
                <wp:positionH relativeFrom="column">
                  <wp:posOffset>534558</wp:posOffset>
                </wp:positionH>
                <wp:positionV relativeFrom="paragraph">
                  <wp:posOffset>44264</wp:posOffset>
                </wp:positionV>
                <wp:extent cx="4901786" cy="1565836"/>
                <wp:effectExtent l="0" t="0" r="635" b="0"/>
                <wp:wrapNone/>
                <wp:docPr id="307" name="Textfeld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786" cy="1565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5B8B81" w14:textId="1B8C25B5" w:rsidR="0026122C" w:rsidRPr="00DF06AF" w:rsidRDefault="002612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06AF">
                              <w:rPr>
                                <w:rFonts w:ascii="Arial" w:hAnsi="Arial" w:cs="Arial"/>
                              </w:rPr>
                              <w:t>Zwischen E</w:t>
                            </w:r>
                            <w:r w:rsidRPr="00DF06AF"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 xml:space="preserve"> und E</w:t>
                            </w:r>
                            <w:r w:rsidRPr="00DF06AF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 xml:space="preserve"> finden </w:t>
                            </w:r>
                            <w:r w:rsidR="009E3C7F">
                              <w:rPr>
                                <w:rFonts w:ascii="Arial" w:hAnsi="Arial" w:cs="Arial"/>
                              </w:rPr>
                              <w:t>Übergänge der Elektronen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 xml:space="preserve"> statt:</w:t>
                            </w:r>
                          </w:p>
                          <w:p w14:paraId="3BFFE401" w14:textId="67AC66F1" w:rsidR="0026122C" w:rsidRPr="00DF06AF" w:rsidRDefault="0026122C" w:rsidP="00FD44B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F06AF">
                              <w:rPr>
                                <w:rFonts w:ascii="Arial" w:hAnsi="Arial" w:cs="Arial"/>
                              </w:rPr>
                              <w:t xml:space="preserve">Den </w:t>
                            </w:r>
                            <w:r w:rsidR="00530C85" w:rsidRPr="00DF06AF">
                              <w:rPr>
                                <w:rFonts w:ascii="Arial" w:hAnsi="Arial" w:cs="Arial"/>
                              </w:rPr>
                              <w:t>Übergang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 xml:space="preserve"> E</w:t>
                            </w:r>
                            <w:r w:rsidRPr="00DF06AF"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sym w:font="Symbol" w:char="F0AD"/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> E</w:t>
                            </w:r>
                            <w:r w:rsidRPr="00DF06AF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 xml:space="preserve"> führt das Atom aus, wenn es d</w:t>
                            </w:r>
                            <w:r w:rsidR="00530C85" w:rsidRPr="00DF06AF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 xml:space="preserve"> Energie</w:t>
                            </w:r>
                            <w:r w:rsidR="00530C85" w:rsidRPr="00DF06AF">
                              <w:rPr>
                                <w:rFonts w:ascii="Arial" w:hAnsi="Arial" w:cs="Arial"/>
                              </w:rPr>
                              <w:t>betrag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 xml:space="preserve"> 4,9 eV aufnimmt.</w:t>
                            </w:r>
                          </w:p>
                          <w:p w14:paraId="786F2A94" w14:textId="167AA898" w:rsidR="0026122C" w:rsidRPr="00DF06AF" w:rsidRDefault="0026122C" w:rsidP="00FD44B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F06AF">
                              <w:rPr>
                                <w:rFonts w:ascii="Arial" w:hAnsi="Arial" w:cs="Arial"/>
                              </w:rPr>
                              <w:t xml:space="preserve">Beim </w:t>
                            </w:r>
                            <w:r w:rsidR="00530C85" w:rsidRPr="00DF06AF">
                              <w:rPr>
                                <w:rFonts w:ascii="Arial" w:hAnsi="Arial" w:cs="Arial"/>
                              </w:rPr>
                              <w:t>Übergang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 xml:space="preserve"> zurück (E</w:t>
                            </w:r>
                            <w:r w:rsidRPr="00DF06AF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sym w:font="Symbol" w:char="F0AF"/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> E</w:t>
                            </w:r>
                            <w:r w:rsidRPr="00DF06AF"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>) gibt das Atom d</w:t>
                            </w:r>
                            <w:r w:rsidR="00530C85" w:rsidRPr="00DF06AF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 xml:space="preserve"> Energie</w:t>
                            </w:r>
                            <w:r w:rsidR="00530C85" w:rsidRPr="00DF06AF">
                              <w:rPr>
                                <w:rFonts w:ascii="Arial" w:hAnsi="Arial" w:cs="Arial"/>
                              </w:rPr>
                              <w:t>betrag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sym w:font="Symbol" w:char="F044"/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> E</w:t>
                            </w:r>
                            <w:r w:rsidRPr="00DF06AF">
                              <w:rPr>
                                <w:rFonts w:ascii="Arial" w:hAnsi="Arial" w:cs="Arial"/>
                                <w:vertAlign w:val="subscript"/>
                              </w:rPr>
                              <w:t>A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> = E</w:t>
                            </w:r>
                            <w:r w:rsidRPr="00DF06AF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> – E</w:t>
                            </w:r>
                            <w:r w:rsidRPr="00DF06AF"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 xml:space="preserve">  = 4,9 eV wieder ab und emittiert dabei ein UV-Quant mit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f=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∆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A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h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</w:rPr>
                                <m:t>=1,2∙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15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Hz.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1726" id="Textfeld 307" o:spid="_x0000_s1197" type="#_x0000_t202" style="position:absolute;left:0;text-align:left;margin-left:42.1pt;margin-top:3.5pt;width:385.95pt;height:123.3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" fillcolor="white [3201]" stroked="f" strokeweight=".5pt">
                <v:textbox>
                  <w:txbxContent>
                    <w:p w14:paraId="565B8B81" w14:textId="1B8C25B5" w:rsidR="0026122C" w:rsidRPr="00DF06AF" w:rsidRDefault="0026122C">
                      <w:pPr>
                        <w:rPr>
                          <w:rFonts w:ascii="Arial" w:hAnsi="Arial" w:cs="Arial"/>
                        </w:rPr>
                      </w:pPr>
                      <w:r w:rsidRPr="00DF06AF">
                        <w:rPr>
                          <w:rFonts w:ascii="Arial" w:hAnsi="Arial" w:cs="Arial"/>
                        </w:rPr>
                        <w:t>Zwischen E</w:t>
                      </w:r>
                      <w:r w:rsidRPr="00DF06AF"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 w:rsidRPr="00DF06AF">
                        <w:rPr>
                          <w:rFonts w:ascii="Arial" w:hAnsi="Arial" w:cs="Arial"/>
                        </w:rPr>
                        <w:t xml:space="preserve"> und E</w:t>
                      </w:r>
                      <w:r w:rsidRPr="00DF06AF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DF06AF">
                        <w:rPr>
                          <w:rFonts w:ascii="Arial" w:hAnsi="Arial" w:cs="Arial"/>
                        </w:rPr>
                        <w:t xml:space="preserve"> finden </w:t>
                      </w:r>
                      <w:r w:rsidR="009E3C7F">
                        <w:rPr>
                          <w:rFonts w:ascii="Arial" w:hAnsi="Arial" w:cs="Arial"/>
                        </w:rPr>
                        <w:t>Übergänge der Elektronen</w:t>
                      </w:r>
                      <w:r w:rsidRPr="00DF06AF">
                        <w:rPr>
                          <w:rFonts w:ascii="Arial" w:hAnsi="Arial" w:cs="Arial"/>
                        </w:rPr>
                        <w:t xml:space="preserve"> statt:</w:t>
                      </w:r>
                    </w:p>
                    <w:p w14:paraId="3BFFE401" w14:textId="67AC66F1" w:rsidR="0026122C" w:rsidRPr="00DF06AF" w:rsidRDefault="0026122C" w:rsidP="00FD44BE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 w:rsidRPr="00DF06AF">
                        <w:rPr>
                          <w:rFonts w:ascii="Arial" w:hAnsi="Arial" w:cs="Arial"/>
                        </w:rPr>
                        <w:t xml:space="preserve">Den </w:t>
                      </w:r>
                      <w:r w:rsidR="00530C85" w:rsidRPr="00DF06AF">
                        <w:rPr>
                          <w:rFonts w:ascii="Arial" w:hAnsi="Arial" w:cs="Arial"/>
                        </w:rPr>
                        <w:t>Übergang</w:t>
                      </w:r>
                      <w:r w:rsidRPr="00DF06AF">
                        <w:rPr>
                          <w:rFonts w:ascii="Arial" w:hAnsi="Arial" w:cs="Arial"/>
                        </w:rPr>
                        <w:t xml:space="preserve"> E</w:t>
                      </w:r>
                      <w:r w:rsidRPr="00DF06AF"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 w:rsidRPr="00DF06AF">
                        <w:rPr>
                          <w:rFonts w:ascii="Arial" w:hAnsi="Arial" w:cs="Arial"/>
                        </w:rPr>
                        <w:t> </w:t>
                      </w:r>
                      <w:r w:rsidRPr="00DF06AF">
                        <w:rPr>
                          <w:rFonts w:ascii="Arial" w:hAnsi="Arial" w:cs="Arial"/>
                        </w:rPr>
                        <w:sym w:font="Symbol" w:char="F0AD"/>
                      </w:r>
                      <w:r w:rsidRPr="00DF06AF">
                        <w:rPr>
                          <w:rFonts w:ascii="Arial" w:hAnsi="Arial" w:cs="Arial"/>
                        </w:rPr>
                        <w:t> E</w:t>
                      </w:r>
                      <w:r w:rsidRPr="00DF06AF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DF06AF">
                        <w:rPr>
                          <w:rFonts w:ascii="Arial" w:hAnsi="Arial" w:cs="Arial"/>
                        </w:rPr>
                        <w:t xml:space="preserve"> führt das Atom aus, wenn es d</w:t>
                      </w:r>
                      <w:r w:rsidR="00530C85" w:rsidRPr="00DF06AF">
                        <w:rPr>
                          <w:rFonts w:ascii="Arial" w:hAnsi="Arial" w:cs="Arial"/>
                        </w:rPr>
                        <w:t>en</w:t>
                      </w:r>
                      <w:r w:rsidRPr="00DF06AF">
                        <w:rPr>
                          <w:rFonts w:ascii="Arial" w:hAnsi="Arial" w:cs="Arial"/>
                        </w:rPr>
                        <w:t xml:space="preserve"> Energie</w:t>
                      </w:r>
                      <w:r w:rsidR="00530C85" w:rsidRPr="00DF06AF">
                        <w:rPr>
                          <w:rFonts w:ascii="Arial" w:hAnsi="Arial" w:cs="Arial"/>
                        </w:rPr>
                        <w:t>betrag</w:t>
                      </w:r>
                      <w:r w:rsidRPr="00DF06AF">
                        <w:rPr>
                          <w:rFonts w:ascii="Arial" w:hAnsi="Arial" w:cs="Arial"/>
                        </w:rPr>
                        <w:t xml:space="preserve"> 4,9 eV aufnimmt.</w:t>
                      </w:r>
                    </w:p>
                    <w:p w14:paraId="786F2A94" w14:textId="167AA898" w:rsidR="0026122C" w:rsidRPr="00DF06AF" w:rsidRDefault="0026122C" w:rsidP="00FD44BE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 w:rsidRPr="00DF06AF">
                        <w:rPr>
                          <w:rFonts w:ascii="Arial" w:hAnsi="Arial" w:cs="Arial"/>
                        </w:rPr>
                        <w:t xml:space="preserve">Beim </w:t>
                      </w:r>
                      <w:r w:rsidR="00530C85" w:rsidRPr="00DF06AF">
                        <w:rPr>
                          <w:rFonts w:ascii="Arial" w:hAnsi="Arial" w:cs="Arial"/>
                        </w:rPr>
                        <w:t>Übergang</w:t>
                      </w:r>
                      <w:r w:rsidRPr="00DF06AF">
                        <w:rPr>
                          <w:rFonts w:ascii="Arial" w:hAnsi="Arial" w:cs="Arial"/>
                        </w:rPr>
                        <w:t xml:space="preserve"> zurück (E</w:t>
                      </w:r>
                      <w:r w:rsidRPr="00DF06AF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DF06AF">
                        <w:rPr>
                          <w:rFonts w:ascii="Arial" w:hAnsi="Arial" w:cs="Arial"/>
                        </w:rPr>
                        <w:t> </w:t>
                      </w:r>
                      <w:r w:rsidRPr="00DF06AF">
                        <w:rPr>
                          <w:rFonts w:ascii="Arial" w:hAnsi="Arial" w:cs="Arial"/>
                        </w:rPr>
                        <w:sym w:font="Symbol" w:char="F0AF"/>
                      </w:r>
                      <w:r w:rsidRPr="00DF06AF">
                        <w:rPr>
                          <w:rFonts w:ascii="Arial" w:hAnsi="Arial" w:cs="Arial"/>
                        </w:rPr>
                        <w:t> E</w:t>
                      </w:r>
                      <w:r w:rsidRPr="00DF06AF"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 w:rsidRPr="00DF06AF">
                        <w:rPr>
                          <w:rFonts w:ascii="Arial" w:hAnsi="Arial" w:cs="Arial"/>
                        </w:rPr>
                        <w:t>) gibt das Atom d</w:t>
                      </w:r>
                      <w:r w:rsidR="00530C85" w:rsidRPr="00DF06AF">
                        <w:rPr>
                          <w:rFonts w:ascii="Arial" w:hAnsi="Arial" w:cs="Arial"/>
                        </w:rPr>
                        <w:t>en</w:t>
                      </w:r>
                      <w:r w:rsidRPr="00DF06AF">
                        <w:rPr>
                          <w:rFonts w:ascii="Arial" w:hAnsi="Arial" w:cs="Arial"/>
                        </w:rPr>
                        <w:t xml:space="preserve"> Energie</w:t>
                      </w:r>
                      <w:r w:rsidR="00530C85" w:rsidRPr="00DF06AF">
                        <w:rPr>
                          <w:rFonts w:ascii="Arial" w:hAnsi="Arial" w:cs="Arial"/>
                        </w:rPr>
                        <w:t>betrag</w:t>
                      </w:r>
                      <w:r w:rsidRPr="00DF06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DF06AF">
                        <w:rPr>
                          <w:rFonts w:ascii="Arial" w:hAnsi="Arial" w:cs="Arial"/>
                        </w:rPr>
                        <w:sym w:font="Symbol" w:char="F044"/>
                      </w:r>
                      <w:r w:rsidRPr="00DF06AF">
                        <w:rPr>
                          <w:rFonts w:ascii="Arial" w:hAnsi="Arial" w:cs="Arial"/>
                        </w:rPr>
                        <w:t> E</w:t>
                      </w:r>
                      <w:r w:rsidRPr="00DF06AF">
                        <w:rPr>
                          <w:rFonts w:ascii="Arial" w:hAnsi="Arial" w:cs="Arial"/>
                          <w:vertAlign w:val="subscript"/>
                        </w:rPr>
                        <w:t>A</w:t>
                      </w:r>
                      <w:r w:rsidRPr="00DF06AF">
                        <w:rPr>
                          <w:rFonts w:ascii="Arial" w:hAnsi="Arial" w:cs="Arial"/>
                        </w:rPr>
                        <w:t> = E</w:t>
                      </w:r>
                      <w:r w:rsidRPr="00DF06AF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DF06AF">
                        <w:rPr>
                          <w:rFonts w:ascii="Arial" w:hAnsi="Arial" w:cs="Arial"/>
                        </w:rPr>
                        <w:t> – E</w:t>
                      </w:r>
                      <w:proofErr w:type="gramStart"/>
                      <w:r w:rsidRPr="00DF06AF"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 w:rsidRPr="00DF06AF">
                        <w:rPr>
                          <w:rFonts w:ascii="Arial" w:hAnsi="Arial" w:cs="Arial"/>
                        </w:rPr>
                        <w:t>  =</w:t>
                      </w:r>
                      <w:proofErr w:type="gramEnd"/>
                      <w:r w:rsidRPr="00DF06AF">
                        <w:rPr>
                          <w:rFonts w:ascii="Arial" w:hAnsi="Arial" w:cs="Arial"/>
                        </w:rPr>
                        <w:t xml:space="preserve"> 4,9 eV wieder ab und emittiert dabei ein UV-Quant mit </w:t>
                      </w:r>
                      <m:oMath>
                        <m:r>
                          <w:rPr>
                            <w:rFonts w:ascii="Cambria Math" w:hAnsi="Cambria Math" w:cs="Arial"/>
                          </w:rPr>
                          <m:t>f=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∆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</w:rPr>
                                  <m:t>A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h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</w:rPr>
                          <m:t>=1,2∙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15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</w:rPr>
                          <m:t>Hz.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14:paraId="48515B11" w14:textId="2093C1E5" w:rsidR="003B7007" w:rsidRDefault="003B7007" w:rsidP="00DE74C3">
      <w:pPr>
        <w:ind w:left="284" w:hanging="284"/>
        <w:rPr>
          <w:rFonts w:ascii="Arial" w:hAnsi="Arial" w:cs="Arial"/>
          <w:noProof/>
          <w:szCs w:val="32"/>
          <w:lang w:eastAsia="de-DE"/>
        </w:rPr>
      </w:pPr>
    </w:p>
    <w:p w14:paraId="741F6D85" w14:textId="77777777" w:rsidR="003B7007" w:rsidRDefault="003B7007" w:rsidP="00DE74C3">
      <w:pPr>
        <w:ind w:left="284" w:hanging="284"/>
        <w:rPr>
          <w:rFonts w:ascii="Arial" w:hAnsi="Arial" w:cs="Arial"/>
          <w:noProof/>
          <w:szCs w:val="32"/>
          <w:lang w:eastAsia="de-DE"/>
        </w:rPr>
      </w:pPr>
    </w:p>
    <w:p w14:paraId="09A08DF1" w14:textId="77777777" w:rsidR="00CD217E" w:rsidRDefault="00CD217E" w:rsidP="00DE74C3">
      <w:pPr>
        <w:ind w:left="284" w:hanging="284"/>
        <w:rPr>
          <w:rFonts w:ascii="Arial" w:hAnsi="Arial" w:cs="Arial"/>
          <w:noProof/>
          <w:szCs w:val="32"/>
          <w:lang w:eastAsia="de-DE"/>
        </w:rPr>
      </w:pPr>
    </w:p>
    <w:p w14:paraId="442BFFFE" w14:textId="77777777" w:rsidR="00CD217E" w:rsidRPr="006441C1" w:rsidRDefault="00CD217E" w:rsidP="00CD217E">
      <w:pPr>
        <w:pStyle w:val="Listenabsatz"/>
        <w:rPr>
          <w:rFonts w:ascii="Arial" w:hAnsi="Arial"/>
          <w:b/>
          <w:sz w:val="24"/>
          <w:szCs w:val="24"/>
        </w:rPr>
      </w:pPr>
    </w:p>
    <w:p w14:paraId="4F8DDE6F" w14:textId="4782312E" w:rsidR="00CD217E" w:rsidRDefault="00CD217E" w:rsidP="00DE74C3">
      <w:pPr>
        <w:ind w:left="284" w:hanging="284"/>
        <w:rPr>
          <w:rFonts w:ascii="Arial" w:hAnsi="Arial" w:cs="Arial"/>
          <w:szCs w:val="32"/>
        </w:rPr>
      </w:pPr>
    </w:p>
    <w:p w14:paraId="2DA2D815" w14:textId="68A59F41" w:rsidR="000761A2" w:rsidRDefault="00DF06AF" w:rsidP="00DE74C3">
      <w:pPr>
        <w:ind w:left="284" w:hanging="284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5769CC" wp14:editId="1D9A8130">
                <wp:simplePos x="0" y="0"/>
                <wp:positionH relativeFrom="column">
                  <wp:posOffset>541463</wp:posOffset>
                </wp:positionH>
                <wp:positionV relativeFrom="paragraph">
                  <wp:posOffset>41275</wp:posOffset>
                </wp:positionV>
                <wp:extent cx="4847298" cy="1950212"/>
                <wp:effectExtent l="12700" t="12700" r="17145" b="18415"/>
                <wp:wrapNone/>
                <wp:docPr id="308" name="Textfeld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298" cy="19502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9F725" w14:textId="17001FC9" w:rsidR="0026122C" w:rsidRPr="00DF06AF" w:rsidRDefault="0026122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F06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Bohr’sche Frequenzbedingung:</w:t>
                            </w:r>
                          </w:p>
                          <w:p w14:paraId="60C83FF8" w14:textId="6FEEACA9" w:rsidR="0026122C" w:rsidRPr="00DF06AF" w:rsidRDefault="002612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06AF">
                              <w:rPr>
                                <w:rFonts w:ascii="Arial" w:hAnsi="Arial" w:cs="Arial"/>
                              </w:rPr>
                              <w:t xml:space="preserve">Geht ein Elektron von einem Zustand hoher Energie </w:t>
                            </w:r>
                            <w:proofErr w:type="spellStart"/>
                            <w:r w:rsidRPr="00DF06AF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DF06AF">
                              <w:rPr>
                                <w:rFonts w:ascii="Arial" w:hAnsi="Arial" w:cs="Arial"/>
                                <w:vertAlign w:val="subscript"/>
                              </w:rPr>
                              <w:t>m</w:t>
                            </w:r>
                            <w:proofErr w:type="spellEnd"/>
                            <w:r w:rsidRPr="00DF06AF">
                              <w:rPr>
                                <w:rFonts w:ascii="Arial" w:hAnsi="Arial" w:cs="Arial"/>
                              </w:rPr>
                              <w:t xml:space="preserve"> in einen Zustand geringerer Energie E</w:t>
                            </w:r>
                            <w:r w:rsidRPr="00DF06AF">
                              <w:rPr>
                                <w:rFonts w:ascii="Arial" w:hAnsi="Arial" w:cs="Arial"/>
                                <w:vertAlign w:val="subscript"/>
                              </w:rPr>
                              <w:t>n</w:t>
                            </w:r>
                            <w:r w:rsidRPr="00DF06AF">
                              <w:rPr>
                                <w:rFonts w:ascii="Arial" w:hAnsi="Arial" w:cs="Arial"/>
                              </w:rPr>
                              <w:t xml:space="preserve"> über, so gibt es Energie an ein Photon ab (Emission):</w:t>
                            </w:r>
                          </w:p>
                          <w:p w14:paraId="3D7051A9" w14:textId="37F697C8" w:rsidR="0026122C" w:rsidRPr="00DF06AF" w:rsidRDefault="0026122C">
                            <w:pPr>
                              <w:rPr>
                                <w:rFonts w:ascii="Arial" w:hAnsi="Arial" w:cs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∆E=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rial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rial"/>
                                  </w:rPr>
                                  <m:t>=h∙f</m:t>
                                </m:r>
                              </m:oMath>
                            </m:oMathPara>
                          </w:p>
                          <w:p w14:paraId="6EA0AB58" w14:textId="0F47D95A" w:rsidR="0026122C" w:rsidRPr="00DF06AF" w:rsidRDefault="002612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06AF">
                              <w:rPr>
                                <w:rFonts w:ascii="Arial" w:hAnsi="Arial" w:cs="Arial"/>
                              </w:rPr>
                              <w:t xml:space="preserve">Beim Übergang vom niedrigen in ein höheres Energieniveau wird ein Photon der Energie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h∙f</m:t>
                              </m:r>
                            </m:oMath>
                            <w:r w:rsidRPr="00DF06AF">
                              <w:rPr>
                                <w:rFonts w:ascii="Arial" w:eastAsiaTheme="minorEastAsia" w:hAnsi="Arial" w:cs="Arial"/>
                              </w:rPr>
                              <w:t xml:space="preserve"> aufgenommen.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769CC" id="Textfeld 308" o:spid="_x0000_s1198" type="#_x0000_t202" style="position:absolute;left:0;text-align:left;margin-left:42.65pt;margin-top:3.25pt;width:381.7pt;height:153.5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" fillcolor="white [3201]" strokecolor="#c0504d [3205]" strokeweight="2pt">
                <v:textbox>
                  <w:txbxContent>
                    <w:p w14:paraId="78C9F725" w14:textId="17001FC9" w:rsidR="0026122C" w:rsidRPr="00DF06AF" w:rsidRDefault="0026122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 w:rsidRPr="00DF06AF">
                        <w:rPr>
                          <w:rFonts w:ascii="Arial" w:hAnsi="Arial" w:cs="Arial"/>
                          <w:b/>
                          <w:bCs/>
                        </w:rPr>
                        <w:t>Bohr’sche</w:t>
                      </w:r>
                      <w:proofErr w:type="spellEnd"/>
                      <w:r w:rsidRPr="00DF06AF">
                        <w:rPr>
                          <w:rFonts w:ascii="Arial" w:hAnsi="Arial" w:cs="Arial"/>
                          <w:b/>
                          <w:bCs/>
                        </w:rPr>
                        <w:t xml:space="preserve"> Frequenzbedingung:</w:t>
                      </w:r>
                    </w:p>
                    <w:p w14:paraId="60C83FF8" w14:textId="6FEEACA9" w:rsidR="0026122C" w:rsidRPr="00DF06AF" w:rsidRDefault="0026122C">
                      <w:pPr>
                        <w:rPr>
                          <w:rFonts w:ascii="Arial" w:hAnsi="Arial" w:cs="Arial"/>
                        </w:rPr>
                      </w:pPr>
                      <w:r w:rsidRPr="00DF06AF">
                        <w:rPr>
                          <w:rFonts w:ascii="Arial" w:hAnsi="Arial" w:cs="Arial"/>
                        </w:rPr>
                        <w:t xml:space="preserve">Geht ein Elektron von einem Zustand hoher Energie </w:t>
                      </w:r>
                      <w:proofErr w:type="spellStart"/>
                      <w:r w:rsidRPr="00DF06AF">
                        <w:rPr>
                          <w:rFonts w:ascii="Arial" w:hAnsi="Arial" w:cs="Arial"/>
                        </w:rPr>
                        <w:t>E</w:t>
                      </w:r>
                      <w:r w:rsidRPr="00DF06AF">
                        <w:rPr>
                          <w:rFonts w:ascii="Arial" w:hAnsi="Arial" w:cs="Arial"/>
                          <w:vertAlign w:val="subscript"/>
                        </w:rPr>
                        <w:t>m</w:t>
                      </w:r>
                      <w:proofErr w:type="spellEnd"/>
                      <w:r w:rsidRPr="00DF06AF">
                        <w:rPr>
                          <w:rFonts w:ascii="Arial" w:hAnsi="Arial" w:cs="Arial"/>
                        </w:rPr>
                        <w:t xml:space="preserve"> in einen Zustand geringerer Energie E</w:t>
                      </w:r>
                      <w:r w:rsidRPr="00DF06AF">
                        <w:rPr>
                          <w:rFonts w:ascii="Arial" w:hAnsi="Arial" w:cs="Arial"/>
                          <w:vertAlign w:val="subscript"/>
                        </w:rPr>
                        <w:t>n</w:t>
                      </w:r>
                      <w:r w:rsidRPr="00DF06AF">
                        <w:rPr>
                          <w:rFonts w:ascii="Arial" w:hAnsi="Arial" w:cs="Arial"/>
                        </w:rPr>
                        <w:t xml:space="preserve"> über, so gibt es Energie an ein Photon ab (Emission):</w:t>
                      </w:r>
                    </w:p>
                    <w:p w14:paraId="3D7051A9" w14:textId="37F697C8" w:rsidR="0026122C" w:rsidRPr="00DF06AF" w:rsidRDefault="0026122C">
                      <w:pPr>
                        <w:rPr>
                          <w:rFonts w:ascii="Arial" w:hAnsi="Arial" w:cs="Arial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∆E=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</w:rPr>
                            <m:t>=h∙f</m:t>
                          </m:r>
                        </m:oMath>
                      </m:oMathPara>
                    </w:p>
                    <w:p w14:paraId="6EA0AB58" w14:textId="0F47D95A" w:rsidR="0026122C" w:rsidRPr="00DF06AF" w:rsidRDefault="0026122C">
                      <w:pPr>
                        <w:rPr>
                          <w:rFonts w:ascii="Arial" w:hAnsi="Arial" w:cs="Arial"/>
                        </w:rPr>
                      </w:pPr>
                      <w:r w:rsidRPr="00DF06AF">
                        <w:rPr>
                          <w:rFonts w:ascii="Arial" w:hAnsi="Arial" w:cs="Arial"/>
                        </w:rPr>
                        <w:t xml:space="preserve">Beim Übergang vom niedrigen in ein höheres Energieniveau wird ein Photon der Energie </w:t>
                      </w:r>
                      <m:oMath>
                        <m:r>
                          <w:rPr>
                            <w:rFonts w:ascii="Cambria Math" w:hAnsi="Cambria Math" w:cs="Arial"/>
                          </w:rPr>
                          <m:t>h∙f</m:t>
                        </m:r>
                      </m:oMath>
                      <w:r w:rsidRPr="00DF06AF">
                        <w:rPr>
                          <w:rFonts w:ascii="Arial" w:eastAsiaTheme="minorEastAsia" w:hAnsi="Arial" w:cs="Arial"/>
                        </w:rPr>
                        <w:t xml:space="preserve"> aufgenommen.</w:t>
                      </w:r>
                    </w:p>
                  </w:txbxContent>
                </v:textbox>
              </v:shape>
            </w:pict>
          </mc:Fallback>
        </mc:AlternateContent>
      </w:r>
    </w:p>
    <w:p w14:paraId="70FF04CB" w14:textId="77777777" w:rsidR="005F0A1F" w:rsidRDefault="005F0A1F" w:rsidP="00DE74C3">
      <w:pPr>
        <w:ind w:left="284" w:hanging="284"/>
        <w:rPr>
          <w:rFonts w:ascii="Arial" w:hAnsi="Arial" w:cs="Arial"/>
          <w:szCs w:val="32"/>
        </w:rPr>
      </w:pPr>
    </w:p>
    <w:p w14:paraId="0267D071" w14:textId="55A59D9F" w:rsidR="005F0A1F" w:rsidRDefault="005F0A1F" w:rsidP="00DE74C3">
      <w:pPr>
        <w:ind w:left="284" w:hanging="284"/>
        <w:rPr>
          <w:rFonts w:ascii="Arial" w:hAnsi="Arial" w:cs="Arial"/>
          <w:szCs w:val="32"/>
        </w:rPr>
      </w:pPr>
    </w:p>
    <w:p w14:paraId="63B439B8" w14:textId="3DC853A6" w:rsidR="005F0A1F" w:rsidRDefault="005F0A1F" w:rsidP="00DE74C3">
      <w:pPr>
        <w:ind w:left="284" w:hanging="284"/>
        <w:rPr>
          <w:rFonts w:ascii="Arial" w:hAnsi="Arial" w:cs="Arial"/>
          <w:szCs w:val="32"/>
        </w:rPr>
      </w:pPr>
    </w:p>
    <w:p w14:paraId="424288C8" w14:textId="699A3CA7" w:rsidR="000761A2" w:rsidRPr="006441C1" w:rsidRDefault="002A3D8A" w:rsidP="003F30A9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15CBAD" wp14:editId="208C01AB">
                <wp:simplePos x="0" y="0"/>
                <wp:positionH relativeFrom="column">
                  <wp:posOffset>490093</wp:posOffset>
                </wp:positionH>
                <wp:positionV relativeFrom="paragraph">
                  <wp:posOffset>1720850</wp:posOffset>
                </wp:positionV>
                <wp:extent cx="2731008" cy="321275"/>
                <wp:effectExtent l="0" t="0" r="0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008" cy="32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877E7E" w14:textId="7FBBD358" w:rsidR="002A3D8A" w:rsidRDefault="00AB36B3">
                            <w:r>
                              <w:t xml:space="preserve">Alle </w:t>
                            </w:r>
                            <w:r w:rsidR="002A3D8A">
                              <w:t>Grafiken: Daniela Bednarski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5CBAD" id="Textfeld 58" o:spid="_x0000_s1199" type="#_x0000_t202" style="position:absolute;margin-left:38.6pt;margin-top:135.5pt;width:215.05pt;height:25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" fillcolor="white [3201]" stroked="f" strokeweight=".5pt">
                <v:textbox>
                  <w:txbxContent>
                    <w:p w14:paraId="39877E7E" w14:textId="7FBBD358" w:rsidR="002A3D8A" w:rsidRDefault="00AB36B3">
                      <w:r>
                        <w:t xml:space="preserve">Alle </w:t>
                      </w:r>
                      <w:r w:rsidR="002A3D8A">
                        <w:t>Grafiken: Daniela Bednarski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61A2" w:rsidRPr="006441C1" w:rsidSect="00D64E57">
      <w:headerReference w:type="default" r:id="rId34"/>
      <w:footerReference w:type="default" r:id="rId3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3CBE4" w14:textId="77777777" w:rsidR="00693CAF" w:rsidRDefault="00693CAF" w:rsidP="00762DC9">
      <w:pPr>
        <w:spacing w:after="0" w:line="240" w:lineRule="auto"/>
      </w:pPr>
      <w:r>
        <w:separator/>
      </w:r>
    </w:p>
  </w:endnote>
  <w:endnote w:type="continuationSeparator" w:id="0">
    <w:p w14:paraId="00764CFE" w14:textId="77777777" w:rsidR="00693CAF" w:rsidRDefault="00693CAF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3D6ED" w14:textId="650B334B" w:rsidR="0026122C" w:rsidRDefault="004B7C93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F5110BA" wp14:editId="6D032B72">
              <wp:simplePos x="0" y="0"/>
              <wp:positionH relativeFrom="column">
                <wp:posOffset>4790440</wp:posOffset>
              </wp:positionH>
              <wp:positionV relativeFrom="paragraph">
                <wp:posOffset>-89535</wp:posOffset>
              </wp:positionV>
              <wp:extent cx="1127125" cy="228600"/>
              <wp:effectExtent l="0" t="0" r="15875" b="19050"/>
              <wp:wrapNone/>
              <wp:docPr id="17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7125" cy="2286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CA0C503" w14:textId="77777777" w:rsidR="0026122C" w:rsidRDefault="0026122C" w:rsidP="002B772E">
                          <w:pPr>
                            <w:jc w:val="center"/>
                          </w:pPr>
                          <w:r w:rsidRPr="00ED7F24">
                            <w:rPr>
                              <w:rFonts w:ascii="Arial" w:eastAsia="MS Gothic" w:hAnsi="Arial"/>
                              <w:color w:val="FFFFFF" w:themeColor="background1"/>
                              <w:w w:val="95"/>
                              <w:sz w:val="20"/>
                              <w:szCs w:val="20"/>
                            </w:rPr>
                            <w:t>ZPG</w:t>
                          </w:r>
                          <w:r>
                            <w:rPr>
                              <w:rFonts w:ascii="Arial" w:eastAsia="MS Gothic" w:hAnsi="Arial"/>
                              <w:color w:val="B3B3B3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MS Gothic" w:hAnsi="Arial"/>
                              <w:color w:val="D9D9D9" w:themeColor="background1" w:themeShade="D9"/>
                              <w:w w:val="95"/>
                              <w:sz w:val="20"/>
                              <w:szCs w:val="20"/>
                            </w:rPr>
                            <w:t>Astronomie</w:t>
                          </w:r>
                        </w:p>
                      </w:txbxContent>
                    </wps:txbx>
                    <wps:bodyPr rot="0" vert="horz" wrap="square" lIns="90000" tIns="45000" rIns="90000" bIns="45000" anchor="ctr" anchorCtr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5110BA" id="Rectangle 45" o:spid="_x0000_s1201" style="position:absolute;margin-left:377.2pt;margin-top:-7.05pt;width:88.75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" filled="f" strokecolor="white [3212]" strokeweight="0">
              <v:textbox inset="2.5mm,1.25mm,2.5mm,1.25mm">
                <w:txbxContent>
                  <w:p w14:paraId="2CA0C503" w14:textId="77777777" w:rsidR="0026122C" w:rsidRDefault="0026122C" w:rsidP="002B772E">
                    <w:pPr>
                      <w:jc w:val="center"/>
                    </w:pPr>
                    <w:r w:rsidRPr="00ED7F24">
                      <w:rPr>
                        <w:rFonts w:ascii="Arial" w:eastAsia="MS Gothic" w:hAnsi="Arial"/>
                        <w:color w:val="FFFFFF" w:themeColor="background1"/>
                        <w:w w:val="95"/>
                        <w:sz w:val="20"/>
                        <w:szCs w:val="20"/>
                      </w:rPr>
                      <w:t>ZPG</w:t>
                    </w:r>
                    <w:r>
                      <w:rPr>
                        <w:rFonts w:ascii="Arial" w:eastAsia="MS Gothic" w:hAnsi="Arial"/>
                        <w:color w:val="B3B3B3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MS Gothic" w:hAnsi="Arial"/>
                        <w:color w:val="D9D9D9" w:themeColor="background1" w:themeShade="D9"/>
                        <w:w w:val="95"/>
                        <w:sz w:val="20"/>
                        <w:szCs w:val="20"/>
                      </w:rPr>
                      <w:t>Astronomie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2089" behindDoc="1" locked="0" layoutInCell="1" allowOverlap="1" wp14:anchorId="64FAB4EC" wp14:editId="231C51E0">
          <wp:simplePos x="0" y="0"/>
          <wp:positionH relativeFrom="margin">
            <wp:posOffset>-158115</wp:posOffset>
          </wp:positionH>
          <wp:positionV relativeFrom="paragraph">
            <wp:posOffset>-125095</wp:posOffset>
          </wp:positionV>
          <wp:extent cx="6106795" cy="301625"/>
          <wp:effectExtent l="0" t="0" r="8255" b="3175"/>
          <wp:wrapNone/>
          <wp:docPr id="22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122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C44F43C" wp14:editId="0824CE0E">
              <wp:simplePos x="0" y="0"/>
              <wp:positionH relativeFrom="column">
                <wp:posOffset>328295</wp:posOffset>
              </wp:positionH>
              <wp:positionV relativeFrom="paragraph">
                <wp:posOffset>-102870</wp:posOffset>
              </wp:positionV>
              <wp:extent cx="3742690" cy="271780"/>
              <wp:effectExtent l="0" t="0" r="5715" b="0"/>
              <wp:wrapNone/>
              <wp:docPr id="18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B6F18" w14:textId="3C425166" w:rsidR="0026122C" w:rsidRPr="00ED7F24" w:rsidRDefault="0026122C" w:rsidP="002B772E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D. Bednarski (06.07.2020</w:t>
                          </w:r>
                          <w:r w:rsidRPr="00ED7F24">
                            <w:rPr>
                              <w:color w:val="FFFFFF" w:themeColor="background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4F43C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202" type="#_x0000_t202" style="position:absolute;margin-left:25.85pt;margin-top:-8.1pt;width:294.7pt;height:21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" filled="f" stroked="f">
              <v:textbox>
                <w:txbxContent>
                  <w:p w14:paraId="1E1B6F18" w14:textId="3C425166" w:rsidR="0026122C" w:rsidRPr="00ED7F24" w:rsidRDefault="0026122C" w:rsidP="002B772E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D. Bednarski (06.07.2020</w:t>
                    </w:r>
                    <w:r w:rsidRPr="00ED7F24">
                      <w:rPr>
                        <w:color w:val="FFFFFF" w:themeColor="background1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26122C"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18961340" wp14:editId="0078892D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25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122C">
      <w:tab/>
    </w:r>
    <w:r w:rsidR="0026122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10ECF" w14:textId="77777777" w:rsidR="00693CAF" w:rsidRDefault="00693CAF" w:rsidP="00762DC9">
      <w:pPr>
        <w:spacing w:after="0" w:line="240" w:lineRule="auto"/>
      </w:pPr>
      <w:r>
        <w:separator/>
      </w:r>
    </w:p>
  </w:footnote>
  <w:footnote w:type="continuationSeparator" w:id="0">
    <w:p w14:paraId="0616EDC8" w14:textId="77777777" w:rsidR="00693CAF" w:rsidRDefault="00693CAF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D4D8" w14:textId="7FFD8CFD" w:rsidR="0026122C" w:rsidRDefault="004B7C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3114" behindDoc="1" locked="0" layoutInCell="1" allowOverlap="1" wp14:anchorId="3D16CB6F" wp14:editId="0DF72D74">
          <wp:simplePos x="0" y="0"/>
          <wp:positionH relativeFrom="column">
            <wp:posOffset>-152400</wp:posOffset>
          </wp:positionH>
          <wp:positionV relativeFrom="paragraph">
            <wp:posOffset>-635</wp:posOffset>
          </wp:positionV>
          <wp:extent cx="6105525" cy="457200"/>
          <wp:effectExtent l="0" t="0" r="9525" b="0"/>
          <wp:wrapNone/>
          <wp:docPr id="21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19F2"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9040C67" wp14:editId="5B065CB3">
              <wp:simplePos x="0" y="0"/>
              <wp:positionH relativeFrom="column">
                <wp:posOffset>5570855</wp:posOffset>
              </wp:positionH>
              <wp:positionV relativeFrom="paragraph">
                <wp:posOffset>97790</wp:posOffset>
              </wp:positionV>
              <wp:extent cx="273685" cy="273685"/>
              <wp:effectExtent l="0" t="0" r="0" b="12065"/>
              <wp:wrapNone/>
              <wp:docPr id="158" name="Group 1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73685" cy="273685"/>
                        <a:chOff x="3066" y="1522"/>
                        <a:chExt cx="4625" cy="4625"/>
                      </a:xfrm>
                    </wpg:grpSpPr>
                    <wps:wsp>
                      <wps:cNvPr id="2" name="Oval 160"/>
                      <wps:cNvSpPr>
                        <a:spLocks noChangeAspect="1" noChangeArrowheads="1"/>
                      </wps:cNvSpPr>
                      <wps:spPr bwMode="auto">
                        <a:xfrm rot="-1791744">
                          <a:off x="3066" y="3227"/>
                          <a:ext cx="4625" cy="130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161"/>
                      <wps:cNvSpPr>
                        <a:spLocks noChangeAspect="1" noChangeArrowheads="1"/>
                      </wps:cNvSpPr>
                      <wps:spPr bwMode="auto">
                        <a:xfrm rot="1830612">
                          <a:off x="3066" y="3197"/>
                          <a:ext cx="4625" cy="130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162"/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3096" y="3182"/>
                          <a:ext cx="4625" cy="130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163"/>
                      <wps:cNvSpPr>
                        <a:spLocks noChangeAspect="1" noChangeArrowheads="1"/>
                      </wps:cNvSpPr>
                      <wps:spPr bwMode="auto">
                        <a:xfrm>
                          <a:off x="6180" y="2463"/>
                          <a:ext cx="435" cy="437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" lastClr="FFFFFF">
                                <a:lumMod val="65000"/>
                                <a:lumOff val="0"/>
                              </a:sys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164"/>
                      <wps:cNvSpPr>
                        <a:spLocks noChangeAspect="1" noChangeArrowheads="1"/>
                      </wps:cNvSpPr>
                      <wps:spPr bwMode="auto">
                        <a:xfrm>
                          <a:off x="3660" y="3318"/>
                          <a:ext cx="435" cy="437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" lastClr="FFFFFF">
                                <a:lumMod val="65000"/>
                                <a:lumOff val="0"/>
                              </a:sys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165"/>
                      <wps:cNvSpPr>
                        <a:spLocks noChangeAspect="1" noChangeArrowheads="1"/>
                      </wps:cNvSpPr>
                      <wps:spPr bwMode="auto">
                        <a:xfrm>
                          <a:off x="5700" y="5058"/>
                          <a:ext cx="435" cy="437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" lastClr="FFFFFF">
                                <a:lumMod val="65000"/>
                                <a:lumOff val="0"/>
                              </a:sys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166"/>
                      <wpg:cNvGrpSpPr>
                        <a:grpSpLocks noChangeAspect="1"/>
                      </wpg:cNvGrpSpPr>
                      <wpg:grpSpPr bwMode="auto">
                        <a:xfrm>
                          <a:off x="4912" y="3303"/>
                          <a:ext cx="990" cy="1037"/>
                          <a:chOff x="4612" y="7548"/>
                          <a:chExt cx="990" cy="1037"/>
                        </a:xfrm>
                      </wpg:grpSpPr>
                      <wps:wsp>
                        <wps:cNvPr id="9" name="Oval 1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12" y="7735"/>
                            <a:ext cx="435" cy="437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" lastClr="FFFFFF">
                                  <a:lumMod val="95000"/>
                                  <a:lumOff val="0"/>
                                </a:sysClr>
                              </a:gs>
                              <a:gs pos="100000">
                                <a:sysClr val="windowText" lastClr="000000">
                                  <a:lumMod val="100000"/>
                                  <a:lumOff val="0"/>
                                </a:sys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67" y="7706"/>
                            <a:ext cx="435" cy="437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" lastClr="FFFFFF">
                                  <a:lumMod val="95000"/>
                                  <a:lumOff val="0"/>
                                </a:sysClr>
                              </a:gs>
                              <a:gs pos="100000">
                                <a:sysClr val="windowText" lastClr="000000">
                                  <a:lumMod val="100000"/>
                                  <a:lumOff val="0"/>
                                </a:sys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83" y="7548"/>
                            <a:ext cx="435" cy="437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" lastClr="FFFFFF">
                                  <a:lumMod val="95000"/>
                                  <a:lumOff val="0"/>
                                </a:sysClr>
                              </a:gs>
                              <a:gs pos="100000">
                                <a:sysClr val="windowText" lastClr="000000">
                                  <a:lumMod val="100000"/>
                                  <a:lumOff val="0"/>
                                </a:sys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61" y="8042"/>
                            <a:ext cx="435" cy="437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" lastClr="FFFFFF">
                                  <a:lumMod val="95000"/>
                                  <a:lumOff val="0"/>
                                </a:sysClr>
                              </a:gs>
                              <a:gs pos="100000">
                                <a:sysClr val="windowText" lastClr="000000">
                                  <a:lumMod val="100000"/>
                                  <a:lumOff val="0"/>
                                </a:sys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91" y="8148"/>
                            <a:ext cx="435" cy="437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" lastClr="FFFFFF">
                                  <a:lumMod val="95000"/>
                                  <a:lumOff val="0"/>
                                </a:sysClr>
                              </a:gs>
                              <a:gs pos="100000">
                                <a:sysClr val="windowText" lastClr="000000">
                                  <a:lumMod val="100000"/>
                                  <a:lumOff val="0"/>
                                </a:sys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35" y="8043"/>
                            <a:ext cx="435" cy="437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" lastClr="FFFFFF">
                                  <a:lumMod val="95000"/>
                                  <a:lumOff val="0"/>
                                </a:sysClr>
                              </a:gs>
                              <a:gs pos="100000">
                                <a:sysClr val="windowText" lastClr="000000">
                                  <a:lumMod val="100000"/>
                                  <a:lumOff val="0"/>
                                </a:sys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90" y="7803"/>
                            <a:ext cx="435" cy="437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" lastClr="FFFFFF">
                                  <a:lumMod val="95000"/>
                                  <a:lumOff val="0"/>
                                </a:sysClr>
                              </a:gs>
                              <a:gs pos="100000">
                                <a:sysClr val="windowText" lastClr="000000">
                                  <a:lumMod val="100000"/>
                                  <a:lumOff val="0"/>
                                </a:sys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9F54F" id="Group 159" o:spid="_x0000_s1026" style="position:absolute;margin-left:438.65pt;margin-top:7.7pt;width:21.55pt;height:21.55pt;z-index:251678720" coordorigin="3066,1522" coordsize="4625,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">
              <o:lock v:ext="edit" aspectratio="t"/>
              <v:oval id="Oval 160" o:spid="_x0000_s1027" style="position:absolute;left:3066;top:3227;width:4625;height:1305;rotation:-19570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" filled="f" strokecolor="white" strokeweight=".25pt">
                <o:lock v:ext="edit" aspectratio="t"/>
              </v:oval>
              <v:oval id="Oval 161" o:spid="_x0000_s1028" style="position:absolute;left:3066;top:3197;width:4625;height:1305;rotation:1999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" filled="f" strokecolor="white" strokeweight=".25pt">
                <o:lock v:ext="edit" aspectratio="t"/>
              </v:oval>
              <v:oval id="Oval 162" o:spid="_x0000_s1029" style="position:absolute;left:3096;top:3182;width:4625;height:130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" filled="f" strokecolor="white" strokeweight=".25pt">
                <o:lock v:ext="edit" aspectratio="t"/>
              </v:oval>
              <v:oval id="Oval 163" o:spid="_x0000_s1030" style="position:absolute;left:6180;top:2463;width:43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" strokeweight=".25pt">
                <v:fill color2="#a6a6a6" rotate="t" focusposition=".5,.5" focussize="" focus="100%" type="gradientRadial"/>
                <o:lock v:ext="edit" aspectratio="t"/>
              </v:oval>
              <v:oval id="Oval 164" o:spid="_x0000_s1031" style="position:absolute;left:3660;top:3318;width:43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" strokeweight=".25pt">
                <v:fill color2="#a6a6a6" rotate="t" focusposition=".5,.5" focussize="" focus="100%" type="gradientRadial"/>
                <o:lock v:ext="edit" aspectratio="t"/>
              </v:oval>
              <v:oval id="Oval 165" o:spid="_x0000_s1032" style="position:absolute;left:5700;top:5058;width:43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" strokeweight=".25pt">
                <v:fill color2="#a6a6a6" rotate="t" focusposition=".5,.5" focussize="" focus="100%" type="gradientRadial"/>
                <o:lock v:ext="edit" aspectratio="t"/>
              </v:oval>
              <v:group id="Group 166" o:spid="_x0000_s1033" style="position:absolute;left:4912;top:3303;width:990;height:1037" coordorigin="4612,7548" coordsize="990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<o:lock v:ext="edit" aspectratio="t"/>
                <v:oval id="Oval 167" o:spid="_x0000_s1034" style="position:absolute;left:4612;top:7735;width:43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" fillcolor="#f2f2f2">
                  <v:fill color2="black" rotate="t" focusposition=".5,.5" focussize="" focus="100%" type="gradientRadial"/>
                  <o:lock v:ext="edit" aspectratio="t"/>
                </v:oval>
                <v:oval id="Oval 168" o:spid="_x0000_s1035" style="position:absolute;left:5167;top:7706;width:43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" fillcolor="#f2f2f2">
                  <v:fill color2="black" rotate="t" focusposition=".5,.5" focussize="" focus="100%" type="gradientRadial"/>
                  <o:lock v:ext="edit" aspectratio="t"/>
                </v:oval>
                <v:oval id="Oval 169" o:spid="_x0000_s1036" style="position:absolute;left:4883;top:7548;width:43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" fillcolor="#f2f2f2">
                  <v:fill color2="black" rotate="t" focusposition=".5,.5" focussize="" focus="100%" type="gradientRadial"/>
                  <o:lock v:ext="edit" aspectratio="t"/>
                </v:oval>
                <v:oval id="Oval 170" o:spid="_x0000_s1037" style="position:absolute;left:5161;top:8042;width:43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" fillcolor="#f2f2f2">
                  <v:fill color2="black" rotate="t" focusposition=".5,.5" focussize="" focus="100%" type="gradientRadial"/>
                  <o:lock v:ext="edit" aspectratio="t"/>
                </v:oval>
                <v:oval id="Oval 171" o:spid="_x0000_s1038" style="position:absolute;left:4891;top:8148;width:43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" fillcolor="#f2f2f2">
                  <v:fill color2="black" rotate="t" focusposition=".5,.5" focussize="" focus="100%" type="gradientRadial"/>
                  <o:lock v:ext="edit" aspectratio="t"/>
                </v:oval>
                <v:oval id="Oval 172" o:spid="_x0000_s1039" style="position:absolute;left:4635;top:8043;width:43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" fillcolor="#f2f2f2">
                  <v:fill color2="black" rotate="t" focusposition=".5,.5" focussize="" focus="100%" type="gradientRadial"/>
                  <o:lock v:ext="edit" aspectratio="t"/>
                </v:oval>
                <v:oval id="Oval 173" o:spid="_x0000_s1040" style="position:absolute;left:4890;top:7803;width:43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" fillcolor="#f2f2f2">
                  <v:fill color2="black" rotate="t" focusposition=".5,.5" focussize="" focus="100%" type="gradientRadial"/>
                  <o:lock v:ext="edit" aspectratio="t"/>
                </v:oval>
              </v:group>
            </v:group>
          </w:pict>
        </mc:Fallback>
      </mc:AlternateContent>
    </w:r>
    <w:r w:rsidR="007C19F2"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E47CF1D" wp14:editId="66A9524A">
              <wp:simplePos x="0" y="0"/>
              <wp:positionH relativeFrom="column">
                <wp:posOffset>4239895</wp:posOffset>
              </wp:positionH>
              <wp:positionV relativeFrom="paragraph">
                <wp:posOffset>171450</wp:posOffset>
              </wp:positionV>
              <wp:extent cx="259080" cy="274955"/>
              <wp:effectExtent l="19050" t="76200" r="7620" b="10795"/>
              <wp:wrapNone/>
              <wp:docPr id="104" name="Group 1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59080" cy="274955"/>
                        <a:chOff x="2594" y="1944"/>
                        <a:chExt cx="4024" cy="4274"/>
                      </a:xfrm>
                    </wpg:grpSpPr>
                    <wps:wsp>
                      <wps:cNvPr id="105" name="Oval 133"/>
                      <wps:cNvSpPr>
                        <a:spLocks noChangeAspect="1" noChangeArrowheads="1"/>
                      </wps:cNvSpPr>
                      <wps:spPr bwMode="auto">
                        <a:xfrm>
                          <a:off x="4718" y="3030"/>
                          <a:ext cx="360" cy="248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AutoShape 134"/>
                      <wps:cNvSpPr>
                        <a:spLocks noChangeAspect="1" noChangeArrowheads="1"/>
                      </wps:cNvSpPr>
                      <wps:spPr bwMode="auto">
                        <a:xfrm>
                          <a:off x="4679" y="3347"/>
                          <a:ext cx="443" cy="12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Rectangle 135"/>
                      <wps:cNvSpPr>
                        <a:spLocks noChangeAspect="1" noChangeArrowheads="1"/>
                      </wps:cNvSpPr>
                      <wps:spPr bwMode="auto">
                        <a:xfrm>
                          <a:off x="4762" y="3234"/>
                          <a:ext cx="270" cy="12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AutoShape 136"/>
                      <wps:cNvSpPr>
                        <a:spLocks noChangeAspect="1" noChangeArrowheads="1"/>
                      </wps:cNvSpPr>
                      <wps:spPr bwMode="auto">
                        <a:xfrm rot="1325226">
                          <a:off x="4201" y="3323"/>
                          <a:ext cx="180" cy="289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AutoShape 137"/>
                      <wps:cNvSpPr>
                        <a:spLocks noChangeAspect="1" noChangeArrowheads="1"/>
                      </wps:cNvSpPr>
                      <wps:spPr bwMode="auto">
                        <a:xfrm rot="-1404692">
                          <a:off x="5438" y="3294"/>
                          <a:ext cx="180" cy="289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0" name="Group 138"/>
                      <wpg:cNvGrpSpPr>
                        <a:grpSpLocks noChangeAspect="1"/>
                      </wpg:cNvGrpSpPr>
                      <wpg:grpSpPr bwMode="auto">
                        <a:xfrm rot="-1899001">
                          <a:off x="2594" y="1944"/>
                          <a:ext cx="4024" cy="755"/>
                          <a:chOff x="1609" y="2901"/>
                          <a:chExt cx="4024" cy="755"/>
                        </a:xfrm>
                      </wpg:grpSpPr>
                      <wps:wsp>
                        <wps:cNvPr id="111" name="Rectangle 1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53" y="3074"/>
                            <a:ext cx="780" cy="5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40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3300" y="1980"/>
                            <a:ext cx="420" cy="268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05" y="3075"/>
                            <a:ext cx="143" cy="56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40" y="3075"/>
                            <a:ext cx="143" cy="56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85" y="3015"/>
                            <a:ext cx="143" cy="63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22" y="3248"/>
                            <a:ext cx="345" cy="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45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1628" y="3188"/>
                            <a:ext cx="210" cy="248"/>
                          </a:xfrm>
                          <a:prstGeom prst="flowChartPunchedCard">
                            <a:avLst/>
                          </a:prstGeom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64" y="2985"/>
                            <a:ext cx="150" cy="26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47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68" y="2868"/>
                            <a:ext cx="143" cy="21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40" y="3585"/>
                            <a:ext cx="908" cy="7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68" y="2963"/>
                            <a:ext cx="353" cy="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26" y="2997"/>
                            <a:ext cx="203" cy="7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51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2425" y="3137"/>
                            <a:ext cx="203" cy="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52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2582" y="3167"/>
                            <a:ext cx="203" cy="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25" name="Rectangle 153"/>
                      <wps:cNvSpPr>
                        <a:spLocks noChangeAspect="1" noChangeArrowheads="1"/>
                      </wps:cNvSpPr>
                      <wps:spPr bwMode="auto">
                        <a:xfrm rot="-1899001">
                          <a:off x="5164" y="2437"/>
                          <a:ext cx="83" cy="143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154"/>
                      <wps:cNvSpPr>
                        <a:spLocks noChangeAspect="1" noChangeArrowheads="1"/>
                      </wps:cNvSpPr>
                      <wps:spPr bwMode="auto">
                        <a:xfrm rot="-1899001">
                          <a:off x="5179" y="3422"/>
                          <a:ext cx="510" cy="19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AutoShape 155"/>
                      <wps:cNvSpPr>
                        <a:spLocks noChangeAspect="1" noChangeArrowheads="1"/>
                      </wps:cNvSpPr>
                      <wps:spPr bwMode="auto">
                        <a:xfrm rot="14300999">
                          <a:off x="4657" y="2493"/>
                          <a:ext cx="457" cy="31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Oval 156"/>
                      <wps:cNvSpPr>
                        <a:spLocks noChangeAspect="1" noChangeArrowheads="1"/>
                      </wps:cNvSpPr>
                      <wps:spPr bwMode="auto">
                        <a:xfrm rot="-1899001">
                          <a:off x="4698" y="2759"/>
                          <a:ext cx="383" cy="367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AutoShape 157"/>
                      <wps:cNvSpPr>
                        <a:spLocks noChangeAspect="1" noChangeArrowheads="1"/>
                      </wps:cNvSpPr>
                      <wps:spPr bwMode="auto">
                        <a:xfrm rot="3500999">
                          <a:off x="4589" y="2975"/>
                          <a:ext cx="232" cy="173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Rectangle 158"/>
                      <wps:cNvSpPr>
                        <a:spLocks noChangeAspect="1" noChangeArrowheads="1"/>
                      </wps:cNvSpPr>
                      <wps:spPr bwMode="auto">
                        <a:xfrm>
                          <a:off x="4500" y="4275"/>
                          <a:ext cx="833" cy="7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CF5F4F" id="Group 132" o:spid="_x0000_s1026" style="position:absolute;margin-left:333.85pt;margin-top:13.5pt;width:20.4pt;height:21.65pt;z-index:-251638784" coordorigin="2594,1944" coordsize="4024,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">
              <o:lock v:ext="edit" aspectratio="t"/>
              <v:oval id="Oval 133" o:spid="_x0000_s1027" style="position:absolute;left:4718;top:3030;width:36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" fillcolor="#bfbfbf" strokeweight=".15pt">
                <o:lock v:ext="edit" aspectratio="t"/>
              </v:oval>
              <v:roundrect id="AutoShape 134" o:spid="_x0000_s1028" style="position:absolute;left:4679;top:3347;width:443;height:12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" fillcolor="#bfbfbf" strokeweight=".15pt">
                <o:lock v:ext="edit" aspectratio="t"/>
              </v:roundrect>
              <v:rect id="Rectangle 135" o:spid="_x0000_s1029" style="position:absolute;left:4762;top:3234;width:27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" fillcolor="#bfbfbf" strokeweight=".15pt">
                <o:lock v:ext="edit" aspectratio="t"/>
              </v:rect>
              <v:shape id="AutoShape 136" o:spid="_x0000_s1030" style="position:absolute;left:4201;top:3323;width:180;height:2895;rotation:144750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" path="m,l5400,21600r10800,l21600,,,xe" fillcolor="#bfbfbf" strokeweight=".15pt">
                <v:stroke joinstyle="miter"/>
                <v:path o:connecttype="custom" o:connectlocs="158,1448;90,2895;23,1448;90,0" o:connectangles="0,0,0,0" textboxrect="4560,4499,17160,17101"/>
                <o:lock v:ext="edit" aspectratio="t"/>
              </v:shape>
              <v:shape id="AutoShape 137" o:spid="_x0000_s1031" style="position:absolute;left:5438;top:3294;width:180;height:2895;rotation:-153429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" path="m,l5400,21600r10800,l21600,,,xe" fillcolor="#bfbfbf" strokeweight=".15pt">
                <v:stroke joinstyle="miter"/>
                <v:path o:connecttype="custom" o:connectlocs="158,1448;90,2895;23,1448;90,0" o:connectangles="0,0,0,0" textboxrect="4560,4499,17160,17101"/>
                <o:lock v:ext="edit" aspectratio="t"/>
              </v:shape>
              <v:group id="Group 138" o:spid="_x0000_s1032" style="position:absolute;left:2594;top:1944;width:4024;height:755;rotation:-2074215fd" coordorigin="1609,2901" coordsize="4024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">
                <o:lock v:ext="edit" aspectratio="t"/>
                <v:rect id="Rectangle 139" o:spid="_x0000_s1033" style="position:absolute;left:4853;top:3074;width:7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" fillcolor="#bfbfbf" strokeweight=".15pt">
                  <o:lock v:ext="edit" aspectratio="t"/>
                </v:rect>
                <v:shape id="AutoShape 140" o:spid="_x0000_s1034" style="position:absolute;left:3300;top:1980;width:420;height:2685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" path="m,l5400,21600r10800,l21600,,,xe" fillcolor="#bfbfbf" strokeweight=".15pt">
                  <v:stroke joinstyle="miter"/>
                  <v:path o:connecttype="custom" o:connectlocs="368,1343;210,2685;53,1343;210,0" o:connectangles="0,0,0,0" textboxrect="4526,4497,17126,17103"/>
                  <o:lock v:ext="edit" aspectratio="t"/>
                </v:shape>
                <v:roundrect id="AutoShape 141" o:spid="_x0000_s1035" style="position:absolute;left:4005;top:3075;width:143;height:56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" fillcolor="#bfbfbf" strokeweight=".15pt">
                  <o:lock v:ext="edit" aspectratio="t"/>
                </v:roundrect>
                <v:roundrect id="AutoShape 142" o:spid="_x0000_s1036" style="position:absolute;left:3240;top:3075;width:143;height:56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" fillcolor="#bfbfbf" strokeweight=".15pt">
                  <o:lock v:ext="edit" aspectratio="t"/>
                </v:roundrect>
                <v:roundrect id="AutoShape 143" o:spid="_x0000_s1037" style="position:absolute;left:4785;top:3015;width:143;height:63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" fillcolor="#bfbfbf" strokeweight=".15pt">
                  <o:lock v:ext="edit" aspectratio="t"/>
                </v:roundrect>
                <v:rect id="Rectangle 144" o:spid="_x0000_s1038" style="position:absolute;left:1822;top:3248;width:34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" fillcolor="#bfbfbf" strokeweight=".15pt">
                  <o:lock v:ext="edit" aspectratio="t"/>
                </v:rect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145" o:spid="_x0000_s1039" type="#_x0000_t121" style="position:absolute;left:1628;top:3188;width:210;height:2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" fillcolor="#bfbfbf" strokeweight=".15pt">
                  <o:lock v:ext="edit" aspectratio="t"/>
                </v:shape>
                <v:rect id="Rectangle 146" o:spid="_x0000_s1040" style="position:absolute;left:1664;top:2985;width:15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" fillcolor="#bfbfbf" strokeweight=".15pt">
                  <o:lock v:ext="edit" aspectratio="t"/>
                </v:rect>
                <v:roundrect id="AutoShape 147" o:spid="_x0000_s1041" style="position:absolute;left:1668;top:2868;width:143;height:21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" fillcolor="#bfbfbf" strokeweight=".15pt">
                  <o:lock v:ext="edit" aspectratio="t"/>
                </v:roundrect>
                <v:rect id="Rectangle 148" o:spid="_x0000_s1042" style="position:absolute;left:3240;top:3585;width:908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" fillcolor="#bfbfbf" strokeweight=".15pt">
                  <o:lock v:ext="edit" aspectratio="t"/>
                </v:rect>
                <v:rect id="Rectangle 149" o:spid="_x0000_s1043" style="position:absolute;left:2468;top:2963;width:35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" fillcolor="#bfbfbf" strokeweight=".15pt">
                  <o:lock v:ext="edit" aspectratio="t"/>
                </v:rect>
                <v:rect id="Rectangle 150" o:spid="_x0000_s1044" style="position:absolute;left:2326;top:2997;width:203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" fillcolor="#bfbfbf" strokeweight=".15pt">
                  <o:lock v:ext="edit" aspectratio="t"/>
                </v:rect>
                <v:rect id="Rectangle 151" o:spid="_x0000_s1045" style="position:absolute;left:2425;top:3137;width:203;height: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" fillcolor="#bfbfbf" strokeweight=".15pt">
                  <o:lock v:ext="edit" aspectratio="t"/>
                </v:rect>
                <v:rect id="Rectangle 152" o:spid="_x0000_s1046" style="position:absolute;left:2582;top:3167;width:203;height: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" fillcolor="#bfbfbf" strokeweight=".15pt">
                  <o:lock v:ext="edit" aspectratio="t"/>
                </v:rect>
              </v:group>
              <v:rect id="Rectangle 153" o:spid="_x0000_s1047" style="position:absolute;left:5164;top:2437;width:83;height:1433;rotation:-20742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" fillcolor="#bfbfbf" strokeweight=".15pt">
                <o:lock v:ext="edit" aspectratio="t"/>
              </v:rect>
              <v:rect id="Rectangle 154" o:spid="_x0000_s1048" style="position:absolute;left:5179;top:3422;width:510;height:191;rotation:-20742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" fillcolor="#bfbfbf" strokeweight=".15pt">
                <o:lock v:ext="edit" aspectratio="t"/>
              </v:rect>
              <v:shape id="AutoShape 155" o:spid="_x0000_s1049" style="position:absolute;left:4657;top:2493;width:457;height:315;rotation:-797245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" path="m,l5400,21600r10800,l21600,,,xe" fillcolor="#bfbfbf" strokeweight=".15pt">
                <v:stroke joinstyle="miter"/>
                <v:path o:connecttype="custom" o:connectlocs="400,158;228,315;57,158;228,0" o:connectangles="0,0,0,0" textboxrect="4490,4526,17110,17074"/>
                <o:lock v:ext="edit" aspectratio="t"/>
              </v:shape>
              <v:oval id="Oval 156" o:spid="_x0000_s1050" style="position:absolute;left:4698;top:2759;width:383;height:367;rotation:-20742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" fillcolor="#bfbfbf" strokeweight=".15pt">
                <o:lock v:ext="edit" aspectratio="t"/>
              </v:oval>
              <v:shape id="AutoShape 157" o:spid="_x0000_s1051" style="position:absolute;left:4589;top:2975;width:232;height:173;rotation:382402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" path="m,l5400,21600r10800,l21600,,,xe" fillcolor="#bfbfbf" strokeweight=".15pt">
                <v:stroke joinstyle="miter"/>
                <v:path o:connecttype="custom" o:connectlocs="203,87;116,173;29,87;116,0" o:connectangles="0,0,0,0" textboxrect="4469,4495,17131,17105"/>
                <o:lock v:ext="edit" aspectratio="t"/>
              </v:shape>
              <v:rect id="Rectangle 158" o:spid="_x0000_s1052" style="position:absolute;left:4500;top:4275;width:833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" fillcolor="#bfbfbf" strokeweight=".15pt">
                <o:lock v:ext="edit" aspectratio="t"/>
              </v:rect>
            </v:group>
          </w:pict>
        </mc:Fallback>
      </mc:AlternateContent>
    </w:r>
    <w:r w:rsidR="007C19F2">
      <w:rPr>
        <w:noProof/>
      </w:rPr>
      <w:drawing>
        <wp:anchor distT="0" distB="0" distL="114300" distR="114300" simplePos="0" relativeHeight="251679744" behindDoc="1" locked="0" layoutInCell="1" allowOverlap="1" wp14:anchorId="73869927" wp14:editId="5B242B61">
          <wp:simplePos x="0" y="0"/>
          <wp:positionH relativeFrom="column">
            <wp:posOffset>4805680</wp:posOffset>
          </wp:positionH>
          <wp:positionV relativeFrom="paragraph">
            <wp:posOffset>106680</wp:posOffset>
          </wp:positionV>
          <wp:extent cx="640080" cy="274320"/>
          <wp:effectExtent l="0" t="0" r="7620" b="0"/>
          <wp:wrapNone/>
          <wp:docPr id="259" name="Grafik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9F2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5BF0ACB" wp14:editId="15A11689">
              <wp:simplePos x="0" y="0"/>
              <wp:positionH relativeFrom="column">
                <wp:posOffset>4095750</wp:posOffset>
              </wp:positionH>
              <wp:positionV relativeFrom="paragraph">
                <wp:posOffset>65405</wp:posOffset>
              </wp:positionV>
              <wp:extent cx="90805" cy="81280"/>
              <wp:effectExtent l="38100" t="38100" r="42545" b="52070"/>
              <wp:wrapNone/>
              <wp:docPr id="130" name="AutoShap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80"/>
                      </a:xfrm>
                      <a:prstGeom prst="star4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6862D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AutoShape 131" o:spid="_x0000_s1026" type="#_x0000_t187" style="position:absolute;margin-left:322.5pt;margin-top:5.15pt;width:7.15pt;height:6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"/>
          </w:pict>
        </mc:Fallback>
      </mc:AlternateContent>
    </w:r>
    <w:r w:rsidR="0026122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5CCF1AC" wp14:editId="4675D546">
              <wp:simplePos x="0" y="0"/>
              <wp:positionH relativeFrom="column">
                <wp:posOffset>-166738</wp:posOffset>
              </wp:positionH>
              <wp:positionV relativeFrom="paragraph">
                <wp:posOffset>-12626</wp:posOffset>
              </wp:positionV>
              <wp:extent cx="4312920" cy="482600"/>
              <wp:effectExtent l="0" t="0" r="0" b="635"/>
              <wp:wrapNone/>
              <wp:docPr id="1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92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A878F" w14:textId="0DE8B542" w:rsidR="0026122C" w:rsidRPr="00421D4F" w:rsidRDefault="0026122C" w:rsidP="000070C6">
                          <w:pPr>
                            <w:pStyle w:val="ZPGTitel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Atom- und Kernphysik</w:t>
                          </w:r>
                        </w:p>
                        <w:p w14:paraId="513F21C9" w14:textId="77777777" w:rsidR="0026122C" w:rsidRPr="00421D4F" w:rsidRDefault="0026122C" w:rsidP="005402B2">
                          <w:pPr>
                            <w:pStyle w:val="ZPGTitel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421D4F">
                            <w:rPr>
                              <w:color w:val="FFFFFF" w:themeColor="background1"/>
                            </w:rPr>
                            <w:t>lungsplan</w:t>
                          </w:r>
                        </w:p>
                        <w:p w14:paraId="7DFFF5A1" w14:textId="77777777" w:rsidR="0026122C" w:rsidRPr="00421D4F" w:rsidRDefault="0026122C" w:rsidP="005402B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CF1AC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200" type="#_x0000_t202" style="position:absolute;margin-left:-13.15pt;margin-top:-1pt;width:339.6pt;height:3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" filled="f" stroked="f">
              <v:textbox>
                <w:txbxContent>
                  <w:p w14:paraId="074A878F" w14:textId="0DE8B542" w:rsidR="0026122C" w:rsidRPr="00421D4F" w:rsidRDefault="0026122C" w:rsidP="000070C6">
                    <w:pPr>
                      <w:pStyle w:val="ZPGTitel"/>
                      <w:jc w:val="lef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Atom- und Kernphysik</w:t>
                    </w:r>
                  </w:p>
                  <w:p w14:paraId="513F21C9" w14:textId="77777777" w:rsidR="0026122C" w:rsidRPr="00421D4F" w:rsidRDefault="0026122C" w:rsidP="005402B2">
                    <w:pPr>
                      <w:pStyle w:val="ZPGTitel"/>
                      <w:jc w:val="left"/>
                      <w:rPr>
                        <w:color w:val="FFFFFF" w:themeColor="background1"/>
                      </w:rPr>
                    </w:pPr>
                    <w:r w:rsidRPr="00421D4F">
                      <w:rPr>
                        <w:color w:val="FFFFFF" w:themeColor="background1"/>
                      </w:rPr>
                      <w:t>lungsplan</w:t>
                    </w:r>
                  </w:p>
                  <w:p w14:paraId="7DFFF5A1" w14:textId="77777777" w:rsidR="0026122C" w:rsidRPr="00421D4F" w:rsidRDefault="0026122C" w:rsidP="005402B2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26122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EE598C2" wp14:editId="04351C60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0" t="4445" r="7620" b="14605"/>
              <wp:wrapNone/>
              <wp:docPr id="16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DFAFE" id="Rectangle 41" o:spid="_x0000_s1026" style="position:absolute;margin-left:-13.1pt;margin-top:1.35pt;width:481.5pt;height:769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" filled="f"/>
          </w:pict>
        </mc:Fallback>
      </mc:AlternateContent>
    </w:r>
  </w:p>
  <w:p w14:paraId="366D502A" w14:textId="2589FD1C" w:rsidR="0026122C" w:rsidRDefault="002612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880"/>
    <w:multiLevelType w:val="hybridMultilevel"/>
    <w:tmpl w:val="990CF7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4130"/>
    <w:multiLevelType w:val="hybridMultilevel"/>
    <w:tmpl w:val="0C72F5F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638A3"/>
    <w:multiLevelType w:val="hybridMultilevel"/>
    <w:tmpl w:val="0A268F4A"/>
    <w:lvl w:ilvl="0" w:tplc="04070011">
      <w:start w:val="1"/>
      <w:numFmt w:val="decimal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A14A3"/>
    <w:multiLevelType w:val="hybridMultilevel"/>
    <w:tmpl w:val="4EAA286A"/>
    <w:lvl w:ilvl="0" w:tplc="3656E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F332F"/>
    <w:multiLevelType w:val="hybridMultilevel"/>
    <w:tmpl w:val="0E9CC4B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D3F7DDB"/>
    <w:multiLevelType w:val="hybridMultilevel"/>
    <w:tmpl w:val="9E00EA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A7F19"/>
    <w:multiLevelType w:val="hybridMultilevel"/>
    <w:tmpl w:val="5400F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327C1"/>
    <w:multiLevelType w:val="hybridMultilevel"/>
    <w:tmpl w:val="FE64DE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63F9A"/>
    <w:multiLevelType w:val="hybridMultilevel"/>
    <w:tmpl w:val="A56834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40422"/>
    <w:rsid w:val="00040584"/>
    <w:rsid w:val="000516C0"/>
    <w:rsid w:val="00056E6F"/>
    <w:rsid w:val="00061FE6"/>
    <w:rsid w:val="000761A2"/>
    <w:rsid w:val="00080337"/>
    <w:rsid w:val="000A0E92"/>
    <w:rsid w:val="000A4E0E"/>
    <w:rsid w:val="000B6741"/>
    <w:rsid w:val="000E093E"/>
    <w:rsid w:val="000E094D"/>
    <w:rsid w:val="0010214E"/>
    <w:rsid w:val="00135F3A"/>
    <w:rsid w:val="00142B0D"/>
    <w:rsid w:val="001445A7"/>
    <w:rsid w:val="0016035D"/>
    <w:rsid w:val="00163676"/>
    <w:rsid w:val="00175C8C"/>
    <w:rsid w:val="001762F7"/>
    <w:rsid w:val="001806C9"/>
    <w:rsid w:val="00193BF4"/>
    <w:rsid w:val="00197AAE"/>
    <w:rsid w:val="001A5AC5"/>
    <w:rsid w:val="001B58F2"/>
    <w:rsid w:val="001C05B8"/>
    <w:rsid w:val="001D4C4A"/>
    <w:rsid w:val="001E6967"/>
    <w:rsid w:val="002043E5"/>
    <w:rsid w:val="00214682"/>
    <w:rsid w:val="0022099F"/>
    <w:rsid w:val="00233099"/>
    <w:rsid w:val="00235841"/>
    <w:rsid w:val="0024419E"/>
    <w:rsid w:val="00251AB9"/>
    <w:rsid w:val="00252003"/>
    <w:rsid w:val="0026122C"/>
    <w:rsid w:val="00261D8C"/>
    <w:rsid w:val="002A1077"/>
    <w:rsid w:val="002A2D25"/>
    <w:rsid w:val="002A3D8A"/>
    <w:rsid w:val="002A515F"/>
    <w:rsid w:val="002B772E"/>
    <w:rsid w:val="002C61E5"/>
    <w:rsid w:val="002D7FF9"/>
    <w:rsid w:val="002E4E6D"/>
    <w:rsid w:val="002F2847"/>
    <w:rsid w:val="0030460C"/>
    <w:rsid w:val="0031493F"/>
    <w:rsid w:val="0031709E"/>
    <w:rsid w:val="003179A1"/>
    <w:rsid w:val="00320EC2"/>
    <w:rsid w:val="00322CDB"/>
    <w:rsid w:val="00326608"/>
    <w:rsid w:val="00344AF8"/>
    <w:rsid w:val="003569C0"/>
    <w:rsid w:val="00360DBB"/>
    <w:rsid w:val="003726A7"/>
    <w:rsid w:val="00384191"/>
    <w:rsid w:val="0038490A"/>
    <w:rsid w:val="00387AE9"/>
    <w:rsid w:val="003B7007"/>
    <w:rsid w:val="003C6AC6"/>
    <w:rsid w:val="003D4335"/>
    <w:rsid w:val="003D7EAA"/>
    <w:rsid w:val="003E50C1"/>
    <w:rsid w:val="003E6204"/>
    <w:rsid w:val="003E74F8"/>
    <w:rsid w:val="003F2CA5"/>
    <w:rsid w:val="003F30A9"/>
    <w:rsid w:val="003F7B80"/>
    <w:rsid w:val="004009FA"/>
    <w:rsid w:val="00406BA7"/>
    <w:rsid w:val="00411D54"/>
    <w:rsid w:val="00421D4F"/>
    <w:rsid w:val="0042320E"/>
    <w:rsid w:val="0043257E"/>
    <w:rsid w:val="00433D24"/>
    <w:rsid w:val="00447A65"/>
    <w:rsid w:val="00456DE9"/>
    <w:rsid w:val="00460A85"/>
    <w:rsid w:val="004635C9"/>
    <w:rsid w:val="0047281D"/>
    <w:rsid w:val="0047656C"/>
    <w:rsid w:val="00480F75"/>
    <w:rsid w:val="004856D0"/>
    <w:rsid w:val="00495004"/>
    <w:rsid w:val="004963D2"/>
    <w:rsid w:val="004A02B3"/>
    <w:rsid w:val="004A02DA"/>
    <w:rsid w:val="004A6A38"/>
    <w:rsid w:val="004B7C93"/>
    <w:rsid w:val="004C191D"/>
    <w:rsid w:val="004C7084"/>
    <w:rsid w:val="004E280E"/>
    <w:rsid w:val="004E3237"/>
    <w:rsid w:val="004F3A22"/>
    <w:rsid w:val="004F5459"/>
    <w:rsid w:val="00504195"/>
    <w:rsid w:val="00515056"/>
    <w:rsid w:val="00530C85"/>
    <w:rsid w:val="005402B2"/>
    <w:rsid w:val="005405CF"/>
    <w:rsid w:val="0054564A"/>
    <w:rsid w:val="00556517"/>
    <w:rsid w:val="005610EB"/>
    <w:rsid w:val="00567E21"/>
    <w:rsid w:val="00573E3E"/>
    <w:rsid w:val="0057452B"/>
    <w:rsid w:val="00575B96"/>
    <w:rsid w:val="00584E57"/>
    <w:rsid w:val="00585364"/>
    <w:rsid w:val="00590734"/>
    <w:rsid w:val="005B5471"/>
    <w:rsid w:val="005B7E40"/>
    <w:rsid w:val="005C1238"/>
    <w:rsid w:val="005C6D14"/>
    <w:rsid w:val="005D2438"/>
    <w:rsid w:val="005D7ABD"/>
    <w:rsid w:val="005E34D6"/>
    <w:rsid w:val="005E6284"/>
    <w:rsid w:val="005F0A1F"/>
    <w:rsid w:val="005F21EF"/>
    <w:rsid w:val="005F40D7"/>
    <w:rsid w:val="005F4B12"/>
    <w:rsid w:val="0060160B"/>
    <w:rsid w:val="00632A17"/>
    <w:rsid w:val="00635323"/>
    <w:rsid w:val="006441C1"/>
    <w:rsid w:val="00662210"/>
    <w:rsid w:val="006743AC"/>
    <w:rsid w:val="006805CA"/>
    <w:rsid w:val="006916EF"/>
    <w:rsid w:val="00693CAF"/>
    <w:rsid w:val="006A2182"/>
    <w:rsid w:val="006A57FD"/>
    <w:rsid w:val="006D571D"/>
    <w:rsid w:val="006E1618"/>
    <w:rsid w:val="006F50CE"/>
    <w:rsid w:val="00701823"/>
    <w:rsid w:val="00711A02"/>
    <w:rsid w:val="0073716C"/>
    <w:rsid w:val="00743A59"/>
    <w:rsid w:val="00750006"/>
    <w:rsid w:val="00752CE5"/>
    <w:rsid w:val="007536E8"/>
    <w:rsid w:val="0075455F"/>
    <w:rsid w:val="00762DC9"/>
    <w:rsid w:val="00770102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C19F2"/>
    <w:rsid w:val="007E36C9"/>
    <w:rsid w:val="007F40CD"/>
    <w:rsid w:val="00803423"/>
    <w:rsid w:val="00806E60"/>
    <w:rsid w:val="00807420"/>
    <w:rsid w:val="0080775B"/>
    <w:rsid w:val="008109DE"/>
    <w:rsid w:val="008171BB"/>
    <w:rsid w:val="00825D91"/>
    <w:rsid w:val="0085731C"/>
    <w:rsid w:val="0087528E"/>
    <w:rsid w:val="00881B61"/>
    <w:rsid w:val="00887C41"/>
    <w:rsid w:val="008935DD"/>
    <w:rsid w:val="008A1223"/>
    <w:rsid w:val="008A1D87"/>
    <w:rsid w:val="008B3894"/>
    <w:rsid w:val="008C6F4F"/>
    <w:rsid w:val="008D1DEF"/>
    <w:rsid w:val="008D2455"/>
    <w:rsid w:val="008D6006"/>
    <w:rsid w:val="008D7682"/>
    <w:rsid w:val="008E4406"/>
    <w:rsid w:val="008F2ED2"/>
    <w:rsid w:val="008F510C"/>
    <w:rsid w:val="009019DD"/>
    <w:rsid w:val="00904C5F"/>
    <w:rsid w:val="00907A06"/>
    <w:rsid w:val="00917643"/>
    <w:rsid w:val="00920ADB"/>
    <w:rsid w:val="00934403"/>
    <w:rsid w:val="00940970"/>
    <w:rsid w:val="009533C1"/>
    <w:rsid w:val="00962EEA"/>
    <w:rsid w:val="009830C1"/>
    <w:rsid w:val="009953D8"/>
    <w:rsid w:val="009A3B1C"/>
    <w:rsid w:val="009A7697"/>
    <w:rsid w:val="009B7637"/>
    <w:rsid w:val="009C2E5D"/>
    <w:rsid w:val="009C4D89"/>
    <w:rsid w:val="009D4A93"/>
    <w:rsid w:val="009D603D"/>
    <w:rsid w:val="009E3C7F"/>
    <w:rsid w:val="009E7C13"/>
    <w:rsid w:val="009F0FE1"/>
    <w:rsid w:val="009F78D2"/>
    <w:rsid w:val="00A2337F"/>
    <w:rsid w:val="00A2479B"/>
    <w:rsid w:val="00A24F07"/>
    <w:rsid w:val="00A26B92"/>
    <w:rsid w:val="00A37D4E"/>
    <w:rsid w:val="00A40675"/>
    <w:rsid w:val="00A462FE"/>
    <w:rsid w:val="00A47820"/>
    <w:rsid w:val="00A73625"/>
    <w:rsid w:val="00AA702E"/>
    <w:rsid w:val="00AB36B3"/>
    <w:rsid w:val="00AC29AB"/>
    <w:rsid w:val="00AC7767"/>
    <w:rsid w:val="00AD1FB2"/>
    <w:rsid w:val="00B03950"/>
    <w:rsid w:val="00B03F67"/>
    <w:rsid w:val="00B04FB3"/>
    <w:rsid w:val="00B14F91"/>
    <w:rsid w:val="00B15BAF"/>
    <w:rsid w:val="00B256F4"/>
    <w:rsid w:val="00B2741B"/>
    <w:rsid w:val="00B303A3"/>
    <w:rsid w:val="00B35C6A"/>
    <w:rsid w:val="00B42063"/>
    <w:rsid w:val="00B72D6E"/>
    <w:rsid w:val="00B74AAB"/>
    <w:rsid w:val="00B9483A"/>
    <w:rsid w:val="00B95BF1"/>
    <w:rsid w:val="00BA3A86"/>
    <w:rsid w:val="00BB7FE0"/>
    <w:rsid w:val="00BC11C7"/>
    <w:rsid w:val="00BC356B"/>
    <w:rsid w:val="00BC611D"/>
    <w:rsid w:val="00BD7053"/>
    <w:rsid w:val="00BE2B15"/>
    <w:rsid w:val="00BE4685"/>
    <w:rsid w:val="00BF03C9"/>
    <w:rsid w:val="00C16CAD"/>
    <w:rsid w:val="00C21885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802A4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217E"/>
    <w:rsid w:val="00CD4791"/>
    <w:rsid w:val="00CD5BC5"/>
    <w:rsid w:val="00CD6A70"/>
    <w:rsid w:val="00CE1A51"/>
    <w:rsid w:val="00CE43AB"/>
    <w:rsid w:val="00CE64AE"/>
    <w:rsid w:val="00D1567F"/>
    <w:rsid w:val="00D23C12"/>
    <w:rsid w:val="00D25727"/>
    <w:rsid w:val="00D31ADC"/>
    <w:rsid w:val="00D31EA6"/>
    <w:rsid w:val="00D40DE1"/>
    <w:rsid w:val="00D417AE"/>
    <w:rsid w:val="00D458B4"/>
    <w:rsid w:val="00D5323D"/>
    <w:rsid w:val="00D64E57"/>
    <w:rsid w:val="00D722F7"/>
    <w:rsid w:val="00D72332"/>
    <w:rsid w:val="00D83F83"/>
    <w:rsid w:val="00D84D6F"/>
    <w:rsid w:val="00D924DC"/>
    <w:rsid w:val="00DA481F"/>
    <w:rsid w:val="00DA4D3E"/>
    <w:rsid w:val="00DA6BD2"/>
    <w:rsid w:val="00DB2A12"/>
    <w:rsid w:val="00DB63E8"/>
    <w:rsid w:val="00DB685D"/>
    <w:rsid w:val="00DB7653"/>
    <w:rsid w:val="00DC0622"/>
    <w:rsid w:val="00DE1603"/>
    <w:rsid w:val="00DE74C3"/>
    <w:rsid w:val="00DF06AF"/>
    <w:rsid w:val="00DF2447"/>
    <w:rsid w:val="00DF7FC6"/>
    <w:rsid w:val="00E0210A"/>
    <w:rsid w:val="00E115A0"/>
    <w:rsid w:val="00E20A4B"/>
    <w:rsid w:val="00E32E51"/>
    <w:rsid w:val="00E35AAD"/>
    <w:rsid w:val="00E360B4"/>
    <w:rsid w:val="00E4780E"/>
    <w:rsid w:val="00E619F9"/>
    <w:rsid w:val="00E6323D"/>
    <w:rsid w:val="00E65B7F"/>
    <w:rsid w:val="00E81DE6"/>
    <w:rsid w:val="00EA1EBE"/>
    <w:rsid w:val="00EC450A"/>
    <w:rsid w:val="00EC60C8"/>
    <w:rsid w:val="00ED466D"/>
    <w:rsid w:val="00EE2458"/>
    <w:rsid w:val="00EF0E69"/>
    <w:rsid w:val="00F034B0"/>
    <w:rsid w:val="00F17588"/>
    <w:rsid w:val="00F23E97"/>
    <w:rsid w:val="00F24058"/>
    <w:rsid w:val="00F275A2"/>
    <w:rsid w:val="00F52A78"/>
    <w:rsid w:val="00F55446"/>
    <w:rsid w:val="00F637A4"/>
    <w:rsid w:val="00F65CCC"/>
    <w:rsid w:val="00F739FD"/>
    <w:rsid w:val="00F80507"/>
    <w:rsid w:val="00F83944"/>
    <w:rsid w:val="00F87DED"/>
    <w:rsid w:val="00F87ED8"/>
    <w:rsid w:val="00F91415"/>
    <w:rsid w:val="00FA26D2"/>
    <w:rsid w:val="00FA62FD"/>
    <w:rsid w:val="00FD44BE"/>
    <w:rsid w:val="00FE3FEE"/>
    <w:rsid w:val="00FE6E2A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0128B"/>
  <w15:docId w15:val="{6CA97E68-6543-4B4D-BD1F-09D59E71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ED466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12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12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12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12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12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customXml" Target="ink/ink9.xml"/><Relationship Id="rId26" Type="http://schemas.openxmlformats.org/officeDocument/2006/relationships/customXml" Target="ink/ink16.xml"/><Relationship Id="rId3" Type="http://schemas.openxmlformats.org/officeDocument/2006/relationships/styles" Target="styles.xml"/><Relationship Id="rId21" Type="http://schemas.openxmlformats.org/officeDocument/2006/relationships/customXml" Target="ink/ink12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ink/ink8.xml"/><Relationship Id="rId25" Type="http://schemas.openxmlformats.org/officeDocument/2006/relationships/image" Target="media/image3.png"/><Relationship Id="rId33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customXml" Target="ink/ink7.xml"/><Relationship Id="rId20" Type="http://schemas.openxmlformats.org/officeDocument/2006/relationships/customXml" Target="ink/ink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24" Type="http://schemas.openxmlformats.org/officeDocument/2006/relationships/customXml" Target="ink/ink15.xml"/><Relationship Id="rId32" Type="http://schemas.openxmlformats.org/officeDocument/2006/relationships/customXml" Target="ink/ink1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6.xml"/><Relationship Id="rId23" Type="http://schemas.openxmlformats.org/officeDocument/2006/relationships/customXml" Target="ink/ink14.xm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customXml" Target="ink/ink10.xm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customXml" Target="ink/ink5.xml"/><Relationship Id="rId22" Type="http://schemas.openxmlformats.org/officeDocument/2006/relationships/customXml" Target="ink/ink13.xml"/><Relationship Id="rId35" Type="http://schemas.openxmlformats.org/officeDocument/2006/relationships/footer" Target="footer1.xml"/><Relationship Id="rId8" Type="http://schemas.openxmlformats.org/officeDocument/2006/relationships/customXml" Target="ink/ink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5T09:20:31.089"/>
    </inkml:context>
    <inkml:brush xml:id="br0">
      <inkml:brushProperty name="width" value="0.1" units="cm"/>
      <inkml:brushProperty name="height" value="0.1" units="cm"/>
      <inkml:brushProperty name="color" value="#C42600"/>
    </inkml:brush>
  </inkml:definitions>
  <inkml:trace contextRef="#ctx0" brushRef="#br0">0 0 24575,'0'0'0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5T17:38:47.6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5T17:38:48.8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5T17:38:51.9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5T17:38:54.1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5T17:38:55.4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5T17:38:56.6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5T17:41:09.35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1248 24575,'0'3'0,"0"0"0,1-2 0,0 2 0,1-1 0,0 0 0,-1 1 0,3 2 0,-2-1 0,2 1 0,-3-2 0,2-2 0,-1 2 0,0-1 0,1-1 0,2 4 0,-1-3 0,4 4 0,-5-5 0,2 0 0,-2-1 0,0 0 0,0 0 0,1 0 0,0 0 0,12 2 0,-7-2 0,9 1 0,-13-1 0,3 0 0,-5 0 0,1 0 0,-1 0 0,4 0 0,0 0 0,7 0 0,-3 0 0,2-1 0,-6 0 0,1-2 0,-5 1 0,4-2 0,-3 2 0,16-10 0,-4 5 0,18-12 0,-18 11 0,10-9 0,-18 11 0,4-3 0,-9 3 0,11-12 0,-3 4 0,23-31 0,-17 25 0,12-19 0,-21 27 0,0 0 0,-2-1 0,-3 5 0,6-16 0,-5 15 0,6-16 0,-6 16 0,7-13 0,-8 14 0,5-10 0,-5 5 0,6-7 0,-5 6 0,5-3 0,-4 1 0,1 1 0,-2-1 0,3-3 0,-5 7 0,4-14 0,-2 12 0,0-12 0,0 15 0,2-14 0,-3 15 0,4-17 0,-4 16 0,3-19 0,-2 21 0,0-17 0,0 10 0,-1-1 0,2-2 0,-2 6 0,2-4 0,-2 2 0,0-6 0,-1 9 0,4-20 0,-3 20 0,3-22 0,-3 23 0,1-12 0,-3 15 0,2-8 0,-3 8 0,3-6 0,-2 8 0,1-7 0,-1 9 0,3-9 0,-2 7 0,2-7 0,-2 7 0,0-1 0,-2 2 0,2 1 0,-1-2 0,2-1 0,0 0 0,2-6 0,-2 9 0,-2-4 0,0 5 0,2-3 0,-1 1 0,5-8 0,-3 7 0,3-7 0,-5 10 0,1-3 0,-1 2 0,1-1 0,1-1 0,0 0 0,0 0 0,-1 1 0,0-1 0,2 1 0,-1 1 0,0-1 0,-1 5 0,-2-3 0,2 0 0,0 0 0,0-1 0,1 1 0,-1 0 0,1 0 0,2 0 0,-4 0 0,3 2 0,-4-1 0,2 1 0,0 1 0,4-4 0,-3 3 0,5-1 0,-6 2 0,2 0 0,-2 0 0,1 0 0,-1 0 0,3 0 0,-3 0 0,5 0 0,-5 0 0,4 0 0,-4 0 0,-1 0 0,1 1 0,-1 0 0,0 1 0,-1 0 0,1 0 0,0 0 0,0 0 0,1-2 0,0 3 0,0-2 0,0 2 0,-2 0 0,1 0 0,-1-2 0,-1 2 0,3-2 0,-3 2 0,4 1 0,-4-1 0,4 1 0,-4-1 0,2 0 0,-1-1 0,0 1 0,2-1 0,1 2 0,-2-1 0,2 0 0,-3 0 0,3 1 0,-1-2 0,4 3 0,-4-4 0,5 5 0,-4-4 0,0 3 0,-2-5 0,1 5 0,0-3 0,4 3 0,-3-2 0,2 1 0,-3-1 0,-1-1 0,-2 2 0,3-4 0,1 6 0,-1-3 0,5 4 0,-4-3 0,2 2 0,-4-3 0,2 3 0,-3-3 0,1 1 0,0-3 0,-1 2 0,0-2 0,0 2 0,1 0 0,1 0 0,-1 1 0,5 2 0,-3-2 0,2 3 0,-3-4 0,3 5 0,-2-5 0,3 4 0,-4-4 0,-1-2 0,0 2 0,-1-2 0,-1 2 0,0 0 0,0-2 0,0 1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5T17:40:43.54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1439 24575,'3'0'0,"0"0"0,1 0 0,-1 0 0,2 0 0,-1 0 0,-1 0 0,1-2 0,0 2 0,-1-1 0,8-2 0,-7 2 0,11-4 0,-11 4 0,3-2 0,-6 1 0,0-1 0,-1 0 0,3 0 0,-2 1 0,4-1 0,-1 0 0,2 0 0,4-3 0,-4 2 0,5-2 0,-9 2 0,3 2 0,-5-1 0,3 1 0,-2 0 0,2-1 0,1-2 0,8-7 0,-4 4 0,10-9 0,-10 9 0,-1-1 0,-3 4 0,-4 2 0,1-2 0,1 1 0,1-4 0,0 1 0,2-2 0,7-7 0,-6 5 0,7-5 0,-10 12 0,0-2 0,-2 3 0,1-4 0,-1 4 0,6-11 0,-1 6 0,9-15 0,-9 11 0,8-6 0,-10 12 0,3-1 0,-5 4 0,-1 0 0,-1 0 0,4-7 0,0 3 0,10-18 0,-6 13 0,9-18 0,-11 20 0,7-15 0,-9 16 0,6-11 0,-6 13 0,4-12 0,-4 12 0,0-7 0,-2 9 0,-2-1 0,1 2 0,4-9 0,-1 1 0,6-14 0,-4 12 0,5-7 0,-7 13 0,-1 0 0,-3 5 0,3-7 0,-1 4 0,4-9 0,-4 8 0,0-4 0,0 4 0,-1-4 0,1 2 0,4-15 0,-5 13 0,5-8 0,-6 14 0,1 0 0,-1 1 0,0 0 0,1 0 0,3-5 0,-1 0 0,8-14 0,-7 12 0,8-15 0,-8 20 0,1-7 0,-4 10 0,-1-2 0,1 0 0,2-5 0,0 5 0,2-8 0,-4 10 0,1-4 0,-1 5 0,-1-2 0,3 1 0,0-5 0,0 4 0,1-6 0,-2 6 0,0-3 0,0 3 0,1-1 0,0-1 0,1 0 0,0-2 0,1 0 0,6-8 0,-5 9 0,4-7 0,-8 14 0,1-3 0,0 3 0,0 0 0,0 0 0,-1 0 0,4 0 0,-3 0 0,5-1 0,-3 1 0,6-3 0,-6 3 0,8-2 0,-8 2 0,2 0 0,-3 0 0,-1 0 0,-2 2 0,2-2 0,-3 2 0,2-1 0,0 0 0,1-1 0,-2 1 0,2-1 0,-2 2 0,1-1 0,-1 0 0,0 1 0,1-1 0,1 1 0,0-2 0,-1 1 0,0 0 0,-1 1 0,-1 1 0,1 0 0,1-1 0,1 0 0,0-1 0,-2 0 0,2 0 0,-2 0 0,2 0 0,-1 1 0,-1 1 0,-1-1 0,0 1 0,0 0 0,0 0 0,0 0 0,0-1 0,0 1 0,1-1 0,-1 0 0,3-2 0,-3 3 0,1-1 0,1-1 0,-2 2 0,2-3 0,-1 2 0,1-1 0,0 1 0,-1 0 0,2 1 0,-3-1 0,3 1 0,-2 0 0,2 0 0,0 0 0,0-2 0,1 3 0,-3-2 0,2 2 0,-2-3 0,0 2 0,1-2 0,-2 2 0,7 4 0,-6-4 0,6 4 0,-6-4 0,1 0 0,-2-1 0,0 1 0,2 0 0,-1 0 0,2 2 0,1 0 0,-1 2 0,0-3 0,-1 0 0,-1-1 0,1 2 0,-1-2 0,2 5 0,-1-4 0,2 3 0,-1-3 0,1 4 0,-1-5 0,3 6 0,-5-5 0,5 6 0,-4-6 0,0 2 0,2 1 0,-3-4 0,5 8 0,-5-5 0,6 6 0,-5-7 0,3 6 0,-3-6 0,3 6 0,-4-6 0,4 5 0,-5-7 0,5 6 0,-4-5 0,4 6 0,-4-6 0,3 4 0,-4-5 0,2 4 0,0-4 0,1 4 0,-2-4 0,2 3 0,-2-2 0,2 2 0,-1-3 0,-1 1 0,-1-1 0,0 0 0,1 0 0,2 4 0,0-2 0,0 2 0,0-1 0,-2-2 0,1 1 0,-1-1 0,-1-2 0,0 1 0,0 0 0,0 0 0,2 0 0,-2-1 0,2 4 0,-1-3 0,1 1 0,-1-1 0,0-2 0,-1 2 0,0 0 0,0 0 0,0-1 0,1 1 0,-1 0 0,3 1 0,-3-1 0,1 1 0,-1-1 0,2-1 0,-2 0 0,2-2 0,-1 3 0,1-2 0,0 2 0,1 1 0,-2-1 0,2 3 0,-2-3 0,2 2 0,-1-2 0,1 2 0,-2-1 0,1 0 0,0-3 0,-2 2 0,2-3 0,-1 3 0,1-3 0,-1 2 0,0 0 0,-1 1 0,1-1 0,1 1 0,-1 0 0,2 0 0,-3 0 0,1-1 0,0 1 0,0 0 0,0 0 0,0-2 0,0 2 0,1 0 0,-2 0 0,3 0 0,-3-1 0,3 1 0,-3 0 0,2 2 0,0-3 0,0 2 0,0-4 0,-2 3 0,3-2 0,0 3 0,-1-1 0,3 3 0,-5-3 0,3 1 0,-2-3 0,-1 2 0,1-2 0,1 5 0,-1-3 0,1 4 0,-1-4 0,0 0 0,0-1 0,1-2 0,0 2 0,0-2 0,1 0 0,0 0 0,-1 1 0,0-1 0,0 2 0,0-2 0,1 0 0,0 0 0,0 0 0,-2 1 0,2-1 0,-2 1 0,2 1 0,0-2 0,0 2 0,0-1 0,-1 0 0,3-1 0,-4 1 0,6-1 0,-5 2 0,6-2 0,-5 0 0,4 0 0,-4 0 0,1 0 0,-2 0 0,1 0 0,0 0 0,0 0 0,0 0 0,-1 0 0,1 0 0,0 0 0,3 0 0,0-2 0,1 2 0,3-4 0,-5 2 0,3 0 0,-5-1 0,5-1 0,-4 0 0,5-2 0,-5 4 0,2-2 0,-4 2 0,4-2 0,-4 1 0,6-2 0,-4 2 0,3-3 0,-3 4 0,4-4 0,-5 4 0,5-5 0,-5 4 0,5-2 0,-5 2 0,5-3 0,-4 3 0,1-1 0,-2 3 0,-1-2 0,0 1 0,0 0 0,-1-1 0,1 1 0,-1 0 0,0 0 0,-1-1 0,0 0 0,1 2 0,-1-2 0,2 2 0,-1-1 0,-1 0 0,1 0 0,1 0 0,-2 0 0,2 0 0,1-1 0,2-1 0,1-1 0,-2-1 0,0 3 0,-3 0 0,2 3 0,-2-1 0,2 1 0,-3-3 0,3 3 0,-3-3 0,3 3 0,-3-3 0,2 3 0,-1-2 0,1 0 0,0 0 0,2 0 0,-2 0 0,3 1 0,-4-2 0,3 2 0,-1-1 0,-1-2 0,-1 2 0,-1-2 0,0 1 0,0 0 0,0-1 0,0 1 0,0-2 0,0 3 0,0-1 0,0 0 0,0 0 0,0 0 0,0 0 0,1 2 0,0-2 0,1 2 0,0-2 0,0 0 0,1 0 0,0 0 0,-1 1 0,0 0 0,-2-1 0,3 2 0,-2-2 0,6-4 0,-3 4 0,2-5 0,-4 5 0,0 0 0,-1 0 0,2-1 0,-1 0 0,5-8 0,-3 6 0,4-8 0,-6 9 0,4-3 0,-5 3 0,5-6 0,-2 3 0,3-8 0,-2 9 0,2-9 0,-2 10 0,-1-3 0,-3 6 0,1 0 0,-1-1 0,3-6 0,0 4 0,-2-5 0,0 8 0,2-10 0,-2 3 0,9-16 0,-7 11 0,9-13 0,-9 20 0,3-8 0,-5 13 0,2-7 0,-4 5 0,5-5 0,-2 0 0,3-2 0,-2 1 0,2-1 0,-4 7 0,2-8 0,-4 8 0,6-9 0,-4 5 0,5-7 0,-5 9 0,5-12 0,-5 12 0,5-12 0,-3 13 0,2-7 0,-5 9 0,0-3 0,1 3 0,2-6 0,0 4 0,1-7 0,-2 10 0,1-8 0,-2 7 0,5-13 0,-5 12 0,7-13 0,-6 13 0,4-5 0,-5 5 0,2 1 0,-2 0 0,0-1 0,3-4 0,-2 4 0,1-3 0,-2 5 0,0 0 0,-2 1 0,6-5 0,-3 0 0,4-5 0,-2 6 0,-2 1 0,-1-1 0,0 2 0,1-3 0,0 3 0,0-1 0,1 0 0,-1 1 0,1 0 0,-1-1 0,3-1 0,-3 0 0,11-8 0,-10 7 0,11-7 0,-11 11 0,2-1 0,-3 4 0,1 0 0,-1 0 0,4-2 0,-2 2 0,4-2 0,-4 1 0,4 0 0,-5 1 0,2 0 0,-3 0 0,3 0 0,-3 0 0,2 0 0,-3 1 0,3 0 0,-3 1 0,3-2 0,-1 3 0,1-3 0,1 3 0,-2-2 0,2 2 0,-4 0 0,2 0 0,-4-1 0,3 0 0,-3 0 0,4 0 0,-4 1 0,4 0 0,-4-1 0,3 1 0,-3 0 0,3 1 0,-3-1 0,4 2 0,-4-1 0,4 0 0,-4-2 0,2 1 0,-2 0 0,1 0 0,-1 0 0,1 1 0,-1-1 0,2 1 0,-2-1 0,1-1 0,1 1 0,-1 3 0,1-3 0,0 4 0,0-4 0,1 3 0,-1-4 0,1 6 0,-1-6 0,-1 3 0,-1-2 0,1 1 0,1-1 0,1 4 0,-1-4 0,2 6 0,-2-5 0,3 5 0,-4-6 0,3 7 0,-3-7 0,2 7 0,-2-7 0,2 4 0,0-2 0,0 1 0,1 4 0,-1-4 0,-2 1 0,2 0 0,-2-4 0,2 6 0,-1-4 0,2 6 0,-4-4 0,4 2 0,-4-4 0,3 2 0,-3-4 0,3 3 0,-3-2 0,4 5 0,-4-4 0,4 4 0,-2-4 0,0 6 0,0-7 0,2 10 0,-2-9 0,3 8 0,-4-8 0,2 6 0,-2-6 0,2 6 0,0-3 0,0 3 0,-1-1 0,0 0 0,0-1 0,1 1 0,-2-4 0,3 5 0,-3-6 0,3 6 0,-3-3 0,1 5 0,0-2 0,0 1 0,1-2 0,0 2 0,-2-4 0,2 5 0,-3-7 0,3 5 0,-3-5 0,2 3 0,-2-6 0,0 4 0,1-4 0,-1 5 0,1-3 0,1 4 0,-2-2 0,3-1 0,-3 1 0,1-2 0,-1 1 0,2-1 0,-2 4 0,2-1 0,0 2 0,0-2 0,0 0 0,-2-2 0,3 1 0,-3 0 0,3-2 0,-3 3 0,3-2 0,-3 1 0,2-1 0,-1 0 0,1 2 0,-2-3 0,2 2 0,-2-4 0,0 0 0,1-1 0,-1 1 0,2 0 0,0 7 0,-1-4 0,3 9 0,-4-9 0,3 4 0,-3-6 0,1 1 0,-1-2 0,1 2 0,0 0 0,1 3 0,-1-3 0,0 0 0,-1-2 0,1 0 0,-1 0 0,3 2 0,-3-1 0,3 3 0,-3-2 0,1 1 0,-1-2 0,1-2 0,0 1 0,1 0 0,-1 0 0,0 0 0,0-2 0,1 0 0,-1-1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5T09:20:31.090"/>
    </inkml:context>
    <inkml:brush xml:id="br0">
      <inkml:brushProperty name="width" value="0.1" units="cm"/>
      <inkml:brushProperty name="height" value="0.1" units="cm"/>
      <inkml:brushProperty name="color" value="#C42600"/>
    </inkml:brush>
  </inkml:definitions>
  <inkml:trace contextRef="#ctx0" brushRef="#br0">1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5T10:03:06.2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1538 24575,'3'0'0,"0"0"0,0 0 0,0 0 0,0 0 0,-1 0 0,3 0 0,6-1 0,-5 1 0,5-2 0,-8 2 0,0 0 0,0 0 0,-1 0 0,1 0 0,2 0 0,-2-1 0,2 1 0,-1-3 0,0 3 0,-1-2 0,2 0 0,-1 1 0,4-4 0,-4 3 0,1-1 0,-2 0 0,4 1 0,-3 0 0,5-1 0,-5 1 0,3-1 0,-4 3 0,3-3 0,-3 3 0,4-3 0,-4 2 0,4-1 0,-4-1 0,2 3 0,-3-1 0,3-1 0,-3 1 0,4-2 0,-4 0 0,4 1 0,-3 1 0,1-2 0,-1 3 0,2-4 0,-2 3 0,1-1 0,-1 0 0,1-1 0,-1 1 0,0 0 0,0 1 0,0-1 0,0 0 0,1-1 0,-1 0 0,3 0 0,-3 0 0,1 0 0,-1 2 0,0-2 0,0 1 0,1-1 0,-2 0 0,5 1 0,-6-1 0,5 0 0,-4 0 0,3 1 0,-2-2 0,-1 3 0,1-3 0,0 3 0,2-4 0,-2 2 0,4-2 0,-4 1 0,3 0 0,-3 1 0,1-1 0,-1 0 0,3 0 0,-3 1 0,3-1 0,-3 1 0,2-3 0,-1 3 0,1-3 0,0 2 0,-1-1 0,0 1 0,-1-1 0,0 3 0,2-4 0,-1 2 0,1-2 0,-1 2 0,-1 0 0,0 0 0,0 0 0,-2 1 0,1 0 0,-1 1 0,-1-1 0,3 1 0,-1-3 0,-1 2 0,2 0 0,-3-1 0,3 1 0,-2-2 0,1 1 0,1 1 0,-2-1 0,1 1 0,0-3 0,0 2 0,1-4 0,0 1 0,1 0 0,0-2 0,0 2 0,-1 0 0,0-1 0,-1 3 0,1-3 0,-2 4 0,2-3 0,-1 4 0,0-2 0,-1 1 0,1 0 0,-1 0 0,1 0 0,0-3 0,0 4 0,2-5 0,-4 4 0,4-3 0,-2 4 0,1-6 0,0 5 0,-1-5 0,0 5 0,2-4 0,-3 4 0,4-4 0,-4 3 0,4-3 0,-5 2 0,4 0 0,-2 1 0,0 0 0,0 1 0,-2-1 0,2 1 0,-1-1 0,-1 2 0,3-3 0,-3 3 0,3-6 0,-3 5 0,3-7 0,-3 7 0,3-5 0,-3 6 0,3-5 0,-3 4 0,3-5 0,-3 4 0,4-5 0,-3 3 0,3-5 0,-4 6 0,4-5 0,-3 4 0,3-6 0,-3 7 0,2-8 0,0 9 0,0-6 0,-1 6 0,2-9 0,-4 7 0,5-8 0,-4 8 0,3-5 0,-3 6 0,1-2 0,-2 5 0,1-6 0,-1 5 0,2-7 0,-1 7 0,-1-6 0,2 6 0,-2-6 0,0 6 0,1-7 0,-1 7 0,2-3 0,-2 1 0,0-2 0,0 2 0,1-6 0,-1 8 0,1-7 0,-1 6 0,0-4 0,0 3 0,0-2 0,0 3 0,0-5 0,0 6 0,0-7 0,0 6 0,0-4 0,0 3 0,0-3 0,0 3 0,0-5 0,0 7 0,0-5 0,0 5 0,0-4 0,0 2 0,0-3 0,0 4 0,0-2 0,2 4 0,-2-6 0,1 5 0,-1-4 0,0 4 0,0-1 0,2 0 0,-2-3 0,1 1 0,-1 0 0,2-3 0,-2 3 0,2-2 0,-2 0 0,1 1 0,-1-3 0,1 2 0,-1-4 0,0-1 0,0 3 0,0-6 0,0 9 0,0-8 0,0 8 0,0-6 0,0 8 0,0-9 0,0 11 0,0-8 0,0 7 0,0-5 0,0 4 0,0-4 0,0 7 0,0-7 0,0 4 0,0-5 0,0 5 0,0-2 0,0 4 0,2-3 0,-2 2 0,1-2 0,-1 3 0,0-2 0,0 3 0,0-6 0,0 5 0,0-7 0,0 7 0,0-6 0,0 6 0,0-6 0,0 6 0,0-5 0,0 5 0,0-4 0,0 4 0,0 0 0,0 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5T17:38:26.0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5T17:38:32.9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5T17:38:36.2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5T17:38:37.6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5T17:38:44.7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5T17:38:46.2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F98D3-CFBA-164C-B922-92C59ABA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2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11</cp:revision>
  <cp:lastPrinted>2020-09-14T10:58:00Z</cp:lastPrinted>
  <dcterms:created xsi:type="dcterms:W3CDTF">2020-08-30T12:15:00Z</dcterms:created>
  <dcterms:modified xsi:type="dcterms:W3CDTF">2020-09-14T11:05:00Z</dcterms:modified>
</cp:coreProperties>
</file>