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F" w:rsidRDefault="008E4E6F" w:rsidP="008E4E6F">
      <w:pPr>
        <w:pStyle w:val="ZPGTitel"/>
      </w:pPr>
    </w:p>
    <w:p w:rsidR="00C91769" w:rsidRDefault="00F7471D" w:rsidP="008E4E6F">
      <w:pPr>
        <w:pStyle w:val="ZPGTitel"/>
      </w:pPr>
      <w:r>
        <w:t>Die Sonne</w:t>
      </w:r>
    </w:p>
    <w:p w:rsidR="00F7471D" w:rsidRPr="00B07D1E" w:rsidRDefault="008A2230" w:rsidP="00B07D1E">
      <w:pPr>
        <w:tabs>
          <w:tab w:val="left" w:pos="2475"/>
        </w:tabs>
        <w:spacing w:after="0"/>
        <w:rPr>
          <w:rFonts w:ascii="Arial" w:hAnsi="Arial" w:cs="Arial"/>
        </w:rPr>
      </w:pPr>
      <w:r w:rsidRPr="00B07D1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73660</wp:posOffset>
            </wp:positionV>
            <wp:extent cx="5781675" cy="5781675"/>
            <wp:effectExtent l="19050" t="0" r="9525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D1E" w:rsidRPr="00B07D1E">
        <w:rPr>
          <w:rFonts w:ascii="Arial" w:hAnsi="Arial" w:cs="Arial"/>
        </w:rPr>
        <w:tab/>
      </w:r>
    </w:p>
    <w:p w:rsidR="008A2230" w:rsidRDefault="008A2230" w:rsidP="00B07D1E">
      <w:pPr>
        <w:rPr>
          <w:rFonts w:ascii="Arial" w:hAnsi="Arial" w:cs="Arial"/>
        </w:rPr>
      </w:pPr>
    </w:p>
    <w:p w:rsidR="00292EDE" w:rsidRPr="00B07D1E" w:rsidRDefault="00292EDE" w:rsidP="00B07D1E">
      <w:pPr>
        <w:rPr>
          <w:rFonts w:ascii="Arial" w:hAnsi="Arial" w:cs="Arial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292EDE" w:rsidP="00292EDE">
      <w:pPr>
        <w:pStyle w:val="ZPGTitel"/>
        <w:tabs>
          <w:tab w:val="clear" w:pos="6282"/>
          <w:tab w:val="clear" w:pos="96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8A2230" w:rsidRDefault="008A2230" w:rsidP="008E4E6F">
      <w:pPr>
        <w:pStyle w:val="ZPGTitel"/>
        <w:rPr>
          <w:sz w:val="22"/>
        </w:rPr>
      </w:pPr>
    </w:p>
    <w:p w:rsidR="00292EDE" w:rsidRDefault="00292EDE" w:rsidP="00292EDE">
      <w:pPr>
        <w:spacing w:after="0"/>
        <w:jc w:val="right"/>
        <w:rPr>
          <w:rFonts w:ascii="Arial" w:hAnsi="Arial" w:cs="Arial"/>
        </w:rPr>
      </w:pPr>
    </w:p>
    <w:p w:rsidR="008A2230" w:rsidRPr="00292EDE" w:rsidRDefault="00292EDE" w:rsidP="00292EDE">
      <w:pPr>
        <w:spacing w:after="480"/>
        <w:ind w:right="-142"/>
        <w:jc w:val="right"/>
        <w:rPr>
          <w:rFonts w:ascii="Arial" w:hAnsi="Arial" w:cs="Arial"/>
        </w:rPr>
      </w:pPr>
      <w:r w:rsidRPr="00292EDE">
        <w:rPr>
          <w:rFonts w:ascii="Arial" w:hAnsi="Arial" w:cs="Arial"/>
        </w:rPr>
        <w:t>Abbildung maßstäblich</w:t>
      </w:r>
    </w:p>
    <w:p w:rsidR="008A2230" w:rsidRDefault="008A2230" w:rsidP="00F925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99,8 </w:t>
      </w:r>
      <w:r w:rsidR="00F925C8">
        <w:rPr>
          <w:rFonts w:ascii="Arial" w:hAnsi="Arial" w:cs="Arial"/>
        </w:rPr>
        <w:t>% der Masse des S</w:t>
      </w:r>
      <w:r w:rsidR="005F50EB">
        <w:rPr>
          <w:rFonts w:ascii="Arial" w:hAnsi="Arial" w:cs="Arial"/>
        </w:rPr>
        <w:t xml:space="preserve">onnensystems (Rest: </w:t>
      </w:r>
      <w:r w:rsidR="00F925C8">
        <w:rPr>
          <w:rFonts w:ascii="Arial" w:hAnsi="Arial" w:cs="Arial"/>
        </w:rPr>
        <w:t>Jupiter</w:t>
      </w:r>
      <w:r w:rsidR="005F50EB">
        <w:rPr>
          <w:rFonts w:ascii="Arial" w:hAnsi="Arial" w:cs="Arial"/>
        </w:rPr>
        <w:t xml:space="preserve"> 0,2 %)</w:t>
      </w:r>
    </w:p>
    <w:p w:rsidR="00F925C8" w:rsidRPr="00F925C8" w:rsidRDefault="008A2230" w:rsidP="00F925C8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Masse:</w:t>
      </w:r>
      <w:r>
        <w:rPr>
          <w:rFonts w:ascii="Arial" w:hAnsi="Arial" w:cs="Arial"/>
        </w:rPr>
        <w:tab/>
      </w:r>
      <w:r w:rsidR="00F925C8">
        <w:rPr>
          <w:rFonts w:ascii="Arial" w:hAnsi="Arial" w:cs="Arial"/>
        </w:rPr>
        <w:t>M</w:t>
      </w:r>
      <w:r w:rsidR="00F925C8" w:rsidRPr="00ED3547">
        <w:rPr>
          <w:rFonts w:ascii="Arial" w:hAnsi="Arial" w:cs="Arial"/>
          <w:vertAlign w:val="subscript"/>
        </w:rPr>
        <w:sym w:font="Wingdings 2" w:char="F080"/>
      </w:r>
      <w:r w:rsidR="00F925C8">
        <w:rPr>
          <w:rFonts w:ascii="Arial" w:hAnsi="Arial" w:cs="Arial"/>
        </w:rPr>
        <w:t xml:space="preserve"> </w:t>
      </w:r>
      <w:r w:rsidR="00F925C8" w:rsidRPr="00D93ABB">
        <w:rPr>
          <w:rFonts w:ascii="Arial" w:hAnsi="Arial" w:cs="Arial"/>
        </w:rPr>
        <w:t>=</w:t>
      </w:r>
      <w:r w:rsidR="00F925C8">
        <w:rPr>
          <w:rFonts w:ascii="Arial" w:hAnsi="Arial" w:cs="Arial"/>
        </w:rPr>
        <w:t xml:space="preserve"> 300 000 M</w:t>
      </w:r>
      <w:r w:rsidR="00F925C8" w:rsidRPr="006352F5">
        <w:rPr>
          <w:rFonts w:ascii="Arial" w:hAnsi="Arial" w:cs="Arial"/>
          <w:vertAlign w:val="subscript"/>
        </w:rPr>
        <w:t>E</w:t>
      </w:r>
      <w:r w:rsidR="00F925C8">
        <w:rPr>
          <w:rFonts w:ascii="Arial" w:hAnsi="Arial" w:cs="Arial"/>
          <w:vertAlign w:val="subscript"/>
        </w:rPr>
        <w:t>rde</w:t>
      </w:r>
      <w:r w:rsidR="00F925C8">
        <w:rPr>
          <w:rFonts w:ascii="Arial" w:hAnsi="Arial" w:cs="Arial"/>
        </w:rPr>
        <w:t xml:space="preserve"> ( = 1,9889 ∙ 10</w:t>
      </w:r>
      <w:r w:rsidR="00F925C8" w:rsidRPr="00F925C8">
        <w:rPr>
          <w:rFonts w:ascii="Arial" w:hAnsi="Arial" w:cs="Arial"/>
          <w:vertAlign w:val="superscript"/>
        </w:rPr>
        <w:t>3</w:t>
      </w:r>
      <w:r w:rsidR="00F925C8">
        <w:rPr>
          <w:rFonts w:ascii="Arial" w:hAnsi="Arial" w:cs="Arial"/>
          <w:vertAlign w:val="superscript"/>
        </w:rPr>
        <w:t>0</w:t>
      </w:r>
      <w:r w:rsidR="00F925C8">
        <w:rPr>
          <w:rFonts w:ascii="Arial" w:hAnsi="Arial" w:cs="Arial"/>
        </w:rPr>
        <w:t xml:space="preserve"> kg)</w:t>
      </w:r>
    </w:p>
    <w:p w:rsidR="00F925C8" w:rsidRDefault="00F925C8" w:rsidP="00F925C8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Radius</w:t>
      </w:r>
      <w:r w:rsidR="008A2230">
        <w:rPr>
          <w:rFonts w:ascii="Arial" w:hAnsi="Arial" w:cs="Arial"/>
        </w:rPr>
        <w:t>:</w:t>
      </w:r>
      <w:r w:rsidR="008A2230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ED3547">
        <w:rPr>
          <w:rFonts w:ascii="Arial" w:hAnsi="Arial" w:cs="Arial"/>
          <w:vertAlign w:val="subscript"/>
        </w:rPr>
        <w:sym w:font="Wingdings 2" w:char="F080"/>
      </w:r>
      <w:r w:rsidRPr="00D93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109 R</w:t>
      </w:r>
      <w:r w:rsidRPr="00D93ABB">
        <w:rPr>
          <w:rFonts w:ascii="Arial" w:hAnsi="Arial" w:cs="Arial"/>
          <w:vertAlign w:val="subscript"/>
        </w:rPr>
        <w:t>Erde</w:t>
      </w:r>
    </w:p>
    <w:p w:rsidR="008A2230" w:rsidRDefault="008A2230" w:rsidP="00F925C8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Temperatur: </w:t>
      </w:r>
      <w:r>
        <w:rPr>
          <w:rFonts w:ascii="Arial" w:hAnsi="Arial" w:cs="Arial"/>
        </w:rPr>
        <w:tab/>
        <w:t>Oberfläche: 5800 K; Kern: 15,6 Mio. K</w:t>
      </w:r>
    </w:p>
    <w:p w:rsidR="008A2230" w:rsidRDefault="008A2230" w:rsidP="00F925C8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Zusammensetzung:</w:t>
      </w:r>
      <w:r>
        <w:rPr>
          <w:rFonts w:ascii="Arial" w:hAnsi="Arial" w:cs="Arial"/>
        </w:rPr>
        <w:tab/>
        <w:t>H: 75%</w:t>
      </w:r>
      <w:r w:rsidR="00F925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He: 25 %</w:t>
      </w:r>
      <w:r w:rsidR="00F925C8">
        <w:rPr>
          <w:rFonts w:ascii="Arial" w:hAnsi="Arial" w:cs="Arial"/>
        </w:rPr>
        <w:t>,</w:t>
      </w:r>
      <w:r w:rsidR="00F925C8" w:rsidRPr="00F925C8">
        <w:rPr>
          <w:rFonts w:ascii="Arial" w:eastAsia="+mn-ea" w:hAnsi="Arial" w:cs="+mn-cs"/>
          <w:color w:val="000000"/>
          <w:kern w:val="24"/>
          <w:sz w:val="32"/>
          <w:szCs w:val="32"/>
        </w:rPr>
        <w:t xml:space="preserve"> </w:t>
      </w:r>
      <w:r w:rsidR="00F925C8" w:rsidRPr="00F925C8">
        <w:rPr>
          <w:rFonts w:ascii="Arial" w:hAnsi="Arial" w:cs="Arial"/>
        </w:rPr>
        <w:t>andere Elemente 0,1%</w:t>
      </w:r>
    </w:p>
    <w:p w:rsidR="008A2230" w:rsidRDefault="00F925C8" w:rsidP="00F925C8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Dichten:</w:t>
      </w:r>
      <w:r>
        <w:rPr>
          <w:rFonts w:ascii="Arial" w:hAnsi="Arial" w:cs="Arial"/>
        </w:rPr>
        <w:tab/>
        <w:t>Ø: ρ</w:t>
      </w:r>
      <w:r w:rsidRPr="00ED3547">
        <w:rPr>
          <w:rFonts w:ascii="Arial" w:hAnsi="Arial" w:cs="Arial"/>
          <w:vertAlign w:val="subscript"/>
        </w:rPr>
        <w:sym w:font="Wingdings 2" w:char="F080"/>
      </w:r>
      <w:r>
        <w:rPr>
          <w:rFonts w:ascii="Arial" w:hAnsi="Arial" w:cs="Arial"/>
        </w:rPr>
        <w:t xml:space="preserve"> = 1,41 g/cm³;  Zentrum: 134 g/cm³ (vgl. Gold: ρ = 19 g/cm³)</w:t>
      </w:r>
    </w:p>
    <w:p w:rsidR="008A2230" w:rsidRDefault="008A2230" w:rsidP="00F925C8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Alter:</w:t>
      </w:r>
      <w:r>
        <w:rPr>
          <w:rFonts w:ascii="Arial" w:hAnsi="Arial" w:cs="Arial"/>
        </w:rPr>
        <w:tab/>
        <w:t>4,2 Mrd. a</w:t>
      </w:r>
    </w:p>
    <w:p w:rsidR="008A2230" w:rsidRDefault="001978E9" w:rsidP="00F925C8">
      <w:pPr>
        <w:tabs>
          <w:tab w:val="left" w:pos="2268"/>
        </w:tabs>
        <w:spacing w:after="0" w:line="360" w:lineRule="auto"/>
        <w:jc w:val="both"/>
      </w:pPr>
      <w:r w:rsidRPr="001978E9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4pt;margin-top:23.65pt;width:102pt;height:18pt;z-index:251659264;mso-width-relative:margin;mso-height-relative:margin" filled="f" stroked="f">
            <v:textbox style="mso-next-textbox:#_x0000_s1030">
              <w:txbxContent>
                <w:p w:rsidR="007763F0" w:rsidRPr="0047769E" w:rsidRDefault="007763F0" w:rsidP="007763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 w:rsidR="008A2230">
        <w:rPr>
          <w:rFonts w:ascii="Arial" w:hAnsi="Arial" w:cs="Arial"/>
        </w:rPr>
        <w:t>Abstand Erde-Sonne:</w:t>
      </w:r>
      <w:r w:rsidR="008A2230">
        <w:rPr>
          <w:rFonts w:ascii="Arial" w:hAnsi="Arial" w:cs="Arial"/>
        </w:rPr>
        <w:tab/>
        <w:t>150 Mio. km = 1 AE (Astronomische Einheit)</w:t>
      </w:r>
    </w:p>
    <w:sectPr w:rsidR="008A2230" w:rsidSect="00D64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FA" w:rsidRDefault="00D006FA" w:rsidP="00762DC9">
      <w:pPr>
        <w:spacing w:after="0" w:line="240" w:lineRule="auto"/>
      </w:pPr>
      <w:r>
        <w:separator/>
      </w:r>
    </w:p>
  </w:endnote>
  <w:endnote w:type="continuationSeparator" w:id="1">
    <w:p w:rsidR="00D006FA" w:rsidRDefault="00D006F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7" w:rsidRDefault="004B584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1978E9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B07D1E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(24.07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7" w:rsidRDefault="004B58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FA" w:rsidRDefault="00D006FA" w:rsidP="00762DC9">
      <w:pPr>
        <w:spacing w:after="0" w:line="240" w:lineRule="auto"/>
      </w:pPr>
      <w:r>
        <w:separator/>
      </w:r>
    </w:p>
  </w:footnote>
  <w:footnote w:type="continuationSeparator" w:id="1">
    <w:p w:rsidR="00D006FA" w:rsidRDefault="00D006F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7" w:rsidRDefault="004B584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8E9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1978E9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1978E9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8E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707549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1978E9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7" w:rsidRDefault="004B584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60770">
      <o:colormru v:ext="edit" colors="#b2b2b2"/>
      <o:colormenu v:ext="edit" fillcolor="none [2732]" strokecolor="none [209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082D"/>
    <w:rsid w:val="00021C7C"/>
    <w:rsid w:val="00023B55"/>
    <w:rsid w:val="00030DC3"/>
    <w:rsid w:val="00040422"/>
    <w:rsid w:val="00040584"/>
    <w:rsid w:val="000516C0"/>
    <w:rsid w:val="00056E6F"/>
    <w:rsid w:val="00061FE6"/>
    <w:rsid w:val="000622AC"/>
    <w:rsid w:val="00080337"/>
    <w:rsid w:val="000A0E92"/>
    <w:rsid w:val="000A383F"/>
    <w:rsid w:val="000A4E0E"/>
    <w:rsid w:val="000B3149"/>
    <w:rsid w:val="000C4389"/>
    <w:rsid w:val="000E094D"/>
    <w:rsid w:val="0010214E"/>
    <w:rsid w:val="00116B6D"/>
    <w:rsid w:val="0012612F"/>
    <w:rsid w:val="00135F3A"/>
    <w:rsid w:val="0014255B"/>
    <w:rsid w:val="00142B0D"/>
    <w:rsid w:val="001445A7"/>
    <w:rsid w:val="00145190"/>
    <w:rsid w:val="00157359"/>
    <w:rsid w:val="0016035D"/>
    <w:rsid w:val="001606B8"/>
    <w:rsid w:val="00163676"/>
    <w:rsid w:val="00173EDD"/>
    <w:rsid w:val="00175C8C"/>
    <w:rsid w:val="001762F7"/>
    <w:rsid w:val="001806C9"/>
    <w:rsid w:val="00193BF4"/>
    <w:rsid w:val="001978E9"/>
    <w:rsid w:val="00197AAE"/>
    <w:rsid w:val="001A49D2"/>
    <w:rsid w:val="001A5AC5"/>
    <w:rsid w:val="001B58F2"/>
    <w:rsid w:val="001B6554"/>
    <w:rsid w:val="001D4C4A"/>
    <w:rsid w:val="001E6458"/>
    <w:rsid w:val="001E6967"/>
    <w:rsid w:val="001F66B1"/>
    <w:rsid w:val="002043E5"/>
    <w:rsid w:val="0022099F"/>
    <w:rsid w:val="00232BA0"/>
    <w:rsid w:val="00235841"/>
    <w:rsid w:val="00241BB7"/>
    <w:rsid w:val="0024419E"/>
    <w:rsid w:val="00251AB9"/>
    <w:rsid w:val="00252003"/>
    <w:rsid w:val="00261D8C"/>
    <w:rsid w:val="00276E68"/>
    <w:rsid w:val="00292EDE"/>
    <w:rsid w:val="00297E1A"/>
    <w:rsid w:val="002A1077"/>
    <w:rsid w:val="002A2D25"/>
    <w:rsid w:val="002A515F"/>
    <w:rsid w:val="002B2639"/>
    <w:rsid w:val="002B27C3"/>
    <w:rsid w:val="002B772E"/>
    <w:rsid w:val="002C40EA"/>
    <w:rsid w:val="002D7FF9"/>
    <w:rsid w:val="002F2847"/>
    <w:rsid w:val="002F2FAE"/>
    <w:rsid w:val="0030460C"/>
    <w:rsid w:val="0031709E"/>
    <w:rsid w:val="003179A1"/>
    <w:rsid w:val="00320EC2"/>
    <w:rsid w:val="0032181D"/>
    <w:rsid w:val="00322CDB"/>
    <w:rsid w:val="00344AF8"/>
    <w:rsid w:val="003540C0"/>
    <w:rsid w:val="00360DBB"/>
    <w:rsid w:val="00364C92"/>
    <w:rsid w:val="003726A7"/>
    <w:rsid w:val="00384191"/>
    <w:rsid w:val="0038490A"/>
    <w:rsid w:val="00387AE9"/>
    <w:rsid w:val="00397AC8"/>
    <w:rsid w:val="003B3F34"/>
    <w:rsid w:val="003C6AC6"/>
    <w:rsid w:val="003D17C2"/>
    <w:rsid w:val="003D4335"/>
    <w:rsid w:val="003D616C"/>
    <w:rsid w:val="003D64A9"/>
    <w:rsid w:val="003D7EAA"/>
    <w:rsid w:val="003E15F5"/>
    <w:rsid w:val="003E6204"/>
    <w:rsid w:val="003E74F8"/>
    <w:rsid w:val="003F2CA5"/>
    <w:rsid w:val="003F7B80"/>
    <w:rsid w:val="004009FA"/>
    <w:rsid w:val="00406BA7"/>
    <w:rsid w:val="00411D54"/>
    <w:rsid w:val="00412D51"/>
    <w:rsid w:val="00421D4F"/>
    <w:rsid w:val="0043257E"/>
    <w:rsid w:val="00433D24"/>
    <w:rsid w:val="00445636"/>
    <w:rsid w:val="00447A65"/>
    <w:rsid w:val="00460A85"/>
    <w:rsid w:val="0047281D"/>
    <w:rsid w:val="0047656C"/>
    <w:rsid w:val="00480F75"/>
    <w:rsid w:val="004856D0"/>
    <w:rsid w:val="00493575"/>
    <w:rsid w:val="00495004"/>
    <w:rsid w:val="004963D2"/>
    <w:rsid w:val="004A02B3"/>
    <w:rsid w:val="004A02DA"/>
    <w:rsid w:val="004B5847"/>
    <w:rsid w:val="004C191D"/>
    <w:rsid w:val="004C614F"/>
    <w:rsid w:val="004D31B2"/>
    <w:rsid w:val="004E3237"/>
    <w:rsid w:val="004F3A22"/>
    <w:rsid w:val="00515056"/>
    <w:rsid w:val="00521326"/>
    <w:rsid w:val="005402B2"/>
    <w:rsid w:val="005405CF"/>
    <w:rsid w:val="0054564A"/>
    <w:rsid w:val="00556517"/>
    <w:rsid w:val="005610EB"/>
    <w:rsid w:val="0056516C"/>
    <w:rsid w:val="00567E21"/>
    <w:rsid w:val="00573E3E"/>
    <w:rsid w:val="00575B96"/>
    <w:rsid w:val="0058006F"/>
    <w:rsid w:val="00584E57"/>
    <w:rsid w:val="00590734"/>
    <w:rsid w:val="00593A27"/>
    <w:rsid w:val="005A6B4E"/>
    <w:rsid w:val="005B5471"/>
    <w:rsid w:val="005B6C13"/>
    <w:rsid w:val="005B7E40"/>
    <w:rsid w:val="005C6D14"/>
    <w:rsid w:val="005D1091"/>
    <w:rsid w:val="005D2438"/>
    <w:rsid w:val="005D7ABD"/>
    <w:rsid w:val="005E34D6"/>
    <w:rsid w:val="005E6284"/>
    <w:rsid w:val="005F21EF"/>
    <w:rsid w:val="005F40D7"/>
    <w:rsid w:val="005F4B12"/>
    <w:rsid w:val="005F50EB"/>
    <w:rsid w:val="0060160B"/>
    <w:rsid w:val="006154FA"/>
    <w:rsid w:val="006317D1"/>
    <w:rsid w:val="00635323"/>
    <w:rsid w:val="00662210"/>
    <w:rsid w:val="00667692"/>
    <w:rsid w:val="006805CA"/>
    <w:rsid w:val="006916EF"/>
    <w:rsid w:val="00696E7C"/>
    <w:rsid w:val="006A0530"/>
    <w:rsid w:val="006A125F"/>
    <w:rsid w:val="006A57FD"/>
    <w:rsid w:val="006C0E92"/>
    <w:rsid w:val="006E1618"/>
    <w:rsid w:val="006F50CE"/>
    <w:rsid w:val="00700363"/>
    <w:rsid w:val="00707549"/>
    <w:rsid w:val="0071124A"/>
    <w:rsid w:val="00711A02"/>
    <w:rsid w:val="00725FC5"/>
    <w:rsid w:val="0073716C"/>
    <w:rsid w:val="00742DB3"/>
    <w:rsid w:val="00746E1A"/>
    <w:rsid w:val="00750006"/>
    <w:rsid w:val="007536E8"/>
    <w:rsid w:val="00762DC9"/>
    <w:rsid w:val="00763811"/>
    <w:rsid w:val="00770350"/>
    <w:rsid w:val="00773929"/>
    <w:rsid w:val="0077398D"/>
    <w:rsid w:val="007763F0"/>
    <w:rsid w:val="00776F21"/>
    <w:rsid w:val="00781F44"/>
    <w:rsid w:val="0078226C"/>
    <w:rsid w:val="00782F10"/>
    <w:rsid w:val="00786F92"/>
    <w:rsid w:val="0079764A"/>
    <w:rsid w:val="007A02A7"/>
    <w:rsid w:val="007B06D6"/>
    <w:rsid w:val="007B2B67"/>
    <w:rsid w:val="007B4F62"/>
    <w:rsid w:val="007C070C"/>
    <w:rsid w:val="007E36C9"/>
    <w:rsid w:val="007E52C4"/>
    <w:rsid w:val="007F40CD"/>
    <w:rsid w:val="00806E60"/>
    <w:rsid w:val="0080775B"/>
    <w:rsid w:val="00810042"/>
    <w:rsid w:val="008109DE"/>
    <w:rsid w:val="0085433F"/>
    <w:rsid w:val="0085731C"/>
    <w:rsid w:val="0087528E"/>
    <w:rsid w:val="00884A0B"/>
    <w:rsid w:val="00887C41"/>
    <w:rsid w:val="008935DD"/>
    <w:rsid w:val="008A1223"/>
    <w:rsid w:val="008A1CF4"/>
    <w:rsid w:val="008A2230"/>
    <w:rsid w:val="008B3894"/>
    <w:rsid w:val="008D1DEF"/>
    <w:rsid w:val="008D2455"/>
    <w:rsid w:val="008D7682"/>
    <w:rsid w:val="008E4406"/>
    <w:rsid w:val="008E4E6F"/>
    <w:rsid w:val="008F2ED2"/>
    <w:rsid w:val="009019DD"/>
    <w:rsid w:val="00904C5F"/>
    <w:rsid w:val="00907A06"/>
    <w:rsid w:val="00915AE7"/>
    <w:rsid w:val="00917643"/>
    <w:rsid w:val="00920ADB"/>
    <w:rsid w:val="00934403"/>
    <w:rsid w:val="00940970"/>
    <w:rsid w:val="00941EF8"/>
    <w:rsid w:val="00955522"/>
    <w:rsid w:val="00962EEA"/>
    <w:rsid w:val="00977745"/>
    <w:rsid w:val="009830C1"/>
    <w:rsid w:val="009953D8"/>
    <w:rsid w:val="009A3B1C"/>
    <w:rsid w:val="009A7697"/>
    <w:rsid w:val="009B7637"/>
    <w:rsid w:val="009C4D89"/>
    <w:rsid w:val="009D4A93"/>
    <w:rsid w:val="009D603D"/>
    <w:rsid w:val="009E0FB8"/>
    <w:rsid w:val="009F0FE1"/>
    <w:rsid w:val="009F78D2"/>
    <w:rsid w:val="00A2337F"/>
    <w:rsid w:val="00A26B92"/>
    <w:rsid w:val="00A27D78"/>
    <w:rsid w:val="00A36016"/>
    <w:rsid w:val="00A37D4E"/>
    <w:rsid w:val="00A462FE"/>
    <w:rsid w:val="00A47820"/>
    <w:rsid w:val="00A57A40"/>
    <w:rsid w:val="00A73625"/>
    <w:rsid w:val="00A92DFA"/>
    <w:rsid w:val="00AA0D74"/>
    <w:rsid w:val="00AA12B7"/>
    <w:rsid w:val="00AA702E"/>
    <w:rsid w:val="00AB22FA"/>
    <w:rsid w:val="00AC29AB"/>
    <w:rsid w:val="00AC7767"/>
    <w:rsid w:val="00AF0860"/>
    <w:rsid w:val="00B03950"/>
    <w:rsid w:val="00B03F67"/>
    <w:rsid w:val="00B04FB3"/>
    <w:rsid w:val="00B07D1E"/>
    <w:rsid w:val="00B14F91"/>
    <w:rsid w:val="00B163AB"/>
    <w:rsid w:val="00B2741B"/>
    <w:rsid w:val="00B303A3"/>
    <w:rsid w:val="00B3143A"/>
    <w:rsid w:val="00B3284E"/>
    <w:rsid w:val="00B42063"/>
    <w:rsid w:val="00B51929"/>
    <w:rsid w:val="00B72D6E"/>
    <w:rsid w:val="00B74AAB"/>
    <w:rsid w:val="00B778FC"/>
    <w:rsid w:val="00B9483A"/>
    <w:rsid w:val="00B95BF1"/>
    <w:rsid w:val="00BA3A86"/>
    <w:rsid w:val="00BB7FE0"/>
    <w:rsid w:val="00BC356B"/>
    <w:rsid w:val="00BC530F"/>
    <w:rsid w:val="00BC611D"/>
    <w:rsid w:val="00BC6812"/>
    <w:rsid w:val="00BD3B84"/>
    <w:rsid w:val="00BD4362"/>
    <w:rsid w:val="00BD7053"/>
    <w:rsid w:val="00BE2B15"/>
    <w:rsid w:val="00BE4685"/>
    <w:rsid w:val="00BF03C9"/>
    <w:rsid w:val="00C02267"/>
    <w:rsid w:val="00C16CAD"/>
    <w:rsid w:val="00C23887"/>
    <w:rsid w:val="00C303E1"/>
    <w:rsid w:val="00C3052B"/>
    <w:rsid w:val="00C326BB"/>
    <w:rsid w:val="00C346F3"/>
    <w:rsid w:val="00C34CBA"/>
    <w:rsid w:val="00C373C1"/>
    <w:rsid w:val="00C456FD"/>
    <w:rsid w:val="00C5132E"/>
    <w:rsid w:val="00C53C2B"/>
    <w:rsid w:val="00C547F5"/>
    <w:rsid w:val="00C65C65"/>
    <w:rsid w:val="00C6796C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006FA"/>
    <w:rsid w:val="00D1567F"/>
    <w:rsid w:val="00D20F4F"/>
    <w:rsid w:val="00D25727"/>
    <w:rsid w:val="00D31ADC"/>
    <w:rsid w:val="00D417AE"/>
    <w:rsid w:val="00D458B4"/>
    <w:rsid w:val="00D5323D"/>
    <w:rsid w:val="00D64E57"/>
    <w:rsid w:val="00D72332"/>
    <w:rsid w:val="00D84D6F"/>
    <w:rsid w:val="00D84E63"/>
    <w:rsid w:val="00D8690D"/>
    <w:rsid w:val="00D87555"/>
    <w:rsid w:val="00DA481F"/>
    <w:rsid w:val="00DA4D3E"/>
    <w:rsid w:val="00DA6BD2"/>
    <w:rsid w:val="00DB2A12"/>
    <w:rsid w:val="00DB63E8"/>
    <w:rsid w:val="00DB685D"/>
    <w:rsid w:val="00DB7653"/>
    <w:rsid w:val="00DB79C8"/>
    <w:rsid w:val="00DC0622"/>
    <w:rsid w:val="00DC6A7E"/>
    <w:rsid w:val="00DE1603"/>
    <w:rsid w:val="00DE599E"/>
    <w:rsid w:val="00DE74C3"/>
    <w:rsid w:val="00DF2447"/>
    <w:rsid w:val="00DF742E"/>
    <w:rsid w:val="00E0210A"/>
    <w:rsid w:val="00E1304A"/>
    <w:rsid w:val="00E20A4B"/>
    <w:rsid w:val="00E35AAD"/>
    <w:rsid w:val="00E360B4"/>
    <w:rsid w:val="00E412D0"/>
    <w:rsid w:val="00E4780E"/>
    <w:rsid w:val="00E47E8F"/>
    <w:rsid w:val="00E619F9"/>
    <w:rsid w:val="00E6323D"/>
    <w:rsid w:val="00E81DE6"/>
    <w:rsid w:val="00E85519"/>
    <w:rsid w:val="00E86542"/>
    <w:rsid w:val="00E97548"/>
    <w:rsid w:val="00EA1EBE"/>
    <w:rsid w:val="00EB68C8"/>
    <w:rsid w:val="00EC450A"/>
    <w:rsid w:val="00EE2458"/>
    <w:rsid w:val="00EE4A28"/>
    <w:rsid w:val="00EE548A"/>
    <w:rsid w:val="00EF0E69"/>
    <w:rsid w:val="00F034B0"/>
    <w:rsid w:val="00F17588"/>
    <w:rsid w:val="00F23E97"/>
    <w:rsid w:val="00F24058"/>
    <w:rsid w:val="00F275A2"/>
    <w:rsid w:val="00F3449E"/>
    <w:rsid w:val="00F47EB2"/>
    <w:rsid w:val="00F60C61"/>
    <w:rsid w:val="00F674A4"/>
    <w:rsid w:val="00F739FD"/>
    <w:rsid w:val="00F7471D"/>
    <w:rsid w:val="00F83944"/>
    <w:rsid w:val="00F87DED"/>
    <w:rsid w:val="00F87ED8"/>
    <w:rsid w:val="00F91415"/>
    <w:rsid w:val="00F925C8"/>
    <w:rsid w:val="00FA26D2"/>
    <w:rsid w:val="00FA62FD"/>
    <w:rsid w:val="00FC26C6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ru v:ext="edit" colors="#b2b2b2"/>
      <o:colormenu v:ext="edit" fillcolor="none [2732]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B5E0-FEF9-41E2-8860-C089A19D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7</cp:revision>
  <dcterms:created xsi:type="dcterms:W3CDTF">2020-07-24T20:44:00Z</dcterms:created>
  <dcterms:modified xsi:type="dcterms:W3CDTF">2020-09-08T10:57:00Z</dcterms:modified>
</cp:coreProperties>
</file>