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472028" w:rsidRPr="00F66687" w:rsidRDefault="00E914EB" w:rsidP="007D22BF">
      <w:pPr>
        <w:pStyle w:val="ZPGTitel"/>
        <w:rPr>
          <w:rFonts w:cs="Arial"/>
        </w:rPr>
      </w:pPr>
      <w:r w:rsidRPr="00F66687">
        <w:rPr>
          <w:rFonts w:cs="Arial"/>
        </w:rPr>
        <w:t>Steckbriefe</w:t>
      </w:r>
      <w:r w:rsidR="00F868E0" w:rsidRPr="00F66687">
        <w:rPr>
          <w:rFonts w:cs="Arial"/>
        </w:rPr>
        <w:t xml:space="preserve"> zu </w:t>
      </w:r>
      <w:r w:rsidRPr="00F66687">
        <w:rPr>
          <w:rFonts w:cs="Arial"/>
        </w:rPr>
        <w:t xml:space="preserve">den </w:t>
      </w:r>
      <w:r w:rsidR="00F868E0" w:rsidRPr="00F66687">
        <w:rPr>
          <w:rFonts w:cs="Arial"/>
        </w:rPr>
        <w:t>Exoplaneten</w:t>
      </w:r>
    </w:p>
    <w:p w:rsidR="00CC33CE" w:rsidRPr="00F66687" w:rsidRDefault="00CC33CE" w:rsidP="007D22BF">
      <w:pPr>
        <w:pStyle w:val="ZPGTitel"/>
        <w:rPr>
          <w:rFonts w:cs="Arial"/>
        </w:rPr>
      </w:pPr>
    </w:p>
    <w:p w:rsidR="00F404B5" w:rsidRPr="00F66687" w:rsidRDefault="00F404B5" w:rsidP="00F868E0">
      <w:pPr>
        <w:jc w:val="both"/>
        <w:rPr>
          <w:rFonts w:ascii="Arial" w:hAnsi="Arial" w:cs="Arial"/>
        </w:rPr>
      </w:pPr>
      <w:r w:rsidRPr="00F66687">
        <w:rPr>
          <w:rFonts w:ascii="Arial" w:hAnsi="Arial" w:cs="Arial"/>
        </w:rPr>
        <w:t>Auf diesem Arbeitsblatt finden Sie wichtige Informationen zu den Exoplaneten, die Sie in diesem Programm untersuchen können.</w:t>
      </w:r>
    </w:p>
    <w:p w:rsidR="00F404B5" w:rsidRPr="00F66687" w:rsidRDefault="00F404B5" w:rsidP="00F868E0">
      <w:pPr>
        <w:jc w:val="both"/>
        <w:rPr>
          <w:rFonts w:ascii="Arial" w:hAnsi="Arial" w:cs="Arial"/>
        </w:rPr>
      </w:pPr>
    </w:p>
    <w:p w:rsidR="00F868E0" w:rsidRPr="00044DFA" w:rsidRDefault="00E914EB" w:rsidP="00F868E0">
      <w:pPr>
        <w:jc w:val="both"/>
        <w:rPr>
          <w:rFonts w:ascii="Arial" w:hAnsi="Arial" w:cs="Arial"/>
        </w:rPr>
      </w:pPr>
      <w:r w:rsidRPr="00044DFA">
        <w:rPr>
          <w:rFonts w:ascii="Arial" w:hAnsi="Arial" w:cs="Arial"/>
        </w:rPr>
        <w:t xml:space="preserve">Nr. 1: </w:t>
      </w:r>
      <w:r w:rsidR="00F404B5" w:rsidRPr="00044DFA">
        <w:rPr>
          <w:rFonts w:ascii="Arial" w:hAnsi="Arial" w:cs="Arial"/>
        </w:rPr>
        <w:t>Kepler 5b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E914EB" w:rsidRPr="00044DFA" w:rsidTr="00E914EB">
        <w:tc>
          <w:tcPr>
            <w:tcW w:w="3070" w:type="dxa"/>
          </w:tcPr>
          <w:p w:rsidR="00E914EB" w:rsidRPr="00044DFA" w:rsidRDefault="00E914EB" w:rsidP="00F868E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Typ:</w:t>
            </w:r>
          </w:p>
          <w:p w:rsidR="00E914EB" w:rsidRPr="00044DFA" w:rsidRDefault="00F404B5" w:rsidP="00F868E0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jupiterähnlich</w:t>
            </w:r>
          </w:p>
        </w:tc>
        <w:tc>
          <w:tcPr>
            <w:tcW w:w="3071" w:type="dxa"/>
          </w:tcPr>
          <w:p w:rsidR="00E914EB" w:rsidRPr="00044DFA" w:rsidRDefault="00E914EB" w:rsidP="00F868E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Sternbild:</w:t>
            </w:r>
          </w:p>
          <w:p w:rsidR="00E914EB" w:rsidRPr="00044DFA" w:rsidRDefault="0084120F" w:rsidP="00F868E0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Schwan</w:t>
            </w:r>
          </w:p>
        </w:tc>
        <w:tc>
          <w:tcPr>
            <w:tcW w:w="3071" w:type="dxa"/>
          </w:tcPr>
          <w:p w:rsidR="00E914EB" w:rsidRPr="00044DFA" w:rsidRDefault="00E914EB" w:rsidP="00F868E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Zentralstern:</w:t>
            </w:r>
          </w:p>
          <w:p w:rsidR="00E914EB" w:rsidRPr="00044DFA" w:rsidRDefault="0084120F" w:rsidP="00F868E0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Kepler 5</w:t>
            </w:r>
          </w:p>
        </w:tc>
      </w:tr>
      <w:tr w:rsidR="00E914EB" w:rsidRPr="00044DFA" w:rsidTr="00E914EB">
        <w:tc>
          <w:tcPr>
            <w:tcW w:w="3070" w:type="dxa"/>
          </w:tcPr>
          <w:p w:rsidR="00E914EB" w:rsidRPr="00044DFA" w:rsidRDefault="00E914EB" w:rsidP="00F868E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Entfernung zu unserer Sonne:</w:t>
            </w:r>
          </w:p>
          <w:p w:rsidR="00E914EB" w:rsidRPr="00044DFA" w:rsidRDefault="00FA437A" w:rsidP="00F868E0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3200 </w:t>
            </w:r>
            <w:r w:rsidR="00F404B5" w:rsidRPr="00044DFA">
              <w:rPr>
                <w:rFonts w:ascii="Arial" w:hAnsi="Arial" w:cs="Arial"/>
              </w:rPr>
              <w:t>Lj</w:t>
            </w:r>
          </w:p>
        </w:tc>
        <w:tc>
          <w:tcPr>
            <w:tcW w:w="3071" w:type="dxa"/>
          </w:tcPr>
          <w:p w:rsidR="00E914EB" w:rsidRPr="00044DFA" w:rsidRDefault="00E914EB" w:rsidP="00F868E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Masse des Zentralsterns:</w:t>
            </w:r>
          </w:p>
          <w:p w:rsidR="00F404B5" w:rsidRPr="00044DFA" w:rsidRDefault="00FA437A" w:rsidP="00F868E0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1,374 S</w:t>
            </w:r>
            <w:r w:rsidR="00F404B5" w:rsidRPr="00044DFA">
              <w:rPr>
                <w:rFonts w:ascii="Arial" w:hAnsi="Arial" w:cs="Arial"/>
              </w:rPr>
              <w:t>onnenmassen</w:t>
            </w:r>
          </w:p>
        </w:tc>
        <w:tc>
          <w:tcPr>
            <w:tcW w:w="3071" w:type="dxa"/>
          </w:tcPr>
          <w:p w:rsidR="00E914EB" w:rsidRPr="00044DFA" w:rsidRDefault="00E914EB" w:rsidP="00F868E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Entdeckungsmethode:</w:t>
            </w:r>
          </w:p>
          <w:p w:rsidR="00FA437A" w:rsidRPr="00044DFA" w:rsidRDefault="00FA437A" w:rsidP="00F868E0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Transitmethode</w:t>
            </w:r>
          </w:p>
        </w:tc>
      </w:tr>
      <w:tr w:rsidR="00E914EB" w:rsidRPr="00044DFA" w:rsidTr="00E914EB">
        <w:tc>
          <w:tcPr>
            <w:tcW w:w="3070" w:type="dxa"/>
          </w:tcPr>
          <w:p w:rsidR="00E914EB" w:rsidRPr="00044DFA" w:rsidRDefault="00E914EB" w:rsidP="00F868E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Inklination i:</w:t>
            </w:r>
          </w:p>
          <w:p w:rsidR="00E914EB" w:rsidRPr="00044DFA" w:rsidRDefault="00FA437A" w:rsidP="00F868E0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86,3°</w:t>
            </w:r>
          </w:p>
        </w:tc>
        <w:tc>
          <w:tcPr>
            <w:tcW w:w="3071" w:type="dxa"/>
          </w:tcPr>
          <w:p w:rsidR="00E914EB" w:rsidRPr="00044DFA" w:rsidRDefault="0095323F" w:rsidP="00F868E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Umlaufdauer des Planeten:</w:t>
            </w:r>
          </w:p>
          <w:p w:rsidR="0095323F" w:rsidRPr="00044DFA" w:rsidRDefault="0095323F" w:rsidP="00F868E0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3,546</w:t>
            </w:r>
            <w:r w:rsidR="009B43A0">
              <w:rPr>
                <w:rFonts w:ascii="Arial" w:hAnsi="Arial" w:cs="Arial"/>
              </w:rPr>
              <w:t xml:space="preserve"> </w:t>
            </w:r>
            <w:r w:rsidRPr="00044DFA">
              <w:rPr>
                <w:rFonts w:ascii="Arial" w:hAnsi="Arial" w:cs="Arial"/>
              </w:rPr>
              <w:t>d</w:t>
            </w:r>
          </w:p>
        </w:tc>
        <w:tc>
          <w:tcPr>
            <w:tcW w:w="3071" w:type="dxa"/>
          </w:tcPr>
          <w:p w:rsidR="00E914EB" w:rsidRPr="00044DFA" w:rsidRDefault="00E914EB" w:rsidP="00F868E0">
            <w:pPr>
              <w:jc w:val="both"/>
              <w:rPr>
                <w:rFonts w:ascii="Arial" w:hAnsi="Arial" w:cs="Arial"/>
              </w:rPr>
            </w:pPr>
          </w:p>
        </w:tc>
      </w:tr>
    </w:tbl>
    <w:p w:rsidR="00E914EB" w:rsidRPr="00044DFA" w:rsidRDefault="00E914EB" w:rsidP="00F868E0">
      <w:pPr>
        <w:jc w:val="both"/>
        <w:rPr>
          <w:rFonts w:ascii="Arial" w:hAnsi="Arial" w:cs="Arial"/>
        </w:rPr>
      </w:pPr>
    </w:p>
    <w:p w:rsidR="00F404B5" w:rsidRPr="00044DFA" w:rsidRDefault="00F404B5" w:rsidP="00F404B5">
      <w:pPr>
        <w:jc w:val="both"/>
        <w:rPr>
          <w:rFonts w:ascii="Arial" w:hAnsi="Arial" w:cs="Arial"/>
        </w:rPr>
      </w:pPr>
      <w:r w:rsidRPr="00044DFA">
        <w:rPr>
          <w:rFonts w:ascii="Arial" w:hAnsi="Arial" w:cs="Arial"/>
        </w:rPr>
        <w:t xml:space="preserve">Nr. </w:t>
      </w:r>
      <w:r w:rsidR="00FA437A" w:rsidRPr="00044DFA">
        <w:rPr>
          <w:rFonts w:ascii="Arial" w:hAnsi="Arial" w:cs="Arial"/>
        </w:rPr>
        <w:t>2</w:t>
      </w:r>
      <w:r w:rsidRPr="00044DFA">
        <w:rPr>
          <w:rFonts w:ascii="Arial" w:hAnsi="Arial" w:cs="Arial"/>
        </w:rPr>
        <w:t>: HD17156b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Typ:</w:t>
            </w:r>
          </w:p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jupiterähnlich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Sternbild:</w:t>
            </w:r>
          </w:p>
          <w:p w:rsidR="00F404B5" w:rsidRPr="00044DFA" w:rsidRDefault="0095323F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Cassiopeia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Zentralstern:</w:t>
            </w:r>
          </w:p>
          <w:p w:rsidR="00F404B5" w:rsidRPr="00044DFA" w:rsidRDefault="0095323F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HD17156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Entfernung zu unserer Sonne:</w:t>
            </w:r>
          </w:p>
          <w:p w:rsidR="00F404B5" w:rsidRPr="00044DFA" w:rsidRDefault="0095323F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255 </w:t>
            </w:r>
            <w:r w:rsidR="00F404B5" w:rsidRPr="00044DFA">
              <w:rPr>
                <w:rFonts w:ascii="Arial" w:hAnsi="Arial" w:cs="Arial"/>
              </w:rPr>
              <w:t>Lj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Masse des Zentralsterns:</w:t>
            </w:r>
          </w:p>
          <w:p w:rsidR="00F404B5" w:rsidRPr="00044DFA" w:rsidRDefault="0095323F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1,285 </w:t>
            </w:r>
            <w:r w:rsidR="00F404B5" w:rsidRPr="00044DFA">
              <w:rPr>
                <w:rFonts w:ascii="Arial" w:hAnsi="Arial" w:cs="Arial"/>
              </w:rPr>
              <w:t>Sonnenmassen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Entdeckungsmethode:</w:t>
            </w:r>
          </w:p>
          <w:p w:rsidR="00FB0E00" w:rsidRPr="00044DFA" w:rsidRDefault="00FB0E00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Transitmethode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Inklination i:</w:t>
            </w:r>
          </w:p>
          <w:p w:rsidR="00F404B5" w:rsidRPr="00044DFA" w:rsidRDefault="0095323F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87,8°</w:t>
            </w:r>
          </w:p>
        </w:tc>
        <w:tc>
          <w:tcPr>
            <w:tcW w:w="3071" w:type="dxa"/>
          </w:tcPr>
          <w:p w:rsidR="00CF03A7" w:rsidRPr="00044DFA" w:rsidRDefault="00CF03A7" w:rsidP="00CF03A7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Umlaufdauer des Planeten:</w:t>
            </w:r>
          </w:p>
          <w:p w:rsidR="00F404B5" w:rsidRPr="00044DFA" w:rsidRDefault="00CF03A7" w:rsidP="00CF03A7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21,218</w:t>
            </w:r>
            <w:r w:rsidR="009B43A0">
              <w:rPr>
                <w:rFonts w:ascii="Arial" w:hAnsi="Arial" w:cs="Arial"/>
              </w:rPr>
              <w:t xml:space="preserve"> </w:t>
            </w:r>
            <w:r w:rsidRPr="00044DFA">
              <w:rPr>
                <w:rFonts w:ascii="Arial" w:hAnsi="Arial" w:cs="Arial"/>
              </w:rPr>
              <w:t>d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</w:p>
        </w:tc>
      </w:tr>
    </w:tbl>
    <w:p w:rsidR="00F404B5" w:rsidRPr="00044DFA" w:rsidRDefault="00F404B5" w:rsidP="00F404B5">
      <w:pPr>
        <w:jc w:val="both"/>
        <w:rPr>
          <w:rFonts w:ascii="Arial" w:hAnsi="Arial" w:cs="Arial"/>
        </w:rPr>
      </w:pPr>
    </w:p>
    <w:p w:rsidR="00F404B5" w:rsidRPr="00044DFA" w:rsidRDefault="00F404B5" w:rsidP="00F404B5">
      <w:pPr>
        <w:jc w:val="both"/>
        <w:rPr>
          <w:rFonts w:ascii="Arial" w:hAnsi="Arial" w:cs="Arial"/>
        </w:rPr>
      </w:pPr>
      <w:r w:rsidRPr="00044DFA">
        <w:rPr>
          <w:rFonts w:ascii="Arial" w:hAnsi="Arial" w:cs="Arial"/>
        </w:rPr>
        <w:t xml:space="preserve">Nr. </w:t>
      </w:r>
      <w:r w:rsidR="00782288" w:rsidRPr="00044DFA">
        <w:rPr>
          <w:rFonts w:ascii="Arial" w:hAnsi="Arial" w:cs="Arial"/>
        </w:rPr>
        <w:t>3</w:t>
      </w:r>
      <w:r w:rsidRPr="00044DFA">
        <w:rPr>
          <w:rFonts w:ascii="Arial" w:hAnsi="Arial" w:cs="Arial"/>
        </w:rPr>
        <w:t>: XO-3b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Typ:</w:t>
            </w:r>
          </w:p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jupiterähnlich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Sternbild:</w:t>
            </w:r>
          </w:p>
          <w:p w:rsidR="00F404B5" w:rsidRPr="00044DFA" w:rsidRDefault="00CF03A7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Giraffe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Zentralstern:</w:t>
            </w:r>
          </w:p>
          <w:p w:rsidR="00F404B5" w:rsidRPr="00044DFA" w:rsidRDefault="00CF03A7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XO-3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Entfernung zu unserer Sonne:</w:t>
            </w:r>
          </w:p>
          <w:p w:rsidR="00F404B5" w:rsidRPr="00044DFA" w:rsidRDefault="00CF03A7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570 </w:t>
            </w:r>
            <w:r w:rsidR="00F404B5" w:rsidRPr="00044DFA">
              <w:rPr>
                <w:rFonts w:ascii="Arial" w:hAnsi="Arial" w:cs="Arial"/>
              </w:rPr>
              <w:t>Lj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Masse des Zentralsterns:</w:t>
            </w:r>
          </w:p>
          <w:p w:rsidR="00F404B5" w:rsidRPr="00044DFA" w:rsidRDefault="00CF03A7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1,213 </w:t>
            </w:r>
            <w:r w:rsidR="00F404B5" w:rsidRPr="00044DFA">
              <w:rPr>
                <w:rFonts w:ascii="Arial" w:hAnsi="Arial" w:cs="Arial"/>
              </w:rPr>
              <w:t>Sonnenmassen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Entdeckungsmethode:</w:t>
            </w:r>
          </w:p>
          <w:p w:rsidR="00CF03A7" w:rsidRPr="00044DFA" w:rsidRDefault="00CF03A7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Transitmethode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Inklination i:</w:t>
            </w:r>
          </w:p>
          <w:p w:rsidR="00F404B5" w:rsidRPr="00044DFA" w:rsidRDefault="00CF03A7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84,2°</w:t>
            </w:r>
          </w:p>
        </w:tc>
        <w:tc>
          <w:tcPr>
            <w:tcW w:w="3071" w:type="dxa"/>
          </w:tcPr>
          <w:p w:rsidR="00CF03A7" w:rsidRPr="00044DFA" w:rsidRDefault="00CF03A7" w:rsidP="00CF03A7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Umlaufdauer des Planeten:</w:t>
            </w:r>
          </w:p>
          <w:p w:rsidR="00F404B5" w:rsidRPr="00044DFA" w:rsidRDefault="00CF03A7" w:rsidP="00CF03A7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</w:rPr>
              <w:t>3,191</w:t>
            </w:r>
            <w:r w:rsidR="009B43A0">
              <w:rPr>
                <w:rFonts w:ascii="Arial" w:hAnsi="Arial" w:cs="Arial"/>
              </w:rPr>
              <w:t xml:space="preserve"> </w:t>
            </w:r>
            <w:r w:rsidRPr="00044DFA">
              <w:rPr>
                <w:rFonts w:ascii="Arial" w:hAnsi="Arial" w:cs="Arial"/>
              </w:rPr>
              <w:t>d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</w:p>
        </w:tc>
      </w:tr>
    </w:tbl>
    <w:p w:rsidR="00F404B5" w:rsidRPr="00044DFA" w:rsidRDefault="00F404B5" w:rsidP="00F404B5">
      <w:pPr>
        <w:jc w:val="both"/>
        <w:rPr>
          <w:rFonts w:ascii="Arial" w:hAnsi="Arial" w:cs="Arial"/>
        </w:rPr>
      </w:pPr>
    </w:p>
    <w:p w:rsidR="00F404B5" w:rsidRPr="00044DFA" w:rsidRDefault="00F404B5" w:rsidP="00F404B5">
      <w:pPr>
        <w:jc w:val="both"/>
        <w:rPr>
          <w:rFonts w:ascii="Arial" w:hAnsi="Arial" w:cs="Arial"/>
        </w:rPr>
      </w:pPr>
      <w:r w:rsidRPr="00044DFA">
        <w:rPr>
          <w:rFonts w:ascii="Arial" w:hAnsi="Arial" w:cs="Arial"/>
        </w:rPr>
        <w:t xml:space="preserve">Nr. </w:t>
      </w:r>
      <w:r w:rsidR="00782288" w:rsidRPr="00044DFA">
        <w:rPr>
          <w:rFonts w:ascii="Arial" w:hAnsi="Arial" w:cs="Arial"/>
        </w:rPr>
        <w:t>4</w:t>
      </w:r>
      <w:r w:rsidRPr="00044DFA">
        <w:rPr>
          <w:rFonts w:ascii="Arial" w:hAnsi="Arial" w:cs="Arial"/>
        </w:rPr>
        <w:t xml:space="preserve">: </w:t>
      </w:r>
      <w:r w:rsidR="00833893" w:rsidRPr="00044DFA">
        <w:rPr>
          <w:rFonts w:ascii="Arial" w:hAnsi="Arial" w:cs="Arial"/>
        </w:rPr>
        <w:t>Corot-10b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Typ:</w:t>
            </w:r>
          </w:p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jupiterähnlich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Sternbild:</w:t>
            </w:r>
          </w:p>
          <w:p w:rsidR="00F404B5" w:rsidRPr="00044DFA" w:rsidRDefault="00AF5505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Adler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Zentralstern:</w:t>
            </w:r>
          </w:p>
          <w:p w:rsidR="00F404B5" w:rsidRPr="00044DFA" w:rsidRDefault="001E70F9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Corot 10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Entfernung zu unserer Sonne:</w:t>
            </w:r>
          </w:p>
          <w:p w:rsidR="00F404B5" w:rsidRPr="00044DFA" w:rsidRDefault="001E70F9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1125 </w:t>
            </w:r>
            <w:r w:rsidR="00F404B5" w:rsidRPr="00044DFA">
              <w:rPr>
                <w:rFonts w:ascii="Arial" w:hAnsi="Arial" w:cs="Arial"/>
              </w:rPr>
              <w:t>Lj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Masse des Zentralsterns:</w:t>
            </w:r>
          </w:p>
          <w:p w:rsidR="00F404B5" w:rsidRPr="00044DFA" w:rsidRDefault="001E70F9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0,93 </w:t>
            </w:r>
            <w:r w:rsidR="00F404B5" w:rsidRPr="00044DFA">
              <w:rPr>
                <w:rFonts w:ascii="Arial" w:hAnsi="Arial" w:cs="Arial"/>
              </w:rPr>
              <w:t>Sonnenmassen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Entdeckungsmethode:</w:t>
            </w:r>
          </w:p>
          <w:p w:rsidR="001E70F9" w:rsidRPr="00044DFA" w:rsidRDefault="001E70F9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Transitmethode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Inklination i:</w:t>
            </w:r>
          </w:p>
          <w:p w:rsidR="00F404B5" w:rsidRPr="00044DFA" w:rsidRDefault="001E70F9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88,6°</w:t>
            </w:r>
          </w:p>
        </w:tc>
        <w:tc>
          <w:tcPr>
            <w:tcW w:w="3071" w:type="dxa"/>
          </w:tcPr>
          <w:p w:rsidR="001E70F9" w:rsidRPr="00044DFA" w:rsidRDefault="001E70F9" w:rsidP="001E70F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Umlaufdauer des Planeten:</w:t>
            </w:r>
          </w:p>
          <w:p w:rsidR="00F404B5" w:rsidRPr="00044DFA" w:rsidRDefault="001E70F9" w:rsidP="001E70F9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13,244</w:t>
            </w:r>
            <w:r w:rsidR="009B43A0">
              <w:rPr>
                <w:rFonts w:ascii="Arial" w:hAnsi="Arial" w:cs="Arial"/>
              </w:rPr>
              <w:t xml:space="preserve"> </w:t>
            </w:r>
            <w:r w:rsidRPr="00044DFA">
              <w:rPr>
                <w:rFonts w:ascii="Arial" w:hAnsi="Arial" w:cs="Arial"/>
              </w:rPr>
              <w:t>d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</w:p>
        </w:tc>
      </w:tr>
    </w:tbl>
    <w:p w:rsidR="00F404B5" w:rsidRPr="00044DFA" w:rsidRDefault="00F404B5" w:rsidP="00F404B5">
      <w:pPr>
        <w:jc w:val="both"/>
        <w:rPr>
          <w:rFonts w:ascii="Arial" w:hAnsi="Arial" w:cs="Arial"/>
        </w:rPr>
      </w:pPr>
    </w:p>
    <w:p w:rsidR="00F404B5" w:rsidRPr="00044DFA" w:rsidRDefault="00F404B5" w:rsidP="00F404B5">
      <w:pPr>
        <w:jc w:val="both"/>
        <w:rPr>
          <w:rFonts w:ascii="Arial" w:hAnsi="Arial" w:cs="Arial"/>
        </w:rPr>
      </w:pPr>
    </w:p>
    <w:p w:rsidR="00F404B5" w:rsidRPr="00044DFA" w:rsidRDefault="00F404B5" w:rsidP="00F404B5">
      <w:pPr>
        <w:jc w:val="both"/>
        <w:rPr>
          <w:rFonts w:ascii="Arial" w:hAnsi="Arial" w:cs="Arial"/>
        </w:rPr>
      </w:pPr>
      <w:r w:rsidRPr="00044DFA">
        <w:rPr>
          <w:rFonts w:ascii="Arial" w:hAnsi="Arial" w:cs="Arial"/>
        </w:rPr>
        <w:t xml:space="preserve">Nr. </w:t>
      </w:r>
      <w:r w:rsidR="00782288" w:rsidRPr="00044DFA">
        <w:rPr>
          <w:rFonts w:ascii="Arial" w:hAnsi="Arial" w:cs="Arial"/>
        </w:rPr>
        <w:t>5</w:t>
      </w:r>
      <w:r w:rsidRPr="00044DFA">
        <w:rPr>
          <w:rFonts w:ascii="Arial" w:hAnsi="Arial" w:cs="Arial"/>
        </w:rPr>
        <w:t xml:space="preserve">: </w:t>
      </w:r>
      <w:r w:rsidR="00833893" w:rsidRPr="00044DFA">
        <w:rPr>
          <w:rFonts w:ascii="Arial" w:hAnsi="Arial" w:cs="Arial"/>
        </w:rPr>
        <w:t>HAT-P-14b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Typ:</w:t>
            </w:r>
          </w:p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jupiterähnlich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Sternbild:</w:t>
            </w:r>
          </w:p>
          <w:p w:rsidR="00F404B5" w:rsidRPr="00044DFA" w:rsidRDefault="00782288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Herkules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Zentralstern:</w:t>
            </w:r>
          </w:p>
          <w:p w:rsidR="00F404B5" w:rsidRPr="00044DFA" w:rsidRDefault="00CB409C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HAT-P-14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Entfernung zu unserer Sonne:</w:t>
            </w:r>
          </w:p>
          <w:p w:rsidR="00F404B5" w:rsidRPr="00044DFA" w:rsidRDefault="00CB409C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668 </w:t>
            </w:r>
            <w:r w:rsidR="00F404B5" w:rsidRPr="00044DFA">
              <w:rPr>
                <w:rFonts w:ascii="Arial" w:hAnsi="Arial" w:cs="Arial"/>
              </w:rPr>
              <w:t>Lj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Masse des Zentralsterns:</w:t>
            </w:r>
          </w:p>
          <w:p w:rsidR="00F404B5" w:rsidRPr="00044DFA" w:rsidRDefault="00CB409C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1,386 </w:t>
            </w:r>
            <w:r w:rsidR="00F404B5" w:rsidRPr="00044DFA">
              <w:rPr>
                <w:rFonts w:ascii="Arial" w:hAnsi="Arial" w:cs="Arial"/>
              </w:rPr>
              <w:t>Sonnenmassen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Entdeckungsmethode:</w:t>
            </w:r>
          </w:p>
          <w:p w:rsidR="00CB409C" w:rsidRPr="00044DFA" w:rsidRDefault="00CB409C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Transitmethode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Inklination i:</w:t>
            </w:r>
          </w:p>
          <w:p w:rsidR="00F404B5" w:rsidRPr="00044DFA" w:rsidRDefault="00CB409C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83,5°</w:t>
            </w:r>
          </w:p>
        </w:tc>
        <w:tc>
          <w:tcPr>
            <w:tcW w:w="3071" w:type="dxa"/>
          </w:tcPr>
          <w:p w:rsidR="00CB409C" w:rsidRPr="00044DFA" w:rsidRDefault="00CB409C" w:rsidP="00CB409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Umlaufdauer des Planeten:</w:t>
            </w:r>
          </w:p>
          <w:p w:rsidR="00F404B5" w:rsidRPr="00044DFA" w:rsidRDefault="00CB409C" w:rsidP="00CB409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4,63</w:t>
            </w:r>
            <w:r w:rsidR="009B43A0">
              <w:rPr>
                <w:rFonts w:ascii="Arial" w:hAnsi="Arial" w:cs="Arial"/>
              </w:rPr>
              <w:t xml:space="preserve"> </w:t>
            </w:r>
            <w:r w:rsidRPr="00044DFA">
              <w:rPr>
                <w:rFonts w:ascii="Arial" w:hAnsi="Arial" w:cs="Arial"/>
              </w:rPr>
              <w:t>d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</w:p>
        </w:tc>
      </w:tr>
    </w:tbl>
    <w:p w:rsidR="00F404B5" w:rsidRPr="00044DFA" w:rsidRDefault="00F404B5" w:rsidP="00F404B5">
      <w:pPr>
        <w:jc w:val="both"/>
        <w:rPr>
          <w:rFonts w:ascii="Arial" w:hAnsi="Arial" w:cs="Arial"/>
        </w:rPr>
      </w:pPr>
    </w:p>
    <w:p w:rsidR="00F404B5" w:rsidRPr="00044DFA" w:rsidRDefault="00F404B5" w:rsidP="00F404B5">
      <w:pPr>
        <w:jc w:val="both"/>
        <w:rPr>
          <w:rFonts w:ascii="Arial" w:hAnsi="Arial" w:cs="Arial"/>
        </w:rPr>
      </w:pPr>
      <w:r w:rsidRPr="00044DFA">
        <w:rPr>
          <w:rFonts w:ascii="Arial" w:hAnsi="Arial" w:cs="Arial"/>
        </w:rPr>
        <w:t xml:space="preserve">Nr. </w:t>
      </w:r>
      <w:r w:rsidR="00BB4868" w:rsidRPr="00044DFA">
        <w:rPr>
          <w:rFonts w:ascii="Arial" w:hAnsi="Arial" w:cs="Arial"/>
        </w:rPr>
        <w:t>6</w:t>
      </w:r>
      <w:r w:rsidRPr="00044DFA">
        <w:rPr>
          <w:rFonts w:ascii="Arial" w:hAnsi="Arial" w:cs="Arial"/>
        </w:rPr>
        <w:t xml:space="preserve">: </w:t>
      </w:r>
      <w:r w:rsidR="00833893" w:rsidRPr="00044DFA">
        <w:rPr>
          <w:rFonts w:ascii="Arial" w:hAnsi="Arial" w:cs="Arial"/>
        </w:rPr>
        <w:t>HAT-P-2b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Typ:</w:t>
            </w:r>
          </w:p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jupiterähnlich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Sternbild:</w:t>
            </w:r>
          </w:p>
          <w:p w:rsidR="00F404B5" w:rsidRPr="00044DFA" w:rsidRDefault="00F24156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Herkules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Zentralstern:</w:t>
            </w:r>
          </w:p>
          <w:p w:rsidR="00F404B5" w:rsidRPr="00044DFA" w:rsidRDefault="00F24156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HAT-P-2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Entfernung zu unserer Sonne:</w:t>
            </w:r>
          </w:p>
          <w:p w:rsidR="00F404B5" w:rsidRPr="00044DFA" w:rsidRDefault="00F24156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388 </w:t>
            </w:r>
            <w:r w:rsidR="00F404B5" w:rsidRPr="00044DFA">
              <w:rPr>
                <w:rFonts w:ascii="Arial" w:hAnsi="Arial" w:cs="Arial"/>
              </w:rPr>
              <w:t>Lj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Masse des Zentralsterns:</w:t>
            </w:r>
          </w:p>
          <w:p w:rsidR="00F404B5" w:rsidRPr="00044DFA" w:rsidRDefault="00F24156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1,36 </w:t>
            </w:r>
            <w:r w:rsidR="00F404B5" w:rsidRPr="00044DFA">
              <w:rPr>
                <w:rFonts w:ascii="Arial" w:hAnsi="Arial" w:cs="Arial"/>
              </w:rPr>
              <w:t>Sonnenmassen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Entdeckungsmethode:</w:t>
            </w:r>
          </w:p>
          <w:p w:rsidR="00F24156" w:rsidRPr="00044DFA" w:rsidRDefault="00F24156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Transitmethode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Inklination i:</w:t>
            </w:r>
          </w:p>
          <w:p w:rsidR="00F404B5" w:rsidRPr="00044DFA" w:rsidRDefault="00F24156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86,7°</w:t>
            </w:r>
          </w:p>
        </w:tc>
        <w:tc>
          <w:tcPr>
            <w:tcW w:w="3071" w:type="dxa"/>
          </w:tcPr>
          <w:p w:rsidR="00F24156" w:rsidRPr="00044DFA" w:rsidRDefault="00F24156" w:rsidP="00F24156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Umlaufdauer des Planeten:</w:t>
            </w:r>
          </w:p>
          <w:p w:rsidR="00F404B5" w:rsidRPr="00044DFA" w:rsidRDefault="00F24156" w:rsidP="00F24156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5,628</w:t>
            </w:r>
            <w:r w:rsidR="009B43A0">
              <w:rPr>
                <w:rFonts w:ascii="Arial" w:hAnsi="Arial" w:cs="Arial"/>
              </w:rPr>
              <w:t xml:space="preserve"> </w:t>
            </w:r>
            <w:r w:rsidRPr="00044DFA">
              <w:rPr>
                <w:rFonts w:ascii="Arial" w:hAnsi="Arial" w:cs="Arial"/>
              </w:rPr>
              <w:t>d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</w:p>
        </w:tc>
      </w:tr>
    </w:tbl>
    <w:p w:rsidR="00F404B5" w:rsidRPr="00044DFA" w:rsidRDefault="00F404B5" w:rsidP="00F404B5">
      <w:pPr>
        <w:jc w:val="both"/>
        <w:rPr>
          <w:rFonts w:ascii="Arial" w:hAnsi="Arial" w:cs="Arial"/>
        </w:rPr>
      </w:pPr>
    </w:p>
    <w:p w:rsidR="00F404B5" w:rsidRPr="00044DFA" w:rsidRDefault="00F404B5" w:rsidP="00F404B5">
      <w:pPr>
        <w:jc w:val="both"/>
        <w:rPr>
          <w:rFonts w:ascii="Arial" w:hAnsi="Arial" w:cs="Arial"/>
        </w:rPr>
      </w:pPr>
      <w:r w:rsidRPr="00044DFA">
        <w:rPr>
          <w:rFonts w:ascii="Arial" w:hAnsi="Arial" w:cs="Arial"/>
        </w:rPr>
        <w:t xml:space="preserve">Nr. </w:t>
      </w:r>
      <w:r w:rsidR="00BB4868" w:rsidRPr="00044DFA">
        <w:rPr>
          <w:rFonts w:ascii="Arial" w:hAnsi="Arial" w:cs="Arial"/>
        </w:rPr>
        <w:t>7</w:t>
      </w:r>
      <w:r w:rsidRPr="00044DFA">
        <w:rPr>
          <w:rFonts w:ascii="Arial" w:hAnsi="Arial" w:cs="Arial"/>
        </w:rPr>
        <w:t xml:space="preserve">: </w:t>
      </w:r>
      <w:r w:rsidR="00833893" w:rsidRPr="00044DFA">
        <w:rPr>
          <w:rFonts w:ascii="Arial" w:hAnsi="Arial" w:cs="Arial"/>
        </w:rPr>
        <w:t>HD80606</w:t>
      </w:r>
      <w:r w:rsidR="00F24156" w:rsidRPr="00044DFA">
        <w:rPr>
          <w:rFonts w:ascii="Arial" w:hAnsi="Arial" w:cs="Arial"/>
        </w:rPr>
        <w:t xml:space="preserve"> 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Typ:</w:t>
            </w:r>
          </w:p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jupiterähnlich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Sternbild:</w:t>
            </w:r>
          </w:p>
          <w:p w:rsidR="00F404B5" w:rsidRPr="00044DFA" w:rsidRDefault="00132E67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Große Bärin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Zentralstern:</w:t>
            </w:r>
          </w:p>
          <w:p w:rsidR="00F404B5" w:rsidRPr="00044DFA" w:rsidRDefault="00F24156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HD80606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Entfernung zu unserer Sonne:</w:t>
            </w:r>
          </w:p>
          <w:p w:rsidR="00F404B5" w:rsidRPr="00044DFA" w:rsidRDefault="00F24156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201 </w:t>
            </w:r>
            <w:r w:rsidR="00F404B5" w:rsidRPr="00044DFA">
              <w:rPr>
                <w:rFonts w:ascii="Arial" w:hAnsi="Arial" w:cs="Arial"/>
              </w:rPr>
              <w:t>Lj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Masse des Zentralsterns:</w:t>
            </w:r>
          </w:p>
          <w:p w:rsidR="00F404B5" w:rsidRPr="00044DFA" w:rsidRDefault="00F24156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1,05 </w:t>
            </w:r>
            <w:r w:rsidR="00F404B5" w:rsidRPr="00044DFA">
              <w:rPr>
                <w:rFonts w:ascii="Arial" w:hAnsi="Arial" w:cs="Arial"/>
              </w:rPr>
              <w:t>Sonnenmassen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Entdeckungsmethode:</w:t>
            </w:r>
          </w:p>
          <w:p w:rsidR="00132E67" w:rsidRPr="00044DFA" w:rsidRDefault="00132E67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Transitmethode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Inklination i:</w:t>
            </w:r>
          </w:p>
          <w:p w:rsidR="00F404B5" w:rsidRPr="00044DFA" w:rsidRDefault="00132E67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89,324°</w:t>
            </w:r>
          </w:p>
        </w:tc>
        <w:tc>
          <w:tcPr>
            <w:tcW w:w="3071" w:type="dxa"/>
          </w:tcPr>
          <w:p w:rsidR="00132E67" w:rsidRPr="00044DFA" w:rsidRDefault="00132E67" w:rsidP="00132E67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Umlaufdauer des Planeten:</w:t>
            </w:r>
          </w:p>
          <w:p w:rsidR="00F404B5" w:rsidRPr="00044DFA" w:rsidRDefault="00132E67" w:rsidP="00132E67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111,43</w:t>
            </w:r>
            <w:r w:rsidR="009B43A0">
              <w:rPr>
                <w:rFonts w:ascii="Arial" w:hAnsi="Arial" w:cs="Arial"/>
              </w:rPr>
              <w:t xml:space="preserve"> </w:t>
            </w:r>
            <w:r w:rsidRPr="00044DFA">
              <w:rPr>
                <w:rFonts w:ascii="Arial" w:hAnsi="Arial" w:cs="Arial"/>
              </w:rPr>
              <w:t>d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</w:p>
        </w:tc>
      </w:tr>
    </w:tbl>
    <w:p w:rsidR="00F404B5" w:rsidRPr="00044DFA" w:rsidRDefault="00F404B5" w:rsidP="00F404B5">
      <w:pPr>
        <w:jc w:val="both"/>
        <w:rPr>
          <w:rFonts w:ascii="Arial" w:hAnsi="Arial" w:cs="Arial"/>
        </w:rPr>
      </w:pPr>
    </w:p>
    <w:p w:rsidR="00F404B5" w:rsidRPr="00044DFA" w:rsidRDefault="00F404B5" w:rsidP="00F404B5">
      <w:pPr>
        <w:jc w:val="both"/>
        <w:rPr>
          <w:rFonts w:ascii="Arial" w:hAnsi="Arial" w:cs="Arial"/>
        </w:rPr>
      </w:pPr>
      <w:r w:rsidRPr="00044DFA">
        <w:rPr>
          <w:rFonts w:ascii="Arial" w:hAnsi="Arial" w:cs="Arial"/>
        </w:rPr>
        <w:t xml:space="preserve">Nr. </w:t>
      </w:r>
      <w:r w:rsidR="00BB4868" w:rsidRPr="00044DFA">
        <w:rPr>
          <w:rFonts w:ascii="Arial" w:hAnsi="Arial" w:cs="Arial"/>
        </w:rPr>
        <w:t>8</w:t>
      </w:r>
      <w:r w:rsidRPr="00044DFA">
        <w:rPr>
          <w:rFonts w:ascii="Arial" w:hAnsi="Arial" w:cs="Arial"/>
        </w:rPr>
        <w:t xml:space="preserve">: </w:t>
      </w:r>
      <w:r w:rsidR="00DB48DE" w:rsidRPr="00044DFA">
        <w:rPr>
          <w:rFonts w:ascii="Arial" w:hAnsi="Arial" w:cs="Arial"/>
        </w:rPr>
        <w:t>Corot 9b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Typ:</w:t>
            </w:r>
          </w:p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jupiterähnlich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Sternbild:</w:t>
            </w:r>
          </w:p>
          <w:p w:rsidR="00F404B5" w:rsidRPr="00044DFA" w:rsidRDefault="00DB48DE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Schlange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Zentralstern:</w:t>
            </w:r>
          </w:p>
          <w:p w:rsidR="00F404B5" w:rsidRPr="00044DFA" w:rsidRDefault="00DB48DE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Corot 9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Entfernung zu unserer Sonne:</w:t>
            </w:r>
          </w:p>
          <w:p w:rsidR="00F404B5" w:rsidRPr="00044DFA" w:rsidRDefault="00DB48DE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1500</w:t>
            </w:r>
            <w:r w:rsidR="00F404B5" w:rsidRPr="00044DFA">
              <w:rPr>
                <w:rFonts w:ascii="Arial" w:hAnsi="Arial" w:cs="Arial"/>
              </w:rPr>
              <w:t>Lj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Masse des Zentralsterns:</w:t>
            </w:r>
          </w:p>
          <w:p w:rsidR="00F404B5" w:rsidRPr="00044DFA" w:rsidRDefault="00DB48DE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0,99 </w:t>
            </w:r>
            <w:r w:rsidR="00F404B5" w:rsidRPr="00044DFA">
              <w:rPr>
                <w:rFonts w:ascii="Arial" w:hAnsi="Arial" w:cs="Arial"/>
              </w:rPr>
              <w:t>Sonnenmassen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Entdeckungsmethode:</w:t>
            </w:r>
          </w:p>
          <w:p w:rsidR="00DB48DE" w:rsidRPr="00044DFA" w:rsidRDefault="00DB48DE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Transitmethode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Inklination i:</w:t>
            </w:r>
          </w:p>
          <w:p w:rsidR="00F404B5" w:rsidRPr="00044DFA" w:rsidRDefault="00DB48DE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89,99°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</w:p>
        </w:tc>
      </w:tr>
    </w:tbl>
    <w:p w:rsidR="00F404B5" w:rsidRPr="00044DFA" w:rsidRDefault="00F404B5" w:rsidP="00F404B5">
      <w:pPr>
        <w:jc w:val="both"/>
        <w:rPr>
          <w:rFonts w:ascii="Arial" w:hAnsi="Arial" w:cs="Arial"/>
        </w:rPr>
      </w:pPr>
    </w:p>
    <w:p w:rsidR="00F404B5" w:rsidRPr="00044DFA" w:rsidRDefault="00F404B5" w:rsidP="00F404B5">
      <w:pPr>
        <w:jc w:val="both"/>
        <w:rPr>
          <w:rFonts w:ascii="Arial" w:hAnsi="Arial" w:cs="Arial"/>
        </w:rPr>
      </w:pPr>
      <w:r w:rsidRPr="00044DFA">
        <w:rPr>
          <w:rFonts w:ascii="Arial" w:hAnsi="Arial" w:cs="Arial"/>
        </w:rPr>
        <w:t xml:space="preserve">Nr. </w:t>
      </w:r>
      <w:r w:rsidR="00BB4868" w:rsidRPr="00044DFA">
        <w:rPr>
          <w:rFonts w:ascii="Arial" w:hAnsi="Arial" w:cs="Arial"/>
        </w:rPr>
        <w:t>9</w:t>
      </w:r>
      <w:r w:rsidRPr="00044DFA">
        <w:rPr>
          <w:rFonts w:ascii="Arial" w:hAnsi="Arial" w:cs="Arial"/>
        </w:rPr>
        <w:t xml:space="preserve">: </w:t>
      </w:r>
      <w:r w:rsidR="00DB48DE" w:rsidRPr="00044DFA">
        <w:rPr>
          <w:rFonts w:ascii="Arial" w:hAnsi="Arial" w:cs="Arial"/>
        </w:rPr>
        <w:t>Proxima Centauri b</w:t>
      </w:r>
    </w:p>
    <w:tbl>
      <w:tblPr>
        <w:tblStyle w:val="Tabellengitternetz"/>
        <w:tblW w:w="0" w:type="auto"/>
        <w:tblLook w:val="04A0"/>
      </w:tblPr>
      <w:tblGrid>
        <w:gridCol w:w="2952"/>
        <w:gridCol w:w="2977"/>
        <w:gridCol w:w="3359"/>
      </w:tblGrid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Typ:</w:t>
            </w:r>
          </w:p>
          <w:p w:rsidR="00F404B5" w:rsidRPr="00044DFA" w:rsidRDefault="00DB48DE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erd</w:t>
            </w:r>
            <w:r w:rsidR="00F404B5" w:rsidRPr="00044DFA">
              <w:rPr>
                <w:rFonts w:ascii="Arial" w:hAnsi="Arial" w:cs="Arial"/>
              </w:rPr>
              <w:t>ähnlich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Sternbild:</w:t>
            </w:r>
          </w:p>
          <w:p w:rsidR="00F404B5" w:rsidRPr="00044DFA" w:rsidRDefault="00DB48DE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Zentaur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Zentralstern:</w:t>
            </w:r>
          </w:p>
          <w:p w:rsidR="00F404B5" w:rsidRPr="00044DFA" w:rsidRDefault="00DB48DE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Proxima Centauri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Entfernung zu unserer Sonne:</w:t>
            </w:r>
          </w:p>
          <w:p w:rsidR="00F404B5" w:rsidRPr="00044DFA" w:rsidRDefault="00DB48DE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4,2 </w:t>
            </w:r>
            <w:r w:rsidR="00F404B5" w:rsidRPr="00044DFA">
              <w:rPr>
                <w:rFonts w:ascii="Arial" w:hAnsi="Arial" w:cs="Arial"/>
              </w:rPr>
              <w:t>Lj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Masse des Zentralsterns:</w:t>
            </w:r>
          </w:p>
          <w:p w:rsidR="00F404B5" w:rsidRPr="00044DFA" w:rsidRDefault="00DB48DE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0,12 </w:t>
            </w:r>
            <w:r w:rsidR="00F404B5" w:rsidRPr="00044DFA">
              <w:rPr>
                <w:rFonts w:ascii="Arial" w:hAnsi="Arial" w:cs="Arial"/>
              </w:rPr>
              <w:t>Sonnenmassen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Entdeckungsmethode:</w:t>
            </w:r>
          </w:p>
          <w:p w:rsidR="00C62929" w:rsidRPr="00044DFA" w:rsidRDefault="00C62929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Radialgeschwindigkeitsmethode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Inklination i:</w:t>
            </w:r>
          </w:p>
          <w:p w:rsidR="00F404B5" w:rsidRPr="00044DFA" w:rsidRDefault="00DB48DE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unbekannt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</w:p>
        </w:tc>
      </w:tr>
    </w:tbl>
    <w:p w:rsidR="00F404B5" w:rsidRPr="00044DFA" w:rsidRDefault="00F404B5" w:rsidP="00F404B5">
      <w:pPr>
        <w:jc w:val="both"/>
        <w:rPr>
          <w:rFonts w:ascii="Arial" w:hAnsi="Arial" w:cs="Arial"/>
        </w:rPr>
      </w:pPr>
    </w:p>
    <w:p w:rsidR="00F868E0" w:rsidRPr="00044DFA" w:rsidRDefault="00F868E0" w:rsidP="00F868E0">
      <w:pPr>
        <w:jc w:val="both"/>
        <w:rPr>
          <w:rFonts w:ascii="Arial" w:hAnsi="Arial" w:cs="Arial"/>
        </w:rPr>
      </w:pPr>
    </w:p>
    <w:p w:rsidR="00F404B5" w:rsidRPr="00044DFA" w:rsidRDefault="00F404B5" w:rsidP="00F868E0">
      <w:pPr>
        <w:jc w:val="both"/>
        <w:rPr>
          <w:rFonts w:ascii="Arial" w:hAnsi="Arial" w:cs="Arial"/>
        </w:rPr>
      </w:pPr>
    </w:p>
    <w:p w:rsidR="00F404B5" w:rsidRPr="00044DFA" w:rsidRDefault="00F404B5" w:rsidP="00F404B5">
      <w:pPr>
        <w:jc w:val="both"/>
        <w:rPr>
          <w:rFonts w:ascii="Arial" w:hAnsi="Arial" w:cs="Arial"/>
        </w:rPr>
      </w:pPr>
      <w:r w:rsidRPr="00044DFA">
        <w:rPr>
          <w:rFonts w:ascii="Arial" w:hAnsi="Arial" w:cs="Arial"/>
        </w:rPr>
        <w:t>Nr. 1</w:t>
      </w:r>
      <w:r w:rsidR="00BB4868" w:rsidRPr="00044DFA">
        <w:rPr>
          <w:rFonts w:ascii="Arial" w:hAnsi="Arial" w:cs="Arial"/>
        </w:rPr>
        <w:t>0</w:t>
      </w:r>
      <w:r w:rsidRPr="00044DFA">
        <w:rPr>
          <w:rFonts w:ascii="Arial" w:hAnsi="Arial" w:cs="Arial"/>
        </w:rPr>
        <w:t xml:space="preserve">: </w:t>
      </w:r>
      <w:r w:rsidR="00C62929" w:rsidRPr="00044DFA">
        <w:rPr>
          <w:rFonts w:ascii="Arial" w:hAnsi="Arial" w:cs="Arial"/>
        </w:rPr>
        <w:t>Gliese 581 c</w:t>
      </w:r>
    </w:p>
    <w:tbl>
      <w:tblPr>
        <w:tblStyle w:val="Tabellengitternetz"/>
        <w:tblW w:w="0" w:type="auto"/>
        <w:tblLook w:val="04A0"/>
      </w:tblPr>
      <w:tblGrid>
        <w:gridCol w:w="2932"/>
        <w:gridCol w:w="2997"/>
        <w:gridCol w:w="3359"/>
      </w:tblGrid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Typ:</w:t>
            </w:r>
          </w:p>
          <w:p w:rsidR="00F404B5" w:rsidRPr="00044DFA" w:rsidRDefault="00C62929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erd</w:t>
            </w:r>
            <w:r w:rsidR="00F404B5" w:rsidRPr="00044DFA">
              <w:rPr>
                <w:rFonts w:ascii="Arial" w:hAnsi="Arial" w:cs="Arial"/>
              </w:rPr>
              <w:t>ähnlich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Sternbild:</w:t>
            </w:r>
          </w:p>
          <w:p w:rsidR="00F404B5" w:rsidRPr="00044DFA" w:rsidRDefault="00C62929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Waage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Zentralstern:</w:t>
            </w:r>
          </w:p>
          <w:p w:rsidR="00F404B5" w:rsidRPr="00044DFA" w:rsidRDefault="00C62929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Gliese 581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Entfernung zu unserer Sonne:</w:t>
            </w:r>
          </w:p>
          <w:p w:rsidR="00F404B5" w:rsidRPr="00044DFA" w:rsidRDefault="00C62929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20,3</w:t>
            </w:r>
            <w:r w:rsidR="00F404B5" w:rsidRPr="00044DFA">
              <w:rPr>
                <w:rFonts w:ascii="Arial" w:hAnsi="Arial" w:cs="Arial"/>
              </w:rPr>
              <w:t>Lj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Masse des Zentralsterns:</w:t>
            </w:r>
          </w:p>
          <w:p w:rsidR="00F404B5" w:rsidRPr="00044DFA" w:rsidRDefault="00C62929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0,33</w:t>
            </w:r>
            <w:r w:rsidR="00F404B5" w:rsidRPr="00044DFA">
              <w:rPr>
                <w:rFonts w:ascii="Arial" w:hAnsi="Arial" w:cs="Arial"/>
              </w:rPr>
              <w:t>Sonnenmassen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Entdeckungsmethode:</w:t>
            </w:r>
          </w:p>
          <w:p w:rsidR="00C62929" w:rsidRPr="00044DFA" w:rsidRDefault="00C62929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Radialgeschwindigkeitsmethode</w:t>
            </w:r>
          </w:p>
        </w:tc>
      </w:tr>
      <w:tr w:rsidR="00F404B5" w:rsidRPr="00044DFA" w:rsidTr="00BB4868">
        <w:tc>
          <w:tcPr>
            <w:tcW w:w="3070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Inklination i:</w:t>
            </w:r>
          </w:p>
          <w:p w:rsidR="00F404B5" w:rsidRPr="00044DFA" w:rsidRDefault="00C62929" w:rsidP="00BB4868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unbekannt</w:t>
            </w: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404B5" w:rsidRPr="00044DFA" w:rsidRDefault="00F404B5" w:rsidP="00BB4868">
            <w:pPr>
              <w:jc w:val="both"/>
              <w:rPr>
                <w:rFonts w:ascii="Arial" w:hAnsi="Arial" w:cs="Arial"/>
              </w:rPr>
            </w:pPr>
          </w:p>
        </w:tc>
      </w:tr>
    </w:tbl>
    <w:p w:rsidR="00F404B5" w:rsidRPr="00044DFA" w:rsidRDefault="00F404B5" w:rsidP="00F404B5">
      <w:pPr>
        <w:jc w:val="both"/>
        <w:rPr>
          <w:rFonts w:ascii="Arial" w:hAnsi="Arial" w:cs="Arial"/>
        </w:rPr>
      </w:pPr>
    </w:p>
    <w:p w:rsidR="00C62929" w:rsidRPr="00044DFA" w:rsidRDefault="00C62929" w:rsidP="00C62929">
      <w:pPr>
        <w:jc w:val="both"/>
        <w:rPr>
          <w:rFonts w:ascii="Arial" w:hAnsi="Arial" w:cs="Arial"/>
        </w:rPr>
      </w:pPr>
      <w:r w:rsidRPr="00044DFA">
        <w:rPr>
          <w:rFonts w:ascii="Arial" w:hAnsi="Arial" w:cs="Arial"/>
        </w:rPr>
        <w:t xml:space="preserve">Nr. 11: </w:t>
      </w:r>
      <w:r w:rsidR="00594D34" w:rsidRPr="00044DFA">
        <w:rPr>
          <w:rFonts w:ascii="Arial" w:hAnsi="Arial" w:cs="Arial"/>
        </w:rPr>
        <w:t>HD 85512 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62929" w:rsidRPr="00044DFA" w:rsidTr="00B907CC">
        <w:tc>
          <w:tcPr>
            <w:tcW w:w="3070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Typ:</w:t>
            </w:r>
          </w:p>
          <w:p w:rsidR="00C62929" w:rsidRPr="00044DFA" w:rsidRDefault="00C62929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erdähnlich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Sternbild:</w:t>
            </w:r>
          </w:p>
          <w:p w:rsidR="00C62929" w:rsidRPr="00044DFA" w:rsidRDefault="00594D34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Segel des Schiffes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Zentralstern:</w:t>
            </w:r>
          </w:p>
          <w:p w:rsidR="00C62929" w:rsidRPr="00044DFA" w:rsidRDefault="00594D34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HD 85512</w:t>
            </w:r>
          </w:p>
        </w:tc>
      </w:tr>
      <w:tr w:rsidR="00C62929" w:rsidRPr="00044DFA" w:rsidTr="00B907CC">
        <w:tc>
          <w:tcPr>
            <w:tcW w:w="3070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Entfernung zu unserer Sonne:</w:t>
            </w:r>
          </w:p>
          <w:p w:rsidR="00C62929" w:rsidRPr="00044DFA" w:rsidRDefault="00594D34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36,4 </w:t>
            </w:r>
            <w:r w:rsidR="00C62929" w:rsidRPr="00044DFA">
              <w:rPr>
                <w:rFonts w:ascii="Arial" w:hAnsi="Arial" w:cs="Arial"/>
              </w:rPr>
              <w:t>Lj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Masse des Zentralsterns:</w:t>
            </w:r>
          </w:p>
          <w:p w:rsidR="00C62929" w:rsidRPr="00044DFA" w:rsidRDefault="00594D34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0,69 </w:t>
            </w:r>
            <w:r w:rsidR="00C62929" w:rsidRPr="00044DFA">
              <w:rPr>
                <w:rFonts w:ascii="Arial" w:hAnsi="Arial" w:cs="Arial"/>
              </w:rPr>
              <w:t>Sonnenmassen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Entdeckungsmethode:</w:t>
            </w:r>
          </w:p>
          <w:p w:rsidR="00C62929" w:rsidRPr="00044DFA" w:rsidRDefault="00594D34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?</w:t>
            </w:r>
          </w:p>
        </w:tc>
      </w:tr>
      <w:tr w:rsidR="00C62929" w:rsidRPr="00044DFA" w:rsidTr="00B907CC">
        <w:tc>
          <w:tcPr>
            <w:tcW w:w="3070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Inklination i:</w:t>
            </w:r>
          </w:p>
          <w:p w:rsidR="00C62929" w:rsidRPr="00044DFA" w:rsidRDefault="00C62929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unbekannt</w:t>
            </w:r>
          </w:p>
        </w:tc>
        <w:tc>
          <w:tcPr>
            <w:tcW w:w="3071" w:type="dxa"/>
          </w:tcPr>
          <w:p w:rsidR="00C62929" w:rsidRPr="00044DFA" w:rsidRDefault="00594D34" w:rsidP="00594D34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Umlaufdauer des Planeten:</w:t>
            </w:r>
          </w:p>
          <w:p w:rsidR="00594D34" w:rsidRPr="00044DFA" w:rsidRDefault="00594D34" w:rsidP="00594D34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54</w:t>
            </w:r>
            <w:r w:rsidR="009B43A0">
              <w:rPr>
                <w:rFonts w:ascii="Arial" w:hAnsi="Arial" w:cs="Arial"/>
              </w:rPr>
              <w:t xml:space="preserve"> </w:t>
            </w:r>
            <w:r w:rsidRPr="00044DFA">
              <w:rPr>
                <w:rFonts w:ascii="Arial" w:hAnsi="Arial" w:cs="Arial"/>
              </w:rPr>
              <w:t>d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</w:rPr>
            </w:pPr>
          </w:p>
        </w:tc>
      </w:tr>
    </w:tbl>
    <w:p w:rsidR="00C62929" w:rsidRPr="00044DFA" w:rsidRDefault="00C62929" w:rsidP="00C62929">
      <w:pPr>
        <w:jc w:val="both"/>
        <w:rPr>
          <w:rFonts w:ascii="Arial" w:hAnsi="Arial" w:cs="Arial"/>
        </w:rPr>
      </w:pPr>
    </w:p>
    <w:p w:rsidR="00C62929" w:rsidRPr="00044DFA" w:rsidRDefault="00C62929" w:rsidP="00C62929">
      <w:pPr>
        <w:jc w:val="both"/>
        <w:rPr>
          <w:rFonts w:ascii="Arial" w:hAnsi="Arial" w:cs="Arial"/>
        </w:rPr>
      </w:pPr>
      <w:r w:rsidRPr="00044DFA">
        <w:rPr>
          <w:rFonts w:ascii="Arial" w:hAnsi="Arial" w:cs="Arial"/>
        </w:rPr>
        <w:t xml:space="preserve">Nr. 12: </w:t>
      </w:r>
      <w:r w:rsidR="00594D34" w:rsidRPr="00044DFA">
        <w:rPr>
          <w:rFonts w:ascii="Arial" w:hAnsi="Arial" w:cs="Arial"/>
        </w:rPr>
        <w:t>Gliese 686 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62929" w:rsidRPr="00044DFA" w:rsidTr="00B907CC">
        <w:tc>
          <w:tcPr>
            <w:tcW w:w="3070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Typ:</w:t>
            </w:r>
          </w:p>
          <w:p w:rsidR="00C62929" w:rsidRPr="00044DFA" w:rsidRDefault="00C62929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erdähnlich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Sternbild:</w:t>
            </w:r>
          </w:p>
          <w:p w:rsidR="00C62929" w:rsidRPr="00044DFA" w:rsidRDefault="00594D34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Herkules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Zentralstern:</w:t>
            </w:r>
          </w:p>
          <w:p w:rsidR="00C62929" w:rsidRPr="00044DFA" w:rsidRDefault="00594D34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Gliese 686</w:t>
            </w:r>
          </w:p>
        </w:tc>
      </w:tr>
      <w:tr w:rsidR="00C62929" w:rsidRPr="00044DFA" w:rsidTr="00B907CC">
        <w:tc>
          <w:tcPr>
            <w:tcW w:w="3070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Entfernung zu unserer Sonne:</w:t>
            </w:r>
          </w:p>
          <w:p w:rsidR="00C62929" w:rsidRPr="00044DFA" w:rsidRDefault="00594D34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26,5 </w:t>
            </w:r>
            <w:r w:rsidR="00C62929" w:rsidRPr="00044DFA">
              <w:rPr>
                <w:rFonts w:ascii="Arial" w:hAnsi="Arial" w:cs="Arial"/>
              </w:rPr>
              <w:t>Lj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Masse des Zentralsterns:</w:t>
            </w:r>
          </w:p>
          <w:p w:rsidR="00C62929" w:rsidRPr="00044DFA" w:rsidRDefault="00594D34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0,42 </w:t>
            </w:r>
            <w:r w:rsidR="00C62929" w:rsidRPr="00044DFA">
              <w:rPr>
                <w:rFonts w:ascii="Arial" w:hAnsi="Arial" w:cs="Arial"/>
              </w:rPr>
              <w:t>Sonnenmassen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Entdeckungsmethode:</w:t>
            </w:r>
          </w:p>
          <w:p w:rsidR="00C62929" w:rsidRPr="00044DFA" w:rsidRDefault="00594D34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?</w:t>
            </w:r>
          </w:p>
        </w:tc>
      </w:tr>
      <w:tr w:rsidR="00C62929" w:rsidRPr="00044DFA" w:rsidTr="00B907CC">
        <w:tc>
          <w:tcPr>
            <w:tcW w:w="3070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Inklination i:</w:t>
            </w:r>
          </w:p>
          <w:p w:rsidR="00C62929" w:rsidRPr="00044DFA" w:rsidRDefault="00C62929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unbekannt</w:t>
            </w:r>
          </w:p>
        </w:tc>
        <w:tc>
          <w:tcPr>
            <w:tcW w:w="3071" w:type="dxa"/>
          </w:tcPr>
          <w:p w:rsidR="001F4CB0" w:rsidRPr="00044DFA" w:rsidRDefault="001F4CB0" w:rsidP="001F4CB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Umlaufdauer des Planeten:</w:t>
            </w:r>
          </w:p>
          <w:p w:rsidR="00C62929" w:rsidRPr="00044DFA" w:rsidRDefault="001F4CB0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15,5</w:t>
            </w:r>
            <w:r w:rsidR="009B43A0">
              <w:rPr>
                <w:rFonts w:ascii="Arial" w:hAnsi="Arial" w:cs="Arial"/>
              </w:rPr>
              <w:t xml:space="preserve"> </w:t>
            </w:r>
            <w:r w:rsidRPr="00044DFA">
              <w:rPr>
                <w:rFonts w:ascii="Arial" w:hAnsi="Arial" w:cs="Arial"/>
              </w:rPr>
              <w:t>d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</w:rPr>
            </w:pPr>
          </w:p>
        </w:tc>
      </w:tr>
    </w:tbl>
    <w:p w:rsidR="00C62929" w:rsidRPr="00044DFA" w:rsidRDefault="00C62929" w:rsidP="00C62929">
      <w:pPr>
        <w:jc w:val="both"/>
        <w:rPr>
          <w:rFonts w:ascii="Arial" w:hAnsi="Arial" w:cs="Arial"/>
        </w:rPr>
      </w:pPr>
    </w:p>
    <w:p w:rsidR="00C62929" w:rsidRPr="00044DFA" w:rsidRDefault="00C62929" w:rsidP="00C62929">
      <w:pPr>
        <w:jc w:val="both"/>
        <w:rPr>
          <w:rFonts w:ascii="Arial" w:hAnsi="Arial" w:cs="Arial"/>
        </w:rPr>
      </w:pPr>
      <w:r w:rsidRPr="00044DFA">
        <w:rPr>
          <w:rFonts w:ascii="Arial" w:hAnsi="Arial" w:cs="Arial"/>
        </w:rPr>
        <w:t xml:space="preserve">Nr. 13: </w:t>
      </w:r>
      <w:r w:rsidR="00C66D12" w:rsidRPr="00044DFA">
        <w:rPr>
          <w:rFonts w:ascii="Arial" w:hAnsi="Arial" w:cs="Arial"/>
        </w:rPr>
        <w:t>LHS 1140 b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62929" w:rsidRPr="00044DFA" w:rsidTr="00B907CC">
        <w:tc>
          <w:tcPr>
            <w:tcW w:w="3070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Typ:</w:t>
            </w:r>
          </w:p>
          <w:p w:rsidR="00C62929" w:rsidRPr="00044DFA" w:rsidRDefault="00C62929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erdähnlich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Sternbild:</w:t>
            </w:r>
          </w:p>
          <w:p w:rsidR="00C62929" w:rsidRPr="00044DFA" w:rsidRDefault="00C66D12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Walfisch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Zentralstern:</w:t>
            </w:r>
          </w:p>
          <w:p w:rsidR="00C62929" w:rsidRPr="00044DFA" w:rsidRDefault="00C66D12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LHS 1140</w:t>
            </w:r>
          </w:p>
        </w:tc>
      </w:tr>
      <w:tr w:rsidR="00C62929" w:rsidRPr="00044DFA" w:rsidTr="00B907CC">
        <w:tc>
          <w:tcPr>
            <w:tcW w:w="3070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Entfernung zu unserer Sonne:</w:t>
            </w:r>
          </w:p>
          <w:p w:rsidR="00C62929" w:rsidRPr="00044DFA" w:rsidRDefault="00C66D12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49 </w:t>
            </w:r>
            <w:r w:rsidR="00C62929" w:rsidRPr="00044DFA">
              <w:rPr>
                <w:rFonts w:ascii="Arial" w:hAnsi="Arial" w:cs="Arial"/>
              </w:rPr>
              <w:t>Lj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Masse des Zentralsterns:</w:t>
            </w:r>
          </w:p>
          <w:p w:rsidR="00C62929" w:rsidRPr="00044DFA" w:rsidRDefault="00C66D12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 xml:space="preserve">0,179 </w:t>
            </w:r>
            <w:r w:rsidR="00C62929" w:rsidRPr="00044DFA">
              <w:rPr>
                <w:rFonts w:ascii="Arial" w:hAnsi="Arial" w:cs="Arial"/>
              </w:rPr>
              <w:t>Sonnenmassen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Entdeckungsmethode:</w:t>
            </w:r>
          </w:p>
          <w:p w:rsidR="00C62929" w:rsidRPr="00044DFA" w:rsidRDefault="0088320C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Transitmethode</w:t>
            </w:r>
          </w:p>
        </w:tc>
      </w:tr>
      <w:tr w:rsidR="00C62929" w:rsidRPr="00044DFA" w:rsidTr="00B907CC">
        <w:tc>
          <w:tcPr>
            <w:tcW w:w="3070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Inklination i:</w:t>
            </w:r>
          </w:p>
          <w:p w:rsidR="00C62929" w:rsidRPr="00044DFA" w:rsidRDefault="00C62929" w:rsidP="00B907C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unbekannt</w:t>
            </w:r>
          </w:p>
        </w:tc>
        <w:tc>
          <w:tcPr>
            <w:tcW w:w="3071" w:type="dxa"/>
          </w:tcPr>
          <w:p w:rsidR="0088320C" w:rsidRPr="00044DFA" w:rsidRDefault="0088320C" w:rsidP="0088320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44DFA">
              <w:rPr>
                <w:rFonts w:ascii="Arial" w:hAnsi="Arial" w:cs="Arial"/>
                <w:b/>
                <w:bCs/>
                <w:u w:val="single"/>
              </w:rPr>
              <w:t>Umlaufdauer des Planeten:</w:t>
            </w:r>
          </w:p>
          <w:p w:rsidR="00C62929" w:rsidRPr="00044DFA" w:rsidRDefault="0088320C" w:rsidP="0088320C">
            <w:pPr>
              <w:jc w:val="both"/>
              <w:rPr>
                <w:rFonts w:ascii="Arial" w:hAnsi="Arial" w:cs="Arial"/>
              </w:rPr>
            </w:pPr>
            <w:r w:rsidRPr="00044DFA">
              <w:rPr>
                <w:rFonts w:ascii="Arial" w:hAnsi="Arial" w:cs="Arial"/>
              </w:rPr>
              <w:t>25</w:t>
            </w:r>
            <w:r w:rsidR="009B43A0">
              <w:rPr>
                <w:rFonts w:ascii="Arial" w:hAnsi="Arial" w:cs="Arial"/>
              </w:rPr>
              <w:t xml:space="preserve"> </w:t>
            </w:r>
            <w:r w:rsidRPr="00044DFA">
              <w:rPr>
                <w:rFonts w:ascii="Arial" w:hAnsi="Arial" w:cs="Arial"/>
              </w:rPr>
              <w:t>d</w:t>
            </w:r>
          </w:p>
        </w:tc>
        <w:tc>
          <w:tcPr>
            <w:tcW w:w="3071" w:type="dxa"/>
          </w:tcPr>
          <w:p w:rsidR="00C62929" w:rsidRPr="00044DFA" w:rsidRDefault="00C62929" w:rsidP="00B907CC">
            <w:pPr>
              <w:jc w:val="both"/>
              <w:rPr>
                <w:rFonts w:ascii="Arial" w:hAnsi="Arial" w:cs="Arial"/>
              </w:rPr>
            </w:pPr>
          </w:p>
        </w:tc>
      </w:tr>
    </w:tbl>
    <w:p w:rsidR="00C62929" w:rsidRPr="00044DFA" w:rsidRDefault="00C62929" w:rsidP="00C62929">
      <w:pPr>
        <w:jc w:val="both"/>
        <w:rPr>
          <w:rFonts w:ascii="Arial" w:hAnsi="Arial" w:cs="Arial"/>
        </w:rPr>
      </w:pPr>
    </w:p>
    <w:p w:rsidR="00F404B5" w:rsidRPr="00044DFA" w:rsidRDefault="00F404B5" w:rsidP="00F868E0">
      <w:pPr>
        <w:jc w:val="both"/>
        <w:rPr>
          <w:rFonts w:ascii="Arial" w:hAnsi="Arial" w:cs="Arial"/>
        </w:rPr>
      </w:pPr>
    </w:p>
    <w:p w:rsidR="00F868E0" w:rsidRDefault="00F868E0" w:rsidP="00F868E0">
      <w:pPr>
        <w:jc w:val="both"/>
      </w:pPr>
    </w:p>
    <w:sectPr w:rsidR="00F868E0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745" w:rsidRDefault="00472745" w:rsidP="00762DC9">
      <w:pPr>
        <w:spacing w:after="0" w:line="240" w:lineRule="auto"/>
      </w:pPr>
      <w:r>
        <w:separator/>
      </w:r>
    </w:p>
  </w:endnote>
  <w:endnote w:type="continuationSeparator" w:id="1">
    <w:p w:rsidR="00472745" w:rsidRDefault="0047274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68" w:rsidRDefault="00656974" w:rsidP="00FE657B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85pt;width:294.7pt;height:21.4pt;z-index:-251642880;mso-width-relative:margin;mso-height-relative:margin" filled="f" stroked="f">
          <v:textbox style="mso-next-textbox:#_x0000_s2094">
            <w:txbxContent>
              <w:p w:rsidR="00BB4868" w:rsidRPr="00ED7F24" w:rsidRDefault="00BB4868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Edinger (24.09.2019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BB4868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4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93" style="position:absolute;margin-left:377.3pt;margin-top:-7.1pt;width:88.75pt;height:16.45pt;z-index:-251643904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:rsidR="00BB4868" w:rsidRDefault="00BB4868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F66687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BB4868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5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745" w:rsidRDefault="00472745" w:rsidP="00762DC9">
      <w:pPr>
        <w:spacing w:after="0" w:line="240" w:lineRule="auto"/>
      </w:pPr>
      <w:r>
        <w:separator/>
      </w:r>
    </w:p>
  </w:footnote>
  <w:footnote w:type="continuationSeparator" w:id="1">
    <w:p w:rsidR="00472745" w:rsidRDefault="0047274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68" w:rsidRDefault="00D42572">
    <w:pPr>
      <w:pStyle w:val="Kopfzeile"/>
    </w:pPr>
    <w:r w:rsidRPr="00D42572">
      <w:rPr>
        <w:noProof/>
        <w:lang w:eastAsia="de-D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1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974">
      <w:rPr>
        <w:noProof/>
        <w:lang w:eastAsia="de-DE"/>
      </w:rPr>
      <w:pict>
        <v:group id="_x0000_s2231" style="position:absolute;margin-left:436.45pt;margin-top:7.5pt;width:21.55pt;height:21.55pt;z-index:251677696;mso-position-horizontal-relative:text;mso-position-vertical-relative:text" coordorigin="3066,1522" coordsize="4625,4625">
          <o:lock v:ext="edit" aspectratio="t"/>
          <v:oval id="_x0000_s2232" style="position:absolute;left:3066;top:3227;width:4625;height:1305;rotation:-1957062fd" filled="f" strokecolor="white [3212]" strokeweight=".25pt">
            <o:lock v:ext="edit" aspectratio="t"/>
          </v:oval>
          <v:oval id="_x0000_s2233" style="position:absolute;left:3066;top:3197;width:4625;height:1305;rotation:1999517fd" filled="f" strokecolor="white [3212]" strokeweight=".25pt">
            <o:lock v:ext="edit" aspectratio="t"/>
          </v:oval>
          <v:oval id="_x0000_s2234" style="position:absolute;left:3096;top:3182;width:4625;height:1305;rotation:270" filled="f" strokecolor="white [3212]" strokeweight=".25pt">
            <o:lock v:ext="edit" aspectratio="t"/>
          </v:oval>
          <v:oval id="_x0000_s2235" style="position:absolute;left:6180;top:2463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6" style="position:absolute;left:3660;top:3318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7" style="position:absolute;left:5700;top:5058;width:435;height:437" fillcolor="#a5a5a5 [2092]" strokeweight=".25pt">
            <v:fill color2="white [3212]" rotate="t" focusposition=".5,.5" focussize="" type="gradientRadial"/>
            <o:lock v:ext="edit" aspectratio="t"/>
          </v:oval>
          <v:group id="_x0000_s2238" style="position:absolute;left:4912;top:3303;width:990;height:1037" coordorigin="4612,7548" coordsize="990,1037">
            <o:lock v:ext="edit" aspectratio="t"/>
            <v:oval id="_x0000_s2239" style="position:absolute;left:4612;top:7735;width:435;height:437" fillcolor="black [3213]">
              <v:fill color2="#f2f2f2 [3052]" rotate="t" focusposition=".5,.5" focussize="" type="gradientRadial"/>
              <o:lock v:ext="edit" aspectratio="t"/>
            </v:oval>
            <v:oval id="_x0000_s2240" style="position:absolute;left:5167;top:7706;width:435;height:437" fillcolor="black [3213]">
              <v:fill color2="#f2f2f2 [3052]" rotate="t" focusposition=".5,.5" focussize="" type="gradientRadial"/>
              <o:lock v:ext="edit" aspectratio="t"/>
            </v:oval>
            <v:oval id="_x0000_s2241" style="position:absolute;left:4883;top:7548;width:435;height:437" fillcolor="black [3213]">
              <v:fill color2="#f2f2f2 [3052]" rotate="t" focusposition=".5,.5" focussize="" type="gradientRadial"/>
              <o:lock v:ext="edit" aspectratio="t"/>
            </v:oval>
            <v:oval id="_x0000_s2242" style="position:absolute;left:5161;top:8042;width:435;height:437" fillcolor="black [3213]">
              <v:fill color2="#f2f2f2 [3052]" rotate="t" focusposition=".5,.5" focussize="" type="gradientRadial"/>
              <o:lock v:ext="edit" aspectratio="t"/>
            </v:oval>
            <v:oval id="_x0000_s2243" style="position:absolute;left:4891;top:8148;width:435;height:437" fillcolor="black [3213]">
              <v:fill color2="#f2f2f2 [3052]" rotate="t" focusposition=".5,.5" focussize="" type="gradientRadial"/>
              <o:lock v:ext="edit" aspectratio="t"/>
            </v:oval>
            <v:oval id="_x0000_s2244" style="position:absolute;left:4635;top:8043;width:435;height:437" fillcolor="black [3213]">
              <v:fill color2="#f2f2f2 [3052]" rotate="t" focusposition=".5,.5" focussize="" type="gradientRadial"/>
              <o:lock v:ext="edit" aspectratio="t"/>
            </v:oval>
            <v:oval id="_x0000_s2245" style="position:absolute;left:4890;top:7803;width:435;height:437" fillcolor="black [3213]">
              <v:fill color2="#f2f2f2 [3052]" rotate="t" focusposition=".5,.5" focussize="" type="gradientRadial"/>
              <o:lock v:ext="edit" aspectratio="t"/>
            </v:oval>
          </v:group>
        </v:group>
      </w:pict>
    </w:r>
    <w:r w:rsidR="00656974">
      <w:rPr>
        <w:noProof/>
        <w:lang w:eastAsia="de-DE"/>
      </w:rPr>
      <w:pict>
        <v:group id="_x0000_s2204" style="position:absolute;margin-left:331.65pt;margin-top:11.9pt;width:20.4pt;height:21.65pt;z-index:-251639808;mso-position-horizontal-relative:text;mso-position-vertical-relative:text" coordorigin="2594,1944" coordsize="4024,4274">
          <o:lock v:ext="edit" aspectratio="t"/>
          <v:oval id="_x0000_s2205" style="position:absolute;left:4718;top:3030;width:360;height:248" fillcolor="#bfbfbf [2412]" strokeweight=".15pt">
            <o:lock v:ext="edit" aspectratio="t"/>
          </v:oval>
          <v:roundrect id="_x0000_s2206" style="position:absolute;left:4679;top:3347;width:443;height:127" arcsize=".5" fillcolor="#bfbfbf [2412]" strokeweight=".15pt">
            <o:lock v:ext="edit" aspectratio="t"/>
          </v:roundrect>
          <v:rect id="_x0000_s2207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08" type="#_x0000_t8" style="position:absolute;left:4201;top:3323;width:180;height:2895;rotation:1447500fd" fillcolor="#bfbfbf [2412]" strokeweight=".15pt">
            <o:lock v:ext="edit" aspectratio="t"/>
          </v:shape>
          <v:shape id="_x0000_s2209" type="#_x0000_t8" style="position:absolute;left:5438;top:3294;width:180;height:2895;rotation:-1534298fd" fillcolor="#bfbfbf [2412]" strokeweight=".15pt">
            <o:lock v:ext="edit" aspectratio="t"/>
          </v:shape>
          <v:group id="_x0000_s2210" style="position:absolute;left:2594;top:1944;width:4024;height:755;rotation:-2074215fd" coordorigin="1609,2901" coordsize="4024,755">
            <o:lock v:ext="edit" aspectratio="t"/>
            <v:rect id="_x0000_s2211" style="position:absolute;left:4853;top:3074;width:780;height:510" fillcolor="#bfbfbf [2412]" strokeweight=".15pt">
              <o:lock v:ext="edit" aspectratio="t"/>
            </v:rect>
            <v:shape id="_x0000_s2212" type="#_x0000_t8" style="position:absolute;left:3300;top:1980;width:420;height:2685;rotation:90" fillcolor="#bfbfbf [2412]" strokeweight=".15pt">
              <o:lock v:ext="edit" aspectratio="t"/>
            </v:shape>
            <v:roundrect id="_x0000_s2213" style="position:absolute;left:4005;top:3075;width:143;height:563" arcsize=".5" fillcolor="#bfbfbf [2412]" strokeweight=".15pt">
              <o:lock v:ext="edit" aspectratio="t"/>
            </v:roundrect>
            <v:roundrect id="_x0000_s2214" style="position:absolute;left:3240;top:3075;width:143;height:563" arcsize=".5" fillcolor="#bfbfbf [2412]" strokeweight=".15pt">
              <o:lock v:ext="edit" aspectratio="t"/>
            </v:roundrect>
            <v:roundrect id="_x0000_s2215" style="position:absolute;left:4785;top:3015;width:143;height:630" arcsize=".5" fillcolor="#bfbfbf [2412]" strokeweight=".15pt">
              <o:lock v:ext="edit" aspectratio="t"/>
            </v:roundrect>
            <v:rect id="_x0000_s2216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217" type="#_x0000_t121" style="position:absolute;left:1628;top:3188;width:210;height:248;rotation:270" fillcolor="#bfbfbf [2412]" strokeweight=".15pt">
              <o:lock v:ext="edit" aspectratio="t"/>
            </v:shape>
            <v:rect id="_x0000_s2218" style="position:absolute;left:1664;top:2985;width:150;height:263" fillcolor="#bfbfbf [2412]" strokeweight=".15pt">
              <o:lock v:ext="edit" aspectratio="t"/>
            </v:rect>
            <v:roundrect id="_x0000_s2219" style="position:absolute;left:1668;top:2868;width:143;height:210;rotation:90" arcsize=".5" fillcolor="#bfbfbf [2412]" strokeweight=".15pt">
              <o:lock v:ext="edit" aspectratio="t"/>
            </v:roundrect>
            <v:rect id="_x0000_s2220" style="position:absolute;left:3240;top:3585;width:908;height:71" fillcolor="#bfbfbf [2412]" strokeweight=".15pt">
              <o:lock v:ext="edit" aspectratio="t"/>
            </v:rect>
            <v:rect id="_x0000_s2221" style="position:absolute;left:2468;top:2963;width:353;height:150" fillcolor="#bfbfbf [2412]" strokeweight=".15pt">
              <o:lock v:ext="edit" aspectratio="t"/>
            </v:rect>
            <v:rect id="_x0000_s2222" style="position:absolute;left:2326;top:2997;width:203;height:71" fillcolor="#bfbfbf [2412]" strokeweight=".15pt">
              <o:lock v:ext="edit" aspectratio="t"/>
            </v:rect>
            <v:rect id="_x0000_s2223" style="position:absolute;left:2425;top:3137;width:203;height:28;rotation:270" fillcolor="#bfbfbf [2412]" strokeweight=".15pt">
              <o:lock v:ext="edit" aspectratio="t"/>
            </v:rect>
            <v:rect id="_x0000_s2224" style="position:absolute;left:2582;top:3167;width:203;height:28;rotation:270" fillcolor="#bfbfbf [2412]" strokeweight=".15pt">
              <o:lock v:ext="edit" aspectratio="t"/>
            </v:rect>
          </v:group>
          <v:rect id="_x0000_s2225" style="position:absolute;left:5164;top:2437;width:83;height:1433;rotation:-2074215fd" fillcolor="#bfbfbf [2412]" strokeweight=".15pt">
            <o:lock v:ext="edit" aspectratio="t"/>
          </v:rect>
          <v:rect id="_x0000_s2226" style="position:absolute;left:5179;top:3422;width:510;height:191;rotation:-2074215fd" fillcolor="#bfbfbf [2412]" strokeweight=".15pt">
            <o:lock v:ext="edit" aspectratio="t"/>
          </v:rect>
          <v:shape id="_x0000_s2227" type="#_x0000_t8" style="position:absolute;left:4657;top:2493;width:457;height:315;rotation:15620505fd" fillcolor="#bfbfbf [2412]" strokeweight=".15pt">
            <o:lock v:ext="edit" aspectratio="t"/>
          </v:shape>
          <v:oval id="_x0000_s2228" style="position:absolute;left:4698;top:2759;width:383;height:367;rotation:-2074215fd" fillcolor="#bfbfbf [2412]" strokeweight=".15pt">
            <o:lock v:ext="edit" aspectratio="t"/>
          </v:oval>
          <v:shape id="_x0000_s2229" type="#_x0000_t8" style="position:absolute;left:4589;top:2975;width:232;height:173;rotation:3824025fd" fillcolor="#bfbfbf [2412]" strokeweight=".15pt">
            <o:lock v:ext="edit" aspectratio="t"/>
          </v:shape>
          <v:rect id="_x0000_s2230" style="position:absolute;left:4500;top:4275;width:833;height:71" fillcolor="#bfbfbf [2412]" strokeweight=".15pt">
            <o:lock v:ext="edit" aspectratio="t"/>
          </v:rect>
        </v:group>
      </w:pict>
    </w:r>
    <w:r w:rsidR="00656974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203" type="#_x0000_t187" style="position:absolute;margin-left:320.3pt;margin-top:5.1pt;width:7.15pt;height:6.4pt;z-index:-251640832;mso-position-horizontal-relative:text;mso-position-vertical-relative:text"/>
      </w:pict>
    </w:r>
    <w:r w:rsidR="00BB4868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2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974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filled="f" stroked="f">
          <v:textbox style="mso-next-textbox:#_x0000_s2150">
            <w:txbxContent>
              <w:p w:rsidR="00BB4868" w:rsidRPr="00421D4F" w:rsidRDefault="00F66687" w:rsidP="00DA3903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Astrophysik</w:t>
                </w:r>
              </w:p>
              <w:p w:rsidR="00BB4868" w:rsidRPr="00421D4F" w:rsidRDefault="00BB4868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BB4868" w:rsidRPr="00421D4F" w:rsidRDefault="00BB4868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656974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BB4868" w:rsidRDefault="00BB486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7833"/>
    <w:rsid w:val="00040422"/>
    <w:rsid w:val="00040584"/>
    <w:rsid w:val="00044DFA"/>
    <w:rsid w:val="000516C0"/>
    <w:rsid w:val="00056E6F"/>
    <w:rsid w:val="00057557"/>
    <w:rsid w:val="00061FE6"/>
    <w:rsid w:val="00080337"/>
    <w:rsid w:val="000A0E92"/>
    <w:rsid w:val="000A4E0E"/>
    <w:rsid w:val="000E094D"/>
    <w:rsid w:val="0010214E"/>
    <w:rsid w:val="001067F7"/>
    <w:rsid w:val="00132E67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6967"/>
    <w:rsid w:val="001E70F9"/>
    <w:rsid w:val="001F4CB0"/>
    <w:rsid w:val="00200164"/>
    <w:rsid w:val="00202577"/>
    <w:rsid w:val="002043E5"/>
    <w:rsid w:val="00211659"/>
    <w:rsid w:val="0022099F"/>
    <w:rsid w:val="00232AFD"/>
    <w:rsid w:val="00235841"/>
    <w:rsid w:val="0024419E"/>
    <w:rsid w:val="00251AB9"/>
    <w:rsid w:val="00252003"/>
    <w:rsid w:val="00261D8C"/>
    <w:rsid w:val="00264C26"/>
    <w:rsid w:val="0029366D"/>
    <w:rsid w:val="002A1077"/>
    <w:rsid w:val="002A2D25"/>
    <w:rsid w:val="002A515F"/>
    <w:rsid w:val="002B176D"/>
    <w:rsid w:val="002B772E"/>
    <w:rsid w:val="002D7FF9"/>
    <w:rsid w:val="002F2847"/>
    <w:rsid w:val="0030460C"/>
    <w:rsid w:val="0031709E"/>
    <w:rsid w:val="003179A1"/>
    <w:rsid w:val="00320EC2"/>
    <w:rsid w:val="00322CDB"/>
    <w:rsid w:val="0033450A"/>
    <w:rsid w:val="00344AF8"/>
    <w:rsid w:val="00356FE7"/>
    <w:rsid w:val="00360DBB"/>
    <w:rsid w:val="003726A7"/>
    <w:rsid w:val="00384191"/>
    <w:rsid w:val="0038490A"/>
    <w:rsid w:val="00387AE9"/>
    <w:rsid w:val="003948F4"/>
    <w:rsid w:val="003A3C62"/>
    <w:rsid w:val="003C6AC6"/>
    <w:rsid w:val="003D42B8"/>
    <w:rsid w:val="003D4335"/>
    <w:rsid w:val="003D7EAA"/>
    <w:rsid w:val="003E6204"/>
    <w:rsid w:val="003E74F8"/>
    <w:rsid w:val="003F24B0"/>
    <w:rsid w:val="003F2607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028"/>
    <w:rsid w:val="00472745"/>
    <w:rsid w:val="0047281D"/>
    <w:rsid w:val="0047656C"/>
    <w:rsid w:val="00480F75"/>
    <w:rsid w:val="004856D0"/>
    <w:rsid w:val="00495004"/>
    <w:rsid w:val="004963D2"/>
    <w:rsid w:val="004A02B3"/>
    <w:rsid w:val="004A02DA"/>
    <w:rsid w:val="004A694C"/>
    <w:rsid w:val="004C191D"/>
    <w:rsid w:val="004E3237"/>
    <w:rsid w:val="004F21C3"/>
    <w:rsid w:val="004F3A22"/>
    <w:rsid w:val="00515056"/>
    <w:rsid w:val="005173C3"/>
    <w:rsid w:val="00535B33"/>
    <w:rsid w:val="005402B2"/>
    <w:rsid w:val="005405CF"/>
    <w:rsid w:val="0054564A"/>
    <w:rsid w:val="005474B8"/>
    <w:rsid w:val="00556517"/>
    <w:rsid w:val="005610EB"/>
    <w:rsid w:val="00567E21"/>
    <w:rsid w:val="00573E3E"/>
    <w:rsid w:val="00575B96"/>
    <w:rsid w:val="00584E57"/>
    <w:rsid w:val="00590734"/>
    <w:rsid w:val="00594D34"/>
    <w:rsid w:val="005B5471"/>
    <w:rsid w:val="005B7E40"/>
    <w:rsid w:val="005C6D14"/>
    <w:rsid w:val="005C71B4"/>
    <w:rsid w:val="005D2438"/>
    <w:rsid w:val="005D7ABD"/>
    <w:rsid w:val="005E34D6"/>
    <w:rsid w:val="005E6284"/>
    <w:rsid w:val="005F21EF"/>
    <w:rsid w:val="005F40D7"/>
    <w:rsid w:val="005F4B12"/>
    <w:rsid w:val="0060160B"/>
    <w:rsid w:val="006301A1"/>
    <w:rsid w:val="00635323"/>
    <w:rsid w:val="00656974"/>
    <w:rsid w:val="00662210"/>
    <w:rsid w:val="006805CA"/>
    <w:rsid w:val="00680E6C"/>
    <w:rsid w:val="006916EF"/>
    <w:rsid w:val="006A57FD"/>
    <w:rsid w:val="006E1618"/>
    <w:rsid w:val="006E44CD"/>
    <w:rsid w:val="006F50CE"/>
    <w:rsid w:val="00711A02"/>
    <w:rsid w:val="0073716C"/>
    <w:rsid w:val="00750006"/>
    <w:rsid w:val="007506CB"/>
    <w:rsid w:val="007536E8"/>
    <w:rsid w:val="00762DC9"/>
    <w:rsid w:val="0077398D"/>
    <w:rsid w:val="00776F21"/>
    <w:rsid w:val="00781F44"/>
    <w:rsid w:val="0078226C"/>
    <w:rsid w:val="00782288"/>
    <w:rsid w:val="00786F92"/>
    <w:rsid w:val="007A02A7"/>
    <w:rsid w:val="007B06D6"/>
    <w:rsid w:val="007B2B67"/>
    <w:rsid w:val="007B4F62"/>
    <w:rsid w:val="007C1DB6"/>
    <w:rsid w:val="007D22BF"/>
    <w:rsid w:val="007E36C9"/>
    <w:rsid w:val="007F40CD"/>
    <w:rsid w:val="00806E60"/>
    <w:rsid w:val="0080775B"/>
    <w:rsid w:val="008109DE"/>
    <w:rsid w:val="00814A25"/>
    <w:rsid w:val="00830029"/>
    <w:rsid w:val="00833893"/>
    <w:rsid w:val="0084120F"/>
    <w:rsid w:val="0085731C"/>
    <w:rsid w:val="00860296"/>
    <w:rsid w:val="0087528E"/>
    <w:rsid w:val="00876FEF"/>
    <w:rsid w:val="00881D7A"/>
    <w:rsid w:val="0088320C"/>
    <w:rsid w:val="00887C41"/>
    <w:rsid w:val="00891408"/>
    <w:rsid w:val="008935DD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6906"/>
    <w:rsid w:val="00917643"/>
    <w:rsid w:val="00920ADB"/>
    <w:rsid w:val="00934403"/>
    <w:rsid w:val="00940970"/>
    <w:rsid w:val="0095323F"/>
    <w:rsid w:val="00955A7E"/>
    <w:rsid w:val="00962EEA"/>
    <w:rsid w:val="009830C1"/>
    <w:rsid w:val="009953D8"/>
    <w:rsid w:val="009A3B1C"/>
    <w:rsid w:val="009A7697"/>
    <w:rsid w:val="009B43A0"/>
    <w:rsid w:val="009B7637"/>
    <w:rsid w:val="009C4D89"/>
    <w:rsid w:val="009D4A93"/>
    <w:rsid w:val="009D603D"/>
    <w:rsid w:val="009F0FE1"/>
    <w:rsid w:val="009F78D2"/>
    <w:rsid w:val="00A2337F"/>
    <w:rsid w:val="00A26B92"/>
    <w:rsid w:val="00A32307"/>
    <w:rsid w:val="00A37D4E"/>
    <w:rsid w:val="00A462FE"/>
    <w:rsid w:val="00A47820"/>
    <w:rsid w:val="00A520B6"/>
    <w:rsid w:val="00A617E0"/>
    <w:rsid w:val="00A73625"/>
    <w:rsid w:val="00A90FB3"/>
    <w:rsid w:val="00A95248"/>
    <w:rsid w:val="00AA702E"/>
    <w:rsid w:val="00AC29AB"/>
    <w:rsid w:val="00AC7767"/>
    <w:rsid w:val="00AF5505"/>
    <w:rsid w:val="00B03950"/>
    <w:rsid w:val="00B03F67"/>
    <w:rsid w:val="00B04FB3"/>
    <w:rsid w:val="00B12DAD"/>
    <w:rsid w:val="00B14F91"/>
    <w:rsid w:val="00B2741B"/>
    <w:rsid w:val="00B303A3"/>
    <w:rsid w:val="00B42063"/>
    <w:rsid w:val="00B64F95"/>
    <w:rsid w:val="00B72D6E"/>
    <w:rsid w:val="00B7344E"/>
    <w:rsid w:val="00B74AAB"/>
    <w:rsid w:val="00B806F9"/>
    <w:rsid w:val="00B9483A"/>
    <w:rsid w:val="00B95BF1"/>
    <w:rsid w:val="00BA3A86"/>
    <w:rsid w:val="00BB4868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2929"/>
    <w:rsid w:val="00C66D12"/>
    <w:rsid w:val="00C6796C"/>
    <w:rsid w:val="00C802A4"/>
    <w:rsid w:val="00C82FF4"/>
    <w:rsid w:val="00C97A2E"/>
    <w:rsid w:val="00CA0671"/>
    <w:rsid w:val="00CA3E97"/>
    <w:rsid w:val="00CB22D7"/>
    <w:rsid w:val="00CB409C"/>
    <w:rsid w:val="00CB4745"/>
    <w:rsid w:val="00CB57CE"/>
    <w:rsid w:val="00CC0399"/>
    <w:rsid w:val="00CC33CE"/>
    <w:rsid w:val="00CC3999"/>
    <w:rsid w:val="00CC3EA5"/>
    <w:rsid w:val="00CC4AE5"/>
    <w:rsid w:val="00CD4791"/>
    <w:rsid w:val="00CD5BC5"/>
    <w:rsid w:val="00CD6A70"/>
    <w:rsid w:val="00CE1A51"/>
    <w:rsid w:val="00CE43AB"/>
    <w:rsid w:val="00CF03A7"/>
    <w:rsid w:val="00D1567F"/>
    <w:rsid w:val="00D25727"/>
    <w:rsid w:val="00D31ADC"/>
    <w:rsid w:val="00D417AE"/>
    <w:rsid w:val="00D42572"/>
    <w:rsid w:val="00D458B4"/>
    <w:rsid w:val="00D5323D"/>
    <w:rsid w:val="00D64C74"/>
    <w:rsid w:val="00D64E57"/>
    <w:rsid w:val="00D72332"/>
    <w:rsid w:val="00D84D6F"/>
    <w:rsid w:val="00DA3903"/>
    <w:rsid w:val="00DA481F"/>
    <w:rsid w:val="00DA4D3E"/>
    <w:rsid w:val="00DA6BD2"/>
    <w:rsid w:val="00DB2A12"/>
    <w:rsid w:val="00DB48DE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DE6"/>
    <w:rsid w:val="00E914EB"/>
    <w:rsid w:val="00EA1EBE"/>
    <w:rsid w:val="00EA3241"/>
    <w:rsid w:val="00EC450A"/>
    <w:rsid w:val="00EE2458"/>
    <w:rsid w:val="00EF0E69"/>
    <w:rsid w:val="00F034B0"/>
    <w:rsid w:val="00F17588"/>
    <w:rsid w:val="00F23E97"/>
    <w:rsid w:val="00F24058"/>
    <w:rsid w:val="00F24156"/>
    <w:rsid w:val="00F27493"/>
    <w:rsid w:val="00F275A2"/>
    <w:rsid w:val="00F319B8"/>
    <w:rsid w:val="00F35AC9"/>
    <w:rsid w:val="00F404B5"/>
    <w:rsid w:val="00F66687"/>
    <w:rsid w:val="00F739FD"/>
    <w:rsid w:val="00F83944"/>
    <w:rsid w:val="00F868E0"/>
    <w:rsid w:val="00F87DED"/>
    <w:rsid w:val="00F87ED8"/>
    <w:rsid w:val="00F91415"/>
    <w:rsid w:val="00FA26D2"/>
    <w:rsid w:val="00FA437A"/>
    <w:rsid w:val="00FA62FD"/>
    <w:rsid w:val="00FB0E00"/>
    <w:rsid w:val="00FB465C"/>
    <w:rsid w:val="00FC1A4D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  <w:style w:type="table" w:styleId="Tabellengitternetz">
    <w:name w:val="Table Grid"/>
    <w:basedOn w:val="NormaleTabelle"/>
    <w:uiPriority w:val="59"/>
    <w:rsid w:val="00E9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08C6-D0AD-45C7-B032-8FBCA994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3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49</cp:revision>
  <dcterms:created xsi:type="dcterms:W3CDTF">2019-09-24T16:18:00Z</dcterms:created>
  <dcterms:modified xsi:type="dcterms:W3CDTF">2020-09-08T14:18:00Z</dcterms:modified>
</cp:coreProperties>
</file>