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10AE" w14:textId="77777777" w:rsidR="00A23A16" w:rsidRPr="00930473" w:rsidRDefault="00A23A16" w:rsidP="00930473">
      <w:pPr>
        <w:pStyle w:val="Listenabsatz"/>
        <w:numPr>
          <w:ilvl w:val="0"/>
          <w:numId w:val="40"/>
        </w:numPr>
        <w:spacing w:after="120"/>
        <w:contextualSpacing w:val="0"/>
        <w:jc w:val="left"/>
        <w:rPr>
          <w:b/>
          <w:bCs/>
        </w:rPr>
      </w:pPr>
      <w:r w:rsidRPr="00930473">
        <w:rPr>
          <w:b/>
          <w:bCs/>
        </w:rPr>
        <w:t>Der neue Bildungsplan 2016 V2 (LF und BF)</w:t>
      </w:r>
    </w:p>
    <w:p w14:paraId="0C93C9DE" w14:textId="60DADCDE" w:rsidR="00A23A16" w:rsidRDefault="00A23A16" w:rsidP="00930473">
      <w:pPr>
        <w:spacing w:after="120"/>
        <w:ind w:left="708"/>
        <w:jc w:val="left"/>
      </w:pPr>
      <w:r>
        <w:t>11</w:t>
      </w:r>
      <w:r>
        <w:tab/>
        <w:t>Jahresplanungen für LF und BF</w:t>
      </w:r>
      <w:r w:rsidR="00930473">
        <w:br/>
      </w:r>
    </w:p>
    <w:p w14:paraId="1CB3F748" w14:textId="77777777" w:rsidR="00A23A16" w:rsidRPr="00930473" w:rsidRDefault="00A23A16" w:rsidP="00930473">
      <w:pPr>
        <w:pStyle w:val="Listenabsatz"/>
        <w:numPr>
          <w:ilvl w:val="0"/>
          <w:numId w:val="40"/>
        </w:numPr>
        <w:spacing w:after="120"/>
        <w:contextualSpacing w:val="0"/>
        <w:jc w:val="left"/>
        <w:rPr>
          <w:b/>
          <w:bCs/>
        </w:rPr>
      </w:pPr>
      <w:r w:rsidRPr="00930473">
        <w:rPr>
          <w:b/>
          <w:bCs/>
        </w:rPr>
        <w:t>Elektrische und magnetische Felder (LF und BF)</w:t>
      </w:r>
    </w:p>
    <w:p w14:paraId="3F225062" w14:textId="77777777" w:rsidR="00A23A16" w:rsidRDefault="00A23A16" w:rsidP="00930473">
      <w:pPr>
        <w:spacing w:after="120"/>
        <w:ind w:left="708"/>
        <w:jc w:val="left"/>
      </w:pPr>
      <w:r>
        <w:t>21</w:t>
      </w:r>
      <w:r>
        <w:tab/>
        <w:t>Felder: Hintergrund (LF und BF)</w:t>
      </w:r>
    </w:p>
    <w:p w14:paraId="2272A787" w14:textId="70A8BA06" w:rsidR="00A23A16" w:rsidRDefault="00A23A16" w:rsidP="00930473">
      <w:pPr>
        <w:spacing w:after="120"/>
        <w:ind w:left="708"/>
        <w:jc w:val="left"/>
      </w:pPr>
      <w:r>
        <w:t>22</w:t>
      </w:r>
      <w:r>
        <w:tab/>
        <w:t>Felder: Material</w:t>
      </w:r>
      <w:r w:rsidR="0070675D">
        <w:t>en</w:t>
      </w:r>
      <w:r>
        <w:t xml:space="preserve"> (LF und BF)</w:t>
      </w:r>
    </w:p>
    <w:p w14:paraId="2391BD69" w14:textId="77777777" w:rsidR="00A23A16" w:rsidRDefault="00A23A16" w:rsidP="00930473">
      <w:pPr>
        <w:spacing w:after="120"/>
        <w:ind w:left="1416"/>
        <w:jc w:val="left"/>
      </w:pPr>
      <w:r>
        <w:t>221</w:t>
      </w:r>
      <w:r>
        <w:tab/>
        <w:t>Elektrostatik</w:t>
      </w:r>
    </w:p>
    <w:p w14:paraId="291C370B" w14:textId="77777777" w:rsidR="00A23A16" w:rsidRDefault="00A23A16" w:rsidP="00930473">
      <w:pPr>
        <w:spacing w:after="120"/>
        <w:ind w:left="1416"/>
        <w:jc w:val="left"/>
      </w:pPr>
      <w:r>
        <w:t>222</w:t>
      </w:r>
      <w:r>
        <w:tab/>
        <w:t>Das elektrische Potenzial</w:t>
      </w:r>
    </w:p>
    <w:p w14:paraId="3A7868EE" w14:textId="77777777" w:rsidR="00A23A16" w:rsidRDefault="00A23A16" w:rsidP="00930473">
      <w:pPr>
        <w:spacing w:after="120"/>
        <w:ind w:left="1416"/>
        <w:jc w:val="left"/>
      </w:pPr>
      <w:r>
        <w:t>223</w:t>
      </w:r>
      <w:r>
        <w:tab/>
        <w:t>Superposition von Feldern</w:t>
      </w:r>
    </w:p>
    <w:p w14:paraId="385E3453" w14:textId="77777777" w:rsidR="00A23A16" w:rsidRDefault="00A23A16" w:rsidP="00930473">
      <w:pPr>
        <w:spacing w:after="120"/>
        <w:ind w:left="1416"/>
        <w:jc w:val="left"/>
      </w:pPr>
      <w:r>
        <w:t>224</w:t>
      </w:r>
      <w:r>
        <w:tab/>
        <w:t>Das Coulomb-Gesetz</w:t>
      </w:r>
    </w:p>
    <w:p w14:paraId="110A2108" w14:textId="77777777" w:rsidR="00A23A16" w:rsidRDefault="00A23A16" w:rsidP="00930473">
      <w:pPr>
        <w:spacing w:after="120"/>
        <w:ind w:left="1416"/>
        <w:jc w:val="left"/>
      </w:pPr>
      <w:r>
        <w:t>225</w:t>
      </w:r>
      <w:r>
        <w:tab/>
        <w:t>Laden und Entladen beim Kondensator</w:t>
      </w:r>
    </w:p>
    <w:p w14:paraId="4CA1F151" w14:textId="77777777" w:rsidR="00A23A16" w:rsidRDefault="00A23A16" w:rsidP="00930473">
      <w:pPr>
        <w:spacing w:after="120"/>
        <w:ind w:left="1416"/>
        <w:jc w:val="left"/>
      </w:pPr>
      <w:r>
        <w:t>226</w:t>
      </w:r>
      <w:r>
        <w:tab/>
        <w:t>Geladene Teilchen in Feldern</w:t>
      </w:r>
    </w:p>
    <w:p w14:paraId="7BB3A037" w14:textId="3EF53ABB" w:rsidR="00A23A16" w:rsidRDefault="00A23A16" w:rsidP="00930473">
      <w:pPr>
        <w:spacing w:after="120"/>
        <w:ind w:left="1416"/>
        <w:jc w:val="left"/>
      </w:pPr>
      <w:r>
        <w:t>227</w:t>
      </w:r>
      <w:r>
        <w:tab/>
        <w:t>Der Hall-Effekt</w:t>
      </w:r>
      <w:r w:rsidR="00930473">
        <w:br/>
      </w:r>
    </w:p>
    <w:p w14:paraId="35165E7C" w14:textId="77777777" w:rsidR="00A23A16" w:rsidRPr="00930473" w:rsidRDefault="00A23A16" w:rsidP="00930473">
      <w:pPr>
        <w:pStyle w:val="Listenabsatz"/>
        <w:numPr>
          <w:ilvl w:val="0"/>
          <w:numId w:val="40"/>
        </w:numPr>
        <w:spacing w:after="120"/>
        <w:contextualSpacing w:val="0"/>
        <w:jc w:val="left"/>
        <w:rPr>
          <w:b/>
          <w:bCs/>
        </w:rPr>
      </w:pPr>
      <w:r w:rsidRPr="00930473">
        <w:rPr>
          <w:b/>
          <w:bCs/>
        </w:rPr>
        <w:t>Schwingungen und Wellen (LF)</w:t>
      </w:r>
    </w:p>
    <w:p w14:paraId="3633824E" w14:textId="77777777" w:rsidR="00A23A16" w:rsidRDefault="00A23A16" w:rsidP="00930473">
      <w:pPr>
        <w:spacing w:after="120"/>
        <w:ind w:firstLine="708"/>
        <w:jc w:val="left"/>
      </w:pPr>
      <w:r>
        <w:t>31</w:t>
      </w:r>
      <w:r>
        <w:tab/>
        <w:t>Gedämpfte und erzwungene Schwingungen (LF)</w:t>
      </w:r>
    </w:p>
    <w:p w14:paraId="711ABA35" w14:textId="77777777" w:rsidR="00A23A16" w:rsidRDefault="00A23A16" w:rsidP="00930473">
      <w:pPr>
        <w:spacing w:after="120"/>
        <w:ind w:left="1416"/>
        <w:jc w:val="left"/>
      </w:pPr>
      <w:r>
        <w:t>310</w:t>
      </w:r>
      <w:r>
        <w:tab/>
        <w:t>Schwingungen: Hintergrund</w:t>
      </w:r>
    </w:p>
    <w:p w14:paraId="29667539" w14:textId="77777777" w:rsidR="00A23A16" w:rsidRDefault="00A23A16" w:rsidP="00930473">
      <w:pPr>
        <w:spacing w:after="120"/>
        <w:ind w:left="1416"/>
        <w:jc w:val="left"/>
      </w:pPr>
      <w:r>
        <w:t>311</w:t>
      </w:r>
      <w:r>
        <w:tab/>
        <w:t>Schwingungen: Materialien</w:t>
      </w:r>
    </w:p>
    <w:p w14:paraId="5AABC9D2" w14:textId="77777777" w:rsidR="00A23A16" w:rsidRDefault="00A23A16" w:rsidP="00930473">
      <w:pPr>
        <w:spacing w:after="120"/>
        <w:ind w:left="708"/>
        <w:jc w:val="left"/>
      </w:pPr>
      <w:r>
        <w:t>32</w:t>
      </w:r>
      <w:r>
        <w:tab/>
        <w:t>Wellen (LF)</w:t>
      </w:r>
    </w:p>
    <w:p w14:paraId="0B6A6D63" w14:textId="77777777" w:rsidR="00A23A16" w:rsidRDefault="00A23A16" w:rsidP="00930473">
      <w:pPr>
        <w:spacing w:after="120"/>
        <w:ind w:left="1416"/>
        <w:jc w:val="left"/>
      </w:pPr>
      <w:r>
        <w:t>321</w:t>
      </w:r>
      <w:r>
        <w:tab/>
        <w:t>Wellenfunktion: Materialien</w:t>
      </w:r>
    </w:p>
    <w:p w14:paraId="0CF31841" w14:textId="33938F82" w:rsidR="00A23A16" w:rsidRDefault="00A23A16" w:rsidP="00930473">
      <w:pPr>
        <w:spacing w:after="120"/>
        <w:ind w:left="1416"/>
        <w:jc w:val="left"/>
      </w:pPr>
      <w:r>
        <w:t>322</w:t>
      </w:r>
      <w:r>
        <w:tab/>
        <w:t>Interferometer: Materialien</w:t>
      </w:r>
      <w:r w:rsidR="00930473">
        <w:br/>
      </w:r>
    </w:p>
    <w:p w14:paraId="64F62C4F" w14:textId="77777777" w:rsidR="00A23A16" w:rsidRPr="00930473" w:rsidRDefault="00A23A16" w:rsidP="00930473">
      <w:pPr>
        <w:pStyle w:val="Listenabsatz"/>
        <w:numPr>
          <w:ilvl w:val="0"/>
          <w:numId w:val="40"/>
        </w:numPr>
        <w:spacing w:after="120"/>
        <w:contextualSpacing w:val="0"/>
        <w:jc w:val="left"/>
        <w:rPr>
          <w:b/>
          <w:bCs/>
        </w:rPr>
      </w:pPr>
      <w:r w:rsidRPr="00930473">
        <w:rPr>
          <w:b/>
          <w:bCs/>
        </w:rPr>
        <w:t>Quantenphysik (LF und BF)</w:t>
      </w:r>
    </w:p>
    <w:p w14:paraId="530EC377" w14:textId="77777777" w:rsidR="00A23A16" w:rsidRDefault="00A23A16" w:rsidP="00930473">
      <w:pPr>
        <w:spacing w:after="120"/>
        <w:ind w:left="708"/>
        <w:jc w:val="left"/>
      </w:pPr>
      <w:r>
        <w:t>41</w:t>
      </w:r>
      <w:r>
        <w:tab/>
        <w:t>Die quantenmechanische Wellenfunktion (LF)</w:t>
      </w:r>
    </w:p>
    <w:p w14:paraId="786D943A" w14:textId="77777777" w:rsidR="00A23A16" w:rsidRDefault="00A23A16" w:rsidP="00930473">
      <w:pPr>
        <w:spacing w:after="120"/>
        <w:ind w:left="1416"/>
        <w:jc w:val="left"/>
      </w:pPr>
      <w:r>
        <w:t>410</w:t>
      </w:r>
      <w:r>
        <w:tab/>
        <w:t>Quantenmechanische Wellenfunktion: Hintergrund</w:t>
      </w:r>
    </w:p>
    <w:p w14:paraId="1EDC79C5" w14:textId="77777777" w:rsidR="00A23A16" w:rsidRDefault="00A23A16" w:rsidP="00930473">
      <w:pPr>
        <w:spacing w:after="120"/>
        <w:ind w:left="1416"/>
        <w:jc w:val="left"/>
      </w:pPr>
      <w:r>
        <w:t>411 und 412</w:t>
      </w:r>
      <w:r>
        <w:tab/>
        <w:t>Quantenmechanische Wellenfunktion: Materialien</w:t>
      </w:r>
    </w:p>
    <w:p w14:paraId="0B38486C" w14:textId="77777777" w:rsidR="00A23A16" w:rsidRDefault="00A23A16" w:rsidP="00930473">
      <w:pPr>
        <w:spacing w:after="120"/>
        <w:ind w:left="708"/>
        <w:jc w:val="left"/>
      </w:pPr>
      <w:r>
        <w:t>42</w:t>
      </w:r>
      <w:r>
        <w:tab/>
      </w:r>
      <w:proofErr w:type="spellStart"/>
      <w:r>
        <w:t>Delayed</w:t>
      </w:r>
      <w:proofErr w:type="spellEnd"/>
      <w:r>
        <w:t>-Choice-Experimente (LF)</w:t>
      </w:r>
    </w:p>
    <w:p w14:paraId="093F0026" w14:textId="77777777" w:rsidR="00A23A16" w:rsidRDefault="00A23A16" w:rsidP="00930473">
      <w:pPr>
        <w:spacing w:after="120"/>
        <w:ind w:left="1416"/>
        <w:jc w:val="left"/>
      </w:pPr>
      <w:r>
        <w:t>420</w:t>
      </w:r>
      <w:r>
        <w:tab/>
      </w:r>
      <w:proofErr w:type="spellStart"/>
      <w:r>
        <w:t>Delayed</w:t>
      </w:r>
      <w:proofErr w:type="spellEnd"/>
      <w:r>
        <w:t>-Choice-Experimente: Hintergrund</w:t>
      </w:r>
    </w:p>
    <w:p w14:paraId="50F56C06" w14:textId="77777777" w:rsidR="00A23A16" w:rsidRDefault="00A23A16" w:rsidP="00930473">
      <w:pPr>
        <w:spacing w:after="120"/>
        <w:ind w:left="1416"/>
        <w:jc w:val="left"/>
      </w:pPr>
      <w:r>
        <w:t>421 und 422</w:t>
      </w:r>
      <w:r>
        <w:tab/>
      </w:r>
      <w:proofErr w:type="spellStart"/>
      <w:r>
        <w:t>Delayed</w:t>
      </w:r>
      <w:proofErr w:type="spellEnd"/>
      <w:r>
        <w:t>-Choice-Experimente: Materialien</w:t>
      </w:r>
    </w:p>
    <w:p w14:paraId="723E0130" w14:textId="77777777" w:rsidR="00A23A16" w:rsidRDefault="00A23A16" w:rsidP="00930473">
      <w:pPr>
        <w:spacing w:after="120"/>
        <w:ind w:left="708"/>
        <w:jc w:val="left"/>
      </w:pPr>
      <w:r>
        <w:t>43</w:t>
      </w:r>
      <w:r>
        <w:tab/>
        <w:t>Lokalität, Realität und Verschränkung (LF und BF)</w:t>
      </w:r>
    </w:p>
    <w:p w14:paraId="4FC07490" w14:textId="65BD8B3D" w:rsidR="00A23A16" w:rsidRDefault="00A23A16" w:rsidP="00930473">
      <w:pPr>
        <w:spacing w:after="120"/>
        <w:ind w:left="1416"/>
        <w:jc w:val="left"/>
      </w:pPr>
      <w:r>
        <w:t>431 und 432</w:t>
      </w:r>
      <w:r>
        <w:tab/>
        <w:t>Lokalität, Realität und Verschränkung: Materialien</w:t>
      </w:r>
      <w:r w:rsidR="00930473">
        <w:br/>
      </w:r>
    </w:p>
    <w:p w14:paraId="2544A855" w14:textId="77777777" w:rsidR="00A23A16" w:rsidRPr="00930473" w:rsidRDefault="00A23A16" w:rsidP="00930473">
      <w:pPr>
        <w:pStyle w:val="Listenabsatz"/>
        <w:numPr>
          <w:ilvl w:val="0"/>
          <w:numId w:val="40"/>
        </w:numPr>
        <w:spacing w:after="120"/>
        <w:contextualSpacing w:val="0"/>
        <w:jc w:val="left"/>
        <w:rPr>
          <w:b/>
          <w:bCs/>
        </w:rPr>
      </w:pPr>
      <w:r w:rsidRPr="00930473">
        <w:rPr>
          <w:b/>
          <w:bCs/>
        </w:rPr>
        <w:t>Atome und Materie (LF und BF)</w:t>
      </w:r>
    </w:p>
    <w:p w14:paraId="076F277C" w14:textId="665E60E1" w:rsidR="004B18AC" w:rsidRPr="00F97745" w:rsidRDefault="00A23A16" w:rsidP="00930473">
      <w:pPr>
        <w:spacing w:after="120"/>
        <w:ind w:left="708"/>
        <w:jc w:val="left"/>
      </w:pPr>
      <w:r>
        <w:t>51</w:t>
      </w:r>
      <w:r>
        <w:tab/>
        <w:t xml:space="preserve">Atome und Materie: </w:t>
      </w:r>
      <w:r w:rsidR="00D34778">
        <w:t>M</w:t>
      </w:r>
      <w:r>
        <w:t>aterialien</w:t>
      </w:r>
    </w:p>
    <w:sectPr w:rsidR="004B18AC" w:rsidRPr="00F97745" w:rsidSect="00581D91">
      <w:headerReference w:type="default" r:id="rId8"/>
      <w:footerReference w:type="even" r:id="rId9"/>
      <w:footerReference w:type="default" r:id="rId10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B97B" w14:textId="77777777" w:rsidR="00563D23" w:rsidRDefault="00563D23" w:rsidP="00762DC9">
      <w:pPr>
        <w:spacing w:after="0" w:line="240" w:lineRule="auto"/>
      </w:pPr>
      <w:r>
        <w:separator/>
      </w:r>
    </w:p>
  </w:endnote>
  <w:endnote w:type="continuationSeparator" w:id="0">
    <w:p w14:paraId="3786BE56" w14:textId="77777777" w:rsidR="00563D23" w:rsidRDefault="00563D23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6FDC094F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7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 xml:space="preserve">C.-J. Pardall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>
      <w:tab/>
    </w:r>
    <w:r>
      <w:tab/>
    </w:r>
    <w:r w:rsidR="008D7D2F" w:rsidRPr="008D7D2F">
      <w:t>1004_struktur_material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5FB8" w14:textId="77777777" w:rsidR="00563D23" w:rsidRDefault="00563D23" w:rsidP="00762DC9">
      <w:pPr>
        <w:spacing w:after="0" w:line="240" w:lineRule="auto"/>
      </w:pPr>
      <w:r>
        <w:separator/>
      </w:r>
    </w:p>
  </w:footnote>
  <w:footnote w:type="continuationSeparator" w:id="0">
    <w:p w14:paraId="03880DE6" w14:textId="77777777" w:rsidR="00563D23" w:rsidRDefault="00563D23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3C07782F" w:rsidR="00FC5F3F" w:rsidRPr="00236C2B" w:rsidRDefault="00D34778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Struktur</w:t>
                          </w:r>
                          <w:r w:rsidR="000F4E50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des Materials der Fortbildungen</w:t>
                          </w:r>
                          <w:r w:rsidR="00B432EF">
                            <w:rPr>
                              <w:rFonts w:eastAsiaTheme="minorEastAsia"/>
                              <w:b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6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3C07782F" w:rsidR="00FC5F3F" w:rsidRPr="00236C2B" w:rsidRDefault="00D34778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Struktur</w:t>
                    </w:r>
                    <w:r w:rsidR="000F4E50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 des Materials der Fortbildungen</w:t>
                    </w:r>
                    <w:r w:rsidR="00B432EF">
                      <w:rPr>
                        <w:rFonts w:eastAsiaTheme="minorEastAsia"/>
                        <w:b/>
                        <w:iCs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9C56BA"/>
    <w:multiLevelType w:val="hybridMultilevel"/>
    <w:tmpl w:val="12AE0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0208"/>
    <w:multiLevelType w:val="hybridMultilevel"/>
    <w:tmpl w:val="199A7D0C"/>
    <w:lvl w:ilvl="0" w:tplc="0407000F">
      <w:start w:val="1"/>
      <w:numFmt w:val="decimal"/>
      <w:lvlText w:val="%1."/>
      <w:lvlJc w:val="left"/>
      <w:pPr>
        <w:ind w:left="363" w:hanging="360"/>
      </w:p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23736"/>
    <w:multiLevelType w:val="hybridMultilevel"/>
    <w:tmpl w:val="746237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9D77392"/>
    <w:multiLevelType w:val="hybridMultilevel"/>
    <w:tmpl w:val="17CC47F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52C10"/>
    <w:multiLevelType w:val="hybridMultilevel"/>
    <w:tmpl w:val="D2EC5778"/>
    <w:lvl w:ilvl="0" w:tplc="2A8229A8">
      <w:start w:val="2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035127"/>
    <w:multiLevelType w:val="hybridMultilevel"/>
    <w:tmpl w:val="0130056A"/>
    <w:lvl w:ilvl="0" w:tplc="E772998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56F83"/>
    <w:multiLevelType w:val="hybridMultilevel"/>
    <w:tmpl w:val="47AE4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9663D7"/>
    <w:multiLevelType w:val="hybridMultilevel"/>
    <w:tmpl w:val="E2266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A7011"/>
    <w:multiLevelType w:val="hybridMultilevel"/>
    <w:tmpl w:val="C0A86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2CAF"/>
    <w:multiLevelType w:val="hybridMultilevel"/>
    <w:tmpl w:val="028C2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05968"/>
    <w:multiLevelType w:val="hybridMultilevel"/>
    <w:tmpl w:val="45FA0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71606"/>
    <w:multiLevelType w:val="hybridMultilevel"/>
    <w:tmpl w:val="1ECCF9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026821"/>
    <w:multiLevelType w:val="hybridMultilevel"/>
    <w:tmpl w:val="C41E6C3A"/>
    <w:lvl w:ilvl="0" w:tplc="0407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5DBA7323"/>
    <w:multiLevelType w:val="hybridMultilevel"/>
    <w:tmpl w:val="C7AE1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21AE9"/>
    <w:multiLevelType w:val="hybridMultilevel"/>
    <w:tmpl w:val="2B34C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9"/>
  </w:num>
  <w:num w:numId="2" w16cid:durableId="1803225420">
    <w:abstractNumId w:val="0"/>
  </w:num>
  <w:num w:numId="3" w16cid:durableId="870611624">
    <w:abstractNumId w:val="22"/>
  </w:num>
  <w:num w:numId="4" w16cid:durableId="291638428">
    <w:abstractNumId w:val="31"/>
  </w:num>
  <w:num w:numId="5" w16cid:durableId="169411284">
    <w:abstractNumId w:val="21"/>
  </w:num>
  <w:num w:numId="6" w16cid:durableId="1029331419">
    <w:abstractNumId w:val="14"/>
  </w:num>
  <w:num w:numId="7" w16cid:durableId="502622797">
    <w:abstractNumId w:val="9"/>
  </w:num>
  <w:num w:numId="8" w16cid:durableId="1263150391">
    <w:abstractNumId w:val="26"/>
  </w:num>
  <w:num w:numId="9" w16cid:durableId="1664822022">
    <w:abstractNumId w:val="17"/>
  </w:num>
  <w:num w:numId="10" w16cid:durableId="1698196000">
    <w:abstractNumId w:val="4"/>
  </w:num>
  <w:num w:numId="11" w16cid:durableId="609123686">
    <w:abstractNumId w:val="28"/>
  </w:num>
  <w:num w:numId="12" w16cid:durableId="1504737416">
    <w:abstractNumId w:val="39"/>
  </w:num>
  <w:num w:numId="13" w16cid:durableId="231670708">
    <w:abstractNumId w:val="1"/>
  </w:num>
  <w:num w:numId="14" w16cid:durableId="922907581">
    <w:abstractNumId w:val="8"/>
  </w:num>
  <w:num w:numId="15" w16cid:durableId="1417244916">
    <w:abstractNumId w:val="23"/>
  </w:num>
  <w:num w:numId="16" w16cid:durableId="123234397">
    <w:abstractNumId w:val="33"/>
  </w:num>
  <w:num w:numId="17" w16cid:durableId="1708523969">
    <w:abstractNumId w:val="27"/>
  </w:num>
  <w:num w:numId="18" w16cid:durableId="692070679">
    <w:abstractNumId w:val="5"/>
  </w:num>
  <w:num w:numId="19" w16cid:durableId="290332073">
    <w:abstractNumId w:val="12"/>
  </w:num>
  <w:num w:numId="20" w16cid:durableId="1822842311">
    <w:abstractNumId w:val="18"/>
  </w:num>
  <w:num w:numId="21" w16cid:durableId="1607887270">
    <w:abstractNumId w:val="35"/>
  </w:num>
  <w:num w:numId="22" w16cid:durableId="777985800">
    <w:abstractNumId w:val="11"/>
  </w:num>
  <w:num w:numId="23" w16cid:durableId="343020963">
    <w:abstractNumId w:val="34"/>
  </w:num>
  <w:num w:numId="24" w16cid:durableId="597835579">
    <w:abstractNumId w:val="32"/>
  </w:num>
  <w:num w:numId="25" w16cid:durableId="227036075">
    <w:abstractNumId w:val="7"/>
  </w:num>
  <w:num w:numId="26" w16cid:durableId="994188227">
    <w:abstractNumId w:val="19"/>
  </w:num>
  <w:num w:numId="27" w16cid:durableId="274555786">
    <w:abstractNumId w:val="20"/>
  </w:num>
  <w:num w:numId="28" w16cid:durableId="1689715855">
    <w:abstractNumId w:val="2"/>
  </w:num>
  <w:num w:numId="29" w16cid:durableId="1824195881">
    <w:abstractNumId w:val="15"/>
  </w:num>
  <w:num w:numId="30" w16cid:durableId="2034763485">
    <w:abstractNumId w:val="38"/>
  </w:num>
  <w:num w:numId="31" w16cid:durableId="1634872265">
    <w:abstractNumId w:val="24"/>
  </w:num>
  <w:num w:numId="32" w16cid:durableId="1065567237">
    <w:abstractNumId w:val="6"/>
  </w:num>
  <w:num w:numId="33" w16cid:durableId="1265335401">
    <w:abstractNumId w:val="16"/>
  </w:num>
  <w:num w:numId="34" w16cid:durableId="193033973">
    <w:abstractNumId w:val="25"/>
  </w:num>
  <w:num w:numId="35" w16cid:durableId="1689789733">
    <w:abstractNumId w:val="10"/>
  </w:num>
  <w:num w:numId="36" w16cid:durableId="101919135">
    <w:abstractNumId w:val="3"/>
  </w:num>
  <w:num w:numId="37" w16cid:durableId="603612181">
    <w:abstractNumId w:val="36"/>
  </w:num>
  <w:num w:numId="38" w16cid:durableId="174656698">
    <w:abstractNumId w:val="13"/>
  </w:num>
  <w:num w:numId="39" w16cid:durableId="76025307">
    <w:abstractNumId w:val="30"/>
  </w:num>
  <w:num w:numId="40" w16cid:durableId="178565980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352F"/>
    <w:rsid w:val="00055F01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2BE1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4E50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37C81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2AFD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114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6054"/>
    <w:rsid w:val="001A74ED"/>
    <w:rsid w:val="001B0E72"/>
    <w:rsid w:val="001B1023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D4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46BB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464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E94"/>
    <w:rsid w:val="00227F1F"/>
    <w:rsid w:val="00230A73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273F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557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4442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A07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33BE5"/>
    <w:rsid w:val="00341830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0AD6"/>
    <w:rsid w:val="00361391"/>
    <w:rsid w:val="00361927"/>
    <w:rsid w:val="00362A21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DCD"/>
    <w:rsid w:val="00386ED0"/>
    <w:rsid w:val="00387AE9"/>
    <w:rsid w:val="00387F69"/>
    <w:rsid w:val="003901E8"/>
    <w:rsid w:val="00391549"/>
    <w:rsid w:val="00392412"/>
    <w:rsid w:val="00392CC0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68F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AD3"/>
    <w:rsid w:val="00475B2B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8A3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74D6"/>
    <w:rsid w:val="004A786B"/>
    <w:rsid w:val="004B0C79"/>
    <w:rsid w:val="004B104A"/>
    <w:rsid w:val="004B1089"/>
    <w:rsid w:val="004B18AC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21F4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55B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C97"/>
    <w:rsid w:val="004E6F6E"/>
    <w:rsid w:val="004E7121"/>
    <w:rsid w:val="004E7780"/>
    <w:rsid w:val="004E7CB0"/>
    <w:rsid w:val="004F03F7"/>
    <w:rsid w:val="004F07A5"/>
    <w:rsid w:val="004F2881"/>
    <w:rsid w:val="004F3984"/>
    <w:rsid w:val="004F3A22"/>
    <w:rsid w:val="004F3C42"/>
    <w:rsid w:val="004F4284"/>
    <w:rsid w:val="00500759"/>
    <w:rsid w:val="005008A9"/>
    <w:rsid w:val="005018FE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4F4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0F1"/>
    <w:rsid w:val="005268C5"/>
    <w:rsid w:val="005268CC"/>
    <w:rsid w:val="00526939"/>
    <w:rsid w:val="00526CE4"/>
    <w:rsid w:val="00530EC7"/>
    <w:rsid w:val="0053191F"/>
    <w:rsid w:val="00531D81"/>
    <w:rsid w:val="0053467F"/>
    <w:rsid w:val="00535763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3D23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3D17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246"/>
    <w:rsid w:val="005B6A3C"/>
    <w:rsid w:val="005B6B9C"/>
    <w:rsid w:val="005B7D1B"/>
    <w:rsid w:val="005B7E40"/>
    <w:rsid w:val="005C0E30"/>
    <w:rsid w:val="005C1037"/>
    <w:rsid w:val="005C1B45"/>
    <w:rsid w:val="005C3ACB"/>
    <w:rsid w:val="005C3F13"/>
    <w:rsid w:val="005C425F"/>
    <w:rsid w:val="005C589F"/>
    <w:rsid w:val="005C6D14"/>
    <w:rsid w:val="005C7CD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574F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AD2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06D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0FDF"/>
    <w:rsid w:val="00631414"/>
    <w:rsid w:val="00632029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6F6E"/>
    <w:rsid w:val="0064779A"/>
    <w:rsid w:val="00651F71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3F4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6AC4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2F4"/>
    <w:rsid w:val="006C1553"/>
    <w:rsid w:val="006C1995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675D"/>
    <w:rsid w:val="00707085"/>
    <w:rsid w:val="00707440"/>
    <w:rsid w:val="007101C6"/>
    <w:rsid w:val="007113EF"/>
    <w:rsid w:val="007119B6"/>
    <w:rsid w:val="00711A02"/>
    <w:rsid w:val="0071363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4278"/>
    <w:rsid w:val="00744C75"/>
    <w:rsid w:val="00745218"/>
    <w:rsid w:val="00746F9E"/>
    <w:rsid w:val="00747CC9"/>
    <w:rsid w:val="00750006"/>
    <w:rsid w:val="007501E6"/>
    <w:rsid w:val="00750DC7"/>
    <w:rsid w:val="00751543"/>
    <w:rsid w:val="007532D4"/>
    <w:rsid w:val="0075338B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1EF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3B8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37C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33"/>
    <w:rsid w:val="00792CD9"/>
    <w:rsid w:val="00793049"/>
    <w:rsid w:val="007932FD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A00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7445"/>
    <w:rsid w:val="007C76F9"/>
    <w:rsid w:val="007C7AA7"/>
    <w:rsid w:val="007D0733"/>
    <w:rsid w:val="007D1862"/>
    <w:rsid w:val="007D18D3"/>
    <w:rsid w:val="007D225A"/>
    <w:rsid w:val="007D32C1"/>
    <w:rsid w:val="007D4911"/>
    <w:rsid w:val="007D4AC4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846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4B80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273B"/>
    <w:rsid w:val="0084300F"/>
    <w:rsid w:val="00843F48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8D0"/>
    <w:rsid w:val="00853C08"/>
    <w:rsid w:val="00854E09"/>
    <w:rsid w:val="008555A0"/>
    <w:rsid w:val="0085731C"/>
    <w:rsid w:val="00857C95"/>
    <w:rsid w:val="0086188A"/>
    <w:rsid w:val="008618F1"/>
    <w:rsid w:val="00861ECF"/>
    <w:rsid w:val="00862335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77A30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A741A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D2F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ED2"/>
    <w:rsid w:val="008F3955"/>
    <w:rsid w:val="008F4452"/>
    <w:rsid w:val="008F5930"/>
    <w:rsid w:val="008F5A57"/>
    <w:rsid w:val="009019DD"/>
    <w:rsid w:val="00901CAA"/>
    <w:rsid w:val="0090200E"/>
    <w:rsid w:val="00902866"/>
    <w:rsid w:val="00902FA6"/>
    <w:rsid w:val="0090353A"/>
    <w:rsid w:val="00904C5F"/>
    <w:rsid w:val="00905655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4F6E"/>
    <w:rsid w:val="00915117"/>
    <w:rsid w:val="0091630E"/>
    <w:rsid w:val="00916CED"/>
    <w:rsid w:val="00917643"/>
    <w:rsid w:val="009178CB"/>
    <w:rsid w:val="00920ADB"/>
    <w:rsid w:val="00920F4A"/>
    <w:rsid w:val="00922630"/>
    <w:rsid w:val="009226F1"/>
    <w:rsid w:val="00922F95"/>
    <w:rsid w:val="00923F99"/>
    <w:rsid w:val="00924795"/>
    <w:rsid w:val="0092566E"/>
    <w:rsid w:val="00926B0B"/>
    <w:rsid w:val="00926B1B"/>
    <w:rsid w:val="0092725A"/>
    <w:rsid w:val="00927A4D"/>
    <w:rsid w:val="00930400"/>
    <w:rsid w:val="00930473"/>
    <w:rsid w:val="00930517"/>
    <w:rsid w:val="009329C6"/>
    <w:rsid w:val="00934403"/>
    <w:rsid w:val="009358BF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351D"/>
    <w:rsid w:val="00955859"/>
    <w:rsid w:val="00955FD9"/>
    <w:rsid w:val="00957120"/>
    <w:rsid w:val="00957DB0"/>
    <w:rsid w:val="00960E4C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0AC6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3AD9"/>
    <w:rsid w:val="00994A86"/>
    <w:rsid w:val="009953D8"/>
    <w:rsid w:val="00996EE9"/>
    <w:rsid w:val="009A06AA"/>
    <w:rsid w:val="009A26E8"/>
    <w:rsid w:val="009A2A43"/>
    <w:rsid w:val="009A318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60CC"/>
    <w:rsid w:val="009C6A86"/>
    <w:rsid w:val="009D0151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5558"/>
    <w:rsid w:val="009E58C5"/>
    <w:rsid w:val="009F0FE1"/>
    <w:rsid w:val="009F1937"/>
    <w:rsid w:val="009F1B55"/>
    <w:rsid w:val="009F2428"/>
    <w:rsid w:val="009F33F6"/>
    <w:rsid w:val="009F389D"/>
    <w:rsid w:val="009F5F71"/>
    <w:rsid w:val="009F627C"/>
    <w:rsid w:val="009F7123"/>
    <w:rsid w:val="009F78D2"/>
    <w:rsid w:val="00A00011"/>
    <w:rsid w:val="00A0070F"/>
    <w:rsid w:val="00A0096C"/>
    <w:rsid w:val="00A01D45"/>
    <w:rsid w:val="00A03245"/>
    <w:rsid w:val="00A0408F"/>
    <w:rsid w:val="00A0430F"/>
    <w:rsid w:val="00A0638A"/>
    <w:rsid w:val="00A07622"/>
    <w:rsid w:val="00A11382"/>
    <w:rsid w:val="00A11B87"/>
    <w:rsid w:val="00A1296B"/>
    <w:rsid w:val="00A13142"/>
    <w:rsid w:val="00A13851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3A16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79E"/>
    <w:rsid w:val="00A90BE6"/>
    <w:rsid w:val="00A913A6"/>
    <w:rsid w:val="00A9326D"/>
    <w:rsid w:val="00A95909"/>
    <w:rsid w:val="00A96588"/>
    <w:rsid w:val="00A965E1"/>
    <w:rsid w:val="00A96835"/>
    <w:rsid w:val="00AA0EB5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7925"/>
    <w:rsid w:val="00AD796D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E76CF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933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918"/>
    <w:rsid w:val="00B82E02"/>
    <w:rsid w:val="00B840EA"/>
    <w:rsid w:val="00B84493"/>
    <w:rsid w:val="00B84DA1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8E3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C5A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7DF"/>
    <w:rsid w:val="00BE49C7"/>
    <w:rsid w:val="00BE5BC2"/>
    <w:rsid w:val="00BF03C9"/>
    <w:rsid w:val="00BF0783"/>
    <w:rsid w:val="00BF3A73"/>
    <w:rsid w:val="00BF5216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07066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D6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067"/>
    <w:rsid w:val="00C558C5"/>
    <w:rsid w:val="00C55AA1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0DB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1E86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05E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70"/>
    <w:rsid w:val="00CD72DA"/>
    <w:rsid w:val="00CD757B"/>
    <w:rsid w:val="00CD76FD"/>
    <w:rsid w:val="00CD78BB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07FB1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4778"/>
    <w:rsid w:val="00D365E4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6AB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6647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095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3E5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8AD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51E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5E88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C38"/>
    <w:rsid w:val="00E7203E"/>
    <w:rsid w:val="00E72A50"/>
    <w:rsid w:val="00E72D03"/>
    <w:rsid w:val="00E73B55"/>
    <w:rsid w:val="00E75407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0FCD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3E69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C676A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333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777"/>
    <w:rsid w:val="00F33706"/>
    <w:rsid w:val="00F3622C"/>
    <w:rsid w:val="00F363D8"/>
    <w:rsid w:val="00F363E4"/>
    <w:rsid w:val="00F3670B"/>
    <w:rsid w:val="00F40C4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5783B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328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6C3F"/>
    <w:rsid w:val="00F97103"/>
    <w:rsid w:val="00F97745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BBB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6516"/>
    <w:rsid w:val="00FC702E"/>
    <w:rsid w:val="00FC7336"/>
    <w:rsid w:val="00FC773A"/>
    <w:rsid w:val="00FD11AE"/>
    <w:rsid w:val="00FD21F9"/>
    <w:rsid w:val="00FD24C7"/>
    <w:rsid w:val="00FD46FF"/>
    <w:rsid w:val="00FD4C44"/>
    <w:rsid w:val="00FD7340"/>
    <w:rsid w:val="00FE00CD"/>
    <w:rsid w:val="00FE04D6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E7F56"/>
    <w:rsid w:val="00FF0F75"/>
    <w:rsid w:val="00FF19BC"/>
    <w:rsid w:val="00FF24A1"/>
    <w:rsid w:val="00FF28A7"/>
    <w:rsid w:val="00FF450E"/>
    <w:rsid w:val="00FF6508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A16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02_euw_ab_begriffe_und_kometen.dotx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Carl-Julian Pardall</dc:creator>
  <cp:lastModifiedBy>Carl-Julian Pardall</cp:lastModifiedBy>
  <cp:revision>1364</cp:revision>
  <cp:lastPrinted>2022-12-05T18:08:00Z</cp:lastPrinted>
  <dcterms:created xsi:type="dcterms:W3CDTF">2022-10-09T18:28:00Z</dcterms:created>
  <dcterms:modified xsi:type="dcterms:W3CDTF">2023-03-19T11:41:00Z</dcterms:modified>
</cp:coreProperties>
</file>