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43AC" w14:textId="2D79E8D6" w:rsidR="00986CF3" w:rsidRPr="004B263D" w:rsidRDefault="00176973" w:rsidP="00176973">
      <w:pPr>
        <w:pStyle w:val="Listenabsatz"/>
        <w:spacing w:after="60"/>
        <w:ind w:left="357"/>
        <w:contextualSpacing w:val="0"/>
        <w:jc w:val="left"/>
        <w:rPr>
          <w:rFonts w:cs="Arial"/>
          <w:b/>
          <w:bCs/>
        </w:rPr>
      </w:pPr>
      <w:r>
        <w:t xml:space="preserve">                </w:t>
      </w:r>
      <w:r w:rsidR="0061442F">
        <w:t xml:space="preserve"> </w:t>
      </w:r>
      <w:r w:rsidR="00986CF3" w:rsidRPr="004B263D">
        <w:rPr>
          <w:rFonts w:cs="Arial"/>
          <w:b/>
          <w:bCs/>
        </w:rPr>
        <w:t>Phänomene zur Influenz und Polarisation: Phänomen 1</w:t>
      </w:r>
    </w:p>
    <w:p w14:paraId="239CE15F" w14:textId="4A25520C" w:rsidR="00986CF3" w:rsidRPr="004B263D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  <w:r w:rsidRPr="004B263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88D98" wp14:editId="6E5CCDFE">
                <wp:simplePos x="0" y="0"/>
                <wp:positionH relativeFrom="column">
                  <wp:posOffset>2437129</wp:posOffset>
                </wp:positionH>
                <wp:positionV relativeFrom="paragraph">
                  <wp:posOffset>68580</wp:posOffset>
                </wp:positionV>
                <wp:extent cx="123825" cy="1216025"/>
                <wp:effectExtent l="0" t="222250" r="0" b="206375"/>
                <wp:wrapNone/>
                <wp:docPr id="11" name="Zyl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79897">
                          <a:off x="0" y="0"/>
                          <a:ext cx="123825" cy="1216025"/>
                        </a:xfrm>
                        <a:prstGeom prst="ca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D7CB6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Zylinder 11" o:spid="_x0000_s1026" type="#_x0000_t22" style="position:absolute;margin-left:191.9pt;margin-top:5.4pt;width:9.75pt;height:95.75pt;rotation:-4609478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" adj="550" fillcolor="#d9d9d9" strokecolor="#2f528f" strokeweight="1pt">
                <v:stroke joinstyle="miter"/>
              </v:shape>
            </w:pict>
          </mc:Fallback>
        </mc:AlternateContent>
      </w:r>
      <w:r w:rsidRPr="004B263D">
        <w:rPr>
          <w:rFonts w:eastAsia="Calibri" w:cs="Arial"/>
          <w:b/>
          <w:bCs/>
        </w:rPr>
        <w:t>Material: A4-Blatt Papier, PVC-Rohr, Schurwolle oder Fell</w:t>
      </w:r>
    </w:p>
    <w:p w14:paraId="547EC2B7" w14:textId="1E06A601" w:rsidR="00986CF3" w:rsidRPr="004B263D" w:rsidRDefault="00986CF3" w:rsidP="00986CF3">
      <w:pPr>
        <w:spacing w:after="160" w:line="259" w:lineRule="auto"/>
        <w:jc w:val="left"/>
        <w:rPr>
          <w:rFonts w:eastAsia="Calibri" w:cs="Arial"/>
        </w:rPr>
      </w:pPr>
      <w:r w:rsidRPr="004B263D">
        <w:rPr>
          <w:rFonts w:eastAsia="Calibri" w:cs="Arial"/>
          <w:b/>
          <w:bCs/>
        </w:rPr>
        <w:t xml:space="preserve">                                                                        </w:t>
      </w:r>
      <w:r w:rsidRPr="004B263D">
        <w:rPr>
          <w:rFonts w:eastAsia="Calibri" w:cs="Arial"/>
        </w:rPr>
        <w:t>PVC-Stab</w:t>
      </w:r>
    </w:p>
    <w:p w14:paraId="1E00D214" w14:textId="77777777" w:rsidR="00986CF3" w:rsidRPr="004B263D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  <w:r w:rsidRPr="004B263D">
        <w:rPr>
          <w:rFonts w:eastAsia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777F0" wp14:editId="2BA13D55">
                <wp:simplePos x="0" y="0"/>
                <wp:positionH relativeFrom="column">
                  <wp:posOffset>1376680</wp:posOffset>
                </wp:positionH>
                <wp:positionV relativeFrom="paragraph">
                  <wp:posOffset>91440</wp:posOffset>
                </wp:positionV>
                <wp:extent cx="600075" cy="628650"/>
                <wp:effectExtent l="19050" t="0" r="47625" b="19050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28650"/>
                        </a:xfrm>
                        <a:prstGeom prst="trapezoid">
                          <a:avLst>
                            <a:gd name="adj" fmla="val 10526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C977" id="Trapezoid 10" o:spid="_x0000_s1026" style="position:absolute;margin-left:108.4pt;margin-top:7.2pt;width:47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" path="m,628650l63164,,536911,r63164,628650l,628650xe" filled="f" strokecolor="#2f528f" strokeweight="1pt">
                <v:stroke joinstyle="miter"/>
                <v:path arrowok="t" o:connecttype="custom" o:connectlocs="0,628650;63164,0;536911,0;600075,628650;0,628650" o:connectangles="0,0,0,0,0"/>
              </v:shape>
            </w:pict>
          </mc:Fallback>
        </mc:AlternateContent>
      </w:r>
    </w:p>
    <w:p w14:paraId="20881CD0" w14:textId="507B6AE3" w:rsidR="00986CF3" w:rsidRPr="004B263D" w:rsidRDefault="00986CF3" w:rsidP="00986CF3">
      <w:pPr>
        <w:tabs>
          <w:tab w:val="left" w:pos="2700"/>
        </w:tabs>
        <w:spacing w:after="160" w:line="259" w:lineRule="auto"/>
        <w:jc w:val="left"/>
        <w:rPr>
          <w:rFonts w:eastAsia="Calibri" w:cs="Arial"/>
        </w:rPr>
      </w:pPr>
      <w:r w:rsidRPr="004B263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FBF0A" wp14:editId="343707E6">
                <wp:simplePos x="0" y="0"/>
                <wp:positionH relativeFrom="column">
                  <wp:posOffset>3434080</wp:posOffset>
                </wp:positionH>
                <wp:positionV relativeFrom="paragraph">
                  <wp:posOffset>11430</wp:posOffset>
                </wp:positionV>
                <wp:extent cx="561975" cy="476250"/>
                <wp:effectExtent l="19050" t="0" r="47625" b="38100"/>
                <wp:wrapNone/>
                <wp:docPr id="6" name="Wolk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625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A0A4" id="Wolke 6" o:spid="_x0000_s1026" style="position:absolute;margin-left:270.4pt;margin-top:.9pt;width:44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9594 [1941]" strokecolor="#243f60 [1604]" strokeweight="2pt">
                <v:path arrowok="t" o:connecttype="custom" o:connectlocs="61050,288583;28099,279797;90124,384737;75711,388938;214357,430940;205667,411758;375001,383106;371528,404151;443973,253052;486264,331721;543737,169267;524900,198768;498545,59818;499533,73753;378266,43568;387919,25797;288025,52035;292695,36711;182122,57238;199033,72099;53687,174063;50734,158419" o:connectangles="0,0,0,0,0,0,0,0,0,0,0,0,0,0,0,0,0,0,0,0,0,0"/>
              </v:shape>
            </w:pict>
          </mc:Fallback>
        </mc:AlternateContent>
      </w:r>
      <w:r w:rsidRPr="004B263D">
        <w:rPr>
          <w:rFonts w:eastAsia="Calibri" w:cs="Arial"/>
        </w:rPr>
        <w:t xml:space="preserve">                                              Papier                                                                        Schurwolle</w:t>
      </w:r>
    </w:p>
    <w:p w14:paraId="20C61F59" w14:textId="77777777" w:rsidR="00986CF3" w:rsidRPr="004B263D" w:rsidRDefault="00986CF3" w:rsidP="00986CF3">
      <w:pPr>
        <w:spacing w:after="160" w:line="259" w:lineRule="auto"/>
        <w:jc w:val="left"/>
        <w:rPr>
          <w:rFonts w:eastAsia="Calibri" w:cs="Arial"/>
        </w:rPr>
      </w:pPr>
    </w:p>
    <w:p w14:paraId="6BAD4D41" w14:textId="77777777" w:rsidR="00986CF3" w:rsidRPr="004B263D" w:rsidRDefault="00986CF3" w:rsidP="00986CF3">
      <w:pPr>
        <w:spacing w:after="160" w:line="259" w:lineRule="auto"/>
        <w:jc w:val="left"/>
        <w:rPr>
          <w:rFonts w:eastAsia="Calibri" w:cs="Arial"/>
        </w:rPr>
      </w:pPr>
      <w:r w:rsidRPr="004B263D">
        <w:rPr>
          <w:rFonts w:eastAsia="Calibri" w:cs="Arial"/>
        </w:rPr>
        <w:t>Führen Sie den Versuch in folgenden Schritten durch und notieren Sie ihre Beobachtungen.</w:t>
      </w:r>
    </w:p>
    <w:p w14:paraId="7279B218" w14:textId="77777777" w:rsidR="00986CF3" w:rsidRPr="004B263D" w:rsidRDefault="00986CF3" w:rsidP="00986CF3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 w:cs="Arial"/>
        </w:rPr>
      </w:pPr>
      <w:r w:rsidRPr="004B263D">
        <w:rPr>
          <w:rFonts w:eastAsia="Calibri" w:cs="Arial"/>
        </w:rPr>
        <w:t>Legen Sie das Papier auf den Tisch.</w:t>
      </w:r>
    </w:p>
    <w:p w14:paraId="41B229BF" w14:textId="77777777" w:rsidR="00986CF3" w:rsidRPr="004B263D" w:rsidRDefault="00986CF3" w:rsidP="00986CF3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 w:cs="Arial"/>
        </w:rPr>
      </w:pPr>
      <w:r w:rsidRPr="004B263D">
        <w:rPr>
          <w:rFonts w:eastAsia="Calibri" w:cs="Arial"/>
        </w:rPr>
        <w:t>Reiben Sie das PVC-Rohr mit der Schurwolle.</w:t>
      </w:r>
    </w:p>
    <w:p w14:paraId="6AF854EF" w14:textId="77777777" w:rsidR="00986CF3" w:rsidRPr="004B263D" w:rsidRDefault="00986CF3" w:rsidP="00986CF3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 w:cs="Arial"/>
        </w:rPr>
      </w:pPr>
      <w:r w:rsidRPr="004B263D">
        <w:rPr>
          <w:rFonts w:eastAsia="Calibri" w:cs="Arial"/>
        </w:rPr>
        <w:t>Nähern Sie das Rohr dem Papier an, ohne es zu berühren.</w:t>
      </w:r>
    </w:p>
    <w:p w14:paraId="53DF38C7" w14:textId="4B416E19" w:rsidR="00986CF3" w:rsidRPr="004B263D" w:rsidRDefault="00986CF3" w:rsidP="00986CF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  <w:r w:rsidRPr="004B263D">
        <w:rPr>
          <w:rFonts w:eastAsia="Calibri" w:cs="Arial"/>
        </w:rPr>
        <w:t xml:space="preserve">Beobachtung: </w:t>
      </w:r>
    </w:p>
    <w:p w14:paraId="28298E19" w14:textId="20366765" w:rsidR="00E355AB" w:rsidRPr="004B263D" w:rsidRDefault="00E355AB" w:rsidP="00E355AB">
      <w:pPr>
        <w:pStyle w:val="Listenabsatz"/>
        <w:rPr>
          <w:rFonts w:cs="Arial"/>
          <w:b/>
          <w:bCs/>
          <w:noProof/>
        </w:rPr>
      </w:pPr>
      <w:r w:rsidRPr="004B263D">
        <w:rPr>
          <w:rFonts w:cs="Arial"/>
          <w:i/>
          <w:iCs/>
        </w:rPr>
        <w:t>Das Papier wird vom PVC-Rohr angezogen und angehoben. Sobald es das Rohr berührt, haftet es daran.</w:t>
      </w:r>
      <w:r w:rsidRPr="004B263D">
        <w:rPr>
          <w:rFonts w:cs="Arial"/>
          <w:b/>
          <w:bCs/>
          <w:noProof/>
        </w:rPr>
        <w:t xml:space="preserve"> </w:t>
      </w:r>
    </w:p>
    <w:p w14:paraId="3592101F" w14:textId="0F3151ED" w:rsidR="00986CF3" w:rsidRPr="004B263D" w:rsidRDefault="00986CF3" w:rsidP="00986CF3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 w:cs="Arial"/>
        </w:rPr>
      </w:pPr>
      <w:bookmarkStart w:id="0" w:name="_Hlk123558198"/>
      <w:r w:rsidRPr="004B263D">
        <w:rPr>
          <w:rFonts w:eastAsia="Calibri" w:cs="Arial"/>
        </w:rPr>
        <w:t>Erklären Sie ihre Beobachtung:</w:t>
      </w:r>
    </w:p>
    <w:p w14:paraId="3F814955" w14:textId="53AA4DAB" w:rsidR="00986CF3" w:rsidRPr="004B263D" w:rsidRDefault="00986CF3" w:rsidP="00986CF3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 w:cs="Arial"/>
        </w:rPr>
      </w:pPr>
      <w:r w:rsidRPr="004B263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BAA531" wp14:editId="655C9CC8">
                <wp:simplePos x="0" y="0"/>
                <wp:positionH relativeFrom="margin">
                  <wp:posOffset>3804285</wp:posOffset>
                </wp:positionH>
                <wp:positionV relativeFrom="paragraph">
                  <wp:posOffset>11430</wp:posOffset>
                </wp:positionV>
                <wp:extent cx="1743075" cy="714375"/>
                <wp:effectExtent l="0" t="0" r="28575" b="28575"/>
                <wp:wrapNone/>
                <wp:docPr id="34" name="Rechteck: abgerundete Ec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1437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360526" w14:textId="77777777" w:rsidR="00986CF3" w:rsidRPr="00986CF3" w:rsidRDefault="00986CF3" w:rsidP="00986C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86CF3">
                              <w:rPr>
                                <w:color w:val="000000"/>
                              </w:rPr>
                              <w:t>Annäherung des negativ geladenen PVC-Rohrs an das Papier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BAA531" id="Rechteck: abgerundete Ecken 34" o:spid="_x0000_s1026" style="position:absolute;left:0;text-align:left;margin-left:299.55pt;margin-top:.9pt;width:137.25pt;height:56.25pt;z-index: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" fillcolor="#ed7d31" strokecolor="#ae5a21" strokeweight="1pt">
                <v:stroke joinstyle="miter"/>
                <v:textbox>
                  <w:txbxContent>
                    <w:p w14:paraId="56360526" w14:textId="77777777" w:rsidR="00986CF3" w:rsidRPr="00986CF3" w:rsidRDefault="00986CF3" w:rsidP="00986CF3">
                      <w:pPr>
                        <w:jc w:val="center"/>
                        <w:rPr>
                          <w:color w:val="000000"/>
                        </w:rPr>
                      </w:pPr>
                      <w:r w:rsidRPr="00986CF3">
                        <w:rPr>
                          <w:color w:val="000000"/>
                        </w:rPr>
                        <w:t>Annäherung des negativ geladenen PVC-Rohrs an das Papier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263D">
        <w:rPr>
          <w:rFonts w:eastAsia="Calibri" w:cs="Arial"/>
        </w:rPr>
        <w:t>Vervollständigen Sie die Argumentationskette.</w:t>
      </w:r>
    </w:p>
    <w:p w14:paraId="5DE71413" w14:textId="38DA118D" w:rsidR="00986CF3" w:rsidRPr="004B263D" w:rsidRDefault="00986CF3" w:rsidP="00986CF3">
      <w:pPr>
        <w:spacing w:after="160" w:line="259" w:lineRule="auto"/>
        <w:ind w:left="1080"/>
        <w:contextualSpacing/>
        <w:jc w:val="left"/>
        <w:rPr>
          <w:rFonts w:eastAsia="Calibri" w:cs="Arial"/>
        </w:rPr>
      </w:pPr>
      <w:r w:rsidRPr="004B263D">
        <w:rPr>
          <w:rFonts w:eastAsia="Calibri" w:cs="Arial"/>
        </w:rPr>
        <w:t xml:space="preserve"> Hinweis: Die Ursachen am Anfang und die</w:t>
      </w:r>
    </w:p>
    <w:p w14:paraId="04FA00B6" w14:textId="2827872C" w:rsidR="00986CF3" w:rsidRPr="004B263D" w:rsidRDefault="00986CF3" w:rsidP="00986CF3">
      <w:pPr>
        <w:spacing w:after="160" w:line="259" w:lineRule="auto"/>
        <w:ind w:left="1080"/>
        <w:contextualSpacing/>
        <w:jc w:val="left"/>
        <w:rPr>
          <w:rFonts w:eastAsia="Calibri" w:cs="Arial"/>
        </w:rPr>
      </w:pPr>
      <w:r w:rsidRPr="004B263D">
        <w:rPr>
          <w:rFonts w:eastAsia="Calibri" w:cs="Arial"/>
        </w:rPr>
        <w:t xml:space="preserve"> Wirkungen am Ende des Phänomens sind </w:t>
      </w:r>
    </w:p>
    <w:p w14:paraId="05F9F780" w14:textId="7FD01B3E" w:rsidR="00986CF3" w:rsidRPr="004B263D" w:rsidRDefault="00986CF3" w:rsidP="00986CF3">
      <w:pPr>
        <w:spacing w:after="160" w:line="259" w:lineRule="auto"/>
        <w:ind w:left="1080"/>
        <w:contextualSpacing/>
        <w:jc w:val="left"/>
        <w:rPr>
          <w:rFonts w:eastAsia="Calibri" w:cs="Arial"/>
        </w:rPr>
      </w:pPr>
      <w:r w:rsidRPr="004B263D">
        <w:rPr>
          <w:rFonts w:eastAsia="Calibri" w:cs="Arial"/>
        </w:rPr>
        <w:t>orange, weitere Ursachen und Wirkungen sind</w:t>
      </w:r>
    </w:p>
    <w:p w14:paraId="61989183" w14:textId="3C81E104" w:rsidR="00986CF3" w:rsidRPr="004B263D" w:rsidRDefault="00E355AB" w:rsidP="00986CF3">
      <w:pPr>
        <w:spacing w:after="160" w:line="259" w:lineRule="auto"/>
        <w:ind w:left="1080"/>
        <w:contextualSpacing/>
        <w:jc w:val="left"/>
        <w:rPr>
          <w:rFonts w:eastAsia="Calibri" w:cs="Arial"/>
        </w:rPr>
      </w:pPr>
      <w:r w:rsidRPr="004B263D">
        <w:rPr>
          <w:rFonts w:eastAsia="Calibri" w:cs="Arial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DA21A86" wp14:editId="2CF79EDE">
                <wp:simplePos x="0" y="0"/>
                <wp:positionH relativeFrom="column">
                  <wp:posOffset>3805555</wp:posOffset>
                </wp:positionH>
                <wp:positionV relativeFrom="paragraph">
                  <wp:posOffset>7620</wp:posOffset>
                </wp:positionV>
                <wp:extent cx="1752600" cy="866775"/>
                <wp:effectExtent l="0" t="0" r="19050" b="2857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866775"/>
                          <a:chOff x="0" y="0"/>
                          <a:chExt cx="1752600" cy="866775"/>
                        </a:xfrm>
                      </wpg:grpSpPr>
                      <wps:wsp>
                        <wps:cNvPr id="36" name="Rechteck: abgerundete Ecken 36"/>
                        <wps:cNvSpPr/>
                        <wps:spPr>
                          <a:xfrm>
                            <a:off x="0" y="0"/>
                            <a:ext cx="1752600" cy="8667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D6CFE15" w14:textId="77777777" w:rsidR="00986CF3" w:rsidRPr="00986CF3" w:rsidRDefault="00986CF3" w:rsidP="00986CF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986CF3">
                                <w:rPr>
                                  <w:color w:val="000000"/>
                                </w:rPr>
                                <w:t>Polarisation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feil: nach unten 37"/>
                        <wps:cNvSpPr/>
                        <wps:spPr>
                          <a:xfrm>
                            <a:off x="676275" y="466725"/>
                            <a:ext cx="392373" cy="381356"/>
                          </a:xfrm>
                          <a:prstGeom prst="down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21A86" id="Gruppieren 5" o:spid="_x0000_s1027" style="position:absolute;left:0;text-align:left;margin-left:299.65pt;margin-top:.6pt;width:138pt;height:68.25pt;z-index:251655168" coordsize="17526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">
                <v:roundrect id="Rechteck: abgerundete Ecken 36" o:spid="_x0000_s1028" style="position:absolute;width:17526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" filled="f" strokecolor="#2f528f" strokeweight="1pt">
                  <v:stroke joinstyle="miter"/>
                  <v:textbox>
                    <w:txbxContent>
                      <w:p w14:paraId="5D6CFE15" w14:textId="77777777" w:rsidR="00986CF3" w:rsidRPr="00986CF3" w:rsidRDefault="00986CF3" w:rsidP="00986CF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6CF3">
                          <w:rPr>
                            <w:color w:val="000000"/>
                          </w:rPr>
                          <w:t>Polarisation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: nach unten 37" o:spid="_x0000_s1029" type="#_x0000_t67" style="position:absolute;left:6762;top:4667;width:3924;height: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" adj="10800" fillcolor="#4472c4" strokecolor="#2f528f" strokeweight="1pt"/>
              </v:group>
            </w:pict>
          </mc:Fallback>
        </mc:AlternateContent>
      </w:r>
      <w:r w:rsidR="00986CF3" w:rsidRPr="004B263D">
        <w:rPr>
          <w:rFonts w:eastAsia="Calibri" w:cs="Arial"/>
        </w:rPr>
        <w:t xml:space="preserve"> blau und Vermittlungen weiß mit einem</w:t>
      </w:r>
    </w:p>
    <w:p w14:paraId="35132848" w14:textId="5C6CFBD3" w:rsidR="00986CF3" w:rsidRPr="004B263D" w:rsidRDefault="00E355AB" w:rsidP="00986CF3">
      <w:pPr>
        <w:spacing w:after="160" w:line="259" w:lineRule="auto"/>
        <w:ind w:left="1080"/>
        <w:contextualSpacing/>
        <w:jc w:val="left"/>
        <w:rPr>
          <w:rFonts w:eastAsia="Calibri" w:cs="Arial"/>
        </w:rPr>
      </w:pPr>
      <w:r w:rsidRPr="004B263D">
        <w:rPr>
          <w:rFonts w:cs="Arial"/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6FD6F5F1" wp14:editId="53138178">
            <wp:simplePos x="0" y="0"/>
            <wp:positionH relativeFrom="page">
              <wp:posOffset>1702117</wp:posOffset>
            </wp:positionH>
            <wp:positionV relativeFrom="paragraph">
              <wp:posOffset>8573</wp:posOffset>
            </wp:positionV>
            <wp:extent cx="2147184" cy="2925030"/>
            <wp:effectExtent l="0" t="7937" r="0" b="0"/>
            <wp:wrapNone/>
            <wp:docPr id="33" name="Grafik 3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fik 33" descr="Ein Bild, das Text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7" r="26107"/>
                    <a:stretch/>
                  </pic:blipFill>
                  <pic:spPr bwMode="auto">
                    <a:xfrm rot="5400000">
                      <a:off x="0" y="0"/>
                      <a:ext cx="2147184" cy="292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CF3" w:rsidRPr="004B263D">
        <w:rPr>
          <w:rFonts w:eastAsia="Calibri" w:cs="Arial"/>
        </w:rPr>
        <w:t xml:space="preserve"> Pfeil dargestellt.</w:t>
      </w:r>
    </w:p>
    <w:p w14:paraId="3AFD15E4" w14:textId="3D0361A6" w:rsidR="00986CF3" w:rsidRPr="004B263D" w:rsidRDefault="00986CF3" w:rsidP="00986CF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</w:p>
    <w:p w14:paraId="1A3DAD76" w14:textId="7F879617" w:rsidR="00986CF3" w:rsidRPr="004B263D" w:rsidRDefault="00986CF3" w:rsidP="00986CF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</w:p>
    <w:p w14:paraId="4B345558" w14:textId="0D5F19C8" w:rsidR="00986CF3" w:rsidRPr="004B263D" w:rsidRDefault="00986CF3" w:rsidP="00986CF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</w:p>
    <w:p w14:paraId="31BAE3C4" w14:textId="07CA06E2" w:rsidR="00986CF3" w:rsidRPr="004B263D" w:rsidRDefault="00E355AB" w:rsidP="00986CF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  <w:r w:rsidRPr="004B263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E552BF" wp14:editId="329667F1">
                <wp:simplePos x="0" y="0"/>
                <wp:positionH relativeFrom="margin">
                  <wp:posOffset>3805555</wp:posOffset>
                </wp:positionH>
                <wp:positionV relativeFrom="paragraph">
                  <wp:posOffset>8255</wp:posOffset>
                </wp:positionV>
                <wp:extent cx="1743075" cy="724412"/>
                <wp:effectExtent l="0" t="0" r="28575" b="19050"/>
                <wp:wrapNone/>
                <wp:docPr id="38" name="Rechteck: abgerundete Eck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24412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BE28B" w14:textId="77777777" w:rsidR="00EE7298" w:rsidRPr="00350975" w:rsidRDefault="00EE7298" w:rsidP="00EE7298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 w:rsidRPr="00350975">
                              <w:rPr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350975">
                              <w:rPr>
                                <w:color w:val="000000"/>
                              </w:rPr>
                              <w:t xml:space="preserve"> Papier ist an der Oberseite positiv geladen</w:t>
                            </w:r>
                          </w:p>
                          <w:p w14:paraId="60BCF988" w14:textId="29C67D91" w:rsidR="00986CF3" w:rsidRPr="00986CF3" w:rsidRDefault="00986CF3" w:rsidP="00986CF3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552BF" id="Rechteck: abgerundete Ecken 38" o:spid="_x0000_s1030" style="position:absolute;left:0;text-align:left;margin-left:299.65pt;margin-top:.65pt;width:137.25pt;height:57.0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" fillcolor="#5b9bd5" strokecolor="#41719c" strokeweight="1pt">
                <v:stroke joinstyle="miter"/>
                <v:textbox>
                  <w:txbxContent>
                    <w:p w14:paraId="3ECBE28B" w14:textId="77777777" w:rsidR="00EE7298" w:rsidRPr="00350975" w:rsidRDefault="00EE7298" w:rsidP="00EE7298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 w:rsidRPr="00350975">
                        <w:rPr>
                          <w:color w:val="000000"/>
                        </w:rPr>
                        <w:t>Da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350975">
                        <w:rPr>
                          <w:color w:val="000000"/>
                        </w:rPr>
                        <w:t xml:space="preserve"> Papier ist an der Oberseite positiv geladen</w:t>
                      </w:r>
                    </w:p>
                    <w:p w14:paraId="60BCF988" w14:textId="29C67D91" w:rsidR="00986CF3" w:rsidRPr="00986CF3" w:rsidRDefault="00986CF3" w:rsidP="00986CF3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C0A507" w14:textId="42260A3F" w:rsidR="00986CF3" w:rsidRPr="004B263D" w:rsidRDefault="00986CF3" w:rsidP="00986CF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</w:p>
    <w:p w14:paraId="1E87DAAE" w14:textId="204D931A" w:rsidR="00986CF3" w:rsidRPr="004B263D" w:rsidRDefault="00986CF3" w:rsidP="00986CF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</w:p>
    <w:p w14:paraId="5CDD1695" w14:textId="43CBEAE4" w:rsidR="00986CF3" w:rsidRPr="004B263D" w:rsidRDefault="00EE7298" w:rsidP="00986CF3">
      <w:pPr>
        <w:spacing w:after="160" w:line="259" w:lineRule="auto"/>
        <w:jc w:val="left"/>
        <w:rPr>
          <w:rFonts w:eastAsia="Calibri" w:cs="Arial"/>
        </w:rPr>
      </w:pPr>
      <w:r w:rsidRPr="004B263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F0540" wp14:editId="4646EC95">
                <wp:simplePos x="0" y="0"/>
                <wp:positionH relativeFrom="column">
                  <wp:posOffset>3786505</wp:posOffset>
                </wp:positionH>
                <wp:positionV relativeFrom="paragraph">
                  <wp:posOffset>227965</wp:posOffset>
                </wp:positionV>
                <wp:extent cx="1752600" cy="847594"/>
                <wp:effectExtent l="0" t="0" r="19050" b="10160"/>
                <wp:wrapNone/>
                <wp:docPr id="43" name="Rechteck: abgerundete Eck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4759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3187AF" w14:textId="0DFD34FC" w:rsidR="00986CF3" w:rsidRPr="00986CF3" w:rsidRDefault="00986CF3" w:rsidP="00986C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86CF3">
                              <w:rPr>
                                <w:color w:val="000000"/>
                              </w:rPr>
                              <w:t>Anziehung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986CF3">
                              <w:rPr>
                                <w:color w:val="000000"/>
                              </w:rPr>
                              <w:t>ungleich</w:t>
                            </w:r>
                            <w:r w:rsidR="00C646AF">
                              <w:rPr>
                                <w:color w:val="000000"/>
                              </w:rPr>
                              <w:t xml:space="preserve">- </w:t>
                            </w:r>
                            <w:proofErr w:type="spellStart"/>
                            <w:r w:rsidR="00EE7298">
                              <w:rPr>
                                <w:color w:val="000000"/>
                              </w:rPr>
                              <w:t>namiger</w:t>
                            </w:r>
                            <w:proofErr w:type="spellEnd"/>
                            <w:r w:rsidRPr="00986CF3">
                              <w:rPr>
                                <w:color w:val="000000"/>
                              </w:rPr>
                              <w:t xml:space="preserve"> Ladungen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FF0540" id="Rechteck: abgerundete Ecken 43" o:spid="_x0000_s1031" style="position:absolute;margin-left:298.15pt;margin-top:17.95pt;width:138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" filled="f" strokecolor="#2f528f" strokeweight="1pt">
                <v:stroke joinstyle="miter"/>
                <v:textbox>
                  <w:txbxContent>
                    <w:p w14:paraId="533187AF" w14:textId="0DFD34FC" w:rsidR="00986CF3" w:rsidRPr="00986CF3" w:rsidRDefault="00986CF3" w:rsidP="00986CF3">
                      <w:pPr>
                        <w:jc w:val="center"/>
                        <w:rPr>
                          <w:color w:val="000000"/>
                        </w:rPr>
                      </w:pPr>
                      <w:r w:rsidRPr="00986CF3">
                        <w:rPr>
                          <w:color w:val="000000"/>
                        </w:rPr>
                        <w:t>Anziehung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986CF3">
                        <w:rPr>
                          <w:color w:val="000000"/>
                        </w:rPr>
                        <w:t>ungleich</w:t>
                      </w:r>
                      <w:r w:rsidR="00C646AF">
                        <w:rPr>
                          <w:color w:val="000000"/>
                        </w:rPr>
                        <w:t xml:space="preserve">- </w:t>
                      </w:r>
                      <w:proofErr w:type="spellStart"/>
                      <w:r w:rsidR="00EE7298">
                        <w:rPr>
                          <w:color w:val="000000"/>
                        </w:rPr>
                        <w:t>namiger</w:t>
                      </w:r>
                      <w:proofErr w:type="spellEnd"/>
                      <w:r w:rsidRPr="00986CF3">
                        <w:rPr>
                          <w:color w:val="000000"/>
                        </w:rPr>
                        <w:t xml:space="preserve"> Ladungen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B83603" w14:textId="4244974B" w:rsidR="00986CF3" w:rsidRPr="004B263D" w:rsidRDefault="00986CF3" w:rsidP="00986CF3">
      <w:pPr>
        <w:spacing w:after="160" w:line="259" w:lineRule="auto"/>
        <w:jc w:val="left"/>
        <w:rPr>
          <w:rFonts w:eastAsia="Calibri" w:cs="Arial"/>
        </w:rPr>
      </w:pPr>
    </w:p>
    <w:p w14:paraId="3DFCC970" w14:textId="6D054AD4" w:rsidR="00986CF3" w:rsidRPr="004B263D" w:rsidRDefault="00EE7298" w:rsidP="00986CF3">
      <w:pPr>
        <w:spacing w:after="160" w:line="259" w:lineRule="auto"/>
        <w:jc w:val="left"/>
        <w:rPr>
          <w:rFonts w:eastAsia="Calibri" w:cs="Arial"/>
        </w:rPr>
      </w:pPr>
      <w:r w:rsidRPr="004B263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48B0B" wp14:editId="29EEE027">
                <wp:simplePos x="0" y="0"/>
                <wp:positionH relativeFrom="column">
                  <wp:posOffset>4472305</wp:posOffset>
                </wp:positionH>
                <wp:positionV relativeFrom="paragraph">
                  <wp:posOffset>190500</wp:posOffset>
                </wp:positionV>
                <wp:extent cx="392373" cy="298563"/>
                <wp:effectExtent l="19050" t="0" r="27305" b="44450"/>
                <wp:wrapNone/>
                <wp:docPr id="44" name="Pfeil: nach unt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73" cy="298563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7B246" id="Pfeil: nach unten 44" o:spid="_x0000_s1026" type="#_x0000_t67" style="position:absolute;margin-left:352.15pt;margin-top:15pt;width:30.9pt;height: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" adj="10800" fillcolor="#4472c4" strokecolor="#2f528f" strokeweight="1pt"/>
            </w:pict>
          </mc:Fallback>
        </mc:AlternateContent>
      </w:r>
    </w:p>
    <w:p w14:paraId="25C897F2" w14:textId="63CAF18B" w:rsidR="00986CF3" w:rsidRPr="004B263D" w:rsidRDefault="00986CF3" w:rsidP="00986CF3">
      <w:pPr>
        <w:spacing w:after="160" w:line="259" w:lineRule="auto"/>
        <w:jc w:val="left"/>
        <w:rPr>
          <w:rFonts w:eastAsia="Calibri" w:cs="Arial"/>
        </w:rPr>
      </w:pPr>
      <w:r w:rsidRPr="004B263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2D2B5" wp14:editId="7725991B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285750</wp:posOffset>
                </wp:positionV>
                <wp:extent cx="1743075" cy="714375"/>
                <wp:effectExtent l="0" t="0" r="28575" b="28575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1437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3DD8CD" w14:textId="77777777" w:rsidR="00986CF3" w:rsidRPr="00986CF3" w:rsidRDefault="00986CF3" w:rsidP="00986C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86CF3">
                              <w:rPr>
                                <w:color w:val="000000"/>
                              </w:rPr>
                              <w:t>Das Papier wird angehoben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C2D2B5" id="Rechteck: abgerundete Ecken 9" o:spid="_x0000_s1032" style="position:absolute;margin-left:300pt;margin-top:22.5pt;width:137.25pt;height:5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" fillcolor="#ed7d31" strokecolor="#ae5a21" strokeweight="1pt">
                <v:stroke joinstyle="miter"/>
                <v:textbox>
                  <w:txbxContent>
                    <w:p w14:paraId="753DD8CD" w14:textId="77777777" w:rsidR="00986CF3" w:rsidRPr="00986CF3" w:rsidRDefault="00986CF3" w:rsidP="00986CF3">
                      <w:pPr>
                        <w:jc w:val="center"/>
                        <w:rPr>
                          <w:color w:val="000000"/>
                        </w:rPr>
                      </w:pPr>
                      <w:r w:rsidRPr="00986CF3">
                        <w:rPr>
                          <w:color w:val="000000"/>
                        </w:rPr>
                        <w:t>Das Papier wird angehoben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79D29E" w14:textId="6B51AFD3" w:rsidR="00986CF3" w:rsidRPr="004B263D" w:rsidRDefault="00986CF3" w:rsidP="00986CF3">
      <w:pPr>
        <w:spacing w:after="160" w:line="259" w:lineRule="auto"/>
        <w:jc w:val="left"/>
        <w:rPr>
          <w:rFonts w:eastAsia="Calibri" w:cs="Arial"/>
        </w:rPr>
      </w:pPr>
    </w:p>
    <w:p w14:paraId="2B91B79D" w14:textId="1C8D5AF6" w:rsidR="00986CF3" w:rsidRPr="004B263D" w:rsidRDefault="00986CF3" w:rsidP="00986CF3">
      <w:pPr>
        <w:spacing w:after="160" w:line="259" w:lineRule="auto"/>
        <w:ind w:firstLine="708"/>
        <w:jc w:val="left"/>
        <w:rPr>
          <w:rFonts w:eastAsia="Calibri" w:cs="Arial"/>
        </w:rPr>
      </w:pPr>
    </w:p>
    <w:p w14:paraId="103DCF11" w14:textId="4B30E10B" w:rsidR="00986CF3" w:rsidRPr="004B263D" w:rsidRDefault="00986CF3" w:rsidP="00986CF3">
      <w:pPr>
        <w:spacing w:after="160" w:line="259" w:lineRule="auto"/>
        <w:ind w:firstLine="708"/>
        <w:jc w:val="left"/>
        <w:rPr>
          <w:rFonts w:eastAsia="Calibri" w:cs="Arial"/>
        </w:rPr>
      </w:pPr>
      <w:r w:rsidRPr="004B263D">
        <w:rPr>
          <w:rFonts w:eastAsia="Calibri" w:cs="Arial"/>
        </w:rPr>
        <w:t xml:space="preserve">b) Formulieren Sie ihre Erklärung </w:t>
      </w:r>
    </w:p>
    <w:p w14:paraId="43766F46" w14:textId="106BECE1" w:rsidR="00E355AB" w:rsidRPr="004B263D" w:rsidRDefault="00E355AB" w:rsidP="00E355AB">
      <w:pPr>
        <w:pStyle w:val="Listenabsatz"/>
        <w:rPr>
          <w:rFonts w:cs="Arial"/>
          <w:i/>
          <w:iCs/>
        </w:rPr>
      </w:pPr>
      <w:r w:rsidRPr="004B263D">
        <w:rPr>
          <w:rFonts w:cs="Arial"/>
          <w:i/>
          <w:iCs/>
        </w:rPr>
        <w:t>Wenn das negativ geladene PVC-Rohr an das Papier angenähert wird, dann wird durch Polarisation die Oberfläche des Papierbogens positiv geladen. Da sich ungleich</w:t>
      </w:r>
      <w:r w:rsidR="00EE7298" w:rsidRPr="004B263D">
        <w:rPr>
          <w:rFonts w:cs="Arial"/>
          <w:i/>
          <w:iCs/>
        </w:rPr>
        <w:t>namig</w:t>
      </w:r>
      <w:r w:rsidRPr="004B263D">
        <w:rPr>
          <w:rFonts w:cs="Arial"/>
          <w:i/>
          <w:iCs/>
        </w:rPr>
        <w:t>e Ladungen anziehen, wird d</w:t>
      </w:r>
      <w:r w:rsidR="00EE7298" w:rsidRPr="004B263D">
        <w:rPr>
          <w:rFonts w:cs="Arial"/>
          <w:i/>
          <w:iCs/>
        </w:rPr>
        <w:t xml:space="preserve">ie positiv geladene </w:t>
      </w:r>
      <w:r w:rsidRPr="004B263D">
        <w:rPr>
          <w:rFonts w:cs="Arial"/>
          <w:i/>
          <w:iCs/>
        </w:rPr>
        <w:t>Papier</w:t>
      </w:r>
      <w:r w:rsidR="00EE7298" w:rsidRPr="004B263D">
        <w:rPr>
          <w:rFonts w:cs="Arial"/>
          <w:i/>
          <w:iCs/>
        </w:rPr>
        <w:t>oberfläche</w:t>
      </w:r>
      <w:r w:rsidRPr="004B263D">
        <w:rPr>
          <w:rFonts w:cs="Arial"/>
          <w:i/>
          <w:iCs/>
        </w:rPr>
        <w:t xml:space="preserve"> vom</w:t>
      </w:r>
      <w:r w:rsidR="00EE7298" w:rsidRPr="004B263D">
        <w:rPr>
          <w:rFonts w:cs="Arial"/>
          <w:i/>
          <w:iCs/>
        </w:rPr>
        <w:t xml:space="preserve"> negativ geladenen</w:t>
      </w:r>
      <w:r w:rsidRPr="004B263D">
        <w:rPr>
          <w:rFonts w:cs="Arial"/>
          <w:i/>
          <w:iCs/>
        </w:rPr>
        <w:t xml:space="preserve"> PVC-Rohr angezogen.</w:t>
      </w:r>
    </w:p>
    <w:p w14:paraId="04D1D473" w14:textId="7B268241" w:rsidR="00986CF3" w:rsidRPr="004B263D" w:rsidRDefault="00986CF3" w:rsidP="00986CF3">
      <w:pPr>
        <w:spacing w:after="160" w:line="259" w:lineRule="auto"/>
        <w:jc w:val="left"/>
        <w:rPr>
          <w:rFonts w:eastAsia="Calibri" w:cs="Arial"/>
        </w:rPr>
      </w:pPr>
    </w:p>
    <w:bookmarkEnd w:id="0"/>
    <w:p w14:paraId="36EB59EF" w14:textId="6D6BB353" w:rsidR="00C63198" w:rsidRPr="00E355AB" w:rsidRDefault="00887D95" w:rsidP="009C5851">
      <w:pPr>
        <w:tabs>
          <w:tab w:val="left" w:pos="8175"/>
        </w:tabs>
        <w:spacing w:after="160" w:line="259" w:lineRule="auto"/>
        <w:jc w:val="left"/>
        <w:rPr>
          <w:rFonts w:ascii="Calibri" w:eastAsia="Calibri" w:hAnsi="Calibri" w:cs="Times New Roman"/>
        </w:rPr>
      </w:pPr>
      <w:r w:rsidRPr="004B263D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567E4" wp14:editId="320A762A">
                <wp:simplePos x="0" y="0"/>
                <wp:positionH relativeFrom="column">
                  <wp:posOffset>90804</wp:posOffset>
                </wp:positionH>
                <wp:positionV relativeFrom="paragraph">
                  <wp:posOffset>360679</wp:posOffset>
                </wp:positionV>
                <wp:extent cx="2486025" cy="180975"/>
                <wp:effectExtent l="0" t="0" r="9525" b="952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E4ECF" w14:textId="7FE11114" w:rsidR="00BB4029" w:rsidRPr="009A26E8" w:rsidRDefault="00887D95" w:rsidP="00BB402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Bildquellen: Foto und Zeichnung </w:t>
                            </w:r>
                            <w:r w:rsidR="00BB4029">
                              <w:rPr>
                                <w:sz w:val="16"/>
                                <w:szCs w:val="16"/>
                              </w:rPr>
                              <w:t>Dr. U. Wienbruch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567E4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33" type="#_x0000_t202" style="position:absolute;margin-left:7.15pt;margin-top:28.4pt;width:195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" filled="f" stroked="f" strokeweight=".5pt">
                <v:textbox inset="1mm,0,1mm,0">
                  <w:txbxContent>
                    <w:p w14:paraId="6F3E4ECF" w14:textId="7FE11114" w:rsidR="00BB4029" w:rsidRPr="009A26E8" w:rsidRDefault="00887D95" w:rsidP="00BB402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Bildquellen: Foto und Zeichnung </w:t>
                      </w:r>
                      <w:r w:rsidR="00BB4029">
                        <w:rPr>
                          <w:sz w:val="16"/>
                          <w:szCs w:val="16"/>
                        </w:rPr>
                        <w:t>Dr. U. Wienbruch</w:t>
                      </w:r>
                    </w:p>
                  </w:txbxContent>
                </v:textbox>
              </v:shape>
            </w:pict>
          </mc:Fallback>
        </mc:AlternateContent>
      </w:r>
      <w:r w:rsidR="009C5851">
        <w:rPr>
          <w:rFonts w:ascii="Calibri" w:eastAsia="Calibri" w:hAnsi="Calibri" w:cs="Times New Roman"/>
        </w:rPr>
        <w:tab/>
      </w:r>
    </w:p>
    <w:sectPr w:rsidR="00C63198" w:rsidRPr="00E355AB" w:rsidSect="00581D91">
      <w:headerReference w:type="default" r:id="rId9"/>
      <w:footerReference w:type="even" r:id="rId10"/>
      <w:footerReference w:type="default" r:id="rId11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5954" w14:textId="77777777" w:rsidR="00805497" w:rsidRDefault="00805497" w:rsidP="00762DC9">
      <w:pPr>
        <w:spacing w:after="0" w:line="240" w:lineRule="auto"/>
      </w:pPr>
      <w:r>
        <w:separator/>
      </w:r>
    </w:p>
  </w:endnote>
  <w:endnote w:type="continuationSeparator" w:id="0">
    <w:p w14:paraId="066C8FC0" w14:textId="77777777" w:rsidR="00805497" w:rsidRDefault="00805497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2E6CBBFF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35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986CF3">
      <w:t>Dr. U. Wienbruch</w:t>
    </w:r>
    <w:r>
      <w:t xml:space="preserve">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 w:rsidR="009C5851">
      <w:t xml:space="preserve">     2212_ab_elektrostatik_phaenomen1_loesung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E047" w14:textId="77777777" w:rsidR="00805497" w:rsidRDefault="00805497" w:rsidP="00762DC9">
      <w:pPr>
        <w:spacing w:after="0" w:line="240" w:lineRule="auto"/>
      </w:pPr>
      <w:r>
        <w:separator/>
      </w:r>
    </w:p>
  </w:footnote>
  <w:footnote w:type="continuationSeparator" w:id="0">
    <w:p w14:paraId="69AEA702" w14:textId="77777777" w:rsidR="00805497" w:rsidRDefault="00805497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17D9E89C" w:rsidR="00FC5F3F" w:rsidRPr="00236C2B" w:rsidRDefault="00986CF3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Elektrostatik: Phänomen 1</w:t>
                          </w:r>
                          <w:r w:rsidR="00E355AB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- Lösung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34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17D9E89C" w:rsidR="00FC5F3F" w:rsidRPr="00236C2B" w:rsidRDefault="00986CF3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Elektrostatik: Phänomen 1</w:t>
                    </w:r>
                    <w:r w:rsidR="00E355AB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- Lösung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81B13"/>
    <w:multiLevelType w:val="multilevel"/>
    <w:tmpl w:val="827E9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FEF68DC"/>
    <w:multiLevelType w:val="hybridMultilevel"/>
    <w:tmpl w:val="546C4B3A"/>
    <w:lvl w:ilvl="0" w:tplc="7AFED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0"/>
  </w:num>
  <w:num w:numId="2" w16cid:durableId="1803225420">
    <w:abstractNumId w:val="0"/>
  </w:num>
  <w:num w:numId="3" w16cid:durableId="870611624">
    <w:abstractNumId w:val="14"/>
  </w:num>
  <w:num w:numId="4" w16cid:durableId="291638428">
    <w:abstractNumId w:val="21"/>
  </w:num>
  <w:num w:numId="5" w16cid:durableId="169411284">
    <w:abstractNumId w:val="13"/>
  </w:num>
  <w:num w:numId="6" w16cid:durableId="1029331419">
    <w:abstractNumId w:val="10"/>
  </w:num>
  <w:num w:numId="7" w16cid:durableId="502622797">
    <w:abstractNumId w:val="7"/>
  </w:num>
  <w:num w:numId="8" w16cid:durableId="1263150391">
    <w:abstractNumId w:val="16"/>
  </w:num>
  <w:num w:numId="9" w16cid:durableId="1664822022">
    <w:abstractNumId w:val="11"/>
  </w:num>
  <w:num w:numId="10" w16cid:durableId="1698196000">
    <w:abstractNumId w:val="3"/>
  </w:num>
  <w:num w:numId="11" w16cid:durableId="609123686">
    <w:abstractNumId w:val="18"/>
  </w:num>
  <w:num w:numId="12" w16cid:durableId="1504737416">
    <w:abstractNumId w:val="26"/>
  </w:num>
  <w:num w:numId="13" w16cid:durableId="231670708">
    <w:abstractNumId w:val="1"/>
  </w:num>
  <w:num w:numId="14" w16cid:durableId="922907581">
    <w:abstractNumId w:val="6"/>
  </w:num>
  <w:num w:numId="15" w16cid:durableId="1417244916">
    <w:abstractNumId w:val="15"/>
  </w:num>
  <w:num w:numId="16" w16cid:durableId="123234397">
    <w:abstractNumId w:val="23"/>
  </w:num>
  <w:num w:numId="17" w16cid:durableId="1708523969">
    <w:abstractNumId w:val="17"/>
  </w:num>
  <w:num w:numId="18" w16cid:durableId="692070679">
    <w:abstractNumId w:val="4"/>
  </w:num>
  <w:num w:numId="19" w16cid:durableId="290332073">
    <w:abstractNumId w:val="9"/>
  </w:num>
  <w:num w:numId="20" w16cid:durableId="1822842311">
    <w:abstractNumId w:val="12"/>
  </w:num>
  <w:num w:numId="21" w16cid:durableId="1607887270">
    <w:abstractNumId w:val="25"/>
  </w:num>
  <w:num w:numId="22" w16cid:durableId="777985800">
    <w:abstractNumId w:val="8"/>
  </w:num>
  <w:num w:numId="23" w16cid:durableId="343020963">
    <w:abstractNumId w:val="24"/>
  </w:num>
  <w:num w:numId="24" w16cid:durableId="597835579">
    <w:abstractNumId w:val="22"/>
  </w:num>
  <w:num w:numId="25" w16cid:durableId="227036075">
    <w:abstractNumId w:val="5"/>
  </w:num>
  <w:num w:numId="26" w16cid:durableId="1976786591">
    <w:abstractNumId w:val="2"/>
  </w:num>
  <w:num w:numId="27" w16cid:durableId="13937748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6E6F"/>
    <w:rsid w:val="00060519"/>
    <w:rsid w:val="000618CA"/>
    <w:rsid w:val="00061B7E"/>
    <w:rsid w:val="00061C77"/>
    <w:rsid w:val="00061FE6"/>
    <w:rsid w:val="00062CC9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973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13E7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1391"/>
    <w:rsid w:val="00361927"/>
    <w:rsid w:val="00362533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86B"/>
    <w:rsid w:val="004B0C79"/>
    <w:rsid w:val="004B104A"/>
    <w:rsid w:val="004B1089"/>
    <w:rsid w:val="004B263D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E7F"/>
    <w:rsid w:val="004D68C2"/>
    <w:rsid w:val="004E1FAD"/>
    <w:rsid w:val="004E2096"/>
    <w:rsid w:val="004E2671"/>
    <w:rsid w:val="004E2C49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EC7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1414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2C9"/>
    <w:rsid w:val="00645994"/>
    <w:rsid w:val="006462BE"/>
    <w:rsid w:val="00646CC4"/>
    <w:rsid w:val="00646D00"/>
    <w:rsid w:val="0064779A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7790D"/>
    <w:rsid w:val="006805CA"/>
    <w:rsid w:val="00681108"/>
    <w:rsid w:val="00681F2C"/>
    <w:rsid w:val="006826DD"/>
    <w:rsid w:val="00682AE4"/>
    <w:rsid w:val="00684153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38EA"/>
    <w:rsid w:val="00744278"/>
    <w:rsid w:val="00744C75"/>
    <w:rsid w:val="00745218"/>
    <w:rsid w:val="00746F9E"/>
    <w:rsid w:val="00750006"/>
    <w:rsid w:val="007501E6"/>
    <w:rsid w:val="00750DC7"/>
    <w:rsid w:val="00751543"/>
    <w:rsid w:val="007532D4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497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D95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03C"/>
    <w:rsid w:val="008F2ED2"/>
    <w:rsid w:val="008F3955"/>
    <w:rsid w:val="008F4452"/>
    <w:rsid w:val="008F5930"/>
    <w:rsid w:val="008F5A57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630E"/>
    <w:rsid w:val="00916CED"/>
    <w:rsid w:val="00917643"/>
    <w:rsid w:val="009178CB"/>
    <w:rsid w:val="00920ADB"/>
    <w:rsid w:val="00920F4A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29C6"/>
    <w:rsid w:val="00934403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CF3"/>
    <w:rsid w:val="00986DB5"/>
    <w:rsid w:val="00986F5A"/>
    <w:rsid w:val="009879E1"/>
    <w:rsid w:val="00987C7C"/>
    <w:rsid w:val="00991D34"/>
    <w:rsid w:val="00992652"/>
    <w:rsid w:val="00992A41"/>
    <w:rsid w:val="00994A86"/>
    <w:rsid w:val="009953D8"/>
    <w:rsid w:val="00996EE9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5851"/>
    <w:rsid w:val="009C60CC"/>
    <w:rsid w:val="009C6A86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F0FE1"/>
    <w:rsid w:val="009F1937"/>
    <w:rsid w:val="009F1B55"/>
    <w:rsid w:val="009F33F6"/>
    <w:rsid w:val="009F389D"/>
    <w:rsid w:val="009F5F71"/>
    <w:rsid w:val="009F627C"/>
    <w:rsid w:val="009F7123"/>
    <w:rsid w:val="009F78D2"/>
    <w:rsid w:val="00A00011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BE6"/>
    <w:rsid w:val="00A913A6"/>
    <w:rsid w:val="00A9326D"/>
    <w:rsid w:val="00A95909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7925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E02"/>
    <w:rsid w:val="00B840EA"/>
    <w:rsid w:val="00B84493"/>
    <w:rsid w:val="00B85ADC"/>
    <w:rsid w:val="00B87B6A"/>
    <w:rsid w:val="00B91780"/>
    <w:rsid w:val="00B91F8B"/>
    <w:rsid w:val="00B92933"/>
    <w:rsid w:val="00B933A6"/>
    <w:rsid w:val="00B933CB"/>
    <w:rsid w:val="00B94621"/>
    <w:rsid w:val="00B9483A"/>
    <w:rsid w:val="00B95A9A"/>
    <w:rsid w:val="00B95BF1"/>
    <w:rsid w:val="00B96039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029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9C7"/>
    <w:rsid w:val="00BE5BC2"/>
    <w:rsid w:val="00BF03C9"/>
    <w:rsid w:val="00BF0783"/>
    <w:rsid w:val="00BF3A73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53A3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8C5"/>
    <w:rsid w:val="00C573A6"/>
    <w:rsid w:val="00C61835"/>
    <w:rsid w:val="00C61A4B"/>
    <w:rsid w:val="00C61A9E"/>
    <w:rsid w:val="00C62FFC"/>
    <w:rsid w:val="00C63198"/>
    <w:rsid w:val="00C632A5"/>
    <w:rsid w:val="00C641F7"/>
    <w:rsid w:val="00C646AF"/>
    <w:rsid w:val="00C650C2"/>
    <w:rsid w:val="00C6565B"/>
    <w:rsid w:val="00C65841"/>
    <w:rsid w:val="00C66D82"/>
    <w:rsid w:val="00C66D86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57B"/>
    <w:rsid w:val="00CD76FD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330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5AB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C38"/>
    <w:rsid w:val="00E7203E"/>
    <w:rsid w:val="00E72A50"/>
    <w:rsid w:val="00E73B55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D7509"/>
    <w:rsid w:val="00EE2458"/>
    <w:rsid w:val="00EE2973"/>
    <w:rsid w:val="00EE2D2F"/>
    <w:rsid w:val="00EE4ABF"/>
    <w:rsid w:val="00EE5A7B"/>
    <w:rsid w:val="00EE5D9C"/>
    <w:rsid w:val="00EE70F5"/>
    <w:rsid w:val="00EE7298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777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  <w:style w:type="character" w:customStyle="1" w:styleId="markedcontent">
    <w:name w:val="markedcontent"/>
    <w:basedOn w:val="Absatz-Standardschriftart"/>
    <w:rsid w:val="0088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Hanssen</dc:creator>
  <cp:lastModifiedBy>Ursula Wienbruch</cp:lastModifiedBy>
  <cp:revision>11</cp:revision>
  <cp:lastPrinted>2023-02-18T09:26:00Z</cp:lastPrinted>
  <dcterms:created xsi:type="dcterms:W3CDTF">2023-01-03T09:19:00Z</dcterms:created>
  <dcterms:modified xsi:type="dcterms:W3CDTF">2023-02-18T09:26:00Z</dcterms:modified>
</cp:coreProperties>
</file>