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43AC" w14:textId="1B2E57D7" w:rsidR="00986CF3" w:rsidRPr="003339C3" w:rsidRDefault="007644A4" w:rsidP="00EE0FE3">
      <w:pPr>
        <w:pStyle w:val="Listenabsatz"/>
        <w:spacing w:after="60"/>
        <w:ind w:left="357"/>
        <w:contextualSpacing w:val="0"/>
        <w:jc w:val="left"/>
        <w:rPr>
          <w:rFonts w:cs="Arial"/>
          <w:b/>
          <w:bCs/>
        </w:rPr>
      </w:pPr>
      <w:r w:rsidRPr="003339C3">
        <w:rPr>
          <w:rFonts w:cs="Arial"/>
        </w:rPr>
        <w:t xml:space="preserve">                </w:t>
      </w:r>
      <w:r w:rsidR="0061442F" w:rsidRPr="003339C3">
        <w:rPr>
          <w:rFonts w:cs="Arial"/>
        </w:rPr>
        <w:t xml:space="preserve"> </w:t>
      </w:r>
      <w:r w:rsidR="00986CF3" w:rsidRPr="003339C3">
        <w:rPr>
          <w:rFonts w:cs="Arial"/>
          <w:b/>
          <w:bCs/>
        </w:rPr>
        <w:t xml:space="preserve">Phänomene zur Influenz und Polarisation: Phänomen </w:t>
      </w:r>
      <w:r w:rsidR="00EE0FE3" w:rsidRPr="003339C3">
        <w:rPr>
          <w:rFonts w:cs="Arial"/>
          <w:b/>
          <w:bCs/>
        </w:rPr>
        <w:t>2</w:t>
      </w:r>
      <w:r w:rsidR="00B4496A">
        <w:rPr>
          <w:rFonts w:cs="Arial"/>
          <w:b/>
          <w:bCs/>
        </w:rPr>
        <w:t xml:space="preserve"> (BF, LF)</w:t>
      </w:r>
    </w:p>
    <w:p w14:paraId="10A7AD45" w14:textId="5F98DF32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  <w:r w:rsidRPr="003339C3">
        <w:rPr>
          <w:rFonts w:eastAsia="Calibri" w:cs="Arial"/>
          <w:b/>
          <w:bCs/>
        </w:rPr>
        <w:t>Material: 2 Metallkugeln auf Isolierfüßen, PVC-Stab, Schurwolle oder Wolltuch, Glimmlampe</w:t>
      </w:r>
    </w:p>
    <w:p w14:paraId="0BAEE964" w14:textId="4AD5E6BD" w:rsidR="00EE0FE3" w:rsidRDefault="005E0217" w:rsidP="00EE0FE3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4B263D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86F6B7" wp14:editId="1F967B1E">
                <wp:simplePos x="0" y="0"/>
                <wp:positionH relativeFrom="column">
                  <wp:posOffset>-238125</wp:posOffset>
                </wp:positionH>
                <wp:positionV relativeFrom="paragraph">
                  <wp:posOffset>3543935</wp:posOffset>
                </wp:positionV>
                <wp:extent cx="2486025" cy="180975"/>
                <wp:effectExtent l="0" t="0" r="9525" b="952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F2B09" w14:textId="3410EF5F" w:rsidR="005E0217" w:rsidRPr="009A26E8" w:rsidRDefault="005E0217" w:rsidP="005E021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Bildquelle Foto:  Dr. U. Wienbruch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6F6B7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-18.75pt;margin-top:279.05pt;width:195.7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" filled="f" stroked="f" strokeweight=".5pt">
                <v:textbox inset="1mm,0,1mm,0">
                  <w:txbxContent>
                    <w:p w14:paraId="0BAF2B09" w14:textId="3410EF5F" w:rsidR="005E0217" w:rsidRPr="009A26E8" w:rsidRDefault="005E0217" w:rsidP="005E021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Bildquelle Foto:  Dr. U. Wienbruch</w:t>
                      </w:r>
                    </w:p>
                  </w:txbxContent>
                </v:textbox>
              </v:shape>
            </w:pict>
          </mc:Fallback>
        </mc:AlternateContent>
      </w:r>
      <w:r w:rsidR="00EE0FE3">
        <w:rPr>
          <w:rFonts w:ascii="Calibri" w:eastAsia="Calibri" w:hAnsi="Calibri" w:cs="Times New Roman"/>
          <w:b/>
          <w:bCs/>
        </w:rPr>
        <w:t xml:space="preserve">     </w:t>
      </w:r>
      <w:r w:rsidR="007644A4">
        <w:rPr>
          <w:rFonts w:ascii="Calibri" w:eastAsia="Calibri" w:hAnsi="Calibri" w:cs="Times New Roman"/>
          <w:b/>
          <w:bCs/>
        </w:rPr>
        <w:t xml:space="preserve">         </w:t>
      </w:r>
      <w:r w:rsidR="003339C3">
        <w:rPr>
          <w:rFonts w:ascii="Calibri" w:eastAsia="Calibri" w:hAnsi="Calibri" w:cs="Times New Roman"/>
          <w:b/>
          <w:bCs/>
        </w:rPr>
        <w:t xml:space="preserve">  </w:t>
      </w:r>
      <w:r w:rsidR="007644A4">
        <w:rPr>
          <w:rFonts w:ascii="Calibri" w:eastAsia="Calibri" w:hAnsi="Calibri" w:cs="Times New Roman"/>
          <w:b/>
          <w:bCs/>
        </w:rPr>
        <w:t xml:space="preserve"> </w:t>
      </w:r>
      <w:r w:rsidR="00EE0FE3">
        <w:rPr>
          <w:rFonts w:ascii="Calibri" w:eastAsia="Calibri" w:hAnsi="Calibri" w:cs="Times New Roman"/>
          <w:b/>
          <w:bCs/>
        </w:rPr>
        <w:t xml:space="preserve">     </w:t>
      </w:r>
      <w:r w:rsidR="00EE0FE3" w:rsidRPr="00EE0FE3">
        <w:rPr>
          <w:rFonts w:ascii="Calibri" w:eastAsia="Calibri" w:hAnsi="Calibri" w:cs="Times New Roman"/>
          <w:b/>
          <w:bCs/>
          <w:noProof/>
        </w:rPr>
        <w:drawing>
          <wp:inline distT="0" distB="0" distL="0" distR="0" wp14:anchorId="66BF0F11" wp14:editId="7EBD2527">
            <wp:extent cx="4019550" cy="3462761"/>
            <wp:effectExtent l="0" t="0" r="0" b="4445"/>
            <wp:docPr id="20" name="Grafik 20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 descr="Ein Bild, das drinnen, Wand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41"/>
                    <a:stretch/>
                  </pic:blipFill>
                  <pic:spPr bwMode="auto">
                    <a:xfrm>
                      <a:off x="0" y="0"/>
                      <a:ext cx="4026417" cy="3468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569E3C" w14:textId="7F5A6B5E" w:rsidR="005E0217" w:rsidRDefault="005E0217" w:rsidP="00EE0FE3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</w:t>
      </w:r>
    </w:p>
    <w:p w14:paraId="503C5314" w14:textId="2A4DAA38" w:rsidR="00EE0FE3" w:rsidRPr="003339C3" w:rsidRDefault="00EE0FE3" w:rsidP="00EE0FE3">
      <w:pPr>
        <w:spacing w:after="160" w:line="259" w:lineRule="auto"/>
        <w:jc w:val="left"/>
        <w:rPr>
          <w:rFonts w:eastAsia="Calibri" w:cs="Arial"/>
        </w:rPr>
      </w:pPr>
      <w:r w:rsidRPr="003339C3">
        <w:rPr>
          <w:rFonts w:eastAsia="Calibri" w:cs="Arial"/>
        </w:rPr>
        <w:t>Führen Sie den Versuch in folgenden Schritten durch und notieren Sie ihre Beobachtungen.</w:t>
      </w:r>
    </w:p>
    <w:p w14:paraId="354C177C" w14:textId="77777777" w:rsidR="00EE0FE3" w:rsidRPr="003339C3" w:rsidRDefault="00EE0FE3" w:rsidP="00EE0FE3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Stellen Sie die beiden Kugeln dicht nebeneinander, sodass sie sich berühren.</w:t>
      </w:r>
    </w:p>
    <w:p w14:paraId="432DB522" w14:textId="43E78EBA" w:rsidR="00EE0FE3" w:rsidRPr="003339C3" w:rsidRDefault="00EE0FE3" w:rsidP="00EE0FE3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Reiben Sie das PVC-Rohr mit der Wolle.</w:t>
      </w:r>
    </w:p>
    <w:p w14:paraId="4B8A9EF6" w14:textId="3CFCADBE" w:rsidR="00EE0FE3" w:rsidRPr="003339C3" w:rsidRDefault="00EE0FE3" w:rsidP="00EE0FE3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Nähern Sie das Rohr der linken Kugel an, ohne sie zu berühren.</w:t>
      </w:r>
    </w:p>
    <w:p w14:paraId="20011365" w14:textId="3204775E" w:rsidR="00EE0FE3" w:rsidRPr="003339C3" w:rsidRDefault="00EE0FE3" w:rsidP="00EE0FE3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Ziehen Sie die rechte Kugel weg (bitte nur den Fuß berühren).</w:t>
      </w:r>
    </w:p>
    <w:p w14:paraId="6451BCDE" w14:textId="53A1E4EA" w:rsidR="00EE0FE3" w:rsidRPr="003339C3" w:rsidRDefault="00EE0FE3" w:rsidP="00EE0FE3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Entfernen Sie den PVC-Stab.</w:t>
      </w:r>
    </w:p>
    <w:p w14:paraId="2EC76CD0" w14:textId="18C2F9EE" w:rsidR="00EE0FE3" w:rsidRPr="003339C3" w:rsidRDefault="00EE0FE3" w:rsidP="00EE0FE3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Nehmen Sie die Glimmlampe so in die Hand, dass Sie nur ein Ende berühren. Berühren Sie mit dem anderen Ende die rechte Kugel und beobachten Sie dabei die</w:t>
      </w:r>
      <w:r w:rsidR="003339C3">
        <w:rPr>
          <w:rFonts w:eastAsia="Calibri" w:cs="Arial"/>
        </w:rPr>
        <w:t xml:space="preserve"> </w:t>
      </w:r>
      <w:r w:rsidRPr="003339C3">
        <w:rPr>
          <w:rFonts w:eastAsia="Calibri" w:cs="Arial"/>
        </w:rPr>
        <w:t>Glimmlampe.</w:t>
      </w:r>
    </w:p>
    <w:p w14:paraId="33A62B13" w14:textId="5C0ECFEE" w:rsidR="00EE0FE3" w:rsidRDefault="00EE0FE3" w:rsidP="00EE0FE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Beobachtung:</w:t>
      </w:r>
      <w:r w:rsidR="003339C3">
        <w:rPr>
          <w:rFonts w:eastAsia="Calibri" w:cs="Arial"/>
        </w:rPr>
        <w:t xml:space="preserve"> </w:t>
      </w:r>
      <w:r w:rsidRPr="003339C3">
        <w:rPr>
          <w:rFonts w:eastAsia="Calibri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7331806" w14:textId="30CC7C39" w:rsidR="003339C3" w:rsidRPr="003339C3" w:rsidRDefault="003339C3" w:rsidP="00EE0FE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</w:p>
    <w:p w14:paraId="08CF44A2" w14:textId="1D6D225D" w:rsidR="00EE0FE3" w:rsidRPr="003339C3" w:rsidRDefault="00EE0FE3" w:rsidP="00EE0FE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Berühren Sie nun die linke Kugel mit der Glimmlampe und beobachten Sie dabei die Glimmlampe.</w:t>
      </w:r>
    </w:p>
    <w:p w14:paraId="1288AE55" w14:textId="5B2CDB96" w:rsidR="00EE0FE3" w:rsidRDefault="00EE0FE3" w:rsidP="00EE0FE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Beobachtung:</w:t>
      </w:r>
      <w:r w:rsidR="003339C3">
        <w:rPr>
          <w:rFonts w:eastAsia="Calibri" w:cs="Arial"/>
        </w:rPr>
        <w:t xml:space="preserve"> </w:t>
      </w:r>
      <w:r w:rsidRPr="003339C3">
        <w:rPr>
          <w:rFonts w:eastAsia="Calibri" w:cs="Arial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2B9CFECD" w14:textId="77777777" w:rsidR="003339C3" w:rsidRPr="003339C3" w:rsidRDefault="003339C3" w:rsidP="00EE0FE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</w:p>
    <w:p w14:paraId="20949E31" w14:textId="77777777" w:rsidR="00EE0FE3" w:rsidRPr="003339C3" w:rsidRDefault="00EE0FE3" w:rsidP="00EE0FE3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Welche Schlussfolgerungen ziehen Sie aus Ihren Beobachtungen?</w:t>
      </w:r>
    </w:p>
    <w:p w14:paraId="3F5FEF23" w14:textId="1338DF32" w:rsidR="007644A4" w:rsidRPr="003339C3" w:rsidRDefault="007644A4" w:rsidP="003339C3">
      <w:pPr>
        <w:ind w:left="708"/>
      </w:pPr>
      <w:r w:rsidRPr="003339C3">
        <w:rPr>
          <w:rFonts w:eastAsia="Calibri" w:cs="Arial"/>
        </w:rPr>
        <w:t>_______________________________________________________________________________________________________________________________________________________________________________________________</w:t>
      </w:r>
      <w:r w:rsidR="003339C3">
        <w:rPr>
          <w:rFonts w:eastAsia="Calibri" w:cs="Arial"/>
        </w:rPr>
        <w:t>_____________</w:t>
      </w:r>
    </w:p>
    <w:p w14:paraId="1A46433E" w14:textId="77777777" w:rsidR="00EE0FE3" w:rsidRPr="00EE0FE3" w:rsidRDefault="00EE0FE3" w:rsidP="00EE0FE3">
      <w:pPr>
        <w:spacing w:after="160" w:line="259" w:lineRule="auto"/>
        <w:ind w:left="720"/>
        <w:contextualSpacing/>
        <w:jc w:val="left"/>
        <w:rPr>
          <w:rFonts w:ascii="Calibri" w:eastAsia="Calibri" w:hAnsi="Calibri" w:cs="Times New Roman"/>
        </w:rPr>
      </w:pPr>
    </w:p>
    <w:p w14:paraId="148E6D48" w14:textId="77777777" w:rsidR="00EE0FE3" w:rsidRPr="003339C3" w:rsidRDefault="00EE0FE3" w:rsidP="00EE0FE3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 xml:space="preserve"> Erklären sie die Beobachtungen mit Hilfe einer Argumentationskette: </w:t>
      </w:r>
    </w:p>
    <w:p w14:paraId="37031446" w14:textId="4EEF09E9" w:rsidR="00EE0FE3" w:rsidRPr="003339C3" w:rsidRDefault="00EE0FE3" w:rsidP="00EE0FE3">
      <w:pPr>
        <w:numPr>
          <w:ilvl w:val="0"/>
          <w:numId w:val="29"/>
        </w:numPr>
        <w:spacing w:after="160" w:line="259" w:lineRule="auto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Bringen Sie die Kärtchen für d</w:t>
      </w:r>
      <w:r w:rsidR="007644A4" w:rsidRPr="003339C3">
        <w:rPr>
          <w:rFonts w:eastAsia="Calibri" w:cs="Arial"/>
        </w:rPr>
        <w:t>as</w:t>
      </w:r>
      <w:r w:rsidRPr="003339C3">
        <w:rPr>
          <w:rFonts w:eastAsia="Calibri" w:cs="Arial"/>
        </w:rPr>
        <w:t xml:space="preserve"> Argumentations</w:t>
      </w:r>
      <w:r w:rsidR="007644A4" w:rsidRPr="003339C3">
        <w:rPr>
          <w:rFonts w:eastAsia="Calibri" w:cs="Arial"/>
        </w:rPr>
        <w:t>schema</w:t>
      </w:r>
      <w:r w:rsidRPr="003339C3">
        <w:rPr>
          <w:rFonts w:eastAsia="Calibri" w:cs="Arial"/>
        </w:rPr>
        <w:t xml:space="preserve"> in eine sinnvolle Reihenfolge.</w:t>
      </w:r>
    </w:p>
    <w:p w14:paraId="0C2D8A9A" w14:textId="32E31854" w:rsidR="00EE0FE3" w:rsidRPr="003339C3" w:rsidRDefault="00EE0FE3" w:rsidP="00EE0FE3">
      <w:pPr>
        <w:numPr>
          <w:ilvl w:val="0"/>
          <w:numId w:val="29"/>
        </w:numPr>
        <w:spacing w:after="160" w:line="259" w:lineRule="auto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Formulieren Sie ihre Erklärung.</w:t>
      </w:r>
    </w:p>
    <w:p w14:paraId="4A2AE48D" w14:textId="77777777" w:rsidR="00EE0FE3" w:rsidRPr="003339C3" w:rsidRDefault="00EE0FE3" w:rsidP="00EE0FE3">
      <w:pPr>
        <w:spacing w:after="160" w:line="259" w:lineRule="auto"/>
        <w:jc w:val="left"/>
        <w:rPr>
          <w:rFonts w:eastAsia="Calibri" w:cs="Arial"/>
        </w:rPr>
      </w:pPr>
      <w:r w:rsidRPr="003339C3">
        <w:rPr>
          <w:rFonts w:eastAsia="Calibri" w:cs="Arial"/>
        </w:rPr>
        <w:t>Hinweis: Die Ursachen am Anfang und die Wirkungen am Ende des Phänomens sind orange, weitere Ursachen und Wirkungen sind blau und Vermittlungen weiß mit einem Pfeil dargestellt.</w:t>
      </w:r>
    </w:p>
    <w:p w14:paraId="6A8ECE4F" w14:textId="77EA5F5F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  <w:r w:rsidRPr="003339C3">
        <w:rPr>
          <w:rFonts w:eastAsia="Calibri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3DBDF4" wp14:editId="07C2AE0E">
                <wp:simplePos x="0" y="0"/>
                <wp:positionH relativeFrom="margin">
                  <wp:posOffset>1833245</wp:posOffset>
                </wp:positionH>
                <wp:positionV relativeFrom="paragraph">
                  <wp:posOffset>270510</wp:posOffset>
                </wp:positionV>
                <wp:extent cx="1828800" cy="1438910"/>
                <wp:effectExtent l="0" t="0" r="19050" b="46990"/>
                <wp:wrapNone/>
                <wp:docPr id="49" name="Gruppieren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438910"/>
                          <a:chOff x="2060195" y="-103543"/>
                          <a:chExt cx="1997765" cy="1471145"/>
                        </a:xfrm>
                      </wpg:grpSpPr>
                      <wps:wsp>
                        <wps:cNvPr id="50" name="Rechteck: abgerundete Ecken 50"/>
                        <wps:cNvSpPr/>
                        <wps:spPr>
                          <a:xfrm>
                            <a:off x="2060195" y="-103543"/>
                            <a:ext cx="1997765" cy="145906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1CE62A4" w14:textId="77777777" w:rsidR="00EE0FE3" w:rsidRPr="00EE0FE3" w:rsidRDefault="00EE0FE3" w:rsidP="00EE0FE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E0FE3">
                                <w:rPr>
                                  <w:color w:val="000000"/>
                                </w:rPr>
                                <w:t>Beim Berühren der linken Kugel mit der Glimmlampe fließen Elektronen von der Hand zur Kugel.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feil: nach unten 51"/>
                        <wps:cNvSpPr/>
                        <wps:spPr>
                          <a:xfrm>
                            <a:off x="2880381" y="1005651"/>
                            <a:ext cx="428625" cy="361951"/>
                          </a:xfrm>
                          <a:prstGeom prst="down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DBDF4" id="Gruppieren 49" o:spid="_x0000_s1027" style="position:absolute;margin-left:144.35pt;margin-top:21.3pt;width:2in;height:113.3pt;z-index:251665408;mso-position-horizontal-relative:margin;mso-width-relative:margin;mso-height-relative:margin" coordorigin="20601,-1035" coordsize="19977,1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">
                <v:roundrect id="Rechteck: abgerundete Ecken 50" o:spid="_x0000_s1028" style="position:absolute;left:20601;top:-1035;width:19978;height:14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" filled="f" strokecolor="#2f528f" strokeweight="1pt">
                  <v:stroke joinstyle="miter"/>
                  <v:textbox>
                    <w:txbxContent>
                      <w:p w14:paraId="41CE62A4" w14:textId="77777777" w:rsidR="00EE0FE3" w:rsidRPr="00EE0FE3" w:rsidRDefault="00EE0FE3" w:rsidP="00EE0FE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E0FE3">
                          <w:rPr>
                            <w:color w:val="000000"/>
                          </w:rPr>
                          <w:t>Beim Berühren der linken Kugel mit der Glimmlampe fließen Elektronen von der Hand zur Kugel.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Pfeil: nach unten 51" o:spid="_x0000_s1029" type="#_x0000_t67" style="position:absolute;left:28803;top:10056;width:4287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" adj="10800" fillcolor="#4472c4" strokecolor="#2f528f" strokeweight="1pt"/>
                <w10:wrap anchorx="margin"/>
              </v:group>
            </w:pict>
          </mc:Fallback>
        </mc:AlternateContent>
      </w:r>
      <w:r w:rsidRPr="003339C3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9FCC4" wp14:editId="43756353">
                <wp:simplePos x="0" y="0"/>
                <wp:positionH relativeFrom="margin">
                  <wp:posOffset>3796030</wp:posOffset>
                </wp:positionH>
                <wp:positionV relativeFrom="paragraph">
                  <wp:posOffset>262889</wp:posOffset>
                </wp:positionV>
                <wp:extent cx="2114550" cy="1152525"/>
                <wp:effectExtent l="0" t="0" r="19050" b="28575"/>
                <wp:wrapNone/>
                <wp:docPr id="29" name="Rechteck: abgerundete Ec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525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9BF922" w14:textId="77777777" w:rsidR="00EE0FE3" w:rsidRDefault="00EE0FE3" w:rsidP="00EE0FE3">
                            <w:pPr>
                              <w:jc w:val="center"/>
                            </w:pPr>
                            <w:r>
                              <w:t xml:space="preserve">Ohne Kontakt verbleiben die verschobenen Elektronen auf der rechten Kugel, die linke hat einen Elektronenmangel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9FCC4" id="Rechteck: abgerundete Ecken 29" o:spid="_x0000_s1030" style="position:absolute;margin-left:298.9pt;margin-top:20.7pt;width:166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" fillcolor="#5b9bd5" strokecolor="#41719c" strokeweight="1pt">
                <v:stroke joinstyle="miter"/>
                <v:textbox>
                  <w:txbxContent>
                    <w:p w14:paraId="2B9BF922" w14:textId="77777777" w:rsidR="00EE0FE3" w:rsidRDefault="00EE0FE3" w:rsidP="00EE0FE3">
                      <w:pPr>
                        <w:jc w:val="center"/>
                      </w:pPr>
                      <w:r>
                        <w:t xml:space="preserve">Ohne Kontakt verbleiben die verschobenen Elektronen auf der rechten Kugel, die linke hat einen Elektronenmangel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339C3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15903" wp14:editId="0970457E">
                <wp:simplePos x="0" y="0"/>
                <wp:positionH relativeFrom="column">
                  <wp:posOffset>-90170</wp:posOffset>
                </wp:positionH>
                <wp:positionV relativeFrom="paragraph">
                  <wp:posOffset>211455</wp:posOffset>
                </wp:positionV>
                <wp:extent cx="1743075" cy="1019175"/>
                <wp:effectExtent l="0" t="0" r="28575" b="28575"/>
                <wp:wrapNone/>
                <wp:docPr id="52" name="Rechteck: abgerundete Eck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1917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AB1462" w14:textId="77777777" w:rsidR="00EE0FE3" w:rsidRDefault="00EE0FE3" w:rsidP="00EE0FE3">
                            <w:pPr>
                              <w:jc w:val="center"/>
                            </w:pPr>
                            <w:r>
                              <w:t>Die Glimmlampe leuchtet an dem Ende auf, das von der Kugel abgewandt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15903" id="Rechteck: abgerundete Ecken 52" o:spid="_x0000_s1031" style="position:absolute;margin-left:-7.1pt;margin-top:16.65pt;width:137.25pt;height:8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" fillcolor="#ed7d31" strokecolor="#ae5a21" strokeweight="1pt">
                <v:stroke joinstyle="miter"/>
                <v:textbox>
                  <w:txbxContent>
                    <w:p w14:paraId="25AB1462" w14:textId="77777777" w:rsidR="00EE0FE3" w:rsidRDefault="00EE0FE3" w:rsidP="00EE0FE3">
                      <w:pPr>
                        <w:jc w:val="center"/>
                      </w:pPr>
                      <w:r>
                        <w:t>Die Glimmlampe leuchtet an dem Ende auf, das von der Kugel abgewandt ist.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8DABC8" w14:textId="7DECC051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6D03CD87" w14:textId="4487930C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45F0A4E3" w14:textId="77777777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3BF26139" w14:textId="77777777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  <w:r w:rsidRPr="003339C3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AF6738" wp14:editId="00B57F69">
                <wp:simplePos x="0" y="0"/>
                <wp:positionH relativeFrom="column">
                  <wp:posOffset>-90170</wp:posOffset>
                </wp:positionH>
                <wp:positionV relativeFrom="paragraph">
                  <wp:posOffset>168275</wp:posOffset>
                </wp:positionV>
                <wp:extent cx="1743075" cy="904875"/>
                <wp:effectExtent l="0" t="0" r="28575" b="28575"/>
                <wp:wrapNone/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0487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95E721" w14:textId="77777777" w:rsidR="004A695A" w:rsidRDefault="00EE0FE3" w:rsidP="004A695A">
                            <w:pPr>
                              <w:spacing w:after="0"/>
                              <w:jc w:val="center"/>
                            </w:pPr>
                            <w:r>
                              <w:t>Annäherung des negativ geladenen PVC-Rohrs an die linke</w:t>
                            </w:r>
                          </w:p>
                          <w:p w14:paraId="2F39AF2C" w14:textId="16FC780A" w:rsidR="00EE0FE3" w:rsidRDefault="00EE0FE3" w:rsidP="004A695A">
                            <w:pPr>
                              <w:spacing w:after="0"/>
                              <w:jc w:val="center"/>
                            </w:pPr>
                            <w:r>
                              <w:t xml:space="preserve"> Kugel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F6738" id="Rechteck: abgerundete Ecken 21" o:spid="_x0000_s1032" style="position:absolute;margin-left:-7.1pt;margin-top:13.25pt;width:137.25pt;height:71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" fillcolor="#ed7d31" strokecolor="#ae5a21" strokeweight="1pt">
                <v:stroke joinstyle="miter"/>
                <v:textbox>
                  <w:txbxContent>
                    <w:p w14:paraId="6E95E721" w14:textId="77777777" w:rsidR="004A695A" w:rsidRDefault="00EE0FE3" w:rsidP="004A695A">
                      <w:pPr>
                        <w:spacing w:after="0"/>
                        <w:jc w:val="center"/>
                      </w:pPr>
                      <w:r>
                        <w:t>Annäherung des negativ geladenen PVC-Rohrs an die linke</w:t>
                      </w:r>
                    </w:p>
                    <w:p w14:paraId="2F39AF2C" w14:textId="16FC780A" w:rsidR="00EE0FE3" w:rsidRDefault="00EE0FE3" w:rsidP="004A695A">
                      <w:pPr>
                        <w:spacing w:after="0"/>
                        <w:jc w:val="center"/>
                      </w:pPr>
                      <w:r>
                        <w:t xml:space="preserve"> Kugel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88897E" w14:textId="605E49EB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7D0F930B" w14:textId="63CC3491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  <w:r w:rsidRPr="003339C3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66990" wp14:editId="7729B563">
                <wp:simplePos x="0" y="0"/>
                <wp:positionH relativeFrom="column">
                  <wp:posOffset>1910080</wp:posOffset>
                </wp:positionH>
                <wp:positionV relativeFrom="paragraph">
                  <wp:posOffset>107950</wp:posOffset>
                </wp:positionV>
                <wp:extent cx="1752600" cy="847594"/>
                <wp:effectExtent l="0" t="0" r="19050" b="10160"/>
                <wp:wrapNone/>
                <wp:docPr id="27" name="Rechteck: abgerundete Ec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4759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132BC6" w14:textId="77777777" w:rsidR="00EE0FE3" w:rsidRPr="00EE0FE3" w:rsidRDefault="00EE0FE3" w:rsidP="00EE0FE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E0FE3">
                              <w:rPr>
                                <w:color w:val="000000"/>
                              </w:rPr>
                              <w:t>Entfernung der rechten Kugel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466990" id="Rechteck: abgerundete Ecken 27" o:spid="_x0000_s1033" style="position:absolute;margin-left:150.4pt;margin-top:8.5pt;width:138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" filled="f" strokecolor="#2f528f" strokeweight="1pt">
                <v:stroke joinstyle="miter"/>
                <v:textbox>
                  <w:txbxContent>
                    <w:p w14:paraId="0C132BC6" w14:textId="77777777" w:rsidR="00EE0FE3" w:rsidRPr="00EE0FE3" w:rsidRDefault="00EE0FE3" w:rsidP="00EE0FE3">
                      <w:pPr>
                        <w:jc w:val="center"/>
                        <w:rPr>
                          <w:color w:val="000000"/>
                        </w:rPr>
                      </w:pPr>
                      <w:r w:rsidRPr="00EE0FE3">
                        <w:rPr>
                          <w:color w:val="000000"/>
                        </w:rPr>
                        <w:t>Entfernung der rechten Kugel</w:t>
                      </w:r>
                    </w:p>
                  </w:txbxContent>
                </v:textbox>
              </v:roundrect>
            </w:pict>
          </mc:Fallback>
        </mc:AlternateContent>
      </w:r>
      <w:r w:rsidRPr="003339C3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C61043" wp14:editId="7761BCB9">
                <wp:simplePos x="0" y="0"/>
                <wp:positionH relativeFrom="margin">
                  <wp:posOffset>3853180</wp:posOffset>
                </wp:positionH>
                <wp:positionV relativeFrom="paragraph">
                  <wp:posOffset>6350</wp:posOffset>
                </wp:positionV>
                <wp:extent cx="2057400" cy="904875"/>
                <wp:effectExtent l="0" t="0" r="19050" b="28575"/>
                <wp:wrapNone/>
                <wp:docPr id="25" name="Rechteck: abgerundete Ec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04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82F4E3" w14:textId="77777777" w:rsidR="00EE0FE3" w:rsidRDefault="00EE0FE3" w:rsidP="00EE0FE3">
                            <w:pPr>
                              <w:jc w:val="center"/>
                            </w:pPr>
                            <w:r>
                              <w:t xml:space="preserve">Elektronenüberschuss auf der rechten Kugel und Elektronenmangel auf der linken Kugel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61043" id="Rechteck: abgerundete Ecken 25" o:spid="_x0000_s1034" style="position:absolute;margin-left:303.4pt;margin-top:.5pt;width:162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" fillcolor="#5b9bd5" strokecolor="#41719c" strokeweight="1pt">
                <v:stroke joinstyle="miter"/>
                <v:textbox>
                  <w:txbxContent>
                    <w:p w14:paraId="5682F4E3" w14:textId="77777777" w:rsidR="00EE0FE3" w:rsidRDefault="00EE0FE3" w:rsidP="00EE0FE3">
                      <w:pPr>
                        <w:jc w:val="center"/>
                      </w:pPr>
                      <w:r>
                        <w:t xml:space="preserve">Elektronenüberschuss auf der rechten Kugel und Elektronenmangel auf der linken Kugel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88F8E4" w14:textId="23461F12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  <w:r w:rsidRPr="003339C3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EF946" wp14:editId="2B1AD9C2">
                <wp:simplePos x="0" y="0"/>
                <wp:positionH relativeFrom="margin">
                  <wp:posOffset>-99695</wp:posOffset>
                </wp:positionH>
                <wp:positionV relativeFrom="paragraph">
                  <wp:posOffset>288925</wp:posOffset>
                </wp:positionV>
                <wp:extent cx="1743075" cy="1000125"/>
                <wp:effectExtent l="0" t="0" r="28575" b="28575"/>
                <wp:wrapNone/>
                <wp:docPr id="53" name="Rechteck: abgerundete Eck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0012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7F9572" w14:textId="77777777" w:rsidR="004A695A" w:rsidRDefault="00EE0FE3" w:rsidP="004A695A">
                            <w:pPr>
                              <w:spacing w:after="0"/>
                              <w:jc w:val="center"/>
                            </w:pPr>
                            <w:r>
                              <w:t xml:space="preserve">Die Glimmlampe leuchtet an dem Ende auf, das die Kugel </w:t>
                            </w:r>
                          </w:p>
                          <w:p w14:paraId="78F99DE0" w14:textId="253DD0CA" w:rsidR="00EE0FE3" w:rsidRDefault="00EE0FE3" w:rsidP="004A695A">
                            <w:pPr>
                              <w:spacing w:after="0"/>
                              <w:jc w:val="center"/>
                            </w:pPr>
                            <w:r>
                              <w:t>berührt.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EF946" id="Rechteck: abgerundete Ecken 53" o:spid="_x0000_s1035" style="position:absolute;margin-left:-7.85pt;margin-top:22.75pt;width:137.25pt;height:78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" fillcolor="#ed7d31" strokecolor="#ae5a21" strokeweight="1pt">
                <v:stroke joinstyle="miter"/>
                <v:textbox>
                  <w:txbxContent>
                    <w:p w14:paraId="4F7F9572" w14:textId="77777777" w:rsidR="004A695A" w:rsidRDefault="00EE0FE3" w:rsidP="004A695A">
                      <w:pPr>
                        <w:spacing w:after="0"/>
                        <w:jc w:val="center"/>
                      </w:pPr>
                      <w:r>
                        <w:t xml:space="preserve">Die Glimmlampe leuchtet an dem Ende auf, das die Kugel </w:t>
                      </w:r>
                    </w:p>
                    <w:p w14:paraId="78F99DE0" w14:textId="253DD0CA" w:rsidR="00EE0FE3" w:rsidRDefault="00EE0FE3" w:rsidP="004A695A">
                      <w:pPr>
                        <w:spacing w:after="0"/>
                        <w:jc w:val="center"/>
                      </w:pPr>
                      <w:r>
                        <w:t>berührt.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C1323E" w14:textId="2503DAE9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  <w:r w:rsidRPr="003339C3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0493D" wp14:editId="795FF4DE">
                <wp:simplePos x="0" y="0"/>
                <wp:positionH relativeFrom="margin">
                  <wp:posOffset>2557145</wp:posOffset>
                </wp:positionH>
                <wp:positionV relativeFrom="paragraph">
                  <wp:posOffset>85090</wp:posOffset>
                </wp:positionV>
                <wp:extent cx="391795" cy="298450"/>
                <wp:effectExtent l="19050" t="0" r="27305" b="44450"/>
                <wp:wrapNone/>
                <wp:docPr id="28" name="Pfeil: nach unt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984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6F4B4" id="Pfeil: nach unten 28" o:spid="_x0000_s1026" type="#_x0000_t67" style="position:absolute;margin-left:201.35pt;margin-top:6.7pt;width:30.85pt;height:23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" adj="10800" fillcolor="#4472c4" strokecolor="#2f528f" strokeweight="1pt">
                <w10:wrap anchorx="margin"/>
              </v:shape>
            </w:pict>
          </mc:Fallback>
        </mc:AlternateContent>
      </w:r>
    </w:p>
    <w:p w14:paraId="6CB1788B" w14:textId="0515FA44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  <w:r w:rsidRPr="003339C3">
        <w:rPr>
          <w:rFonts w:eastAsia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D71DE" wp14:editId="4C4B9589">
                <wp:simplePos x="0" y="0"/>
                <wp:positionH relativeFrom="column">
                  <wp:posOffset>1930400</wp:posOffset>
                </wp:positionH>
                <wp:positionV relativeFrom="paragraph">
                  <wp:posOffset>177800</wp:posOffset>
                </wp:positionV>
                <wp:extent cx="1752600" cy="1504315"/>
                <wp:effectExtent l="0" t="0" r="19050" b="19685"/>
                <wp:wrapNone/>
                <wp:docPr id="47" name="Rechteck: abgerundete Eck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043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59AA08" w14:textId="77777777" w:rsidR="00EE0FE3" w:rsidRPr="00EE0FE3" w:rsidRDefault="00EE0FE3" w:rsidP="00EE0FE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E0FE3">
                              <w:rPr>
                                <w:color w:val="000000"/>
                              </w:rPr>
                              <w:t>Beim Berühren der rechten Kugel mit der Glimmlampe fließen Elektronen von der Kugel zur Hand.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AD71DE" id="Rechteck: abgerundete Ecken 47" o:spid="_x0000_s1036" style="position:absolute;margin-left:152pt;margin-top:14pt;width:138pt;height:11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" filled="f" strokecolor="#2f528f" strokeweight="1pt">
                <v:stroke joinstyle="miter"/>
                <v:textbox>
                  <w:txbxContent>
                    <w:p w14:paraId="4A59AA08" w14:textId="77777777" w:rsidR="00EE0FE3" w:rsidRPr="00EE0FE3" w:rsidRDefault="00EE0FE3" w:rsidP="00EE0FE3">
                      <w:pPr>
                        <w:jc w:val="center"/>
                        <w:rPr>
                          <w:color w:val="000000"/>
                        </w:rPr>
                      </w:pPr>
                      <w:r w:rsidRPr="00EE0FE3">
                        <w:rPr>
                          <w:color w:val="000000"/>
                        </w:rPr>
                        <w:t>Beim Berühren der rechten Kugel mit der Glimmlampe fließen Elektronen von der Kugel zur Hand.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6A6ECB" w14:textId="0E53EAAC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61295D27" w14:textId="2090DF40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0AE7814E" w14:textId="0884F733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6E584288" w14:textId="372EAE89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  <w:r w:rsidRPr="003339C3">
        <w:rPr>
          <w:rFonts w:eastAsia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B04E0" wp14:editId="4D7024E6">
                <wp:simplePos x="0" y="0"/>
                <wp:positionH relativeFrom="margin">
                  <wp:posOffset>2586990</wp:posOffset>
                </wp:positionH>
                <wp:positionV relativeFrom="paragraph">
                  <wp:posOffset>187960</wp:posOffset>
                </wp:positionV>
                <wp:extent cx="362140" cy="351790"/>
                <wp:effectExtent l="19050" t="0" r="19050" b="29210"/>
                <wp:wrapNone/>
                <wp:docPr id="48" name="Pfeil: nach unt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40" cy="35179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B788F" id="Pfeil: nach unten 48" o:spid="_x0000_s1026" type="#_x0000_t67" style="position:absolute;margin-left:203.7pt;margin-top:14.8pt;width:28.5pt;height:27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" adj="10800" fillcolor="#4472c4" strokecolor="#2f528f" strokeweight="1pt">
                <w10:wrap anchorx="margin"/>
              </v:shape>
            </w:pict>
          </mc:Fallback>
        </mc:AlternateContent>
      </w:r>
    </w:p>
    <w:p w14:paraId="4AFD5A42" w14:textId="24B30DC5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747C83BE" w14:textId="04240467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  <w:r w:rsidRPr="003339C3">
        <w:rPr>
          <w:rFonts w:eastAsia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F74C4B" wp14:editId="41B407AB">
                <wp:simplePos x="0" y="0"/>
                <wp:positionH relativeFrom="column">
                  <wp:posOffset>1871980</wp:posOffset>
                </wp:positionH>
                <wp:positionV relativeFrom="paragraph">
                  <wp:posOffset>26670</wp:posOffset>
                </wp:positionV>
                <wp:extent cx="1819275" cy="990600"/>
                <wp:effectExtent l="0" t="0" r="28575" b="19050"/>
                <wp:wrapNone/>
                <wp:docPr id="23" name="Rechteck: abgerundete E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90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F77DF2" w14:textId="77777777" w:rsidR="00EE0FE3" w:rsidRPr="00EE0FE3" w:rsidRDefault="00EE0FE3" w:rsidP="008F41EB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 w:rsidRPr="00EE0FE3">
                              <w:rPr>
                                <w:color w:val="000000"/>
                              </w:rPr>
                              <w:t>Ladungstrennung   durch Influenz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74C4B" id="Rechteck: abgerundete Ecken 23" o:spid="_x0000_s1037" style="position:absolute;margin-left:147.4pt;margin-top:2.1pt;width:143.25pt;height:7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" filled="f" strokecolor="#2f528f" strokeweight="1pt">
                <v:stroke joinstyle="miter"/>
                <v:textbox>
                  <w:txbxContent>
                    <w:p w14:paraId="6BF77DF2" w14:textId="77777777" w:rsidR="00EE0FE3" w:rsidRPr="00EE0FE3" w:rsidRDefault="00EE0FE3" w:rsidP="008F41EB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 w:rsidRPr="00EE0FE3">
                        <w:rPr>
                          <w:color w:val="000000"/>
                        </w:rPr>
                        <w:t>Ladungstrennung   durch Influenz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D71432" w14:textId="725B1415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412EABE3" w14:textId="1AA66FCF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  <w:r w:rsidRPr="003339C3">
        <w:rPr>
          <w:rFonts w:eastAsia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25A6CB" wp14:editId="63FA01D1">
                <wp:simplePos x="0" y="0"/>
                <wp:positionH relativeFrom="margin">
                  <wp:posOffset>2566670</wp:posOffset>
                </wp:positionH>
                <wp:positionV relativeFrom="paragraph">
                  <wp:posOffset>121920</wp:posOffset>
                </wp:positionV>
                <wp:extent cx="398145" cy="294640"/>
                <wp:effectExtent l="38100" t="0" r="1905" b="29210"/>
                <wp:wrapNone/>
                <wp:docPr id="24" name="Pfeil: nach unt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2946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9094A" id="Pfeil: nach unten 24" o:spid="_x0000_s1026" type="#_x0000_t67" style="position:absolute;margin-left:202.1pt;margin-top:9.6pt;width:31.3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" adj="10800" fillcolor="#4472c4" strokecolor="#2f528f" strokeweight="1pt">
                <w10:wrap anchorx="margin"/>
              </v:shape>
            </w:pict>
          </mc:Fallback>
        </mc:AlternateContent>
      </w:r>
    </w:p>
    <w:p w14:paraId="3685089E" w14:textId="77777777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28A8777B" w14:textId="77777777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24F3EF8D" w14:textId="06500C85" w:rsidR="00EE0FE3" w:rsidRDefault="007644A4" w:rsidP="00EE0FE3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3339C3">
        <w:rPr>
          <w:rFonts w:eastAsia="Calibri" w:cs="Arial"/>
        </w:rPr>
        <w:t>Erklärung: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FCF4F3" w14:textId="4E4DF5AE" w:rsidR="007644A4" w:rsidRDefault="007644A4" w:rsidP="00EE0FE3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14:paraId="74A429DE" w14:textId="7921CAA4" w:rsidR="007644A4" w:rsidRPr="003339C3" w:rsidRDefault="007644A4" w:rsidP="007644A4">
      <w:pPr>
        <w:spacing w:after="160" w:line="259" w:lineRule="auto"/>
        <w:jc w:val="left"/>
        <w:rPr>
          <w:rFonts w:eastAsia="Calibri" w:cs="Arial"/>
        </w:rPr>
      </w:pPr>
      <w:r w:rsidRPr="003339C3">
        <w:rPr>
          <w:rFonts w:eastAsia="Calibri" w:cs="Arial"/>
        </w:rPr>
        <w:lastRenderedPageBreak/>
        <w:t>Kärtchen für das Argumentationsschema zum Ausschneiden:</w:t>
      </w:r>
    </w:p>
    <w:p w14:paraId="58E70FA0" w14:textId="77777777" w:rsidR="007644A4" w:rsidRPr="00EE0FE3" w:rsidRDefault="007644A4" w:rsidP="007644A4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EE0FE3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E75E6C3" wp14:editId="0C22CE50">
                <wp:simplePos x="0" y="0"/>
                <wp:positionH relativeFrom="margin">
                  <wp:posOffset>1833245</wp:posOffset>
                </wp:positionH>
                <wp:positionV relativeFrom="paragraph">
                  <wp:posOffset>270510</wp:posOffset>
                </wp:positionV>
                <wp:extent cx="1828800" cy="1438910"/>
                <wp:effectExtent l="0" t="0" r="19050" b="4699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438910"/>
                          <a:chOff x="2060195" y="-103543"/>
                          <a:chExt cx="1997765" cy="1471145"/>
                        </a:xfrm>
                      </wpg:grpSpPr>
                      <wps:wsp>
                        <wps:cNvPr id="5" name="Rechteck: abgerundete Ecken 5"/>
                        <wps:cNvSpPr/>
                        <wps:spPr>
                          <a:xfrm>
                            <a:off x="2060195" y="-103543"/>
                            <a:ext cx="1997765" cy="145906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88D0A4" w14:textId="77777777" w:rsidR="007644A4" w:rsidRPr="00EE0FE3" w:rsidRDefault="007644A4" w:rsidP="007644A4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E0FE3">
                                <w:rPr>
                                  <w:color w:val="000000"/>
                                </w:rPr>
                                <w:t>Beim Berühren der linken Kugel mit der Glimmlampe fließen Elektronen von der Hand zur Kugel.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feil: nach unten 7"/>
                        <wps:cNvSpPr/>
                        <wps:spPr>
                          <a:xfrm>
                            <a:off x="2880381" y="1005651"/>
                            <a:ext cx="428625" cy="361951"/>
                          </a:xfrm>
                          <a:prstGeom prst="down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5E6C3" id="Gruppieren 4" o:spid="_x0000_s1038" style="position:absolute;margin-left:144.35pt;margin-top:21.3pt;width:2in;height:113.3pt;z-index:251678720;mso-position-horizontal-relative:margin;mso-width-relative:margin;mso-height-relative:margin" coordorigin="20601,-1035" coordsize="19977,1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">
                <v:roundrect id="Rechteck: abgerundete Ecken 5" o:spid="_x0000_s1039" style="position:absolute;left:20601;top:-1035;width:19978;height:14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" filled="f" strokecolor="#2f528f" strokeweight="1pt">
                  <v:stroke joinstyle="miter"/>
                  <v:textbox>
                    <w:txbxContent>
                      <w:p w14:paraId="1188D0A4" w14:textId="77777777" w:rsidR="007644A4" w:rsidRPr="00EE0FE3" w:rsidRDefault="007644A4" w:rsidP="007644A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E0FE3">
                          <w:rPr>
                            <w:color w:val="000000"/>
                          </w:rPr>
                          <w:t>Beim Berühren der linken Kugel mit der Glimmlampe fließen Elektronen von der Hand zur Kugel.</w:t>
                        </w:r>
                      </w:p>
                    </w:txbxContent>
                  </v:textbox>
                </v:roundrect>
                <v:shape id="Pfeil: nach unten 7" o:spid="_x0000_s1040" type="#_x0000_t67" style="position:absolute;left:28803;top:10056;width:4287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" adj="10800" fillcolor="#4472c4" strokecolor="#2f528f" strokeweight="1pt"/>
                <w10:wrap anchorx="margin"/>
              </v:group>
            </w:pict>
          </mc:Fallback>
        </mc:AlternateContent>
      </w:r>
      <w:r w:rsidRPr="00EE0FE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519620" wp14:editId="0AF912E9">
                <wp:simplePos x="0" y="0"/>
                <wp:positionH relativeFrom="margin">
                  <wp:posOffset>3796030</wp:posOffset>
                </wp:positionH>
                <wp:positionV relativeFrom="paragraph">
                  <wp:posOffset>262889</wp:posOffset>
                </wp:positionV>
                <wp:extent cx="2114550" cy="1152525"/>
                <wp:effectExtent l="0" t="0" r="19050" b="2857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525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B8E8E3" w14:textId="77777777" w:rsidR="007644A4" w:rsidRDefault="007644A4" w:rsidP="007644A4">
                            <w:pPr>
                              <w:jc w:val="center"/>
                            </w:pPr>
                            <w:r>
                              <w:t xml:space="preserve">Ohne Kontakt verbleiben die verschobenen Elektronen auf der rechten Kugel, die linke hat einen Elektronenmangel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19620" id="Rechteck: abgerundete Ecken 8" o:spid="_x0000_s1041" style="position:absolute;margin-left:298.9pt;margin-top:20.7pt;width:166.5pt;height: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" fillcolor="#5b9bd5" strokecolor="#41719c" strokeweight="1pt">
                <v:stroke joinstyle="miter"/>
                <v:textbox>
                  <w:txbxContent>
                    <w:p w14:paraId="48B8E8E3" w14:textId="77777777" w:rsidR="007644A4" w:rsidRDefault="007644A4" w:rsidP="007644A4">
                      <w:pPr>
                        <w:jc w:val="center"/>
                      </w:pPr>
                      <w:r>
                        <w:t xml:space="preserve">Ohne Kontakt verbleiben die verschobenen Elektronen auf der rechten Kugel, die linke hat einen Elektronenmangel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E0FE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571A7D" wp14:editId="789FD678">
                <wp:simplePos x="0" y="0"/>
                <wp:positionH relativeFrom="column">
                  <wp:posOffset>-90170</wp:posOffset>
                </wp:positionH>
                <wp:positionV relativeFrom="paragraph">
                  <wp:posOffset>211455</wp:posOffset>
                </wp:positionV>
                <wp:extent cx="1743075" cy="1019175"/>
                <wp:effectExtent l="0" t="0" r="28575" b="28575"/>
                <wp:wrapNone/>
                <wp:docPr id="13" name="Rechteck: abgerundete Ec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1917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A32ED9" w14:textId="77777777" w:rsidR="007644A4" w:rsidRDefault="007644A4" w:rsidP="007644A4">
                            <w:pPr>
                              <w:jc w:val="center"/>
                            </w:pPr>
                            <w:r>
                              <w:t>Die Glimmlampe leuchtet an dem Ende auf, das von der Kugel abgewandt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71A7D" id="Rechteck: abgerundete Ecken 13" o:spid="_x0000_s1042" style="position:absolute;margin-left:-7.1pt;margin-top:16.65pt;width:137.25pt;height:8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" fillcolor="#ed7d31" strokecolor="#ae5a21" strokeweight="1pt">
                <v:stroke joinstyle="miter"/>
                <v:textbox>
                  <w:txbxContent>
                    <w:p w14:paraId="24A32ED9" w14:textId="77777777" w:rsidR="007644A4" w:rsidRDefault="007644A4" w:rsidP="007644A4">
                      <w:pPr>
                        <w:jc w:val="center"/>
                      </w:pPr>
                      <w:r>
                        <w:t>Die Glimmlampe leuchtet an dem Ende auf, das von der Kugel abgewandt ist.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4F4F35" w14:textId="77777777" w:rsidR="007644A4" w:rsidRPr="00EE0FE3" w:rsidRDefault="007644A4" w:rsidP="007644A4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</w:p>
    <w:p w14:paraId="049E752E" w14:textId="77777777" w:rsidR="007644A4" w:rsidRPr="00EE0FE3" w:rsidRDefault="007644A4" w:rsidP="007644A4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</w:p>
    <w:p w14:paraId="4E021FC8" w14:textId="77777777" w:rsidR="007644A4" w:rsidRPr="00EE0FE3" w:rsidRDefault="007644A4" w:rsidP="007644A4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</w:p>
    <w:p w14:paraId="428A0CBB" w14:textId="77777777" w:rsidR="007644A4" w:rsidRPr="00EE0FE3" w:rsidRDefault="007644A4" w:rsidP="007644A4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EE0FE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3A81D" wp14:editId="41102F7C">
                <wp:simplePos x="0" y="0"/>
                <wp:positionH relativeFrom="column">
                  <wp:posOffset>-90170</wp:posOffset>
                </wp:positionH>
                <wp:positionV relativeFrom="paragraph">
                  <wp:posOffset>168910</wp:posOffset>
                </wp:positionV>
                <wp:extent cx="1743075" cy="904875"/>
                <wp:effectExtent l="0" t="0" r="28575" b="28575"/>
                <wp:wrapNone/>
                <wp:docPr id="15" name="Rechteck: abgerundete Ec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0487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CB95BB" w14:textId="77777777" w:rsidR="004A695A" w:rsidRDefault="007644A4" w:rsidP="004A695A">
                            <w:pPr>
                              <w:spacing w:after="0"/>
                              <w:jc w:val="center"/>
                            </w:pPr>
                            <w:r>
                              <w:t xml:space="preserve">Annäherung des negativ geladenen PVC-Rohrs an die linke </w:t>
                            </w:r>
                          </w:p>
                          <w:p w14:paraId="400D9CD2" w14:textId="418C775A" w:rsidR="007644A4" w:rsidRDefault="007644A4" w:rsidP="004A695A">
                            <w:pPr>
                              <w:spacing w:after="0"/>
                              <w:jc w:val="center"/>
                            </w:pPr>
                            <w:r>
                              <w:t>Kugel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3A81D" id="Rechteck: abgerundete Ecken 15" o:spid="_x0000_s1043" style="position:absolute;margin-left:-7.1pt;margin-top:13.3pt;width:137.25pt;height:7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" fillcolor="#ed7d31" strokecolor="#ae5a21" strokeweight="1pt">
                <v:stroke joinstyle="miter"/>
                <v:textbox>
                  <w:txbxContent>
                    <w:p w14:paraId="44CB95BB" w14:textId="77777777" w:rsidR="004A695A" w:rsidRDefault="007644A4" w:rsidP="004A695A">
                      <w:pPr>
                        <w:spacing w:after="0"/>
                        <w:jc w:val="center"/>
                      </w:pPr>
                      <w:r>
                        <w:t xml:space="preserve">Annäherung des negativ geladenen PVC-Rohrs an die linke </w:t>
                      </w:r>
                    </w:p>
                    <w:p w14:paraId="400D9CD2" w14:textId="418C775A" w:rsidR="007644A4" w:rsidRDefault="007644A4" w:rsidP="004A695A">
                      <w:pPr>
                        <w:spacing w:after="0"/>
                        <w:jc w:val="center"/>
                      </w:pPr>
                      <w:r>
                        <w:t>Kugel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1729F1" w14:textId="77777777" w:rsidR="007644A4" w:rsidRPr="00EE0FE3" w:rsidRDefault="007644A4" w:rsidP="007644A4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</w:p>
    <w:p w14:paraId="24B0CB62" w14:textId="77777777" w:rsidR="007644A4" w:rsidRPr="00EE0FE3" w:rsidRDefault="007644A4" w:rsidP="007644A4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AA4BB8" wp14:editId="1927B6C6">
                <wp:simplePos x="0" y="0"/>
                <wp:positionH relativeFrom="column">
                  <wp:posOffset>1910080</wp:posOffset>
                </wp:positionH>
                <wp:positionV relativeFrom="paragraph">
                  <wp:posOffset>107950</wp:posOffset>
                </wp:positionV>
                <wp:extent cx="1752600" cy="847594"/>
                <wp:effectExtent l="0" t="0" r="19050" b="10160"/>
                <wp:wrapNone/>
                <wp:docPr id="16" name="Rechteck: abgerundete E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4759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785D94" w14:textId="77777777" w:rsidR="007644A4" w:rsidRPr="00EE0FE3" w:rsidRDefault="007644A4" w:rsidP="007644A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E0FE3">
                              <w:rPr>
                                <w:color w:val="000000"/>
                              </w:rPr>
                              <w:t>Entfernung der rechten Kugel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AA4BB8" id="Rechteck: abgerundete Ecken 16" o:spid="_x0000_s1044" style="position:absolute;margin-left:150.4pt;margin-top:8.5pt;width:138pt;height:6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" filled="f" strokecolor="#2f528f" strokeweight="1pt">
                <v:stroke joinstyle="miter"/>
                <v:textbox>
                  <w:txbxContent>
                    <w:p w14:paraId="47785D94" w14:textId="77777777" w:rsidR="007644A4" w:rsidRPr="00EE0FE3" w:rsidRDefault="007644A4" w:rsidP="007644A4">
                      <w:pPr>
                        <w:jc w:val="center"/>
                        <w:rPr>
                          <w:color w:val="000000"/>
                        </w:rPr>
                      </w:pPr>
                      <w:r w:rsidRPr="00EE0FE3">
                        <w:rPr>
                          <w:color w:val="000000"/>
                        </w:rPr>
                        <w:t>Entfernung der rechten Kugel</w:t>
                      </w:r>
                    </w:p>
                  </w:txbxContent>
                </v:textbox>
              </v:roundrect>
            </w:pict>
          </mc:Fallback>
        </mc:AlternateContent>
      </w:r>
      <w:r w:rsidRPr="00EE0FE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B971C" wp14:editId="2300C419">
                <wp:simplePos x="0" y="0"/>
                <wp:positionH relativeFrom="margin">
                  <wp:posOffset>3853180</wp:posOffset>
                </wp:positionH>
                <wp:positionV relativeFrom="paragraph">
                  <wp:posOffset>6350</wp:posOffset>
                </wp:positionV>
                <wp:extent cx="2057400" cy="904875"/>
                <wp:effectExtent l="0" t="0" r="19050" b="28575"/>
                <wp:wrapNone/>
                <wp:docPr id="22" name="Rechteck: abgerundete E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04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5FBB06" w14:textId="77777777" w:rsidR="007644A4" w:rsidRDefault="007644A4" w:rsidP="007644A4">
                            <w:pPr>
                              <w:jc w:val="center"/>
                            </w:pPr>
                            <w:r>
                              <w:t xml:space="preserve">Elektronenüberschuss auf der rechten Kugel und Elektronenmangel auf der linken Kugel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B971C" id="Rechteck: abgerundete Ecken 22" o:spid="_x0000_s1045" style="position:absolute;margin-left:303.4pt;margin-top:.5pt;width:162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" fillcolor="#5b9bd5" strokecolor="#41719c" strokeweight="1pt">
                <v:stroke joinstyle="miter"/>
                <v:textbox>
                  <w:txbxContent>
                    <w:p w14:paraId="045FBB06" w14:textId="77777777" w:rsidR="007644A4" w:rsidRDefault="007644A4" w:rsidP="007644A4">
                      <w:pPr>
                        <w:jc w:val="center"/>
                      </w:pPr>
                      <w:r>
                        <w:t xml:space="preserve">Elektronenüberschuss auf der rechten Kugel und Elektronenmangel auf der linken Kugel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77375C" w14:textId="77777777" w:rsidR="007644A4" w:rsidRPr="00EE0FE3" w:rsidRDefault="007644A4" w:rsidP="007644A4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EE0FE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6FAC06" wp14:editId="229DF978">
                <wp:simplePos x="0" y="0"/>
                <wp:positionH relativeFrom="margin">
                  <wp:posOffset>-90170</wp:posOffset>
                </wp:positionH>
                <wp:positionV relativeFrom="paragraph">
                  <wp:posOffset>279400</wp:posOffset>
                </wp:positionV>
                <wp:extent cx="1743075" cy="1000125"/>
                <wp:effectExtent l="0" t="0" r="28575" b="28575"/>
                <wp:wrapNone/>
                <wp:docPr id="33" name="Rechteck: abgerundete Eck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0012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34BF3D" w14:textId="77777777" w:rsidR="004A695A" w:rsidRDefault="007644A4" w:rsidP="004A695A">
                            <w:pPr>
                              <w:spacing w:after="0"/>
                              <w:jc w:val="center"/>
                            </w:pPr>
                            <w:r>
                              <w:t xml:space="preserve">Die Glimmlampe leuchtet an dem Ende auf, das die Kugel </w:t>
                            </w:r>
                          </w:p>
                          <w:p w14:paraId="13B7F5B5" w14:textId="3E3C311B" w:rsidR="007644A4" w:rsidRDefault="007644A4" w:rsidP="004A695A">
                            <w:pPr>
                              <w:spacing w:after="0"/>
                              <w:jc w:val="center"/>
                            </w:pPr>
                            <w:r>
                              <w:t>berührt.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FAC06" id="Rechteck: abgerundete Ecken 33" o:spid="_x0000_s1046" style="position:absolute;margin-left:-7.1pt;margin-top:22pt;width:137.25pt;height:78.7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" fillcolor="#ed7d31" strokecolor="#ae5a21" strokeweight="1pt">
                <v:stroke joinstyle="miter"/>
                <v:textbox>
                  <w:txbxContent>
                    <w:p w14:paraId="2634BF3D" w14:textId="77777777" w:rsidR="004A695A" w:rsidRDefault="007644A4" w:rsidP="004A695A">
                      <w:pPr>
                        <w:spacing w:after="0"/>
                        <w:jc w:val="center"/>
                      </w:pPr>
                      <w:r>
                        <w:t xml:space="preserve">Die Glimmlampe leuchtet an dem Ende auf, das die Kugel </w:t>
                      </w:r>
                    </w:p>
                    <w:p w14:paraId="13B7F5B5" w14:textId="3E3C311B" w:rsidR="007644A4" w:rsidRDefault="007644A4" w:rsidP="004A695A">
                      <w:pPr>
                        <w:spacing w:after="0"/>
                        <w:jc w:val="center"/>
                      </w:pPr>
                      <w:r>
                        <w:t>berührt.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938635" w14:textId="77777777" w:rsidR="007644A4" w:rsidRPr="00EE0FE3" w:rsidRDefault="007644A4" w:rsidP="007644A4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B183F" wp14:editId="2A1DF311">
                <wp:simplePos x="0" y="0"/>
                <wp:positionH relativeFrom="margin">
                  <wp:posOffset>2557145</wp:posOffset>
                </wp:positionH>
                <wp:positionV relativeFrom="paragraph">
                  <wp:posOffset>85090</wp:posOffset>
                </wp:positionV>
                <wp:extent cx="391795" cy="298450"/>
                <wp:effectExtent l="19050" t="0" r="27305" b="44450"/>
                <wp:wrapNone/>
                <wp:docPr id="35" name="Pfeil: nach unt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984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42B21" id="Pfeil: nach unten 35" o:spid="_x0000_s1026" type="#_x0000_t67" style="position:absolute;margin-left:201.35pt;margin-top:6.7pt;width:30.85pt;height:23.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" adj="10800" fillcolor="#4472c4" strokecolor="#2f528f" strokeweight="1pt">
                <w10:wrap anchorx="margin"/>
              </v:shape>
            </w:pict>
          </mc:Fallback>
        </mc:AlternateContent>
      </w:r>
    </w:p>
    <w:p w14:paraId="23908B87" w14:textId="77777777" w:rsidR="007644A4" w:rsidRPr="00EE0FE3" w:rsidRDefault="007644A4" w:rsidP="007644A4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2A645" wp14:editId="32B18FC4">
                <wp:simplePos x="0" y="0"/>
                <wp:positionH relativeFrom="column">
                  <wp:posOffset>1930400</wp:posOffset>
                </wp:positionH>
                <wp:positionV relativeFrom="paragraph">
                  <wp:posOffset>177800</wp:posOffset>
                </wp:positionV>
                <wp:extent cx="1752600" cy="1504315"/>
                <wp:effectExtent l="0" t="0" r="19050" b="19685"/>
                <wp:wrapNone/>
                <wp:docPr id="40" name="Rechteck: abgerundete Eck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043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4CF5B" w14:textId="77777777" w:rsidR="007644A4" w:rsidRPr="00EE0FE3" w:rsidRDefault="007644A4" w:rsidP="007644A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E0FE3">
                              <w:rPr>
                                <w:color w:val="000000"/>
                              </w:rPr>
                              <w:t>Beim Berühren der rechten Kugel mit der Glimmlampe fließen Elektronen von der Kugel zur Hand.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02A645" id="Rechteck: abgerundete Ecken 40" o:spid="_x0000_s1047" style="position:absolute;margin-left:152pt;margin-top:14pt;width:138pt;height:11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" filled="f" strokecolor="#2f528f" strokeweight="1pt">
                <v:stroke joinstyle="miter"/>
                <v:textbox>
                  <w:txbxContent>
                    <w:p w14:paraId="7AC4CF5B" w14:textId="77777777" w:rsidR="007644A4" w:rsidRPr="00EE0FE3" w:rsidRDefault="007644A4" w:rsidP="007644A4">
                      <w:pPr>
                        <w:jc w:val="center"/>
                        <w:rPr>
                          <w:color w:val="000000"/>
                        </w:rPr>
                      </w:pPr>
                      <w:r w:rsidRPr="00EE0FE3">
                        <w:rPr>
                          <w:color w:val="000000"/>
                        </w:rPr>
                        <w:t>Beim Berühren der rechten Kugel mit der Glimmlampe fließen Elektronen von der Kugel zur Hand.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57F93" w14:textId="77777777" w:rsidR="007644A4" w:rsidRPr="00EE0FE3" w:rsidRDefault="007644A4" w:rsidP="007644A4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</w:p>
    <w:p w14:paraId="343C19D2" w14:textId="77777777" w:rsidR="007644A4" w:rsidRPr="00EE0FE3" w:rsidRDefault="007644A4" w:rsidP="007644A4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</w:p>
    <w:p w14:paraId="00B76B07" w14:textId="77777777" w:rsidR="007644A4" w:rsidRPr="00EE0FE3" w:rsidRDefault="007644A4" w:rsidP="007644A4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</w:p>
    <w:p w14:paraId="1791A7F0" w14:textId="77777777" w:rsidR="007644A4" w:rsidRPr="00EE0FE3" w:rsidRDefault="007644A4" w:rsidP="007644A4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E51EDA" wp14:editId="50DD8A6E">
                <wp:simplePos x="0" y="0"/>
                <wp:positionH relativeFrom="margin">
                  <wp:posOffset>2586990</wp:posOffset>
                </wp:positionH>
                <wp:positionV relativeFrom="paragraph">
                  <wp:posOffset>187960</wp:posOffset>
                </wp:positionV>
                <wp:extent cx="362140" cy="351790"/>
                <wp:effectExtent l="19050" t="0" r="19050" b="29210"/>
                <wp:wrapNone/>
                <wp:docPr id="41" name="Pfeil: nach unt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40" cy="35179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06C78" id="Pfeil: nach unten 41" o:spid="_x0000_s1026" type="#_x0000_t67" style="position:absolute;margin-left:203.7pt;margin-top:14.8pt;width:28.5pt;height:27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" adj="10800" fillcolor="#4472c4" strokecolor="#2f528f" strokeweight="1pt">
                <w10:wrap anchorx="margin"/>
              </v:shape>
            </w:pict>
          </mc:Fallback>
        </mc:AlternateContent>
      </w:r>
    </w:p>
    <w:p w14:paraId="49E46519" w14:textId="77777777" w:rsidR="007644A4" w:rsidRPr="00EE0FE3" w:rsidRDefault="007644A4" w:rsidP="007644A4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</w:p>
    <w:p w14:paraId="5A075D4A" w14:textId="77777777" w:rsidR="007644A4" w:rsidRPr="00EE0FE3" w:rsidRDefault="007644A4" w:rsidP="007644A4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473C1" wp14:editId="51A98C21">
                <wp:simplePos x="0" y="0"/>
                <wp:positionH relativeFrom="column">
                  <wp:posOffset>1871980</wp:posOffset>
                </wp:positionH>
                <wp:positionV relativeFrom="paragraph">
                  <wp:posOffset>26670</wp:posOffset>
                </wp:positionV>
                <wp:extent cx="1819275" cy="990600"/>
                <wp:effectExtent l="0" t="0" r="28575" b="19050"/>
                <wp:wrapNone/>
                <wp:docPr id="42" name="Rechteck: abgerundete Eck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90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D8778" w14:textId="77777777" w:rsidR="007644A4" w:rsidRPr="00EE0FE3" w:rsidRDefault="007644A4" w:rsidP="008F41EB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 w:rsidRPr="00EE0FE3">
                              <w:rPr>
                                <w:color w:val="000000"/>
                              </w:rPr>
                              <w:t>Ladungstrennung   durch Influenz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473C1" id="Rechteck: abgerundete Ecken 42" o:spid="_x0000_s1048" style="position:absolute;margin-left:147.4pt;margin-top:2.1pt;width:143.2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" filled="f" strokecolor="#2f528f" strokeweight="1pt">
                <v:stroke joinstyle="miter"/>
                <v:textbox>
                  <w:txbxContent>
                    <w:p w14:paraId="0BED8778" w14:textId="77777777" w:rsidR="007644A4" w:rsidRPr="00EE0FE3" w:rsidRDefault="007644A4" w:rsidP="008F41EB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 w:rsidRPr="00EE0FE3">
                        <w:rPr>
                          <w:color w:val="000000"/>
                        </w:rPr>
                        <w:t>Ladungstrennung   durch Influenz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92C2F0" w14:textId="77777777" w:rsidR="007644A4" w:rsidRPr="00EE0FE3" w:rsidRDefault="007644A4" w:rsidP="007644A4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</w:p>
    <w:p w14:paraId="044D4FFA" w14:textId="77777777" w:rsidR="007644A4" w:rsidRPr="00EE0FE3" w:rsidRDefault="007644A4" w:rsidP="007644A4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719FBB" wp14:editId="5209CFA7">
                <wp:simplePos x="0" y="0"/>
                <wp:positionH relativeFrom="margin">
                  <wp:posOffset>2566670</wp:posOffset>
                </wp:positionH>
                <wp:positionV relativeFrom="paragraph">
                  <wp:posOffset>121920</wp:posOffset>
                </wp:positionV>
                <wp:extent cx="398145" cy="294640"/>
                <wp:effectExtent l="38100" t="0" r="1905" b="29210"/>
                <wp:wrapNone/>
                <wp:docPr id="54" name="Pfeil: nach unt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2946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9BC6" id="Pfeil: nach unten 54" o:spid="_x0000_s1026" type="#_x0000_t67" style="position:absolute;margin-left:202.1pt;margin-top:9.6pt;width:31.35pt;height:23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" adj="10800" fillcolor="#4472c4" strokecolor="#2f528f" strokeweight="1pt">
                <w10:wrap anchorx="margin"/>
              </v:shape>
            </w:pict>
          </mc:Fallback>
        </mc:AlternateContent>
      </w:r>
    </w:p>
    <w:p w14:paraId="2501D4AE" w14:textId="77777777" w:rsidR="007644A4" w:rsidRPr="00EE0FE3" w:rsidRDefault="007644A4" w:rsidP="007644A4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</w:p>
    <w:p w14:paraId="5248ED27" w14:textId="77777777" w:rsidR="007644A4" w:rsidRPr="00EE0FE3" w:rsidRDefault="007644A4" w:rsidP="007644A4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</w:p>
    <w:p w14:paraId="1FD6E12A" w14:textId="646F529B" w:rsidR="007644A4" w:rsidRPr="00EE0FE3" w:rsidRDefault="007644A4" w:rsidP="007644A4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14:paraId="6AB7EDC0" w14:textId="77777777" w:rsidR="00986CF3" w:rsidRPr="007644A4" w:rsidRDefault="00986CF3" w:rsidP="007644A4">
      <w:pPr>
        <w:spacing w:after="60"/>
        <w:jc w:val="left"/>
        <w:rPr>
          <w:rFonts w:eastAsiaTheme="minorEastAsia"/>
        </w:rPr>
      </w:pPr>
    </w:p>
    <w:p w14:paraId="36EB59EF" w14:textId="4369E6AA" w:rsidR="00C63198" w:rsidRPr="00902FA6" w:rsidRDefault="00C63198" w:rsidP="00986CF3">
      <w:pPr>
        <w:pStyle w:val="Listenabsatz"/>
        <w:spacing w:after="60"/>
        <w:ind w:left="709"/>
        <w:contextualSpacing w:val="0"/>
        <w:jc w:val="left"/>
      </w:pPr>
    </w:p>
    <w:sectPr w:rsidR="00C63198" w:rsidRPr="00902FA6" w:rsidSect="00581D91">
      <w:headerReference w:type="default" r:id="rId9"/>
      <w:footerReference w:type="even" r:id="rId10"/>
      <w:footerReference w:type="default" r:id="rId11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CE6D" w14:textId="77777777" w:rsidR="00DC020B" w:rsidRDefault="00DC020B" w:rsidP="00762DC9">
      <w:pPr>
        <w:spacing w:after="0" w:line="240" w:lineRule="auto"/>
      </w:pPr>
      <w:r>
        <w:separator/>
      </w:r>
    </w:p>
  </w:endnote>
  <w:endnote w:type="continuationSeparator" w:id="0">
    <w:p w14:paraId="5484694A" w14:textId="77777777" w:rsidR="00DC020B" w:rsidRDefault="00DC020B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7626BA09" w:rsidR="009A6261" w:rsidRDefault="00B91F8B" w:rsidP="00B91F8B">
    <w:pPr>
      <w:pStyle w:val="Fuzeile"/>
      <w:spacing w:line="360" w:lineRule="auto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50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986CF3">
      <w:t>Dr. U. Wienbruch</w:t>
    </w:r>
    <w:r>
      <w:t xml:space="preserve"> </w:t>
    </w:r>
    <w:hyperlink r:id="rId1" w:history="1">
      <w:r w:rsidRPr="00A17FF2">
        <w:rPr>
          <w:rStyle w:val="Hyperlink"/>
        </w:rPr>
        <w:t>CC BY 4.0</w:t>
      </w:r>
    </w:hyperlink>
    <w:r>
      <w:t xml:space="preserve"> </w:t>
    </w:r>
    <w:r w:rsidR="00C76949">
      <w:t xml:space="preserve">     2213_ab_elektrostatik_phaenomen2                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3CE6" w14:textId="77777777" w:rsidR="00DC020B" w:rsidRDefault="00DC020B" w:rsidP="00762DC9">
      <w:pPr>
        <w:spacing w:after="0" w:line="240" w:lineRule="auto"/>
      </w:pPr>
      <w:r>
        <w:separator/>
      </w:r>
    </w:p>
  </w:footnote>
  <w:footnote w:type="continuationSeparator" w:id="0">
    <w:p w14:paraId="6A23E828" w14:textId="77777777" w:rsidR="00DC020B" w:rsidRDefault="00DC020B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61DEF6B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120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42DBE790" w:rsidR="00FC5F3F" w:rsidRPr="00236C2B" w:rsidRDefault="00986CF3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Elektrostatik: Phänomen </w:t>
                          </w:r>
                          <w:r w:rsidR="00EE0FE3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49" style="position:absolute;left:0;text-align:left;margin-left:0;margin-top:2.2pt;width:481.9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" fillcolor="#d8d8d8 [2732]" stroked="f" strokeweight="2pt">
              <v:textbox>
                <w:txbxContent>
                  <w:p w14:paraId="0E78DBA0" w14:textId="42DBE790" w:rsidR="00FC5F3F" w:rsidRPr="00236C2B" w:rsidRDefault="00986CF3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 xml:space="preserve">Elektrostatik: Phänomen </w:t>
                    </w:r>
                    <w:r w:rsidR="00EE0FE3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3D96D045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9525" t="9525" r="9525" b="9525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86FED" id="Rectangle 41" o:spid="_x0000_s1026" style="position:absolute;margin-left:-13.1pt;margin-top:1.35pt;width:481.5pt;height:76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881B13"/>
    <w:multiLevelType w:val="multilevel"/>
    <w:tmpl w:val="827E9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A4759"/>
    <w:multiLevelType w:val="hybridMultilevel"/>
    <w:tmpl w:val="3E3AC5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9F74D28"/>
    <w:multiLevelType w:val="hybridMultilevel"/>
    <w:tmpl w:val="F13ADFDE"/>
    <w:lvl w:ilvl="0" w:tplc="EF6E0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FEF68DC"/>
    <w:multiLevelType w:val="hybridMultilevel"/>
    <w:tmpl w:val="546C4B3A"/>
    <w:lvl w:ilvl="0" w:tplc="7AFED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22"/>
  </w:num>
  <w:num w:numId="2" w16cid:durableId="1803225420">
    <w:abstractNumId w:val="0"/>
  </w:num>
  <w:num w:numId="3" w16cid:durableId="870611624">
    <w:abstractNumId w:val="16"/>
  </w:num>
  <w:num w:numId="4" w16cid:durableId="291638428">
    <w:abstractNumId w:val="23"/>
  </w:num>
  <w:num w:numId="5" w16cid:durableId="169411284">
    <w:abstractNumId w:val="15"/>
  </w:num>
  <w:num w:numId="6" w16cid:durableId="1029331419">
    <w:abstractNumId w:val="12"/>
  </w:num>
  <w:num w:numId="7" w16cid:durableId="502622797">
    <w:abstractNumId w:val="8"/>
  </w:num>
  <w:num w:numId="8" w16cid:durableId="1263150391">
    <w:abstractNumId w:val="18"/>
  </w:num>
  <w:num w:numId="9" w16cid:durableId="1664822022">
    <w:abstractNumId w:val="13"/>
  </w:num>
  <w:num w:numId="10" w16cid:durableId="1698196000">
    <w:abstractNumId w:val="3"/>
  </w:num>
  <w:num w:numId="11" w16cid:durableId="609123686">
    <w:abstractNumId w:val="20"/>
  </w:num>
  <w:num w:numId="12" w16cid:durableId="1504737416">
    <w:abstractNumId w:val="28"/>
  </w:num>
  <w:num w:numId="13" w16cid:durableId="231670708">
    <w:abstractNumId w:val="1"/>
  </w:num>
  <w:num w:numId="14" w16cid:durableId="922907581">
    <w:abstractNumId w:val="6"/>
  </w:num>
  <w:num w:numId="15" w16cid:durableId="1417244916">
    <w:abstractNumId w:val="17"/>
  </w:num>
  <w:num w:numId="16" w16cid:durableId="123234397">
    <w:abstractNumId w:val="25"/>
  </w:num>
  <w:num w:numId="17" w16cid:durableId="1708523969">
    <w:abstractNumId w:val="19"/>
  </w:num>
  <w:num w:numId="18" w16cid:durableId="692070679">
    <w:abstractNumId w:val="4"/>
  </w:num>
  <w:num w:numId="19" w16cid:durableId="290332073">
    <w:abstractNumId w:val="11"/>
  </w:num>
  <w:num w:numId="20" w16cid:durableId="1822842311">
    <w:abstractNumId w:val="14"/>
  </w:num>
  <w:num w:numId="21" w16cid:durableId="1607887270">
    <w:abstractNumId w:val="27"/>
  </w:num>
  <w:num w:numId="22" w16cid:durableId="777985800">
    <w:abstractNumId w:val="10"/>
  </w:num>
  <w:num w:numId="23" w16cid:durableId="343020963">
    <w:abstractNumId w:val="26"/>
  </w:num>
  <w:num w:numId="24" w16cid:durableId="597835579">
    <w:abstractNumId w:val="24"/>
  </w:num>
  <w:num w:numId="25" w16cid:durableId="227036075">
    <w:abstractNumId w:val="5"/>
  </w:num>
  <w:num w:numId="26" w16cid:durableId="1976786591">
    <w:abstractNumId w:val="2"/>
  </w:num>
  <w:num w:numId="27" w16cid:durableId="1393774859">
    <w:abstractNumId w:val="21"/>
  </w:num>
  <w:num w:numId="28" w16cid:durableId="1127092213">
    <w:abstractNumId w:val="7"/>
  </w:num>
  <w:num w:numId="29" w16cid:durableId="18182610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419"/>
    <w:rsid w:val="00002465"/>
    <w:rsid w:val="000035C3"/>
    <w:rsid w:val="00003A91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0EEC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B0B3E"/>
    <w:rsid w:val="000B3326"/>
    <w:rsid w:val="000B44CD"/>
    <w:rsid w:val="000B4AB3"/>
    <w:rsid w:val="000B4DFC"/>
    <w:rsid w:val="000B625B"/>
    <w:rsid w:val="000B6560"/>
    <w:rsid w:val="000B718D"/>
    <w:rsid w:val="000C10D0"/>
    <w:rsid w:val="000C45F6"/>
    <w:rsid w:val="000C47B2"/>
    <w:rsid w:val="000C4E18"/>
    <w:rsid w:val="000C50CA"/>
    <w:rsid w:val="000C5515"/>
    <w:rsid w:val="000C68A1"/>
    <w:rsid w:val="000D027C"/>
    <w:rsid w:val="000D11DA"/>
    <w:rsid w:val="000D199B"/>
    <w:rsid w:val="000D204D"/>
    <w:rsid w:val="000D2AE4"/>
    <w:rsid w:val="000D3C3B"/>
    <w:rsid w:val="000D3ED1"/>
    <w:rsid w:val="000D4051"/>
    <w:rsid w:val="000D4647"/>
    <w:rsid w:val="000D49D1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3474"/>
    <w:rsid w:val="00155413"/>
    <w:rsid w:val="00157E19"/>
    <w:rsid w:val="0016035D"/>
    <w:rsid w:val="00160441"/>
    <w:rsid w:val="00160443"/>
    <w:rsid w:val="00161CD0"/>
    <w:rsid w:val="00161CD1"/>
    <w:rsid w:val="00163676"/>
    <w:rsid w:val="00165495"/>
    <w:rsid w:val="00165B21"/>
    <w:rsid w:val="00167A04"/>
    <w:rsid w:val="00167D0F"/>
    <w:rsid w:val="00170045"/>
    <w:rsid w:val="001701B5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841"/>
    <w:rsid w:val="00187E17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1F1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D0F0B"/>
    <w:rsid w:val="001D1EAF"/>
    <w:rsid w:val="001D368C"/>
    <w:rsid w:val="001D3B40"/>
    <w:rsid w:val="001D46CD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C96"/>
    <w:rsid w:val="0020554B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E94"/>
    <w:rsid w:val="00227F1F"/>
    <w:rsid w:val="002310EE"/>
    <w:rsid w:val="002321F7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40AA"/>
    <w:rsid w:val="0024419E"/>
    <w:rsid w:val="00244A26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FF3"/>
    <w:rsid w:val="00282ADF"/>
    <w:rsid w:val="002833A5"/>
    <w:rsid w:val="00284439"/>
    <w:rsid w:val="00285086"/>
    <w:rsid w:val="002860DF"/>
    <w:rsid w:val="00290476"/>
    <w:rsid w:val="0029184F"/>
    <w:rsid w:val="002922B5"/>
    <w:rsid w:val="002926C9"/>
    <w:rsid w:val="00292E33"/>
    <w:rsid w:val="0029378A"/>
    <w:rsid w:val="00293F33"/>
    <w:rsid w:val="0029512D"/>
    <w:rsid w:val="0029585E"/>
    <w:rsid w:val="00296835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644"/>
    <w:rsid w:val="002E09C3"/>
    <w:rsid w:val="002E341B"/>
    <w:rsid w:val="002E6EBC"/>
    <w:rsid w:val="002E791B"/>
    <w:rsid w:val="002E7B68"/>
    <w:rsid w:val="002F03C0"/>
    <w:rsid w:val="002F04A3"/>
    <w:rsid w:val="002F1FEB"/>
    <w:rsid w:val="002F2847"/>
    <w:rsid w:val="002F2C00"/>
    <w:rsid w:val="002F5AB2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7174"/>
    <w:rsid w:val="00330C17"/>
    <w:rsid w:val="00331BD3"/>
    <w:rsid w:val="00331D4C"/>
    <w:rsid w:val="00332D44"/>
    <w:rsid w:val="0033311E"/>
    <w:rsid w:val="003339C3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1391"/>
    <w:rsid w:val="00361927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ED0"/>
    <w:rsid w:val="00387AE9"/>
    <w:rsid w:val="00387F69"/>
    <w:rsid w:val="003901E8"/>
    <w:rsid w:val="00391549"/>
    <w:rsid w:val="00392412"/>
    <w:rsid w:val="00392F97"/>
    <w:rsid w:val="00393CBD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1BEB"/>
    <w:rsid w:val="003B1FC5"/>
    <w:rsid w:val="003B1FCE"/>
    <w:rsid w:val="003B56C1"/>
    <w:rsid w:val="003B572C"/>
    <w:rsid w:val="003B5C01"/>
    <w:rsid w:val="003C1399"/>
    <w:rsid w:val="003C20E5"/>
    <w:rsid w:val="003C2453"/>
    <w:rsid w:val="003C4636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F0BE3"/>
    <w:rsid w:val="003F2CA5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128F"/>
    <w:rsid w:val="00441B17"/>
    <w:rsid w:val="00441BD4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695A"/>
    <w:rsid w:val="004A786B"/>
    <w:rsid w:val="004B0C79"/>
    <w:rsid w:val="004B104A"/>
    <w:rsid w:val="004B1089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2881"/>
    <w:rsid w:val="004F3984"/>
    <w:rsid w:val="004F3A22"/>
    <w:rsid w:val="004F3C42"/>
    <w:rsid w:val="004F4284"/>
    <w:rsid w:val="00500759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4A4"/>
    <w:rsid w:val="00513E7E"/>
    <w:rsid w:val="00514D8E"/>
    <w:rsid w:val="00515056"/>
    <w:rsid w:val="00515490"/>
    <w:rsid w:val="00517D4A"/>
    <w:rsid w:val="005200DC"/>
    <w:rsid w:val="005203FE"/>
    <w:rsid w:val="00521281"/>
    <w:rsid w:val="0052138B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30EC7"/>
    <w:rsid w:val="0053134D"/>
    <w:rsid w:val="0053191F"/>
    <w:rsid w:val="00531D81"/>
    <w:rsid w:val="0053467F"/>
    <w:rsid w:val="00535FCB"/>
    <w:rsid w:val="005363FA"/>
    <w:rsid w:val="00537084"/>
    <w:rsid w:val="005400D6"/>
    <w:rsid w:val="005402B2"/>
    <w:rsid w:val="005405CF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2742"/>
    <w:rsid w:val="005939DE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3ACB"/>
    <w:rsid w:val="005C3F13"/>
    <w:rsid w:val="005C425F"/>
    <w:rsid w:val="005C589F"/>
    <w:rsid w:val="005C6D14"/>
    <w:rsid w:val="005D2438"/>
    <w:rsid w:val="005D573F"/>
    <w:rsid w:val="005D71A2"/>
    <w:rsid w:val="005D78FF"/>
    <w:rsid w:val="005D7ABD"/>
    <w:rsid w:val="005E0217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9AD"/>
    <w:rsid w:val="00623191"/>
    <w:rsid w:val="00623357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1414"/>
    <w:rsid w:val="00633355"/>
    <w:rsid w:val="00633C05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779A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805CA"/>
    <w:rsid w:val="00681108"/>
    <w:rsid w:val="00681F2C"/>
    <w:rsid w:val="006826DD"/>
    <w:rsid w:val="00682AE4"/>
    <w:rsid w:val="00684153"/>
    <w:rsid w:val="006846E9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7697"/>
    <w:rsid w:val="006A04D7"/>
    <w:rsid w:val="006A071B"/>
    <w:rsid w:val="006A0B08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34D0"/>
    <w:rsid w:val="007037FD"/>
    <w:rsid w:val="00703BAB"/>
    <w:rsid w:val="00704488"/>
    <w:rsid w:val="0070475E"/>
    <w:rsid w:val="007048AE"/>
    <w:rsid w:val="00707085"/>
    <w:rsid w:val="00707440"/>
    <w:rsid w:val="007101C6"/>
    <w:rsid w:val="007113EF"/>
    <w:rsid w:val="00711A02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B1F"/>
    <w:rsid w:val="00732815"/>
    <w:rsid w:val="00733A7D"/>
    <w:rsid w:val="00733D28"/>
    <w:rsid w:val="0073716C"/>
    <w:rsid w:val="007438EA"/>
    <w:rsid w:val="00744278"/>
    <w:rsid w:val="00744C75"/>
    <w:rsid w:val="00745218"/>
    <w:rsid w:val="00746F9E"/>
    <w:rsid w:val="00750006"/>
    <w:rsid w:val="007501E6"/>
    <w:rsid w:val="00750DC7"/>
    <w:rsid w:val="00751543"/>
    <w:rsid w:val="007532D4"/>
    <w:rsid w:val="007536E8"/>
    <w:rsid w:val="0075514A"/>
    <w:rsid w:val="0075520F"/>
    <w:rsid w:val="0075682A"/>
    <w:rsid w:val="00757678"/>
    <w:rsid w:val="00757F95"/>
    <w:rsid w:val="007624AD"/>
    <w:rsid w:val="00762A15"/>
    <w:rsid w:val="00762DC9"/>
    <w:rsid w:val="00762E16"/>
    <w:rsid w:val="00762EB4"/>
    <w:rsid w:val="007644A4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ECD"/>
    <w:rsid w:val="00792CD9"/>
    <w:rsid w:val="00793049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637"/>
    <w:rsid w:val="007A4603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7AB7"/>
    <w:rsid w:val="007C1854"/>
    <w:rsid w:val="007C244D"/>
    <w:rsid w:val="007C319D"/>
    <w:rsid w:val="007C37CE"/>
    <w:rsid w:val="007C59A4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63E7"/>
    <w:rsid w:val="007D6C11"/>
    <w:rsid w:val="007D713B"/>
    <w:rsid w:val="007D7B50"/>
    <w:rsid w:val="007D7DF0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300F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AF5"/>
    <w:rsid w:val="0087066B"/>
    <w:rsid w:val="00870F57"/>
    <w:rsid w:val="00873E3A"/>
    <w:rsid w:val="0087510B"/>
    <w:rsid w:val="00875327"/>
    <w:rsid w:val="00875F46"/>
    <w:rsid w:val="00876A8F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A58"/>
    <w:rsid w:val="008A5628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C0499"/>
    <w:rsid w:val="008C0ACD"/>
    <w:rsid w:val="008C161B"/>
    <w:rsid w:val="008C179F"/>
    <w:rsid w:val="008C2B06"/>
    <w:rsid w:val="008C50DC"/>
    <w:rsid w:val="008C627F"/>
    <w:rsid w:val="008C73E6"/>
    <w:rsid w:val="008D1DEF"/>
    <w:rsid w:val="008D2271"/>
    <w:rsid w:val="008D2455"/>
    <w:rsid w:val="008D2FE9"/>
    <w:rsid w:val="008D361D"/>
    <w:rsid w:val="008D3676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8FB"/>
    <w:rsid w:val="008F203C"/>
    <w:rsid w:val="008F2ED2"/>
    <w:rsid w:val="008F3955"/>
    <w:rsid w:val="008F41EB"/>
    <w:rsid w:val="008F4452"/>
    <w:rsid w:val="008F5930"/>
    <w:rsid w:val="008F5A57"/>
    <w:rsid w:val="009019DD"/>
    <w:rsid w:val="00901CAA"/>
    <w:rsid w:val="0090200E"/>
    <w:rsid w:val="00902FA6"/>
    <w:rsid w:val="0090353A"/>
    <w:rsid w:val="00904C5F"/>
    <w:rsid w:val="00905DB4"/>
    <w:rsid w:val="00906E7D"/>
    <w:rsid w:val="00907A06"/>
    <w:rsid w:val="0091161F"/>
    <w:rsid w:val="00912243"/>
    <w:rsid w:val="00912E01"/>
    <w:rsid w:val="0091363C"/>
    <w:rsid w:val="00913D66"/>
    <w:rsid w:val="0091499E"/>
    <w:rsid w:val="00914EA5"/>
    <w:rsid w:val="00914EBF"/>
    <w:rsid w:val="0091630E"/>
    <w:rsid w:val="00916CED"/>
    <w:rsid w:val="00917643"/>
    <w:rsid w:val="009178CB"/>
    <w:rsid w:val="00920ADB"/>
    <w:rsid w:val="00920F4A"/>
    <w:rsid w:val="00922630"/>
    <w:rsid w:val="009226F1"/>
    <w:rsid w:val="00922F95"/>
    <w:rsid w:val="00923F99"/>
    <w:rsid w:val="00924795"/>
    <w:rsid w:val="0092566E"/>
    <w:rsid w:val="00926B1B"/>
    <w:rsid w:val="0092725A"/>
    <w:rsid w:val="00927A4D"/>
    <w:rsid w:val="00930400"/>
    <w:rsid w:val="009329C6"/>
    <w:rsid w:val="00934403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C89"/>
    <w:rsid w:val="00950DCE"/>
    <w:rsid w:val="009511D4"/>
    <w:rsid w:val="009515BE"/>
    <w:rsid w:val="00951A00"/>
    <w:rsid w:val="00952287"/>
    <w:rsid w:val="0095262A"/>
    <w:rsid w:val="00955859"/>
    <w:rsid w:val="00955FD9"/>
    <w:rsid w:val="00957120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CF3"/>
    <w:rsid w:val="00986DB5"/>
    <w:rsid w:val="00986F5A"/>
    <w:rsid w:val="009879E1"/>
    <w:rsid w:val="00987C7C"/>
    <w:rsid w:val="00991D34"/>
    <w:rsid w:val="00992652"/>
    <w:rsid w:val="00992A41"/>
    <w:rsid w:val="00994A86"/>
    <w:rsid w:val="009953D8"/>
    <w:rsid w:val="00996EE9"/>
    <w:rsid w:val="009A26E8"/>
    <w:rsid w:val="009A2A4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60CC"/>
    <w:rsid w:val="009C6A86"/>
    <w:rsid w:val="009D0B51"/>
    <w:rsid w:val="009D0F22"/>
    <w:rsid w:val="009D13CE"/>
    <w:rsid w:val="009D2505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5558"/>
    <w:rsid w:val="009E58C5"/>
    <w:rsid w:val="009F0FE1"/>
    <w:rsid w:val="009F1937"/>
    <w:rsid w:val="009F1B55"/>
    <w:rsid w:val="009F33F6"/>
    <w:rsid w:val="009F389D"/>
    <w:rsid w:val="009F5F71"/>
    <w:rsid w:val="009F627C"/>
    <w:rsid w:val="009F7123"/>
    <w:rsid w:val="009F78D2"/>
    <w:rsid w:val="00A00011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BE6"/>
    <w:rsid w:val="00A913A6"/>
    <w:rsid w:val="00A9326D"/>
    <w:rsid w:val="00A95909"/>
    <w:rsid w:val="00A96588"/>
    <w:rsid w:val="00A965E1"/>
    <w:rsid w:val="00A96835"/>
    <w:rsid w:val="00AA0EB5"/>
    <w:rsid w:val="00AA2B93"/>
    <w:rsid w:val="00AA2C93"/>
    <w:rsid w:val="00AA311E"/>
    <w:rsid w:val="00AA3E54"/>
    <w:rsid w:val="00AA3F11"/>
    <w:rsid w:val="00AA4FC7"/>
    <w:rsid w:val="00AA5031"/>
    <w:rsid w:val="00AA702E"/>
    <w:rsid w:val="00AA7313"/>
    <w:rsid w:val="00AA731C"/>
    <w:rsid w:val="00AA7968"/>
    <w:rsid w:val="00AB0380"/>
    <w:rsid w:val="00AB0C05"/>
    <w:rsid w:val="00AB0C4B"/>
    <w:rsid w:val="00AB10D6"/>
    <w:rsid w:val="00AB1B46"/>
    <w:rsid w:val="00AB496D"/>
    <w:rsid w:val="00AB582E"/>
    <w:rsid w:val="00AB5F88"/>
    <w:rsid w:val="00AB69F1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7925"/>
    <w:rsid w:val="00AD7FCA"/>
    <w:rsid w:val="00AE125A"/>
    <w:rsid w:val="00AE14E3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9A1"/>
    <w:rsid w:val="00B012CD"/>
    <w:rsid w:val="00B01722"/>
    <w:rsid w:val="00B02048"/>
    <w:rsid w:val="00B021EA"/>
    <w:rsid w:val="00B03950"/>
    <w:rsid w:val="00B03F67"/>
    <w:rsid w:val="00B044E0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496A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E02"/>
    <w:rsid w:val="00B840EA"/>
    <w:rsid w:val="00B84493"/>
    <w:rsid w:val="00B85ADC"/>
    <w:rsid w:val="00B87B6A"/>
    <w:rsid w:val="00B91780"/>
    <w:rsid w:val="00B91F8B"/>
    <w:rsid w:val="00B933A6"/>
    <w:rsid w:val="00B933CB"/>
    <w:rsid w:val="00B94621"/>
    <w:rsid w:val="00B9483A"/>
    <w:rsid w:val="00B95A9A"/>
    <w:rsid w:val="00B95BF1"/>
    <w:rsid w:val="00B96039"/>
    <w:rsid w:val="00B96CDC"/>
    <w:rsid w:val="00B96FD0"/>
    <w:rsid w:val="00B97523"/>
    <w:rsid w:val="00B978BF"/>
    <w:rsid w:val="00B97966"/>
    <w:rsid w:val="00B97F08"/>
    <w:rsid w:val="00BA1EB4"/>
    <w:rsid w:val="00BA2872"/>
    <w:rsid w:val="00BA3967"/>
    <w:rsid w:val="00BA39DA"/>
    <w:rsid w:val="00BA39FE"/>
    <w:rsid w:val="00BA3A86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F53"/>
    <w:rsid w:val="00BD2F79"/>
    <w:rsid w:val="00BD3971"/>
    <w:rsid w:val="00BD46DA"/>
    <w:rsid w:val="00BD6CA3"/>
    <w:rsid w:val="00BD7053"/>
    <w:rsid w:val="00BD75D6"/>
    <w:rsid w:val="00BD7938"/>
    <w:rsid w:val="00BE1261"/>
    <w:rsid w:val="00BE2B15"/>
    <w:rsid w:val="00BE3BEF"/>
    <w:rsid w:val="00BE4685"/>
    <w:rsid w:val="00BE47DB"/>
    <w:rsid w:val="00BE49C7"/>
    <w:rsid w:val="00BE5BC2"/>
    <w:rsid w:val="00BF03C9"/>
    <w:rsid w:val="00BF0783"/>
    <w:rsid w:val="00BF3A73"/>
    <w:rsid w:val="00BF5216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3B2"/>
    <w:rsid w:val="00C04714"/>
    <w:rsid w:val="00C04830"/>
    <w:rsid w:val="00C05532"/>
    <w:rsid w:val="00C05807"/>
    <w:rsid w:val="00C11026"/>
    <w:rsid w:val="00C11A63"/>
    <w:rsid w:val="00C12999"/>
    <w:rsid w:val="00C12D8F"/>
    <w:rsid w:val="00C1369A"/>
    <w:rsid w:val="00C1416F"/>
    <w:rsid w:val="00C144BE"/>
    <w:rsid w:val="00C149AE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F0"/>
    <w:rsid w:val="00C456FD"/>
    <w:rsid w:val="00C4721B"/>
    <w:rsid w:val="00C4765C"/>
    <w:rsid w:val="00C51C4D"/>
    <w:rsid w:val="00C52143"/>
    <w:rsid w:val="00C52C28"/>
    <w:rsid w:val="00C53C2B"/>
    <w:rsid w:val="00C547F5"/>
    <w:rsid w:val="00C558C5"/>
    <w:rsid w:val="00C573A6"/>
    <w:rsid w:val="00C61835"/>
    <w:rsid w:val="00C61A4B"/>
    <w:rsid w:val="00C61A9E"/>
    <w:rsid w:val="00C62FFC"/>
    <w:rsid w:val="00C63198"/>
    <w:rsid w:val="00C632A5"/>
    <w:rsid w:val="00C641F7"/>
    <w:rsid w:val="00C650C2"/>
    <w:rsid w:val="00C6565B"/>
    <w:rsid w:val="00C65841"/>
    <w:rsid w:val="00C66D82"/>
    <w:rsid w:val="00C66D86"/>
    <w:rsid w:val="00C6796C"/>
    <w:rsid w:val="00C67C3B"/>
    <w:rsid w:val="00C71050"/>
    <w:rsid w:val="00C72032"/>
    <w:rsid w:val="00C7257D"/>
    <w:rsid w:val="00C72F7E"/>
    <w:rsid w:val="00C73DD5"/>
    <w:rsid w:val="00C76949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A70"/>
    <w:rsid w:val="00CD757B"/>
    <w:rsid w:val="00CD76FD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474"/>
    <w:rsid w:val="00CF3FD0"/>
    <w:rsid w:val="00CF4728"/>
    <w:rsid w:val="00CF564C"/>
    <w:rsid w:val="00CF5ECA"/>
    <w:rsid w:val="00CF6BBD"/>
    <w:rsid w:val="00CF6CB7"/>
    <w:rsid w:val="00D0194D"/>
    <w:rsid w:val="00D01B77"/>
    <w:rsid w:val="00D02B64"/>
    <w:rsid w:val="00D0577E"/>
    <w:rsid w:val="00D057C6"/>
    <w:rsid w:val="00D107F7"/>
    <w:rsid w:val="00D10969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7C2"/>
    <w:rsid w:val="00D84701"/>
    <w:rsid w:val="00D84D6F"/>
    <w:rsid w:val="00D8582E"/>
    <w:rsid w:val="00D85BF3"/>
    <w:rsid w:val="00D8657F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DC0"/>
    <w:rsid w:val="00D957FE"/>
    <w:rsid w:val="00D959A8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652"/>
    <w:rsid w:val="00DB57B1"/>
    <w:rsid w:val="00DB63E8"/>
    <w:rsid w:val="00DB67D4"/>
    <w:rsid w:val="00DB685D"/>
    <w:rsid w:val="00DB6F7A"/>
    <w:rsid w:val="00DB7653"/>
    <w:rsid w:val="00DC020B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2241"/>
    <w:rsid w:val="00DD268F"/>
    <w:rsid w:val="00DD27F3"/>
    <w:rsid w:val="00DD383A"/>
    <w:rsid w:val="00DD4ABA"/>
    <w:rsid w:val="00DD51B5"/>
    <w:rsid w:val="00DD5528"/>
    <w:rsid w:val="00DD55C1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958"/>
    <w:rsid w:val="00E35542"/>
    <w:rsid w:val="00E35AAD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8F9"/>
    <w:rsid w:val="00E60918"/>
    <w:rsid w:val="00E619F9"/>
    <w:rsid w:val="00E61F43"/>
    <w:rsid w:val="00E6287D"/>
    <w:rsid w:val="00E6323D"/>
    <w:rsid w:val="00E642BE"/>
    <w:rsid w:val="00E64AA3"/>
    <w:rsid w:val="00E64E29"/>
    <w:rsid w:val="00E65BC6"/>
    <w:rsid w:val="00E66665"/>
    <w:rsid w:val="00E66856"/>
    <w:rsid w:val="00E66D93"/>
    <w:rsid w:val="00E673B9"/>
    <w:rsid w:val="00E675A3"/>
    <w:rsid w:val="00E67DEA"/>
    <w:rsid w:val="00E71C38"/>
    <w:rsid w:val="00E7203E"/>
    <w:rsid w:val="00E72A50"/>
    <w:rsid w:val="00E73B55"/>
    <w:rsid w:val="00E75407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52F1"/>
    <w:rsid w:val="00E957CF"/>
    <w:rsid w:val="00E95AE1"/>
    <w:rsid w:val="00EA1EBE"/>
    <w:rsid w:val="00EA37BD"/>
    <w:rsid w:val="00EA41C9"/>
    <w:rsid w:val="00EA43D8"/>
    <w:rsid w:val="00EA546B"/>
    <w:rsid w:val="00EA55C9"/>
    <w:rsid w:val="00EB2636"/>
    <w:rsid w:val="00EB2A12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D7509"/>
    <w:rsid w:val="00EE0FE3"/>
    <w:rsid w:val="00EE2458"/>
    <w:rsid w:val="00EE2973"/>
    <w:rsid w:val="00EE2D2F"/>
    <w:rsid w:val="00EE4ABF"/>
    <w:rsid w:val="00EE5A7B"/>
    <w:rsid w:val="00EE5D9C"/>
    <w:rsid w:val="00EE70F5"/>
    <w:rsid w:val="00EE7937"/>
    <w:rsid w:val="00EF023F"/>
    <w:rsid w:val="00EF0E69"/>
    <w:rsid w:val="00EF2651"/>
    <w:rsid w:val="00EF35D3"/>
    <w:rsid w:val="00EF3DB6"/>
    <w:rsid w:val="00EF3F4C"/>
    <w:rsid w:val="00EF4222"/>
    <w:rsid w:val="00EF4D4F"/>
    <w:rsid w:val="00EF5CC4"/>
    <w:rsid w:val="00EF5D77"/>
    <w:rsid w:val="00EF61C8"/>
    <w:rsid w:val="00EF7291"/>
    <w:rsid w:val="00EF7AFA"/>
    <w:rsid w:val="00F022F8"/>
    <w:rsid w:val="00F026D1"/>
    <w:rsid w:val="00F02E87"/>
    <w:rsid w:val="00F034B0"/>
    <w:rsid w:val="00F038CB"/>
    <w:rsid w:val="00F03C3A"/>
    <w:rsid w:val="00F04501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B69"/>
    <w:rsid w:val="00F26E27"/>
    <w:rsid w:val="00F275A2"/>
    <w:rsid w:val="00F27A7F"/>
    <w:rsid w:val="00F27C77"/>
    <w:rsid w:val="00F32777"/>
    <w:rsid w:val="00F33706"/>
    <w:rsid w:val="00F3622C"/>
    <w:rsid w:val="00F363D8"/>
    <w:rsid w:val="00F363E4"/>
    <w:rsid w:val="00F3670B"/>
    <w:rsid w:val="00F4229C"/>
    <w:rsid w:val="00F43520"/>
    <w:rsid w:val="00F462C0"/>
    <w:rsid w:val="00F46C3B"/>
    <w:rsid w:val="00F478F9"/>
    <w:rsid w:val="00F50C29"/>
    <w:rsid w:val="00F50C68"/>
    <w:rsid w:val="00F50F2B"/>
    <w:rsid w:val="00F51595"/>
    <w:rsid w:val="00F516DF"/>
    <w:rsid w:val="00F557E6"/>
    <w:rsid w:val="00F55846"/>
    <w:rsid w:val="00F55EB7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478"/>
    <w:rsid w:val="00F72EDD"/>
    <w:rsid w:val="00F72FF2"/>
    <w:rsid w:val="00F739FD"/>
    <w:rsid w:val="00F74004"/>
    <w:rsid w:val="00F74D80"/>
    <w:rsid w:val="00F754F6"/>
    <w:rsid w:val="00F76379"/>
    <w:rsid w:val="00F76A8B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834"/>
    <w:rsid w:val="00F92ABC"/>
    <w:rsid w:val="00F942F8"/>
    <w:rsid w:val="00F96C3F"/>
    <w:rsid w:val="00F97103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F12"/>
    <w:rsid w:val="00FB1183"/>
    <w:rsid w:val="00FB368B"/>
    <w:rsid w:val="00FB3982"/>
    <w:rsid w:val="00FB40C3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F0F75"/>
    <w:rsid w:val="00FF19BC"/>
    <w:rsid w:val="00FF24A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3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 Hanssen</dc:creator>
  <cp:lastModifiedBy>Ursula Wienbruch</cp:lastModifiedBy>
  <cp:revision>11</cp:revision>
  <cp:lastPrinted>2023-02-18T09:27:00Z</cp:lastPrinted>
  <dcterms:created xsi:type="dcterms:W3CDTF">2023-01-02T17:42:00Z</dcterms:created>
  <dcterms:modified xsi:type="dcterms:W3CDTF">2023-02-18T09:28:00Z</dcterms:modified>
</cp:coreProperties>
</file>