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89FF" w14:textId="188B0D4C" w:rsidR="00040A65" w:rsidRDefault="0061442F" w:rsidP="00DC4672">
      <w:pPr>
        <w:pStyle w:val="Listenabsatz"/>
        <w:numPr>
          <w:ilvl w:val="0"/>
          <w:numId w:val="23"/>
        </w:numPr>
        <w:spacing w:after="60"/>
        <w:ind w:left="357" w:hanging="357"/>
        <w:contextualSpacing w:val="0"/>
        <w:jc w:val="left"/>
      </w:pPr>
      <w:r>
        <w:t xml:space="preserve"> </w:t>
      </w:r>
      <w:r w:rsidR="004466BC">
        <w:t xml:space="preserve">Die Abbildung zeigt </w:t>
      </w:r>
      <w:r w:rsidR="00836C06">
        <w:t xml:space="preserve">einen Heftmitschrieb zur Herleitung </w:t>
      </w:r>
      <w:r w:rsidR="00626462">
        <w:t>d</w:t>
      </w:r>
      <w:r w:rsidR="00836C06">
        <w:t>er Wellenfunktion</w:t>
      </w:r>
      <w:r w:rsidR="00A34FEE">
        <w:t xml:space="preserve"> für eine lineare harmonische Welle</w:t>
      </w:r>
      <w:r w:rsidR="00112051">
        <w:t>.</w:t>
      </w:r>
    </w:p>
    <w:p w14:paraId="0801C6E4" w14:textId="7F6FA8B0" w:rsidR="00D755C3" w:rsidRDefault="00441B17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</w:pPr>
      <w:r>
        <w:t>Beschreiben Sie die</w:t>
      </w:r>
      <w:r w:rsidR="006B5F0B">
        <w:t xml:space="preserve"> Bew</w:t>
      </w:r>
      <w:r w:rsidR="004669F6">
        <w:t>egung des Wellenerzeugers.</w:t>
      </w:r>
    </w:p>
    <w:p w14:paraId="3FCB0D4F" w14:textId="440BB300" w:rsidR="00331275" w:rsidRPr="005C4380" w:rsidRDefault="00DD4754" w:rsidP="00331275">
      <w:pPr>
        <w:pStyle w:val="Listenabsatz"/>
        <w:numPr>
          <w:ilvl w:val="0"/>
          <w:numId w:val="26"/>
        </w:numPr>
        <w:spacing w:after="60"/>
        <w:jc w:val="left"/>
        <w:rPr>
          <w:rFonts w:ascii="Times New Roman" w:hAnsi="Times New Roman" w:cs="Times New Roman"/>
          <w:color w:val="FF0000"/>
        </w:rPr>
      </w:pPr>
      <w:r w:rsidRPr="005C4380">
        <w:rPr>
          <w:rFonts w:ascii="Times New Roman" w:hAnsi="Times New Roman" w:cs="Times New Roman"/>
          <w:color w:val="FF0000"/>
        </w:rPr>
        <w:t xml:space="preserve">Start aus der Gleichgewichtslage in positive </w:t>
      </w:r>
      <w:r w:rsidR="005C4380" w:rsidRPr="005C4380">
        <w:rPr>
          <w:rFonts w:ascii="Times New Roman" w:hAnsi="Times New Roman" w:cs="Times New Roman"/>
          <w:i/>
          <w:color w:val="FF0000"/>
        </w:rPr>
        <w:t>s</w:t>
      </w:r>
      <w:r w:rsidR="005C4380" w:rsidRPr="005C4380">
        <w:rPr>
          <w:rFonts w:ascii="Times New Roman" w:hAnsi="Times New Roman" w:cs="Times New Roman"/>
          <w:color w:val="FF0000"/>
        </w:rPr>
        <w:t xml:space="preserve">-Richtung mit </w:t>
      </w:r>
      <m:oMath>
        <m:acc>
          <m:accPr>
            <m:ctrlPr>
              <w:rPr>
                <w:rFonts w:ascii="Cambria Math" w:hAnsi="Cambria Math" w:cs="Times New Roman"/>
                <w:i/>
                <w:color w:val="FF0000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</w:rPr>
              <m:t>v</m:t>
            </m:r>
          </m:e>
        </m:acc>
        <m:r>
          <w:rPr>
            <w:rFonts w:ascii="Cambria Math" w:hAnsi="Cambria Math" w:cs="Times New Roman"/>
            <w:color w:val="FF0000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color w:val="FF0000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</w:rPr>
              <m:t>s</m:t>
            </m:r>
          </m:e>
        </m:acc>
        <m:r>
          <w:rPr>
            <w:rFonts w:ascii="Cambria Math" w:hAnsi="Cambria Math" w:cs="Times New Roman"/>
            <w:color w:val="FF0000"/>
          </w:rPr>
          <m:t>∙ω</m:t>
        </m:r>
      </m:oMath>
    </w:p>
    <w:p w14:paraId="2724D550" w14:textId="3D714C93" w:rsidR="004669F6" w:rsidRDefault="00B044E0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t>Erklären</w:t>
      </w:r>
      <w:r w:rsidR="00FA221F">
        <w:t xml:space="preserve"> Sie anhand des </w:t>
      </w:r>
      <w:r w:rsidR="00FA221F" w:rsidRPr="005944E2">
        <w:rPr>
          <w:i/>
        </w:rPr>
        <w:t>s-x-</w:t>
      </w:r>
      <w:r w:rsidR="00FA221F">
        <w:t>Diagramms d</w:t>
      </w:r>
      <w:r w:rsidR="00227F1F">
        <w:t xml:space="preserve">ie Bedeutung von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227F1F" w:rsidRPr="005944E2">
        <w:rPr>
          <w:rFonts w:eastAsiaTheme="minorEastAsia"/>
        </w:rPr>
        <w:t xml:space="preserve"> in </w:t>
      </w:r>
      <w:r w:rsidRPr="005944E2">
        <w:rPr>
          <w:rFonts w:eastAsiaTheme="minorEastAsia"/>
        </w:rPr>
        <w:t xml:space="preserve">der zweiten </w:t>
      </w:r>
      <w:r w:rsidR="00227F1F" w:rsidRPr="005944E2">
        <w:rPr>
          <w:rFonts w:eastAsiaTheme="minorEastAsia"/>
        </w:rPr>
        <w:t>Zeile</w:t>
      </w:r>
      <w:r w:rsidR="001C2E70" w:rsidRPr="005944E2">
        <w:rPr>
          <w:rFonts w:eastAsiaTheme="minorEastAsia"/>
        </w:rPr>
        <w:t>.</w:t>
      </w:r>
      <w:r w:rsidR="00540DD4" w:rsidRPr="005944E2">
        <w:rPr>
          <w:rFonts w:eastAsiaTheme="minorEastAsia"/>
        </w:rPr>
        <w:t xml:space="preserve"> Gehen Sie auch auf das Vorzeichen ein.</w:t>
      </w:r>
    </w:p>
    <w:p w14:paraId="621625D0" w14:textId="6C042255" w:rsidR="00E05E32" w:rsidRPr="00F84DD2" w:rsidRDefault="00E05E32" w:rsidP="00E05E32">
      <w:pPr>
        <w:pStyle w:val="Listenabsatz"/>
        <w:numPr>
          <w:ilvl w:val="0"/>
          <w:numId w:val="26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m:oMath>
        <m:r>
          <w:rPr>
            <w:rFonts w:ascii="Cambria Math" w:hAnsi="Cambria Math" w:cs="Times New Roman"/>
            <w:color w:val="FF000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</w:rPr>
              <m:t>t</m:t>
            </m:r>
          </m:e>
          <m:sub>
            <m:r>
              <w:rPr>
                <w:rFonts w:ascii="Cambria Math" w:hAnsi="Cambria Math" w:cs="Times New Roman"/>
                <w:color w:val="FF0000"/>
              </w:rPr>
              <m:t>x</m:t>
            </m:r>
          </m:sub>
        </m:sSub>
      </m:oMath>
      <w:r w:rsidRPr="00F84DD2">
        <w:rPr>
          <w:rFonts w:ascii="Times New Roman" w:eastAsiaTheme="minorEastAsia" w:hAnsi="Times New Roman" w:cs="Times New Roman"/>
          <w:color w:val="FF0000"/>
        </w:rPr>
        <w:t xml:space="preserve">: Zeitspanne, in der </w:t>
      </w:r>
      <w:r w:rsidR="00533252" w:rsidRPr="00F84DD2">
        <w:rPr>
          <w:rFonts w:ascii="Times New Roman" w:eastAsiaTheme="minorEastAsia" w:hAnsi="Times New Roman" w:cs="Times New Roman"/>
          <w:color w:val="FF0000"/>
        </w:rPr>
        <w:t xml:space="preserve">eine Welle vom Ursprung zum Ort </w:t>
      </w:r>
      <w:r w:rsidR="00533252" w:rsidRPr="00F84DD2">
        <w:rPr>
          <w:rFonts w:ascii="Times New Roman" w:eastAsiaTheme="minorEastAsia" w:hAnsi="Times New Roman" w:cs="Times New Roman"/>
          <w:i/>
          <w:color w:val="FF0000"/>
        </w:rPr>
        <w:t>x</w:t>
      </w:r>
      <w:r w:rsidR="00533252" w:rsidRPr="00F84DD2">
        <w:rPr>
          <w:rFonts w:ascii="Times New Roman" w:eastAsiaTheme="minorEastAsia" w:hAnsi="Times New Roman" w:cs="Times New Roman"/>
          <w:color w:val="FF0000"/>
        </w:rPr>
        <w:t xml:space="preserve"> läuft</w:t>
      </w:r>
    </w:p>
    <w:p w14:paraId="2D38EA01" w14:textId="63E932EE" w:rsidR="002971BB" w:rsidRPr="00F84DD2" w:rsidRDefault="002971BB" w:rsidP="00E05E32">
      <w:pPr>
        <w:pStyle w:val="Listenabsatz"/>
        <w:numPr>
          <w:ilvl w:val="0"/>
          <w:numId w:val="26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F84DD2">
        <w:rPr>
          <w:rFonts w:ascii="Times New Roman" w:eastAsiaTheme="minorEastAsia" w:hAnsi="Times New Roman" w:cs="Times New Roman"/>
          <w:color w:val="FF0000"/>
        </w:rPr>
        <w:t xml:space="preserve">negatives Vorzeichen, da die </w:t>
      </w:r>
      <w:r w:rsidR="00F84DD2" w:rsidRPr="00F84DD2">
        <w:rPr>
          <w:rFonts w:ascii="Times New Roman" w:eastAsiaTheme="minorEastAsia" w:hAnsi="Times New Roman" w:cs="Times New Roman"/>
          <w:color w:val="FF0000"/>
        </w:rPr>
        <w:t xml:space="preserve">Schwingung an dieser Stelle um </w:t>
      </w:r>
      <m:oMath>
        <m:r>
          <w:rPr>
            <w:rFonts w:ascii="Cambria Math" w:hAnsi="Cambria Math" w:cs="Times New Roman"/>
            <w:color w:val="FF000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</w:rPr>
              <m:t>t</m:t>
            </m:r>
          </m:e>
          <m:sub>
            <m:r>
              <w:rPr>
                <w:rFonts w:ascii="Cambria Math" w:hAnsi="Cambria Math" w:cs="Times New Roman"/>
                <w:color w:val="FF0000"/>
              </w:rPr>
              <m:t>x</m:t>
            </m:r>
          </m:sub>
        </m:sSub>
      </m:oMath>
      <w:r w:rsidR="00F84DD2" w:rsidRPr="00F84DD2">
        <w:rPr>
          <w:rFonts w:ascii="Times New Roman" w:eastAsiaTheme="minorEastAsia" w:hAnsi="Times New Roman" w:cs="Times New Roman"/>
          <w:color w:val="FF0000"/>
        </w:rPr>
        <w:t xml:space="preserve"> später einsetzt</w:t>
      </w:r>
      <w:r w:rsidR="00F84DD2" w:rsidRPr="00F84DD2">
        <w:rPr>
          <w:rFonts w:ascii="Times New Roman" w:eastAsiaTheme="minorEastAsia" w:hAnsi="Times New Roman" w:cs="Times New Roman"/>
          <w:color w:val="FF0000"/>
        </w:rPr>
        <w:br/>
      </w:r>
    </w:p>
    <w:p w14:paraId="7DBDE212" w14:textId="6924BF47" w:rsidR="004E4481" w:rsidRDefault="003D2375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5944E2">
        <w:rPr>
          <w:rFonts w:eastAsiaTheme="minorEastAsia"/>
        </w:rPr>
        <w:t>In den folgenden Zeilen</w:t>
      </w:r>
      <w:r w:rsidR="009E33D7" w:rsidRPr="005944E2">
        <w:rPr>
          <w:rFonts w:eastAsiaTheme="minorEastAsia"/>
        </w:rPr>
        <w:t xml:space="preserve"> wurden drei Zeilen</w:t>
      </w:r>
      <w:r w:rsidR="00E073FE" w:rsidRPr="005944E2">
        <w:rPr>
          <w:rFonts w:eastAsiaTheme="minorEastAsia"/>
        </w:rPr>
        <w:t xml:space="preserve"> wurden</w:t>
      </w:r>
      <w:r w:rsidR="00D136F3" w:rsidRPr="005944E2">
        <w:rPr>
          <w:rFonts w:eastAsiaTheme="minorEastAsia"/>
        </w:rPr>
        <w:t xml:space="preserve"> beim U</w:t>
      </w:r>
      <w:r w:rsidR="0082410A" w:rsidRPr="005944E2">
        <w:rPr>
          <w:rFonts w:eastAsiaTheme="minorEastAsia"/>
        </w:rPr>
        <w:t>m</w:t>
      </w:r>
      <w:r w:rsidR="00D136F3" w:rsidRPr="005944E2">
        <w:rPr>
          <w:rFonts w:eastAsiaTheme="minorEastAsia"/>
        </w:rPr>
        <w:t>formen</w:t>
      </w:r>
      <w:r w:rsidR="00E073FE" w:rsidRPr="005944E2">
        <w:rPr>
          <w:rFonts w:eastAsiaTheme="minorEastAsia"/>
        </w:rPr>
        <w:t xml:space="preserve"> drei </w:t>
      </w:r>
      <w:r w:rsidR="00195A19" w:rsidRPr="005944E2">
        <w:rPr>
          <w:rFonts w:eastAsiaTheme="minorEastAsia"/>
        </w:rPr>
        <w:t>Ihnen bekannte Zusammenhänge genutzt.</w:t>
      </w:r>
      <w:r w:rsidR="00D136F3" w:rsidRPr="005944E2">
        <w:rPr>
          <w:rFonts w:eastAsiaTheme="minorEastAsia"/>
        </w:rPr>
        <w:t xml:space="preserve"> </w:t>
      </w:r>
      <w:r w:rsidR="0082410A" w:rsidRPr="005944E2">
        <w:rPr>
          <w:rFonts w:eastAsiaTheme="minorEastAsia"/>
        </w:rPr>
        <w:t>Nennen</w:t>
      </w:r>
      <w:r w:rsidR="0063638A" w:rsidRPr="005944E2">
        <w:rPr>
          <w:rFonts w:eastAsiaTheme="minorEastAsia"/>
        </w:rPr>
        <w:t xml:space="preserve"> Sie diese Zusammenhänge und beschreiben Sie, wie diese </w:t>
      </w:r>
      <w:r w:rsidR="00EC46F2" w:rsidRPr="005944E2">
        <w:rPr>
          <w:rFonts w:eastAsiaTheme="minorEastAsia"/>
        </w:rPr>
        <w:t>eingesetzt wurden.</w:t>
      </w:r>
    </w:p>
    <w:p w14:paraId="2D01A9E8" w14:textId="77777777" w:rsidR="00515EBE" w:rsidRPr="006A3FED" w:rsidRDefault="003D3DCF" w:rsidP="003D3DCF">
      <w:pPr>
        <w:pStyle w:val="Listenabsatz"/>
        <w:numPr>
          <w:ilvl w:val="0"/>
          <w:numId w:val="27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x=c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x</m:t>
            </m:r>
          </m:sub>
        </m:sSub>
      </m:oMath>
    </w:p>
    <w:p w14:paraId="1D7F132E" w14:textId="77777777" w:rsidR="002A36C5" w:rsidRPr="006A3FED" w:rsidRDefault="002A36C5" w:rsidP="003D3DCF">
      <w:pPr>
        <w:pStyle w:val="Listenabsatz"/>
        <w:numPr>
          <w:ilvl w:val="0"/>
          <w:numId w:val="27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ω=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2π</m:t>
            </m:r>
          </m:num>
          <m:den>
            <m:r>
              <w:rPr>
                <w:rFonts w:ascii="Cambria Math" w:hAnsi="Cambria Math"/>
                <w:color w:val="FF0000"/>
              </w:rPr>
              <m:t>T</m:t>
            </m:r>
          </m:den>
        </m:f>
      </m:oMath>
    </w:p>
    <w:p w14:paraId="47E73FD4" w14:textId="2C493B66" w:rsidR="003D3DCF" w:rsidRPr="006A3FED" w:rsidRDefault="00133965" w:rsidP="003D3DCF">
      <w:pPr>
        <w:pStyle w:val="Listenabsatz"/>
        <w:numPr>
          <w:ilvl w:val="0"/>
          <w:numId w:val="27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c=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λ</m:t>
            </m:r>
          </m:num>
          <m:den>
            <m:r>
              <w:rPr>
                <w:rFonts w:ascii="Cambria Math" w:hAnsi="Cambria Math"/>
                <w:color w:val="FF0000"/>
              </w:rPr>
              <m:t>T</m:t>
            </m:r>
          </m:den>
        </m:f>
      </m:oMath>
      <w:r w:rsidR="00072DFC" w:rsidRPr="006A3FED">
        <w:rPr>
          <w:rFonts w:eastAsiaTheme="minorEastAsia"/>
          <w:color w:val="FF0000"/>
        </w:rPr>
        <w:br/>
      </w:r>
    </w:p>
    <w:p w14:paraId="01105D6A" w14:textId="77777777" w:rsidR="006A3FED" w:rsidRDefault="00FF450E" w:rsidP="00EC259E">
      <w:pPr>
        <w:pStyle w:val="Listenabsatz"/>
        <w:numPr>
          <w:ilvl w:val="1"/>
          <w:numId w:val="24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5944E2">
        <w:rPr>
          <w:rFonts w:eastAsiaTheme="minorEastAsia"/>
        </w:rPr>
        <w:t xml:space="preserve">Begründen Sie, </w:t>
      </w:r>
      <w:r w:rsidR="004D68C2">
        <w:rPr>
          <w:rFonts w:eastAsiaTheme="minorEastAsia"/>
        </w:rPr>
        <w:t>dass</w:t>
      </w:r>
      <w:r w:rsidRPr="005944E2">
        <w:rPr>
          <w:rFonts w:eastAsiaTheme="minorEastAsia"/>
        </w:rPr>
        <w:t xml:space="preserve"> es sich bei der eingerahmten</w:t>
      </w:r>
      <w:r w:rsidR="000B625B" w:rsidRPr="005944E2">
        <w:rPr>
          <w:rFonts w:eastAsiaTheme="minorEastAsia"/>
        </w:rPr>
        <w:t xml:space="preserve"> Gleichung</w:t>
      </w:r>
      <w:r w:rsidRPr="005944E2">
        <w:rPr>
          <w:rFonts w:eastAsiaTheme="minorEastAsia"/>
        </w:rPr>
        <w:t xml:space="preserve"> nur um einen Spezialfall</w:t>
      </w:r>
      <w:r w:rsidR="000B625B" w:rsidRPr="005944E2">
        <w:rPr>
          <w:rFonts w:eastAsiaTheme="minorEastAsia"/>
        </w:rPr>
        <w:t xml:space="preserve"> für </w:t>
      </w:r>
      <w:r w:rsidR="00782AB9" w:rsidRPr="005944E2">
        <w:rPr>
          <w:rFonts w:eastAsiaTheme="minorEastAsia"/>
        </w:rPr>
        <w:t>eine</w:t>
      </w:r>
      <w:r w:rsidRPr="005944E2">
        <w:rPr>
          <w:rFonts w:eastAsiaTheme="minorEastAsia"/>
        </w:rPr>
        <w:t xml:space="preserve"> </w:t>
      </w:r>
      <w:r w:rsidR="000B625B" w:rsidRPr="005944E2">
        <w:rPr>
          <w:rFonts w:eastAsiaTheme="minorEastAsia"/>
        </w:rPr>
        <w:t xml:space="preserve">Wellenfunktion </w:t>
      </w:r>
      <w:r w:rsidRPr="005944E2">
        <w:rPr>
          <w:rFonts w:eastAsiaTheme="minorEastAsia"/>
        </w:rPr>
        <w:t>handelt.</w:t>
      </w:r>
    </w:p>
    <w:p w14:paraId="66945C52" w14:textId="39474BD6" w:rsidR="00A65F4D" w:rsidRPr="004F3745" w:rsidRDefault="004F3745" w:rsidP="006A3FED">
      <w:pPr>
        <w:pStyle w:val="Listenabsatz"/>
        <w:numPr>
          <w:ilvl w:val="0"/>
          <w:numId w:val="28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4F3745">
        <w:rPr>
          <w:rFonts w:ascii="Times New Roman" w:eastAsiaTheme="minorEastAsia" w:hAnsi="Times New Roman" w:cs="Times New Roman"/>
          <w:color w:val="FF0000"/>
        </w:rPr>
        <w:t>nur für die bei 1. a) angegebenen Anfangsbedingungen gültig</w:t>
      </w:r>
      <w:r w:rsidR="0087066B" w:rsidRPr="004F3745">
        <w:rPr>
          <w:rFonts w:ascii="Times New Roman" w:eastAsiaTheme="minorEastAsia" w:hAnsi="Times New Roman" w:cs="Times New Roman"/>
          <w:color w:val="FF0000"/>
        </w:rPr>
        <w:br/>
      </w:r>
    </w:p>
    <w:p w14:paraId="6DC790E3" w14:textId="0DC52246" w:rsidR="00D92EDB" w:rsidRPr="005944E2" w:rsidRDefault="00D92EDB" w:rsidP="00EC259E">
      <w:pPr>
        <w:pStyle w:val="Listenabsatz"/>
        <w:numPr>
          <w:ilvl w:val="0"/>
          <w:numId w:val="23"/>
        </w:numPr>
        <w:spacing w:after="60"/>
        <w:contextualSpacing w:val="0"/>
        <w:jc w:val="left"/>
        <w:rPr>
          <w:rFonts w:eastAsiaTheme="minorEastAsia"/>
        </w:rPr>
      </w:pPr>
      <w:r>
        <w:t xml:space="preserve">Eine lineare harmonische Welle </w:t>
      </w:r>
      <w:r w:rsidR="001701B5">
        <w:t xml:space="preserve">breitet sich mit der Amplitude 3,0 cm </w:t>
      </w:r>
      <w:r w:rsidR="00F63EBF">
        <w:t xml:space="preserve">in 4,0 s </w:t>
      </w:r>
      <w:r w:rsidR="006A62A6">
        <w:t>um 24 cm aus</w:t>
      </w:r>
      <w:r w:rsidR="00772CAC">
        <w:t>.</w:t>
      </w:r>
      <w:r>
        <w:t xml:space="preserve"> </w:t>
      </w:r>
      <w:r w:rsidR="00D837C2">
        <w:t xml:space="preserve">Der </w:t>
      </w:r>
      <w:r w:rsidR="00B075FE">
        <w:t xml:space="preserve">Wellenerzeuger </w:t>
      </w:r>
      <w:r w:rsidR="00112035" w:rsidRPr="005944E2">
        <w:rPr>
          <w:rFonts w:eastAsiaTheme="minorEastAsia"/>
        </w:rPr>
        <w:t xml:space="preserve">führt währenddessen drei Schwingungen aus. </w:t>
      </w:r>
      <w:r w:rsidR="0017264F">
        <w:t>F</w:t>
      </w:r>
      <w:r w:rsidR="00B075FE">
        <w:t xml:space="preserve">ür </w:t>
      </w:r>
      <m:oMath>
        <m:r>
          <w:rPr>
            <w:rFonts w:ascii="Cambria Math" w:hAnsi="Cambria Math"/>
          </w:rPr>
          <m:t xml:space="preserve">t=0 </m:t>
        </m:r>
        <m:r>
          <m:rPr>
            <m:sty m:val="p"/>
          </m:rPr>
          <w:rPr>
            <w:rFonts w:ascii="Cambria Math" w:hAnsi="Cambria Math"/>
          </w:rPr>
          <m:t>s</m:t>
        </m:r>
      </m:oMath>
      <w:r w:rsidR="00B075FE" w:rsidRPr="005944E2">
        <w:rPr>
          <w:rFonts w:eastAsiaTheme="minorEastAsia"/>
        </w:rPr>
        <w:t xml:space="preserve"> im </w:t>
      </w:r>
      <w:r w:rsidR="0017264F">
        <w:t xml:space="preserve">befindet er sich im </w:t>
      </w:r>
      <w:r w:rsidR="00B075FE" w:rsidRPr="005944E2">
        <w:rPr>
          <w:rFonts w:eastAsiaTheme="minorEastAsia"/>
        </w:rPr>
        <w:t>oberen Umkehrpunkt</w:t>
      </w:r>
      <w:r w:rsidR="0017264F" w:rsidRPr="005944E2">
        <w:rPr>
          <w:rFonts w:eastAsiaTheme="minorEastAsia"/>
        </w:rPr>
        <w:t>.</w:t>
      </w:r>
      <w:r w:rsidR="00772CAC" w:rsidRPr="005944E2">
        <w:rPr>
          <w:rFonts w:eastAsiaTheme="minorEastAsia"/>
        </w:rPr>
        <w:t xml:space="preserve"> </w:t>
      </w:r>
    </w:p>
    <w:p w14:paraId="01BFC1D5" w14:textId="64438513" w:rsidR="00043B58" w:rsidRDefault="00DE6D81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043B58">
        <w:rPr>
          <w:rFonts w:eastAsiaTheme="minorEastAsia"/>
        </w:rPr>
        <w:t>Berechnen Sie die</w:t>
      </w:r>
      <w:r w:rsidR="00256EEC" w:rsidRPr="00043B58">
        <w:rPr>
          <w:rFonts w:eastAsiaTheme="minorEastAsia"/>
        </w:rPr>
        <w:t xml:space="preserve"> Periodendauer, die Ausbreitungsgeschwindigkeit und die </w:t>
      </w:r>
      <w:r w:rsidR="00EA7FA5">
        <w:rPr>
          <w:rFonts w:eastAsiaTheme="minorEastAsia"/>
        </w:rPr>
        <w:t>Wellenlänge</w:t>
      </w:r>
      <w:r w:rsidR="00256EEC" w:rsidRPr="00043B58">
        <w:rPr>
          <w:rFonts w:eastAsiaTheme="minorEastAsia"/>
        </w:rPr>
        <w:t xml:space="preserve"> der Welle.</w:t>
      </w:r>
      <w:r w:rsidR="00043B58" w:rsidRPr="00043B58">
        <w:rPr>
          <w:rFonts w:eastAsiaTheme="minorEastAsia"/>
        </w:rPr>
        <w:t xml:space="preserve"> </w:t>
      </w:r>
    </w:p>
    <w:p w14:paraId="5C4C46EE" w14:textId="2C9F78CE" w:rsidR="0087340D" w:rsidRPr="009A3899" w:rsidRDefault="0087340D" w:rsidP="0087340D">
      <w:pPr>
        <w:pStyle w:val="Listenabsatz"/>
        <w:numPr>
          <w:ilvl w:val="0"/>
          <w:numId w:val="28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T</m:t>
        </m:r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FF0000"/>
          </w:rPr>
          <m:t>s</m:t>
        </m:r>
      </m:oMath>
      <w:r w:rsidR="00EA7FA5" w:rsidRPr="009A3899">
        <w:rPr>
          <w:rFonts w:eastAsiaTheme="minorEastAsia"/>
          <w:color w:val="FF0000"/>
        </w:rPr>
        <w:t xml:space="preserve"> </w:t>
      </w:r>
    </w:p>
    <w:p w14:paraId="649FB78E" w14:textId="02FE96FE" w:rsidR="00994915" w:rsidRPr="009A3899" w:rsidRDefault="00D649D8" w:rsidP="0087340D">
      <w:pPr>
        <w:pStyle w:val="Listenabsatz"/>
        <w:numPr>
          <w:ilvl w:val="0"/>
          <w:numId w:val="28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c=</m:t>
        </m:r>
        <m:r>
          <w:rPr>
            <w:rFonts w:ascii="Cambria Math" w:hAnsi="Cambria Math"/>
            <w:color w:val="FF0000"/>
          </w:rPr>
          <m:t xml:space="preserve">6,0 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</m:t>
            </m:r>
          </m:den>
        </m:f>
      </m:oMath>
      <w:r w:rsidRPr="009A3899">
        <w:rPr>
          <w:rFonts w:eastAsiaTheme="minorEastAsia"/>
          <w:color w:val="FF0000"/>
        </w:rPr>
        <w:t xml:space="preserve"> </w:t>
      </w:r>
    </w:p>
    <w:p w14:paraId="18EFAFAA" w14:textId="4D08A91B" w:rsidR="00D649D8" w:rsidRPr="009A3899" w:rsidRDefault="00F32A8B" w:rsidP="0087340D">
      <w:pPr>
        <w:pStyle w:val="Listenabsatz"/>
        <w:numPr>
          <w:ilvl w:val="0"/>
          <w:numId w:val="28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λ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 xml:space="preserve">8,0 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="00EA7FA5" w:rsidRPr="009A3899">
        <w:rPr>
          <w:rFonts w:eastAsiaTheme="minorEastAsia"/>
          <w:color w:val="FF0000"/>
        </w:rPr>
        <w:t xml:space="preserve"> </w:t>
      </w:r>
      <w:r w:rsidR="00677460" w:rsidRPr="009A3899">
        <w:rPr>
          <w:rFonts w:eastAsiaTheme="minorEastAsia"/>
          <w:color w:val="FF0000"/>
        </w:rPr>
        <w:br/>
      </w:r>
    </w:p>
    <w:p w14:paraId="5FE8528B" w14:textId="15809ACF" w:rsidR="004B568B" w:rsidRDefault="00A861AD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043B58">
        <w:rPr>
          <w:rFonts w:eastAsiaTheme="minorEastAsia"/>
        </w:rPr>
        <w:t xml:space="preserve">Geben Sie eine </w:t>
      </w:r>
      <w:r w:rsidR="008105FA" w:rsidRPr="00043B58">
        <w:rPr>
          <w:rFonts w:eastAsiaTheme="minorEastAsia"/>
        </w:rPr>
        <w:t>passende Wellenfunktion an.</w:t>
      </w:r>
    </w:p>
    <w:p w14:paraId="5728C648" w14:textId="11D3CE9F" w:rsidR="00677460" w:rsidRPr="009A3899" w:rsidRDefault="00677460" w:rsidP="00677460">
      <w:pPr>
        <w:pStyle w:val="Listenabsatz"/>
        <w:numPr>
          <w:ilvl w:val="0"/>
          <w:numId w:val="29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x,t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>3</m:t>
        </m:r>
        <m:r>
          <w:rPr>
            <w:rFonts w:ascii="Cambria Math" w:eastAsiaTheme="minorEastAsia" w:hAnsi="Cambria Math"/>
            <w:color w:val="FF0000"/>
          </w:rPr>
          <m:t xml:space="preserve">,0 </m:t>
        </m:r>
        <m:r>
          <m:rPr>
            <m:sty m:val="p"/>
          </m:rPr>
          <w:rPr>
            <w:rFonts w:ascii="Cambria Math" w:eastAsiaTheme="minorEastAsia" w:hAnsi="Cambria Math"/>
            <w:color w:val="FF0000"/>
          </w:rPr>
          <m:t>cm</m:t>
        </m:r>
        <m:r>
          <w:rPr>
            <w:rFonts w:ascii="Cambria Math" w:eastAsiaTheme="minorEastAsia" w:hAnsi="Cambria Math"/>
            <w:color w:val="FF0000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2π∙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3∙</m:t>
                        </m:r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4</m:t>
                        </m:r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8</m:t>
                        </m:r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 xml:space="preserve">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cm</m:t>
                        </m:r>
                      </m:den>
                    </m:f>
                  </m:e>
                </m:d>
              </m:e>
            </m:d>
          </m:e>
        </m:func>
      </m:oMath>
      <w:r w:rsidRPr="009A3899">
        <w:rPr>
          <w:rFonts w:eastAsiaTheme="minorEastAsia"/>
          <w:color w:val="FF0000"/>
        </w:rPr>
        <w:t xml:space="preserve"> </w:t>
      </w:r>
      <w:r w:rsidR="009A3899" w:rsidRPr="009A3899">
        <w:rPr>
          <w:rFonts w:eastAsiaTheme="minorEastAsia"/>
          <w:color w:val="FF0000"/>
        </w:rPr>
        <w:br/>
      </w:r>
    </w:p>
    <w:p w14:paraId="59D64AF1" w14:textId="14A6D247" w:rsidR="00C650C2" w:rsidRDefault="00D94DC0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Berechnen Sie die Auslenkung der Welle</w:t>
      </w:r>
      <w:r w:rsidR="0077171D">
        <w:rPr>
          <w:rFonts w:eastAsiaTheme="minorEastAsia"/>
        </w:rPr>
        <w:t xml:space="preserve"> zum Zeitpunkt 6,0 s am Ort 20 </w:t>
      </w:r>
      <w:r w:rsidR="005611E7">
        <w:rPr>
          <w:rFonts w:eastAsiaTheme="minorEastAsia"/>
        </w:rPr>
        <w:t>cm</w:t>
      </w:r>
      <w:r w:rsidR="00A60CCC">
        <w:rPr>
          <w:rFonts w:eastAsiaTheme="minorEastAsia"/>
        </w:rPr>
        <w:t>.</w:t>
      </w:r>
    </w:p>
    <w:p w14:paraId="428C043F" w14:textId="27A44382" w:rsidR="001D4BF6" w:rsidRPr="00BC5E37" w:rsidRDefault="001D4BF6" w:rsidP="001D4BF6">
      <w:pPr>
        <w:pStyle w:val="Listenabsatz"/>
        <w:numPr>
          <w:ilvl w:val="0"/>
          <w:numId w:val="29"/>
        </w:numPr>
        <w:spacing w:after="60"/>
        <w:jc w:val="left"/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20</m:t>
            </m:r>
            <m:r>
              <w:rPr>
                <w:rFonts w:ascii="Cambria Math" w:eastAsiaTheme="minorEastAsia" w:hAnsi="Cambria Math"/>
                <w:color w:val="FF000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cm</m:t>
            </m:r>
            <m:r>
              <w:rPr>
                <w:rFonts w:ascii="Cambria Math" w:eastAsiaTheme="minorEastAsia" w:hAnsi="Cambria Math"/>
                <w:color w:val="FF0000"/>
              </w:rPr>
              <m:t>,</m:t>
            </m:r>
            <m:r>
              <w:rPr>
                <w:rFonts w:ascii="Cambria Math" w:eastAsiaTheme="minorEastAsia" w:hAnsi="Cambria Math"/>
                <w:color w:val="FF0000"/>
              </w:rPr>
              <m:t>6</m:t>
            </m:r>
            <m:r>
              <w:rPr>
                <w:rFonts w:ascii="Cambria Math" w:eastAsiaTheme="minorEastAsia" w:hAnsi="Cambria Math"/>
                <w:color w:val="FF0000"/>
              </w:rPr>
              <m:t xml:space="preserve">,0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s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 xml:space="preserve">3,0 </m:t>
        </m:r>
        <m:r>
          <m:rPr>
            <m:sty m:val="p"/>
          </m:rPr>
          <w:rPr>
            <w:rFonts w:ascii="Cambria Math" w:eastAsiaTheme="minorEastAsia" w:hAnsi="Cambria Math"/>
            <w:color w:val="FF0000"/>
          </w:rPr>
          <m:t>cm</m:t>
        </m:r>
        <m:r>
          <w:rPr>
            <w:rFonts w:ascii="Cambria Math" w:eastAsiaTheme="minorEastAsia" w:hAnsi="Cambria Math"/>
            <w:color w:val="FF0000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2π∙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4,5</m:t>
                    </m:r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2,5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 xml:space="preserve">3,0 </m:t>
        </m:r>
        <m:r>
          <m:rPr>
            <m:sty m:val="p"/>
          </m:rPr>
          <w:rPr>
            <w:rFonts w:ascii="Cambria Math" w:eastAsiaTheme="minorEastAsia" w:hAnsi="Cambria Math"/>
            <w:color w:val="FF0000"/>
          </w:rPr>
          <m:t>cm</m:t>
        </m:r>
      </m:oMath>
      <w:r w:rsidR="00BC5E37" w:rsidRPr="00BC5E37">
        <w:rPr>
          <w:rFonts w:eastAsiaTheme="minorEastAsia"/>
          <w:color w:val="FF0000"/>
        </w:rPr>
        <w:t xml:space="preserve"> </w:t>
      </w:r>
      <w:r w:rsidR="00BC5E37">
        <w:rPr>
          <w:rFonts w:eastAsiaTheme="minorEastAsia"/>
          <w:color w:val="FF0000"/>
        </w:rPr>
        <w:br/>
      </w:r>
    </w:p>
    <w:p w14:paraId="39DF041E" w14:textId="3E63B72D" w:rsidR="00E85BC7" w:rsidRDefault="00196C8F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043B58">
        <w:rPr>
          <w:rFonts w:eastAsiaTheme="minorEastAsia"/>
        </w:rPr>
        <w:t xml:space="preserve">Schreiben Sie </w:t>
      </w:r>
      <w:r w:rsidR="00DB67D4" w:rsidRPr="00043B58">
        <w:rPr>
          <w:rFonts w:eastAsiaTheme="minorEastAsia"/>
        </w:rPr>
        <w:t xml:space="preserve">die Wellenfunktion für </w:t>
      </w:r>
      <w:r w:rsidR="00FD21F9" w:rsidRPr="00043B58">
        <w:rPr>
          <w:rFonts w:eastAsiaTheme="minorEastAsia"/>
        </w:rPr>
        <w:t>die</w:t>
      </w:r>
      <w:r w:rsidR="00386ED0" w:rsidRPr="00043B58">
        <w:rPr>
          <w:rFonts w:eastAsiaTheme="minorEastAsia"/>
        </w:rPr>
        <w:t xml:space="preserve"> Spezialfälle: </w:t>
      </w:r>
      <m:oMath>
        <m:r>
          <w:rPr>
            <w:rFonts w:ascii="Cambria Math" w:hAnsi="Cambria Math"/>
            <w:color w:val="000000" w:themeColor="text1"/>
          </w:rPr>
          <m:t>s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</m:t>
            </m:r>
            <m:r>
              <w:rPr>
                <w:rFonts w:ascii="Cambria Math" w:hAnsi="Cambria Math"/>
                <w:color w:val="000000" w:themeColor="text1"/>
              </w:rPr>
              <m:t>,t</m:t>
            </m:r>
          </m:e>
        </m:d>
      </m:oMath>
      <w:r w:rsidR="00FD21F9" w:rsidRPr="00043B58">
        <w:rPr>
          <w:rFonts w:eastAsiaTheme="minorEastAsia"/>
          <w:bCs/>
          <w:color w:val="000000" w:themeColor="text1"/>
        </w:rPr>
        <w:t xml:space="preserve"> und</w:t>
      </w:r>
      <w:r w:rsidR="00FD21F9" w:rsidRPr="00043B58">
        <w:rPr>
          <w:rFonts w:eastAsiaTheme="minorEastAsia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s</m:t>
        </m:r>
        <m:d>
          <m:dPr>
            <m:ctrlPr>
              <w:rPr>
                <w:rFonts w:ascii="Cambria Math" w:hAnsi="Cambria Math"/>
                <w:bCs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 xml:space="preserve">x,0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</m:t>
            </m:r>
          </m:e>
        </m:d>
      </m:oMath>
      <w:r w:rsidR="00FD21F9" w:rsidRPr="00043B58">
        <w:rPr>
          <w:rFonts w:eastAsiaTheme="minorEastAsia"/>
          <w:bCs/>
          <w:color w:val="000000" w:themeColor="text1"/>
        </w:rPr>
        <w:t xml:space="preserve"> </w:t>
      </w:r>
      <w:r w:rsidR="00FD21F9" w:rsidRPr="00043B58">
        <w:rPr>
          <w:rFonts w:eastAsiaTheme="minorEastAsia"/>
        </w:rPr>
        <w:t>auf.</w:t>
      </w:r>
      <w:r w:rsidR="00043B58" w:rsidRPr="00043B58">
        <w:rPr>
          <w:rFonts w:eastAsiaTheme="minorEastAsia"/>
        </w:rPr>
        <w:t xml:space="preserve"> </w:t>
      </w:r>
      <w:r w:rsidR="00043B58">
        <w:rPr>
          <w:rFonts w:eastAsiaTheme="minorEastAsia"/>
        </w:rPr>
        <w:br/>
      </w:r>
      <w:r w:rsidR="00E85BC7" w:rsidRPr="00043B58">
        <w:rPr>
          <w:rFonts w:eastAsiaTheme="minorEastAsia"/>
        </w:rPr>
        <w:t>Erklären Sie, welche Bedeutung diese beiden Fälle haben.</w:t>
      </w:r>
      <w:r w:rsidR="001705A2">
        <w:rPr>
          <w:rFonts w:eastAsiaTheme="minorEastAsia"/>
        </w:rPr>
        <w:br/>
      </w:r>
    </w:p>
    <w:p w14:paraId="2094AB1F" w14:textId="2CE89C3E" w:rsidR="00BC5E37" w:rsidRPr="00030D0A" w:rsidRDefault="001705A2" w:rsidP="00BC5E37">
      <w:pPr>
        <w:pStyle w:val="Listenabsatz"/>
        <w:numPr>
          <w:ilvl w:val="0"/>
          <w:numId w:val="29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m</m:t>
            </m:r>
            <m:r>
              <w:rPr>
                <w:rFonts w:ascii="Cambria Math" w:eastAsiaTheme="minorEastAsia" w:hAnsi="Cambria Math" w:cs="Times New Roman"/>
                <w:color w:val="FF0000"/>
              </w:rPr>
              <m:t>,t</m:t>
            </m:r>
          </m:e>
        </m:d>
        <m:r>
          <w:rPr>
            <w:rFonts w:ascii="Cambria Math" w:eastAsiaTheme="minorEastAsia" w:hAnsi="Cambria Math" w:cs="Times New Roman"/>
            <w:color w:val="FF0000"/>
          </w:rPr>
          <m:t xml:space="preserve">=3,0 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</w:rPr>
          <m:t>cm</m:t>
        </m:r>
        <m:r>
          <w:rPr>
            <w:rFonts w:ascii="Cambria Math" w:eastAsiaTheme="minorEastAsia" w:hAnsi="Cambria Math" w:cs="Times New Roman"/>
            <w:color w:val="FF0000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FF0000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color w:val="FF0000"/>
                  </w:rPr>
                  <m:t>t</m:t>
                </m:r>
              </m:e>
            </m:d>
          </m:e>
        </m:func>
      </m:oMath>
      <w:r w:rsidR="00B541F2" w:rsidRPr="00030D0A">
        <w:rPr>
          <w:rFonts w:ascii="Times New Roman" w:eastAsiaTheme="minorEastAsia" w:hAnsi="Times New Roman" w:cs="Times New Roman"/>
          <w:color w:val="FF0000"/>
        </w:rPr>
        <w:t>: Bewegung</w:t>
      </w:r>
      <w:r w:rsidR="00030D0A">
        <w:rPr>
          <w:rFonts w:ascii="Times New Roman" w:eastAsiaTheme="minorEastAsia" w:hAnsi="Times New Roman" w:cs="Times New Roman"/>
          <w:color w:val="FF0000"/>
        </w:rPr>
        <w:t>sgleichung</w:t>
      </w:r>
      <w:r w:rsidR="00B541F2" w:rsidRPr="00030D0A">
        <w:rPr>
          <w:rFonts w:ascii="Times New Roman" w:eastAsiaTheme="minorEastAsia" w:hAnsi="Times New Roman" w:cs="Times New Roman"/>
          <w:color w:val="FF0000"/>
        </w:rPr>
        <w:t xml:space="preserve"> des Wellenerzeugers</w:t>
      </w:r>
    </w:p>
    <w:p w14:paraId="1F83E65E" w14:textId="37689731" w:rsidR="00B541F2" w:rsidRPr="00030D0A" w:rsidRDefault="00344522" w:rsidP="00BC5E37">
      <w:pPr>
        <w:pStyle w:val="Listenabsatz"/>
        <w:numPr>
          <w:ilvl w:val="0"/>
          <w:numId w:val="29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m:oMath>
        <m:r>
          <w:rPr>
            <w:rFonts w:ascii="Cambria Math" w:eastAsiaTheme="minorEastAsia" w:hAnsi="Cambria Math" w:cs="Times New Roman"/>
            <w:color w:val="FF0000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</w:rPr>
              <m:t>x,</m:t>
            </m:r>
            <m:r>
              <w:rPr>
                <w:rFonts w:ascii="Cambria Math" w:hAnsi="Cambria Math" w:cs="Times New Roman"/>
                <w:color w:val="FF0000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s</m:t>
            </m:r>
          </m:e>
        </m:d>
        <m:r>
          <w:rPr>
            <w:rFonts w:ascii="Cambria Math" w:eastAsiaTheme="minorEastAsia" w:hAnsi="Cambria Math" w:cs="Times New Roman"/>
            <w:color w:val="FF0000"/>
          </w:rPr>
          <m:t xml:space="preserve">=3,0 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</w:rPr>
          <m:t>cm</m:t>
        </m:r>
        <m:r>
          <w:rPr>
            <w:rFonts w:ascii="Cambria Math" w:eastAsiaTheme="minorEastAsia" w:hAnsi="Cambria Math" w:cs="Times New Roman"/>
            <w:color w:val="FF0000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FF0000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FF0000"/>
                      </w:rPr>
                      <m:t xml:space="preserve">4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</w:rPr>
                      <m:t>cm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FF0000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color w:val="FF0000"/>
                  </w:rPr>
                  <m:t>x</m:t>
                </m:r>
              </m:e>
            </m:d>
          </m:e>
        </m:func>
      </m:oMath>
      <w:r w:rsidR="002310F4" w:rsidRPr="00030D0A">
        <w:rPr>
          <w:rFonts w:ascii="Times New Roman" w:eastAsiaTheme="minorEastAsia" w:hAnsi="Times New Roman" w:cs="Times New Roman"/>
          <w:color w:val="FF0000"/>
        </w:rPr>
        <w:t>: Wellenbild</w:t>
      </w:r>
      <w:r w:rsidR="00030D0A" w:rsidRPr="00030D0A">
        <w:rPr>
          <w:rFonts w:ascii="Times New Roman" w:eastAsiaTheme="minorEastAsia" w:hAnsi="Times New Roman" w:cs="Times New Roman"/>
          <w:color w:val="FF0000"/>
        </w:rPr>
        <w:t xml:space="preserve"> für </w:t>
      </w:r>
      <m:oMath>
        <m:r>
          <w:rPr>
            <w:rFonts w:ascii="Cambria Math" w:eastAsiaTheme="minorEastAsia" w:hAnsi="Cambria Math" w:cs="Times New Roman"/>
            <w:color w:val="FF0000"/>
          </w:rPr>
          <m:t>t=</m:t>
        </m:r>
        <m:r>
          <w:rPr>
            <w:rFonts w:ascii="Cambria Math" w:hAnsi="Cambria Math" w:cs="Times New Roman"/>
            <w:color w:val="FF0000"/>
          </w:rPr>
          <m:t xml:space="preserve">0 </m:t>
        </m:r>
        <m:r>
          <m:rPr>
            <m:sty m:val="p"/>
          </m:rPr>
          <w:rPr>
            <w:rFonts w:ascii="Cambria Math" w:hAnsi="Cambria Math" w:cs="Times New Roman"/>
            <w:color w:val="FF0000"/>
          </w:rPr>
          <m:t>s</m:t>
        </m:r>
      </m:oMath>
      <w:r w:rsidR="00030D0A" w:rsidRPr="00030D0A">
        <w:rPr>
          <w:rFonts w:ascii="Times New Roman" w:eastAsiaTheme="minorEastAsia" w:hAnsi="Times New Roman" w:cs="Times New Roman"/>
          <w:color w:val="FF0000"/>
        </w:rPr>
        <w:br/>
      </w:r>
    </w:p>
    <w:p w14:paraId="5910B9BA" w14:textId="2A085D99" w:rsidR="00D7574F" w:rsidRDefault="00E77DB7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 w:rsidRPr="00C20AAB">
        <w:rPr>
          <w:rFonts w:eastAsiaTheme="minorEastAsia"/>
        </w:rPr>
        <w:t xml:space="preserve">Untersuchen Sie anhand der folgenden </w:t>
      </w:r>
      <w:proofErr w:type="spellStart"/>
      <w:r w:rsidRPr="00C20AAB">
        <w:rPr>
          <w:rFonts w:eastAsiaTheme="minorEastAsia"/>
        </w:rPr>
        <w:t>Geogebra</w:t>
      </w:r>
      <w:proofErr w:type="spellEnd"/>
      <w:r w:rsidRPr="00C20AAB">
        <w:rPr>
          <w:rFonts w:eastAsiaTheme="minorEastAsia"/>
        </w:rPr>
        <w:t xml:space="preserve">-Aktivität und der dortigen Arbeitsaufträge den Zusammenhang zwischen </w:t>
      </w:r>
      <w:r w:rsidR="00061B7E">
        <w:rPr>
          <w:rFonts w:eastAsiaTheme="minorEastAsia"/>
        </w:rPr>
        <w:t>einer</w:t>
      </w:r>
      <w:r w:rsidRPr="00C20AAB">
        <w:rPr>
          <w:rFonts w:eastAsiaTheme="minorEastAsia"/>
        </w:rPr>
        <w:t xml:space="preserve"> Wellenfunktion und de</w:t>
      </w:r>
      <w:r w:rsidR="00732815">
        <w:rPr>
          <w:rFonts w:eastAsiaTheme="minorEastAsia"/>
        </w:rPr>
        <w:t>m</w:t>
      </w:r>
      <w:r w:rsidRPr="00C20AAB">
        <w:rPr>
          <w:rFonts w:eastAsiaTheme="minorEastAsia"/>
        </w:rPr>
        <w:t xml:space="preserve"> </w:t>
      </w:r>
      <w:r w:rsidR="00732815" w:rsidRPr="005944E2">
        <w:rPr>
          <w:rFonts w:eastAsiaTheme="minorEastAsia"/>
          <w:i/>
        </w:rPr>
        <w:t>s-t-</w:t>
      </w:r>
      <w:r w:rsidR="00732815" w:rsidRPr="00732815">
        <w:rPr>
          <w:rFonts w:eastAsiaTheme="minorEastAsia"/>
        </w:rPr>
        <w:t xml:space="preserve"> </w:t>
      </w:r>
      <w:r w:rsidR="00732815">
        <w:rPr>
          <w:rFonts w:eastAsiaTheme="minorEastAsia"/>
        </w:rPr>
        <w:t>und dem</w:t>
      </w:r>
      <w:r w:rsidR="00732815" w:rsidRPr="005944E2">
        <w:rPr>
          <w:rFonts w:eastAsiaTheme="minorEastAsia"/>
        </w:rPr>
        <w:t xml:space="preserve"> </w:t>
      </w:r>
      <w:r w:rsidR="00732815" w:rsidRPr="005944E2">
        <w:rPr>
          <w:rFonts w:eastAsiaTheme="minorEastAsia"/>
          <w:i/>
        </w:rPr>
        <w:lastRenderedPageBreak/>
        <w:t>s-x</w:t>
      </w:r>
      <w:r w:rsidR="00732815" w:rsidRPr="005944E2">
        <w:rPr>
          <w:rFonts w:eastAsiaTheme="minorEastAsia"/>
        </w:rPr>
        <w:t>-Diagramm</w:t>
      </w:r>
      <w:r w:rsidR="00732815">
        <w:rPr>
          <w:rFonts w:eastAsiaTheme="minorEastAsia"/>
        </w:rPr>
        <w:t xml:space="preserve"> </w:t>
      </w:r>
      <w:r w:rsidRPr="00C20AAB">
        <w:rPr>
          <w:rFonts w:eastAsiaTheme="minorEastAsia"/>
        </w:rPr>
        <w:t xml:space="preserve">näher: </w:t>
      </w:r>
      <w:hyperlink r:id="rId8" w:history="1">
        <w:r w:rsidRPr="00C20AAB">
          <w:rPr>
            <w:rStyle w:val="Hyperlink"/>
            <w:rFonts w:eastAsiaTheme="minorEastAsia"/>
          </w:rPr>
          <w:t>https://www.geogebra.org/m/unpybq9q</w:t>
        </w:r>
      </w:hyperlink>
      <w:r w:rsidRPr="00C20AAB">
        <w:rPr>
          <w:rFonts w:eastAsiaTheme="minorEastAsia"/>
        </w:rPr>
        <w:t xml:space="preserve"> </w:t>
      </w:r>
      <w:r w:rsidR="00516234">
        <w:rPr>
          <w:rFonts w:eastAsiaTheme="minorEastAsia"/>
        </w:rPr>
        <w:br/>
      </w:r>
    </w:p>
    <w:p w14:paraId="0BE0699D" w14:textId="1DFB797F" w:rsidR="00D44ECB" w:rsidRPr="00516234" w:rsidRDefault="00516234" w:rsidP="00D44ECB">
      <w:pPr>
        <w:pStyle w:val="Listenabsatz"/>
        <w:numPr>
          <w:ilvl w:val="0"/>
          <w:numId w:val="30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516234">
        <w:rPr>
          <w:rFonts w:ascii="Times New Roman" w:eastAsiaTheme="minorEastAsia" w:hAnsi="Times New Roman" w:cs="Times New Roman"/>
          <w:color w:val="FF0000"/>
        </w:rPr>
        <w:t>s. dort</w:t>
      </w:r>
      <w:r w:rsidRPr="00516234">
        <w:rPr>
          <w:rFonts w:ascii="Times New Roman" w:eastAsiaTheme="minorEastAsia" w:hAnsi="Times New Roman" w:cs="Times New Roman"/>
          <w:color w:val="FF0000"/>
        </w:rPr>
        <w:br/>
      </w:r>
    </w:p>
    <w:p w14:paraId="0B2B9C87" w14:textId="660BA1C3" w:rsidR="00C63198" w:rsidRDefault="00992A41" w:rsidP="00EC259E">
      <w:pPr>
        <w:pStyle w:val="Listenabsatz"/>
        <w:numPr>
          <w:ilvl w:val="1"/>
          <w:numId w:val="25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Eine Mitschülerin fragt Sie: „Was muss man tun, um ein </w:t>
      </w:r>
      <w:r w:rsidRPr="005944E2">
        <w:rPr>
          <w:rFonts w:eastAsiaTheme="minorEastAsia"/>
          <w:i/>
        </w:rPr>
        <w:t>s-t-</w:t>
      </w:r>
      <w:r w:rsidRPr="00992A41">
        <w:rPr>
          <w:rFonts w:eastAsiaTheme="minorEastAsia"/>
        </w:rPr>
        <w:t xml:space="preserve"> </w:t>
      </w:r>
      <w:r>
        <w:rPr>
          <w:rFonts w:eastAsiaTheme="minorEastAsia"/>
        </w:rPr>
        <w:t>oder</w:t>
      </w:r>
      <w:r w:rsidRPr="005944E2">
        <w:rPr>
          <w:rFonts w:eastAsiaTheme="minorEastAsia"/>
        </w:rPr>
        <w:t xml:space="preserve"> </w:t>
      </w:r>
      <w:r w:rsidRPr="005944E2">
        <w:rPr>
          <w:rFonts w:eastAsiaTheme="minorEastAsia"/>
          <w:i/>
        </w:rPr>
        <w:t>s-x</w:t>
      </w:r>
      <w:r w:rsidRPr="005944E2">
        <w:rPr>
          <w:rFonts w:eastAsiaTheme="minorEastAsia"/>
        </w:rPr>
        <w:t xml:space="preserve">-Diagramm </w:t>
      </w:r>
      <w:r w:rsidR="002F03C0">
        <w:rPr>
          <w:rFonts w:eastAsiaTheme="minorEastAsia"/>
        </w:rPr>
        <w:t>zu zeichnen, wenn man nur die Wellenfunktion kennt?“</w:t>
      </w:r>
      <w:r w:rsidR="00E77DB7" w:rsidRPr="005944E2">
        <w:rPr>
          <w:rFonts w:eastAsiaTheme="minorEastAsia"/>
        </w:rPr>
        <w:t xml:space="preserve"> </w:t>
      </w:r>
      <w:r>
        <w:rPr>
          <w:rFonts w:eastAsiaTheme="minorEastAsia"/>
        </w:rPr>
        <w:t>Erstellen</w:t>
      </w:r>
      <w:r w:rsidRPr="005944E2">
        <w:rPr>
          <w:rFonts w:eastAsiaTheme="minorEastAsia"/>
        </w:rPr>
        <w:t xml:space="preserve"> Sie</w:t>
      </w:r>
      <w:r>
        <w:rPr>
          <w:rFonts w:eastAsiaTheme="minorEastAsia"/>
        </w:rPr>
        <w:t xml:space="preserve"> eine </w:t>
      </w:r>
      <w:r w:rsidR="00835AC6">
        <w:rPr>
          <w:rFonts w:eastAsiaTheme="minorEastAsia"/>
        </w:rPr>
        <w:t xml:space="preserve">entsprechende </w:t>
      </w:r>
      <w:r>
        <w:rPr>
          <w:rFonts w:eastAsiaTheme="minorEastAsia"/>
        </w:rPr>
        <w:t>Anleitung</w:t>
      </w:r>
      <w:r w:rsidR="00835AC6">
        <w:rPr>
          <w:rFonts w:eastAsiaTheme="minorEastAsia"/>
        </w:rPr>
        <w:t>.</w:t>
      </w:r>
      <w:r w:rsidR="00E56912">
        <w:rPr>
          <w:rFonts w:eastAsiaTheme="minorEastAsia"/>
        </w:rPr>
        <w:br/>
      </w:r>
    </w:p>
    <w:p w14:paraId="1DD28B97" w14:textId="2448A4C4" w:rsidR="00516234" w:rsidRPr="00907C3A" w:rsidRDefault="00F25855" w:rsidP="00516234">
      <w:pPr>
        <w:pStyle w:val="Listenabsatz"/>
        <w:numPr>
          <w:ilvl w:val="0"/>
          <w:numId w:val="30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907C3A">
        <w:rPr>
          <w:rFonts w:ascii="Times New Roman" w:eastAsiaTheme="minorEastAsia" w:hAnsi="Times New Roman" w:cs="Times New Roman"/>
          <w:color w:val="FF0000"/>
        </w:rPr>
        <w:t>m</w:t>
      </w:r>
      <w:r w:rsidR="00385A46" w:rsidRPr="00907C3A">
        <w:rPr>
          <w:rFonts w:ascii="Times New Roman" w:eastAsiaTheme="minorEastAsia" w:hAnsi="Times New Roman" w:cs="Times New Roman"/>
          <w:color w:val="FF0000"/>
        </w:rPr>
        <w:t>ehr oder weniger formal möglich, z.B.:</w:t>
      </w:r>
      <w:r w:rsidR="00385A46" w:rsidRPr="00907C3A">
        <w:rPr>
          <w:rFonts w:ascii="Times New Roman" w:eastAsiaTheme="minorEastAsia" w:hAnsi="Times New Roman" w:cs="Times New Roman"/>
          <w:color w:val="FF0000"/>
        </w:rPr>
        <w:br/>
        <w:t>Amplitude, Wellenlänge</w:t>
      </w:r>
      <w:r w:rsidR="00E9483F" w:rsidRPr="00907C3A">
        <w:rPr>
          <w:rFonts w:ascii="Times New Roman" w:eastAsiaTheme="minorEastAsia" w:hAnsi="Times New Roman" w:cs="Times New Roman"/>
          <w:color w:val="FF0000"/>
        </w:rPr>
        <w:t xml:space="preserve">, Periodendauer und Anfangsbedingung </w:t>
      </w:r>
      <w:r w:rsidRPr="00907C3A">
        <w:rPr>
          <w:rFonts w:ascii="Times New Roman" w:eastAsiaTheme="minorEastAsia" w:hAnsi="Times New Roman" w:cs="Times New Roman"/>
          <w:color w:val="FF0000"/>
        </w:rPr>
        <w:t>aus der Wellenfunktion bestimmen, entsprechend wie sonst weiter arbeiten</w:t>
      </w:r>
      <w:r w:rsidRPr="00907C3A">
        <w:rPr>
          <w:rFonts w:ascii="Times New Roman" w:eastAsiaTheme="minorEastAsia" w:hAnsi="Times New Roman" w:cs="Times New Roman"/>
          <w:color w:val="FF0000"/>
        </w:rPr>
        <w:br/>
      </w:r>
    </w:p>
    <w:p w14:paraId="490AC7CD" w14:textId="563EB606" w:rsidR="00E56912" w:rsidRDefault="00E25854" w:rsidP="00EC259E">
      <w:pPr>
        <w:pStyle w:val="Listenabsatz"/>
        <w:numPr>
          <w:ilvl w:val="0"/>
          <w:numId w:val="23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Die beiden</w:t>
      </w:r>
      <w:r w:rsidR="00A60CCC">
        <w:rPr>
          <w:rFonts w:eastAsiaTheme="minorEastAsia"/>
        </w:rPr>
        <w:t xml:space="preserve"> </w:t>
      </w:r>
      <w:r>
        <w:rPr>
          <w:rFonts w:eastAsiaTheme="minorEastAsia"/>
        </w:rPr>
        <w:t>Wellen A und B werden durch folgende Wellenfunktionen beschrieben:</w:t>
      </w:r>
      <w:r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x,t</m:t>
            </m:r>
          </m:e>
        </m:d>
        <m:r>
          <w:rPr>
            <w:rFonts w:ascii="Cambria Math" w:eastAsiaTheme="minorEastAsia" w:hAnsi="Cambria Math"/>
          </w:rPr>
          <m:t xml:space="preserve">=-2,0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2π∙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3,0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4,0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den>
                    </m:f>
                  </m:e>
                </m:d>
              </m:e>
            </m:d>
          </m:e>
        </m:func>
      </m:oMath>
      <w:r w:rsidR="007048AE">
        <w:rPr>
          <w:rFonts w:eastAsiaTheme="minorEastAsia"/>
        </w:rPr>
        <w:t xml:space="preserve"> </w:t>
      </w:r>
      <w:r w:rsidR="00DB6F7A">
        <w:rPr>
          <w:rFonts w:eastAsiaTheme="minorEastAsia"/>
        </w:rPr>
        <w:t xml:space="preserve">und </w:t>
      </w:r>
      <w:r w:rsidR="00DB6F7A"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x,t</m:t>
            </m:r>
          </m:e>
        </m:d>
        <m:r>
          <w:rPr>
            <w:rFonts w:ascii="Cambria Math" w:eastAsiaTheme="minorEastAsia" w:hAnsi="Cambria Math"/>
          </w:rPr>
          <m:t xml:space="preserve">=4,0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3,0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 xml:space="preserve">2,0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den>
                    </m:f>
                  </m:e>
                </m:d>
              </m:e>
            </m:d>
          </m:e>
        </m:func>
      </m:oMath>
      <w:r w:rsidR="00DB6F7A">
        <w:rPr>
          <w:rFonts w:eastAsiaTheme="minorEastAsia"/>
        </w:rPr>
        <w:t xml:space="preserve"> </w:t>
      </w:r>
    </w:p>
    <w:p w14:paraId="28E130E3" w14:textId="088AC66F" w:rsidR="005363FA" w:rsidRDefault="005363FA" w:rsidP="00E25854">
      <w:pPr>
        <w:pStyle w:val="Listenabsatz"/>
        <w:numPr>
          <w:ilvl w:val="1"/>
          <w:numId w:val="23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Beschreiben Sie die Bewegung </w:t>
      </w:r>
      <w:r w:rsidR="007D18D3">
        <w:rPr>
          <w:rFonts w:eastAsiaTheme="minorEastAsia"/>
        </w:rPr>
        <w:t>der beiden Wellenerzeuger.</w:t>
      </w:r>
      <w:r w:rsidR="004F4513">
        <w:rPr>
          <w:rFonts w:eastAsiaTheme="minorEastAsia"/>
        </w:rPr>
        <w:br/>
      </w:r>
    </w:p>
    <w:p w14:paraId="18F4E4FC" w14:textId="605C7A28" w:rsidR="002846BF" w:rsidRPr="005C2D2F" w:rsidRDefault="00F86FFB" w:rsidP="001413AF">
      <w:pPr>
        <w:pStyle w:val="Listenabsatz"/>
        <w:numPr>
          <w:ilvl w:val="0"/>
          <w:numId w:val="30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5C2D2F">
        <w:rPr>
          <w:rFonts w:ascii="Times New Roman" w:eastAsiaTheme="minorEastAsia" w:hAnsi="Times New Roman" w:cs="Times New Roman"/>
          <w:color w:val="FF0000"/>
        </w:rPr>
        <w:t xml:space="preserve">Periodendauer </w:t>
      </w:r>
      <w:r w:rsidR="002846BF" w:rsidRPr="005C2D2F">
        <w:rPr>
          <w:rFonts w:ascii="Times New Roman" w:eastAsiaTheme="minorEastAsia" w:hAnsi="Times New Roman" w:cs="Times New Roman"/>
          <w:color w:val="FF0000"/>
        </w:rPr>
        <w:t xml:space="preserve">A: </w:t>
      </w:r>
      <m:oMath>
        <m:r>
          <w:rPr>
            <w:rFonts w:ascii="Cambria Math" w:hAnsi="Cambria Math" w:cs="Times New Roman"/>
            <w:color w:val="FF0000"/>
          </w:rPr>
          <m:t>T=</m:t>
        </m:r>
        <m:r>
          <w:rPr>
            <w:rFonts w:ascii="Cambria Math" w:hAnsi="Cambria Math" w:cs="Times New Roman"/>
            <w:color w:val="FF0000"/>
          </w:rPr>
          <m:t>3,0</m:t>
        </m:r>
        <m:r>
          <w:rPr>
            <w:rFonts w:ascii="Cambria Math" w:hAnsi="Cambria Math" w:cs="Times New Roman"/>
            <w:color w:val="FF000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FF0000"/>
          </w:rPr>
          <m:t>s</m:t>
        </m:r>
      </m:oMath>
      <w:r w:rsidR="002846BF" w:rsidRPr="005C2D2F">
        <w:rPr>
          <w:rFonts w:ascii="Times New Roman" w:eastAsiaTheme="minorEastAsia" w:hAnsi="Times New Roman" w:cs="Times New Roman"/>
          <w:color w:val="FF0000"/>
        </w:rPr>
        <w:t xml:space="preserve">; B: </w:t>
      </w:r>
      <m:oMath>
        <m:r>
          <w:rPr>
            <w:rFonts w:ascii="Cambria Math" w:hAnsi="Cambria Math" w:cs="Times New Roman"/>
            <w:color w:val="FF0000"/>
          </w:rPr>
          <m:t>T=</m:t>
        </m:r>
        <m:r>
          <w:rPr>
            <w:rFonts w:ascii="Cambria Math" w:hAnsi="Cambria Math" w:cs="Times New Roman"/>
            <w:color w:val="FF0000"/>
          </w:rPr>
          <m:t>6</m:t>
        </m:r>
        <m:r>
          <w:rPr>
            <w:rFonts w:ascii="Cambria Math" w:hAnsi="Cambria Math" w:cs="Times New Roman"/>
            <w:color w:val="FF0000"/>
          </w:rPr>
          <m:t xml:space="preserve">,0 </m:t>
        </m:r>
        <m:r>
          <m:rPr>
            <m:sty m:val="p"/>
          </m:rPr>
          <w:rPr>
            <w:rFonts w:ascii="Cambria Math" w:hAnsi="Cambria Math" w:cs="Times New Roman"/>
            <w:color w:val="FF0000"/>
          </w:rPr>
          <m:t>s</m:t>
        </m:r>
      </m:oMath>
    </w:p>
    <w:p w14:paraId="72D317F1" w14:textId="2443A96C" w:rsidR="00816527" w:rsidRPr="005C2D2F" w:rsidRDefault="00F65305" w:rsidP="00907C3A">
      <w:pPr>
        <w:pStyle w:val="Listenabsatz"/>
        <w:numPr>
          <w:ilvl w:val="0"/>
          <w:numId w:val="30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5C2D2F">
        <w:rPr>
          <w:rFonts w:ascii="Times New Roman" w:eastAsiaTheme="minorEastAsia" w:hAnsi="Times New Roman" w:cs="Times New Roman"/>
          <w:color w:val="FF0000"/>
        </w:rPr>
        <w:t xml:space="preserve">für </w:t>
      </w:r>
      <m:oMath>
        <m:r>
          <w:rPr>
            <w:rFonts w:ascii="Cambria Math" w:eastAsiaTheme="minorEastAsia" w:hAnsi="Cambria Math" w:cs="Times New Roman"/>
            <w:color w:val="FF0000"/>
          </w:rPr>
          <m:t>t=</m:t>
        </m:r>
        <m:r>
          <w:rPr>
            <w:rFonts w:ascii="Cambria Math" w:hAnsi="Cambria Math" w:cs="Times New Roman"/>
            <w:color w:val="FF0000"/>
          </w:rPr>
          <m:t xml:space="preserve">0 </m:t>
        </m:r>
        <m:r>
          <m:rPr>
            <m:sty m:val="p"/>
          </m:rPr>
          <w:rPr>
            <w:rFonts w:ascii="Cambria Math" w:hAnsi="Cambria Math" w:cs="Times New Roman"/>
            <w:color w:val="FF0000"/>
          </w:rPr>
          <m:t>s</m:t>
        </m:r>
      </m:oMath>
      <w:r w:rsidRPr="005C2D2F">
        <w:rPr>
          <w:rFonts w:ascii="Times New Roman" w:eastAsiaTheme="minorEastAsia" w:hAnsi="Times New Roman" w:cs="Times New Roman"/>
          <w:color w:val="FF0000"/>
        </w:rPr>
        <w:t xml:space="preserve"> </w:t>
      </w:r>
      <w:r w:rsidR="005C2D2F" w:rsidRPr="005C2D2F">
        <w:rPr>
          <w:rFonts w:ascii="Times New Roman" w:eastAsiaTheme="minorEastAsia" w:hAnsi="Times New Roman" w:cs="Times New Roman"/>
          <w:color w:val="FF0000"/>
        </w:rPr>
        <w:t xml:space="preserve">beide </w:t>
      </w:r>
      <w:r w:rsidRPr="005C2D2F">
        <w:rPr>
          <w:rFonts w:ascii="Times New Roman" w:eastAsiaTheme="minorEastAsia" w:hAnsi="Times New Roman" w:cs="Times New Roman"/>
          <w:color w:val="FF0000"/>
        </w:rPr>
        <w:t>in der Ruhelage</w:t>
      </w:r>
      <w:r w:rsidR="008B0CB3" w:rsidRPr="005C2D2F">
        <w:rPr>
          <w:rFonts w:ascii="Times New Roman" w:eastAsiaTheme="minorEastAsia" w:hAnsi="Times New Roman" w:cs="Times New Roman"/>
          <w:color w:val="FF0000"/>
        </w:rPr>
        <w:t>, A bewegt sich</w:t>
      </w:r>
      <w:r w:rsidR="00500C2E" w:rsidRPr="005C2D2F">
        <w:rPr>
          <w:rFonts w:ascii="Times New Roman" w:eastAsiaTheme="minorEastAsia" w:hAnsi="Times New Roman" w:cs="Times New Roman"/>
          <w:color w:val="FF0000"/>
        </w:rPr>
        <w:t xml:space="preserve"> dabei</w:t>
      </w:r>
      <w:r w:rsidR="008B0CB3" w:rsidRPr="005C2D2F">
        <w:rPr>
          <w:rFonts w:ascii="Times New Roman" w:eastAsiaTheme="minorEastAsia" w:hAnsi="Times New Roman" w:cs="Times New Roman"/>
          <w:color w:val="FF0000"/>
        </w:rPr>
        <w:t xml:space="preserve"> in neg. </w:t>
      </w:r>
      <w:r w:rsidR="008B0CB3" w:rsidRPr="005C2D2F">
        <w:rPr>
          <w:rFonts w:ascii="Times New Roman" w:eastAsiaTheme="minorEastAsia" w:hAnsi="Times New Roman" w:cs="Times New Roman"/>
          <w:i/>
          <w:color w:val="FF0000"/>
        </w:rPr>
        <w:t>s</w:t>
      </w:r>
      <w:r w:rsidR="008B0CB3" w:rsidRPr="005C2D2F">
        <w:rPr>
          <w:rFonts w:ascii="Times New Roman" w:eastAsiaTheme="minorEastAsia" w:hAnsi="Times New Roman" w:cs="Times New Roman"/>
          <w:color w:val="FF0000"/>
        </w:rPr>
        <w:t>-Richtung</w:t>
      </w:r>
      <w:r w:rsidR="00500C2E" w:rsidRPr="005C2D2F">
        <w:rPr>
          <w:rFonts w:ascii="Times New Roman" w:eastAsiaTheme="minorEastAsia" w:hAnsi="Times New Roman" w:cs="Times New Roman"/>
          <w:color w:val="FF0000"/>
        </w:rPr>
        <w:t>, B in pos.</w:t>
      </w:r>
    </w:p>
    <w:p w14:paraId="1BCDB3C9" w14:textId="5EDD13A8" w:rsidR="00500C2E" w:rsidRPr="005C2D2F" w:rsidRDefault="00B660F6" w:rsidP="00907C3A">
      <w:pPr>
        <w:pStyle w:val="Listenabsatz"/>
        <w:numPr>
          <w:ilvl w:val="0"/>
          <w:numId w:val="30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5C2D2F">
        <w:rPr>
          <w:rFonts w:ascii="Times New Roman" w:eastAsiaTheme="minorEastAsia" w:hAnsi="Times New Roman" w:cs="Times New Roman"/>
          <w:color w:val="FF0000"/>
        </w:rPr>
        <w:t>Amplitude: A: 2,0 cm; B: 4,0 cm</w:t>
      </w:r>
      <w:r w:rsidRPr="005C2D2F">
        <w:rPr>
          <w:rFonts w:ascii="Times New Roman" w:eastAsiaTheme="minorEastAsia" w:hAnsi="Times New Roman" w:cs="Times New Roman"/>
          <w:color w:val="FF0000"/>
        </w:rPr>
        <w:br/>
      </w:r>
    </w:p>
    <w:p w14:paraId="3584E41B" w14:textId="4EEB4646" w:rsidR="00E25854" w:rsidRDefault="00A9326D" w:rsidP="00E25854">
      <w:pPr>
        <w:pStyle w:val="Listenabsatz"/>
        <w:numPr>
          <w:ilvl w:val="1"/>
          <w:numId w:val="23"/>
        </w:numPr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Vergleichen Sie </w:t>
      </w:r>
      <w:r w:rsidR="0014758C">
        <w:rPr>
          <w:rFonts w:eastAsiaTheme="minorEastAsia"/>
        </w:rPr>
        <w:t>Amplitude, Wellenlänge und Frequenz der beiden Wellen.</w:t>
      </w:r>
      <w:r w:rsidR="004F4513">
        <w:rPr>
          <w:rFonts w:eastAsiaTheme="minorEastAsia"/>
        </w:rPr>
        <w:br/>
      </w:r>
    </w:p>
    <w:p w14:paraId="3884CCFB" w14:textId="77777777" w:rsidR="00516130" w:rsidRPr="00C51069" w:rsidRDefault="00BD3FA5" w:rsidP="004F4513">
      <w:pPr>
        <w:pStyle w:val="Listenabsatz"/>
        <w:numPr>
          <w:ilvl w:val="0"/>
          <w:numId w:val="31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C51069">
        <w:rPr>
          <w:rFonts w:ascii="Times New Roman" w:eastAsiaTheme="minorEastAsia" w:hAnsi="Times New Roman" w:cs="Times New Roman"/>
          <w:color w:val="FF0000"/>
        </w:rPr>
        <w:t>Wellenlänge</w:t>
      </w:r>
      <w:r w:rsidR="00516130" w:rsidRPr="00C51069">
        <w:rPr>
          <w:rFonts w:ascii="Times New Roman" w:eastAsiaTheme="minorEastAsia" w:hAnsi="Times New Roman" w:cs="Times New Roman"/>
          <w:color w:val="FF0000"/>
        </w:rPr>
        <w:t xml:space="preserve">: A und B </w:t>
      </w:r>
      <m:oMath>
        <m:r>
          <w:rPr>
            <w:rFonts w:ascii="Cambria Math" w:hAnsi="Cambria Math" w:cs="Times New Roman"/>
            <w:color w:val="FF0000"/>
          </w:rPr>
          <m:t>λ=</m:t>
        </m:r>
        <m:r>
          <w:rPr>
            <w:rFonts w:ascii="Cambria Math" w:hAnsi="Cambria Math" w:cs="Times New Roman"/>
            <w:color w:val="FF0000"/>
          </w:rPr>
          <m:t>4</m:t>
        </m:r>
        <m:r>
          <w:rPr>
            <w:rFonts w:ascii="Cambria Math" w:hAnsi="Cambria Math" w:cs="Times New Roman"/>
            <w:color w:val="FF0000"/>
          </w:rPr>
          <m:t xml:space="preserve">,0 </m:t>
        </m:r>
        <m:r>
          <m:rPr>
            <m:sty m:val="p"/>
          </m:rPr>
          <w:rPr>
            <w:rFonts w:ascii="Cambria Math" w:hAnsi="Cambria Math" w:cs="Times New Roman"/>
            <w:color w:val="FF0000"/>
          </w:rPr>
          <m:t>cm</m:t>
        </m:r>
      </m:oMath>
    </w:p>
    <w:p w14:paraId="6A7FC041" w14:textId="1EDF5CB6" w:rsidR="004F4513" w:rsidRPr="00C51069" w:rsidRDefault="00516130" w:rsidP="004F4513">
      <w:pPr>
        <w:pStyle w:val="Listenabsatz"/>
        <w:numPr>
          <w:ilvl w:val="0"/>
          <w:numId w:val="31"/>
        </w:numPr>
        <w:spacing w:after="60"/>
        <w:jc w:val="left"/>
        <w:rPr>
          <w:rFonts w:ascii="Times New Roman" w:eastAsiaTheme="minorEastAsia" w:hAnsi="Times New Roman" w:cs="Times New Roman"/>
          <w:color w:val="FF0000"/>
        </w:rPr>
      </w:pPr>
      <w:r w:rsidRPr="00C51069">
        <w:rPr>
          <w:rFonts w:ascii="Times New Roman" w:eastAsiaTheme="minorEastAsia" w:hAnsi="Times New Roman" w:cs="Times New Roman"/>
          <w:color w:val="FF0000"/>
        </w:rPr>
        <w:t>Rest s.</w:t>
      </w:r>
      <w:r w:rsidR="00C51069" w:rsidRPr="00C51069">
        <w:rPr>
          <w:rFonts w:ascii="Times New Roman" w:eastAsiaTheme="minorEastAsia" w:hAnsi="Times New Roman" w:cs="Times New Roman"/>
          <w:color w:val="FF0000"/>
        </w:rPr>
        <w:t xml:space="preserve"> 3. a)</w:t>
      </w:r>
      <w:r w:rsidR="00BD3FA5" w:rsidRPr="00C51069">
        <w:rPr>
          <w:rFonts w:ascii="Times New Roman" w:eastAsiaTheme="minorEastAsia" w:hAnsi="Times New Roman" w:cs="Times New Roman"/>
          <w:color w:val="FF0000"/>
        </w:rPr>
        <w:br/>
      </w:r>
    </w:p>
    <w:p w14:paraId="36EB59EF" w14:textId="6FACE8EA" w:rsidR="00C63198" w:rsidRPr="00746CED" w:rsidRDefault="004B7696" w:rsidP="0086305D">
      <w:pPr>
        <w:pStyle w:val="Listenabsatz"/>
        <w:numPr>
          <w:ilvl w:val="1"/>
          <w:numId w:val="23"/>
        </w:numPr>
        <w:spacing w:after="60"/>
        <w:ind w:left="709"/>
        <w:contextualSpacing w:val="0"/>
        <w:jc w:val="left"/>
      </w:pPr>
      <w:r w:rsidRPr="005611E7">
        <w:rPr>
          <w:rFonts w:eastAsiaTheme="minorEastAsia"/>
        </w:rPr>
        <w:t>Untersuchen</w:t>
      </w:r>
      <w:r w:rsidR="00F3622C" w:rsidRPr="005611E7">
        <w:rPr>
          <w:rFonts w:eastAsiaTheme="minorEastAsia"/>
        </w:rPr>
        <w:t xml:space="preserve"> Sie, </w:t>
      </w:r>
      <w:r w:rsidRPr="005611E7">
        <w:rPr>
          <w:rFonts w:eastAsiaTheme="minorEastAsia"/>
        </w:rPr>
        <w:t>ob</w:t>
      </w:r>
      <w:r w:rsidR="00F3622C" w:rsidRPr="005611E7">
        <w:rPr>
          <w:rFonts w:eastAsiaTheme="minorEastAsia"/>
        </w:rPr>
        <w:t xml:space="preserve"> die beiden Wellen</w:t>
      </w:r>
      <w:r w:rsidR="00AE681C" w:rsidRPr="005611E7">
        <w:rPr>
          <w:rFonts w:eastAsiaTheme="minorEastAsia"/>
        </w:rPr>
        <w:t xml:space="preserve"> eine unterschiedliche Ausbreitungsgeschwindigkeit </w:t>
      </w:r>
      <w:r w:rsidRPr="005611E7">
        <w:rPr>
          <w:rFonts w:eastAsiaTheme="minorEastAsia"/>
        </w:rPr>
        <w:t>bzw.</w:t>
      </w:r>
      <w:r w:rsidR="00AE681C" w:rsidRPr="005611E7">
        <w:rPr>
          <w:rFonts w:eastAsiaTheme="minorEastAsia"/>
        </w:rPr>
        <w:t xml:space="preserve"> -richtung haben.</w:t>
      </w:r>
    </w:p>
    <w:p w14:paraId="40CFAAAD" w14:textId="1E7CB6AC" w:rsidR="00746CED" w:rsidRPr="00261606" w:rsidRDefault="00746CED" w:rsidP="00746CED">
      <w:pPr>
        <w:pStyle w:val="Listenabsatz"/>
        <w:numPr>
          <w:ilvl w:val="0"/>
          <w:numId w:val="32"/>
        </w:numPr>
        <w:spacing w:after="60"/>
        <w:jc w:val="left"/>
        <w:rPr>
          <w:rFonts w:ascii="Times New Roman" w:hAnsi="Times New Roman" w:cs="Times New Roman"/>
          <w:color w:val="FF0000"/>
        </w:rPr>
      </w:pPr>
      <w:r w:rsidRPr="00261606">
        <w:rPr>
          <w:rFonts w:ascii="Times New Roman" w:hAnsi="Times New Roman" w:cs="Times New Roman"/>
          <w:color w:val="FF0000"/>
        </w:rPr>
        <w:t xml:space="preserve">A in pos. </w:t>
      </w:r>
      <w:r w:rsidRPr="00261606">
        <w:rPr>
          <w:rFonts w:ascii="Times New Roman" w:hAnsi="Times New Roman" w:cs="Times New Roman"/>
          <w:i/>
          <w:color w:val="FF0000"/>
        </w:rPr>
        <w:t>x</w:t>
      </w:r>
      <w:r w:rsidRPr="00261606">
        <w:rPr>
          <w:rFonts w:ascii="Times New Roman" w:hAnsi="Times New Roman" w:cs="Times New Roman"/>
          <w:color w:val="FF0000"/>
        </w:rPr>
        <w:t xml:space="preserve">-Richtung, </w:t>
      </w:r>
      <w:r w:rsidRPr="00261606">
        <w:rPr>
          <w:rFonts w:ascii="Times New Roman" w:hAnsi="Times New Roman" w:cs="Times New Roman"/>
          <w:iCs/>
          <w:color w:val="FF0000"/>
        </w:rPr>
        <w:t xml:space="preserve">B </w:t>
      </w:r>
      <w:r w:rsidRPr="00261606">
        <w:rPr>
          <w:rFonts w:ascii="Times New Roman" w:hAnsi="Times New Roman" w:cs="Times New Roman"/>
          <w:color w:val="FF0000"/>
        </w:rPr>
        <w:t>in neg.</w:t>
      </w:r>
    </w:p>
    <w:sectPr w:rsidR="00746CED" w:rsidRPr="00261606" w:rsidSect="00581D91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1F60" w14:textId="77777777" w:rsidR="00AB6C6D" w:rsidRDefault="00AB6C6D" w:rsidP="00762DC9">
      <w:pPr>
        <w:spacing w:after="0" w:line="240" w:lineRule="auto"/>
      </w:pPr>
      <w:r>
        <w:separator/>
      </w:r>
    </w:p>
  </w:endnote>
  <w:endnote w:type="continuationSeparator" w:id="0">
    <w:p w14:paraId="5C6A58E0" w14:textId="77777777" w:rsidR="00AB6C6D" w:rsidRDefault="00AB6C6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5AC7B7FD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tab/>
    </w:r>
    <w:r w:rsidR="00520AC9" w:rsidRPr="00520AC9">
      <w:rPr>
        <w:sz w:val="18"/>
        <w:szCs w:val="18"/>
      </w:rPr>
      <w:t>3210_loesungshinweise_ab_herleitung_wellenfunktion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CB19" w14:textId="77777777" w:rsidR="00AB6C6D" w:rsidRDefault="00AB6C6D" w:rsidP="00762DC9">
      <w:pPr>
        <w:spacing w:after="0" w:line="240" w:lineRule="auto"/>
      </w:pPr>
      <w:r>
        <w:separator/>
      </w:r>
    </w:p>
  </w:footnote>
  <w:footnote w:type="continuationSeparator" w:id="0">
    <w:p w14:paraId="42F242A6" w14:textId="77777777" w:rsidR="00AB6C6D" w:rsidRDefault="00AB6C6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0254A972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084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5429062A" w:rsidR="00FC5F3F" w:rsidRPr="00BF59C2" w:rsidRDefault="00B432EF" w:rsidP="00FC5F3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Die </w:t>
                          </w:r>
                          <w:r w:rsidR="006551DE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Wellenfunktion</w:t>
                          </w:r>
                          <w:r w:rsidR="0038488A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0000" w:themeColor="text1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6"/>
                                    <w:szCs w:val="36"/>
                                  </w:rPr>
                                  <m:t>x,t</m:t>
                                </m:r>
                              </m:e>
                            </m:d>
                          </m:oMath>
                          <w:r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BF59C2">
                            <w:rPr>
                              <w:rFonts w:eastAsiaTheme="minorEastAsia"/>
                              <w:b/>
                              <w:iCs/>
                              <w:color w:val="FF0000"/>
                              <w:sz w:val="36"/>
                              <w:szCs w:val="36"/>
                            </w:rPr>
                            <w:t>Lösungshinweise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79.05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" fillcolor="#d8d8d8 [2732]" stroked="f" strokeweight="2pt">
              <v:textbox>
                <w:txbxContent>
                  <w:p w14:paraId="0E78DBA0" w14:textId="5429062A" w:rsidR="00FC5F3F" w:rsidRPr="00BF59C2" w:rsidRDefault="00B432EF" w:rsidP="00FC5F3F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Die </w:t>
                    </w:r>
                    <w:r w:rsidR="006551DE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Wellenfunktion</w:t>
                    </w:r>
                    <w:r w:rsidR="0038488A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6"/>
                              <w:szCs w:val="36"/>
                            </w:rPr>
                            <m:t>x,t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="00BF59C2">
                      <w:rPr>
                        <w:rFonts w:eastAsiaTheme="minorEastAsia"/>
                        <w:b/>
                        <w:iCs/>
                        <w:color w:val="FF0000"/>
                        <w:sz w:val="36"/>
                        <w:szCs w:val="36"/>
                      </w:rPr>
                      <w:t>Lösungshinweise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2575C10A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115050" cy="9772650"/>
              <wp:effectExtent l="0" t="0" r="19050" b="19050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89B25" id="Rectangle 41" o:spid="_x0000_s1026" style="position:absolute;margin-left:0;margin-top:1.35pt;width:481.5pt;height:769.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7A20"/>
    <w:multiLevelType w:val="hybridMultilevel"/>
    <w:tmpl w:val="0538AE4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40B1"/>
    <w:multiLevelType w:val="hybridMultilevel"/>
    <w:tmpl w:val="0D8C0D0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1637BB"/>
    <w:multiLevelType w:val="hybridMultilevel"/>
    <w:tmpl w:val="E1C6FE7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E62B6"/>
    <w:multiLevelType w:val="hybridMultilevel"/>
    <w:tmpl w:val="D818A02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4E4318"/>
    <w:multiLevelType w:val="hybridMultilevel"/>
    <w:tmpl w:val="06D6AC4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60D15"/>
    <w:multiLevelType w:val="hybridMultilevel"/>
    <w:tmpl w:val="4EE882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5566E"/>
    <w:multiLevelType w:val="hybridMultilevel"/>
    <w:tmpl w:val="E84EA09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3F5A4E"/>
    <w:multiLevelType w:val="hybridMultilevel"/>
    <w:tmpl w:val="5CB8780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78058407">
    <w:abstractNumId w:val="23"/>
  </w:num>
  <w:num w:numId="2" w16cid:durableId="1803225420">
    <w:abstractNumId w:val="0"/>
  </w:num>
  <w:num w:numId="3" w16cid:durableId="870611624">
    <w:abstractNumId w:val="17"/>
  </w:num>
  <w:num w:numId="4" w16cid:durableId="291638428">
    <w:abstractNumId w:val="24"/>
  </w:num>
  <w:num w:numId="5" w16cid:durableId="169411284">
    <w:abstractNumId w:val="16"/>
  </w:num>
  <w:num w:numId="6" w16cid:durableId="1029331419">
    <w:abstractNumId w:val="13"/>
  </w:num>
  <w:num w:numId="7" w16cid:durableId="502622797">
    <w:abstractNumId w:val="8"/>
  </w:num>
  <w:num w:numId="8" w16cid:durableId="1263150391">
    <w:abstractNumId w:val="19"/>
  </w:num>
  <w:num w:numId="9" w16cid:durableId="1664822022">
    <w:abstractNumId w:val="14"/>
  </w:num>
  <w:num w:numId="10" w16cid:durableId="1698196000">
    <w:abstractNumId w:val="2"/>
  </w:num>
  <w:num w:numId="11" w16cid:durableId="609123686">
    <w:abstractNumId w:val="21"/>
  </w:num>
  <w:num w:numId="12" w16cid:durableId="1504737416">
    <w:abstractNumId w:val="30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18"/>
  </w:num>
  <w:num w:numId="16" w16cid:durableId="123234397">
    <w:abstractNumId w:val="26"/>
  </w:num>
  <w:num w:numId="17" w16cid:durableId="1708523969">
    <w:abstractNumId w:val="20"/>
  </w:num>
  <w:num w:numId="18" w16cid:durableId="692070679">
    <w:abstractNumId w:val="4"/>
  </w:num>
  <w:num w:numId="19" w16cid:durableId="290332073">
    <w:abstractNumId w:val="11"/>
  </w:num>
  <w:num w:numId="20" w16cid:durableId="1822842311">
    <w:abstractNumId w:val="15"/>
  </w:num>
  <w:num w:numId="21" w16cid:durableId="1607887270">
    <w:abstractNumId w:val="28"/>
  </w:num>
  <w:num w:numId="22" w16cid:durableId="777985800">
    <w:abstractNumId w:val="10"/>
  </w:num>
  <w:num w:numId="23" w16cid:durableId="343020963">
    <w:abstractNumId w:val="27"/>
  </w:num>
  <w:num w:numId="24" w16cid:durableId="597835579">
    <w:abstractNumId w:val="25"/>
  </w:num>
  <w:num w:numId="25" w16cid:durableId="227036075">
    <w:abstractNumId w:val="6"/>
  </w:num>
  <w:num w:numId="26" w16cid:durableId="1472862855">
    <w:abstractNumId w:val="29"/>
  </w:num>
  <w:num w:numId="27" w16cid:durableId="1786460770">
    <w:abstractNumId w:val="31"/>
  </w:num>
  <w:num w:numId="28" w16cid:durableId="1610039407">
    <w:abstractNumId w:val="9"/>
  </w:num>
  <w:num w:numId="29" w16cid:durableId="5639582">
    <w:abstractNumId w:val="12"/>
  </w:num>
  <w:num w:numId="30" w16cid:durableId="1568415300">
    <w:abstractNumId w:val="22"/>
  </w:num>
  <w:num w:numId="31" w16cid:durableId="1844390334">
    <w:abstractNumId w:val="5"/>
  </w:num>
  <w:num w:numId="32" w16cid:durableId="38988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0A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2DFC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0A1"/>
    <w:rsid w:val="00132487"/>
    <w:rsid w:val="00132B64"/>
    <w:rsid w:val="0013338E"/>
    <w:rsid w:val="00133965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05A2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BF6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10F4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606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46BF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4B9E"/>
    <w:rsid w:val="0029512D"/>
    <w:rsid w:val="0029585E"/>
    <w:rsid w:val="00296835"/>
    <w:rsid w:val="002971BB"/>
    <w:rsid w:val="002971FF"/>
    <w:rsid w:val="00297823"/>
    <w:rsid w:val="00297FB8"/>
    <w:rsid w:val="002A0D2B"/>
    <w:rsid w:val="002A2ADE"/>
    <w:rsid w:val="002A2BBB"/>
    <w:rsid w:val="002A2D25"/>
    <w:rsid w:val="002A35C0"/>
    <w:rsid w:val="002A36C5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275"/>
    <w:rsid w:val="00331BD3"/>
    <w:rsid w:val="00331D4C"/>
    <w:rsid w:val="00332351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522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A46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45C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159F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3DCF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745"/>
    <w:rsid w:val="004F3984"/>
    <w:rsid w:val="004F3A22"/>
    <w:rsid w:val="004F3C42"/>
    <w:rsid w:val="004F4284"/>
    <w:rsid w:val="004F4513"/>
    <w:rsid w:val="00500759"/>
    <w:rsid w:val="00500C2E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5EBE"/>
    <w:rsid w:val="00516130"/>
    <w:rsid w:val="00516234"/>
    <w:rsid w:val="00517D4A"/>
    <w:rsid w:val="005200DC"/>
    <w:rsid w:val="00520AC9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3252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2D2F"/>
    <w:rsid w:val="005C3ACB"/>
    <w:rsid w:val="005C3F13"/>
    <w:rsid w:val="005C425F"/>
    <w:rsid w:val="005C4380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20F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7746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3FED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CED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E4D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2483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527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40D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0CB3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728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07C3A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BC5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915"/>
    <w:rsid w:val="00994A86"/>
    <w:rsid w:val="009953D8"/>
    <w:rsid w:val="00996EE9"/>
    <w:rsid w:val="009A26E8"/>
    <w:rsid w:val="009A2A43"/>
    <w:rsid w:val="009A32D7"/>
    <w:rsid w:val="009A36DC"/>
    <w:rsid w:val="009A3899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B6C6D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41F2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0F6"/>
    <w:rsid w:val="00B66494"/>
    <w:rsid w:val="00B6684A"/>
    <w:rsid w:val="00B669BC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0AD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5E37"/>
    <w:rsid w:val="00BC611D"/>
    <w:rsid w:val="00BC6397"/>
    <w:rsid w:val="00BD0F53"/>
    <w:rsid w:val="00BD2F79"/>
    <w:rsid w:val="00BD3971"/>
    <w:rsid w:val="00BD3FA5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9C2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069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E5164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4ECB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9D8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366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754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5E32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483F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A7FA5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855"/>
    <w:rsid w:val="00F25F11"/>
    <w:rsid w:val="00F2654F"/>
    <w:rsid w:val="00F26B69"/>
    <w:rsid w:val="00F26E27"/>
    <w:rsid w:val="00F275A2"/>
    <w:rsid w:val="00F27A7F"/>
    <w:rsid w:val="00F27C77"/>
    <w:rsid w:val="00F32777"/>
    <w:rsid w:val="00F32A8B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305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4DD2"/>
    <w:rsid w:val="00F86B1C"/>
    <w:rsid w:val="00F86FFB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unpybq9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Carl-Julian Pardall</cp:lastModifiedBy>
  <cp:revision>1298</cp:revision>
  <cp:lastPrinted>2020-01-09T19:18:00Z</cp:lastPrinted>
  <dcterms:created xsi:type="dcterms:W3CDTF">2022-10-09T18:28:00Z</dcterms:created>
  <dcterms:modified xsi:type="dcterms:W3CDTF">2023-03-27T17:00:00Z</dcterms:modified>
</cp:coreProperties>
</file>