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F496" w14:textId="3D07E6FF" w:rsidR="00B61A9E" w:rsidRPr="00700531" w:rsidRDefault="00B61A9E" w:rsidP="00700531">
      <w:pPr>
        <w:jc w:val="left"/>
        <w:rPr>
          <w:b/>
          <w:bCs/>
        </w:rPr>
      </w:pPr>
      <w:r w:rsidRPr="00700531">
        <w:rPr>
          <w:b/>
          <w:bCs/>
        </w:rPr>
        <w:t>3223_up_interferometer_ringe</w:t>
      </w:r>
    </w:p>
    <w:p w14:paraId="68B79AE4" w14:textId="29932983" w:rsidR="00B61A9E" w:rsidRDefault="00B61A9E" w:rsidP="00700531">
      <w:pPr>
        <w:jc w:val="left"/>
      </w:pPr>
      <w:r>
        <w:t>Folie 1</w:t>
      </w:r>
    </w:p>
    <w:p w14:paraId="21083211" w14:textId="157109C1" w:rsidR="000D5C18" w:rsidRDefault="000D5C18" w:rsidP="008846DF">
      <w:pPr>
        <w:ind w:left="284"/>
        <w:jc w:val="left"/>
      </w:pPr>
      <w:r w:rsidRPr="000D5C18">
        <w:t>Stellen Sie eine Vermutung darüber auf, wie der Film zustande gekommen ist.</w:t>
      </w:r>
    </w:p>
    <w:p w14:paraId="5AF68879" w14:textId="298A1A13" w:rsidR="00C859EC" w:rsidRPr="00C859EC" w:rsidRDefault="00C859EC" w:rsidP="008846DF">
      <w:pPr>
        <w:pStyle w:val="Listenabsatz"/>
        <w:numPr>
          <w:ilvl w:val="0"/>
          <w:numId w:val="35"/>
        </w:numPr>
        <w:ind w:left="709"/>
        <w:jc w:val="left"/>
        <w:rPr>
          <w:rFonts w:ascii="Times New Roman" w:hAnsi="Times New Roman" w:cs="Times New Roman"/>
          <w:color w:val="FF0000"/>
        </w:rPr>
      </w:pPr>
      <w:r w:rsidRPr="00C859EC">
        <w:rPr>
          <w:rFonts w:ascii="Times New Roman" w:hAnsi="Times New Roman" w:cs="Times New Roman"/>
          <w:color w:val="FF0000"/>
        </w:rPr>
        <w:t>individuelle Lösung, z.B. Verschieben eines der Spiegel</w:t>
      </w:r>
    </w:p>
    <w:p w14:paraId="28809332" w14:textId="3979600A" w:rsidR="00B61A9E" w:rsidRDefault="00B61A9E" w:rsidP="00700531">
      <w:pPr>
        <w:jc w:val="left"/>
      </w:pPr>
      <w:r>
        <w:t>Folie 2</w:t>
      </w:r>
    </w:p>
    <w:p w14:paraId="4A238E7E" w14:textId="0DAC5D36" w:rsidR="00B61A9E" w:rsidRPr="00B61A9E" w:rsidRDefault="00B61A9E" w:rsidP="00C859EC">
      <w:pPr>
        <w:ind w:left="360"/>
        <w:jc w:val="left"/>
      </w:pPr>
      <w:r w:rsidRPr="00B61A9E">
        <w:t>Die Fotos zeigen jeweils den gleichen Ausschnitt des Schirms.</w:t>
      </w:r>
    </w:p>
    <w:p w14:paraId="511E4E17" w14:textId="77777777" w:rsidR="00B61A9E" w:rsidRDefault="00B61A9E" w:rsidP="00C859EC">
      <w:pPr>
        <w:ind w:left="360"/>
        <w:jc w:val="left"/>
      </w:pPr>
      <w:r w:rsidRPr="00B61A9E">
        <w:t>Vergleichen Sie die Fotos.</w:t>
      </w:r>
    </w:p>
    <w:p w14:paraId="73B3C34C" w14:textId="4185A96D" w:rsidR="00B61A9E" w:rsidRPr="0068677A" w:rsidRDefault="00954B29" w:rsidP="00C859EC">
      <w:pPr>
        <w:pStyle w:val="Listenabsatz"/>
        <w:numPr>
          <w:ilvl w:val="0"/>
          <w:numId w:val="35"/>
        </w:numPr>
        <w:ind w:left="709"/>
        <w:jc w:val="left"/>
        <w:rPr>
          <w:rFonts w:ascii="Times New Roman" w:hAnsi="Times New Roman" w:cs="Times New Roman"/>
          <w:color w:val="FF0000"/>
        </w:rPr>
      </w:pPr>
      <w:r w:rsidRPr="0068677A">
        <w:rPr>
          <w:rFonts w:ascii="Times New Roman" w:hAnsi="Times New Roman" w:cs="Times New Roman"/>
          <w:color w:val="FF0000"/>
        </w:rPr>
        <w:t>Unterschiedliche Anzahl an Ringen bei gleichem Schirmausschnitt</w:t>
      </w:r>
    </w:p>
    <w:p w14:paraId="12A6ABCA" w14:textId="5C49BF34" w:rsidR="00B61A9E" w:rsidRDefault="00A94067" w:rsidP="00A94067">
      <w:pPr>
        <w:ind w:left="360"/>
        <w:jc w:val="left"/>
      </w:pPr>
      <w:r>
        <w:t>Stellen Sie eine Hypothese auf, wie der</w:t>
      </w:r>
      <w:r w:rsidR="00B61A9E" w:rsidRPr="00B61A9E">
        <w:t xml:space="preserve"> Unterschied</w:t>
      </w:r>
      <w:r>
        <w:t xml:space="preserve"> zustande kommt.</w:t>
      </w:r>
    </w:p>
    <w:p w14:paraId="6E51D015" w14:textId="1A06B64D" w:rsidR="00B61A9E" w:rsidRPr="0068677A" w:rsidRDefault="00A94067" w:rsidP="007E24EE">
      <w:pPr>
        <w:pStyle w:val="Listenabsatz"/>
        <w:numPr>
          <w:ilvl w:val="0"/>
          <w:numId w:val="35"/>
        </w:numPr>
        <w:ind w:left="709"/>
        <w:jc w:val="left"/>
        <w:rPr>
          <w:rFonts w:ascii="Times New Roman" w:hAnsi="Times New Roman" w:cs="Times New Roman"/>
          <w:color w:val="FF0000"/>
        </w:rPr>
      </w:pPr>
      <w:r w:rsidRPr="0068677A">
        <w:rPr>
          <w:rFonts w:ascii="Times New Roman" w:hAnsi="Times New Roman" w:cs="Times New Roman"/>
          <w:color w:val="FF0000"/>
        </w:rPr>
        <w:t xml:space="preserve">individuelle Lösung, z.B. </w:t>
      </w:r>
      <w:r w:rsidR="007E24EE" w:rsidRPr="0068677A">
        <w:rPr>
          <w:rFonts w:ascii="Times New Roman" w:hAnsi="Times New Roman" w:cs="Times New Roman"/>
          <w:color w:val="FF0000"/>
        </w:rPr>
        <w:t>s.u.</w:t>
      </w:r>
    </w:p>
    <w:p w14:paraId="40CFAAAD" w14:textId="795C4320" w:rsidR="00746CED" w:rsidRPr="00700531" w:rsidRDefault="00DF2B99" w:rsidP="00700531">
      <w:pPr>
        <w:jc w:val="left"/>
        <w:rPr>
          <w:b/>
          <w:bCs/>
        </w:rPr>
      </w:pPr>
      <w:r w:rsidRPr="00700531">
        <w:rPr>
          <w:b/>
          <w:bCs/>
        </w:rPr>
        <w:t>3224_ab_interferometer_ringe</w:t>
      </w:r>
    </w:p>
    <w:p w14:paraId="64F8679F" w14:textId="019AEA02" w:rsidR="00700531" w:rsidRDefault="00700531" w:rsidP="00700531">
      <w:pPr>
        <w:pStyle w:val="Listenabsatz"/>
        <w:numPr>
          <w:ilvl w:val="0"/>
          <w:numId w:val="34"/>
        </w:numPr>
        <w:spacing w:after="120"/>
        <w:ind w:left="357" w:hanging="357"/>
        <w:contextualSpacing w:val="0"/>
        <w:jc w:val="left"/>
      </w:pPr>
      <w:r>
        <w:t>Erklären Sie anhand der drei Zeichnungen rechts das Zustandekommen der Ringe. Gehen Sie auf die verschiedenen Größen ein, die den Radius der Ringe beeinflussen. Ergänzen Sie die Zeichnungen sinnvoll.</w:t>
      </w:r>
    </w:p>
    <w:p w14:paraId="1126599D" w14:textId="507144E5" w:rsidR="00BF7AAF" w:rsidRPr="00B12EEE" w:rsidRDefault="00BF7AAF" w:rsidP="00BF7AAF">
      <w:pPr>
        <w:pStyle w:val="Listenabsatz"/>
        <w:numPr>
          <w:ilvl w:val="0"/>
          <w:numId w:val="35"/>
        </w:numPr>
        <w:spacing w:after="120"/>
        <w:ind w:left="709"/>
        <w:jc w:val="left"/>
        <w:rPr>
          <w:rFonts w:ascii="Times New Roman" w:hAnsi="Times New Roman" w:cs="Times New Roman"/>
          <w:color w:val="FF0000"/>
        </w:rPr>
      </w:pPr>
      <w:r w:rsidRPr="00B12EEE">
        <w:rPr>
          <w:rFonts w:ascii="Times New Roman" w:hAnsi="Times New Roman" w:cs="Times New Roman"/>
          <w:color w:val="FF0000"/>
        </w:rPr>
        <w:t xml:space="preserve">vgl. </w:t>
      </w:r>
      <w:r w:rsidR="00663DD7" w:rsidRPr="00B12EEE">
        <w:rPr>
          <w:rFonts w:ascii="Times New Roman" w:hAnsi="Times New Roman" w:cs="Times New Roman"/>
          <w:color w:val="FF0000"/>
        </w:rPr>
        <w:t>3223_up_interferometer_ringe</w:t>
      </w:r>
      <w:r w:rsidR="00663DD7" w:rsidRPr="00B12EEE">
        <w:rPr>
          <w:rFonts w:ascii="Times New Roman" w:hAnsi="Times New Roman" w:cs="Times New Roman"/>
          <w:color w:val="FF0000"/>
        </w:rPr>
        <w:t>, Folien 3-5</w:t>
      </w:r>
      <w:r w:rsidR="00663DD7" w:rsidRPr="00B12EEE">
        <w:rPr>
          <w:rFonts w:ascii="Times New Roman" w:hAnsi="Times New Roman" w:cs="Times New Roman"/>
          <w:color w:val="FF0000"/>
        </w:rPr>
        <w:br/>
      </w:r>
    </w:p>
    <w:p w14:paraId="28AC2D0F" w14:textId="246CE5B3" w:rsidR="00700531" w:rsidRPr="007C7445" w:rsidRDefault="00700531" w:rsidP="00700531">
      <w:pPr>
        <w:pStyle w:val="Listenabsatz"/>
        <w:numPr>
          <w:ilvl w:val="0"/>
          <w:numId w:val="34"/>
        </w:numPr>
        <w:spacing w:after="120"/>
        <w:ind w:left="357" w:hanging="357"/>
        <w:contextualSpacing w:val="0"/>
        <w:jc w:val="left"/>
      </w:pPr>
      <w:r w:rsidRPr="00911D5D">
        <w:t xml:space="preserve">Ordnen Sie </w:t>
      </w:r>
      <w:r>
        <w:t xml:space="preserve">in der Abbildung unten </w:t>
      </w:r>
      <w:r w:rsidRPr="00911D5D">
        <w:t>den Aufbauten das entsprechende Interferenzmuster zu. Begründen Sie Ihre Lösung.</w:t>
      </w:r>
    </w:p>
    <w:p w14:paraId="2E6141F6" w14:textId="77777777" w:rsidR="00127442" w:rsidRPr="005011F8" w:rsidRDefault="00127442" w:rsidP="00127442">
      <w:pPr>
        <w:pStyle w:val="Listenabsatz"/>
        <w:numPr>
          <w:ilvl w:val="0"/>
          <w:numId w:val="35"/>
        </w:numPr>
        <w:ind w:left="709"/>
        <w:jc w:val="left"/>
        <w:rPr>
          <w:rFonts w:ascii="Times New Roman" w:hAnsi="Times New Roman" w:cs="Times New Roman"/>
          <w:color w:val="FF0000"/>
        </w:rPr>
      </w:pPr>
      <w:r w:rsidRPr="005011F8">
        <w:rPr>
          <w:rFonts w:ascii="Times New Roman" w:hAnsi="Times New Roman" w:cs="Times New Roman"/>
          <w:color w:val="FF0000"/>
        </w:rPr>
        <w:t>AA; BD; CB; DC</w:t>
      </w:r>
    </w:p>
    <w:p w14:paraId="77DDFA12" w14:textId="73281BED" w:rsidR="00DF2B99" w:rsidRPr="005011F8" w:rsidRDefault="00700531" w:rsidP="00663DD7">
      <w:pPr>
        <w:pStyle w:val="Listenabsatz"/>
        <w:numPr>
          <w:ilvl w:val="0"/>
          <w:numId w:val="35"/>
        </w:numPr>
        <w:ind w:left="709"/>
        <w:jc w:val="left"/>
        <w:rPr>
          <w:rFonts w:ascii="Times New Roman" w:hAnsi="Times New Roman" w:cs="Times New Roman"/>
          <w:color w:val="FF0000"/>
        </w:rPr>
      </w:pPr>
      <w:r w:rsidRPr="005011F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495A4F" wp14:editId="4A9815B0">
            <wp:simplePos x="0" y="0"/>
            <wp:positionH relativeFrom="margin">
              <wp:posOffset>3165894</wp:posOffset>
            </wp:positionH>
            <wp:positionV relativeFrom="paragraph">
              <wp:posOffset>1795001</wp:posOffset>
            </wp:positionV>
            <wp:extent cx="2253615" cy="3001010"/>
            <wp:effectExtent l="0" t="0" r="0" b="8890"/>
            <wp:wrapSquare wrapText="bothSides"/>
            <wp:docPr id="65" name="Grafik 65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fik 65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456" w:rsidRPr="005011F8">
        <w:rPr>
          <w:rFonts w:ascii="Times New Roman" w:hAnsi="Times New Roman" w:cs="Times New Roman"/>
          <w:color w:val="FF0000"/>
        </w:rPr>
        <w:t xml:space="preserve">je größer der Abstand der virtuellen Quellen, desto größer der </w:t>
      </w:r>
      <w:r w:rsidR="00873E1D" w:rsidRPr="005011F8">
        <w:rPr>
          <w:rFonts w:ascii="Times New Roman" w:hAnsi="Times New Roman" w:cs="Times New Roman"/>
          <w:color w:val="FF0000"/>
        </w:rPr>
        <w:t xml:space="preserve">Gangunterschied und </w:t>
      </w:r>
      <w:r w:rsidR="00873E1D" w:rsidRPr="005011F8">
        <w:rPr>
          <w:rFonts w:ascii="Times New Roman" w:hAnsi="Times New Roman" w:cs="Times New Roman"/>
          <w:color w:val="FF0000"/>
        </w:rPr>
        <w:t>desto mehr Ringe</w:t>
      </w:r>
      <w:r w:rsidR="00873E1D" w:rsidRPr="005011F8">
        <w:rPr>
          <w:rFonts w:ascii="Times New Roman" w:hAnsi="Times New Roman" w:cs="Times New Roman"/>
          <w:color w:val="FF0000"/>
        </w:rPr>
        <w:t xml:space="preserve"> bei gleichem Radius</w:t>
      </w:r>
      <w:r w:rsidR="005011F8" w:rsidRPr="005011F8">
        <w:rPr>
          <w:rFonts w:ascii="Times New Roman" w:hAnsi="Times New Roman" w:cs="Times New Roman"/>
          <w:color w:val="FF0000"/>
        </w:rPr>
        <w:t>; Richtung spielt keine Rolle</w:t>
      </w:r>
    </w:p>
    <w:sectPr w:rsidR="00DF2B99" w:rsidRPr="005011F8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50F3" w14:textId="77777777" w:rsidR="00E25584" w:rsidRDefault="00E25584" w:rsidP="00762DC9">
      <w:pPr>
        <w:spacing w:after="0" w:line="240" w:lineRule="auto"/>
      </w:pPr>
      <w:r>
        <w:separator/>
      </w:r>
    </w:p>
  </w:endnote>
  <w:endnote w:type="continuationSeparator" w:id="0">
    <w:p w14:paraId="13E682C8" w14:textId="77777777" w:rsidR="00E25584" w:rsidRDefault="00E25584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8EC6ED6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46DF">
      <w:t xml:space="preserve">J. </w:t>
    </w:r>
    <w:proofErr w:type="spellStart"/>
    <w:r w:rsidR="008846DF">
      <w:t>Küblbeck</w:t>
    </w:r>
    <w:proofErr w:type="spellEnd"/>
    <w:r w:rsidR="008846DF">
      <w:t xml:space="preserve">, </w: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340632" w:rsidRPr="00340632">
      <w:rPr>
        <w:sz w:val="18"/>
        <w:szCs w:val="18"/>
      </w:rPr>
      <w:t>3220_loesungshinweise_interferometer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DC5" w14:textId="77777777" w:rsidR="00E25584" w:rsidRDefault="00E25584" w:rsidP="00762DC9">
      <w:pPr>
        <w:spacing w:after="0" w:line="240" w:lineRule="auto"/>
      </w:pPr>
      <w:r>
        <w:separator/>
      </w:r>
    </w:p>
  </w:footnote>
  <w:footnote w:type="continuationSeparator" w:id="0">
    <w:p w14:paraId="60B39662" w14:textId="77777777" w:rsidR="00E25584" w:rsidRDefault="00E25584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0254A972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084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04177BDD" w:rsidR="00FC5F3F" w:rsidRPr="00BF59C2" w:rsidRDefault="00340632" w:rsidP="00FC5F3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Interferometer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F59C2">
                            <w:rPr>
                              <w:rFonts w:eastAsiaTheme="minorEastAsia"/>
                              <w:b/>
                              <w:iCs/>
                              <w:color w:val="FF0000"/>
                              <w:sz w:val="36"/>
                              <w:szCs w:val="36"/>
                            </w:rPr>
                            <w:t>Lösungshinweise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79.05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" fillcolor="#d8d8d8 [2732]" stroked="f" strokeweight="2pt">
              <v:textbox>
                <w:txbxContent>
                  <w:p w14:paraId="0E78DBA0" w14:textId="04177BDD" w:rsidR="00FC5F3F" w:rsidRPr="00BF59C2" w:rsidRDefault="00340632" w:rsidP="00FC5F3F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Interferometer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="00BF59C2">
                      <w:rPr>
                        <w:rFonts w:eastAsiaTheme="minorEastAsia"/>
                        <w:b/>
                        <w:iCs/>
                        <w:color w:val="FF0000"/>
                        <w:sz w:val="36"/>
                        <w:szCs w:val="36"/>
                      </w:rPr>
                      <w:t>Lösungshinweise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2575C10A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115050" cy="9772650"/>
              <wp:effectExtent l="0" t="0" r="19050" b="1905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89B25" id="Rectangle 41" o:spid="_x0000_s1026" style="position:absolute;margin-left:0;margin-top:1.35pt;width:481.5pt;height:769.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7A20"/>
    <w:multiLevelType w:val="hybridMultilevel"/>
    <w:tmpl w:val="0538AE4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0B1"/>
    <w:multiLevelType w:val="hybridMultilevel"/>
    <w:tmpl w:val="0D8C0D0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1637BB"/>
    <w:multiLevelType w:val="hybridMultilevel"/>
    <w:tmpl w:val="E1C6FE7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71471F"/>
    <w:multiLevelType w:val="hybridMultilevel"/>
    <w:tmpl w:val="722683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728"/>
    <w:multiLevelType w:val="hybridMultilevel"/>
    <w:tmpl w:val="40267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E62B6"/>
    <w:multiLevelType w:val="hybridMultilevel"/>
    <w:tmpl w:val="D818A02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99447B"/>
    <w:multiLevelType w:val="hybridMultilevel"/>
    <w:tmpl w:val="B79EA75A"/>
    <w:lvl w:ilvl="0" w:tplc="D3A0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3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0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6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0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4E4318"/>
    <w:multiLevelType w:val="hybridMultilevel"/>
    <w:tmpl w:val="06D6AC4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60D15"/>
    <w:multiLevelType w:val="hybridMultilevel"/>
    <w:tmpl w:val="4EE882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5566E"/>
    <w:multiLevelType w:val="hybridMultilevel"/>
    <w:tmpl w:val="E84EA09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3F5A4E"/>
    <w:multiLevelType w:val="hybridMultilevel"/>
    <w:tmpl w:val="5CB8780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78058407">
    <w:abstractNumId w:val="26"/>
  </w:num>
  <w:num w:numId="2" w16cid:durableId="1803225420">
    <w:abstractNumId w:val="0"/>
  </w:num>
  <w:num w:numId="3" w16cid:durableId="870611624">
    <w:abstractNumId w:val="19"/>
  </w:num>
  <w:num w:numId="4" w16cid:durableId="291638428">
    <w:abstractNumId w:val="27"/>
  </w:num>
  <w:num w:numId="5" w16cid:durableId="169411284">
    <w:abstractNumId w:val="18"/>
  </w:num>
  <w:num w:numId="6" w16cid:durableId="1029331419">
    <w:abstractNumId w:val="15"/>
  </w:num>
  <w:num w:numId="7" w16cid:durableId="502622797">
    <w:abstractNumId w:val="8"/>
  </w:num>
  <w:num w:numId="8" w16cid:durableId="1263150391">
    <w:abstractNumId w:val="21"/>
  </w:num>
  <w:num w:numId="9" w16cid:durableId="1664822022">
    <w:abstractNumId w:val="16"/>
  </w:num>
  <w:num w:numId="10" w16cid:durableId="1698196000">
    <w:abstractNumId w:val="2"/>
  </w:num>
  <w:num w:numId="11" w16cid:durableId="609123686">
    <w:abstractNumId w:val="23"/>
  </w:num>
  <w:num w:numId="12" w16cid:durableId="1504737416">
    <w:abstractNumId w:val="33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0"/>
  </w:num>
  <w:num w:numId="16" w16cid:durableId="123234397">
    <w:abstractNumId w:val="29"/>
  </w:num>
  <w:num w:numId="17" w16cid:durableId="1708523969">
    <w:abstractNumId w:val="22"/>
  </w:num>
  <w:num w:numId="18" w16cid:durableId="692070679">
    <w:abstractNumId w:val="4"/>
  </w:num>
  <w:num w:numId="19" w16cid:durableId="290332073">
    <w:abstractNumId w:val="12"/>
  </w:num>
  <w:num w:numId="20" w16cid:durableId="1822842311">
    <w:abstractNumId w:val="17"/>
  </w:num>
  <w:num w:numId="21" w16cid:durableId="1607887270">
    <w:abstractNumId w:val="31"/>
  </w:num>
  <w:num w:numId="22" w16cid:durableId="777985800">
    <w:abstractNumId w:val="11"/>
  </w:num>
  <w:num w:numId="23" w16cid:durableId="343020963">
    <w:abstractNumId w:val="30"/>
  </w:num>
  <w:num w:numId="24" w16cid:durableId="597835579">
    <w:abstractNumId w:val="28"/>
  </w:num>
  <w:num w:numId="25" w16cid:durableId="227036075">
    <w:abstractNumId w:val="6"/>
  </w:num>
  <w:num w:numId="26" w16cid:durableId="1472862855">
    <w:abstractNumId w:val="32"/>
  </w:num>
  <w:num w:numId="27" w16cid:durableId="1786460770">
    <w:abstractNumId w:val="34"/>
  </w:num>
  <w:num w:numId="28" w16cid:durableId="1610039407">
    <w:abstractNumId w:val="9"/>
  </w:num>
  <w:num w:numId="29" w16cid:durableId="5639582">
    <w:abstractNumId w:val="14"/>
  </w:num>
  <w:num w:numId="30" w16cid:durableId="1568415300">
    <w:abstractNumId w:val="25"/>
  </w:num>
  <w:num w:numId="31" w16cid:durableId="1844390334">
    <w:abstractNumId w:val="5"/>
  </w:num>
  <w:num w:numId="32" w16cid:durableId="389885854">
    <w:abstractNumId w:val="3"/>
  </w:num>
  <w:num w:numId="33" w16cid:durableId="417992519">
    <w:abstractNumId w:val="24"/>
  </w:num>
  <w:num w:numId="34" w16cid:durableId="2099863935">
    <w:abstractNumId w:val="13"/>
  </w:num>
  <w:num w:numId="35" w16cid:durableId="658463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0A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2DFC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5C18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442"/>
    <w:rsid w:val="0012797B"/>
    <w:rsid w:val="00130091"/>
    <w:rsid w:val="001320A1"/>
    <w:rsid w:val="00132487"/>
    <w:rsid w:val="00132B64"/>
    <w:rsid w:val="0013338E"/>
    <w:rsid w:val="00133965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05A2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BF6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10F4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606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46BF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4B9E"/>
    <w:rsid w:val="0029512D"/>
    <w:rsid w:val="0029585E"/>
    <w:rsid w:val="00296835"/>
    <w:rsid w:val="002971BB"/>
    <w:rsid w:val="002971FF"/>
    <w:rsid w:val="00297823"/>
    <w:rsid w:val="00297FB8"/>
    <w:rsid w:val="002A0D2B"/>
    <w:rsid w:val="002A2ADE"/>
    <w:rsid w:val="002A2BBB"/>
    <w:rsid w:val="002A2D25"/>
    <w:rsid w:val="002A35C0"/>
    <w:rsid w:val="002A36C5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275"/>
    <w:rsid w:val="00331BD3"/>
    <w:rsid w:val="00331D4C"/>
    <w:rsid w:val="00332351"/>
    <w:rsid w:val="00332D44"/>
    <w:rsid w:val="0033311E"/>
    <w:rsid w:val="00340632"/>
    <w:rsid w:val="00341B3B"/>
    <w:rsid w:val="00341EAB"/>
    <w:rsid w:val="00342253"/>
    <w:rsid w:val="00342C93"/>
    <w:rsid w:val="003430F6"/>
    <w:rsid w:val="003437F7"/>
    <w:rsid w:val="00343A14"/>
    <w:rsid w:val="00343B0D"/>
    <w:rsid w:val="00344522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A46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45C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159F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3DCF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745"/>
    <w:rsid w:val="004F3984"/>
    <w:rsid w:val="004F3A22"/>
    <w:rsid w:val="004F3C42"/>
    <w:rsid w:val="004F4284"/>
    <w:rsid w:val="004F4513"/>
    <w:rsid w:val="00500759"/>
    <w:rsid w:val="00500C2E"/>
    <w:rsid w:val="005011F8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5EBE"/>
    <w:rsid w:val="00516130"/>
    <w:rsid w:val="00516234"/>
    <w:rsid w:val="00517D4A"/>
    <w:rsid w:val="005200DC"/>
    <w:rsid w:val="00520AC9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3252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2D2F"/>
    <w:rsid w:val="005C3ACB"/>
    <w:rsid w:val="005C3F13"/>
    <w:rsid w:val="005C425F"/>
    <w:rsid w:val="005C4380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20F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3DD7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7746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77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3FED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531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CED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E4D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2483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24EE"/>
    <w:rsid w:val="007E35E2"/>
    <w:rsid w:val="007E36C9"/>
    <w:rsid w:val="007E4228"/>
    <w:rsid w:val="007E4D15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527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40D"/>
    <w:rsid w:val="00873E1D"/>
    <w:rsid w:val="00873E3A"/>
    <w:rsid w:val="0087510B"/>
    <w:rsid w:val="00875327"/>
    <w:rsid w:val="00875F46"/>
    <w:rsid w:val="00876A8F"/>
    <w:rsid w:val="00880C27"/>
    <w:rsid w:val="00881BC6"/>
    <w:rsid w:val="00882928"/>
    <w:rsid w:val="008846DF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0CB3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728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07C3A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BC5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4B29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915"/>
    <w:rsid w:val="00994A86"/>
    <w:rsid w:val="009953D8"/>
    <w:rsid w:val="00996EE9"/>
    <w:rsid w:val="009A26E8"/>
    <w:rsid w:val="009A2A43"/>
    <w:rsid w:val="009A32D7"/>
    <w:rsid w:val="009A36DC"/>
    <w:rsid w:val="009A3899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4067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B6C6D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2EEE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41F2"/>
    <w:rsid w:val="00B5521E"/>
    <w:rsid w:val="00B55D7F"/>
    <w:rsid w:val="00B61A9E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0F6"/>
    <w:rsid w:val="00B66494"/>
    <w:rsid w:val="00B6684A"/>
    <w:rsid w:val="00B669BC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4FDE"/>
    <w:rsid w:val="00BA50AD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5E37"/>
    <w:rsid w:val="00BC611D"/>
    <w:rsid w:val="00BC6397"/>
    <w:rsid w:val="00BD0F53"/>
    <w:rsid w:val="00BD2F79"/>
    <w:rsid w:val="00BD3971"/>
    <w:rsid w:val="00BD3FA5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9C2"/>
    <w:rsid w:val="00BF5B05"/>
    <w:rsid w:val="00BF5BDB"/>
    <w:rsid w:val="00BF7177"/>
    <w:rsid w:val="00BF7AAF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069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859EC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E5164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4ECB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9D8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345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366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754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2B99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5E32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584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483F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A7FA5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855"/>
    <w:rsid w:val="00F25F11"/>
    <w:rsid w:val="00F2654F"/>
    <w:rsid w:val="00F26B69"/>
    <w:rsid w:val="00F26E27"/>
    <w:rsid w:val="00F275A2"/>
    <w:rsid w:val="00F27A7F"/>
    <w:rsid w:val="00F27C77"/>
    <w:rsid w:val="00F32777"/>
    <w:rsid w:val="00F32A8B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305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4DD2"/>
    <w:rsid w:val="00F86B1C"/>
    <w:rsid w:val="00F86FFB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Carl-Julian Pardall</cp:lastModifiedBy>
  <cp:revision>1318</cp:revision>
  <cp:lastPrinted>2020-01-09T19:18:00Z</cp:lastPrinted>
  <dcterms:created xsi:type="dcterms:W3CDTF">2022-10-09T18:28:00Z</dcterms:created>
  <dcterms:modified xsi:type="dcterms:W3CDTF">2023-03-27T17:19:00Z</dcterms:modified>
</cp:coreProperties>
</file>