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5EDE" w14:textId="6BEC4010" w:rsidR="004D455B" w:rsidRDefault="003932FB" w:rsidP="003932FB">
      <w:r>
        <w:t>F</w:t>
      </w:r>
      <w:r w:rsidR="00284C9C">
        <w:t xml:space="preserve">ür 2-4 </w:t>
      </w:r>
      <w:r w:rsidR="00441EB6">
        <w:t>Personen</w:t>
      </w:r>
    </w:p>
    <w:p w14:paraId="6B8A4491" w14:textId="62519008" w:rsidR="003A5126" w:rsidRPr="00B34B6C" w:rsidRDefault="00335372" w:rsidP="003932FB">
      <w:pPr>
        <w:rPr>
          <w:b/>
          <w:bCs/>
        </w:rPr>
      </w:pPr>
      <w:r w:rsidRPr="00B34B6C">
        <w:rPr>
          <w:b/>
          <w:bCs/>
        </w:rPr>
        <w:t>Kennenlernen der</w:t>
      </w:r>
      <w:r w:rsidR="00F73E33" w:rsidRPr="00B34B6C">
        <w:rPr>
          <w:b/>
          <w:bCs/>
        </w:rPr>
        <w:t xml:space="preserve"> </w:t>
      </w:r>
      <w:r w:rsidR="00C9334E" w:rsidRPr="00B34B6C">
        <w:rPr>
          <w:b/>
          <w:bCs/>
        </w:rPr>
        <w:t>bei</w:t>
      </w:r>
      <w:r w:rsidR="006D5F79" w:rsidRPr="00B34B6C">
        <w:rPr>
          <w:b/>
          <w:bCs/>
        </w:rPr>
        <w:t xml:space="preserve">den </w:t>
      </w:r>
      <w:r w:rsidR="00F73E33" w:rsidRPr="00B34B6C">
        <w:rPr>
          <w:b/>
          <w:bCs/>
        </w:rPr>
        <w:t>Karten</w:t>
      </w:r>
      <w:r w:rsidR="00D92EA5" w:rsidRPr="00B34B6C">
        <w:rPr>
          <w:b/>
          <w:bCs/>
        </w:rPr>
        <w:t>sätze und der</w:t>
      </w:r>
      <w:r w:rsidRPr="00B34B6C">
        <w:rPr>
          <w:b/>
          <w:bCs/>
        </w:rPr>
        <w:t>en</w:t>
      </w:r>
      <w:r w:rsidR="00D92EA5" w:rsidRPr="00B34B6C">
        <w:rPr>
          <w:b/>
          <w:bCs/>
        </w:rPr>
        <w:t xml:space="preserve"> Verbindung</w:t>
      </w:r>
    </w:p>
    <w:p w14:paraId="6C41A189" w14:textId="738EE7F4" w:rsidR="00BB077B" w:rsidRDefault="00687769" w:rsidP="003932FB">
      <w:r>
        <w:t>Es gibt 12 Begriffskarten und 12 Bildkarten</w:t>
      </w:r>
      <w:r w:rsidR="00D9333C">
        <w:t>, die sich mit der Wellenfunktion beschäftigten.</w:t>
      </w:r>
      <w:r w:rsidR="00D41EAA">
        <w:t xml:space="preserve"> </w:t>
      </w:r>
      <w:r w:rsidR="00883666">
        <w:t>Zwischen Begriffen und Bildern</w:t>
      </w:r>
      <w:r w:rsidR="00F768B3">
        <w:t xml:space="preserve"> gibt es inhaltliche Beziehungen, aber keine eindeutige Zuordnung</w:t>
      </w:r>
      <w:r w:rsidR="00A64F4C">
        <w:t>, sodass es eine Wahlfreiheit gibt.</w:t>
      </w:r>
      <w:r w:rsidR="00B442D0">
        <w:t xml:space="preserve"> </w:t>
      </w:r>
      <w:r w:rsidR="0022257C">
        <w:t>Ein</w:t>
      </w:r>
      <w:r w:rsidR="00463130">
        <w:t xml:space="preserve"> B</w:t>
      </w:r>
      <w:r w:rsidR="00643B3E">
        <w:t>egriff</w:t>
      </w:r>
      <w:r w:rsidR="00463130">
        <w:t xml:space="preserve"> k</w:t>
      </w:r>
      <w:r w:rsidR="0022257C">
        <w:t>an</w:t>
      </w:r>
      <w:r w:rsidR="00463130">
        <w:t>n</w:t>
      </w:r>
      <w:r w:rsidR="00985D6F">
        <w:t xml:space="preserve"> anhand</w:t>
      </w:r>
      <w:r w:rsidR="00C44309">
        <w:t xml:space="preserve"> des</w:t>
      </w:r>
      <w:r w:rsidR="00985D6F">
        <w:t xml:space="preserve"> eine</w:t>
      </w:r>
      <w:r w:rsidR="0033714C">
        <w:t>n oder anderen</w:t>
      </w:r>
      <w:r w:rsidR="00985D6F">
        <w:t xml:space="preserve"> Bildes erklärt werden</w:t>
      </w:r>
      <w:r w:rsidR="00335EA3">
        <w:t xml:space="preserve">. </w:t>
      </w:r>
      <w:r w:rsidR="00605165">
        <w:t>Ein</w:t>
      </w:r>
      <w:r w:rsidR="000D69D1">
        <w:t xml:space="preserve"> Bild k</w:t>
      </w:r>
      <w:r w:rsidR="00605165">
        <w:t>an</w:t>
      </w:r>
      <w:r w:rsidR="000D69D1">
        <w:t xml:space="preserve">n Anlass </w:t>
      </w:r>
      <w:r w:rsidR="00FE100D">
        <w:t xml:space="preserve">sein, </w:t>
      </w:r>
      <w:r w:rsidR="00605165">
        <w:t xml:space="preserve">einen oder mehrere </w:t>
      </w:r>
      <w:r w:rsidR="00F04D3E">
        <w:t>Begriff</w:t>
      </w:r>
      <w:r w:rsidR="00E42CD9">
        <w:t>e</w:t>
      </w:r>
      <w:r w:rsidR="00F04D3E">
        <w:t xml:space="preserve"> </w:t>
      </w:r>
      <w:r w:rsidR="00E57CA2">
        <w:t>zu erläutern</w:t>
      </w:r>
      <w:r w:rsidR="00A47249">
        <w:t>.</w:t>
      </w:r>
      <w:r w:rsidR="00BF3E67" w:rsidRPr="00BF3E67">
        <w:t xml:space="preserve"> </w:t>
      </w:r>
      <w:r w:rsidR="00BF3E67">
        <w:t xml:space="preserve">Vor dem Spielen ist es sinnvoll, wenn man sich </w:t>
      </w:r>
      <w:r w:rsidR="005200D9">
        <w:t>in diesem</w:t>
      </w:r>
      <w:r w:rsidR="008D0712">
        <w:t xml:space="preserve"> </w:t>
      </w:r>
      <w:r w:rsidR="005134EC">
        <w:t>Sinne</w:t>
      </w:r>
      <w:r w:rsidR="005200D9">
        <w:t xml:space="preserve"> </w:t>
      </w:r>
      <w:r w:rsidR="00BF3E67">
        <w:t>mit den Karten vertraut machen</w:t>
      </w:r>
      <w:r w:rsidR="00F46780">
        <w:t>.</w:t>
      </w:r>
    </w:p>
    <w:p w14:paraId="14560DCF" w14:textId="173482B9" w:rsidR="002C6790" w:rsidRDefault="002C6790" w:rsidP="003932FB">
      <w:r>
        <w:t>Es gibt mehrere Möglichkeiten, mit den Karten zu spielen:</w:t>
      </w:r>
    </w:p>
    <w:p w14:paraId="73ABEB9F" w14:textId="5BED8373" w:rsidR="00D92EA5" w:rsidRPr="003932FB" w:rsidRDefault="00D92EA5" w:rsidP="003932FB">
      <w:pPr>
        <w:pStyle w:val="Listenabsatz"/>
        <w:numPr>
          <w:ilvl w:val="0"/>
          <w:numId w:val="34"/>
        </w:numPr>
        <w:contextualSpacing w:val="0"/>
        <w:rPr>
          <w:b/>
          <w:bCs/>
        </w:rPr>
      </w:pPr>
      <w:r w:rsidRPr="003932FB">
        <w:rPr>
          <w:b/>
          <w:bCs/>
        </w:rPr>
        <w:t>Ein</w:t>
      </w:r>
      <w:r w:rsidR="00C109DF" w:rsidRPr="003932FB">
        <w:rPr>
          <w:b/>
          <w:bCs/>
        </w:rPr>
        <w:t>e</w:t>
      </w:r>
      <w:r w:rsidRPr="003932FB">
        <w:rPr>
          <w:b/>
          <w:bCs/>
        </w:rPr>
        <w:t xml:space="preserve"> ziehen</w:t>
      </w:r>
      <w:r w:rsidR="000436EE" w:rsidRPr="003932FB">
        <w:rPr>
          <w:b/>
          <w:bCs/>
        </w:rPr>
        <w:t>, ein</w:t>
      </w:r>
      <w:r w:rsidR="00C109DF" w:rsidRPr="003932FB">
        <w:rPr>
          <w:b/>
          <w:bCs/>
        </w:rPr>
        <w:t>e</w:t>
      </w:r>
      <w:r w:rsidR="000436EE" w:rsidRPr="003932FB">
        <w:rPr>
          <w:b/>
          <w:bCs/>
        </w:rPr>
        <w:t xml:space="preserve"> wählen</w:t>
      </w:r>
      <w:r w:rsidR="00C109DF" w:rsidRPr="003932FB">
        <w:rPr>
          <w:b/>
          <w:bCs/>
        </w:rPr>
        <w:t xml:space="preserve"> (mit Varianten)</w:t>
      </w:r>
    </w:p>
    <w:p w14:paraId="631A46DF" w14:textId="60199157" w:rsidR="006D5F79" w:rsidRDefault="00AD7D09" w:rsidP="003932FB">
      <w:pPr>
        <w:pStyle w:val="Listenabsatz"/>
        <w:numPr>
          <w:ilvl w:val="0"/>
          <w:numId w:val="35"/>
        </w:numPr>
        <w:contextualSpacing w:val="0"/>
      </w:pPr>
      <w:r>
        <w:t xml:space="preserve">Die Begriffskarten werden gemischt und </w:t>
      </w:r>
      <w:r w:rsidR="007D7F05">
        <w:t>umgedreht</w:t>
      </w:r>
      <w:r w:rsidR="000376A8">
        <w:t xml:space="preserve"> auf einen Stapel gelegt</w:t>
      </w:r>
      <w:r w:rsidR="00CF05AE">
        <w:t xml:space="preserve">. Die Bildkarten </w:t>
      </w:r>
      <w:r w:rsidR="00BF1259">
        <w:t xml:space="preserve">werden offen auf den Tisch gelegt. </w:t>
      </w:r>
      <w:proofErr w:type="spellStart"/>
      <w:proofErr w:type="gramStart"/>
      <w:r w:rsidR="00BF1259">
        <w:t>Ein</w:t>
      </w:r>
      <w:r w:rsidR="006B067D">
        <w:t>:e</w:t>
      </w:r>
      <w:proofErr w:type="spellEnd"/>
      <w:proofErr w:type="gramEnd"/>
      <w:r w:rsidR="00BF1259">
        <w:t xml:space="preserve"> </w:t>
      </w:r>
      <w:proofErr w:type="spellStart"/>
      <w:r w:rsidR="00BF1259">
        <w:t>Spieler</w:t>
      </w:r>
      <w:r w:rsidR="006B067D">
        <w:t>:in</w:t>
      </w:r>
      <w:proofErr w:type="spellEnd"/>
      <w:r w:rsidR="000B6129">
        <w:t xml:space="preserve"> z</w:t>
      </w:r>
      <w:r w:rsidR="001D1011">
        <w:t xml:space="preserve">ieht eine Begriffskarte </w:t>
      </w:r>
      <w:r w:rsidR="00B642AD">
        <w:t xml:space="preserve">und sucht </w:t>
      </w:r>
      <w:r w:rsidR="008448ED">
        <w:t xml:space="preserve">sich eine </w:t>
      </w:r>
      <w:r w:rsidR="00FC1658">
        <w:t>Bildkarte aus, anhand dere</w:t>
      </w:r>
      <w:r w:rsidR="000039A3">
        <w:t xml:space="preserve">r </w:t>
      </w:r>
      <w:r w:rsidR="000020AC">
        <w:t>er/sie</w:t>
      </w:r>
      <w:r w:rsidR="00B748ED">
        <w:t xml:space="preserve"> den Begriff </w:t>
      </w:r>
      <w:r w:rsidR="00381F45">
        <w:t xml:space="preserve">erklärt. </w:t>
      </w:r>
      <w:r w:rsidR="00772F33">
        <w:t xml:space="preserve">Am Ende legt </w:t>
      </w:r>
      <w:r w:rsidR="00D016CB">
        <w:t>man</w:t>
      </w:r>
      <w:r w:rsidR="00772F33">
        <w:t xml:space="preserve"> die Bildkarte wieder zurück.</w:t>
      </w:r>
      <w:r w:rsidR="005728BD">
        <w:t xml:space="preserve"> Die anderen </w:t>
      </w:r>
      <w:proofErr w:type="spellStart"/>
      <w:proofErr w:type="gramStart"/>
      <w:r w:rsidR="005728BD">
        <w:t>Spieler:innen</w:t>
      </w:r>
      <w:proofErr w:type="spellEnd"/>
      <w:proofErr w:type="gramEnd"/>
      <w:r w:rsidR="005728BD">
        <w:t xml:space="preserve"> </w:t>
      </w:r>
      <w:r w:rsidR="008B5EE4">
        <w:t>stimmen darüber ab, ob die Erklärung ge</w:t>
      </w:r>
      <w:r w:rsidR="000C58FC">
        <w:t>glückt ist</w:t>
      </w:r>
      <w:r w:rsidR="007C30F0">
        <w:t xml:space="preserve">. </w:t>
      </w:r>
      <w:r w:rsidR="00A460C8">
        <w:t xml:space="preserve">Wenn </w:t>
      </w:r>
      <w:r w:rsidR="00773D45">
        <w:t xml:space="preserve">es eine Mehrheit </w:t>
      </w:r>
      <w:r w:rsidR="00B64959">
        <w:t>hier</w:t>
      </w:r>
      <w:r w:rsidR="00F47FFC">
        <w:t>für</w:t>
      </w:r>
      <w:r w:rsidR="00B64959">
        <w:t xml:space="preserve"> gibt</w:t>
      </w:r>
      <w:r w:rsidR="00A460C8">
        <w:t xml:space="preserve">, darf der/die </w:t>
      </w:r>
      <w:proofErr w:type="spellStart"/>
      <w:r w:rsidR="00A460C8">
        <w:t>Spieler:in</w:t>
      </w:r>
      <w:proofErr w:type="spellEnd"/>
      <w:r w:rsidR="00A460C8">
        <w:t xml:space="preserve"> </w:t>
      </w:r>
      <w:r w:rsidR="004B3389">
        <w:t>die Begriffskarte beha</w:t>
      </w:r>
      <w:r w:rsidR="00EA6A4E">
        <w:t>lten</w:t>
      </w:r>
      <w:r w:rsidR="00773D45">
        <w:t>, sons</w:t>
      </w:r>
      <w:r w:rsidR="00B64959">
        <w:t>t wird die Karte wieder</w:t>
      </w:r>
      <w:r w:rsidR="00CD2016">
        <w:t xml:space="preserve"> </w:t>
      </w:r>
      <w:r w:rsidR="00003855">
        <w:t>zuunterst zum Begriffskarten-Stapel</w:t>
      </w:r>
      <w:r w:rsidR="00FF4BDA">
        <w:t xml:space="preserve"> gelegt.</w:t>
      </w:r>
      <w:r w:rsidR="00A87222">
        <w:t xml:space="preserve"> Die/Der</w:t>
      </w:r>
      <w:r w:rsidR="007E0BB7">
        <w:t xml:space="preserve"> n</w:t>
      </w:r>
      <w:r w:rsidR="00997E44">
        <w:t>ä</w:t>
      </w:r>
      <w:r w:rsidR="007E0BB7">
        <w:t>chste</w:t>
      </w:r>
      <w:r w:rsidR="00A87222">
        <w:t xml:space="preserve"> </w:t>
      </w:r>
      <w:proofErr w:type="spellStart"/>
      <w:r w:rsidR="00A87222">
        <w:t>Spieler:in</w:t>
      </w:r>
      <w:proofErr w:type="spellEnd"/>
      <w:r w:rsidR="00A87222">
        <w:t xml:space="preserve"> </w:t>
      </w:r>
      <w:r w:rsidR="00997E44">
        <w:t xml:space="preserve">links von dem bisherigen </w:t>
      </w:r>
      <w:r w:rsidR="004C41A5">
        <w:t xml:space="preserve">zieht </w:t>
      </w:r>
      <w:r w:rsidR="00530395">
        <w:t>nun eine Karte.</w:t>
      </w:r>
      <w:r w:rsidR="005E31E5">
        <w:t xml:space="preserve"> Das Spiel endet, wenn es kein</w:t>
      </w:r>
      <w:r w:rsidR="00C61EE8">
        <w:t>en Begriffskarten-Stapel mehr gibt. Gewonnen hat, wer am meisten Begriffskarten hat.</w:t>
      </w:r>
    </w:p>
    <w:p w14:paraId="5BE2297D" w14:textId="3E60A6C1" w:rsidR="00772231" w:rsidRDefault="004A1099" w:rsidP="003932FB">
      <w:pPr>
        <w:pStyle w:val="Listenabsatz"/>
        <w:numPr>
          <w:ilvl w:val="0"/>
          <w:numId w:val="35"/>
        </w:numPr>
        <w:contextualSpacing w:val="0"/>
      </w:pPr>
      <w:r>
        <w:t xml:space="preserve">In gleicher Weise </w:t>
      </w:r>
      <w:r w:rsidR="00A05D21">
        <w:t xml:space="preserve">kann auch </w:t>
      </w:r>
      <w:r>
        <w:t>ein Bildkarten-</w:t>
      </w:r>
      <w:r w:rsidR="00E94FA9">
        <w:t>Stapel gebildet werden</w:t>
      </w:r>
      <w:r w:rsidR="005C5C32">
        <w:t xml:space="preserve">, von dem gezogen und eine </w:t>
      </w:r>
      <w:r w:rsidR="00A87222">
        <w:t>Begriffskarte zugeordnet w</w:t>
      </w:r>
      <w:r w:rsidR="00C53A3F">
        <w:t>ird</w:t>
      </w:r>
      <w:r w:rsidR="00A87222">
        <w:t>.</w:t>
      </w:r>
    </w:p>
    <w:p w14:paraId="0E39261F" w14:textId="6687BC28" w:rsidR="002746B9" w:rsidRDefault="00EC6830" w:rsidP="003932FB">
      <w:pPr>
        <w:pStyle w:val="Listenabsatz"/>
        <w:numPr>
          <w:ilvl w:val="0"/>
          <w:numId w:val="35"/>
        </w:numPr>
        <w:contextualSpacing w:val="0"/>
      </w:pPr>
      <w:r>
        <w:t>Etwas schwieriger</w:t>
      </w:r>
      <w:r w:rsidR="00B21560">
        <w:t>e Variante</w:t>
      </w:r>
      <w:r>
        <w:t xml:space="preserve">: </w:t>
      </w:r>
      <w:r w:rsidR="00B21560">
        <w:t>a) und b)</w:t>
      </w:r>
      <w:r w:rsidR="002746B9">
        <w:t xml:space="preserve"> können auch ohne Zurücklegen </w:t>
      </w:r>
      <w:r w:rsidR="00CB63CF">
        <w:t xml:space="preserve">der offenen Karten </w:t>
      </w:r>
      <w:r w:rsidR="00F80488">
        <w:t>gespielt werden.</w:t>
      </w:r>
      <w:r>
        <w:t xml:space="preserve"> In diesem Fall</w:t>
      </w:r>
      <w:r w:rsidR="00C834BD">
        <w:t xml:space="preserve"> m</w:t>
      </w:r>
      <w:r w:rsidR="009C7CAE">
        <w:t>üssen bei nicht geglückter Erklärung</w:t>
      </w:r>
      <w:r w:rsidR="007560ED">
        <w:t xml:space="preserve"> beide Karten zurückgelegt</w:t>
      </w:r>
      <w:r w:rsidR="00D17E5F">
        <w:t xml:space="preserve"> werden.</w:t>
      </w:r>
    </w:p>
    <w:p w14:paraId="2666C66F" w14:textId="6F88D5AB" w:rsidR="009063F4" w:rsidRDefault="005D697C" w:rsidP="003932FB">
      <w:pPr>
        <w:pStyle w:val="Listenabsatz"/>
        <w:numPr>
          <w:ilvl w:val="0"/>
          <w:numId w:val="35"/>
        </w:numPr>
        <w:contextualSpacing w:val="0"/>
      </w:pPr>
      <w:r>
        <w:t xml:space="preserve">Noch schwieriger: </w:t>
      </w:r>
      <w:r w:rsidR="009063F4">
        <w:t xml:space="preserve">Die Begriffskarten </w:t>
      </w:r>
      <w:r w:rsidR="006E6083">
        <w:t xml:space="preserve">werden </w:t>
      </w:r>
      <w:r w:rsidR="009063F4">
        <w:t>gemischt und umgedreht auf einen Stapel gelegt</w:t>
      </w:r>
      <w:r w:rsidR="0050714E">
        <w:t>. Entsprechend wird ein Bildkarten-Stapel</w:t>
      </w:r>
      <w:r w:rsidR="00C75FE4">
        <w:t xml:space="preserve"> gebildet. </w:t>
      </w:r>
      <w:r w:rsidR="004619ED">
        <w:t xml:space="preserve">Man zieht von jedem </w:t>
      </w:r>
      <w:r w:rsidR="00AC16C8">
        <w:t>Stapel eine Karte</w:t>
      </w:r>
      <w:r w:rsidR="00A67437">
        <w:t xml:space="preserve">. </w:t>
      </w:r>
      <w:r w:rsidR="000340CF">
        <w:t xml:space="preserve">Der Bezug zwischen beiden Karten muss hergestellt </w:t>
      </w:r>
      <w:r w:rsidR="007A4932">
        <w:t xml:space="preserve">werden. </w:t>
      </w:r>
      <w:r w:rsidR="00BE024A">
        <w:t xml:space="preserve">Die anderen </w:t>
      </w:r>
      <w:proofErr w:type="spellStart"/>
      <w:proofErr w:type="gramStart"/>
      <w:r w:rsidR="00BE024A">
        <w:t>Spieler:innen</w:t>
      </w:r>
      <w:proofErr w:type="spellEnd"/>
      <w:proofErr w:type="gramEnd"/>
      <w:r w:rsidR="00BE024A">
        <w:t xml:space="preserve"> stimmen darüber ab, ob </w:t>
      </w:r>
      <w:r w:rsidR="00031600">
        <w:t>das</w:t>
      </w:r>
      <w:r w:rsidR="00BE024A">
        <w:t xml:space="preserve"> geglückt ist. Wenn es eine Mehrheit hier gibt, darf der/die </w:t>
      </w:r>
      <w:proofErr w:type="spellStart"/>
      <w:r w:rsidR="00BE024A">
        <w:t>Spieler:in</w:t>
      </w:r>
      <w:proofErr w:type="spellEnd"/>
      <w:r w:rsidR="00BE024A">
        <w:t xml:space="preserve"> </w:t>
      </w:r>
      <w:r w:rsidR="00031600">
        <w:t>beide K</w:t>
      </w:r>
      <w:r w:rsidR="00BE024A">
        <w:t>arte</w:t>
      </w:r>
      <w:r w:rsidR="00425BC9">
        <w:t>n</w:t>
      </w:r>
      <w:r w:rsidR="00BE024A">
        <w:t xml:space="preserve"> behalten, sonst </w:t>
      </w:r>
      <w:r w:rsidR="00E00C1C">
        <w:t>werden die Karten zu den entsprechenden Stapeln zurückgelegt</w:t>
      </w:r>
      <w:r w:rsidR="00E93755">
        <w:t xml:space="preserve"> und diese jeweils gemischt</w:t>
      </w:r>
      <w:r w:rsidR="00BE024A">
        <w:t>.</w:t>
      </w:r>
      <w:r w:rsidR="00112AB6">
        <w:t xml:space="preserve"> Die/Der nächste </w:t>
      </w:r>
      <w:proofErr w:type="spellStart"/>
      <w:r w:rsidR="00112AB6">
        <w:t>Spieler:in</w:t>
      </w:r>
      <w:proofErr w:type="spellEnd"/>
      <w:r w:rsidR="00112AB6">
        <w:t xml:space="preserve"> links von dem bisherigen zieht nun ein Kartenpaar.</w:t>
      </w:r>
      <w:r w:rsidR="00AC4C84">
        <w:t xml:space="preserve"> Das Spiel endet, wenn es keine Stapel mehr gibt. Gewonnen hat, wer am meisten </w:t>
      </w:r>
      <w:r w:rsidR="003E2F4C">
        <w:t>K</w:t>
      </w:r>
      <w:r w:rsidR="00AC4C84">
        <w:t>arten hat.</w:t>
      </w:r>
    </w:p>
    <w:p w14:paraId="575A3196" w14:textId="2082C8D2" w:rsidR="009D39B6" w:rsidRPr="003932FB" w:rsidRDefault="009D39B6" w:rsidP="003932FB">
      <w:pPr>
        <w:pStyle w:val="Listenabsatz"/>
        <w:numPr>
          <w:ilvl w:val="0"/>
          <w:numId w:val="34"/>
        </w:numPr>
        <w:contextualSpacing w:val="0"/>
        <w:rPr>
          <w:b/>
          <w:bCs/>
        </w:rPr>
      </w:pPr>
      <w:r w:rsidRPr="003932FB">
        <w:rPr>
          <w:b/>
          <w:bCs/>
        </w:rPr>
        <w:t>Bild</w:t>
      </w:r>
      <w:r w:rsidR="00C2254F" w:rsidRPr="003932FB">
        <w:rPr>
          <w:b/>
          <w:bCs/>
        </w:rPr>
        <w:t xml:space="preserve"> erklären</w:t>
      </w:r>
    </w:p>
    <w:p w14:paraId="591F07A3" w14:textId="2AEBFE69" w:rsidR="00676217" w:rsidRDefault="00676217" w:rsidP="00592893">
      <w:pPr>
        <w:ind w:left="360"/>
      </w:pPr>
      <w:r>
        <w:t>Die B</w:t>
      </w:r>
      <w:r w:rsidR="006374CA">
        <w:t>ild</w:t>
      </w:r>
      <w:r>
        <w:t xml:space="preserve">karten </w:t>
      </w:r>
      <w:r w:rsidR="006E6083">
        <w:t xml:space="preserve">werden </w:t>
      </w:r>
      <w:r>
        <w:t>gemischt und umgedreht auf einen Stapel gelegt.</w:t>
      </w:r>
      <w:r w:rsidR="000C170C">
        <w:t xml:space="preserve"> Die Begriffskarten liegen offen auf dem T</w:t>
      </w:r>
      <w:r w:rsidR="00A428CA">
        <w:t>isch.</w:t>
      </w:r>
      <w:r w:rsidR="006374CA">
        <w:t xml:space="preserve"> Man zieht eine Karte</w:t>
      </w:r>
      <w:r w:rsidR="00CA4DED">
        <w:t xml:space="preserve"> und erklärt </w:t>
      </w:r>
      <w:r w:rsidR="006E6083">
        <w:t xml:space="preserve">die Eigenschaften </w:t>
      </w:r>
      <w:r w:rsidR="005278DA">
        <w:t>der Wellenfunktion</w:t>
      </w:r>
      <w:r w:rsidR="008C0C88">
        <w:t>, die sich in diesem Bild wiederfinden.</w:t>
      </w:r>
      <w:r w:rsidR="00B54DFE" w:rsidRPr="00B54DFE">
        <w:t xml:space="preserve"> </w:t>
      </w:r>
      <w:r w:rsidR="00B54DFE">
        <w:t xml:space="preserve">Die anderen </w:t>
      </w:r>
      <w:proofErr w:type="spellStart"/>
      <w:proofErr w:type="gramStart"/>
      <w:r w:rsidR="00B54DFE">
        <w:t>Spieler:innen</w:t>
      </w:r>
      <w:proofErr w:type="spellEnd"/>
      <w:proofErr w:type="gramEnd"/>
      <w:r w:rsidR="00B54DFE">
        <w:t xml:space="preserve"> </w:t>
      </w:r>
      <w:r w:rsidR="00784930">
        <w:t xml:space="preserve">bewerten die </w:t>
      </w:r>
      <w:r w:rsidR="00180194">
        <w:t xml:space="preserve">Erklärung </w:t>
      </w:r>
      <w:r w:rsidR="00675D6B">
        <w:t>anhand der Begriffskarten.</w:t>
      </w:r>
      <w:r w:rsidR="00180194">
        <w:t xml:space="preserve"> </w:t>
      </w:r>
      <w:r w:rsidR="00B54DFE">
        <w:t>Wenn es eine Mehrheit hier</w:t>
      </w:r>
      <w:r w:rsidR="00EF1CB4">
        <w:t>für</w:t>
      </w:r>
      <w:r w:rsidR="00B54DFE">
        <w:t xml:space="preserve"> gibt, darf der/die </w:t>
      </w:r>
      <w:proofErr w:type="spellStart"/>
      <w:r w:rsidR="00B54DFE">
        <w:t>Spieler:in</w:t>
      </w:r>
      <w:proofErr w:type="spellEnd"/>
      <w:r w:rsidR="00B54DFE">
        <w:t xml:space="preserve"> die </w:t>
      </w:r>
      <w:r w:rsidR="00226D97">
        <w:t>Bild</w:t>
      </w:r>
      <w:r w:rsidR="00B54DFE">
        <w:t xml:space="preserve">karte behalten, sonst wird die Karte wieder zuunterst zum </w:t>
      </w:r>
      <w:r w:rsidR="00226D97">
        <w:t>Bild</w:t>
      </w:r>
      <w:r w:rsidR="00B54DFE">
        <w:t xml:space="preserve">karten-Stapel gelegt. Die/Der nächste </w:t>
      </w:r>
      <w:proofErr w:type="spellStart"/>
      <w:r w:rsidR="00B54DFE">
        <w:t>Spieler:in</w:t>
      </w:r>
      <w:proofErr w:type="spellEnd"/>
      <w:r w:rsidR="00B54DFE">
        <w:t xml:space="preserve"> links von dem bisherigen zieht nun eine Karte. Das Spiel endet, wenn es keinen </w:t>
      </w:r>
      <w:r w:rsidR="00A95C67">
        <w:t>Bild</w:t>
      </w:r>
      <w:r w:rsidR="00B54DFE">
        <w:t xml:space="preserve">karten-Stapel mehr gibt. Gewonnen hat, wer am meisten </w:t>
      </w:r>
      <w:r w:rsidR="00A95C67">
        <w:t>Bild</w:t>
      </w:r>
      <w:r w:rsidR="00B54DFE">
        <w:t>karten hat.</w:t>
      </w:r>
    </w:p>
    <w:p w14:paraId="1BB7F5B3" w14:textId="1EFE71CF" w:rsidR="0004259B" w:rsidRDefault="001D58EF" w:rsidP="00592893">
      <w:pPr>
        <w:ind w:left="360"/>
      </w:pPr>
      <w:r>
        <w:lastRenderedPageBreak/>
        <w:t xml:space="preserve">Schwierigere </w:t>
      </w:r>
      <w:r w:rsidR="0004259B">
        <w:t xml:space="preserve">Variante: </w:t>
      </w:r>
      <w:r w:rsidR="00C02395">
        <w:t xml:space="preserve">Vor </w:t>
      </w:r>
      <w:r w:rsidR="00DE4867">
        <w:t>dem Ziehen der Bildkarte</w:t>
      </w:r>
      <w:r w:rsidR="00C02395">
        <w:t xml:space="preserve"> wählt man eine </w:t>
      </w:r>
      <w:r w:rsidR="00DE4867">
        <w:t xml:space="preserve">der </w:t>
      </w:r>
      <w:r w:rsidR="00C02395">
        <w:t>Begriffskarte aus</w:t>
      </w:r>
      <w:r w:rsidR="00DE4867">
        <w:t>. Diese muss dann anhand der gezogenen Bildkarte erklärt werden.</w:t>
      </w:r>
    </w:p>
    <w:p w14:paraId="20D0696B" w14:textId="72F540DD" w:rsidR="002E7B94" w:rsidRPr="00AB4F97" w:rsidRDefault="00592893" w:rsidP="003932FB">
      <w:pPr>
        <w:pStyle w:val="Listenabsatz"/>
        <w:numPr>
          <w:ilvl w:val="0"/>
          <w:numId w:val="34"/>
        </w:numPr>
        <w:contextualSpacing w:val="0"/>
        <w:rPr>
          <w:b/>
        </w:rPr>
      </w:pPr>
      <w:r w:rsidRPr="00AB4F97">
        <w:rPr>
          <w:b/>
        </w:rPr>
        <w:t>Karten-</w:t>
      </w:r>
      <w:r w:rsidR="002E7B94" w:rsidRPr="00AB4F97">
        <w:rPr>
          <w:b/>
        </w:rPr>
        <w:t>Tabu</w:t>
      </w:r>
      <w:r w:rsidR="00441EB6" w:rsidRPr="00AB4F97">
        <w:rPr>
          <w:b/>
        </w:rPr>
        <w:t xml:space="preserve"> (</w:t>
      </w:r>
      <w:r w:rsidR="00B467F5" w:rsidRPr="00AB4F97">
        <w:rPr>
          <w:b/>
        </w:rPr>
        <w:t xml:space="preserve">mind. </w:t>
      </w:r>
      <w:r w:rsidR="00441EB6" w:rsidRPr="00AB4F97">
        <w:rPr>
          <w:b/>
        </w:rPr>
        <w:t>4 Personen)</w:t>
      </w:r>
    </w:p>
    <w:p w14:paraId="6DECA0FB" w14:textId="07985252" w:rsidR="004B3BB4" w:rsidRDefault="004B3BB4" w:rsidP="00592893">
      <w:pPr>
        <w:ind w:left="360"/>
      </w:pPr>
      <w:r>
        <w:t>Es wird zusätzlich eine Stoppuhr benötigt.</w:t>
      </w:r>
    </w:p>
    <w:p w14:paraId="62A8B1D6" w14:textId="7667183D" w:rsidR="00985299" w:rsidRDefault="0077469B" w:rsidP="00592893">
      <w:pPr>
        <w:ind w:left="360"/>
      </w:pPr>
      <w:r>
        <w:t>Die Begriffskarten werden gemischt und umgedreht auf einen Stapel gelegt.</w:t>
      </w:r>
      <w:r w:rsidR="00B467F5">
        <w:t xml:space="preserve"> Man bildet zwei Teams.</w:t>
      </w:r>
      <w:r w:rsidR="004B3BB4">
        <w:t xml:space="preserve"> </w:t>
      </w:r>
      <w:r w:rsidR="00230262">
        <w:t>Das erste</w:t>
      </w:r>
      <w:r w:rsidR="0014076F">
        <w:t xml:space="preserve"> Team hat eine Minute</w:t>
      </w:r>
      <w:r w:rsidR="00E26572">
        <w:t xml:space="preserve"> (oder eine andere vereinbarte)</w:t>
      </w:r>
      <w:r w:rsidR="0014076F">
        <w:t xml:space="preserve"> Zeit. Ein Teammitglied </w:t>
      </w:r>
      <w:r w:rsidR="00230262">
        <w:t xml:space="preserve">zieht vom Stapel und </w:t>
      </w:r>
      <w:r w:rsidR="0014076F">
        <w:t xml:space="preserve">versucht in der Zeit, </w:t>
      </w:r>
      <w:r w:rsidR="000F2424">
        <w:t xml:space="preserve">nacheinander </w:t>
      </w:r>
      <w:r w:rsidR="00CE7490">
        <w:t xml:space="preserve">seinem Team </w:t>
      </w:r>
      <w:r w:rsidR="0014076F">
        <w:t>möglichst viele Begriff</w:t>
      </w:r>
      <w:r w:rsidR="00CE7490">
        <w:t>skarten</w:t>
      </w:r>
      <w:r w:rsidR="0014076F">
        <w:t xml:space="preserve"> zu erklären, ohne </w:t>
      </w:r>
      <w:r w:rsidR="00934BDE">
        <w:t>die Begriffe auf der gezogenen Karte</w:t>
      </w:r>
      <w:r w:rsidR="0014076F">
        <w:t xml:space="preserve"> oder Teile </w:t>
      </w:r>
      <w:r w:rsidR="00756927">
        <w:t>davon</w:t>
      </w:r>
      <w:r w:rsidR="0014076F">
        <w:t xml:space="preserve"> zu nennen.</w:t>
      </w:r>
      <w:r w:rsidR="00E70A6B">
        <w:t xml:space="preserve"> Die Teammitglieder müssen den Begriff er</w:t>
      </w:r>
      <w:r w:rsidR="00CA7DB2">
        <w:t>r</w:t>
      </w:r>
      <w:r w:rsidR="00E70A6B">
        <w:t>aten.</w:t>
      </w:r>
      <w:r w:rsidR="0014076F">
        <w:t xml:space="preserve"> </w:t>
      </w:r>
      <w:proofErr w:type="spellStart"/>
      <w:proofErr w:type="gramStart"/>
      <w:r w:rsidR="0078054F">
        <w:t>Ein:e</w:t>
      </w:r>
      <w:proofErr w:type="spellEnd"/>
      <w:proofErr w:type="gramEnd"/>
      <w:r w:rsidR="0078054F">
        <w:t xml:space="preserve"> </w:t>
      </w:r>
      <w:proofErr w:type="spellStart"/>
      <w:r w:rsidR="0078054F">
        <w:t>Spieler:in</w:t>
      </w:r>
      <w:proofErr w:type="spellEnd"/>
      <w:r w:rsidR="0078054F">
        <w:t xml:space="preserve"> des anderen Teams startet </w:t>
      </w:r>
      <w:r w:rsidR="00E55A45">
        <w:t xml:space="preserve">und stoppt die Zeit, </w:t>
      </w:r>
      <w:proofErr w:type="spellStart"/>
      <w:r w:rsidR="00E55A45">
        <w:t>ein</w:t>
      </w:r>
      <w:r w:rsidR="00AC7582">
        <w:t>:e</w:t>
      </w:r>
      <w:proofErr w:type="spellEnd"/>
      <w:r w:rsidR="00E55A45">
        <w:t xml:space="preserve"> </w:t>
      </w:r>
      <w:proofErr w:type="spellStart"/>
      <w:r w:rsidR="00E55A45">
        <w:t>ande</w:t>
      </w:r>
      <w:r w:rsidR="00AC7582">
        <w:t>re:r</w:t>
      </w:r>
      <w:proofErr w:type="spellEnd"/>
      <w:r w:rsidR="00AC7582">
        <w:t xml:space="preserve"> </w:t>
      </w:r>
      <w:r w:rsidR="003D22CE">
        <w:t>achtet auf das Einhalten des Tabus</w:t>
      </w:r>
      <w:r w:rsidR="004A4C30">
        <w:t>.</w:t>
      </w:r>
    </w:p>
    <w:p w14:paraId="479BA32F" w14:textId="3589C028" w:rsidR="00532304" w:rsidRDefault="000270F7" w:rsidP="00592893">
      <w:pPr>
        <w:ind w:left="360"/>
      </w:pPr>
      <w:r>
        <w:t xml:space="preserve">Wird ein Begriff erraten, darf das Team die Karte behalten. </w:t>
      </w:r>
      <w:r w:rsidR="00C91838">
        <w:t xml:space="preserve">Kann </w:t>
      </w:r>
      <w:proofErr w:type="spellStart"/>
      <w:proofErr w:type="gramStart"/>
      <w:r w:rsidR="00C91838">
        <w:t>ein</w:t>
      </w:r>
      <w:r w:rsidR="007E5B1E">
        <w:t>:e</w:t>
      </w:r>
      <w:proofErr w:type="spellEnd"/>
      <w:proofErr w:type="gramEnd"/>
      <w:r w:rsidR="00C91838">
        <w:t xml:space="preserve"> </w:t>
      </w:r>
      <w:proofErr w:type="spellStart"/>
      <w:r w:rsidR="00C91838">
        <w:t>Spieler</w:t>
      </w:r>
      <w:r w:rsidR="007E5B1E">
        <w:t>:in</w:t>
      </w:r>
      <w:proofErr w:type="spellEnd"/>
      <w:r w:rsidR="00C91838">
        <w:t xml:space="preserve"> einen Begriff nicht erklären, weil e</w:t>
      </w:r>
      <w:r w:rsidR="00CA7DB2">
        <w:t>r</w:t>
      </w:r>
      <w:r w:rsidR="00C91838">
        <w:t xml:space="preserve"> zu schwierig ist oder es zu viel Zeit kostet, darf </w:t>
      </w:r>
      <w:r w:rsidR="00236ECB">
        <w:t>man</w:t>
      </w:r>
      <w:r w:rsidR="00C91838">
        <w:t xml:space="preserve"> die Karte zurücklegen. </w:t>
      </w:r>
      <w:r w:rsidR="00246DF2">
        <w:t xml:space="preserve">Wird </w:t>
      </w:r>
      <w:r w:rsidR="00C91838">
        <w:t xml:space="preserve">der Begriff bei der Erklärung </w:t>
      </w:r>
      <w:r w:rsidR="00711829">
        <w:t xml:space="preserve">verwendet, </w:t>
      </w:r>
      <w:r w:rsidR="008E72FB">
        <w:t>muss die Karte zurückgelegt werden und zusätzlich eine weitere zurück zum Stapel gelegt werden.</w:t>
      </w:r>
    </w:p>
    <w:p w14:paraId="67A8DF34" w14:textId="0D6CA6CD" w:rsidR="001C7B1D" w:rsidRDefault="00597F79" w:rsidP="00592893">
      <w:pPr>
        <w:ind w:left="360"/>
      </w:pPr>
      <w:r>
        <w:t xml:space="preserve">Anschließend werden die verbliebenen Karten gemischt und die </w:t>
      </w:r>
      <w:r w:rsidR="00852D6E">
        <w:t>Rollen der Teams getauscht. Das Spiel endet, wenn keine Karten mehr vorhanden sind</w:t>
      </w:r>
      <w:r w:rsidR="00D23944">
        <w:t>. Gewonnen hat das Team mit den meisten Karten.</w:t>
      </w:r>
    </w:p>
    <w:p w14:paraId="2AD2CF18" w14:textId="120A3BB9" w:rsidR="000C209A" w:rsidRDefault="000C209A" w:rsidP="00592893">
      <w:pPr>
        <w:ind w:left="360"/>
      </w:pPr>
      <w:r>
        <w:t xml:space="preserve">Schwierigere Varianten: </w:t>
      </w:r>
      <w:r w:rsidR="00495E02">
        <w:t>Man spielt mit den Bildkarten oder mit den gemischten Bild- und Begriffskarten.</w:t>
      </w:r>
    </w:p>
    <w:p w14:paraId="0EA51927" w14:textId="500F2B0F" w:rsidR="003317B6" w:rsidRPr="00AB4F97" w:rsidRDefault="001A1E79" w:rsidP="003932FB">
      <w:pPr>
        <w:pStyle w:val="Listenabsatz"/>
        <w:numPr>
          <w:ilvl w:val="0"/>
          <w:numId w:val="34"/>
        </w:numPr>
        <w:contextualSpacing w:val="0"/>
        <w:rPr>
          <w:b/>
          <w:bCs/>
        </w:rPr>
      </w:pPr>
      <w:r w:rsidRPr="00AB4F97">
        <w:rPr>
          <w:b/>
          <w:bCs/>
        </w:rPr>
        <w:t>Paare finden</w:t>
      </w:r>
    </w:p>
    <w:p w14:paraId="5EF56EBB" w14:textId="513AA925" w:rsidR="002118A8" w:rsidRDefault="00AD3912" w:rsidP="00AB4F97">
      <w:pPr>
        <w:ind w:left="360"/>
      </w:pPr>
      <w:r>
        <w:t>Alle</w:t>
      </w:r>
      <w:r w:rsidR="00D4563A">
        <w:t xml:space="preserve"> Karten werden</w:t>
      </w:r>
      <w:r>
        <w:t xml:space="preserve"> gemischt</w:t>
      </w:r>
      <w:r w:rsidR="00D4563A">
        <w:t xml:space="preserve"> </w:t>
      </w:r>
      <w:r w:rsidR="001A1E79">
        <w:t xml:space="preserve">umgedreht auf dem </w:t>
      </w:r>
      <w:r>
        <w:t xml:space="preserve">Tisch verteilt. </w:t>
      </w:r>
      <w:proofErr w:type="spellStart"/>
      <w:proofErr w:type="gramStart"/>
      <w:r>
        <w:t>Ein:e</w:t>
      </w:r>
      <w:proofErr w:type="spellEnd"/>
      <w:proofErr w:type="gramEnd"/>
      <w:r>
        <w:t xml:space="preserve"> </w:t>
      </w:r>
      <w:proofErr w:type="spellStart"/>
      <w:r>
        <w:t>Spieler:in</w:t>
      </w:r>
      <w:proofErr w:type="spellEnd"/>
      <w:r>
        <w:t xml:space="preserve"> </w:t>
      </w:r>
      <w:r w:rsidR="002F1912">
        <w:t xml:space="preserve">dreht zwei Karten um. Wenn es sich um je eine Bild- und eine Begriffskarte handelt, </w:t>
      </w:r>
      <w:r w:rsidR="00454AA7">
        <w:t xml:space="preserve">darf die/der </w:t>
      </w:r>
      <w:proofErr w:type="spellStart"/>
      <w:r w:rsidR="00454AA7">
        <w:t>Spieler:in</w:t>
      </w:r>
      <w:proofErr w:type="spellEnd"/>
      <w:r w:rsidR="00454AA7">
        <w:t xml:space="preserve"> den Zusammenhang zwischen den beiden Karten erklären. Gelingt dies, darf er/sie die Karten behalten</w:t>
      </w:r>
      <w:r w:rsidR="004E33CC">
        <w:t xml:space="preserve"> und zwei weitere Karten aufdecken. Sonst </w:t>
      </w:r>
      <w:r w:rsidR="002965FF">
        <w:t xml:space="preserve">müssen die Karten wieder umgedreht werden. Ebenso wenn es sich um zwei Bild- bzw. Begriffskarten handelt. </w:t>
      </w:r>
      <w:r w:rsidR="00341AD7">
        <w:t>Das Spiel endet, wenn keine Karten mehr vorhanden sind. Gewonnen hat, wer die meisten Karten hat.</w:t>
      </w:r>
    </w:p>
    <w:p w14:paraId="1CC85D0D" w14:textId="4DA68C6B" w:rsidR="000B18EB" w:rsidRDefault="000B18EB" w:rsidP="003932FB">
      <w:pPr>
        <w:jc w:val="left"/>
      </w:pPr>
      <w:r>
        <w:br w:type="page"/>
      </w:r>
    </w:p>
    <w:p w14:paraId="0965D6C4" w14:textId="6E506854" w:rsidR="000B18EB" w:rsidRPr="00761E2C" w:rsidRDefault="00761E2C" w:rsidP="00A854DB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Begriffskarten</w:t>
      </w:r>
      <w:r w:rsidR="00F45D48">
        <w:rPr>
          <w:b/>
          <w:bCs/>
        </w:rPr>
        <w:t>:</w:t>
      </w: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E223DA" w:rsidRPr="002A74D4" w14:paraId="38CD1328" w14:textId="77777777" w:rsidTr="006F6C5D">
        <w:trPr>
          <w:trHeight w:val="3022"/>
          <w:jc w:val="center"/>
        </w:trPr>
        <w:tc>
          <w:tcPr>
            <w:tcW w:w="3021" w:type="dxa"/>
            <w:vAlign w:val="center"/>
          </w:tcPr>
          <w:p w14:paraId="54738DBF" w14:textId="4C0837C5" w:rsidR="00E223DA" w:rsidRPr="002A74D4" w:rsidRDefault="003829D4" w:rsidP="003932FB">
            <w:pPr>
              <w:jc w:val="center"/>
              <w:rPr>
                <w:sz w:val="36"/>
                <w:szCs w:val="36"/>
              </w:rPr>
            </w:pPr>
            <w:r w:rsidRPr="002A74D4">
              <w:rPr>
                <w:sz w:val="36"/>
                <w:szCs w:val="36"/>
              </w:rPr>
              <w:t>Zeiger</w:t>
            </w:r>
          </w:p>
        </w:tc>
        <w:tc>
          <w:tcPr>
            <w:tcW w:w="3021" w:type="dxa"/>
            <w:vAlign w:val="center"/>
          </w:tcPr>
          <w:p w14:paraId="7011ADA7" w14:textId="07EC1C81" w:rsidR="00E223DA" w:rsidRPr="002A74D4" w:rsidRDefault="00394467" w:rsidP="003932FB">
            <w:pPr>
              <w:jc w:val="center"/>
              <w:rPr>
                <w:sz w:val="36"/>
                <w:szCs w:val="36"/>
              </w:rPr>
            </w:pPr>
            <w:r w:rsidRPr="002A74D4">
              <w:rPr>
                <w:sz w:val="36"/>
                <w:szCs w:val="36"/>
              </w:rPr>
              <w:t xml:space="preserve">Kollaps der </w:t>
            </w:r>
            <w:r w:rsidR="002A74D4">
              <w:rPr>
                <w:sz w:val="36"/>
                <w:szCs w:val="36"/>
              </w:rPr>
              <w:br/>
            </w:r>
            <w:r w:rsidRPr="002A74D4">
              <w:rPr>
                <w:sz w:val="36"/>
                <w:szCs w:val="36"/>
              </w:rPr>
              <w:t>Wellenfunktion</w:t>
            </w:r>
          </w:p>
        </w:tc>
        <w:tc>
          <w:tcPr>
            <w:tcW w:w="3021" w:type="dxa"/>
            <w:vAlign w:val="center"/>
          </w:tcPr>
          <w:p w14:paraId="2CD7A5B6" w14:textId="7B416893" w:rsidR="00234834" w:rsidRPr="007A28E0" w:rsidRDefault="00000000" w:rsidP="003932FB">
            <w:pPr>
              <w:jc w:val="center"/>
              <w:rPr>
                <w:rFonts w:eastAsiaTheme="minorEastAsia"/>
                <w:color w:val="000000" w:themeColor="text1"/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6"/>
                        <w:szCs w:val="36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6"/>
                            <w:szCs w:val="3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ψ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 w:themeColor="text1"/>
                            <w:sz w:val="36"/>
                            <w:szCs w:val="36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ψ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eastAsiaTheme="minorEastAsia"/>
                    <w:color w:val="000000" w:themeColor="text1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  <m:t>=</m:t>
                </m:r>
              </m:oMath>
            </m:oMathPara>
          </w:p>
          <w:p w14:paraId="713FD4A1" w14:textId="24A339AD" w:rsidR="00E223DA" w:rsidRPr="007143F2" w:rsidRDefault="00000000" w:rsidP="003932FB">
            <w:pPr>
              <w:jc w:val="center"/>
              <w:rPr>
                <w:sz w:val="36"/>
                <w:szCs w:val="3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36"/>
                          <w:szCs w:val="3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36"/>
                              <w:szCs w:val="36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:sz w:val="36"/>
                              <w:szCs w:val="36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sz w:val="36"/>
                  <w:szCs w:val="36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36"/>
                          <w:szCs w:val="3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36"/>
                              <w:szCs w:val="36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:sz w:val="36"/>
                              <w:szCs w:val="36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sz w:val="36"/>
                  <w:szCs w:val="36"/>
                </w:rPr>
                <m:t>+</m:t>
              </m:r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1</m:t>
                      </m:r>
                    </m:sub>
                  </m:sSub>
                </m:e>
              </m:d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b>
                  </m:sSub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36"/>
                          <w:szCs w:val="36"/>
                        </w:rPr>
                        <m:t>∆φ</m:t>
                      </m:r>
                    </m:e>
                  </m:d>
                </m:e>
              </m:func>
            </m:oMath>
            <w:r w:rsidR="00234834">
              <w:rPr>
                <w:rFonts w:eastAsiaTheme="minorEastAsia"/>
                <w:color w:val="000000" w:themeColor="text1"/>
                <w:sz w:val="36"/>
                <w:szCs w:val="36"/>
              </w:rPr>
              <w:t xml:space="preserve"> </w:t>
            </w:r>
          </w:p>
        </w:tc>
      </w:tr>
      <w:tr w:rsidR="00E223DA" w:rsidRPr="002A74D4" w14:paraId="0479EE23" w14:textId="77777777" w:rsidTr="006F6C5D">
        <w:trPr>
          <w:trHeight w:val="3022"/>
          <w:jc w:val="center"/>
        </w:trPr>
        <w:tc>
          <w:tcPr>
            <w:tcW w:w="3021" w:type="dxa"/>
            <w:vAlign w:val="center"/>
          </w:tcPr>
          <w:p w14:paraId="2E64CA50" w14:textId="622FFB43" w:rsidR="00E223DA" w:rsidRPr="002A74D4" w:rsidRDefault="007143F2" w:rsidP="003932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  <w:r w:rsidR="003829D4" w:rsidRPr="002A74D4">
              <w:rPr>
                <w:sz w:val="36"/>
                <w:szCs w:val="36"/>
              </w:rPr>
              <w:t>etermini</w:t>
            </w:r>
            <w:r w:rsidR="00732CAD">
              <w:rPr>
                <w:sz w:val="36"/>
                <w:szCs w:val="36"/>
              </w:rPr>
              <w:t>ert</w:t>
            </w:r>
          </w:p>
        </w:tc>
        <w:tc>
          <w:tcPr>
            <w:tcW w:w="3021" w:type="dxa"/>
            <w:vAlign w:val="center"/>
          </w:tcPr>
          <w:p w14:paraId="6BB21E4D" w14:textId="2D8B5901" w:rsidR="00E223DA" w:rsidRPr="002A74D4" w:rsidRDefault="007143F2" w:rsidP="003932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  <w:r w:rsidR="003829D4" w:rsidRPr="002A74D4">
              <w:rPr>
                <w:sz w:val="36"/>
                <w:szCs w:val="36"/>
              </w:rPr>
              <w:t>ndetermini</w:t>
            </w:r>
            <w:r w:rsidR="00732CAD">
              <w:rPr>
                <w:sz w:val="36"/>
                <w:szCs w:val="36"/>
              </w:rPr>
              <w:t>ert</w:t>
            </w:r>
          </w:p>
        </w:tc>
        <w:tc>
          <w:tcPr>
            <w:tcW w:w="3021" w:type="dxa"/>
            <w:vAlign w:val="center"/>
          </w:tcPr>
          <w:p w14:paraId="2B415581" w14:textId="6943E3B7" w:rsidR="00E223DA" w:rsidRPr="002A74D4" w:rsidRDefault="003829D4" w:rsidP="003932FB">
            <w:pPr>
              <w:jc w:val="center"/>
              <w:rPr>
                <w:sz w:val="36"/>
                <w:szCs w:val="36"/>
              </w:rPr>
            </w:pPr>
            <w:r w:rsidRPr="002A74D4">
              <w:rPr>
                <w:sz w:val="36"/>
                <w:szCs w:val="36"/>
              </w:rPr>
              <w:t xml:space="preserve">Eigenschaft </w:t>
            </w:r>
            <w:r w:rsidR="002A74D4">
              <w:rPr>
                <w:sz w:val="36"/>
                <w:szCs w:val="36"/>
              </w:rPr>
              <w:br/>
            </w:r>
            <w:r w:rsidRPr="002A74D4">
              <w:rPr>
                <w:sz w:val="36"/>
                <w:szCs w:val="36"/>
              </w:rPr>
              <w:t xml:space="preserve">eines </w:t>
            </w:r>
            <w:r w:rsidR="002A74D4">
              <w:rPr>
                <w:sz w:val="36"/>
                <w:szCs w:val="36"/>
              </w:rPr>
              <w:br/>
            </w:r>
            <w:r w:rsidRPr="002A74D4">
              <w:rPr>
                <w:sz w:val="36"/>
                <w:szCs w:val="36"/>
              </w:rPr>
              <w:t>Quantenobjekts</w:t>
            </w:r>
          </w:p>
        </w:tc>
      </w:tr>
      <w:tr w:rsidR="00E223DA" w:rsidRPr="002A74D4" w14:paraId="7B53A756" w14:textId="77777777" w:rsidTr="006F6C5D">
        <w:trPr>
          <w:trHeight w:val="3022"/>
          <w:jc w:val="center"/>
        </w:trPr>
        <w:tc>
          <w:tcPr>
            <w:tcW w:w="3021" w:type="dxa"/>
            <w:vAlign w:val="center"/>
          </w:tcPr>
          <w:p w14:paraId="54B17800" w14:textId="5DD5AF51" w:rsidR="00E223DA" w:rsidRPr="002A74D4" w:rsidRDefault="00DC0CBB" w:rsidP="003932FB">
            <w:pPr>
              <w:jc w:val="center"/>
              <w:rPr>
                <w:sz w:val="36"/>
                <w:szCs w:val="36"/>
              </w:rPr>
            </w:pPr>
            <w:r w:rsidRPr="002A74D4">
              <w:rPr>
                <w:rFonts w:eastAsiaTheme="minorEastAsia"/>
                <w:color w:val="000000" w:themeColor="text1"/>
                <w:sz w:val="36"/>
                <w:szCs w:val="36"/>
              </w:rPr>
              <w:t xml:space="preserve">Eindeutiges </w:t>
            </w:r>
            <w:r w:rsidR="000C4F8A" w:rsidRPr="002A74D4">
              <w:rPr>
                <w:rFonts w:eastAsiaTheme="minorEastAsia"/>
                <w:color w:val="000000" w:themeColor="text1"/>
                <w:sz w:val="36"/>
                <w:szCs w:val="36"/>
              </w:rPr>
              <w:br/>
            </w:r>
            <w:r w:rsidRPr="002A74D4">
              <w:rPr>
                <w:rFonts w:eastAsiaTheme="minorEastAsia"/>
                <w:color w:val="000000" w:themeColor="text1"/>
                <w:sz w:val="36"/>
                <w:szCs w:val="36"/>
              </w:rPr>
              <w:t>Messergebnis</w:t>
            </w:r>
          </w:p>
        </w:tc>
        <w:tc>
          <w:tcPr>
            <w:tcW w:w="3021" w:type="dxa"/>
            <w:vAlign w:val="center"/>
          </w:tcPr>
          <w:p w14:paraId="37557630" w14:textId="3A71249E" w:rsidR="00E223DA" w:rsidRPr="002A74D4" w:rsidRDefault="003829D4" w:rsidP="003932FB">
            <w:pPr>
              <w:jc w:val="center"/>
              <w:rPr>
                <w:sz w:val="36"/>
                <w:szCs w:val="36"/>
              </w:rPr>
            </w:pPr>
            <w:r w:rsidRPr="002A74D4">
              <w:rPr>
                <w:rFonts w:eastAsiaTheme="minorEastAsia"/>
                <w:color w:val="000000" w:themeColor="text1"/>
                <w:sz w:val="36"/>
                <w:szCs w:val="36"/>
              </w:rPr>
              <w:t>De-Broglie-</w:t>
            </w:r>
            <w:r w:rsidR="002A74D4">
              <w:rPr>
                <w:rFonts w:eastAsiaTheme="minorEastAsia"/>
                <w:color w:val="000000" w:themeColor="text1"/>
                <w:sz w:val="36"/>
                <w:szCs w:val="36"/>
              </w:rPr>
              <w:br/>
            </w:r>
            <w:r w:rsidRPr="002A74D4">
              <w:rPr>
                <w:rFonts w:eastAsiaTheme="minorEastAsia"/>
                <w:color w:val="000000" w:themeColor="text1"/>
                <w:sz w:val="36"/>
                <w:szCs w:val="36"/>
              </w:rPr>
              <w:t>Wellenlänge</w:t>
            </w:r>
          </w:p>
        </w:tc>
        <w:tc>
          <w:tcPr>
            <w:tcW w:w="3021" w:type="dxa"/>
            <w:vAlign w:val="center"/>
          </w:tcPr>
          <w:p w14:paraId="64A3CF46" w14:textId="5D8BE62B" w:rsidR="00E223DA" w:rsidRPr="002A74D4" w:rsidRDefault="003829D4" w:rsidP="003932FB">
            <w:pPr>
              <w:jc w:val="center"/>
              <w:rPr>
                <w:sz w:val="36"/>
                <w:szCs w:val="36"/>
              </w:rPr>
            </w:pPr>
            <w:r w:rsidRPr="002A74D4">
              <w:rPr>
                <w:rFonts w:eastAsiaTheme="minorEastAsia"/>
                <w:color w:val="000000" w:themeColor="text1"/>
                <w:sz w:val="36"/>
                <w:szCs w:val="36"/>
              </w:rPr>
              <w:t>Zustand und Messung</w:t>
            </w:r>
          </w:p>
        </w:tc>
      </w:tr>
      <w:tr w:rsidR="00E223DA" w:rsidRPr="002A74D4" w14:paraId="379D3322" w14:textId="77777777" w:rsidTr="006F6C5D">
        <w:trPr>
          <w:trHeight w:val="3022"/>
          <w:jc w:val="center"/>
        </w:trPr>
        <w:tc>
          <w:tcPr>
            <w:tcW w:w="3021" w:type="dxa"/>
            <w:vAlign w:val="center"/>
          </w:tcPr>
          <w:p w14:paraId="5347988F" w14:textId="04D61C2C" w:rsidR="00E223DA" w:rsidRPr="002A74D4" w:rsidRDefault="00000000" w:rsidP="003932FB">
            <w:pPr>
              <w:jc w:val="center"/>
              <w:rPr>
                <w:sz w:val="36"/>
                <w:szCs w:val="36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</w:rPr>
                      <m:t>ψ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  <m:t>²</m:t>
                </m:r>
              </m:oMath>
            </m:oMathPara>
          </w:p>
        </w:tc>
        <w:tc>
          <w:tcPr>
            <w:tcW w:w="3021" w:type="dxa"/>
            <w:vAlign w:val="center"/>
          </w:tcPr>
          <w:p w14:paraId="7CB48BC6" w14:textId="6B735F4E" w:rsidR="00E223DA" w:rsidRPr="002A74D4" w:rsidRDefault="000C4F8A" w:rsidP="003932FB">
            <w:pPr>
              <w:jc w:val="center"/>
              <w:rPr>
                <w:sz w:val="36"/>
                <w:szCs w:val="36"/>
              </w:rPr>
            </w:pPr>
            <w:r w:rsidRPr="002A74D4">
              <w:rPr>
                <w:rFonts w:eastAsiaTheme="minorEastAsia"/>
                <w:color w:val="000000" w:themeColor="text1"/>
                <w:sz w:val="36"/>
                <w:szCs w:val="36"/>
              </w:rPr>
              <w:t>Detektionswahr</w:t>
            </w:r>
            <w:r w:rsidR="007F72D7">
              <w:rPr>
                <w:rFonts w:eastAsiaTheme="minorEastAsia"/>
                <w:color w:val="000000" w:themeColor="text1"/>
                <w:sz w:val="36"/>
                <w:szCs w:val="36"/>
              </w:rPr>
              <w:t>-</w:t>
            </w:r>
            <w:proofErr w:type="spellStart"/>
            <w:r w:rsidRPr="002A74D4">
              <w:rPr>
                <w:rFonts w:eastAsiaTheme="minorEastAsia"/>
                <w:color w:val="000000" w:themeColor="text1"/>
                <w:sz w:val="36"/>
                <w:szCs w:val="36"/>
              </w:rPr>
              <w:t>scheinlichkeit</w:t>
            </w:r>
            <w:proofErr w:type="spellEnd"/>
          </w:p>
        </w:tc>
        <w:tc>
          <w:tcPr>
            <w:tcW w:w="3021" w:type="dxa"/>
            <w:vAlign w:val="center"/>
          </w:tcPr>
          <w:p w14:paraId="3563255D" w14:textId="3B6233EB" w:rsidR="00E223DA" w:rsidRPr="002A74D4" w:rsidRDefault="003829D4" w:rsidP="003932FB">
            <w:pPr>
              <w:jc w:val="center"/>
              <w:rPr>
                <w:sz w:val="36"/>
                <w:szCs w:val="36"/>
              </w:rPr>
            </w:pPr>
            <w:r w:rsidRPr="002A74D4">
              <w:rPr>
                <w:rFonts w:eastAsiaTheme="minorEastAsia"/>
                <w:color w:val="000000" w:themeColor="text1"/>
                <w:sz w:val="36"/>
                <w:szCs w:val="36"/>
              </w:rPr>
              <w:t>Superposition und Interferenz</w:t>
            </w:r>
            <w:r w:rsidR="002A74D4">
              <w:rPr>
                <w:rFonts w:eastAsiaTheme="minorEastAsia"/>
                <w:color w:val="000000" w:themeColor="text1"/>
                <w:sz w:val="36"/>
                <w:szCs w:val="36"/>
              </w:rPr>
              <w:t xml:space="preserve"> </w:t>
            </w:r>
          </w:p>
        </w:tc>
      </w:tr>
    </w:tbl>
    <w:p w14:paraId="6C3CFA06" w14:textId="0E9BEF72" w:rsidR="007432A2" w:rsidRDefault="007432A2" w:rsidP="003932FB"/>
    <w:p w14:paraId="2633F104" w14:textId="77777777" w:rsidR="00A11F01" w:rsidRDefault="00A11F01" w:rsidP="003932FB"/>
    <w:p w14:paraId="01C5DB5E" w14:textId="77777777" w:rsidR="009D2AE5" w:rsidRDefault="009D2AE5" w:rsidP="003932FB">
      <w:pPr>
        <w:jc w:val="left"/>
      </w:pPr>
      <w:r>
        <w:br w:type="page"/>
      </w:r>
    </w:p>
    <w:p w14:paraId="0FD70791" w14:textId="26F192B8" w:rsidR="00A11F01" w:rsidRPr="00E745D1" w:rsidRDefault="00A11F01" w:rsidP="00B15C36">
      <w:pPr>
        <w:spacing w:after="0" w:line="240" w:lineRule="auto"/>
        <w:rPr>
          <w:b/>
          <w:bCs/>
        </w:rPr>
      </w:pPr>
      <w:r w:rsidRPr="00E745D1">
        <w:rPr>
          <w:b/>
          <w:bCs/>
        </w:rPr>
        <w:lastRenderedPageBreak/>
        <w:t>Bild</w:t>
      </w:r>
      <w:r w:rsidR="00E745D1" w:rsidRPr="00E745D1">
        <w:rPr>
          <w:b/>
          <w:bCs/>
        </w:rPr>
        <w:t>karten</w:t>
      </w:r>
      <w:r w:rsidRPr="00E745D1">
        <w:rPr>
          <w:b/>
          <w:bCs/>
        </w:rPr>
        <w:t>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9D2AE5" w:rsidRPr="002A74D4" w14:paraId="285329A9" w14:textId="77777777" w:rsidTr="00760340">
        <w:trPr>
          <w:trHeight w:val="3022"/>
          <w:jc w:val="center"/>
        </w:trPr>
        <w:tc>
          <w:tcPr>
            <w:tcW w:w="3021" w:type="dxa"/>
            <w:vAlign w:val="center"/>
          </w:tcPr>
          <w:p w14:paraId="1E7D4BD0" w14:textId="14E42D88" w:rsidR="009D2AE5" w:rsidRPr="002A74D4" w:rsidRDefault="00EC6D6D" w:rsidP="003932FB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0B3832A" wp14:editId="44F7646E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350520</wp:posOffset>
                      </wp:positionV>
                      <wp:extent cx="1349375" cy="1412240"/>
                      <wp:effectExtent l="171450" t="171450" r="0" b="0"/>
                      <wp:wrapNone/>
                      <wp:docPr id="81" name="Gruppieren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9375" cy="1412240"/>
                                <a:chOff x="0" y="0"/>
                                <a:chExt cx="1349835" cy="1412461"/>
                              </a:xfrm>
                            </wpg:grpSpPr>
                            <wps:wsp>
                              <wps:cNvPr id="84" name="Bogen 84"/>
                              <wps:cNvSpPr/>
                              <wps:spPr>
                                <a:xfrm>
                                  <a:off x="500088" y="873346"/>
                                  <a:ext cx="539750" cy="539115"/>
                                </a:xfrm>
                                <a:prstGeom prst="arc">
                                  <a:avLst>
                                    <a:gd name="adj1" fmla="val 18766988"/>
                                    <a:gd name="adj2" fmla="val 0"/>
                                  </a:avLst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 w="1270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2285A1E9" w14:textId="77777777" w:rsidR="00EC6D6D" w:rsidRDefault="00EC6D6D" w:rsidP="00EC6D6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Textfeld 87"/>
                              <wps:cNvSpPr txBox="1"/>
                              <wps:spPr>
                                <a:xfrm>
                                  <a:off x="946693" y="842377"/>
                                  <a:ext cx="403142" cy="501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F9CFA4B" w14:textId="77777777" w:rsidR="00EC6D6D" w:rsidRPr="00432074" w:rsidRDefault="00EC6D6D" w:rsidP="00EC6D6D">
                                    <w:pPr>
                                      <w:rPr>
                                        <w:b/>
                                        <w:bCs/>
                                        <w:color w:val="FFC000"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C000"/>
                                            <w:sz w:val="24"/>
                                            <w:szCs w:val="24"/>
                                          </w:rPr>
                                          <m:t>∆φ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8" name="Gruppieren 88"/>
                              <wpg:cNvGrpSpPr/>
                              <wpg:grpSpPr>
                                <a:xfrm>
                                  <a:off x="0" y="0"/>
                                  <a:ext cx="1217272" cy="1140963"/>
                                  <a:chOff x="0" y="0"/>
                                  <a:chExt cx="1217272" cy="1140963"/>
                                </a:xfrm>
                              </wpg:grpSpPr>
                              <wps:wsp>
                                <wps:cNvPr id="89" name="Rechteck 89"/>
                                <wps:cNvSpPr>
                                  <a:spLocks noChangeAspect="1"/>
                                </wps:cNvSpPr>
                                <wps:spPr>
                                  <a:xfrm rot="20280000">
                                    <a:off x="0" y="0"/>
                                    <a:ext cx="990000" cy="99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90" name="Gruppieren 90"/>
                                <wpg:cNvGrpSpPr/>
                                <wpg:grpSpPr>
                                  <a:xfrm>
                                    <a:off x="219737" y="955251"/>
                                    <a:ext cx="997535" cy="185712"/>
                                    <a:chOff x="0" y="-35859"/>
                                    <a:chExt cx="997535" cy="185712"/>
                                  </a:xfrm>
                                </wpg:grpSpPr>
                                <wps:wsp>
                                  <wps:cNvPr id="91" name="Gerade Verbindung mit Pfeil 91"/>
                                  <wps:cNvCnPr/>
                                  <wps:spPr>
                                    <a:xfrm>
                                      <a:off x="0" y="149853"/>
                                      <a:ext cx="540000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rgbClr val="FFC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2" name="Gerade Verbindung mit Pfeil 92"/>
                                  <wps:cNvCnPr/>
                                  <wps:spPr>
                                    <a:xfrm rot="18960000">
                                      <a:off x="457535" y="-35859"/>
                                      <a:ext cx="540000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rgbClr val="FFC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93" name="Gerade Verbindung mit Pfeil 93"/>
                                <wps:cNvCnPr/>
                                <wps:spPr>
                                  <a:xfrm flipV="1">
                                    <a:off x="224627" y="771271"/>
                                    <a:ext cx="916261" cy="368075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B3832A" id="Gruppieren 81" o:spid="_x0000_s1026" style="position:absolute;left:0;text-align:left;margin-left:22.6pt;margin-top:27.6pt;width:106.25pt;height:111.2pt;z-index:251670528;mso-width-relative:margin;mso-height-relative:margin" coordsize="13498,14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">
                      <v:shape id="Bogen 84" o:spid="_x0000_s1027" style="position:absolute;left:5000;top:8733;width:5398;height:5391;visibility:visible;mso-wrap-style:square;v-text-anchor:middle" coordsize="539750,5391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" adj="-11796480,,5400" path="m453065,71614nsc508327,122637,539750,194391,539750,269558r-269875,l453065,71614xem453065,71614nfc508327,122637,539750,194391,539750,269558e" fillcolor="#fbd4b4 [1305]" strokecolor="#ffc000" strokeweight="1pt">
                        <v:stroke joinstyle="miter"/>
                        <v:formulas/>
                        <v:path arrowok="t" o:connecttype="custom" o:connectlocs="453065,71614;539750,269558" o:connectangles="0,0" textboxrect="0,0,539750,539115"/>
                        <v:textbox>
                          <w:txbxContent>
                            <w:p w14:paraId="2285A1E9" w14:textId="77777777" w:rsidR="00EC6D6D" w:rsidRDefault="00EC6D6D" w:rsidP="00EC6D6D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87" o:spid="_x0000_s1028" type="#_x0000_t202" style="position:absolute;left:9466;top:8423;width:4032;height:5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      <v:textbox>
                          <w:txbxContent>
                            <w:p w14:paraId="6F9CFA4B" w14:textId="77777777" w:rsidR="00EC6D6D" w:rsidRPr="00432074" w:rsidRDefault="00EC6D6D" w:rsidP="00EC6D6D">
                              <w:pPr>
                                <w:rPr>
                                  <w:b/>
                                  <w:bCs/>
                                  <w:color w:val="FFC000"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C000"/>
                                      <w:sz w:val="24"/>
                                      <w:szCs w:val="24"/>
                                    </w:rPr>
                                    <m:t>∆φ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group id="Gruppieren 88" o:spid="_x0000_s1029" style="position:absolute;width:12172;height:11409" coordsize="12172,1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rect id="Rechteck 89" o:spid="_x0000_s1030" style="position:absolute;width:9900;height:9900;rotation:-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" fillcolor="#e5b8b7 [1301]" strokecolor="black [3213]" strokeweight=".5pt">
                          <v:path arrowok="t"/>
                          <o:lock v:ext="edit" aspectratio="t"/>
                        </v:rect>
                        <v:group id="Gruppieren 90" o:spid="_x0000_s1031" style="position:absolute;left:2197;top:9552;width:9975;height:1857" coordorigin=",-358" coordsize="9975,1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Gerade Verbindung mit Pfeil 91" o:spid="_x0000_s1032" type="#_x0000_t32" style="position:absolute;top:1498;width:5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" strokecolor="#ffc000" strokeweight="1.5pt">
                            <v:stroke endarrow="block"/>
                          </v:shape>
                          <v:shape id="Gerade Verbindung mit Pfeil 92" o:spid="_x0000_s1033" type="#_x0000_t32" style="position:absolute;left:4575;top:-358;width:5400;height:0;rotation:-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" strokecolor="#ffc000" strokeweight="1.5pt">
                            <v:stroke endarrow="block"/>
                          </v:shape>
                        </v:group>
                        <v:shape id="Gerade Verbindung mit Pfeil 93" o:spid="_x0000_s1034" type="#_x0000_t32" style="position:absolute;left:2246;top:7712;width:9162;height:36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" strokecolor="red" strokeweight="1.5pt">
                          <v:stroke endarrow="block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3021" w:type="dxa"/>
            <w:vAlign w:val="center"/>
          </w:tcPr>
          <w:p w14:paraId="47D239EA" w14:textId="2E17793E" w:rsidR="009D2AE5" w:rsidRPr="002A74D4" w:rsidRDefault="00BA048C" w:rsidP="003932FB">
            <w:pPr>
              <w:jc w:val="center"/>
              <w:rPr>
                <w:sz w:val="36"/>
                <w:szCs w:val="36"/>
              </w:rPr>
            </w:pPr>
            <w:r w:rsidRPr="00471339">
              <w:rPr>
                <w:noProof/>
              </w:rPr>
              <w:drawing>
                <wp:anchor distT="0" distB="0" distL="114300" distR="114300" simplePos="0" relativeHeight="251645952" behindDoc="0" locked="0" layoutInCell="1" allowOverlap="1" wp14:anchorId="3F4634AD" wp14:editId="5F67488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-36195</wp:posOffset>
                  </wp:positionV>
                  <wp:extent cx="1799590" cy="1642110"/>
                  <wp:effectExtent l="0" t="0" r="0" b="0"/>
                  <wp:wrapNone/>
                  <wp:docPr id="28" name="Grafik 4" descr="Ein Bild, das Text, drinnen, zugemüll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fik 4" descr="Ein Bild, das Text, drinnen, zugemüll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99590" cy="1642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vAlign w:val="center"/>
          </w:tcPr>
          <w:p w14:paraId="3735DC5A" w14:textId="1A8EB880" w:rsidR="009D2AE5" w:rsidRPr="007143F2" w:rsidRDefault="008D22F9" w:rsidP="003932FB">
            <w:pPr>
              <w:jc w:val="center"/>
              <w:rPr>
                <w:sz w:val="36"/>
                <w:szCs w:val="36"/>
              </w:rPr>
            </w:pPr>
            <w:r w:rsidRPr="006615D7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54977F3" wp14:editId="61D4A8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790065" cy="1799590"/>
                  <wp:effectExtent l="0" t="0" r="635" b="0"/>
                  <wp:wrapNone/>
                  <wp:docPr id="94" name="Grafik 94" descr="Ein Bild, das Unschärfe, Lich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Grafik 94" descr="Ein Bild, das Unschärfe, Licht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65" cy="179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2AE5">
              <w:rPr>
                <w:rFonts w:eastAsiaTheme="minorEastAsia"/>
                <w:color w:val="000000" w:themeColor="text1"/>
                <w:sz w:val="36"/>
                <w:szCs w:val="36"/>
              </w:rPr>
              <w:t xml:space="preserve"> </w:t>
            </w:r>
          </w:p>
        </w:tc>
      </w:tr>
      <w:tr w:rsidR="009D2AE5" w:rsidRPr="002A74D4" w14:paraId="611B710A" w14:textId="77777777" w:rsidTr="00760340">
        <w:trPr>
          <w:trHeight w:val="3022"/>
          <w:jc w:val="center"/>
        </w:trPr>
        <w:tc>
          <w:tcPr>
            <w:tcW w:w="3021" w:type="dxa"/>
            <w:vAlign w:val="center"/>
          </w:tcPr>
          <w:p w14:paraId="1971FE61" w14:textId="16CDA980" w:rsidR="009D2AE5" w:rsidRPr="002A74D4" w:rsidRDefault="004B1EF2" w:rsidP="003932FB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2B7CFD62" wp14:editId="07BEFCD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799590" cy="1799590"/>
                      <wp:effectExtent l="0" t="38100" r="48260" b="10160"/>
                      <wp:wrapNone/>
                      <wp:docPr id="86" name="Gruppieren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9590" cy="1799590"/>
                                <a:chOff x="0" y="0"/>
                                <a:chExt cx="1799590" cy="1800000"/>
                              </a:xfrm>
                            </wpg:grpSpPr>
                            <wps:wsp>
                              <wps:cNvPr id="74" name="Bogen 74"/>
                              <wps:cNvSpPr/>
                              <wps:spPr>
                                <a:xfrm>
                                  <a:off x="628467" y="631009"/>
                                  <a:ext cx="539750" cy="539750"/>
                                </a:xfrm>
                                <a:prstGeom prst="arc">
                                  <a:avLst>
                                    <a:gd name="adj1" fmla="val 17973205"/>
                                    <a:gd name="adj2" fmla="val 0"/>
                                  </a:avLst>
                                </a:pr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0E2DCBB7" w14:textId="77777777" w:rsidR="004B1EF2" w:rsidRDefault="004B1EF2" w:rsidP="004B1EF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Textfeld 75"/>
                              <wps:cNvSpPr txBox="1"/>
                              <wps:spPr>
                                <a:xfrm>
                                  <a:off x="866503" y="652779"/>
                                  <a:ext cx="403142" cy="502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DECE507" w14:textId="77777777" w:rsidR="004B1EF2" w:rsidRPr="00083AC2" w:rsidRDefault="004B1EF2" w:rsidP="004B1EF2">
                                    <w:pPr>
                                      <w:rPr>
                                        <w:b/>
                                        <w:bCs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m:t>φ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5" name="Gruppieren 85"/>
                              <wpg:cNvGrpSpPr/>
                              <wpg:grpSpPr>
                                <a:xfrm>
                                  <a:off x="0" y="0"/>
                                  <a:ext cx="1799590" cy="1800000"/>
                                  <a:chOff x="0" y="0"/>
                                  <a:chExt cx="1799590" cy="1800000"/>
                                </a:xfrm>
                              </wpg:grpSpPr>
                              <wpg:grpSp>
                                <wpg:cNvPr id="73" name="Gruppieren 73"/>
                                <wpg:cNvGrpSpPr/>
                                <wpg:grpSpPr>
                                  <a:xfrm>
                                    <a:off x="0" y="0"/>
                                    <a:ext cx="1799590" cy="1800000"/>
                                    <a:chOff x="0" y="0"/>
                                    <a:chExt cx="1799590" cy="1800000"/>
                                  </a:xfrm>
                                </wpg:grpSpPr>
                                <wpg:grpSp>
                                  <wpg:cNvPr id="69" name="Gruppieren 69"/>
                                  <wpg:cNvGrpSpPr/>
                                  <wpg:grpSpPr>
                                    <a:xfrm>
                                      <a:off x="0" y="0"/>
                                      <a:ext cx="1799590" cy="1800000"/>
                                      <a:chOff x="0" y="0"/>
                                      <a:chExt cx="1799590" cy="1800000"/>
                                    </a:xfrm>
                                  </wpg:grpSpPr>
                                  <wps:wsp>
                                    <wps:cNvPr id="31" name="Gerade Verbindung mit Pfeil 31"/>
                                    <wps:cNvCnPr/>
                                    <wps:spPr>
                                      <a:xfrm flipH="1" flipV="1">
                                        <a:off x="897144" y="0"/>
                                        <a:ext cx="0" cy="180000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" name="Gerade Verbindung mit Pfeil 64"/>
                                    <wps:cNvCnPr/>
                                    <wps:spPr>
                                      <a:xfrm>
                                        <a:off x="0" y="899358"/>
                                        <a:ext cx="179959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70" name="Ellipse 70"/>
                                  <wps:cNvSpPr/>
                                  <wps:spPr>
                                    <a:xfrm>
                                      <a:off x="177749" y="179963"/>
                                      <a:ext cx="1440000" cy="14400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8" name="Gerade Verbindung mit Pfeil 68"/>
                                <wps:cNvCnPr/>
                                <wps:spPr>
                                  <a:xfrm flipV="1">
                                    <a:off x="900112" y="261937"/>
                                    <a:ext cx="335341" cy="634657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7CFD62" id="Gruppieren 86" o:spid="_x0000_s1035" style="position:absolute;left:0;text-align:left;margin-left:-.1pt;margin-top:.85pt;width:141.7pt;height:141.7pt;z-index:251650048;mso-width-relative:margin;mso-height-relative:margin" coordsize="17995,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">
                      <v:shape id="Bogen 74" o:spid="_x0000_s1036" style="position:absolute;left:6284;top:6310;width:5398;height:5397;visibility:visible;mso-wrap-style:square;v-text-anchor:middle" coordsize="539750,539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" adj="-11796480,,5400" path="m402987,35112nsc487514,83039,539750,172706,539750,269875r-269875,l402987,35112xem402987,35112nfc487514,83039,539750,172706,539750,269875e" fillcolor="#f2dbdb [661]" strokecolor="red" strokeweight="1pt">
                        <v:stroke joinstyle="miter"/>
                        <v:formulas/>
                        <v:path arrowok="t" o:connecttype="custom" o:connectlocs="402987,35112;539750,269875" o:connectangles="0,0" textboxrect="0,0,539750,539750"/>
                        <v:textbox>
                          <w:txbxContent>
                            <w:p w14:paraId="0E2DCBB7" w14:textId="77777777" w:rsidR="004B1EF2" w:rsidRDefault="004B1EF2" w:rsidP="004B1EF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feld 75" o:spid="_x0000_s1037" type="#_x0000_t202" style="position:absolute;left:8665;top:6527;width:4031;height:5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    <v:textbox>
                          <w:txbxContent>
                            <w:p w14:paraId="0DECE507" w14:textId="77777777" w:rsidR="004B1EF2" w:rsidRPr="00083AC2" w:rsidRDefault="004B1EF2" w:rsidP="004B1EF2">
                              <w:pPr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φ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group id="Gruppieren 85" o:spid="_x0000_s1038" style="position:absolute;width:17995;height:18000" coordsize="17995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group id="Gruppieren 73" o:spid="_x0000_s1039" style="position:absolute;width:17995;height:18000" coordsize="17995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  <v:group id="Gruppieren 69" o:spid="_x0000_s1040" style="position:absolute;width:17995;height:18000" coordsize="17995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  <v:shape id="Gerade Verbindung mit Pfeil 31" o:spid="_x0000_s1041" type="#_x0000_t32" style="position:absolute;left:8971;width:0;height:180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" strokecolor="black [3040]">
                              <v:stroke endarrow="block"/>
                            </v:shape>
                            <v:shape id="Gerade Verbindung mit Pfeil 64" o:spid="_x0000_s1042" type="#_x0000_t32" style="position:absolute;top:8993;width:179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" strokecolor="black [3040]">
                              <v:stroke endarrow="block"/>
                            </v:shape>
                          </v:group>
                          <v:oval id="Ellipse 70" o:spid="_x0000_s1043" style="position:absolute;left:1777;top:1799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" filled="f" strokecolor="#243f60 [1604]" strokeweight="1.5pt"/>
                        </v:group>
                        <v:shape id="Gerade Verbindung mit Pfeil 68" o:spid="_x0000_s1044" type="#_x0000_t32" style="position:absolute;left:9001;top:2619;width:3353;height:63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" strokecolor="red" strokeweight="1.5pt">
                          <v:stroke endarrow="block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3021" w:type="dxa"/>
            <w:vAlign w:val="center"/>
          </w:tcPr>
          <w:p w14:paraId="45389BBD" w14:textId="74E5618E" w:rsidR="009D2AE5" w:rsidRPr="002A74D4" w:rsidRDefault="00570533" w:rsidP="003932FB">
            <w:pPr>
              <w:jc w:val="center"/>
              <w:rPr>
                <w:sz w:val="36"/>
                <w:szCs w:val="36"/>
              </w:rPr>
            </w:pPr>
            <w:r w:rsidRPr="0057053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9744" behindDoc="0" locked="0" layoutInCell="1" allowOverlap="1" wp14:anchorId="1EDC89A9" wp14:editId="1103F5F0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-60325</wp:posOffset>
                  </wp:positionV>
                  <wp:extent cx="1799590" cy="990600"/>
                  <wp:effectExtent l="0" t="0" r="0" b="0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vAlign w:val="center"/>
          </w:tcPr>
          <w:p w14:paraId="27BB8CF6" w14:textId="68F0A003" w:rsidR="009D2AE5" w:rsidRPr="002A74D4" w:rsidRDefault="00160E88" w:rsidP="003932FB">
            <w:pPr>
              <w:jc w:val="center"/>
              <w:rPr>
                <w:sz w:val="36"/>
                <w:szCs w:val="36"/>
              </w:rPr>
            </w:pPr>
            <w:r w:rsidRPr="00DF75C7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5B9FA14" wp14:editId="6397C869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-79375</wp:posOffset>
                  </wp:positionV>
                  <wp:extent cx="1799590" cy="1050925"/>
                  <wp:effectExtent l="0" t="0" r="0" b="0"/>
                  <wp:wrapNone/>
                  <wp:docPr id="96" name="Grafik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144F0A-CC40-246D-4D52-7EBDD2CA7BA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19">
                            <a:extLst>
                              <a:ext uri="{FF2B5EF4-FFF2-40B4-BE49-F238E27FC236}">
                                <a16:creationId xmlns:a16="http://schemas.microsoft.com/office/drawing/2014/main" id="{30144F0A-CC40-246D-4D52-7EBDD2CA7B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946" b="39918"/>
                          <a:stretch/>
                        </pic:blipFill>
                        <pic:spPr bwMode="auto">
                          <a:xfrm>
                            <a:off x="0" y="0"/>
                            <a:ext cx="1799590" cy="1050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2AE5" w:rsidRPr="002A74D4" w14:paraId="2AB50F94" w14:textId="77777777" w:rsidTr="00760340">
        <w:trPr>
          <w:trHeight w:val="3022"/>
          <w:jc w:val="center"/>
        </w:trPr>
        <w:tc>
          <w:tcPr>
            <w:tcW w:w="3021" w:type="dxa"/>
            <w:vAlign w:val="center"/>
          </w:tcPr>
          <w:p w14:paraId="74CC64E5" w14:textId="115614AE" w:rsidR="009D2AE5" w:rsidRPr="002A74D4" w:rsidRDefault="00FA33C5" w:rsidP="003932FB">
            <w:pPr>
              <w:jc w:val="center"/>
              <w:rPr>
                <w:sz w:val="36"/>
                <w:szCs w:val="36"/>
              </w:rPr>
            </w:pPr>
            <w:r w:rsidRPr="00D515B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 wp14:anchorId="63131A76" wp14:editId="618C154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24130</wp:posOffset>
                      </wp:positionV>
                      <wp:extent cx="1799590" cy="998220"/>
                      <wp:effectExtent l="0" t="0" r="10160" b="11430"/>
                      <wp:wrapNone/>
                      <wp:docPr id="72" name="Gruppieren 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0D5E87E-8FD6-EED4-9740-96D04D57D20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799590" cy="998220"/>
                                <a:chOff x="548443" y="0"/>
                                <a:chExt cx="3961358" cy="2195109"/>
                              </a:xfrm>
                            </wpg:grpSpPr>
                            <wpg:grpSp>
                              <wpg:cNvPr id="1" name="Gruppieren 1">
                                <a:extLst>
                                  <a:ext uri="{FF2B5EF4-FFF2-40B4-BE49-F238E27FC236}">
                                    <a16:creationId xmlns:a16="http://schemas.microsoft.com/office/drawing/2014/main" id="{72155895-1BC4-2672-D00A-EEB959164406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1955146" y="775601"/>
                                  <a:ext cx="2201574" cy="1407967"/>
                                  <a:chOff x="1955146" y="775601"/>
                                  <a:chExt cx="2201574" cy="1407967"/>
                                </a:xfrm>
                              </wpg:grpSpPr>
                              <wpg:grpSp>
                                <wpg:cNvPr id="14" name="Gruppieren 14">
                                  <a:extLst>
                                    <a:ext uri="{FF2B5EF4-FFF2-40B4-BE49-F238E27FC236}">
                                      <a16:creationId xmlns:a16="http://schemas.microsoft.com/office/drawing/2014/main" id="{A0C2B5B5-8926-5771-7B8A-FB964AED44AE}"/>
                                    </a:ext>
                                  </a:extLst>
                                </wpg:cNvPr>
                                <wpg:cNvGrpSpPr/>
                                <wpg:grpSpPr>
                                  <a:xfrm>
                                    <a:off x="1955146" y="945766"/>
                                    <a:ext cx="648000" cy="1237802"/>
                                    <a:chOff x="1955146" y="945766"/>
                                    <a:chExt cx="648000" cy="1237802"/>
                                  </a:xfrm>
                                </wpg:grpSpPr>
                                <wpg:grpSp>
                                  <wpg:cNvPr id="20" name="Gruppieren 20">
                                    <a:extLst>
                                      <a:ext uri="{FF2B5EF4-FFF2-40B4-BE49-F238E27FC236}">
                                        <a16:creationId xmlns:a16="http://schemas.microsoft.com/office/drawing/2014/main" id="{69CACEFA-2EBA-68B2-9413-715DD9BA0990}"/>
                                      </a:ext>
                                    </a:extLst>
                                  </wpg:cNvPr>
                                  <wpg:cNvGrpSpPr/>
                                  <wpg:grpSpPr>
                                    <a:xfrm>
                                      <a:off x="1955146" y="945766"/>
                                      <a:ext cx="648000" cy="720000"/>
                                      <a:chOff x="1955146" y="945766"/>
                                      <a:chExt cx="648000" cy="720000"/>
                                    </a:xfrm>
                                  </wpg:grpSpPr>
                                  <wps:wsp>
                                    <wps:cNvPr id="23" name="Flussdiagramm: Datenträger mit direktem Zugriff 23">
                                      <a:extLst>
                                        <a:ext uri="{FF2B5EF4-FFF2-40B4-BE49-F238E27FC236}">
                                          <a16:creationId xmlns:a16="http://schemas.microsoft.com/office/drawing/2014/main" id="{779DEA61-8C5D-CFF7-F89D-DCAE24905A74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 flipH="1">
                                        <a:off x="1955146" y="945766"/>
                                        <a:ext cx="648000" cy="720000"/>
                                      </a:xfrm>
                                      <a:prstGeom prst="flowChartMagneticDrum">
                                        <a:avLst/>
                                      </a:prstGeom>
                                      <a:gradFill flip="none" rotWithShape="1">
                                        <a:gsLst>
                                          <a:gs pos="0">
                                            <a:srgbClr val="E6E6E6">
                                              <a:shade val="30000"/>
                                              <a:satMod val="115000"/>
                                            </a:srgbClr>
                                          </a:gs>
                                          <a:gs pos="50000">
                                            <a:srgbClr val="E6E6E6">
                                              <a:shade val="67500"/>
                                              <a:satMod val="115000"/>
                                            </a:srgbClr>
                                          </a:gs>
                                          <a:gs pos="100000">
                                            <a:srgbClr val="E6E6E6">
                                              <a:shade val="100000"/>
                                              <a:satMod val="115000"/>
                                            </a:srgbClr>
                                          </a:gs>
                                        </a:gsLst>
                                        <a:lin ang="18900000" scaled="1"/>
                                        <a:tileRect/>
                                      </a:gradFill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24" name="Ellipse 24">
                                      <a:extLst>
                                        <a:ext uri="{FF2B5EF4-FFF2-40B4-BE49-F238E27FC236}">
                                          <a16:creationId xmlns:a16="http://schemas.microsoft.com/office/drawing/2014/main" id="{68E8443E-765E-96E7-E63F-22F1E19A05F3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1955146" y="945766"/>
                                        <a:ext cx="216000" cy="720000"/>
                                      </a:xfrm>
                                      <a:prstGeom prst="ellipse">
                                        <a:avLst/>
                                      </a:prstGeom>
                                      <a:pattFill prst="lgGrid">
                                        <a:fgClr>
                                          <a:schemeClr val="tx1"/>
                                        </a:fgClr>
                                        <a:bgClr>
                                          <a:schemeClr val="bg1"/>
                                        </a:bgClr>
                                      </a:pattFill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21" name="Flussdiagramm: Datenträger mit direktem Zugriff 21">
                                    <a:extLst>
                                      <a:ext uri="{FF2B5EF4-FFF2-40B4-BE49-F238E27FC236}">
                                        <a16:creationId xmlns:a16="http://schemas.microsoft.com/office/drawing/2014/main" id="{6A92B072-2D4A-1BCF-F58C-7B4E573BC232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 rot="16200000">
                                      <a:off x="2119070" y="1835814"/>
                                      <a:ext cx="327847" cy="367662"/>
                                    </a:xfrm>
                                    <a:prstGeom prst="flowChartMagneticDrum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E6E6E6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E6E6E6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E6E6E6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16200000" scaled="1"/>
                                      <a:tileRect/>
                                    </a:gra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2" name="Rechteck 22">
                                    <a:extLst>
                                      <a:ext uri="{FF2B5EF4-FFF2-40B4-BE49-F238E27FC236}">
                                        <a16:creationId xmlns:a16="http://schemas.microsoft.com/office/drawing/2014/main" id="{09A04494-C492-C39F-A716-749B052FBEC2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2243178" y="1665766"/>
                                      <a:ext cx="72008" cy="252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5" name="Gruppieren 15">
                                  <a:extLst>
                                    <a:ext uri="{FF2B5EF4-FFF2-40B4-BE49-F238E27FC236}">
                                      <a16:creationId xmlns:a16="http://schemas.microsoft.com/office/drawing/2014/main" id="{DF2CDE5D-66A8-A089-82CE-26B3CE1E80C0}"/>
                                    </a:ext>
                                  </a:extLst>
                                </wpg:cNvPr>
                                <wpg:cNvGrpSpPr/>
                                <wpg:grpSpPr>
                                  <a:xfrm>
                                    <a:off x="2788568" y="775601"/>
                                    <a:ext cx="1368152" cy="890165"/>
                                    <a:chOff x="2788568" y="775601"/>
                                    <a:chExt cx="1368152" cy="890165"/>
                                  </a:xfrm>
                                </wpg:grpSpPr>
                                <wps:wsp>
                                  <wps:cNvPr id="17" name="Würfel 17">
                                    <a:extLst>
                                      <a:ext uri="{FF2B5EF4-FFF2-40B4-BE49-F238E27FC236}">
                                        <a16:creationId xmlns:a16="http://schemas.microsoft.com/office/drawing/2014/main" id="{89220E60-3A75-FECE-2ED6-1DCEF5426754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 flipH="1">
                                      <a:off x="2788568" y="775601"/>
                                      <a:ext cx="1368152" cy="890165"/>
                                    </a:xfrm>
                                    <a:prstGeom prst="cube">
                                      <a:avLst>
                                        <a:gd name="adj" fmla="val 25814"/>
                                      </a:avLst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8" name="Textfeld 12">
                                    <a:extLst>
                                      <a:ext uri="{FF2B5EF4-FFF2-40B4-BE49-F238E27FC236}">
                                        <a16:creationId xmlns:a16="http://schemas.microsoft.com/office/drawing/2014/main" id="{6B267B0E-C3C6-2F53-CD29-8E8EAB39AF00}"/>
                                      </a:ext>
                                    </a:extLst>
                                  </wps:cNvPr>
                                  <wps:cNvSpPr txBox="1"/>
                                  <wps:spPr>
                                    <a:xfrm>
                                      <a:off x="3543904" y="1132173"/>
                                      <a:ext cx="502603" cy="26214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txbx>
                                    <w:txbxContent>
                                      <w:p w14:paraId="7BC5F920" w14:textId="77777777" w:rsidR="00D515B2" w:rsidRPr="007871B0" w:rsidRDefault="00D515B2" w:rsidP="00D515B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i/>
                                            <w:iCs/>
                                            <w:color w:val="FF0000"/>
                                            <w:kern w:val="24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871B0">
                                          <w:rPr>
                                            <w:rFonts w:cs="Arial"/>
                                            <w:i/>
                                            <w:iCs/>
                                            <w:color w:val="FF0000"/>
                                            <w:kern w:val="24"/>
                                            <w:sz w:val="14"/>
                                            <w:szCs w:val="14"/>
                                          </w:rPr>
                                          <w:t>0042</w:t>
                                        </w:r>
                                      </w:p>
                                    </w:txbxContent>
                                  </wps:txbx>
                                  <wps:bodyPr wrap="square" lIns="0" tIns="0" rIns="0" bIns="0" rtlCol="0">
                                    <a:noAutofit/>
                                  </wps:bodyPr>
                                </wps:wsp>
                                <wps:wsp>
                                  <wps:cNvPr id="19" name="Ellipse 19">
                                    <a:extLst>
                                      <a:ext uri="{FF2B5EF4-FFF2-40B4-BE49-F238E27FC236}">
                                        <a16:creationId xmlns:a16="http://schemas.microsoft.com/office/drawing/2014/main" id="{88A84136-4277-159E-1DE1-5A66D53F5A51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3152433" y="1142365"/>
                                      <a:ext cx="252089" cy="252000"/>
                                    </a:xfrm>
                                    <a:prstGeom prst="ellipse">
                                      <a:avLst/>
                                    </a:prstGeom>
                                    <a:pattFill prst="smGrid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16" name="Verbinder: gekrümmt 16">
                                  <a:extLst>
                                    <a:ext uri="{FF2B5EF4-FFF2-40B4-BE49-F238E27FC236}">
                                      <a16:creationId xmlns:a16="http://schemas.microsoft.com/office/drawing/2014/main" id="{9E8A66B5-BD91-876E-6570-C323C8055CBF}"/>
                                    </a:ext>
                                  </a:extLst>
                                </wps:cNvPr>
                                <wps:cNvCnPr>
                                  <a:cxnSpLocks/>
                                  <a:stCxn id="23" idx="1"/>
                                </wps:cNvCnPr>
                                <wps:spPr>
                                  <a:xfrm>
                                    <a:off x="2603146" y="1305766"/>
                                    <a:ext cx="684611" cy="243876"/>
                                  </a:xfrm>
                                  <a:prstGeom prst="curvedConnector3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oval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" name="Gruppieren 2">
                                <a:extLst>
                                  <a:ext uri="{FF2B5EF4-FFF2-40B4-BE49-F238E27FC236}">
                                    <a16:creationId xmlns:a16="http://schemas.microsoft.com/office/drawing/2014/main" id="{557DC0CA-392B-490C-C64F-4EEBF4A6C7B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706978" y="1305766"/>
                                  <a:ext cx="648000" cy="874485"/>
                                  <a:chOff x="706978" y="1305766"/>
                                  <a:chExt cx="648000" cy="874485"/>
                                </a:xfrm>
                              </wpg:grpSpPr>
                              <wps:wsp>
                                <wps:cNvPr id="11" name="Flussdiagramm: Datenträger mit direktem Zugriff 11">
                                  <a:extLst>
                                    <a:ext uri="{FF2B5EF4-FFF2-40B4-BE49-F238E27FC236}">
                                      <a16:creationId xmlns:a16="http://schemas.microsoft.com/office/drawing/2014/main" id="{E6BCC46A-3D55-3A7B-A81D-8829BB00100C}"/>
                                    </a:ext>
                                  </a:extLst>
                                </wps:cNvPr>
                                <wps:cNvSpPr/>
                                <wps:spPr>
                                  <a:xfrm rot="16200000">
                                    <a:off x="891088" y="1832497"/>
                                    <a:ext cx="327847" cy="367662"/>
                                  </a:xfrm>
                                  <a:prstGeom prst="flowChartMagneticDrum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rgbClr val="E6E6E6">
                                          <a:shade val="30000"/>
                                          <a:satMod val="115000"/>
                                        </a:srgbClr>
                                      </a:gs>
                                      <a:gs pos="50000">
                                        <a:srgbClr val="E6E6E6">
                                          <a:shade val="67500"/>
                                          <a:satMod val="115000"/>
                                        </a:srgbClr>
                                      </a:gs>
                                      <a:gs pos="100000">
                                        <a:srgbClr val="E6E6E6">
                                          <a:shade val="100000"/>
                                          <a:satMod val="115000"/>
                                        </a:srgbClr>
                                      </a:gs>
                                    </a:gsLst>
                                    <a:lin ang="16200000" scaled="1"/>
                                    <a:tileRect/>
                                  </a:gradFill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" name="Rechteck 12">
                                  <a:extLst>
                                    <a:ext uri="{FF2B5EF4-FFF2-40B4-BE49-F238E27FC236}">
                                      <a16:creationId xmlns:a16="http://schemas.microsoft.com/office/drawing/2014/main" id="{E5253FDD-F7D3-7F4F-1EA7-8A9B4A9B46F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015194" y="1477069"/>
                                    <a:ext cx="72008" cy="43184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3" name="Flussdiagramm: Datenträger mit direktem Zugriff 13">
                                  <a:extLst>
                                    <a:ext uri="{FF2B5EF4-FFF2-40B4-BE49-F238E27FC236}">
                                      <a16:creationId xmlns:a16="http://schemas.microsoft.com/office/drawing/2014/main" id="{0C48DDF3-7243-40A7-BF07-358474CFABE5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>
                                    <a:off x="706978" y="1305766"/>
                                    <a:ext cx="648000" cy="199926"/>
                                  </a:xfrm>
                                  <a:prstGeom prst="flowChartMagneticDrum">
                                    <a:avLst/>
                                  </a:prstGeom>
                                  <a:solidFill>
                                    <a:srgbClr val="0070C0"/>
                                  </a:solidFill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3" name="Textfeld 24">
                                <a:extLst>
                                  <a:ext uri="{FF2B5EF4-FFF2-40B4-BE49-F238E27FC236}">
                                    <a16:creationId xmlns:a16="http://schemas.microsoft.com/office/drawing/2014/main" id="{5A0BA22E-613B-5EE4-7014-0F459A10493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48443" y="870044"/>
                                  <a:ext cx="1032418" cy="3182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4F3410D" w14:textId="77777777" w:rsidR="00D515B2" w:rsidRPr="007871B0" w:rsidRDefault="00D515B2" w:rsidP="00D515B2">
                                    <w:pPr>
                                      <w:rPr>
                                        <w:rFonts w:ascii="Cambria Math" w:eastAsia="Cambria Math" w:hAnsi="Cambria Math" w:cs="Arial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eastAsia="Cambria Math" w:hAnsi="Cambria Math" w:cs="Arial"/>
                                          <w:color w:val="000000" w:themeColor="text1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m:t>β</m:t>
                                      </m:r>
                                    </m:oMath>
                                    <w:r w:rsidRPr="007871B0">
                                      <w:rPr>
                                        <w:rFonts w:cs="Arial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</w:rPr>
                                      <w:t>-</w:t>
                                    </w:r>
                                    <w:r w:rsidRPr="007871B0">
                                      <w:rPr>
                                        <w:rFonts w:cs="Arial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</w:rPr>
                                      <w:t>Strahler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4" name="Gerader Verbinder 4">
                                <a:extLst>
                                  <a:ext uri="{FF2B5EF4-FFF2-40B4-BE49-F238E27FC236}">
                                    <a16:creationId xmlns:a16="http://schemas.microsoft.com/office/drawing/2014/main" id="{5A538F0A-2877-36D3-78B0-AE65C088ABD9}"/>
                                  </a:ext>
                                </a:extLst>
                              </wps:cNvPr>
                              <wps:cNvCnPr>
                                <a:cxnSpLocks/>
                                <a:stCxn id="3" idx="2"/>
                                <a:endCxn id="13" idx="0"/>
                              </wps:cNvCnPr>
                              <wps:spPr>
                                <a:xfrm flipH="1">
                                  <a:off x="1030977" y="1188247"/>
                                  <a:ext cx="33677" cy="1175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prechblase: rechteckig mit abgerundeten Ecken 5">
                                <a:extLst>
                                  <a:ext uri="{FF2B5EF4-FFF2-40B4-BE49-F238E27FC236}">
                                    <a16:creationId xmlns:a16="http://schemas.microsoft.com/office/drawing/2014/main" id="{ED8FD3CE-12D2-358A-FC15-70A3C073DA7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13625" y="0"/>
                                  <a:ext cx="2696176" cy="298485"/>
                                </a:xfrm>
                                <a:prstGeom prst="wedgeRoundRectCallout">
                                  <a:avLst>
                                    <a:gd name="adj1" fmla="val 4591"/>
                                    <a:gd name="adj2" fmla="val 358780"/>
                                    <a:gd name="adj3" fmla="val 16667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3137673" w14:textId="77777777" w:rsidR="00D515B2" w:rsidRPr="007871B0" w:rsidRDefault="00D515B2" w:rsidP="00D515B2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 w:rsidRPr="007871B0">
                                      <w:rPr>
                                        <w:rFonts w:cs="Arial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</w:rPr>
                                      <w:t>..</w:t>
                                    </w:r>
                                    <w:proofErr w:type="gramEnd"/>
                                    <w:r w:rsidRPr="007871B0">
                                      <w:rPr>
                                        <w:rFonts w:cs="Arial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</w:rPr>
                                      <w:t>klick…</w:t>
                                    </w:r>
                                    <w:proofErr w:type="spellStart"/>
                                    <w:r w:rsidRPr="007871B0">
                                      <w:rPr>
                                        <w:rFonts w:cs="Arial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</w:rPr>
                                      <w:t>klick.klick</w:t>
                                    </w:r>
                                    <w:proofErr w:type="spellEnd"/>
                                    <w:r w:rsidRPr="007871B0">
                                      <w:rPr>
                                        <w:rFonts w:cs="Arial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</w:rPr>
                                      <w:t>…...klick..</w:t>
                                    </w:r>
                                  </w:p>
                                </w:txbxContent>
                              </wps:txbx>
                              <wps:bodyPr lIns="0" tIns="0" rIns="0" bIns="0" rtlCol="0" anchor="ctr"/>
                            </wps:wsp>
                            <wps:wsp>
                              <wps:cNvPr id="6" name="Textfeld 30">
                                <a:extLst>
                                  <a:ext uri="{FF2B5EF4-FFF2-40B4-BE49-F238E27FC236}">
                                    <a16:creationId xmlns:a16="http://schemas.microsoft.com/office/drawing/2014/main" id="{B40A3C67-9DA8-2487-1498-E64688EE5B4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06946" y="118872"/>
                                  <a:ext cx="938129" cy="56220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CB3F4D2" w14:textId="77777777" w:rsidR="00D515B2" w:rsidRPr="007871B0" w:rsidRDefault="00D515B2" w:rsidP="00D515B2">
                                    <w:pPr>
                                      <w:rPr>
                                        <w:rFonts w:cs="Arial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</w:rPr>
                                    </w:pPr>
                                    <w:r w:rsidRPr="007871B0">
                                      <w:rPr>
                                        <w:rFonts w:cs="Arial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</w:rPr>
                                      <w:t>Zählrohr (Detektor)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7" name="Gerader Verbinder 7">
                                <a:extLst>
                                  <a:ext uri="{FF2B5EF4-FFF2-40B4-BE49-F238E27FC236}">
                                    <a16:creationId xmlns:a16="http://schemas.microsoft.com/office/drawing/2014/main" id="{D997375F-981D-108B-AC13-9F75B8C11F30}"/>
                                  </a:ext>
                                </a:extLst>
                              </wps:cNvPr>
                              <wps:cNvCnPr>
                                <a:cxnSpLocks/>
                                <a:stCxn id="6" idx="2"/>
                                <a:endCxn id="23" idx="0"/>
                              </wps:cNvCnPr>
                              <wps:spPr>
                                <a:xfrm>
                                  <a:off x="1176010" y="680919"/>
                                  <a:ext cx="1103135" cy="26484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Textfeld 65">
                                <a:extLst>
                                  <a:ext uri="{FF2B5EF4-FFF2-40B4-BE49-F238E27FC236}">
                                    <a16:creationId xmlns:a16="http://schemas.microsoft.com/office/drawing/2014/main" id="{225D78BD-E5F7-207B-8577-5BDD6EBBCE87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348040" y="1912260"/>
                                  <a:ext cx="865951" cy="28284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EC3C400" w14:textId="77777777" w:rsidR="00D515B2" w:rsidRPr="007871B0" w:rsidRDefault="00D515B2" w:rsidP="00D515B2">
                                    <w:pPr>
                                      <w:rPr>
                                        <w:rFonts w:cs="Arial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</w:rPr>
                                    </w:pPr>
                                    <w:r w:rsidRPr="007871B0">
                                      <w:rPr>
                                        <w:rFonts w:cs="Arial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</w:rPr>
                                      <w:t>Zählgerät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9" name="Gerader Verbinder 9">
                                <a:extLst>
                                  <a:ext uri="{FF2B5EF4-FFF2-40B4-BE49-F238E27FC236}">
                                    <a16:creationId xmlns:a16="http://schemas.microsoft.com/office/drawing/2014/main" id="{DC04BE0C-B6B3-157C-5579-F725E696D8F9}"/>
                                  </a:ext>
                                </a:extLst>
                              </wps:cNvPr>
                              <wps:cNvCnPr>
                                <a:cxnSpLocks/>
                                <a:stCxn id="8" idx="0"/>
                                <a:endCxn id="17" idx="3"/>
                              </wps:cNvCnPr>
                              <wps:spPr>
                                <a:xfrm flipH="1" flipV="1">
                                  <a:off x="3587661" y="1665768"/>
                                  <a:ext cx="193265" cy="24649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131A76" id="Gruppieren 71" o:spid="_x0000_s1045" style="position:absolute;left:0;text-align:left;margin-left:-1pt;margin-top:1.9pt;width:141.7pt;height:78.6pt;z-index:251641856;mso-width-relative:margin;mso-height-relative:margin" coordorigin="5484" coordsize="39613,21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">
                      <o:lock v:ext="edit" aspectratio="t"/>
                      <v:group id="Gruppieren 1" o:spid="_x0000_s1046" style="position:absolute;left:19551;top:7756;width:22016;height:14079" coordorigin="19551,7756" coordsize="22015,14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group id="Gruppieren 14" o:spid="_x0000_s1047" style="position:absolute;left:19551;top:9457;width:6480;height:12378" coordorigin="19551,9457" coordsize="6480,12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group id="Gruppieren 20" o:spid="_x0000_s1048" style="position:absolute;left:19551;top:9457;width:6480;height:7200" coordorigin="19551,9457" coordsize="648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<v:shapetype id="_x0000_t133" coordsize="21600,21600" o:spt="133" path="m21600,10800qy18019,21600l3581,21600qx,10800,3581,l18019,qx21600,10800xem18019,21600nfqx14438,10800,18019,e">
                              <v:path o:extrusionok="f" gradientshapeok="t" o:connecttype="custom" o:connectlocs="10800,0;0,10800;10800,21600;14438,10800;21600,10800" o:connectangles="270,180,90,0,0" textboxrect="3581,0,14438,21600"/>
                            </v:shapetype>
                            <v:shape id="Flussdiagramm: Datenträger mit direktem Zugriff 23" o:spid="_x0000_s1049" type="#_x0000_t133" style="position:absolute;left:19551;top:9457;width:6480;height:72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" fillcolor="#868686" strokecolor="black [3213]" strokeweight="1pt">
                              <v:fill color2="#e6e6e6" rotate="t" angle="135" colors="0 #868686;.5 #c1c1c1;1 #e6e6e6" focus="100%" type="gradient"/>
                            </v:shape>
                            <v:oval id="Ellipse 24" o:spid="_x0000_s1050" style="position:absolute;left:19551;top:9457;width:216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" fillcolor="black [3213]" strokecolor="black [3213]" strokeweight="1pt">
                              <v:fill r:id="rId13" o:title="" color2="white [3212]" type="pattern"/>
                            </v:oval>
                          </v:group>
                          <v:shape id="Flussdiagramm: Datenträger mit direktem Zugriff 21" o:spid="_x0000_s1051" type="#_x0000_t133" style="position:absolute;left:21191;top:18357;width:3278;height:367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" fillcolor="#868686" strokecolor="black [3213]" strokeweight="1pt">
                            <v:fill color2="#e6e6e6" rotate="t" angle="180" colors="0 #868686;.5 #c1c1c1;1 #e6e6e6" focus="100%" type="gradient"/>
                          </v:shape>
                          <v:rect id="Rechteck 22" o:spid="_x0000_s1052" style="position:absolute;left:22431;top:16657;width:7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" fillcolor="black [3213]" stroked="f" strokeweight="2pt"/>
                        </v:group>
                        <v:group id="Gruppieren 15" o:spid="_x0000_s1053" style="position:absolute;left:27885;top:7756;width:13682;height:8901" coordorigin="27885,7756" coordsize="13681,8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shapetype id="_x0000_t16" coordsize="21600,21600" o:spt="16" adj="5400" path="m@0,l0@0,,21600@1,21600,21600@2,21600,xem0@0nfl@1@0,21600,em@1@0nfl@1,21600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mid height #0"/>
                              <v:f eqn="prod @1 1 2"/>
                              <v:f eqn="prod @2 1 2"/>
                              <v:f eqn="mid width #0"/>
                            </v:formulas>
                            <v:path o:extrusionok="f" gradientshapeok="t" limo="10800,10800" o:connecttype="custom" o:connectlocs="@6,0;@4,@0;0,@3;@4,21600;@1,@3;21600,@5" o:connectangles="270,270,180,90,0,0" textboxrect="0,@0,@1,21600"/>
                            <v:handles>
                              <v:h position="topLeft,#0" switch="" yrange="0,21600"/>
                            </v:handles>
                            <o:complex v:ext="view"/>
                          </v:shapetype>
                          <v:shape id="Würfel 17" o:spid="_x0000_s1054" type="#_x0000_t16" style="position:absolute;left:27885;top:7756;width:13682;height:890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" adj="5576" fillcolor="#d8d8d8 [2732]" strokecolor="black [3213]" strokeweight="1pt"/>
                          <v:shape id="Textfeld 12" o:spid="_x0000_s1055" type="#_x0000_t202" style="position:absolute;left:35439;top:11321;width:502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" fillcolor="black [3213]" stroked="f">
                            <v:textbox inset="0,0,0,0">
                              <w:txbxContent>
                                <w:p w14:paraId="7BC5F920" w14:textId="77777777" w:rsidR="00D515B2" w:rsidRPr="007871B0" w:rsidRDefault="00D515B2" w:rsidP="00D515B2">
                                  <w:pPr>
                                    <w:jc w:val="center"/>
                                    <w:rPr>
                                      <w:rFonts w:cs="Arial"/>
                                      <w:i/>
                                      <w:iCs/>
                                      <w:color w:val="FF0000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7871B0">
                                    <w:rPr>
                                      <w:rFonts w:cs="Arial"/>
                                      <w:i/>
                                      <w:iCs/>
                                      <w:color w:val="FF0000"/>
                                      <w:kern w:val="24"/>
                                      <w:sz w:val="14"/>
                                      <w:szCs w:val="14"/>
                                    </w:rPr>
                                    <w:t>0042</w:t>
                                  </w:r>
                                </w:p>
                              </w:txbxContent>
                            </v:textbox>
                          </v:shape>
                          <v:oval id="Ellipse 19" o:spid="_x0000_s1056" style="position:absolute;left:31524;top:11423;width:2521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" fillcolor="black [3213]" strokecolor="black [3213]" strokeweight=".25pt">
                            <v:fill r:id="rId14" o:title="" color2="white [3212]" type="pattern"/>
                          </v:oval>
                        </v:group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Verbinder: gekrümmt 16" o:spid="_x0000_s1057" type="#_x0000_t38" style="position:absolute;left:26031;top:13057;width:6846;height:2439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" adj="10800" strokecolor="black [3213]" strokeweight="2.25pt">
                          <v:stroke endarrow="oval"/>
                          <o:lock v:ext="edit" shapetype="f"/>
                        </v:shape>
                      </v:group>
                      <v:group id="Gruppieren 2" o:spid="_x0000_s1058" style="position:absolute;left:7069;top:13057;width:6480;height:8745" coordorigin="7069,13057" coordsize="6480,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lussdiagramm: Datenträger mit direktem Zugriff 11" o:spid="_x0000_s1059" type="#_x0000_t133" style="position:absolute;left:8911;top:18324;width:3278;height:367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" fillcolor="#868686" strokecolor="black [3213]" strokeweight="1pt">
                          <v:fill color2="#e6e6e6" rotate="t" angle="180" colors="0 #868686;.5 #c1c1c1;1 #e6e6e6" focus="100%" type="gradient"/>
                        </v:shape>
                        <v:rect id="Rechteck 12" o:spid="_x0000_s1060" style="position:absolute;left:10151;top:14770;width:721;height:4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" fillcolor="black [3213]" stroked="f" strokeweight="2pt"/>
                        <v:shape id="Flussdiagramm: Datenträger mit direktem Zugriff 13" o:spid="_x0000_s1061" type="#_x0000_t133" style="position:absolute;left:7069;top:13057;width:6480;height:199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" fillcolor="#0070c0" strokecolor="black [3213]" strokeweight="1pt"/>
                      </v:group>
                      <v:shape id="Textfeld 24" o:spid="_x0000_s1062" type="#_x0000_t202" style="position:absolute;left:5484;top:8700;width:10324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    <v:textbox inset="0,0,0,0">
                          <w:txbxContent>
                            <w:p w14:paraId="74F3410D" w14:textId="77777777" w:rsidR="00D515B2" w:rsidRPr="007871B0" w:rsidRDefault="00D515B2" w:rsidP="00D515B2">
                              <w:pPr>
                                <w:rPr>
                                  <w:rFonts w:ascii="Cambria Math" w:eastAsia="Cambria Math" w:hAnsi="Cambria Math" w:cs="Arial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m:oMath>
                                <m:r>
                                  <w:rPr>
                                    <w:rFonts w:ascii="Cambria Math" w:eastAsia="Cambria Math" w:hAnsi="Cambria Math" w:cs="Arial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</w:rPr>
                                  <m:t>β</m:t>
                                </m:r>
                              </m:oMath>
                              <w:r w:rsidRPr="007871B0"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-</w:t>
                              </w:r>
                              <w:r w:rsidRPr="007871B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Strahler</w:t>
                              </w:r>
                            </w:p>
                          </w:txbxContent>
                        </v:textbox>
                      </v:shape>
                      <v:line id="Gerader Verbinder 4" o:spid="_x0000_s1063" style="position:absolute;flip:x;visibility:visible;mso-wrap-style:square" from="10309,11882" to="10646,13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" strokecolor="black [3040]">
                        <o:lock v:ext="edit" shapetype="f"/>
                      </v:line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Sprechblase: rechteckig mit abgerundeten Ecken 5" o:spid="_x0000_s1064" type="#_x0000_t62" style="position:absolute;left:18136;width:26962;height:2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" adj="11792,88296" fillcolor="white [3212]" strokecolor="black [3213]" strokeweight="2pt">
                        <v:textbox inset="0,0,0,0">
                          <w:txbxContent>
                            <w:p w14:paraId="33137673" w14:textId="77777777" w:rsidR="00D515B2" w:rsidRPr="007871B0" w:rsidRDefault="00D515B2" w:rsidP="00D515B2">
                              <w:pPr>
                                <w:jc w:val="center"/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7871B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..</w:t>
                              </w:r>
                              <w:proofErr w:type="gramEnd"/>
                              <w:r w:rsidRPr="007871B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klick…</w:t>
                              </w:r>
                              <w:proofErr w:type="spellStart"/>
                              <w:r w:rsidRPr="007871B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klick.klick</w:t>
                              </w:r>
                              <w:proofErr w:type="spellEnd"/>
                              <w:r w:rsidRPr="007871B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…...klick..</w:t>
                              </w:r>
                            </w:p>
                          </w:txbxContent>
                        </v:textbox>
                      </v:shape>
                      <v:shape id="Textfeld 30" o:spid="_x0000_s1065" type="#_x0000_t202" style="position:absolute;left:7069;top:1188;width:9381;height:5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14:paraId="0CB3F4D2" w14:textId="77777777" w:rsidR="00D515B2" w:rsidRPr="007871B0" w:rsidRDefault="00D515B2" w:rsidP="00D515B2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7871B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Zählrohr (Detektor)</w:t>
                              </w:r>
                            </w:p>
                          </w:txbxContent>
                        </v:textbox>
                      </v:shape>
                      <v:line id="Gerader Verbinder 7" o:spid="_x0000_s1066" style="position:absolute;visibility:visible;mso-wrap-style:square" from="11760,6809" to="22791,9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" strokecolor="black [3040]">
                        <o:lock v:ext="edit" shapetype="f"/>
                      </v:line>
                      <v:shape id="Textfeld 65" o:spid="_x0000_s1067" type="#_x0000_t202" style="position:absolute;left:33480;top:19122;width:8659;height:2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  <v:textbox inset="0,0,0,0">
                          <w:txbxContent>
                            <w:p w14:paraId="6EC3C400" w14:textId="77777777" w:rsidR="00D515B2" w:rsidRPr="007871B0" w:rsidRDefault="00D515B2" w:rsidP="00D515B2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7871B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Zählgerät</w:t>
                              </w:r>
                            </w:p>
                          </w:txbxContent>
                        </v:textbox>
                      </v:shape>
                      <v:line id="Gerader Verbinder 9" o:spid="_x0000_s1068" style="position:absolute;flip:x y;visibility:visible;mso-wrap-style:square" from="35876,16657" to="37809,19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" strokecolor="black [3040]">
                        <o:lock v:ext="edit" shapetype="f"/>
                      </v:line>
                    </v:group>
                  </w:pict>
                </mc:Fallback>
              </mc:AlternateContent>
            </w:r>
          </w:p>
        </w:tc>
        <w:tc>
          <w:tcPr>
            <w:tcW w:w="3021" w:type="dxa"/>
            <w:vAlign w:val="center"/>
          </w:tcPr>
          <w:p w14:paraId="6047A458" w14:textId="30392AC5" w:rsidR="009D2AE5" w:rsidRPr="002A74D4" w:rsidRDefault="005A0AB2" w:rsidP="003932FB">
            <w:pPr>
              <w:jc w:val="center"/>
              <w:rPr>
                <w:sz w:val="36"/>
                <w:szCs w:val="36"/>
              </w:rPr>
            </w:pPr>
            <w:r w:rsidRPr="001C2B6F">
              <w:rPr>
                <w:noProof/>
              </w:rPr>
              <w:drawing>
                <wp:anchor distT="0" distB="0" distL="114300" distR="114300" simplePos="0" relativeHeight="251643904" behindDoc="0" locked="0" layoutInCell="1" allowOverlap="1" wp14:anchorId="6D33F600" wp14:editId="6977E4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23495</wp:posOffset>
                  </wp:positionV>
                  <wp:extent cx="1778000" cy="1026795"/>
                  <wp:effectExtent l="0" t="0" r="0" b="1905"/>
                  <wp:wrapNone/>
                  <wp:docPr id="27" name="Grafik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144F0A-CC40-246D-4D52-7EBDD2CA7BA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19">
                            <a:extLst>
                              <a:ext uri="{FF2B5EF4-FFF2-40B4-BE49-F238E27FC236}">
                                <a16:creationId xmlns:a16="http://schemas.microsoft.com/office/drawing/2014/main" id="{30144F0A-CC40-246D-4D52-7EBDD2CA7B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78000" cy="1026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vAlign w:val="center"/>
          </w:tcPr>
          <w:p w14:paraId="3778A740" w14:textId="3D12F005" w:rsidR="009D2AE5" w:rsidRPr="002A74D4" w:rsidRDefault="00FC1E06" w:rsidP="003932FB">
            <w:pPr>
              <w:jc w:val="center"/>
              <w:rPr>
                <w:sz w:val="36"/>
                <w:szCs w:val="36"/>
              </w:rPr>
            </w:pPr>
            <w:r w:rsidRPr="001C2B6F">
              <w:rPr>
                <w:noProof/>
              </w:rPr>
              <w:drawing>
                <wp:inline distT="0" distB="0" distL="0" distR="0" wp14:anchorId="030B5D4F" wp14:editId="007E09B5">
                  <wp:extent cx="1778000" cy="1052512"/>
                  <wp:effectExtent l="0" t="0" r="0" b="0"/>
                  <wp:docPr id="71" name="Grafik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144F0A-CC40-246D-4D52-7EBDD2CA7BA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19">
                            <a:extLst>
                              <a:ext uri="{FF2B5EF4-FFF2-40B4-BE49-F238E27FC236}">
                                <a16:creationId xmlns:a16="http://schemas.microsoft.com/office/drawing/2014/main" id="{30144F0A-CC40-246D-4D52-7EBDD2CA7B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78554" cy="1052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AE5" w:rsidRPr="002A74D4" w14:paraId="3FF6BF98" w14:textId="77777777" w:rsidTr="00760340">
        <w:trPr>
          <w:trHeight w:val="3022"/>
          <w:jc w:val="center"/>
        </w:trPr>
        <w:tc>
          <w:tcPr>
            <w:tcW w:w="3021" w:type="dxa"/>
            <w:vAlign w:val="center"/>
          </w:tcPr>
          <w:p w14:paraId="7F23659F" w14:textId="76AE5D81" w:rsidR="009D2AE5" w:rsidRPr="002A74D4" w:rsidRDefault="008C04BB" w:rsidP="003932FB">
            <w:pPr>
              <w:jc w:val="center"/>
              <w:rPr>
                <w:sz w:val="36"/>
                <w:szCs w:val="36"/>
              </w:rPr>
            </w:pPr>
            <w:r w:rsidRPr="008C04BB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0768" behindDoc="0" locked="0" layoutInCell="1" allowOverlap="1" wp14:anchorId="1A461BD2" wp14:editId="4238C338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38735</wp:posOffset>
                  </wp:positionV>
                  <wp:extent cx="1799590" cy="1576070"/>
                  <wp:effectExtent l="0" t="0" r="0" b="5080"/>
                  <wp:wrapNone/>
                  <wp:docPr id="97" name="Grafi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57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vAlign w:val="center"/>
          </w:tcPr>
          <w:p w14:paraId="0BFE8232" w14:textId="435964C6" w:rsidR="009D2AE5" w:rsidRPr="002A74D4" w:rsidRDefault="00971A09" w:rsidP="003932FB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E87D013" wp14:editId="4CD659F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43815</wp:posOffset>
                      </wp:positionV>
                      <wp:extent cx="1803400" cy="1751965"/>
                      <wp:effectExtent l="0" t="0" r="6350" b="635"/>
                      <wp:wrapNone/>
                      <wp:docPr id="95" name="Gruppieren 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3400" cy="1751965"/>
                                <a:chOff x="0" y="0"/>
                                <a:chExt cx="1804028" cy="1752264"/>
                              </a:xfrm>
                            </wpg:grpSpPr>
                            <wpg:grpSp>
                              <wpg:cNvPr id="76" name="Gruppieren 76"/>
                              <wpg:cNvGrpSpPr/>
                              <wpg:grpSpPr>
                                <a:xfrm>
                                  <a:off x="0" y="0"/>
                                  <a:ext cx="1804028" cy="1752233"/>
                                  <a:chOff x="0" y="0"/>
                                  <a:chExt cx="1804028" cy="1752233"/>
                                </a:xfrm>
                              </wpg:grpSpPr>
                              <wps:wsp>
                                <wps:cNvPr id="65" name="Rechteck 65"/>
                                <wps:cNvSpPr/>
                                <wps:spPr>
                                  <a:xfrm>
                                    <a:off x="0" y="0"/>
                                    <a:ext cx="1800000" cy="57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Rechteck 66"/>
                                <wps:cNvSpPr/>
                                <wps:spPr>
                                  <a:xfrm>
                                    <a:off x="0" y="588117"/>
                                    <a:ext cx="1800000" cy="57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Rechteck 67"/>
                                <wps:cNvSpPr/>
                                <wps:spPr>
                                  <a:xfrm>
                                    <a:off x="4028" y="1176233"/>
                                    <a:ext cx="1800000" cy="57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8" name="Ellipse 78"/>
                              <wps:cNvSpPr/>
                              <wps:spPr>
                                <a:xfrm>
                                  <a:off x="159099" y="62074"/>
                                  <a:ext cx="468163" cy="468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softEdge rad="1270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Ellipse 79"/>
                              <wps:cNvSpPr/>
                              <wps:spPr>
                                <a:xfrm>
                                  <a:off x="543886" y="346048"/>
                                  <a:ext cx="1058121" cy="1041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softEdge rad="3175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Textfeld 80"/>
                              <wps:cNvSpPr txBox="1"/>
                              <wps:spPr>
                                <a:xfrm>
                                  <a:off x="1252028" y="12808"/>
                                  <a:ext cx="257175" cy="553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Style w:val="Tabellenraster"/>
                                      <w:tblW w:w="113" w:type="dxa"/>
                                      <w:tblBorders>
                                        <w:top w:val="single" w:sz="8" w:space="0" w:color="FFC000"/>
                                        <w:left w:val="none" w:sz="0" w:space="0" w:color="auto"/>
                                        <w:bottom w:val="single" w:sz="8" w:space="0" w:color="FFC000"/>
                                        <w:right w:val="single" w:sz="8" w:space="0" w:color="FFC000"/>
                                        <w:insideH w:val="single" w:sz="8" w:space="0" w:color="FFC000"/>
                                        <w:insideV w:val="single" w:sz="8" w:space="0" w:color="FFC000"/>
                                      </w:tblBorders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3"/>
                                    </w:tblGrid>
                                    <w:tr w:rsidR="00946E27" w:rsidRPr="00371EE2" w14:paraId="6F3C2FB7" w14:textId="77777777" w:rsidTr="00971569">
                                      <w:trPr>
                                        <w:trHeight w:val="85"/>
                                      </w:trPr>
                                      <w:tc>
                                        <w:tcPr>
                                          <w:tcW w:w="113" w:type="dxa"/>
                                          <w:tcMar>
                                            <w:left w:w="0" w:type="dxa"/>
                                            <w:right w:w="0" w:type="dxa"/>
                                          </w:tcMar>
                                        </w:tcPr>
                                        <w:p w14:paraId="2C8E6EC4" w14:textId="77777777" w:rsidR="00946E27" w:rsidRPr="00371EE2" w:rsidRDefault="00946E27">
                                          <w:pP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46E27" w:rsidRPr="00371EE2" w14:paraId="4B7F549A" w14:textId="77777777" w:rsidTr="00971569">
                                      <w:trPr>
                                        <w:trHeight w:val="85"/>
                                      </w:trPr>
                                      <w:tc>
                                        <w:tcPr>
                                          <w:tcW w:w="113" w:type="dxa"/>
                                          <w:tcMar>
                                            <w:left w:w="0" w:type="dxa"/>
                                            <w:right w:w="0" w:type="dxa"/>
                                          </w:tcMar>
                                        </w:tcPr>
                                        <w:p w14:paraId="72FF6980" w14:textId="77777777" w:rsidR="00946E27" w:rsidRPr="00371EE2" w:rsidRDefault="00946E27">
                                          <w:pP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46E27" w:rsidRPr="00371EE2" w14:paraId="4034FFC3" w14:textId="77777777" w:rsidTr="00971569">
                                      <w:trPr>
                                        <w:trHeight w:val="85"/>
                                      </w:trPr>
                                      <w:tc>
                                        <w:tcPr>
                                          <w:tcW w:w="113" w:type="dxa"/>
                                          <w:tcMar>
                                            <w:left w:w="0" w:type="dxa"/>
                                            <w:right w:w="0" w:type="dxa"/>
                                          </w:tcMar>
                                        </w:tcPr>
                                        <w:p w14:paraId="6EDD7095" w14:textId="77777777" w:rsidR="00946E27" w:rsidRPr="00371EE2" w:rsidRDefault="00946E27">
                                          <w:pP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46E27" w:rsidRPr="00371EE2" w14:paraId="01513907" w14:textId="77777777" w:rsidTr="00971569">
                                      <w:trPr>
                                        <w:trHeight w:val="85"/>
                                      </w:trPr>
                                      <w:tc>
                                        <w:tcPr>
                                          <w:tcW w:w="113" w:type="dxa"/>
                                          <w:tcMar>
                                            <w:left w:w="0" w:type="dxa"/>
                                            <w:right w:w="0" w:type="dxa"/>
                                          </w:tcMar>
                                        </w:tcPr>
                                        <w:p w14:paraId="4C44AA97" w14:textId="77777777" w:rsidR="00946E27" w:rsidRPr="00371EE2" w:rsidRDefault="00946E27">
                                          <w:pP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46E27" w:rsidRPr="00371EE2" w14:paraId="7FC059FD" w14:textId="77777777" w:rsidTr="00971569">
                                      <w:trPr>
                                        <w:trHeight w:val="85"/>
                                      </w:trPr>
                                      <w:tc>
                                        <w:tcPr>
                                          <w:tcW w:w="113" w:type="dxa"/>
                                          <w:tcMar>
                                            <w:left w:w="0" w:type="dxa"/>
                                            <w:right w:w="0" w:type="dxa"/>
                                          </w:tcMar>
                                        </w:tcPr>
                                        <w:p w14:paraId="240570AD" w14:textId="77777777" w:rsidR="00946E27" w:rsidRPr="00371EE2" w:rsidRDefault="00946E27">
                                          <w:pP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46E27" w:rsidRPr="00371EE2" w14:paraId="3F427D33" w14:textId="77777777" w:rsidTr="00971569">
                                      <w:trPr>
                                        <w:trHeight w:val="85"/>
                                      </w:trPr>
                                      <w:tc>
                                        <w:tcPr>
                                          <w:tcW w:w="113" w:type="dxa"/>
                                          <w:tcMar>
                                            <w:left w:w="0" w:type="dxa"/>
                                            <w:right w:w="0" w:type="dxa"/>
                                          </w:tcMar>
                                        </w:tcPr>
                                        <w:p w14:paraId="11492CA5" w14:textId="77777777" w:rsidR="00946E27" w:rsidRPr="00371EE2" w:rsidRDefault="00946E27">
                                          <w:pP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46E27" w:rsidRPr="00371EE2" w14:paraId="7F3F8404" w14:textId="77777777" w:rsidTr="00971569">
                                      <w:trPr>
                                        <w:trHeight w:val="85"/>
                                      </w:trPr>
                                      <w:tc>
                                        <w:tcPr>
                                          <w:tcW w:w="113" w:type="dxa"/>
                                          <w:tcMar>
                                            <w:left w:w="0" w:type="dxa"/>
                                            <w:right w:w="0" w:type="dxa"/>
                                          </w:tcMar>
                                        </w:tcPr>
                                        <w:p w14:paraId="74C9DD66" w14:textId="77777777" w:rsidR="00946E27" w:rsidRPr="00371EE2" w:rsidRDefault="00946E27">
                                          <w:pP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46E27" w:rsidRPr="00371EE2" w14:paraId="3EB7656A" w14:textId="77777777" w:rsidTr="00971569">
                                      <w:trPr>
                                        <w:trHeight w:val="85"/>
                                      </w:trPr>
                                      <w:tc>
                                        <w:tcPr>
                                          <w:tcW w:w="113" w:type="dxa"/>
                                          <w:tcMar>
                                            <w:left w:w="0" w:type="dxa"/>
                                            <w:right w:w="0" w:type="dxa"/>
                                          </w:tcMar>
                                        </w:tcPr>
                                        <w:p w14:paraId="42B8984C" w14:textId="77777777" w:rsidR="00946E27" w:rsidRPr="00371EE2" w:rsidRDefault="00946E27">
                                          <w:pP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CBA6A21" w14:textId="77777777" w:rsidR="00946E27" w:rsidRDefault="00946E27" w:rsidP="00946E27"/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Textfeld 82"/>
                              <wps:cNvSpPr txBox="1"/>
                              <wps:spPr>
                                <a:xfrm>
                                  <a:off x="1253864" y="599122"/>
                                  <a:ext cx="257175" cy="56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Style w:val="Tabellenraster"/>
                                      <w:tblW w:w="113" w:type="dxa"/>
                                      <w:tblBorders>
                                        <w:top w:val="single" w:sz="8" w:space="0" w:color="FFC000"/>
                                        <w:left w:val="none" w:sz="0" w:space="0" w:color="auto"/>
                                        <w:bottom w:val="single" w:sz="8" w:space="0" w:color="FFC000"/>
                                        <w:right w:val="single" w:sz="8" w:space="0" w:color="FFC000"/>
                                        <w:insideH w:val="single" w:sz="8" w:space="0" w:color="FFC000"/>
                                        <w:insideV w:val="single" w:sz="8" w:space="0" w:color="FFC000"/>
                                      </w:tblBorders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3"/>
                                    </w:tblGrid>
                                    <w:tr w:rsidR="00946E27" w:rsidRPr="00371EE2" w14:paraId="53825374" w14:textId="77777777" w:rsidTr="00B423D0">
                                      <w:trPr>
                                        <w:trHeight w:val="85"/>
                                      </w:trPr>
                                      <w:tc>
                                        <w:tcPr>
                                          <w:tcW w:w="113" w:type="dxa"/>
                                          <w:tcMar>
                                            <w:left w:w="0" w:type="dxa"/>
                                            <w:right w:w="0" w:type="dxa"/>
                                          </w:tcMar>
                                        </w:tcPr>
                                        <w:p w14:paraId="36862691" w14:textId="77777777" w:rsidR="00946E27" w:rsidRPr="00371EE2" w:rsidRDefault="00946E27">
                                          <w:pP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46E27" w:rsidRPr="00371EE2" w14:paraId="2922367E" w14:textId="77777777" w:rsidTr="00B423D0">
                                      <w:trPr>
                                        <w:trHeight w:val="85"/>
                                      </w:trPr>
                                      <w:tc>
                                        <w:tcPr>
                                          <w:tcW w:w="113" w:type="dxa"/>
                                          <w:tcMar>
                                            <w:left w:w="0" w:type="dxa"/>
                                            <w:right w:w="0" w:type="dxa"/>
                                          </w:tcMar>
                                        </w:tcPr>
                                        <w:p w14:paraId="49C86D9F" w14:textId="77777777" w:rsidR="00946E27" w:rsidRPr="00371EE2" w:rsidRDefault="00946E27">
                                          <w:pP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46E27" w:rsidRPr="00371EE2" w14:paraId="01A0BF4D" w14:textId="77777777" w:rsidTr="00B423D0">
                                      <w:trPr>
                                        <w:trHeight w:val="85"/>
                                      </w:trPr>
                                      <w:tc>
                                        <w:tcPr>
                                          <w:tcW w:w="113" w:type="dxa"/>
                                          <w:tcMar>
                                            <w:left w:w="0" w:type="dxa"/>
                                            <w:right w:w="0" w:type="dxa"/>
                                          </w:tcMar>
                                        </w:tcPr>
                                        <w:p w14:paraId="20914F6D" w14:textId="77777777" w:rsidR="00946E27" w:rsidRPr="00371EE2" w:rsidRDefault="00946E27">
                                          <w:pP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46E27" w:rsidRPr="00371EE2" w14:paraId="7EE30817" w14:textId="77777777" w:rsidTr="00B423D0">
                                      <w:trPr>
                                        <w:trHeight w:val="85"/>
                                      </w:trPr>
                                      <w:tc>
                                        <w:tcPr>
                                          <w:tcW w:w="113" w:type="dxa"/>
                                          <w:tcMar>
                                            <w:left w:w="0" w:type="dxa"/>
                                            <w:right w:w="0" w:type="dxa"/>
                                          </w:tcMar>
                                        </w:tcPr>
                                        <w:p w14:paraId="0ED79104" w14:textId="77777777" w:rsidR="00946E27" w:rsidRPr="00371EE2" w:rsidRDefault="00946E27">
                                          <w:pP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46E27" w:rsidRPr="00371EE2" w14:paraId="12D6E857" w14:textId="77777777" w:rsidTr="00B423D0">
                                      <w:trPr>
                                        <w:trHeight w:val="85"/>
                                      </w:trPr>
                                      <w:tc>
                                        <w:tcPr>
                                          <w:tcW w:w="113" w:type="dxa"/>
                                          <w:tcMar>
                                            <w:left w:w="0" w:type="dxa"/>
                                            <w:right w:w="0" w:type="dxa"/>
                                          </w:tcMar>
                                        </w:tcPr>
                                        <w:p w14:paraId="66BA4431" w14:textId="77777777" w:rsidR="00946E27" w:rsidRPr="00371EE2" w:rsidRDefault="00946E27">
                                          <w:pP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46E27" w:rsidRPr="00371EE2" w14:paraId="535BD2B4" w14:textId="77777777" w:rsidTr="00B423D0">
                                      <w:trPr>
                                        <w:trHeight w:val="85"/>
                                      </w:trPr>
                                      <w:tc>
                                        <w:tcPr>
                                          <w:tcW w:w="113" w:type="dxa"/>
                                          <w:tcMar>
                                            <w:left w:w="0" w:type="dxa"/>
                                            <w:right w:w="0" w:type="dxa"/>
                                          </w:tcMar>
                                        </w:tcPr>
                                        <w:p w14:paraId="599C1198" w14:textId="77777777" w:rsidR="00946E27" w:rsidRPr="00371EE2" w:rsidRDefault="00946E27">
                                          <w:pP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46E27" w:rsidRPr="00371EE2" w14:paraId="4D490EDF" w14:textId="77777777" w:rsidTr="00B423D0">
                                      <w:trPr>
                                        <w:trHeight w:val="85"/>
                                      </w:trPr>
                                      <w:tc>
                                        <w:tcPr>
                                          <w:tcW w:w="113" w:type="dxa"/>
                                          <w:tcMar>
                                            <w:left w:w="0" w:type="dxa"/>
                                            <w:right w:w="0" w:type="dxa"/>
                                          </w:tcMar>
                                        </w:tcPr>
                                        <w:p w14:paraId="04AF1F1B" w14:textId="77777777" w:rsidR="00946E27" w:rsidRPr="00371EE2" w:rsidRDefault="00946E27">
                                          <w:pP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46E27" w:rsidRPr="00371EE2" w14:paraId="6A83BAD2" w14:textId="77777777" w:rsidTr="00B423D0">
                                      <w:trPr>
                                        <w:trHeight w:val="85"/>
                                      </w:trPr>
                                      <w:tc>
                                        <w:tcPr>
                                          <w:tcW w:w="113" w:type="dxa"/>
                                          <w:tcMar>
                                            <w:left w:w="0" w:type="dxa"/>
                                            <w:right w:w="0" w:type="dxa"/>
                                          </w:tcMar>
                                        </w:tcPr>
                                        <w:p w14:paraId="06CC6678" w14:textId="77777777" w:rsidR="00946E27" w:rsidRPr="00371EE2" w:rsidRDefault="00946E27">
                                          <w:pP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AA2F117" w14:textId="77777777" w:rsidR="00946E27" w:rsidRDefault="00946E27" w:rsidP="00946E27"/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Textfeld 83"/>
                              <wps:cNvSpPr txBox="1"/>
                              <wps:spPr>
                                <a:xfrm>
                                  <a:off x="1260825" y="1193790"/>
                                  <a:ext cx="257175" cy="558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Style w:val="Tabellenraster"/>
                                      <w:tblW w:w="113" w:type="dxa"/>
                                      <w:tblBorders>
                                        <w:top w:val="single" w:sz="8" w:space="0" w:color="FFC000"/>
                                        <w:left w:val="none" w:sz="0" w:space="0" w:color="auto"/>
                                        <w:bottom w:val="single" w:sz="8" w:space="0" w:color="FFC000"/>
                                        <w:right w:val="single" w:sz="8" w:space="0" w:color="FFC000"/>
                                        <w:insideH w:val="single" w:sz="8" w:space="0" w:color="FFC000"/>
                                        <w:insideV w:val="single" w:sz="8" w:space="0" w:color="FFC000"/>
                                      </w:tblBorders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3"/>
                                    </w:tblGrid>
                                    <w:tr w:rsidR="00946E27" w:rsidRPr="00371EE2" w14:paraId="215A96DF" w14:textId="77777777" w:rsidTr="00B423D0">
                                      <w:trPr>
                                        <w:trHeight w:val="85"/>
                                      </w:trPr>
                                      <w:tc>
                                        <w:tcPr>
                                          <w:tcW w:w="113" w:type="dxa"/>
                                          <w:tcMar>
                                            <w:left w:w="0" w:type="dxa"/>
                                            <w:right w:w="0" w:type="dxa"/>
                                          </w:tcMar>
                                        </w:tcPr>
                                        <w:p w14:paraId="3807E14A" w14:textId="77777777" w:rsidR="00946E27" w:rsidRPr="00371EE2" w:rsidRDefault="00946E27">
                                          <w:pP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46E27" w:rsidRPr="00371EE2" w14:paraId="506B5F7A" w14:textId="77777777" w:rsidTr="00B423D0">
                                      <w:trPr>
                                        <w:trHeight w:val="85"/>
                                      </w:trPr>
                                      <w:tc>
                                        <w:tcPr>
                                          <w:tcW w:w="113" w:type="dxa"/>
                                          <w:tcMar>
                                            <w:left w:w="0" w:type="dxa"/>
                                            <w:right w:w="0" w:type="dxa"/>
                                          </w:tcMar>
                                        </w:tcPr>
                                        <w:p w14:paraId="2B5AAB53" w14:textId="77777777" w:rsidR="00946E27" w:rsidRPr="00371EE2" w:rsidRDefault="00946E27">
                                          <w:pP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46E27" w:rsidRPr="00371EE2" w14:paraId="5D40FA30" w14:textId="77777777" w:rsidTr="00B423D0">
                                      <w:trPr>
                                        <w:trHeight w:val="85"/>
                                      </w:trPr>
                                      <w:tc>
                                        <w:tcPr>
                                          <w:tcW w:w="113" w:type="dxa"/>
                                          <w:shd w:val="clear" w:color="auto" w:fill="FFFFFF" w:themeFill="background1"/>
                                          <w:tcMar>
                                            <w:left w:w="0" w:type="dxa"/>
                                            <w:right w:w="0" w:type="dxa"/>
                                          </w:tcMar>
                                        </w:tcPr>
                                        <w:p w14:paraId="423A9A5F" w14:textId="77777777" w:rsidR="00946E27" w:rsidRPr="00371EE2" w:rsidRDefault="00946E27">
                                          <w:pP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46E27" w:rsidRPr="00371EE2" w14:paraId="24386034" w14:textId="77777777" w:rsidTr="00B423D0">
                                      <w:trPr>
                                        <w:trHeight w:val="85"/>
                                      </w:trPr>
                                      <w:tc>
                                        <w:tcPr>
                                          <w:tcW w:w="113" w:type="dxa"/>
                                          <w:tcMar>
                                            <w:left w:w="0" w:type="dxa"/>
                                            <w:right w:w="0" w:type="dxa"/>
                                          </w:tcMar>
                                        </w:tcPr>
                                        <w:p w14:paraId="20CAEED0" w14:textId="77777777" w:rsidR="00946E27" w:rsidRPr="00371EE2" w:rsidRDefault="00946E27">
                                          <w:pP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46E27" w:rsidRPr="00371EE2" w14:paraId="3049556F" w14:textId="77777777" w:rsidTr="00B423D0">
                                      <w:trPr>
                                        <w:trHeight w:val="85"/>
                                      </w:trPr>
                                      <w:tc>
                                        <w:tcPr>
                                          <w:tcW w:w="113" w:type="dxa"/>
                                          <w:tcMar>
                                            <w:left w:w="0" w:type="dxa"/>
                                            <w:right w:w="0" w:type="dxa"/>
                                          </w:tcMar>
                                        </w:tcPr>
                                        <w:p w14:paraId="21CF7F0A" w14:textId="77777777" w:rsidR="00946E27" w:rsidRPr="00371EE2" w:rsidRDefault="00946E27">
                                          <w:pP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46E27" w:rsidRPr="00371EE2" w14:paraId="4E661BD7" w14:textId="77777777" w:rsidTr="00B423D0">
                                      <w:trPr>
                                        <w:trHeight w:val="85"/>
                                      </w:trPr>
                                      <w:tc>
                                        <w:tcPr>
                                          <w:tcW w:w="113" w:type="dxa"/>
                                          <w:tcMar>
                                            <w:left w:w="0" w:type="dxa"/>
                                            <w:right w:w="0" w:type="dxa"/>
                                          </w:tcMar>
                                        </w:tcPr>
                                        <w:p w14:paraId="085F6303" w14:textId="77777777" w:rsidR="00946E27" w:rsidRPr="00371EE2" w:rsidRDefault="00946E27">
                                          <w:pP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46E27" w:rsidRPr="00371EE2" w14:paraId="43B14D3D" w14:textId="77777777" w:rsidTr="00B423D0">
                                      <w:trPr>
                                        <w:trHeight w:val="85"/>
                                      </w:trPr>
                                      <w:tc>
                                        <w:tcPr>
                                          <w:tcW w:w="113" w:type="dxa"/>
                                          <w:tcMar>
                                            <w:left w:w="0" w:type="dxa"/>
                                            <w:right w:w="0" w:type="dxa"/>
                                          </w:tcMar>
                                        </w:tcPr>
                                        <w:p w14:paraId="3E46F853" w14:textId="77777777" w:rsidR="00946E27" w:rsidRPr="00371EE2" w:rsidRDefault="00946E27">
                                          <w:pP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46E27" w:rsidRPr="00371EE2" w14:paraId="31C46F97" w14:textId="77777777" w:rsidTr="00B423D0">
                                      <w:trPr>
                                        <w:trHeight w:val="85"/>
                                      </w:trPr>
                                      <w:tc>
                                        <w:tcPr>
                                          <w:tcW w:w="113" w:type="dxa"/>
                                          <w:tcMar>
                                            <w:left w:w="0" w:type="dxa"/>
                                            <w:right w:w="0" w:type="dxa"/>
                                          </w:tcMar>
                                        </w:tcPr>
                                        <w:p w14:paraId="03ECE2C6" w14:textId="77777777" w:rsidR="00946E27" w:rsidRPr="00371EE2" w:rsidRDefault="00946E27">
                                          <w:pP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7F9CD65" w14:textId="77777777" w:rsidR="00946E27" w:rsidRDefault="00946E27" w:rsidP="00946E27"/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87D013" id="Gruppieren 95" o:spid="_x0000_s1069" style="position:absolute;left:0;text-align:left;margin-left:-1.3pt;margin-top:3.45pt;width:142pt;height:137.95pt;z-index:251676672;mso-width-relative:margin;mso-height-relative:margin" coordsize="18040,17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">
                      <v:group id="Gruppieren 76" o:spid="_x0000_s1070" style="position:absolute;width:18040;height:17522" coordsize="18040,1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rect id="Rechteck 65" o:spid="_x0000_s1071" style="position:absolute;width:1800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" fillcolor="black [3200]" stroked="f" strokeweight="2pt"/>
                        <v:rect id="Rechteck 66" o:spid="_x0000_s1072" style="position:absolute;top:5881;width:1800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" fillcolor="black [3200]" stroked="f" strokeweight="2pt"/>
                        <v:rect id="Rechteck 67" o:spid="_x0000_s1073" style="position:absolute;left:40;top:11762;width:1800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" fillcolor="black [3200]" stroked="f" strokeweight="2pt"/>
                      </v:group>
                      <v:oval id="Ellipse 78" o:spid="_x0000_s1074" style="position:absolute;left:1590;top:620;width:4682;height:4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" fillcolor="white [3212]" stroked="f" strokeweight="2pt"/>
                      <v:oval id="Ellipse 79" o:spid="_x0000_s1075" style="position:absolute;left:5438;top:3460;width:10582;height:10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" fillcolor="white [3212]" stroked="f" strokeweight="2pt"/>
                      <v:shape id="Textfeld 80" o:spid="_x0000_s1076" type="#_x0000_t202" style="position:absolute;left:12520;top:128;width:2572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" filled="f" stroked="f" strokeweight=".5pt">
                        <v:textbox inset="1mm,0,0,0">
                          <w:txbxContent>
                            <w:tbl>
                              <w:tblPr>
                                <w:tblStyle w:val="Tabellenraster"/>
                                <w:tblW w:w="113" w:type="dxa"/>
                                <w:tblBorders>
                                  <w:top w:val="single" w:sz="8" w:space="0" w:color="FFC000"/>
                                  <w:left w:val="none" w:sz="0" w:space="0" w:color="auto"/>
                                  <w:bottom w:val="single" w:sz="8" w:space="0" w:color="FFC000"/>
                                  <w:right w:val="single" w:sz="8" w:space="0" w:color="FFC000"/>
                                  <w:insideH w:val="single" w:sz="8" w:space="0" w:color="FFC000"/>
                                  <w:insideV w:val="single" w:sz="8" w:space="0" w:color="FFC00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"/>
                              </w:tblGrid>
                              <w:tr w:rsidR="00946E27" w:rsidRPr="00371EE2" w14:paraId="6F3C2FB7" w14:textId="77777777" w:rsidTr="00971569">
                                <w:trPr>
                                  <w:trHeight w:val="85"/>
                                </w:trPr>
                                <w:tc>
                                  <w:tcPr>
                                    <w:tcW w:w="113" w:type="dxa"/>
                                    <w:tcMar>
                                      <w:left w:w="0" w:type="dxa"/>
                                      <w:right w:w="0" w:type="dxa"/>
                                    </w:tcMar>
                                  </w:tcPr>
                                  <w:p w14:paraId="2C8E6EC4" w14:textId="77777777" w:rsidR="00946E27" w:rsidRPr="00371EE2" w:rsidRDefault="00946E27">
                                    <w:pPr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946E27" w:rsidRPr="00371EE2" w14:paraId="4B7F549A" w14:textId="77777777" w:rsidTr="00971569">
                                <w:trPr>
                                  <w:trHeight w:val="85"/>
                                </w:trPr>
                                <w:tc>
                                  <w:tcPr>
                                    <w:tcW w:w="113" w:type="dxa"/>
                                    <w:tcMar>
                                      <w:left w:w="0" w:type="dxa"/>
                                      <w:right w:w="0" w:type="dxa"/>
                                    </w:tcMar>
                                  </w:tcPr>
                                  <w:p w14:paraId="72FF6980" w14:textId="77777777" w:rsidR="00946E27" w:rsidRPr="00371EE2" w:rsidRDefault="00946E27">
                                    <w:pPr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946E27" w:rsidRPr="00371EE2" w14:paraId="4034FFC3" w14:textId="77777777" w:rsidTr="00971569">
                                <w:trPr>
                                  <w:trHeight w:val="85"/>
                                </w:trPr>
                                <w:tc>
                                  <w:tcPr>
                                    <w:tcW w:w="113" w:type="dxa"/>
                                    <w:tcMar>
                                      <w:left w:w="0" w:type="dxa"/>
                                      <w:right w:w="0" w:type="dxa"/>
                                    </w:tcMar>
                                  </w:tcPr>
                                  <w:p w14:paraId="6EDD7095" w14:textId="77777777" w:rsidR="00946E27" w:rsidRPr="00371EE2" w:rsidRDefault="00946E27">
                                    <w:pPr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946E27" w:rsidRPr="00371EE2" w14:paraId="01513907" w14:textId="77777777" w:rsidTr="00971569">
                                <w:trPr>
                                  <w:trHeight w:val="85"/>
                                </w:trPr>
                                <w:tc>
                                  <w:tcPr>
                                    <w:tcW w:w="113" w:type="dxa"/>
                                    <w:tcMar>
                                      <w:left w:w="0" w:type="dxa"/>
                                      <w:right w:w="0" w:type="dxa"/>
                                    </w:tcMar>
                                  </w:tcPr>
                                  <w:p w14:paraId="4C44AA97" w14:textId="77777777" w:rsidR="00946E27" w:rsidRPr="00371EE2" w:rsidRDefault="00946E27">
                                    <w:pPr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946E27" w:rsidRPr="00371EE2" w14:paraId="7FC059FD" w14:textId="77777777" w:rsidTr="00971569">
                                <w:trPr>
                                  <w:trHeight w:val="85"/>
                                </w:trPr>
                                <w:tc>
                                  <w:tcPr>
                                    <w:tcW w:w="113" w:type="dxa"/>
                                    <w:tcMar>
                                      <w:left w:w="0" w:type="dxa"/>
                                      <w:right w:w="0" w:type="dxa"/>
                                    </w:tcMar>
                                  </w:tcPr>
                                  <w:p w14:paraId="240570AD" w14:textId="77777777" w:rsidR="00946E27" w:rsidRPr="00371EE2" w:rsidRDefault="00946E27">
                                    <w:pPr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946E27" w:rsidRPr="00371EE2" w14:paraId="3F427D33" w14:textId="77777777" w:rsidTr="00971569">
                                <w:trPr>
                                  <w:trHeight w:val="85"/>
                                </w:trPr>
                                <w:tc>
                                  <w:tcPr>
                                    <w:tcW w:w="113" w:type="dxa"/>
                                    <w:tcMar>
                                      <w:left w:w="0" w:type="dxa"/>
                                      <w:right w:w="0" w:type="dxa"/>
                                    </w:tcMar>
                                  </w:tcPr>
                                  <w:p w14:paraId="11492CA5" w14:textId="77777777" w:rsidR="00946E27" w:rsidRPr="00371EE2" w:rsidRDefault="00946E27">
                                    <w:pPr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946E27" w:rsidRPr="00371EE2" w14:paraId="7F3F8404" w14:textId="77777777" w:rsidTr="00971569">
                                <w:trPr>
                                  <w:trHeight w:val="85"/>
                                </w:trPr>
                                <w:tc>
                                  <w:tcPr>
                                    <w:tcW w:w="113" w:type="dxa"/>
                                    <w:tcMar>
                                      <w:left w:w="0" w:type="dxa"/>
                                      <w:right w:w="0" w:type="dxa"/>
                                    </w:tcMar>
                                  </w:tcPr>
                                  <w:p w14:paraId="74C9DD66" w14:textId="77777777" w:rsidR="00946E27" w:rsidRPr="00371EE2" w:rsidRDefault="00946E27">
                                    <w:pPr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946E27" w:rsidRPr="00371EE2" w14:paraId="3EB7656A" w14:textId="77777777" w:rsidTr="00971569">
                                <w:trPr>
                                  <w:trHeight w:val="85"/>
                                </w:trPr>
                                <w:tc>
                                  <w:tcPr>
                                    <w:tcW w:w="113" w:type="dxa"/>
                                    <w:tcMar>
                                      <w:left w:w="0" w:type="dxa"/>
                                      <w:right w:w="0" w:type="dxa"/>
                                    </w:tcMar>
                                  </w:tcPr>
                                  <w:p w14:paraId="42B8984C" w14:textId="77777777" w:rsidR="00946E27" w:rsidRPr="00371EE2" w:rsidRDefault="00946E27">
                                    <w:pPr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CBA6A21" w14:textId="77777777" w:rsidR="00946E27" w:rsidRDefault="00946E27" w:rsidP="00946E27"/>
                          </w:txbxContent>
                        </v:textbox>
                      </v:shape>
                      <v:shape id="Textfeld 82" o:spid="_x0000_s1077" type="#_x0000_t202" style="position:absolute;left:12538;top:5991;width:2572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" filled="f" stroked="f" strokeweight=".5pt">
                        <v:textbox inset="1mm,0,0,0">
                          <w:txbxContent>
                            <w:tbl>
                              <w:tblPr>
                                <w:tblStyle w:val="Tabellenraster"/>
                                <w:tblW w:w="113" w:type="dxa"/>
                                <w:tblBorders>
                                  <w:top w:val="single" w:sz="8" w:space="0" w:color="FFC000"/>
                                  <w:left w:val="none" w:sz="0" w:space="0" w:color="auto"/>
                                  <w:bottom w:val="single" w:sz="8" w:space="0" w:color="FFC000"/>
                                  <w:right w:val="single" w:sz="8" w:space="0" w:color="FFC000"/>
                                  <w:insideH w:val="single" w:sz="8" w:space="0" w:color="FFC000"/>
                                  <w:insideV w:val="single" w:sz="8" w:space="0" w:color="FFC00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"/>
                              </w:tblGrid>
                              <w:tr w:rsidR="00946E27" w:rsidRPr="00371EE2" w14:paraId="53825374" w14:textId="77777777" w:rsidTr="00B423D0">
                                <w:trPr>
                                  <w:trHeight w:val="85"/>
                                </w:trPr>
                                <w:tc>
                                  <w:tcPr>
                                    <w:tcW w:w="113" w:type="dxa"/>
                                    <w:tcMar>
                                      <w:left w:w="0" w:type="dxa"/>
                                      <w:right w:w="0" w:type="dxa"/>
                                    </w:tcMar>
                                  </w:tcPr>
                                  <w:p w14:paraId="36862691" w14:textId="77777777" w:rsidR="00946E27" w:rsidRPr="00371EE2" w:rsidRDefault="00946E27">
                                    <w:pPr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946E27" w:rsidRPr="00371EE2" w14:paraId="2922367E" w14:textId="77777777" w:rsidTr="00B423D0">
                                <w:trPr>
                                  <w:trHeight w:val="85"/>
                                </w:trPr>
                                <w:tc>
                                  <w:tcPr>
                                    <w:tcW w:w="113" w:type="dxa"/>
                                    <w:tcMar>
                                      <w:left w:w="0" w:type="dxa"/>
                                      <w:right w:w="0" w:type="dxa"/>
                                    </w:tcMar>
                                  </w:tcPr>
                                  <w:p w14:paraId="49C86D9F" w14:textId="77777777" w:rsidR="00946E27" w:rsidRPr="00371EE2" w:rsidRDefault="00946E27">
                                    <w:pPr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946E27" w:rsidRPr="00371EE2" w14:paraId="01A0BF4D" w14:textId="77777777" w:rsidTr="00B423D0">
                                <w:trPr>
                                  <w:trHeight w:val="85"/>
                                </w:trPr>
                                <w:tc>
                                  <w:tcPr>
                                    <w:tcW w:w="113" w:type="dxa"/>
                                    <w:tcMar>
                                      <w:left w:w="0" w:type="dxa"/>
                                      <w:right w:w="0" w:type="dxa"/>
                                    </w:tcMar>
                                  </w:tcPr>
                                  <w:p w14:paraId="20914F6D" w14:textId="77777777" w:rsidR="00946E27" w:rsidRPr="00371EE2" w:rsidRDefault="00946E27">
                                    <w:pPr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946E27" w:rsidRPr="00371EE2" w14:paraId="7EE30817" w14:textId="77777777" w:rsidTr="00B423D0">
                                <w:trPr>
                                  <w:trHeight w:val="85"/>
                                </w:trPr>
                                <w:tc>
                                  <w:tcPr>
                                    <w:tcW w:w="113" w:type="dxa"/>
                                    <w:tcMar>
                                      <w:left w:w="0" w:type="dxa"/>
                                      <w:right w:w="0" w:type="dxa"/>
                                    </w:tcMar>
                                  </w:tcPr>
                                  <w:p w14:paraId="0ED79104" w14:textId="77777777" w:rsidR="00946E27" w:rsidRPr="00371EE2" w:rsidRDefault="00946E27">
                                    <w:pPr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946E27" w:rsidRPr="00371EE2" w14:paraId="12D6E857" w14:textId="77777777" w:rsidTr="00B423D0">
                                <w:trPr>
                                  <w:trHeight w:val="85"/>
                                </w:trPr>
                                <w:tc>
                                  <w:tcPr>
                                    <w:tcW w:w="113" w:type="dxa"/>
                                    <w:tcMar>
                                      <w:left w:w="0" w:type="dxa"/>
                                      <w:right w:w="0" w:type="dxa"/>
                                    </w:tcMar>
                                  </w:tcPr>
                                  <w:p w14:paraId="66BA4431" w14:textId="77777777" w:rsidR="00946E27" w:rsidRPr="00371EE2" w:rsidRDefault="00946E27">
                                    <w:pPr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946E27" w:rsidRPr="00371EE2" w14:paraId="535BD2B4" w14:textId="77777777" w:rsidTr="00B423D0">
                                <w:trPr>
                                  <w:trHeight w:val="85"/>
                                </w:trPr>
                                <w:tc>
                                  <w:tcPr>
                                    <w:tcW w:w="113" w:type="dxa"/>
                                    <w:tcMar>
                                      <w:left w:w="0" w:type="dxa"/>
                                      <w:right w:w="0" w:type="dxa"/>
                                    </w:tcMar>
                                  </w:tcPr>
                                  <w:p w14:paraId="599C1198" w14:textId="77777777" w:rsidR="00946E27" w:rsidRPr="00371EE2" w:rsidRDefault="00946E27">
                                    <w:pPr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946E27" w:rsidRPr="00371EE2" w14:paraId="4D490EDF" w14:textId="77777777" w:rsidTr="00B423D0">
                                <w:trPr>
                                  <w:trHeight w:val="85"/>
                                </w:trPr>
                                <w:tc>
                                  <w:tcPr>
                                    <w:tcW w:w="113" w:type="dxa"/>
                                    <w:tcMar>
                                      <w:left w:w="0" w:type="dxa"/>
                                      <w:right w:w="0" w:type="dxa"/>
                                    </w:tcMar>
                                  </w:tcPr>
                                  <w:p w14:paraId="04AF1F1B" w14:textId="77777777" w:rsidR="00946E27" w:rsidRPr="00371EE2" w:rsidRDefault="00946E27">
                                    <w:pPr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946E27" w:rsidRPr="00371EE2" w14:paraId="6A83BAD2" w14:textId="77777777" w:rsidTr="00B423D0">
                                <w:trPr>
                                  <w:trHeight w:val="85"/>
                                </w:trPr>
                                <w:tc>
                                  <w:tcPr>
                                    <w:tcW w:w="113" w:type="dxa"/>
                                    <w:tcMar>
                                      <w:left w:w="0" w:type="dxa"/>
                                      <w:right w:w="0" w:type="dxa"/>
                                    </w:tcMar>
                                  </w:tcPr>
                                  <w:p w14:paraId="06CC6678" w14:textId="77777777" w:rsidR="00946E27" w:rsidRPr="00371EE2" w:rsidRDefault="00946E27">
                                    <w:pPr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AA2F117" w14:textId="77777777" w:rsidR="00946E27" w:rsidRDefault="00946E27" w:rsidP="00946E27"/>
                          </w:txbxContent>
                        </v:textbox>
                      </v:shape>
                      <v:shape id="Textfeld 83" o:spid="_x0000_s1078" type="#_x0000_t202" style="position:absolute;left:12608;top:11937;width:2572;height:5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" filled="f" stroked="f" strokeweight=".5pt">
                        <v:textbox inset="1mm,0,0,0">
                          <w:txbxContent>
                            <w:tbl>
                              <w:tblPr>
                                <w:tblStyle w:val="Tabellenraster"/>
                                <w:tblW w:w="113" w:type="dxa"/>
                                <w:tblBorders>
                                  <w:top w:val="single" w:sz="8" w:space="0" w:color="FFC000"/>
                                  <w:left w:val="none" w:sz="0" w:space="0" w:color="auto"/>
                                  <w:bottom w:val="single" w:sz="8" w:space="0" w:color="FFC000"/>
                                  <w:right w:val="single" w:sz="8" w:space="0" w:color="FFC000"/>
                                  <w:insideH w:val="single" w:sz="8" w:space="0" w:color="FFC000"/>
                                  <w:insideV w:val="single" w:sz="8" w:space="0" w:color="FFC00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"/>
                              </w:tblGrid>
                              <w:tr w:rsidR="00946E27" w:rsidRPr="00371EE2" w14:paraId="215A96DF" w14:textId="77777777" w:rsidTr="00B423D0">
                                <w:trPr>
                                  <w:trHeight w:val="85"/>
                                </w:trPr>
                                <w:tc>
                                  <w:tcPr>
                                    <w:tcW w:w="113" w:type="dxa"/>
                                    <w:tcMar>
                                      <w:left w:w="0" w:type="dxa"/>
                                      <w:right w:w="0" w:type="dxa"/>
                                    </w:tcMar>
                                  </w:tcPr>
                                  <w:p w14:paraId="3807E14A" w14:textId="77777777" w:rsidR="00946E27" w:rsidRPr="00371EE2" w:rsidRDefault="00946E27">
                                    <w:pPr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946E27" w:rsidRPr="00371EE2" w14:paraId="506B5F7A" w14:textId="77777777" w:rsidTr="00B423D0">
                                <w:trPr>
                                  <w:trHeight w:val="85"/>
                                </w:trPr>
                                <w:tc>
                                  <w:tcPr>
                                    <w:tcW w:w="113" w:type="dxa"/>
                                    <w:tcMar>
                                      <w:left w:w="0" w:type="dxa"/>
                                      <w:right w:w="0" w:type="dxa"/>
                                    </w:tcMar>
                                  </w:tcPr>
                                  <w:p w14:paraId="2B5AAB53" w14:textId="77777777" w:rsidR="00946E27" w:rsidRPr="00371EE2" w:rsidRDefault="00946E27">
                                    <w:pPr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946E27" w:rsidRPr="00371EE2" w14:paraId="5D40FA30" w14:textId="77777777" w:rsidTr="00B423D0">
                                <w:trPr>
                                  <w:trHeight w:val="85"/>
                                </w:trPr>
                                <w:tc>
                                  <w:tcPr>
                                    <w:tcW w:w="113" w:type="dxa"/>
                                    <w:shd w:val="clear" w:color="auto" w:fill="FFFFFF" w:themeFill="background1"/>
                                    <w:tcMar>
                                      <w:left w:w="0" w:type="dxa"/>
                                      <w:right w:w="0" w:type="dxa"/>
                                    </w:tcMar>
                                  </w:tcPr>
                                  <w:p w14:paraId="423A9A5F" w14:textId="77777777" w:rsidR="00946E27" w:rsidRPr="00371EE2" w:rsidRDefault="00946E27">
                                    <w:pPr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946E27" w:rsidRPr="00371EE2" w14:paraId="24386034" w14:textId="77777777" w:rsidTr="00B423D0">
                                <w:trPr>
                                  <w:trHeight w:val="85"/>
                                </w:trPr>
                                <w:tc>
                                  <w:tcPr>
                                    <w:tcW w:w="113" w:type="dxa"/>
                                    <w:tcMar>
                                      <w:left w:w="0" w:type="dxa"/>
                                      <w:right w:w="0" w:type="dxa"/>
                                    </w:tcMar>
                                  </w:tcPr>
                                  <w:p w14:paraId="20CAEED0" w14:textId="77777777" w:rsidR="00946E27" w:rsidRPr="00371EE2" w:rsidRDefault="00946E27">
                                    <w:pPr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946E27" w:rsidRPr="00371EE2" w14:paraId="3049556F" w14:textId="77777777" w:rsidTr="00B423D0">
                                <w:trPr>
                                  <w:trHeight w:val="85"/>
                                </w:trPr>
                                <w:tc>
                                  <w:tcPr>
                                    <w:tcW w:w="113" w:type="dxa"/>
                                    <w:tcMar>
                                      <w:left w:w="0" w:type="dxa"/>
                                      <w:right w:w="0" w:type="dxa"/>
                                    </w:tcMar>
                                  </w:tcPr>
                                  <w:p w14:paraId="21CF7F0A" w14:textId="77777777" w:rsidR="00946E27" w:rsidRPr="00371EE2" w:rsidRDefault="00946E27">
                                    <w:pPr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946E27" w:rsidRPr="00371EE2" w14:paraId="4E661BD7" w14:textId="77777777" w:rsidTr="00B423D0">
                                <w:trPr>
                                  <w:trHeight w:val="85"/>
                                </w:trPr>
                                <w:tc>
                                  <w:tcPr>
                                    <w:tcW w:w="113" w:type="dxa"/>
                                    <w:tcMar>
                                      <w:left w:w="0" w:type="dxa"/>
                                      <w:right w:w="0" w:type="dxa"/>
                                    </w:tcMar>
                                  </w:tcPr>
                                  <w:p w14:paraId="085F6303" w14:textId="77777777" w:rsidR="00946E27" w:rsidRPr="00371EE2" w:rsidRDefault="00946E27">
                                    <w:pPr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946E27" w:rsidRPr="00371EE2" w14:paraId="43B14D3D" w14:textId="77777777" w:rsidTr="00B423D0">
                                <w:trPr>
                                  <w:trHeight w:val="85"/>
                                </w:trPr>
                                <w:tc>
                                  <w:tcPr>
                                    <w:tcW w:w="113" w:type="dxa"/>
                                    <w:tcMar>
                                      <w:left w:w="0" w:type="dxa"/>
                                      <w:right w:w="0" w:type="dxa"/>
                                    </w:tcMar>
                                  </w:tcPr>
                                  <w:p w14:paraId="3E46F853" w14:textId="77777777" w:rsidR="00946E27" w:rsidRPr="00371EE2" w:rsidRDefault="00946E27">
                                    <w:pPr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946E27" w:rsidRPr="00371EE2" w14:paraId="31C46F97" w14:textId="77777777" w:rsidTr="00B423D0">
                                <w:trPr>
                                  <w:trHeight w:val="85"/>
                                </w:trPr>
                                <w:tc>
                                  <w:tcPr>
                                    <w:tcW w:w="113" w:type="dxa"/>
                                    <w:tcMar>
                                      <w:left w:w="0" w:type="dxa"/>
                                      <w:right w:w="0" w:type="dxa"/>
                                    </w:tcMar>
                                  </w:tcPr>
                                  <w:p w14:paraId="03ECE2C6" w14:textId="77777777" w:rsidR="00946E27" w:rsidRPr="00371EE2" w:rsidRDefault="00946E27">
                                    <w:pPr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7F9CD65" w14:textId="77777777" w:rsidR="00946E27" w:rsidRDefault="00946E27" w:rsidP="00946E27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021" w:type="dxa"/>
            <w:vAlign w:val="center"/>
          </w:tcPr>
          <w:p w14:paraId="3DD56E56" w14:textId="23B55D22" w:rsidR="009D2AE5" w:rsidRPr="002A74D4" w:rsidRDefault="00A72938" w:rsidP="003932FB">
            <w:pPr>
              <w:jc w:val="center"/>
              <w:rPr>
                <w:sz w:val="36"/>
                <w:szCs w:val="36"/>
              </w:rPr>
            </w:pPr>
            <w:r w:rsidRPr="00A72938">
              <w:rPr>
                <w:noProof/>
                <w:sz w:val="36"/>
                <w:szCs w:val="36"/>
              </w:rPr>
              <w:drawing>
                <wp:inline distT="0" distB="0" distL="0" distR="0" wp14:anchorId="6476EF9A" wp14:editId="73033942">
                  <wp:extent cx="1314000" cy="1800000"/>
                  <wp:effectExtent l="0" t="0" r="635" b="0"/>
                  <wp:docPr id="77" name="Grafik 76" descr="Ein Bild, das Text, Elektronik, Computer, Kameraobjektiv enthält.&#10;&#10;Automatisch generierte Beschrei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EFE4E9-CEC3-45CD-05EA-5047967B2DF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Grafik 76" descr="Ein Bild, das Text, Elektronik, Computer, Kameraobjektiv enthält.&#10;&#10;Automatisch generierte Beschreibung">
                            <a:extLst>
                              <a:ext uri="{FF2B5EF4-FFF2-40B4-BE49-F238E27FC236}">
                                <a16:creationId xmlns:a16="http://schemas.microsoft.com/office/drawing/2014/main" id="{89EFE4E9-CEC3-45CD-05EA-5047967B2D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FE61A6" w14:textId="77777777" w:rsidR="00A854DB" w:rsidRDefault="00A854DB" w:rsidP="00160E88">
      <w:pPr>
        <w:spacing w:after="0" w:line="240" w:lineRule="auto"/>
        <w:rPr>
          <w:sz w:val="16"/>
          <w:szCs w:val="16"/>
        </w:rPr>
      </w:pPr>
    </w:p>
    <w:p w14:paraId="05EED433" w14:textId="483B8F89" w:rsidR="00E24A1D" w:rsidRPr="00160E88" w:rsidRDefault="008501F4" w:rsidP="00160E88">
      <w:pPr>
        <w:spacing w:after="0" w:line="240" w:lineRule="auto"/>
        <w:rPr>
          <w:sz w:val="16"/>
          <w:szCs w:val="16"/>
        </w:rPr>
      </w:pPr>
      <w:r w:rsidRPr="00160E88">
        <w:rPr>
          <w:sz w:val="16"/>
          <w:szCs w:val="16"/>
        </w:rPr>
        <w:t>Bildquellen</w:t>
      </w:r>
      <w:r w:rsidR="00494013" w:rsidRPr="00160E88">
        <w:rPr>
          <w:sz w:val="16"/>
          <w:szCs w:val="16"/>
        </w:rPr>
        <w:t>:</w:t>
      </w:r>
    </w:p>
    <w:p w14:paraId="670AF7CD" w14:textId="7186589E" w:rsidR="00484559" w:rsidRPr="00A854DB" w:rsidRDefault="000E07DE" w:rsidP="00017A18">
      <w:pPr>
        <w:spacing w:after="0" w:line="240" w:lineRule="auto"/>
        <w:jc w:val="left"/>
        <w:rPr>
          <w:sz w:val="16"/>
          <w:szCs w:val="16"/>
        </w:rPr>
      </w:pPr>
      <w:r w:rsidRPr="00A854DB">
        <w:rPr>
          <w:sz w:val="16"/>
          <w:szCs w:val="16"/>
        </w:rPr>
        <w:t xml:space="preserve">Zeigeraddition, Elektronenbeugungsröhre, </w:t>
      </w:r>
      <w:r w:rsidR="00AB4F97" w:rsidRPr="00A854DB">
        <w:rPr>
          <w:sz w:val="16"/>
          <w:szCs w:val="16"/>
        </w:rPr>
        <w:t xml:space="preserve">Zeiger, </w:t>
      </w:r>
      <w:r w:rsidR="00B939EC" w:rsidRPr="00A854DB">
        <w:rPr>
          <w:sz w:val="16"/>
          <w:szCs w:val="16"/>
        </w:rPr>
        <w:t>Intensitätsverteilung</w:t>
      </w:r>
      <w:r w:rsidR="00474005" w:rsidRPr="00A854DB">
        <w:rPr>
          <w:sz w:val="16"/>
          <w:szCs w:val="16"/>
        </w:rPr>
        <w:t xml:space="preserve"> beim Doppelspalt</w:t>
      </w:r>
      <w:r w:rsidR="009D3070" w:rsidRPr="00A854DB">
        <w:rPr>
          <w:sz w:val="16"/>
          <w:szCs w:val="16"/>
        </w:rPr>
        <w:t xml:space="preserve">, </w:t>
      </w:r>
      <w:r w:rsidR="00474005" w:rsidRPr="00A854DB">
        <w:rPr>
          <w:sz w:val="16"/>
          <w:szCs w:val="16"/>
        </w:rPr>
        <w:t xml:space="preserve">Zählrohr-Versuch,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ψ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1</m:t>
                </m:r>
              </m:sub>
            </m:sSub>
          </m:e>
        </m:d>
        <m:r>
          <w:rPr>
            <w:rFonts w:ascii="Cambria Math" w:hAnsi="Cambria Math"/>
            <w:color w:val="000000" w:themeColor="text1"/>
            <w:sz w:val="16"/>
            <w:szCs w:val="16"/>
          </w:rPr>
          <m:t>²+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ψ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2</m:t>
                </m:r>
              </m:sub>
            </m:sSub>
          </m:e>
        </m:d>
        <m:r>
          <w:rPr>
            <w:rFonts w:ascii="Cambria Math" w:hAnsi="Cambria Math"/>
            <w:color w:val="000000" w:themeColor="text1"/>
            <w:sz w:val="16"/>
            <w:szCs w:val="16"/>
          </w:rPr>
          <m:t>²</m:t>
        </m:r>
      </m:oMath>
      <w:r w:rsidR="00154CE3" w:rsidRPr="00A854DB">
        <w:rPr>
          <w:rFonts w:eastAsiaTheme="minorEastAsia"/>
          <w:color w:val="000000" w:themeColor="text1"/>
          <w:sz w:val="16"/>
          <w:szCs w:val="16"/>
        </w:rPr>
        <w:t xml:space="preserve"> beim Doppelspalt</w:t>
      </w:r>
      <w:r w:rsidR="00474005" w:rsidRPr="00A854DB">
        <w:rPr>
          <w:sz w:val="16"/>
          <w:szCs w:val="16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ψ</m:t>
            </m:r>
          </m:e>
        </m:d>
        <m:r>
          <w:rPr>
            <w:rFonts w:ascii="Cambria Math" w:hAnsi="Cambria Math"/>
            <w:color w:val="000000" w:themeColor="text1"/>
            <w:sz w:val="16"/>
            <w:szCs w:val="16"/>
          </w:rPr>
          <m:t>²</m:t>
        </m:r>
      </m:oMath>
      <w:r w:rsidR="00FB462A" w:rsidRPr="00A854DB">
        <w:rPr>
          <w:rFonts w:eastAsiaTheme="minorEastAsia"/>
          <w:color w:val="000000" w:themeColor="text1"/>
          <w:sz w:val="16"/>
          <w:szCs w:val="16"/>
        </w:rPr>
        <w:t xml:space="preserve"> bei Detektion</w:t>
      </w:r>
      <w:r w:rsidR="008A39B1" w:rsidRPr="00A854DB">
        <w:rPr>
          <w:sz w:val="16"/>
          <w:szCs w:val="16"/>
        </w:rPr>
        <w:t>: C.-J. Pardall</w:t>
      </w:r>
    </w:p>
    <w:p w14:paraId="2CCF6F4E" w14:textId="1E8115A7" w:rsidR="009A115C" w:rsidRPr="00A854DB" w:rsidRDefault="00FC1E06" w:rsidP="00017A18">
      <w:pPr>
        <w:spacing w:after="0" w:line="240" w:lineRule="auto"/>
        <w:jc w:val="left"/>
        <w:rPr>
          <w:sz w:val="16"/>
          <w:szCs w:val="16"/>
        </w:rPr>
      </w:pPr>
      <w:r w:rsidRPr="00A854DB">
        <w:rPr>
          <w:sz w:val="16"/>
          <w:szCs w:val="16"/>
        </w:rPr>
        <w:t>Einzelelektronen (a)</w:t>
      </w:r>
      <w:r w:rsidR="002E47B5" w:rsidRPr="00A854DB">
        <w:rPr>
          <w:sz w:val="16"/>
          <w:szCs w:val="16"/>
        </w:rPr>
        <w:t>,</w:t>
      </w:r>
      <w:r w:rsidR="00CE0DCC" w:rsidRPr="00A854DB">
        <w:rPr>
          <w:sz w:val="16"/>
          <w:szCs w:val="16"/>
        </w:rPr>
        <w:t xml:space="preserve"> (c),</w:t>
      </w:r>
      <w:r w:rsidR="002E47B5" w:rsidRPr="00A854DB">
        <w:rPr>
          <w:sz w:val="16"/>
          <w:szCs w:val="16"/>
        </w:rPr>
        <w:t xml:space="preserve"> (</w:t>
      </w:r>
      <w:r w:rsidR="00484559" w:rsidRPr="00A854DB">
        <w:rPr>
          <w:sz w:val="16"/>
          <w:szCs w:val="16"/>
        </w:rPr>
        <w:t>e</w:t>
      </w:r>
      <w:r w:rsidR="002E47B5" w:rsidRPr="00A854DB">
        <w:rPr>
          <w:sz w:val="16"/>
          <w:szCs w:val="16"/>
        </w:rPr>
        <w:t>)</w:t>
      </w:r>
      <w:r w:rsidRPr="00A854DB">
        <w:rPr>
          <w:sz w:val="16"/>
          <w:szCs w:val="16"/>
        </w:rPr>
        <w:t xml:space="preserve">: </w:t>
      </w:r>
      <w:proofErr w:type="spellStart"/>
      <w:r w:rsidR="00EB7FE6" w:rsidRPr="00A854DB">
        <w:rPr>
          <w:rFonts w:cs="Arial"/>
          <w:color w:val="000000" w:themeColor="text1"/>
          <w:kern w:val="24"/>
          <w:sz w:val="16"/>
          <w:szCs w:val="16"/>
        </w:rPr>
        <w:t>user:Belsazar</w:t>
      </w:r>
      <w:proofErr w:type="spellEnd"/>
      <w:r w:rsidR="00EB7FE6" w:rsidRPr="00A854DB">
        <w:rPr>
          <w:rFonts w:cs="Arial"/>
          <w:color w:val="000000" w:themeColor="text1"/>
          <w:kern w:val="24"/>
          <w:sz w:val="16"/>
          <w:szCs w:val="16"/>
        </w:rPr>
        <w:t xml:space="preserve"> (</w:t>
      </w:r>
      <w:hyperlink r:id="rId20" w:history="1">
        <w:r w:rsidR="00EB7FE6" w:rsidRPr="00A854DB">
          <w:rPr>
            <w:rStyle w:val="Hyperlink"/>
            <w:rFonts w:cs="Arial"/>
            <w:kern w:val="24"/>
            <w:sz w:val="16"/>
            <w:szCs w:val="16"/>
          </w:rPr>
          <w:t xml:space="preserve">https://commons.wikimedia.org/wiki/File:Double-slit </w:t>
        </w:r>
      </w:hyperlink>
      <w:hyperlink r:id="rId21" w:history="1">
        <w:r w:rsidR="00EB7FE6" w:rsidRPr="00A854DB">
          <w:rPr>
            <w:rStyle w:val="Hyperlink"/>
            <w:rFonts w:cs="Arial"/>
            <w:kern w:val="24"/>
            <w:sz w:val="16"/>
            <w:szCs w:val="16"/>
          </w:rPr>
          <w:t>experiment</w:t>
        </w:r>
      </w:hyperlink>
      <w:hyperlink r:id="rId22" w:history="1">
        <w:r w:rsidR="00EB7FE6" w:rsidRPr="00A854DB">
          <w:rPr>
            <w:rStyle w:val="Hyperlink"/>
            <w:rFonts w:cs="Arial"/>
            <w:kern w:val="24"/>
            <w:sz w:val="16"/>
            <w:szCs w:val="16"/>
          </w:rPr>
          <w:t xml:space="preserve"> </w:t>
        </w:r>
      </w:hyperlink>
      <w:hyperlink r:id="rId23" w:history="1">
        <w:r w:rsidR="00EB7FE6" w:rsidRPr="00A854DB">
          <w:rPr>
            <w:rStyle w:val="Hyperlink"/>
            <w:rFonts w:cs="Arial"/>
            <w:kern w:val="24"/>
            <w:sz w:val="16"/>
            <w:szCs w:val="16"/>
          </w:rPr>
          <w:t>results</w:t>
        </w:r>
      </w:hyperlink>
      <w:hyperlink r:id="rId24" w:history="1">
        <w:r w:rsidR="00EB7FE6" w:rsidRPr="00A854DB">
          <w:rPr>
            <w:rStyle w:val="Hyperlink"/>
            <w:rFonts w:cs="Arial"/>
            <w:kern w:val="24"/>
            <w:sz w:val="16"/>
            <w:szCs w:val="16"/>
          </w:rPr>
          <w:t xml:space="preserve"> </w:t>
        </w:r>
      </w:hyperlink>
      <w:hyperlink r:id="rId25" w:history="1">
        <w:r w:rsidR="00EB7FE6" w:rsidRPr="00A854DB">
          <w:rPr>
            <w:rStyle w:val="Hyperlink"/>
            <w:rFonts w:cs="Arial"/>
            <w:kern w:val="24"/>
            <w:sz w:val="16"/>
            <w:szCs w:val="16"/>
          </w:rPr>
          <w:t>Tanamura</w:t>
        </w:r>
      </w:hyperlink>
      <w:hyperlink r:id="rId26" w:history="1">
        <w:r w:rsidR="00EB7FE6" w:rsidRPr="00A854DB">
          <w:rPr>
            <w:rStyle w:val="Hyperlink"/>
            <w:rFonts w:cs="Arial"/>
            <w:kern w:val="24"/>
            <w:sz w:val="16"/>
            <w:szCs w:val="16"/>
          </w:rPr>
          <w:t xml:space="preserve"> 2.jpg</w:t>
        </w:r>
      </w:hyperlink>
      <w:r w:rsidR="00EB7FE6" w:rsidRPr="00A854DB">
        <w:rPr>
          <w:rFonts w:cs="Arial"/>
          <w:color w:val="000000" w:themeColor="text1"/>
          <w:kern w:val="24"/>
          <w:sz w:val="16"/>
          <w:szCs w:val="16"/>
        </w:rPr>
        <w:t>), „Double-</w:t>
      </w:r>
      <w:proofErr w:type="spellStart"/>
      <w:r w:rsidR="00EB7FE6" w:rsidRPr="00A854DB">
        <w:rPr>
          <w:rFonts w:cs="Arial"/>
          <w:color w:val="000000" w:themeColor="text1"/>
          <w:kern w:val="24"/>
          <w:sz w:val="16"/>
          <w:szCs w:val="16"/>
        </w:rPr>
        <w:t>slit</w:t>
      </w:r>
      <w:proofErr w:type="spellEnd"/>
      <w:r w:rsidR="00EB7FE6" w:rsidRPr="00A854DB">
        <w:rPr>
          <w:rFonts w:cs="Arial"/>
          <w:color w:val="000000" w:themeColor="text1"/>
          <w:kern w:val="24"/>
          <w:sz w:val="16"/>
          <w:szCs w:val="16"/>
        </w:rPr>
        <w:t xml:space="preserve"> </w:t>
      </w:r>
      <w:proofErr w:type="spellStart"/>
      <w:r w:rsidR="00EB7FE6" w:rsidRPr="00A854DB">
        <w:rPr>
          <w:rFonts w:cs="Arial"/>
          <w:color w:val="000000" w:themeColor="text1"/>
          <w:kern w:val="24"/>
          <w:sz w:val="16"/>
          <w:szCs w:val="16"/>
        </w:rPr>
        <w:t>experiment</w:t>
      </w:r>
      <w:proofErr w:type="spellEnd"/>
      <w:r w:rsidR="00EB7FE6" w:rsidRPr="00A854DB">
        <w:rPr>
          <w:rFonts w:cs="Arial"/>
          <w:color w:val="000000" w:themeColor="text1"/>
          <w:kern w:val="24"/>
          <w:sz w:val="16"/>
          <w:szCs w:val="16"/>
        </w:rPr>
        <w:t xml:space="preserve"> </w:t>
      </w:r>
      <w:proofErr w:type="spellStart"/>
      <w:r w:rsidR="00EB7FE6" w:rsidRPr="00A854DB">
        <w:rPr>
          <w:rFonts w:cs="Arial"/>
          <w:color w:val="000000" w:themeColor="text1"/>
          <w:kern w:val="24"/>
          <w:sz w:val="16"/>
          <w:szCs w:val="16"/>
        </w:rPr>
        <w:t>results</w:t>
      </w:r>
      <w:proofErr w:type="spellEnd"/>
      <w:r w:rsidR="00EB7FE6" w:rsidRPr="00A854DB">
        <w:rPr>
          <w:rFonts w:cs="Arial"/>
          <w:color w:val="000000" w:themeColor="text1"/>
          <w:kern w:val="24"/>
          <w:sz w:val="16"/>
          <w:szCs w:val="16"/>
        </w:rPr>
        <w:t xml:space="preserve"> </w:t>
      </w:r>
      <w:proofErr w:type="spellStart"/>
      <w:r w:rsidR="00EB7FE6" w:rsidRPr="00A854DB">
        <w:rPr>
          <w:rFonts w:cs="Arial"/>
          <w:color w:val="000000" w:themeColor="text1"/>
          <w:kern w:val="24"/>
          <w:sz w:val="16"/>
          <w:szCs w:val="16"/>
        </w:rPr>
        <w:t>Tanamura</w:t>
      </w:r>
      <w:proofErr w:type="spellEnd"/>
      <w:r w:rsidR="00EB7FE6" w:rsidRPr="00A854DB">
        <w:rPr>
          <w:rFonts w:cs="Arial"/>
          <w:color w:val="000000" w:themeColor="text1"/>
          <w:kern w:val="24"/>
          <w:sz w:val="16"/>
          <w:szCs w:val="16"/>
        </w:rPr>
        <w:t xml:space="preserve"> 2“, </w:t>
      </w:r>
      <w:hyperlink r:id="rId27" w:history="1">
        <w:r w:rsidR="00EB7FE6" w:rsidRPr="00A854DB">
          <w:rPr>
            <w:rStyle w:val="Hyperlink"/>
            <w:rFonts w:cs="Arial"/>
            <w:kern w:val="24"/>
            <w:sz w:val="16"/>
            <w:szCs w:val="16"/>
          </w:rPr>
          <w:t>https://creativecommons.org/licenses/by-sa/3.0/legalcode</w:t>
        </w:r>
      </w:hyperlink>
      <w:r w:rsidR="00EB7FE6" w:rsidRPr="00A854DB">
        <w:rPr>
          <w:rFonts w:cs="Arial"/>
          <w:color w:val="000000" w:themeColor="text1"/>
          <w:kern w:val="24"/>
          <w:sz w:val="16"/>
          <w:szCs w:val="16"/>
        </w:rPr>
        <w:t xml:space="preserve"> (14.11.22)</w:t>
      </w:r>
    </w:p>
    <w:p w14:paraId="5093344D" w14:textId="7052DC05" w:rsidR="009F528F" w:rsidRPr="00A854DB" w:rsidRDefault="009F528F" w:rsidP="00017A18">
      <w:pPr>
        <w:spacing w:after="0" w:line="240" w:lineRule="auto"/>
        <w:jc w:val="left"/>
        <w:rPr>
          <w:sz w:val="16"/>
          <w:szCs w:val="16"/>
        </w:rPr>
      </w:pPr>
      <w:r w:rsidRPr="00A854DB">
        <w:rPr>
          <w:sz w:val="16"/>
          <w:szCs w:val="16"/>
        </w:rPr>
        <w:t xml:space="preserve">Elektronen-Interferenz am Doppelspalt: </w:t>
      </w:r>
      <w:r w:rsidR="00752483" w:rsidRPr="00A854DB">
        <w:rPr>
          <w:rFonts w:cs="Arial"/>
          <w:color w:val="000000" w:themeColor="text1"/>
          <w:kern w:val="24"/>
          <w:sz w:val="16"/>
          <w:szCs w:val="16"/>
        </w:rPr>
        <w:t>Prof Dr. Claus Jönsson (</w:t>
      </w:r>
      <w:hyperlink r:id="rId28" w:history="1">
        <w:r w:rsidR="00752483" w:rsidRPr="00A854DB">
          <w:rPr>
            <w:rStyle w:val="Hyperlink"/>
            <w:rFonts w:cs="Arial"/>
            <w:kern w:val="24"/>
            <w:sz w:val="16"/>
            <w:szCs w:val="16"/>
          </w:rPr>
          <w:t>https://commons.wikimedia.org/w/index.php?curid=5337106</w:t>
        </w:r>
      </w:hyperlink>
      <w:r w:rsidR="00752483" w:rsidRPr="00A854DB">
        <w:rPr>
          <w:rFonts w:cs="Arial"/>
          <w:color w:val="000000" w:themeColor="text1"/>
          <w:kern w:val="24"/>
          <w:sz w:val="16"/>
          <w:szCs w:val="16"/>
        </w:rPr>
        <w:t>), „Claus Jönsson Interferenz“ (12.11.22)</w:t>
      </w:r>
    </w:p>
    <w:p w14:paraId="3194A239" w14:textId="3FD4FCD6" w:rsidR="00094C01" w:rsidRPr="00A854DB" w:rsidRDefault="00000000" w:rsidP="00017A18">
      <w:pPr>
        <w:spacing w:after="0" w:line="240" w:lineRule="auto"/>
        <w:jc w:val="left"/>
        <w:rPr>
          <w:sz w:val="16"/>
          <w:szCs w:val="16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ψ</m:t>
            </m:r>
          </m:e>
        </m:d>
        <m:r>
          <w:rPr>
            <w:rFonts w:ascii="Cambria Math" w:hAnsi="Cambria Math"/>
            <w:color w:val="000000" w:themeColor="text1"/>
            <w:sz w:val="16"/>
            <w:szCs w:val="16"/>
          </w:rPr>
          <m:t>²</m:t>
        </m:r>
      </m:oMath>
      <w:r w:rsidR="0028524A" w:rsidRPr="00A854DB">
        <w:rPr>
          <w:rFonts w:eastAsiaTheme="minorEastAsia"/>
          <w:color w:val="000000" w:themeColor="text1"/>
          <w:sz w:val="16"/>
          <w:szCs w:val="16"/>
        </w:rPr>
        <w:t xml:space="preserve"> a</w:t>
      </w:r>
      <w:r w:rsidR="00142A75" w:rsidRPr="00A854DB">
        <w:rPr>
          <w:sz w:val="16"/>
          <w:szCs w:val="16"/>
        </w:rPr>
        <w:t xml:space="preserve">m Doppelspalt: </w:t>
      </w:r>
      <w:r w:rsidR="00A854DB" w:rsidRPr="00A854DB">
        <w:rPr>
          <w:sz w:val="16"/>
          <w:szCs w:val="16"/>
        </w:rPr>
        <w:t xml:space="preserve">The original </w:t>
      </w:r>
      <w:proofErr w:type="spellStart"/>
      <w:r w:rsidR="00A854DB" w:rsidRPr="00A854DB">
        <w:rPr>
          <w:sz w:val="16"/>
          <w:szCs w:val="16"/>
        </w:rPr>
        <w:t>uploader</w:t>
      </w:r>
      <w:proofErr w:type="spellEnd"/>
      <w:r w:rsidR="00A854DB" w:rsidRPr="00A854DB">
        <w:rPr>
          <w:sz w:val="16"/>
          <w:szCs w:val="16"/>
        </w:rPr>
        <w:t xml:space="preserve"> was Jean-Christophe BENOIST at French Wikipedia. (</w:t>
      </w:r>
      <w:hyperlink r:id="rId29" w:history="1">
        <w:r w:rsidR="00A854DB" w:rsidRPr="00A854DB">
          <w:rPr>
            <w:rStyle w:val="Hyperlink"/>
            <w:sz w:val="16"/>
            <w:szCs w:val="16"/>
          </w:rPr>
          <w:t>https://commons.wikimedia.org/wiki/File:Slits.gif</w:t>
        </w:r>
      </w:hyperlink>
      <w:r w:rsidR="00A854DB" w:rsidRPr="00A854DB">
        <w:rPr>
          <w:sz w:val="16"/>
          <w:szCs w:val="16"/>
        </w:rPr>
        <w:t>), „</w:t>
      </w:r>
      <w:proofErr w:type="spellStart"/>
      <w:r w:rsidR="00A854DB" w:rsidRPr="00A854DB">
        <w:rPr>
          <w:sz w:val="16"/>
          <w:szCs w:val="16"/>
        </w:rPr>
        <w:t>Slits</w:t>
      </w:r>
      <w:proofErr w:type="spellEnd"/>
      <w:r w:rsidR="00A854DB" w:rsidRPr="00A854DB">
        <w:rPr>
          <w:sz w:val="16"/>
          <w:szCs w:val="16"/>
        </w:rPr>
        <w:t xml:space="preserve">“, </w:t>
      </w:r>
      <w:hyperlink r:id="rId30" w:history="1">
        <w:r w:rsidR="00A854DB" w:rsidRPr="00A854DB">
          <w:rPr>
            <w:rStyle w:val="Hyperlink"/>
            <w:sz w:val="16"/>
            <w:szCs w:val="16"/>
          </w:rPr>
          <w:t>https://creativecommons.org/licenses/by-sa/3.0/legalcode</w:t>
        </w:r>
      </w:hyperlink>
      <w:r w:rsidR="00A854DB" w:rsidRPr="00A854DB">
        <w:rPr>
          <w:sz w:val="16"/>
          <w:szCs w:val="16"/>
        </w:rPr>
        <w:t xml:space="preserve"> (06.02.23)</w:t>
      </w:r>
    </w:p>
    <w:sectPr w:rsidR="00094C01" w:rsidRPr="00A854DB" w:rsidSect="00581D91">
      <w:headerReference w:type="default" r:id="rId31"/>
      <w:footerReference w:type="even" r:id="rId32"/>
      <w:footerReference w:type="default" r:id="rId33"/>
      <w:pgSz w:w="11906" w:h="16838"/>
      <w:pgMar w:top="1417" w:right="1416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EC17" w14:textId="77777777" w:rsidR="00275C4A" w:rsidRDefault="00275C4A" w:rsidP="00762DC9">
      <w:pPr>
        <w:spacing w:after="0" w:line="240" w:lineRule="auto"/>
      </w:pPr>
      <w:r>
        <w:separator/>
      </w:r>
    </w:p>
  </w:endnote>
  <w:endnote w:type="continuationSeparator" w:id="0">
    <w:p w14:paraId="29A653A9" w14:textId="77777777" w:rsidR="00275C4A" w:rsidRDefault="00275C4A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B0B1" w14:textId="77777777" w:rsidR="009A6261" w:rsidRDefault="009A626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8945" w14:textId="3080F680" w:rsidR="009A6261" w:rsidRDefault="00B91F8B" w:rsidP="00B91F8B">
    <w:pPr>
      <w:pStyle w:val="Fuzeile"/>
      <w:spacing w:line="360" w:lineRule="auto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0DD9AA5" wp14:editId="2CC6F352">
              <wp:simplePos x="0" y="0"/>
              <wp:positionH relativeFrom="margin">
                <wp:align>center</wp:align>
              </wp:positionH>
              <wp:positionV relativeFrom="paragraph">
                <wp:posOffset>-49530</wp:posOffset>
              </wp:positionV>
              <wp:extent cx="6120000" cy="288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28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98610B" w14:textId="77777777" w:rsidR="00B91F8B" w:rsidRPr="00142E34" w:rsidRDefault="00B91F8B" w:rsidP="00B91F8B">
                          <w:pPr>
                            <w:jc w:val="center"/>
                            <w:rPr>
                              <w:spacing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D9AA5" id="Rechteck 1" o:spid="_x0000_s1080" style="position:absolute;left:0;text-align:left;margin-left:0;margin-top:-3.9pt;width:481.9pt;height:22.7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" fillcolor="#d8d8d8 [2732]" stroked="f" strokeweight="2pt">
              <v:textbox>
                <w:txbxContent>
                  <w:p w14:paraId="1B98610B" w14:textId="77777777" w:rsidR="00B91F8B" w:rsidRPr="00142E34" w:rsidRDefault="00B91F8B" w:rsidP="00B91F8B">
                    <w:pPr>
                      <w:jc w:val="center"/>
                      <w:rPr>
                        <w:spacing w:val="3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t xml:space="preserve">C.-J. Pardall </w:t>
    </w:r>
    <w:hyperlink r:id="rId1" w:history="1">
      <w:r w:rsidRPr="00A17FF2">
        <w:rPr>
          <w:rStyle w:val="Hyperlink"/>
        </w:rPr>
        <w:t>CC BY 4.0</w:t>
      </w:r>
    </w:hyperlink>
    <w:r>
      <w:t xml:space="preserve"> </w:t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  <w:r>
      <w:tab/>
    </w:r>
    <w:r w:rsidR="00491A82" w:rsidRPr="00491A82">
      <w:rPr>
        <w:sz w:val="18"/>
        <w:szCs w:val="18"/>
      </w:rPr>
      <w:t>4119_ab_psi_spiel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DD63" w14:textId="77777777" w:rsidR="00275C4A" w:rsidRDefault="00275C4A" w:rsidP="00762DC9">
      <w:pPr>
        <w:spacing w:after="0" w:line="240" w:lineRule="auto"/>
      </w:pPr>
      <w:r>
        <w:separator/>
      </w:r>
    </w:p>
  </w:footnote>
  <w:footnote w:type="continuationSeparator" w:id="0">
    <w:p w14:paraId="1B4405AA" w14:textId="77777777" w:rsidR="00275C4A" w:rsidRDefault="00275C4A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4838" w14:textId="28849FB5" w:rsidR="009A6261" w:rsidRDefault="00FC5F3F">
    <w:pPr>
      <w:pStyle w:val="Kopfzeile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7695" behindDoc="0" locked="0" layoutInCell="1" allowOverlap="1" wp14:anchorId="654D2AE4" wp14:editId="5A19D3C6">
              <wp:simplePos x="0" y="0"/>
              <wp:positionH relativeFrom="margin">
                <wp:posOffset>-179070</wp:posOffset>
              </wp:positionH>
              <wp:positionV relativeFrom="paragraph">
                <wp:posOffset>27940</wp:posOffset>
              </wp:positionV>
              <wp:extent cx="6120000" cy="416560"/>
              <wp:effectExtent l="0" t="0" r="0" b="254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416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78DBA0" w14:textId="69D09AA0" w:rsidR="00FC5F3F" w:rsidRPr="00236C2B" w:rsidRDefault="003932FB" w:rsidP="00FC5F3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Das</w:t>
                          </w:r>
                          <w:r w:rsidR="00204118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ψ</m:t>
                            </m:r>
                          </m:oMath>
                          <w:r>
                            <w:rPr>
                              <w:rFonts w:eastAsiaTheme="minorEastAsi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-Spiel</w:t>
                          </w:r>
                          <w:r w:rsidR="00B432EF">
                            <w:rPr>
                              <w:rFonts w:eastAsiaTheme="minorEastAsia"/>
                              <w:b/>
                              <w:iCs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D2AE4" id="Rechteck 14" o:spid="_x0000_s1079" style="position:absolute;left:0;text-align:left;margin-left:-14.1pt;margin-top:2.2pt;width:481.9pt;height:32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" fillcolor="#d8d8d8 [2732]" stroked="f" strokeweight="2pt">
              <v:textbox>
                <w:txbxContent>
                  <w:p w14:paraId="0E78DBA0" w14:textId="69D09AA0" w:rsidR="00FC5F3F" w:rsidRPr="00236C2B" w:rsidRDefault="003932FB" w:rsidP="00FC5F3F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Das</w:t>
                    </w:r>
                    <w:r w:rsidR="00204118">
                      <w:rPr>
                        <w:b/>
                        <w:color w:val="000000" w:themeColor="text1"/>
                        <w:sz w:val="36"/>
                        <w:szCs w:val="36"/>
                      </w:rPr>
                      <w:t xml:space="preserve"> </w:t>
                    </w: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36"/>
                          <w:szCs w:val="36"/>
                        </w:rPr>
                        <m:t>ψ</m:t>
                      </m:r>
                    </m:oMath>
                    <w:r>
                      <w:rPr>
                        <w:rFonts w:eastAsiaTheme="minorEastAsia"/>
                        <w:b/>
                        <w:color w:val="000000" w:themeColor="text1"/>
                        <w:sz w:val="36"/>
                        <w:szCs w:val="36"/>
                      </w:rPr>
                      <w:t>-Spiel</w:t>
                    </w:r>
                    <w:r w:rsidR="00B432EF">
                      <w:rPr>
                        <w:rFonts w:eastAsiaTheme="minorEastAsia"/>
                        <w:b/>
                        <w:iCs/>
                        <w:color w:val="000000" w:themeColor="text1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E349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491CE56" wp14:editId="24761EA4">
              <wp:simplePos x="0" y="0"/>
              <wp:positionH relativeFrom="margin">
                <wp:align>center</wp:align>
              </wp:positionH>
              <wp:positionV relativeFrom="paragraph">
                <wp:posOffset>17145</wp:posOffset>
              </wp:positionV>
              <wp:extent cx="6115050" cy="9772650"/>
              <wp:effectExtent l="0" t="0" r="19050" b="19050"/>
              <wp:wrapNone/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9772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AACF9C" id="Rectangle 41" o:spid="_x0000_s1026" style="position:absolute;margin-left:0;margin-top:1.35pt;width:481.5pt;height:769.5pt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" filled="f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39A"/>
    <w:multiLevelType w:val="hybridMultilevel"/>
    <w:tmpl w:val="9F90D51A"/>
    <w:lvl w:ilvl="0" w:tplc="FCA6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A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0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60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E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0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8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4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9C56BA"/>
    <w:multiLevelType w:val="hybridMultilevel"/>
    <w:tmpl w:val="12AE0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1360"/>
    <w:multiLevelType w:val="hybridMultilevel"/>
    <w:tmpl w:val="4686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A1091"/>
    <w:multiLevelType w:val="hybridMultilevel"/>
    <w:tmpl w:val="77ECF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23736"/>
    <w:multiLevelType w:val="hybridMultilevel"/>
    <w:tmpl w:val="7462374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02599"/>
    <w:multiLevelType w:val="hybridMultilevel"/>
    <w:tmpl w:val="4C0E3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12B63"/>
    <w:multiLevelType w:val="hybridMultilevel"/>
    <w:tmpl w:val="547E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104C7"/>
    <w:multiLevelType w:val="hybridMultilevel"/>
    <w:tmpl w:val="FF5AB6AA"/>
    <w:lvl w:ilvl="0" w:tplc="3D7C3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A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2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EA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C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0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E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C907F67"/>
    <w:multiLevelType w:val="hybridMultilevel"/>
    <w:tmpl w:val="B5CA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0283C"/>
    <w:multiLevelType w:val="hybridMultilevel"/>
    <w:tmpl w:val="8E96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D2396"/>
    <w:multiLevelType w:val="hybridMultilevel"/>
    <w:tmpl w:val="AEF464B8"/>
    <w:lvl w:ilvl="0" w:tplc="53A2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0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26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8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A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0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6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E8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C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3035127"/>
    <w:multiLevelType w:val="hybridMultilevel"/>
    <w:tmpl w:val="0130056A"/>
    <w:lvl w:ilvl="0" w:tplc="E772998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56F83"/>
    <w:multiLevelType w:val="hybridMultilevel"/>
    <w:tmpl w:val="47AE41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B249B1"/>
    <w:multiLevelType w:val="hybridMultilevel"/>
    <w:tmpl w:val="83B2E86C"/>
    <w:lvl w:ilvl="0" w:tplc="F78E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C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A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2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8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2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0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CC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AEE2CA3"/>
    <w:multiLevelType w:val="hybridMultilevel"/>
    <w:tmpl w:val="2CBA3CF2"/>
    <w:lvl w:ilvl="0" w:tplc="8774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0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8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C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4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21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0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9663D7"/>
    <w:multiLevelType w:val="hybridMultilevel"/>
    <w:tmpl w:val="E2266E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A7011"/>
    <w:multiLevelType w:val="hybridMultilevel"/>
    <w:tmpl w:val="C0A868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F456F"/>
    <w:multiLevelType w:val="hybridMultilevel"/>
    <w:tmpl w:val="CDE66816"/>
    <w:lvl w:ilvl="0" w:tplc="8F78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6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48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A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2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E0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4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4F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A57E8"/>
    <w:multiLevelType w:val="hybridMultilevel"/>
    <w:tmpl w:val="3264B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C2CAF"/>
    <w:multiLevelType w:val="hybridMultilevel"/>
    <w:tmpl w:val="028C26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13EAB"/>
    <w:multiLevelType w:val="hybridMultilevel"/>
    <w:tmpl w:val="E94479EC"/>
    <w:lvl w:ilvl="0" w:tplc="B8A8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4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4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6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C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4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0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B6D7544"/>
    <w:multiLevelType w:val="hybridMultilevel"/>
    <w:tmpl w:val="1E6EEBA4"/>
    <w:lvl w:ilvl="0" w:tplc="BA54C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0F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0E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E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C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2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A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D192A85"/>
    <w:multiLevelType w:val="hybridMultilevel"/>
    <w:tmpl w:val="BD003892"/>
    <w:lvl w:ilvl="0" w:tplc="8FC0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29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8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4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6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4C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8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C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60D15"/>
    <w:multiLevelType w:val="hybridMultilevel"/>
    <w:tmpl w:val="1084FD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B0163E"/>
    <w:multiLevelType w:val="hybridMultilevel"/>
    <w:tmpl w:val="1498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E5BE6"/>
    <w:multiLevelType w:val="hybridMultilevel"/>
    <w:tmpl w:val="A4D63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513CC2"/>
    <w:multiLevelType w:val="hybridMultilevel"/>
    <w:tmpl w:val="496E65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A15CBD"/>
    <w:multiLevelType w:val="hybridMultilevel"/>
    <w:tmpl w:val="CF8A8E4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56054"/>
    <w:multiLevelType w:val="hybridMultilevel"/>
    <w:tmpl w:val="893EB9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421AE9"/>
    <w:multiLevelType w:val="hybridMultilevel"/>
    <w:tmpl w:val="2B34C9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9800DF"/>
    <w:multiLevelType w:val="hybridMultilevel"/>
    <w:tmpl w:val="1BB65E8C"/>
    <w:lvl w:ilvl="0" w:tplc="95AA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6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C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7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A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6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8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0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78058407">
    <w:abstractNumId w:val="25"/>
  </w:num>
  <w:num w:numId="2" w16cid:durableId="1803225420">
    <w:abstractNumId w:val="0"/>
  </w:num>
  <w:num w:numId="3" w16cid:durableId="870611624">
    <w:abstractNumId w:val="19"/>
  </w:num>
  <w:num w:numId="4" w16cid:durableId="291638428">
    <w:abstractNumId w:val="26"/>
  </w:num>
  <w:num w:numId="5" w16cid:durableId="169411284">
    <w:abstractNumId w:val="18"/>
  </w:num>
  <w:num w:numId="6" w16cid:durableId="1029331419">
    <w:abstractNumId w:val="11"/>
  </w:num>
  <w:num w:numId="7" w16cid:durableId="502622797">
    <w:abstractNumId w:val="8"/>
  </w:num>
  <w:num w:numId="8" w16cid:durableId="1263150391">
    <w:abstractNumId w:val="22"/>
  </w:num>
  <w:num w:numId="9" w16cid:durableId="1664822022">
    <w:abstractNumId w:val="14"/>
  </w:num>
  <w:num w:numId="10" w16cid:durableId="1698196000">
    <w:abstractNumId w:val="3"/>
  </w:num>
  <w:num w:numId="11" w16cid:durableId="609123686">
    <w:abstractNumId w:val="24"/>
  </w:num>
  <w:num w:numId="12" w16cid:durableId="1504737416">
    <w:abstractNumId w:val="34"/>
  </w:num>
  <w:num w:numId="13" w16cid:durableId="231670708">
    <w:abstractNumId w:val="1"/>
  </w:num>
  <w:num w:numId="14" w16cid:durableId="922907581">
    <w:abstractNumId w:val="7"/>
  </w:num>
  <w:num w:numId="15" w16cid:durableId="1417244916">
    <w:abstractNumId w:val="20"/>
  </w:num>
  <w:num w:numId="16" w16cid:durableId="123234397">
    <w:abstractNumId w:val="28"/>
  </w:num>
  <w:num w:numId="17" w16cid:durableId="1708523969">
    <w:abstractNumId w:val="23"/>
  </w:num>
  <w:num w:numId="18" w16cid:durableId="692070679">
    <w:abstractNumId w:val="4"/>
  </w:num>
  <w:num w:numId="19" w16cid:durableId="290332073">
    <w:abstractNumId w:val="10"/>
  </w:num>
  <w:num w:numId="20" w16cid:durableId="1822842311">
    <w:abstractNumId w:val="15"/>
  </w:num>
  <w:num w:numId="21" w16cid:durableId="1607887270">
    <w:abstractNumId w:val="30"/>
  </w:num>
  <w:num w:numId="22" w16cid:durableId="777985800">
    <w:abstractNumId w:val="9"/>
  </w:num>
  <w:num w:numId="23" w16cid:durableId="343020963">
    <w:abstractNumId w:val="29"/>
  </w:num>
  <w:num w:numId="24" w16cid:durableId="597835579">
    <w:abstractNumId w:val="27"/>
  </w:num>
  <w:num w:numId="25" w16cid:durableId="227036075">
    <w:abstractNumId w:val="6"/>
  </w:num>
  <w:num w:numId="26" w16cid:durableId="994188227">
    <w:abstractNumId w:val="16"/>
  </w:num>
  <w:num w:numId="27" w16cid:durableId="274555786">
    <w:abstractNumId w:val="17"/>
  </w:num>
  <w:num w:numId="28" w16cid:durableId="1689715855">
    <w:abstractNumId w:val="2"/>
  </w:num>
  <w:num w:numId="29" w16cid:durableId="1824195881">
    <w:abstractNumId w:val="12"/>
  </w:num>
  <w:num w:numId="30" w16cid:durableId="2034763485">
    <w:abstractNumId w:val="33"/>
  </w:num>
  <w:num w:numId="31" w16cid:durableId="1634872265">
    <w:abstractNumId w:val="21"/>
  </w:num>
  <w:num w:numId="32" w16cid:durableId="1065567237">
    <w:abstractNumId w:val="5"/>
  </w:num>
  <w:num w:numId="33" w16cid:durableId="1265335401">
    <w:abstractNumId w:val="13"/>
  </w:num>
  <w:num w:numId="34" w16cid:durableId="201330504">
    <w:abstractNumId w:val="32"/>
  </w:num>
  <w:num w:numId="35" w16cid:durableId="31433361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>
      <o:colormru v:ext="edit" colors="#ddd,#9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6"/>
    <w:rsid w:val="00000574"/>
    <w:rsid w:val="00000C10"/>
    <w:rsid w:val="000011E3"/>
    <w:rsid w:val="00001F58"/>
    <w:rsid w:val="000020AC"/>
    <w:rsid w:val="00002419"/>
    <w:rsid w:val="00002465"/>
    <w:rsid w:val="000035C3"/>
    <w:rsid w:val="00003855"/>
    <w:rsid w:val="000039A3"/>
    <w:rsid w:val="00003A91"/>
    <w:rsid w:val="00004143"/>
    <w:rsid w:val="00004189"/>
    <w:rsid w:val="000041D6"/>
    <w:rsid w:val="00004376"/>
    <w:rsid w:val="000048F1"/>
    <w:rsid w:val="00004D9E"/>
    <w:rsid w:val="00006046"/>
    <w:rsid w:val="0000662B"/>
    <w:rsid w:val="000070C6"/>
    <w:rsid w:val="00007232"/>
    <w:rsid w:val="00012595"/>
    <w:rsid w:val="00012D7C"/>
    <w:rsid w:val="00014739"/>
    <w:rsid w:val="00014C86"/>
    <w:rsid w:val="0001592A"/>
    <w:rsid w:val="000167DA"/>
    <w:rsid w:val="00016B6A"/>
    <w:rsid w:val="00017A18"/>
    <w:rsid w:val="000201A7"/>
    <w:rsid w:val="0002040D"/>
    <w:rsid w:val="00021C7C"/>
    <w:rsid w:val="00022126"/>
    <w:rsid w:val="0002344D"/>
    <w:rsid w:val="000234E4"/>
    <w:rsid w:val="000237E0"/>
    <w:rsid w:val="000238D3"/>
    <w:rsid w:val="00023B55"/>
    <w:rsid w:val="000248CF"/>
    <w:rsid w:val="00024EFA"/>
    <w:rsid w:val="00025F9A"/>
    <w:rsid w:val="000261A3"/>
    <w:rsid w:val="0002643E"/>
    <w:rsid w:val="000269F7"/>
    <w:rsid w:val="000270F7"/>
    <w:rsid w:val="000300D5"/>
    <w:rsid w:val="00030170"/>
    <w:rsid w:val="00030DAA"/>
    <w:rsid w:val="00030EF2"/>
    <w:rsid w:val="00031600"/>
    <w:rsid w:val="000320A8"/>
    <w:rsid w:val="00033BD6"/>
    <w:rsid w:val="000340CF"/>
    <w:rsid w:val="00036EF1"/>
    <w:rsid w:val="0003754A"/>
    <w:rsid w:val="000376A8"/>
    <w:rsid w:val="0003773E"/>
    <w:rsid w:val="000402A7"/>
    <w:rsid w:val="00040422"/>
    <w:rsid w:val="00040584"/>
    <w:rsid w:val="0004069F"/>
    <w:rsid w:val="00040A65"/>
    <w:rsid w:val="0004118B"/>
    <w:rsid w:val="00041AE0"/>
    <w:rsid w:val="000423CD"/>
    <w:rsid w:val="0004259B"/>
    <w:rsid w:val="00042FB6"/>
    <w:rsid w:val="0004355C"/>
    <w:rsid w:val="000436EE"/>
    <w:rsid w:val="00043738"/>
    <w:rsid w:val="00043B58"/>
    <w:rsid w:val="00043E71"/>
    <w:rsid w:val="00043FA4"/>
    <w:rsid w:val="00044593"/>
    <w:rsid w:val="00044DD9"/>
    <w:rsid w:val="000450D5"/>
    <w:rsid w:val="000452E1"/>
    <w:rsid w:val="00045FEF"/>
    <w:rsid w:val="000516C0"/>
    <w:rsid w:val="00052320"/>
    <w:rsid w:val="000524E2"/>
    <w:rsid w:val="00052F71"/>
    <w:rsid w:val="00053062"/>
    <w:rsid w:val="00055F01"/>
    <w:rsid w:val="00056E6F"/>
    <w:rsid w:val="00060519"/>
    <w:rsid w:val="000618CA"/>
    <w:rsid w:val="00061B7E"/>
    <w:rsid w:val="00061C77"/>
    <w:rsid w:val="00061FE6"/>
    <w:rsid w:val="00062EF7"/>
    <w:rsid w:val="000634F3"/>
    <w:rsid w:val="00063D00"/>
    <w:rsid w:val="00064893"/>
    <w:rsid w:val="00064BCA"/>
    <w:rsid w:val="00065E58"/>
    <w:rsid w:val="00066727"/>
    <w:rsid w:val="00066EB6"/>
    <w:rsid w:val="00067A9D"/>
    <w:rsid w:val="00067BF5"/>
    <w:rsid w:val="00070013"/>
    <w:rsid w:val="00070593"/>
    <w:rsid w:val="00070E29"/>
    <w:rsid w:val="000715E7"/>
    <w:rsid w:val="000716F9"/>
    <w:rsid w:val="00071796"/>
    <w:rsid w:val="00071C90"/>
    <w:rsid w:val="000721BB"/>
    <w:rsid w:val="0007398D"/>
    <w:rsid w:val="00073CD2"/>
    <w:rsid w:val="000742A1"/>
    <w:rsid w:val="00077A5C"/>
    <w:rsid w:val="00080337"/>
    <w:rsid w:val="000830B3"/>
    <w:rsid w:val="00083AC2"/>
    <w:rsid w:val="00083C6A"/>
    <w:rsid w:val="00084760"/>
    <w:rsid w:val="000849F1"/>
    <w:rsid w:val="00084B60"/>
    <w:rsid w:val="00084CF5"/>
    <w:rsid w:val="000876EA"/>
    <w:rsid w:val="000909A0"/>
    <w:rsid w:val="00090BEA"/>
    <w:rsid w:val="00091CD5"/>
    <w:rsid w:val="00093D8A"/>
    <w:rsid w:val="000942F1"/>
    <w:rsid w:val="00094A9B"/>
    <w:rsid w:val="00094C01"/>
    <w:rsid w:val="00094D8D"/>
    <w:rsid w:val="00095B62"/>
    <w:rsid w:val="00096C10"/>
    <w:rsid w:val="00097862"/>
    <w:rsid w:val="000A0696"/>
    <w:rsid w:val="000A0E92"/>
    <w:rsid w:val="000A1054"/>
    <w:rsid w:val="000A166E"/>
    <w:rsid w:val="000A1F32"/>
    <w:rsid w:val="000A2B84"/>
    <w:rsid w:val="000A35CB"/>
    <w:rsid w:val="000A37E9"/>
    <w:rsid w:val="000A4E0E"/>
    <w:rsid w:val="000A5255"/>
    <w:rsid w:val="000A59C7"/>
    <w:rsid w:val="000A5AE2"/>
    <w:rsid w:val="000A5E36"/>
    <w:rsid w:val="000A6514"/>
    <w:rsid w:val="000A6C19"/>
    <w:rsid w:val="000B0B3E"/>
    <w:rsid w:val="000B18EB"/>
    <w:rsid w:val="000B3326"/>
    <w:rsid w:val="000B44CD"/>
    <w:rsid w:val="000B4AB3"/>
    <w:rsid w:val="000B4DFC"/>
    <w:rsid w:val="000B6129"/>
    <w:rsid w:val="000B625B"/>
    <w:rsid w:val="000B6560"/>
    <w:rsid w:val="000B718D"/>
    <w:rsid w:val="000C10D0"/>
    <w:rsid w:val="000C170C"/>
    <w:rsid w:val="000C209A"/>
    <w:rsid w:val="000C4286"/>
    <w:rsid w:val="000C45F6"/>
    <w:rsid w:val="000C47B2"/>
    <w:rsid w:val="000C4E18"/>
    <w:rsid w:val="000C4F8A"/>
    <w:rsid w:val="000C50CA"/>
    <w:rsid w:val="000C5515"/>
    <w:rsid w:val="000C58FC"/>
    <w:rsid w:val="000C68A1"/>
    <w:rsid w:val="000D027C"/>
    <w:rsid w:val="000D11DA"/>
    <w:rsid w:val="000D199B"/>
    <w:rsid w:val="000D204D"/>
    <w:rsid w:val="000D2AE4"/>
    <w:rsid w:val="000D3C3B"/>
    <w:rsid w:val="000D3ED1"/>
    <w:rsid w:val="000D4051"/>
    <w:rsid w:val="000D4647"/>
    <w:rsid w:val="000D49D1"/>
    <w:rsid w:val="000D6708"/>
    <w:rsid w:val="000D69D1"/>
    <w:rsid w:val="000D7247"/>
    <w:rsid w:val="000D74AE"/>
    <w:rsid w:val="000E07DE"/>
    <w:rsid w:val="000E082A"/>
    <w:rsid w:val="000E094D"/>
    <w:rsid w:val="000E0DE0"/>
    <w:rsid w:val="000E113A"/>
    <w:rsid w:val="000E222C"/>
    <w:rsid w:val="000E2BA3"/>
    <w:rsid w:val="000E2FA3"/>
    <w:rsid w:val="000E3580"/>
    <w:rsid w:val="000E5376"/>
    <w:rsid w:val="000E5BD3"/>
    <w:rsid w:val="000E70EF"/>
    <w:rsid w:val="000E71C7"/>
    <w:rsid w:val="000E7D04"/>
    <w:rsid w:val="000F2424"/>
    <w:rsid w:val="000F44A8"/>
    <w:rsid w:val="000F6B09"/>
    <w:rsid w:val="000F7D88"/>
    <w:rsid w:val="00100D0C"/>
    <w:rsid w:val="00100F22"/>
    <w:rsid w:val="00101CC9"/>
    <w:rsid w:val="0010214E"/>
    <w:rsid w:val="001022F3"/>
    <w:rsid w:val="0010383C"/>
    <w:rsid w:val="00103E1C"/>
    <w:rsid w:val="00105D20"/>
    <w:rsid w:val="00105E16"/>
    <w:rsid w:val="00106233"/>
    <w:rsid w:val="0010631A"/>
    <w:rsid w:val="001067B2"/>
    <w:rsid w:val="0011066A"/>
    <w:rsid w:val="00111D6E"/>
    <w:rsid w:val="00111E92"/>
    <w:rsid w:val="00112035"/>
    <w:rsid w:val="00112051"/>
    <w:rsid w:val="00112342"/>
    <w:rsid w:val="00112A6E"/>
    <w:rsid w:val="00112AB6"/>
    <w:rsid w:val="001131C1"/>
    <w:rsid w:val="0011570A"/>
    <w:rsid w:val="0011630D"/>
    <w:rsid w:val="00120C12"/>
    <w:rsid w:val="00124605"/>
    <w:rsid w:val="00124A14"/>
    <w:rsid w:val="00126525"/>
    <w:rsid w:val="001266FB"/>
    <w:rsid w:val="00126904"/>
    <w:rsid w:val="00126B34"/>
    <w:rsid w:val="00126E62"/>
    <w:rsid w:val="0012797B"/>
    <w:rsid w:val="00130091"/>
    <w:rsid w:val="00132487"/>
    <w:rsid w:val="00132B64"/>
    <w:rsid w:val="0013338E"/>
    <w:rsid w:val="0013489B"/>
    <w:rsid w:val="00134BBD"/>
    <w:rsid w:val="001354BA"/>
    <w:rsid w:val="0013572B"/>
    <w:rsid w:val="00135F3A"/>
    <w:rsid w:val="0013642F"/>
    <w:rsid w:val="00136467"/>
    <w:rsid w:val="00137A6A"/>
    <w:rsid w:val="00137C81"/>
    <w:rsid w:val="0014076F"/>
    <w:rsid w:val="00140894"/>
    <w:rsid w:val="0014224E"/>
    <w:rsid w:val="00142A75"/>
    <w:rsid w:val="00142B0D"/>
    <w:rsid w:val="00142D28"/>
    <w:rsid w:val="001439C5"/>
    <w:rsid w:val="00143E07"/>
    <w:rsid w:val="001445A7"/>
    <w:rsid w:val="0014758C"/>
    <w:rsid w:val="0014783D"/>
    <w:rsid w:val="00150232"/>
    <w:rsid w:val="00151025"/>
    <w:rsid w:val="001529E2"/>
    <w:rsid w:val="00153474"/>
    <w:rsid w:val="00154CE3"/>
    <w:rsid w:val="00155413"/>
    <w:rsid w:val="00157E19"/>
    <w:rsid w:val="0016035D"/>
    <w:rsid w:val="00160441"/>
    <w:rsid w:val="00160443"/>
    <w:rsid w:val="00160E88"/>
    <w:rsid w:val="00161CD0"/>
    <w:rsid w:val="00161CD1"/>
    <w:rsid w:val="00163676"/>
    <w:rsid w:val="00165495"/>
    <w:rsid w:val="00165B21"/>
    <w:rsid w:val="00167A04"/>
    <w:rsid w:val="00167D0F"/>
    <w:rsid w:val="00170045"/>
    <w:rsid w:val="001701B5"/>
    <w:rsid w:val="001718A8"/>
    <w:rsid w:val="00171F55"/>
    <w:rsid w:val="0017264F"/>
    <w:rsid w:val="001728ED"/>
    <w:rsid w:val="00172BF3"/>
    <w:rsid w:val="00172D2F"/>
    <w:rsid w:val="00173502"/>
    <w:rsid w:val="00173B51"/>
    <w:rsid w:val="001740E1"/>
    <w:rsid w:val="00174770"/>
    <w:rsid w:val="001751F2"/>
    <w:rsid w:val="00175682"/>
    <w:rsid w:val="00175C8C"/>
    <w:rsid w:val="00175DD3"/>
    <w:rsid w:val="001762F7"/>
    <w:rsid w:val="00176891"/>
    <w:rsid w:val="00176B80"/>
    <w:rsid w:val="00176D48"/>
    <w:rsid w:val="00176D70"/>
    <w:rsid w:val="00177C58"/>
    <w:rsid w:val="00180194"/>
    <w:rsid w:val="001806C9"/>
    <w:rsid w:val="00181144"/>
    <w:rsid w:val="00181857"/>
    <w:rsid w:val="0018224B"/>
    <w:rsid w:val="0018290F"/>
    <w:rsid w:val="00182FD1"/>
    <w:rsid w:val="00183A9A"/>
    <w:rsid w:val="001840A1"/>
    <w:rsid w:val="001845A9"/>
    <w:rsid w:val="00184B91"/>
    <w:rsid w:val="00185372"/>
    <w:rsid w:val="001859FD"/>
    <w:rsid w:val="00185A24"/>
    <w:rsid w:val="00186143"/>
    <w:rsid w:val="001863CF"/>
    <w:rsid w:val="00187114"/>
    <w:rsid w:val="00187841"/>
    <w:rsid w:val="00187E17"/>
    <w:rsid w:val="0019097C"/>
    <w:rsid w:val="00190F33"/>
    <w:rsid w:val="00191379"/>
    <w:rsid w:val="00191D5F"/>
    <w:rsid w:val="00192349"/>
    <w:rsid w:val="00192703"/>
    <w:rsid w:val="00192CA0"/>
    <w:rsid w:val="00193231"/>
    <w:rsid w:val="00193BF4"/>
    <w:rsid w:val="00194239"/>
    <w:rsid w:val="00194E0F"/>
    <w:rsid w:val="0019549C"/>
    <w:rsid w:val="00195A19"/>
    <w:rsid w:val="0019675E"/>
    <w:rsid w:val="00196C8F"/>
    <w:rsid w:val="00197868"/>
    <w:rsid w:val="00197AAE"/>
    <w:rsid w:val="001A0F1D"/>
    <w:rsid w:val="001A1E79"/>
    <w:rsid w:val="001A2405"/>
    <w:rsid w:val="001A2DD7"/>
    <w:rsid w:val="001A30B3"/>
    <w:rsid w:val="001A315C"/>
    <w:rsid w:val="001A3AEF"/>
    <w:rsid w:val="001A3DAC"/>
    <w:rsid w:val="001A4E4F"/>
    <w:rsid w:val="001A5323"/>
    <w:rsid w:val="001A5AC5"/>
    <w:rsid w:val="001A74ED"/>
    <w:rsid w:val="001B0E72"/>
    <w:rsid w:val="001B1023"/>
    <w:rsid w:val="001B11C1"/>
    <w:rsid w:val="001B230C"/>
    <w:rsid w:val="001B3646"/>
    <w:rsid w:val="001B4439"/>
    <w:rsid w:val="001B4D06"/>
    <w:rsid w:val="001B5733"/>
    <w:rsid w:val="001B58F2"/>
    <w:rsid w:val="001B6570"/>
    <w:rsid w:val="001B7684"/>
    <w:rsid w:val="001C1001"/>
    <w:rsid w:val="001C2B6F"/>
    <w:rsid w:val="001C2E70"/>
    <w:rsid w:val="001C3846"/>
    <w:rsid w:val="001C4A5F"/>
    <w:rsid w:val="001C4E18"/>
    <w:rsid w:val="001C5185"/>
    <w:rsid w:val="001C6834"/>
    <w:rsid w:val="001C6894"/>
    <w:rsid w:val="001C7510"/>
    <w:rsid w:val="001C7B1D"/>
    <w:rsid w:val="001D0D40"/>
    <w:rsid w:val="001D0F0B"/>
    <w:rsid w:val="001D1011"/>
    <w:rsid w:val="001D1EAF"/>
    <w:rsid w:val="001D368C"/>
    <w:rsid w:val="001D3B40"/>
    <w:rsid w:val="001D46CD"/>
    <w:rsid w:val="001D4C4A"/>
    <w:rsid w:val="001D53B0"/>
    <w:rsid w:val="001D58EF"/>
    <w:rsid w:val="001D59F0"/>
    <w:rsid w:val="001D5A90"/>
    <w:rsid w:val="001D60CA"/>
    <w:rsid w:val="001D7F9A"/>
    <w:rsid w:val="001E0268"/>
    <w:rsid w:val="001E1170"/>
    <w:rsid w:val="001E1BEC"/>
    <w:rsid w:val="001E3A20"/>
    <w:rsid w:val="001E3F13"/>
    <w:rsid w:val="001E3FF8"/>
    <w:rsid w:val="001E5B08"/>
    <w:rsid w:val="001E6967"/>
    <w:rsid w:val="001F000D"/>
    <w:rsid w:val="001F11BA"/>
    <w:rsid w:val="001F17D1"/>
    <w:rsid w:val="001F1A45"/>
    <w:rsid w:val="001F301C"/>
    <w:rsid w:val="001F506A"/>
    <w:rsid w:val="001F66D7"/>
    <w:rsid w:val="001F761B"/>
    <w:rsid w:val="002013F1"/>
    <w:rsid w:val="00201685"/>
    <w:rsid w:val="00202E7E"/>
    <w:rsid w:val="002030B3"/>
    <w:rsid w:val="00203649"/>
    <w:rsid w:val="00204118"/>
    <w:rsid w:val="002043E5"/>
    <w:rsid w:val="002044BD"/>
    <w:rsid w:val="00204C96"/>
    <w:rsid w:val="0020554B"/>
    <w:rsid w:val="0020652A"/>
    <w:rsid w:val="002106AE"/>
    <w:rsid w:val="00210850"/>
    <w:rsid w:val="002118A8"/>
    <w:rsid w:val="00211A12"/>
    <w:rsid w:val="00212AC2"/>
    <w:rsid w:val="00212C48"/>
    <w:rsid w:val="00212EE4"/>
    <w:rsid w:val="00212F03"/>
    <w:rsid w:val="002135BA"/>
    <w:rsid w:val="0021392C"/>
    <w:rsid w:val="00213A3C"/>
    <w:rsid w:val="00214095"/>
    <w:rsid w:val="00214FC2"/>
    <w:rsid w:val="0021523A"/>
    <w:rsid w:val="00215331"/>
    <w:rsid w:val="00216218"/>
    <w:rsid w:val="00217877"/>
    <w:rsid w:val="0022099F"/>
    <w:rsid w:val="002210F8"/>
    <w:rsid w:val="00221EFB"/>
    <w:rsid w:val="002221C8"/>
    <w:rsid w:val="0022257C"/>
    <w:rsid w:val="00222615"/>
    <w:rsid w:val="00222C88"/>
    <w:rsid w:val="00222E73"/>
    <w:rsid w:val="002236A8"/>
    <w:rsid w:val="0022496A"/>
    <w:rsid w:val="002250E0"/>
    <w:rsid w:val="002256EB"/>
    <w:rsid w:val="00225BD0"/>
    <w:rsid w:val="00225EE3"/>
    <w:rsid w:val="00226737"/>
    <w:rsid w:val="00226D97"/>
    <w:rsid w:val="00226E94"/>
    <w:rsid w:val="00227F1F"/>
    <w:rsid w:val="00230262"/>
    <w:rsid w:val="00230A73"/>
    <w:rsid w:val="002310EE"/>
    <w:rsid w:val="002321F7"/>
    <w:rsid w:val="002345C9"/>
    <w:rsid w:val="00234834"/>
    <w:rsid w:val="00234C77"/>
    <w:rsid w:val="002353FD"/>
    <w:rsid w:val="00235841"/>
    <w:rsid w:val="00235E5F"/>
    <w:rsid w:val="0023609F"/>
    <w:rsid w:val="00236A8D"/>
    <w:rsid w:val="00236C2B"/>
    <w:rsid w:val="00236ECB"/>
    <w:rsid w:val="00237B61"/>
    <w:rsid w:val="0024033E"/>
    <w:rsid w:val="002406ED"/>
    <w:rsid w:val="00240AB7"/>
    <w:rsid w:val="00241CAE"/>
    <w:rsid w:val="00242326"/>
    <w:rsid w:val="0024273F"/>
    <w:rsid w:val="002440AA"/>
    <w:rsid w:val="0024419E"/>
    <w:rsid w:val="00244A26"/>
    <w:rsid w:val="00246412"/>
    <w:rsid w:val="00246DF2"/>
    <w:rsid w:val="002470EB"/>
    <w:rsid w:val="002472FF"/>
    <w:rsid w:val="002474BF"/>
    <w:rsid w:val="00247CB8"/>
    <w:rsid w:val="002510E3"/>
    <w:rsid w:val="00251AB9"/>
    <w:rsid w:val="00252003"/>
    <w:rsid w:val="0025236C"/>
    <w:rsid w:val="00252BB3"/>
    <w:rsid w:val="0025328D"/>
    <w:rsid w:val="00253613"/>
    <w:rsid w:val="00254325"/>
    <w:rsid w:val="0025436D"/>
    <w:rsid w:val="00256D26"/>
    <w:rsid w:val="00256EEC"/>
    <w:rsid w:val="00256F31"/>
    <w:rsid w:val="002572EA"/>
    <w:rsid w:val="00257BA2"/>
    <w:rsid w:val="00261703"/>
    <w:rsid w:val="00261D8C"/>
    <w:rsid w:val="0026243A"/>
    <w:rsid w:val="00262D18"/>
    <w:rsid w:val="002631C7"/>
    <w:rsid w:val="002634BC"/>
    <w:rsid w:val="002637A0"/>
    <w:rsid w:val="00264E51"/>
    <w:rsid w:val="00265899"/>
    <w:rsid w:val="002662B6"/>
    <w:rsid w:val="0026709C"/>
    <w:rsid w:val="0027087E"/>
    <w:rsid w:val="002710D2"/>
    <w:rsid w:val="002728A3"/>
    <w:rsid w:val="00273C97"/>
    <w:rsid w:val="00274381"/>
    <w:rsid w:val="002746B9"/>
    <w:rsid w:val="0027497E"/>
    <w:rsid w:val="0027535A"/>
    <w:rsid w:val="00275C4A"/>
    <w:rsid w:val="00276883"/>
    <w:rsid w:val="002806C5"/>
    <w:rsid w:val="00280F4F"/>
    <w:rsid w:val="0028141F"/>
    <w:rsid w:val="00281FF3"/>
    <w:rsid w:val="00282ADF"/>
    <w:rsid w:val="002833A5"/>
    <w:rsid w:val="00284439"/>
    <w:rsid w:val="00284C9C"/>
    <w:rsid w:val="00285086"/>
    <w:rsid w:val="0028524A"/>
    <w:rsid w:val="002856BE"/>
    <w:rsid w:val="002860DF"/>
    <w:rsid w:val="00290476"/>
    <w:rsid w:val="0029184F"/>
    <w:rsid w:val="002922B5"/>
    <w:rsid w:val="002926C9"/>
    <w:rsid w:val="00292E33"/>
    <w:rsid w:val="0029378A"/>
    <w:rsid w:val="00293F33"/>
    <w:rsid w:val="0029512D"/>
    <w:rsid w:val="0029585E"/>
    <w:rsid w:val="002965FF"/>
    <w:rsid w:val="00296835"/>
    <w:rsid w:val="002971FF"/>
    <w:rsid w:val="00297823"/>
    <w:rsid w:val="00297FB8"/>
    <w:rsid w:val="002A0D2B"/>
    <w:rsid w:val="002A2ADE"/>
    <w:rsid w:val="002A2BBB"/>
    <w:rsid w:val="002A2D25"/>
    <w:rsid w:val="002A35C0"/>
    <w:rsid w:val="002A47F4"/>
    <w:rsid w:val="002A515F"/>
    <w:rsid w:val="002A5CFC"/>
    <w:rsid w:val="002A63A5"/>
    <w:rsid w:val="002A66EF"/>
    <w:rsid w:val="002A6DCC"/>
    <w:rsid w:val="002A7308"/>
    <w:rsid w:val="002A74D4"/>
    <w:rsid w:val="002B0AB9"/>
    <w:rsid w:val="002B0BB1"/>
    <w:rsid w:val="002B14C9"/>
    <w:rsid w:val="002B151F"/>
    <w:rsid w:val="002B3DE7"/>
    <w:rsid w:val="002B3EB7"/>
    <w:rsid w:val="002B437A"/>
    <w:rsid w:val="002B4557"/>
    <w:rsid w:val="002B4780"/>
    <w:rsid w:val="002B4C6F"/>
    <w:rsid w:val="002B5458"/>
    <w:rsid w:val="002B5579"/>
    <w:rsid w:val="002B5813"/>
    <w:rsid w:val="002B5B14"/>
    <w:rsid w:val="002B6CEF"/>
    <w:rsid w:val="002B76FB"/>
    <w:rsid w:val="002B772E"/>
    <w:rsid w:val="002C0669"/>
    <w:rsid w:val="002C36DD"/>
    <w:rsid w:val="002C5843"/>
    <w:rsid w:val="002C584F"/>
    <w:rsid w:val="002C5D7E"/>
    <w:rsid w:val="002C6790"/>
    <w:rsid w:val="002C7385"/>
    <w:rsid w:val="002D037B"/>
    <w:rsid w:val="002D1BB5"/>
    <w:rsid w:val="002D243D"/>
    <w:rsid w:val="002D2A1C"/>
    <w:rsid w:val="002D3497"/>
    <w:rsid w:val="002D44F7"/>
    <w:rsid w:val="002D4833"/>
    <w:rsid w:val="002D4B84"/>
    <w:rsid w:val="002D4C05"/>
    <w:rsid w:val="002D5202"/>
    <w:rsid w:val="002D5777"/>
    <w:rsid w:val="002D6B7C"/>
    <w:rsid w:val="002D75FF"/>
    <w:rsid w:val="002D7FF9"/>
    <w:rsid w:val="002E090E"/>
    <w:rsid w:val="002E09C3"/>
    <w:rsid w:val="002E341B"/>
    <w:rsid w:val="002E47B5"/>
    <w:rsid w:val="002E6EBC"/>
    <w:rsid w:val="002E791B"/>
    <w:rsid w:val="002E7B68"/>
    <w:rsid w:val="002E7B94"/>
    <w:rsid w:val="002F03C0"/>
    <w:rsid w:val="002F04A3"/>
    <w:rsid w:val="002F1912"/>
    <w:rsid w:val="002F1FEB"/>
    <w:rsid w:val="002F2847"/>
    <w:rsid w:val="002F2C00"/>
    <w:rsid w:val="002F5AB2"/>
    <w:rsid w:val="002F76F1"/>
    <w:rsid w:val="00300802"/>
    <w:rsid w:val="00300C8F"/>
    <w:rsid w:val="00300E99"/>
    <w:rsid w:val="00300F0C"/>
    <w:rsid w:val="003012A4"/>
    <w:rsid w:val="00301AB7"/>
    <w:rsid w:val="00301D95"/>
    <w:rsid w:val="003027B3"/>
    <w:rsid w:val="00302BD0"/>
    <w:rsid w:val="00302E31"/>
    <w:rsid w:val="0030403C"/>
    <w:rsid w:val="0030439D"/>
    <w:rsid w:val="0030460C"/>
    <w:rsid w:val="00304968"/>
    <w:rsid w:val="003062E4"/>
    <w:rsid w:val="00307FE5"/>
    <w:rsid w:val="00310FB4"/>
    <w:rsid w:val="00312CA0"/>
    <w:rsid w:val="00313AA6"/>
    <w:rsid w:val="003148E6"/>
    <w:rsid w:val="0031501B"/>
    <w:rsid w:val="00315085"/>
    <w:rsid w:val="003154DB"/>
    <w:rsid w:val="00316C64"/>
    <w:rsid w:val="0031709E"/>
    <w:rsid w:val="003179A1"/>
    <w:rsid w:val="00320471"/>
    <w:rsid w:val="00320806"/>
    <w:rsid w:val="00320D19"/>
    <w:rsid w:val="00320EC2"/>
    <w:rsid w:val="003211F6"/>
    <w:rsid w:val="00321502"/>
    <w:rsid w:val="00321703"/>
    <w:rsid w:val="00321B6C"/>
    <w:rsid w:val="00321B97"/>
    <w:rsid w:val="003224A8"/>
    <w:rsid w:val="003224D9"/>
    <w:rsid w:val="003225A2"/>
    <w:rsid w:val="00322CDB"/>
    <w:rsid w:val="003235A2"/>
    <w:rsid w:val="003239AD"/>
    <w:rsid w:val="00327174"/>
    <w:rsid w:val="003273D7"/>
    <w:rsid w:val="00330C17"/>
    <w:rsid w:val="003317B6"/>
    <w:rsid w:val="00331BD3"/>
    <w:rsid w:val="00331D4C"/>
    <w:rsid w:val="00332D44"/>
    <w:rsid w:val="0033311E"/>
    <w:rsid w:val="00333BE5"/>
    <w:rsid w:val="00335372"/>
    <w:rsid w:val="00335EA3"/>
    <w:rsid w:val="0033714C"/>
    <w:rsid w:val="00341830"/>
    <w:rsid w:val="00341AD7"/>
    <w:rsid w:val="00341B3B"/>
    <w:rsid w:val="00341EAB"/>
    <w:rsid w:val="00342253"/>
    <w:rsid w:val="00342C93"/>
    <w:rsid w:val="003430F6"/>
    <w:rsid w:val="003437F7"/>
    <w:rsid w:val="00343A14"/>
    <w:rsid w:val="00343B0D"/>
    <w:rsid w:val="00344AF8"/>
    <w:rsid w:val="00346127"/>
    <w:rsid w:val="00346763"/>
    <w:rsid w:val="003471C5"/>
    <w:rsid w:val="003511FB"/>
    <w:rsid w:val="003519E8"/>
    <w:rsid w:val="00353466"/>
    <w:rsid w:val="00353C92"/>
    <w:rsid w:val="00354083"/>
    <w:rsid w:val="00354427"/>
    <w:rsid w:val="003547E5"/>
    <w:rsid w:val="0035556F"/>
    <w:rsid w:val="00355710"/>
    <w:rsid w:val="00355864"/>
    <w:rsid w:val="00357A7F"/>
    <w:rsid w:val="0036033C"/>
    <w:rsid w:val="00360AD6"/>
    <w:rsid w:val="00361391"/>
    <w:rsid w:val="00361927"/>
    <w:rsid w:val="00362DB2"/>
    <w:rsid w:val="003632E2"/>
    <w:rsid w:val="003634D9"/>
    <w:rsid w:val="00363C15"/>
    <w:rsid w:val="0036403A"/>
    <w:rsid w:val="00364070"/>
    <w:rsid w:val="0036425C"/>
    <w:rsid w:val="00364FCB"/>
    <w:rsid w:val="00366540"/>
    <w:rsid w:val="003672ED"/>
    <w:rsid w:val="0036742A"/>
    <w:rsid w:val="00367DF6"/>
    <w:rsid w:val="00371EE2"/>
    <w:rsid w:val="00371EE4"/>
    <w:rsid w:val="00372016"/>
    <w:rsid w:val="003723D5"/>
    <w:rsid w:val="0037243A"/>
    <w:rsid w:val="00372649"/>
    <w:rsid w:val="003726A7"/>
    <w:rsid w:val="0037342E"/>
    <w:rsid w:val="00373D55"/>
    <w:rsid w:val="00373DF4"/>
    <w:rsid w:val="003760DB"/>
    <w:rsid w:val="003766B7"/>
    <w:rsid w:val="00377DAE"/>
    <w:rsid w:val="00380783"/>
    <w:rsid w:val="003815B0"/>
    <w:rsid w:val="00381F45"/>
    <w:rsid w:val="003829D4"/>
    <w:rsid w:val="0038378D"/>
    <w:rsid w:val="00384191"/>
    <w:rsid w:val="0038488A"/>
    <w:rsid w:val="0038490A"/>
    <w:rsid w:val="00385D77"/>
    <w:rsid w:val="00385DC9"/>
    <w:rsid w:val="00386488"/>
    <w:rsid w:val="00386500"/>
    <w:rsid w:val="00386A46"/>
    <w:rsid w:val="00386DCD"/>
    <w:rsid w:val="00386ED0"/>
    <w:rsid w:val="00387AE9"/>
    <w:rsid w:val="00387F69"/>
    <w:rsid w:val="003901E8"/>
    <w:rsid w:val="00391549"/>
    <w:rsid w:val="00392412"/>
    <w:rsid w:val="00392F97"/>
    <w:rsid w:val="003932FB"/>
    <w:rsid w:val="00393CBD"/>
    <w:rsid w:val="00394467"/>
    <w:rsid w:val="00395E86"/>
    <w:rsid w:val="003972D3"/>
    <w:rsid w:val="0039750E"/>
    <w:rsid w:val="003A13F9"/>
    <w:rsid w:val="003A1CF0"/>
    <w:rsid w:val="003A1EDD"/>
    <w:rsid w:val="003A35E0"/>
    <w:rsid w:val="003A3E66"/>
    <w:rsid w:val="003A47E5"/>
    <w:rsid w:val="003A5126"/>
    <w:rsid w:val="003A727C"/>
    <w:rsid w:val="003B082D"/>
    <w:rsid w:val="003B1385"/>
    <w:rsid w:val="003B1395"/>
    <w:rsid w:val="003B1924"/>
    <w:rsid w:val="003B1BEB"/>
    <w:rsid w:val="003B1FC5"/>
    <w:rsid w:val="003B1FCE"/>
    <w:rsid w:val="003B56C1"/>
    <w:rsid w:val="003B572C"/>
    <w:rsid w:val="003B5C01"/>
    <w:rsid w:val="003C1399"/>
    <w:rsid w:val="003C20E5"/>
    <w:rsid w:val="003C2453"/>
    <w:rsid w:val="003C4636"/>
    <w:rsid w:val="003C4DF6"/>
    <w:rsid w:val="003C53C1"/>
    <w:rsid w:val="003C6A24"/>
    <w:rsid w:val="003C6AC6"/>
    <w:rsid w:val="003D03FF"/>
    <w:rsid w:val="003D1710"/>
    <w:rsid w:val="003D1991"/>
    <w:rsid w:val="003D20B6"/>
    <w:rsid w:val="003D22CC"/>
    <w:rsid w:val="003D22CE"/>
    <w:rsid w:val="003D2375"/>
    <w:rsid w:val="003D23C0"/>
    <w:rsid w:val="003D319F"/>
    <w:rsid w:val="003D3619"/>
    <w:rsid w:val="003D38FB"/>
    <w:rsid w:val="003D4335"/>
    <w:rsid w:val="003D45F8"/>
    <w:rsid w:val="003D49ED"/>
    <w:rsid w:val="003D6097"/>
    <w:rsid w:val="003D779E"/>
    <w:rsid w:val="003D7D60"/>
    <w:rsid w:val="003D7EAA"/>
    <w:rsid w:val="003E0461"/>
    <w:rsid w:val="003E151A"/>
    <w:rsid w:val="003E1FFB"/>
    <w:rsid w:val="003E275C"/>
    <w:rsid w:val="003E2F4C"/>
    <w:rsid w:val="003E43E5"/>
    <w:rsid w:val="003E4B09"/>
    <w:rsid w:val="003E57CA"/>
    <w:rsid w:val="003E6204"/>
    <w:rsid w:val="003E6818"/>
    <w:rsid w:val="003E6F5B"/>
    <w:rsid w:val="003E74F8"/>
    <w:rsid w:val="003F0BE3"/>
    <w:rsid w:val="003F2CA5"/>
    <w:rsid w:val="003F368F"/>
    <w:rsid w:val="003F3F69"/>
    <w:rsid w:val="003F4682"/>
    <w:rsid w:val="003F4691"/>
    <w:rsid w:val="003F7B80"/>
    <w:rsid w:val="004009FA"/>
    <w:rsid w:val="004024C8"/>
    <w:rsid w:val="00402916"/>
    <w:rsid w:val="00402ECF"/>
    <w:rsid w:val="00404002"/>
    <w:rsid w:val="00404D6F"/>
    <w:rsid w:val="00405002"/>
    <w:rsid w:val="004062CD"/>
    <w:rsid w:val="00406539"/>
    <w:rsid w:val="00406BA7"/>
    <w:rsid w:val="00406F7B"/>
    <w:rsid w:val="004070D0"/>
    <w:rsid w:val="0041074F"/>
    <w:rsid w:val="00411D54"/>
    <w:rsid w:val="0041214A"/>
    <w:rsid w:val="00413672"/>
    <w:rsid w:val="00414914"/>
    <w:rsid w:val="004158BB"/>
    <w:rsid w:val="00416701"/>
    <w:rsid w:val="004178BC"/>
    <w:rsid w:val="00421D4F"/>
    <w:rsid w:val="004221F2"/>
    <w:rsid w:val="00422A05"/>
    <w:rsid w:val="00423FE5"/>
    <w:rsid w:val="00424A33"/>
    <w:rsid w:val="00425BC9"/>
    <w:rsid w:val="004267EB"/>
    <w:rsid w:val="00426CE7"/>
    <w:rsid w:val="004271A9"/>
    <w:rsid w:val="004279CB"/>
    <w:rsid w:val="00430020"/>
    <w:rsid w:val="0043134F"/>
    <w:rsid w:val="00432074"/>
    <w:rsid w:val="0043257E"/>
    <w:rsid w:val="00433D24"/>
    <w:rsid w:val="00436B11"/>
    <w:rsid w:val="00437731"/>
    <w:rsid w:val="00437C62"/>
    <w:rsid w:val="00437FB6"/>
    <w:rsid w:val="00440260"/>
    <w:rsid w:val="0044057B"/>
    <w:rsid w:val="0044128F"/>
    <w:rsid w:val="00441B17"/>
    <w:rsid w:val="00441BD4"/>
    <w:rsid w:val="00441EB6"/>
    <w:rsid w:val="00443F67"/>
    <w:rsid w:val="00444DF4"/>
    <w:rsid w:val="004457AE"/>
    <w:rsid w:val="004457DA"/>
    <w:rsid w:val="00445F70"/>
    <w:rsid w:val="00445FE9"/>
    <w:rsid w:val="004466BC"/>
    <w:rsid w:val="00447A65"/>
    <w:rsid w:val="00447F2B"/>
    <w:rsid w:val="00447F74"/>
    <w:rsid w:val="004513C1"/>
    <w:rsid w:val="00451D85"/>
    <w:rsid w:val="00453D93"/>
    <w:rsid w:val="004545D5"/>
    <w:rsid w:val="00454AA7"/>
    <w:rsid w:val="004555C8"/>
    <w:rsid w:val="004558E0"/>
    <w:rsid w:val="004560E7"/>
    <w:rsid w:val="004572F2"/>
    <w:rsid w:val="00457A11"/>
    <w:rsid w:val="0046095D"/>
    <w:rsid w:val="00460A7B"/>
    <w:rsid w:val="00460A85"/>
    <w:rsid w:val="00461686"/>
    <w:rsid w:val="004619ED"/>
    <w:rsid w:val="00463130"/>
    <w:rsid w:val="00464EEF"/>
    <w:rsid w:val="00464F19"/>
    <w:rsid w:val="004658AE"/>
    <w:rsid w:val="004660B0"/>
    <w:rsid w:val="00466943"/>
    <w:rsid w:val="004669F6"/>
    <w:rsid w:val="00467239"/>
    <w:rsid w:val="00470143"/>
    <w:rsid w:val="00470749"/>
    <w:rsid w:val="00470A88"/>
    <w:rsid w:val="00471163"/>
    <w:rsid w:val="00471339"/>
    <w:rsid w:val="0047281D"/>
    <w:rsid w:val="00474005"/>
    <w:rsid w:val="00475AD3"/>
    <w:rsid w:val="00475B2B"/>
    <w:rsid w:val="00475D86"/>
    <w:rsid w:val="0047656C"/>
    <w:rsid w:val="00476CD4"/>
    <w:rsid w:val="004778C4"/>
    <w:rsid w:val="00480F75"/>
    <w:rsid w:val="004810CA"/>
    <w:rsid w:val="0048288C"/>
    <w:rsid w:val="004841E4"/>
    <w:rsid w:val="00484559"/>
    <w:rsid w:val="004847D3"/>
    <w:rsid w:val="00485658"/>
    <w:rsid w:val="004856D0"/>
    <w:rsid w:val="00485DFF"/>
    <w:rsid w:val="0048709F"/>
    <w:rsid w:val="004878A2"/>
    <w:rsid w:val="00487CC0"/>
    <w:rsid w:val="004900C4"/>
    <w:rsid w:val="00490F61"/>
    <w:rsid w:val="00491681"/>
    <w:rsid w:val="00491A82"/>
    <w:rsid w:val="00491E92"/>
    <w:rsid w:val="00494013"/>
    <w:rsid w:val="004940CE"/>
    <w:rsid w:val="00495004"/>
    <w:rsid w:val="0049533B"/>
    <w:rsid w:val="00495E02"/>
    <w:rsid w:val="00495FF8"/>
    <w:rsid w:val="004961EF"/>
    <w:rsid w:val="004963D2"/>
    <w:rsid w:val="00496A91"/>
    <w:rsid w:val="00497B76"/>
    <w:rsid w:val="004A02B3"/>
    <w:rsid w:val="004A02DA"/>
    <w:rsid w:val="004A1099"/>
    <w:rsid w:val="004A14C7"/>
    <w:rsid w:val="004A1F6F"/>
    <w:rsid w:val="004A2C2C"/>
    <w:rsid w:val="004A3853"/>
    <w:rsid w:val="004A4273"/>
    <w:rsid w:val="004A4C30"/>
    <w:rsid w:val="004A57EF"/>
    <w:rsid w:val="004A6716"/>
    <w:rsid w:val="004A74D6"/>
    <w:rsid w:val="004A786B"/>
    <w:rsid w:val="004B0C79"/>
    <w:rsid w:val="004B104A"/>
    <w:rsid w:val="004B1089"/>
    <w:rsid w:val="004B1EF2"/>
    <w:rsid w:val="004B3386"/>
    <w:rsid w:val="004B3389"/>
    <w:rsid w:val="004B3BB4"/>
    <w:rsid w:val="004B3D66"/>
    <w:rsid w:val="004B5169"/>
    <w:rsid w:val="004B568B"/>
    <w:rsid w:val="004B7696"/>
    <w:rsid w:val="004B7880"/>
    <w:rsid w:val="004B7D89"/>
    <w:rsid w:val="004C0132"/>
    <w:rsid w:val="004C191D"/>
    <w:rsid w:val="004C19CF"/>
    <w:rsid w:val="004C1A59"/>
    <w:rsid w:val="004C21F4"/>
    <w:rsid w:val="004C3E7C"/>
    <w:rsid w:val="004C41A5"/>
    <w:rsid w:val="004C43D0"/>
    <w:rsid w:val="004C4A3B"/>
    <w:rsid w:val="004C4D23"/>
    <w:rsid w:val="004C4FA7"/>
    <w:rsid w:val="004C4FB6"/>
    <w:rsid w:val="004C5E6E"/>
    <w:rsid w:val="004C7E10"/>
    <w:rsid w:val="004D00F8"/>
    <w:rsid w:val="004D0BF6"/>
    <w:rsid w:val="004D0FDE"/>
    <w:rsid w:val="004D34F6"/>
    <w:rsid w:val="004D3891"/>
    <w:rsid w:val="004D394B"/>
    <w:rsid w:val="004D4252"/>
    <w:rsid w:val="004D455B"/>
    <w:rsid w:val="004D4E7F"/>
    <w:rsid w:val="004D68C2"/>
    <w:rsid w:val="004E1FAD"/>
    <w:rsid w:val="004E2096"/>
    <w:rsid w:val="004E25CB"/>
    <w:rsid w:val="004E2671"/>
    <w:rsid w:val="004E3237"/>
    <w:rsid w:val="004E33CC"/>
    <w:rsid w:val="004E3AE0"/>
    <w:rsid w:val="004E4481"/>
    <w:rsid w:val="004E4E10"/>
    <w:rsid w:val="004E5EE9"/>
    <w:rsid w:val="004E6F6E"/>
    <w:rsid w:val="004E7121"/>
    <w:rsid w:val="004E7780"/>
    <w:rsid w:val="004E7CB0"/>
    <w:rsid w:val="004F03F7"/>
    <w:rsid w:val="004F07A5"/>
    <w:rsid w:val="004F2881"/>
    <w:rsid w:val="004F3984"/>
    <w:rsid w:val="004F3A22"/>
    <w:rsid w:val="004F3C42"/>
    <w:rsid w:val="004F4284"/>
    <w:rsid w:val="00500759"/>
    <w:rsid w:val="00503964"/>
    <w:rsid w:val="00504411"/>
    <w:rsid w:val="00505085"/>
    <w:rsid w:val="005055C3"/>
    <w:rsid w:val="00505A21"/>
    <w:rsid w:val="00505A92"/>
    <w:rsid w:val="005062FE"/>
    <w:rsid w:val="0050686F"/>
    <w:rsid w:val="00506F5B"/>
    <w:rsid w:val="0050714E"/>
    <w:rsid w:val="005071C7"/>
    <w:rsid w:val="005078F2"/>
    <w:rsid w:val="00507DBC"/>
    <w:rsid w:val="0051008B"/>
    <w:rsid w:val="00511B0C"/>
    <w:rsid w:val="00511E0D"/>
    <w:rsid w:val="00511F55"/>
    <w:rsid w:val="00512D23"/>
    <w:rsid w:val="005134A4"/>
    <w:rsid w:val="005134EC"/>
    <w:rsid w:val="00513E7E"/>
    <w:rsid w:val="00514D8E"/>
    <w:rsid w:val="00514F4E"/>
    <w:rsid w:val="00515056"/>
    <w:rsid w:val="00515490"/>
    <w:rsid w:val="005162FD"/>
    <w:rsid w:val="00517D4A"/>
    <w:rsid w:val="005200D9"/>
    <w:rsid w:val="005200DC"/>
    <w:rsid w:val="00521281"/>
    <w:rsid w:val="0052138B"/>
    <w:rsid w:val="00522E09"/>
    <w:rsid w:val="00523C9D"/>
    <w:rsid w:val="0052479E"/>
    <w:rsid w:val="00524D37"/>
    <w:rsid w:val="00525815"/>
    <w:rsid w:val="005268C5"/>
    <w:rsid w:val="005268CC"/>
    <w:rsid w:val="00526939"/>
    <w:rsid w:val="00526CE4"/>
    <w:rsid w:val="005278DA"/>
    <w:rsid w:val="00530395"/>
    <w:rsid w:val="00530EC7"/>
    <w:rsid w:val="0053191F"/>
    <w:rsid w:val="00531D81"/>
    <w:rsid w:val="00532304"/>
    <w:rsid w:val="0053467F"/>
    <w:rsid w:val="00535FCB"/>
    <w:rsid w:val="005363FA"/>
    <w:rsid w:val="00537084"/>
    <w:rsid w:val="005400D6"/>
    <w:rsid w:val="005402B2"/>
    <w:rsid w:val="005405CF"/>
    <w:rsid w:val="00540DD4"/>
    <w:rsid w:val="0054152F"/>
    <w:rsid w:val="005423D7"/>
    <w:rsid w:val="005434EF"/>
    <w:rsid w:val="005438AA"/>
    <w:rsid w:val="00543C02"/>
    <w:rsid w:val="0054564A"/>
    <w:rsid w:val="00546F6A"/>
    <w:rsid w:val="005472C9"/>
    <w:rsid w:val="005474E4"/>
    <w:rsid w:val="00547858"/>
    <w:rsid w:val="00547FE3"/>
    <w:rsid w:val="005508FE"/>
    <w:rsid w:val="00550B76"/>
    <w:rsid w:val="00553A86"/>
    <w:rsid w:val="00553E5A"/>
    <w:rsid w:val="005555B0"/>
    <w:rsid w:val="005564E0"/>
    <w:rsid w:val="00556517"/>
    <w:rsid w:val="005606E4"/>
    <w:rsid w:val="005608F3"/>
    <w:rsid w:val="005610EB"/>
    <w:rsid w:val="005611E7"/>
    <w:rsid w:val="00562EC8"/>
    <w:rsid w:val="00563757"/>
    <w:rsid w:val="00565172"/>
    <w:rsid w:val="00565287"/>
    <w:rsid w:val="00565B0F"/>
    <w:rsid w:val="005663E8"/>
    <w:rsid w:val="00567E21"/>
    <w:rsid w:val="00567F32"/>
    <w:rsid w:val="0057007E"/>
    <w:rsid w:val="00570164"/>
    <w:rsid w:val="00570533"/>
    <w:rsid w:val="005705DB"/>
    <w:rsid w:val="00570A33"/>
    <w:rsid w:val="005719CC"/>
    <w:rsid w:val="00571C10"/>
    <w:rsid w:val="00571DDF"/>
    <w:rsid w:val="005728BD"/>
    <w:rsid w:val="00572FF6"/>
    <w:rsid w:val="00573763"/>
    <w:rsid w:val="00573BD3"/>
    <w:rsid w:val="00573E3D"/>
    <w:rsid w:val="00573E3E"/>
    <w:rsid w:val="005741DE"/>
    <w:rsid w:val="005743FC"/>
    <w:rsid w:val="0057558B"/>
    <w:rsid w:val="00575B96"/>
    <w:rsid w:val="00575EEA"/>
    <w:rsid w:val="00576C92"/>
    <w:rsid w:val="00577B88"/>
    <w:rsid w:val="00580983"/>
    <w:rsid w:val="00581BDE"/>
    <w:rsid w:val="00581D7A"/>
    <w:rsid w:val="00581D91"/>
    <w:rsid w:val="0058322C"/>
    <w:rsid w:val="005832CE"/>
    <w:rsid w:val="00584E57"/>
    <w:rsid w:val="00584FBE"/>
    <w:rsid w:val="00585B32"/>
    <w:rsid w:val="005900FB"/>
    <w:rsid w:val="0059081E"/>
    <w:rsid w:val="0059105C"/>
    <w:rsid w:val="00591524"/>
    <w:rsid w:val="00591D12"/>
    <w:rsid w:val="00592742"/>
    <w:rsid w:val="00592893"/>
    <w:rsid w:val="005939DE"/>
    <w:rsid w:val="005944E2"/>
    <w:rsid w:val="00595172"/>
    <w:rsid w:val="00596184"/>
    <w:rsid w:val="005967DB"/>
    <w:rsid w:val="00597F79"/>
    <w:rsid w:val="005A0407"/>
    <w:rsid w:val="005A0AB2"/>
    <w:rsid w:val="005A1A26"/>
    <w:rsid w:val="005A25C3"/>
    <w:rsid w:val="005A2A6E"/>
    <w:rsid w:val="005A2FF9"/>
    <w:rsid w:val="005A4303"/>
    <w:rsid w:val="005A66C5"/>
    <w:rsid w:val="005A6F2B"/>
    <w:rsid w:val="005B0ECB"/>
    <w:rsid w:val="005B1003"/>
    <w:rsid w:val="005B16A5"/>
    <w:rsid w:val="005B1A7D"/>
    <w:rsid w:val="005B2818"/>
    <w:rsid w:val="005B3428"/>
    <w:rsid w:val="005B34ED"/>
    <w:rsid w:val="005B356F"/>
    <w:rsid w:val="005B38AD"/>
    <w:rsid w:val="005B3A19"/>
    <w:rsid w:val="005B4C5B"/>
    <w:rsid w:val="005B5471"/>
    <w:rsid w:val="005B59EC"/>
    <w:rsid w:val="005B6A3C"/>
    <w:rsid w:val="005B6B9C"/>
    <w:rsid w:val="005B7D1B"/>
    <w:rsid w:val="005B7E40"/>
    <w:rsid w:val="005C1037"/>
    <w:rsid w:val="005C1B45"/>
    <w:rsid w:val="005C3ACB"/>
    <w:rsid w:val="005C3F13"/>
    <w:rsid w:val="005C425F"/>
    <w:rsid w:val="005C589F"/>
    <w:rsid w:val="005C5C32"/>
    <w:rsid w:val="005C6D14"/>
    <w:rsid w:val="005C7CD4"/>
    <w:rsid w:val="005D2438"/>
    <w:rsid w:val="005D573F"/>
    <w:rsid w:val="005D697C"/>
    <w:rsid w:val="005D71A2"/>
    <w:rsid w:val="005D78FF"/>
    <w:rsid w:val="005D7ABD"/>
    <w:rsid w:val="005E1708"/>
    <w:rsid w:val="005E174B"/>
    <w:rsid w:val="005E1A7B"/>
    <w:rsid w:val="005E2BAD"/>
    <w:rsid w:val="005E31E5"/>
    <w:rsid w:val="005E34D6"/>
    <w:rsid w:val="005E39B7"/>
    <w:rsid w:val="005E3FF4"/>
    <w:rsid w:val="005E4262"/>
    <w:rsid w:val="005E4683"/>
    <w:rsid w:val="005E5C44"/>
    <w:rsid w:val="005E6284"/>
    <w:rsid w:val="005E6862"/>
    <w:rsid w:val="005E6BED"/>
    <w:rsid w:val="005E7F06"/>
    <w:rsid w:val="005E7FA2"/>
    <w:rsid w:val="005F012A"/>
    <w:rsid w:val="005F1AEF"/>
    <w:rsid w:val="005F21EF"/>
    <w:rsid w:val="005F26F1"/>
    <w:rsid w:val="005F34D9"/>
    <w:rsid w:val="005F3BE0"/>
    <w:rsid w:val="005F40D7"/>
    <w:rsid w:val="005F4B12"/>
    <w:rsid w:val="005F548E"/>
    <w:rsid w:val="005F61DB"/>
    <w:rsid w:val="006005E6"/>
    <w:rsid w:val="0060160B"/>
    <w:rsid w:val="006026BF"/>
    <w:rsid w:val="00603AA9"/>
    <w:rsid w:val="00603DE2"/>
    <w:rsid w:val="00604060"/>
    <w:rsid w:val="00604A71"/>
    <w:rsid w:val="00605165"/>
    <w:rsid w:val="00605253"/>
    <w:rsid w:val="00605522"/>
    <w:rsid w:val="00605A54"/>
    <w:rsid w:val="006061CF"/>
    <w:rsid w:val="00606F7E"/>
    <w:rsid w:val="006072A6"/>
    <w:rsid w:val="00610E72"/>
    <w:rsid w:val="00610FA9"/>
    <w:rsid w:val="00611126"/>
    <w:rsid w:val="00611D4D"/>
    <w:rsid w:val="006128AF"/>
    <w:rsid w:val="00612D72"/>
    <w:rsid w:val="0061442F"/>
    <w:rsid w:val="006144F3"/>
    <w:rsid w:val="00614BA7"/>
    <w:rsid w:val="006156BB"/>
    <w:rsid w:val="00615E89"/>
    <w:rsid w:val="00616CEC"/>
    <w:rsid w:val="006177B3"/>
    <w:rsid w:val="00617B16"/>
    <w:rsid w:val="00617F7D"/>
    <w:rsid w:val="006203EA"/>
    <w:rsid w:val="006205D4"/>
    <w:rsid w:val="00620CFC"/>
    <w:rsid w:val="0062206D"/>
    <w:rsid w:val="006224E0"/>
    <w:rsid w:val="006229AD"/>
    <w:rsid w:val="00622BF7"/>
    <w:rsid w:val="00623191"/>
    <w:rsid w:val="00623385"/>
    <w:rsid w:val="006235E0"/>
    <w:rsid w:val="00623D7C"/>
    <w:rsid w:val="00623F5D"/>
    <w:rsid w:val="00624D32"/>
    <w:rsid w:val="00625FEB"/>
    <w:rsid w:val="00626462"/>
    <w:rsid w:val="0062722E"/>
    <w:rsid w:val="006278C5"/>
    <w:rsid w:val="00627EFF"/>
    <w:rsid w:val="00630222"/>
    <w:rsid w:val="00630BF4"/>
    <w:rsid w:val="00630DD8"/>
    <w:rsid w:val="00630FDF"/>
    <w:rsid w:val="0063108D"/>
    <w:rsid w:val="00631414"/>
    <w:rsid w:val="00632029"/>
    <w:rsid w:val="00633355"/>
    <w:rsid w:val="00633C05"/>
    <w:rsid w:val="00634BF1"/>
    <w:rsid w:val="00634F08"/>
    <w:rsid w:val="006352F5"/>
    <w:rsid w:val="00635323"/>
    <w:rsid w:val="00635788"/>
    <w:rsid w:val="00635ED9"/>
    <w:rsid w:val="0063638A"/>
    <w:rsid w:val="006366B9"/>
    <w:rsid w:val="006374CA"/>
    <w:rsid w:val="00640FB5"/>
    <w:rsid w:val="00641192"/>
    <w:rsid w:val="00641D83"/>
    <w:rsid w:val="00642FFF"/>
    <w:rsid w:val="00643B3E"/>
    <w:rsid w:val="00644165"/>
    <w:rsid w:val="00645994"/>
    <w:rsid w:val="006462BE"/>
    <w:rsid w:val="00646CC4"/>
    <w:rsid w:val="00646D00"/>
    <w:rsid w:val="00646F6E"/>
    <w:rsid w:val="0064779A"/>
    <w:rsid w:val="00651F71"/>
    <w:rsid w:val="00652D9A"/>
    <w:rsid w:val="0065345B"/>
    <w:rsid w:val="006547A0"/>
    <w:rsid w:val="00654BD9"/>
    <w:rsid w:val="00654D3E"/>
    <w:rsid w:val="006551DE"/>
    <w:rsid w:val="00655BFF"/>
    <w:rsid w:val="006566FD"/>
    <w:rsid w:val="00656C91"/>
    <w:rsid w:val="00657B8B"/>
    <w:rsid w:val="00657CD7"/>
    <w:rsid w:val="006610AC"/>
    <w:rsid w:val="00661311"/>
    <w:rsid w:val="006615D7"/>
    <w:rsid w:val="00661D6B"/>
    <w:rsid w:val="00662210"/>
    <w:rsid w:val="006623C3"/>
    <w:rsid w:val="0066317B"/>
    <w:rsid w:val="006634B2"/>
    <w:rsid w:val="006655B4"/>
    <w:rsid w:val="0066564D"/>
    <w:rsid w:val="0066642C"/>
    <w:rsid w:val="00667569"/>
    <w:rsid w:val="00667D9E"/>
    <w:rsid w:val="006700EF"/>
    <w:rsid w:val="00671096"/>
    <w:rsid w:val="006713C9"/>
    <w:rsid w:val="006752A9"/>
    <w:rsid w:val="00675D6B"/>
    <w:rsid w:val="00676217"/>
    <w:rsid w:val="006763E3"/>
    <w:rsid w:val="006767D0"/>
    <w:rsid w:val="006805CA"/>
    <w:rsid w:val="00681108"/>
    <w:rsid w:val="00681F2C"/>
    <w:rsid w:val="006824DA"/>
    <w:rsid w:val="006826DD"/>
    <w:rsid w:val="00682AE4"/>
    <w:rsid w:val="00684153"/>
    <w:rsid w:val="006846E9"/>
    <w:rsid w:val="006854E6"/>
    <w:rsid w:val="0068569A"/>
    <w:rsid w:val="00685700"/>
    <w:rsid w:val="00686FDE"/>
    <w:rsid w:val="00687769"/>
    <w:rsid w:val="00690D05"/>
    <w:rsid w:val="006916EF"/>
    <w:rsid w:val="00692684"/>
    <w:rsid w:val="00692AE2"/>
    <w:rsid w:val="00693681"/>
    <w:rsid w:val="00693BBE"/>
    <w:rsid w:val="00693E13"/>
    <w:rsid w:val="006950C2"/>
    <w:rsid w:val="0069588C"/>
    <w:rsid w:val="00697697"/>
    <w:rsid w:val="006A04D7"/>
    <w:rsid w:val="006A071B"/>
    <w:rsid w:val="006A1FEF"/>
    <w:rsid w:val="006A3D5B"/>
    <w:rsid w:val="006A57FD"/>
    <w:rsid w:val="006A62A6"/>
    <w:rsid w:val="006B01DD"/>
    <w:rsid w:val="006B067D"/>
    <w:rsid w:val="006B23B3"/>
    <w:rsid w:val="006B23E0"/>
    <w:rsid w:val="006B2E61"/>
    <w:rsid w:val="006B3A14"/>
    <w:rsid w:val="006B5D62"/>
    <w:rsid w:val="006B5F0B"/>
    <w:rsid w:val="006C0377"/>
    <w:rsid w:val="006C106E"/>
    <w:rsid w:val="006C12CC"/>
    <w:rsid w:val="006C12F4"/>
    <w:rsid w:val="006C1553"/>
    <w:rsid w:val="006C1995"/>
    <w:rsid w:val="006C2BC4"/>
    <w:rsid w:val="006C2D2A"/>
    <w:rsid w:val="006C2ED2"/>
    <w:rsid w:val="006C59F5"/>
    <w:rsid w:val="006C5A49"/>
    <w:rsid w:val="006C6072"/>
    <w:rsid w:val="006C60ED"/>
    <w:rsid w:val="006C6465"/>
    <w:rsid w:val="006C6508"/>
    <w:rsid w:val="006C7A07"/>
    <w:rsid w:val="006D0D4D"/>
    <w:rsid w:val="006D0E3A"/>
    <w:rsid w:val="006D1188"/>
    <w:rsid w:val="006D1924"/>
    <w:rsid w:val="006D225B"/>
    <w:rsid w:val="006D2886"/>
    <w:rsid w:val="006D28F7"/>
    <w:rsid w:val="006D29BF"/>
    <w:rsid w:val="006D3568"/>
    <w:rsid w:val="006D3E83"/>
    <w:rsid w:val="006D5F79"/>
    <w:rsid w:val="006D6E96"/>
    <w:rsid w:val="006D713F"/>
    <w:rsid w:val="006E0814"/>
    <w:rsid w:val="006E15B7"/>
    <w:rsid w:val="006E1618"/>
    <w:rsid w:val="006E2922"/>
    <w:rsid w:val="006E4CC0"/>
    <w:rsid w:val="006E555B"/>
    <w:rsid w:val="006E6083"/>
    <w:rsid w:val="006E6FED"/>
    <w:rsid w:val="006E7653"/>
    <w:rsid w:val="006F03FE"/>
    <w:rsid w:val="006F048F"/>
    <w:rsid w:val="006F0EF7"/>
    <w:rsid w:val="006F15E7"/>
    <w:rsid w:val="006F1D34"/>
    <w:rsid w:val="006F1ECB"/>
    <w:rsid w:val="006F2C0D"/>
    <w:rsid w:val="006F3A88"/>
    <w:rsid w:val="006F50CE"/>
    <w:rsid w:val="006F5888"/>
    <w:rsid w:val="006F6C5D"/>
    <w:rsid w:val="0070035B"/>
    <w:rsid w:val="00700F24"/>
    <w:rsid w:val="00701069"/>
    <w:rsid w:val="007034D0"/>
    <w:rsid w:val="007037FD"/>
    <w:rsid w:val="00703BAB"/>
    <w:rsid w:val="00704488"/>
    <w:rsid w:val="0070475E"/>
    <w:rsid w:val="007047E9"/>
    <w:rsid w:val="007048AE"/>
    <w:rsid w:val="0070541A"/>
    <w:rsid w:val="00707085"/>
    <w:rsid w:val="00707440"/>
    <w:rsid w:val="007101C6"/>
    <w:rsid w:val="007113EF"/>
    <w:rsid w:val="00711829"/>
    <w:rsid w:val="007119B6"/>
    <w:rsid w:val="00711A02"/>
    <w:rsid w:val="007143F2"/>
    <w:rsid w:val="0071455A"/>
    <w:rsid w:val="007147BC"/>
    <w:rsid w:val="00715258"/>
    <w:rsid w:val="00715C17"/>
    <w:rsid w:val="007171A4"/>
    <w:rsid w:val="00717978"/>
    <w:rsid w:val="00717A33"/>
    <w:rsid w:val="007206D8"/>
    <w:rsid w:val="00721859"/>
    <w:rsid w:val="00722408"/>
    <w:rsid w:val="0072241B"/>
    <w:rsid w:val="00722858"/>
    <w:rsid w:val="00723519"/>
    <w:rsid w:val="00723A1C"/>
    <w:rsid w:val="00724128"/>
    <w:rsid w:val="00724855"/>
    <w:rsid w:val="00724C5A"/>
    <w:rsid w:val="00726427"/>
    <w:rsid w:val="007279EB"/>
    <w:rsid w:val="007279F7"/>
    <w:rsid w:val="00727E0A"/>
    <w:rsid w:val="00730098"/>
    <w:rsid w:val="00731B1F"/>
    <w:rsid w:val="00732815"/>
    <w:rsid w:val="00732CAD"/>
    <w:rsid w:val="00733A7D"/>
    <w:rsid w:val="00733D28"/>
    <w:rsid w:val="00735D10"/>
    <w:rsid w:val="0073716C"/>
    <w:rsid w:val="007432A2"/>
    <w:rsid w:val="00744278"/>
    <w:rsid w:val="00744C75"/>
    <w:rsid w:val="00745218"/>
    <w:rsid w:val="00746F9E"/>
    <w:rsid w:val="00747CC9"/>
    <w:rsid w:val="00750006"/>
    <w:rsid w:val="007501E6"/>
    <w:rsid w:val="00750DC7"/>
    <w:rsid w:val="00751543"/>
    <w:rsid w:val="00752483"/>
    <w:rsid w:val="007532D4"/>
    <w:rsid w:val="0075338B"/>
    <w:rsid w:val="007536E8"/>
    <w:rsid w:val="0075514A"/>
    <w:rsid w:val="0075520F"/>
    <w:rsid w:val="007560ED"/>
    <w:rsid w:val="00756168"/>
    <w:rsid w:val="0075682A"/>
    <w:rsid w:val="00756927"/>
    <w:rsid w:val="00757678"/>
    <w:rsid w:val="00757F95"/>
    <w:rsid w:val="00761E2C"/>
    <w:rsid w:val="007624AD"/>
    <w:rsid w:val="00762A15"/>
    <w:rsid w:val="00762DC9"/>
    <w:rsid w:val="00762E16"/>
    <w:rsid w:val="00762EB4"/>
    <w:rsid w:val="007646FB"/>
    <w:rsid w:val="00765D06"/>
    <w:rsid w:val="00767875"/>
    <w:rsid w:val="007678D7"/>
    <w:rsid w:val="00767DFD"/>
    <w:rsid w:val="007702B1"/>
    <w:rsid w:val="007702EE"/>
    <w:rsid w:val="0077166F"/>
    <w:rsid w:val="0077171D"/>
    <w:rsid w:val="00772047"/>
    <w:rsid w:val="00772231"/>
    <w:rsid w:val="00772330"/>
    <w:rsid w:val="00772CAC"/>
    <w:rsid w:val="00772F33"/>
    <w:rsid w:val="00773610"/>
    <w:rsid w:val="0077398D"/>
    <w:rsid w:val="00773AE6"/>
    <w:rsid w:val="00773D45"/>
    <w:rsid w:val="007741DB"/>
    <w:rsid w:val="0077469B"/>
    <w:rsid w:val="007748D4"/>
    <w:rsid w:val="00775229"/>
    <w:rsid w:val="007754B3"/>
    <w:rsid w:val="00776725"/>
    <w:rsid w:val="00776B5D"/>
    <w:rsid w:val="00776F21"/>
    <w:rsid w:val="00777003"/>
    <w:rsid w:val="0078054F"/>
    <w:rsid w:val="00780B06"/>
    <w:rsid w:val="00781F44"/>
    <w:rsid w:val="0078226C"/>
    <w:rsid w:val="0078254F"/>
    <w:rsid w:val="00782AB9"/>
    <w:rsid w:val="00783312"/>
    <w:rsid w:val="007833B1"/>
    <w:rsid w:val="007838B1"/>
    <w:rsid w:val="00783FBB"/>
    <w:rsid w:val="00784930"/>
    <w:rsid w:val="00784976"/>
    <w:rsid w:val="00785046"/>
    <w:rsid w:val="007859C1"/>
    <w:rsid w:val="00786413"/>
    <w:rsid w:val="00786D11"/>
    <w:rsid w:val="00786E57"/>
    <w:rsid w:val="00786F92"/>
    <w:rsid w:val="007871B0"/>
    <w:rsid w:val="0078753C"/>
    <w:rsid w:val="00787AB5"/>
    <w:rsid w:val="00790C81"/>
    <w:rsid w:val="00791ECD"/>
    <w:rsid w:val="00792CD9"/>
    <w:rsid w:val="00793049"/>
    <w:rsid w:val="007932FD"/>
    <w:rsid w:val="007937B1"/>
    <w:rsid w:val="00793BF0"/>
    <w:rsid w:val="00795B1D"/>
    <w:rsid w:val="00795DA1"/>
    <w:rsid w:val="00795F00"/>
    <w:rsid w:val="007961E6"/>
    <w:rsid w:val="0079707C"/>
    <w:rsid w:val="00797786"/>
    <w:rsid w:val="007A0097"/>
    <w:rsid w:val="007A02A7"/>
    <w:rsid w:val="007A0722"/>
    <w:rsid w:val="007A1230"/>
    <w:rsid w:val="007A1637"/>
    <w:rsid w:val="007A28E0"/>
    <w:rsid w:val="007A4603"/>
    <w:rsid w:val="007A4932"/>
    <w:rsid w:val="007A7FB7"/>
    <w:rsid w:val="007B018D"/>
    <w:rsid w:val="007B0313"/>
    <w:rsid w:val="007B06D6"/>
    <w:rsid w:val="007B0F43"/>
    <w:rsid w:val="007B11FA"/>
    <w:rsid w:val="007B16E6"/>
    <w:rsid w:val="007B2B67"/>
    <w:rsid w:val="007B3ABA"/>
    <w:rsid w:val="007B3FF0"/>
    <w:rsid w:val="007B435B"/>
    <w:rsid w:val="007B4795"/>
    <w:rsid w:val="007B4F62"/>
    <w:rsid w:val="007B5026"/>
    <w:rsid w:val="007B5D76"/>
    <w:rsid w:val="007B61BF"/>
    <w:rsid w:val="007B667E"/>
    <w:rsid w:val="007B6839"/>
    <w:rsid w:val="007B6E77"/>
    <w:rsid w:val="007B7AB7"/>
    <w:rsid w:val="007C1854"/>
    <w:rsid w:val="007C244D"/>
    <w:rsid w:val="007C30F0"/>
    <w:rsid w:val="007C319D"/>
    <w:rsid w:val="007C37CE"/>
    <w:rsid w:val="007C59A4"/>
    <w:rsid w:val="007C7445"/>
    <w:rsid w:val="007C76F9"/>
    <w:rsid w:val="007C7AA7"/>
    <w:rsid w:val="007C7FFC"/>
    <w:rsid w:val="007D0733"/>
    <w:rsid w:val="007D13A1"/>
    <w:rsid w:val="007D1862"/>
    <w:rsid w:val="007D18D3"/>
    <w:rsid w:val="007D225A"/>
    <w:rsid w:val="007D2956"/>
    <w:rsid w:val="007D32C1"/>
    <w:rsid w:val="007D4911"/>
    <w:rsid w:val="007D4B37"/>
    <w:rsid w:val="007D63E7"/>
    <w:rsid w:val="007D6C11"/>
    <w:rsid w:val="007D713B"/>
    <w:rsid w:val="007D73F6"/>
    <w:rsid w:val="007D7B50"/>
    <w:rsid w:val="007D7DF0"/>
    <w:rsid w:val="007D7F05"/>
    <w:rsid w:val="007E0BB7"/>
    <w:rsid w:val="007E16BA"/>
    <w:rsid w:val="007E35E2"/>
    <w:rsid w:val="007E36C9"/>
    <w:rsid w:val="007E4228"/>
    <w:rsid w:val="007E4D18"/>
    <w:rsid w:val="007E5582"/>
    <w:rsid w:val="007E5B1E"/>
    <w:rsid w:val="007E72E5"/>
    <w:rsid w:val="007E7300"/>
    <w:rsid w:val="007E74C6"/>
    <w:rsid w:val="007E7600"/>
    <w:rsid w:val="007E7F28"/>
    <w:rsid w:val="007F014A"/>
    <w:rsid w:val="007F1734"/>
    <w:rsid w:val="007F2FAF"/>
    <w:rsid w:val="007F33C6"/>
    <w:rsid w:val="007F3EDB"/>
    <w:rsid w:val="007F40CD"/>
    <w:rsid w:val="007F461F"/>
    <w:rsid w:val="007F49E5"/>
    <w:rsid w:val="007F4CBC"/>
    <w:rsid w:val="007F4CFF"/>
    <w:rsid w:val="007F5171"/>
    <w:rsid w:val="007F62BF"/>
    <w:rsid w:val="007F6607"/>
    <w:rsid w:val="007F72D7"/>
    <w:rsid w:val="008018A3"/>
    <w:rsid w:val="00801E5D"/>
    <w:rsid w:val="00802239"/>
    <w:rsid w:val="0080259C"/>
    <w:rsid w:val="00802B21"/>
    <w:rsid w:val="00802E47"/>
    <w:rsid w:val="00804727"/>
    <w:rsid w:val="00804E8C"/>
    <w:rsid w:val="00805D4B"/>
    <w:rsid w:val="00806E60"/>
    <w:rsid w:val="00807351"/>
    <w:rsid w:val="00807756"/>
    <w:rsid w:val="0080775B"/>
    <w:rsid w:val="00807A91"/>
    <w:rsid w:val="00807A99"/>
    <w:rsid w:val="008105FA"/>
    <w:rsid w:val="008109DE"/>
    <w:rsid w:val="00810D7A"/>
    <w:rsid w:val="00811315"/>
    <w:rsid w:val="00811472"/>
    <w:rsid w:val="0081407A"/>
    <w:rsid w:val="00814316"/>
    <w:rsid w:val="0081496E"/>
    <w:rsid w:val="00816140"/>
    <w:rsid w:val="00816DA2"/>
    <w:rsid w:val="00816F40"/>
    <w:rsid w:val="00821307"/>
    <w:rsid w:val="00821FC5"/>
    <w:rsid w:val="00822894"/>
    <w:rsid w:val="0082410A"/>
    <w:rsid w:val="008244B8"/>
    <w:rsid w:val="00825253"/>
    <w:rsid w:val="00825B84"/>
    <w:rsid w:val="008273D8"/>
    <w:rsid w:val="00827B69"/>
    <w:rsid w:val="00830B36"/>
    <w:rsid w:val="00831E21"/>
    <w:rsid w:val="008330F5"/>
    <w:rsid w:val="0083511E"/>
    <w:rsid w:val="00835AC6"/>
    <w:rsid w:val="00836315"/>
    <w:rsid w:val="00836C06"/>
    <w:rsid w:val="00837D71"/>
    <w:rsid w:val="008401EE"/>
    <w:rsid w:val="0084217A"/>
    <w:rsid w:val="00842538"/>
    <w:rsid w:val="0084300F"/>
    <w:rsid w:val="00843F48"/>
    <w:rsid w:val="00844807"/>
    <w:rsid w:val="008448ED"/>
    <w:rsid w:val="008472B1"/>
    <w:rsid w:val="00847F97"/>
    <w:rsid w:val="008501F4"/>
    <w:rsid w:val="00850BCE"/>
    <w:rsid w:val="00850C3C"/>
    <w:rsid w:val="00850C5D"/>
    <w:rsid w:val="00851D7A"/>
    <w:rsid w:val="0085224F"/>
    <w:rsid w:val="008524B8"/>
    <w:rsid w:val="0085280E"/>
    <w:rsid w:val="00852D6E"/>
    <w:rsid w:val="00853598"/>
    <w:rsid w:val="00853C08"/>
    <w:rsid w:val="00854E09"/>
    <w:rsid w:val="008555A0"/>
    <w:rsid w:val="0085731C"/>
    <w:rsid w:val="00857C95"/>
    <w:rsid w:val="0086188A"/>
    <w:rsid w:val="008618F1"/>
    <w:rsid w:val="00861ECF"/>
    <w:rsid w:val="008629D4"/>
    <w:rsid w:val="00862E17"/>
    <w:rsid w:val="008647C1"/>
    <w:rsid w:val="008663E8"/>
    <w:rsid w:val="0086680B"/>
    <w:rsid w:val="00866ABB"/>
    <w:rsid w:val="00867AF5"/>
    <w:rsid w:val="0087066B"/>
    <w:rsid w:val="00870F57"/>
    <w:rsid w:val="00873E3A"/>
    <w:rsid w:val="0087510B"/>
    <w:rsid w:val="00875327"/>
    <w:rsid w:val="00875F46"/>
    <w:rsid w:val="00876A8F"/>
    <w:rsid w:val="00877516"/>
    <w:rsid w:val="00877B51"/>
    <w:rsid w:val="00880C27"/>
    <w:rsid w:val="00881BC6"/>
    <w:rsid w:val="00882928"/>
    <w:rsid w:val="00882936"/>
    <w:rsid w:val="00883666"/>
    <w:rsid w:val="008858DA"/>
    <w:rsid w:val="00885B0A"/>
    <w:rsid w:val="008863C1"/>
    <w:rsid w:val="0088731D"/>
    <w:rsid w:val="00887659"/>
    <w:rsid w:val="008878E4"/>
    <w:rsid w:val="0088792A"/>
    <w:rsid w:val="00887C41"/>
    <w:rsid w:val="00887F33"/>
    <w:rsid w:val="0089095D"/>
    <w:rsid w:val="008916ED"/>
    <w:rsid w:val="008920FA"/>
    <w:rsid w:val="00892129"/>
    <w:rsid w:val="00892462"/>
    <w:rsid w:val="00892A0B"/>
    <w:rsid w:val="008935DD"/>
    <w:rsid w:val="0089399E"/>
    <w:rsid w:val="008946F8"/>
    <w:rsid w:val="0089739F"/>
    <w:rsid w:val="00897BD3"/>
    <w:rsid w:val="00897FCB"/>
    <w:rsid w:val="008A1084"/>
    <w:rsid w:val="008A1223"/>
    <w:rsid w:val="008A1E50"/>
    <w:rsid w:val="008A39B1"/>
    <w:rsid w:val="008A3A58"/>
    <w:rsid w:val="008A5628"/>
    <w:rsid w:val="008B11A5"/>
    <w:rsid w:val="008B1672"/>
    <w:rsid w:val="008B1E9C"/>
    <w:rsid w:val="008B29D9"/>
    <w:rsid w:val="008B2AE8"/>
    <w:rsid w:val="008B2C8D"/>
    <w:rsid w:val="008B3894"/>
    <w:rsid w:val="008B43D8"/>
    <w:rsid w:val="008B52FE"/>
    <w:rsid w:val="008B5EE4"/>
    <w:rsid w:val="008B75B5"/>
    <w:rsid w:val="008C0499"/>
    <w:rsid w:val="008C04BB"/>
    <w:rsid w:val="008C0ACD"/>
    <w:rsid w:val="008C0C88"/>
    <w:rsid w:val="008C161B"/>
    <w:rsid w:val="008C179F"/>
    <w:rsid w:val="008C1ABD"/>
    <w:rsid w:val="008C2B06"/>
    <w:rsid w:val="008C3D4D"/>
    <w:rsid w:val="008C50DC"/>
    <w:rsid w:val="008C627F"/>
    <w:rsid w:val="008C73E6"/>
    <w:rsid w:val="008D0712"/>
    <w:rsid w:val="008D1DEF"/>
    <w:rsid w:val="008D2271"/>
    <w:rsid w:val="008D22F9"/>
    <w:rsid w:val="008D2455"/>
    <w:rsid w:val="008D2FE9"/>
    <w:rsid w:val="008D361D"/>
    <w:rsid w:val="008D3676"/>
    <w:rsid w:val="008D49AE"/>
    <w:rsid w:val="008D52A3"/>
    <w:rsid w:val="008D61AA"/>
    <w:rsid w:val="008D7682"/>
    <w:rsid w:val="008D797C"/>
    <w:rsid w:val="008D7F9C"/>
    <w:rsid w:val="008D7FCC"/>
    <w:rsid w:val="008E0ABD"/>
    <w:rsid w:val="008E10F5"/>
    <w:rsid w:val="008E1374"/>
    <w:rsid w:val="008E1797"/>
    <w:rsid w:val="008E29E2"/>
    <w:rsid w:val="008E2AA8"/>
    <w:rsid w:val="008E2B88"/>
    <w:rsid w:val="008E2CFA"/>
    <w:rsid w:val="008E3B5D"/>
    <w:rsid w:val="008E3FFF"/>
    <w:rsid w:val="008E40CD"/>
    <w:rsid w:val="008E4406"/>
    <w:rsid w:val="008E61C5"/>
    <w:rsid w:val="008E676C"/>
    <w:rsid w:val="008E67DE"/>
    <w:rsid w:val="008E72FB"/>
    <w:rsid w:val="008E7554"/>
    <w:rsid w:val="008F18FB"/>
    <w:rsid w:val="008F2ED2"/>
    <w:rsid w:val="008F3955"/>
    <w:rsid w:val="008F4452"/>
    <w:rsid w:val="008F5930"/>
    <w:rsid w:val="008F5A57"/>
    <w:rsid w:val="009019DD"/>
    <w:rsid w:val="00901CAA"/>
    <w:rsid w:val="0090200E"/>
    <w:rsid w:val="00902FA6"/>
    <w:rsid w:val="0090353A"/>
    <w:rsid w:val="00904C5F"/>
    <w:rsid w:val="00905DB4"/>
    <w:rsid w:val="009063F4"/>
    <w:rsid w:val="00906E7D"/>
    <w:rsid w:val="00907A06"/>
    <w:rsid w:val="0091161F"/>
    <w:rsid w:val="00912243"/>
    <w:rsid w:val="00912E01"/>
    <w:rsid w:val="0091363C"/>
    <w:rsid w:val="00913D66"/>
    <w:rsid w:val="0091499E"/>
    <w:rsid w:val="00914EA5"/>
    <w:rsid w:val="00914EBF"/>
    <w:rsid w:val="00914F6E"/>
    <w:rsid w:val="00915117"/>
    <w:rsid w:val="0091630E"/>
    <w:rsid w:val="00916CED"/>
    <w:rsid w:val="00917643"/>
    <w:rsid w:val="009178CB"/>
    <w:rsid w:val="0092015A"/>
    <w:rsid w:val="00920ADB"/>
    <w:rsid w:val="00920F4A"/>
    <w:rsid w:val="009214F5"/>
    <w:rsid w:val="00922630"/>
    <w:rsid w:val="009226F1"/>
    <w:rsid w:val="00922F95"/>
    <w:rsid w:val="00923F99"/>
    <w:rsid w:val="00924795"/>
    <w:rsid w:val="0092566E"/>
    <w:rsid w:val="009269E4"/>
    <w:rsid w:val="00926B1B"/>
    <w:rsid w:val="0092725A"/>
    <w:rsid w:val="00927A4D"/>
    <w:rsid w:val="00930400"/>
    <w:rsid w:val="00930517"/>
    <w:rsid w:val="00930ECB"/>
    <w:rsid w:val="009329C6"/>
    <w:rsid w:val="00934403"/>
    <w:rsid w:val="00934BDE"/>
    <w:rsid w:val="009351BF"/>
    <w:rsid w:val="009358BF"/>
    <w:rsid w:val="00936623"/>
    <w:rsid w:val="00937393"/>
    <w:rsid w:val="00937671"/>
    <w:rsid w:val="009402D5"/>
    <w:rsid w:val="00940313"/>
    <w:rsid w:val="00940970"/>
    <w:rsid w:val="00941840"/>
    <w:rsid w:val="009429AD"/>
    <w:rsid w:val="00942E5C"/>
    <w:rsid w:val="00942FA0"/>
    <w:rsid w:val="00943010"/>
    <w:rsid w:val="009451BF"/>
    <w:rsid w:val="009456F9"/>
    <w:rsid w:val="00946E27"/>
    <w:rsid w:val="00950C89"/>
    <w:rsid w:val="00950DCE"/>
    <w:rsid w:val="009511D4"/>
    <w:rsid w:val="009515BE"/>
    <w:rsid w:val="00951A00"/>
    <w:rsid w:val="00952287"/>
    <w:rsid w:val="0095262A"/>
    <w:rsid w:val="0095351D"/>
    <w:rsid w:val="00955859"/>
    <w:rsid w:val="00955FD9"/>
    <w:rsid w:val="00957120"/>
    <w:rsid w:val="00957DB0"/>
    <w:rsid w:val="00962EEA"/>
    <w:rsid w:val="00963B4E"/>
    <w:rsid w:val="0096401E"/>
    <w:rsid w:val="009645D7"/>
    <w:rsid w:val="0096494A"/>
    <w:rsid w:val="00964C91"/>
    <w:rsid w:val="00964FC2"/>
    <w:rsid w:val="0096592F"/>
    <w:rsid w:val="00965D67"/>
    <w:rsid w:val="009675E5"/>
    <w:rsid w:val="009700C3"/>
    <w:rsid w:val="0097010E"/>
    <w:rsid w:val="009701EA"/>
    <w:rsid w:val="00970252"/>
    <w:rsid w:val="00970B6C"/>
    <w:rsid w:val="00970E06"/>
    <w:rsid w:val="00970EAB"/>
    <w:rsid w:val="00971569"/>
    <w:rsid w:val="00971A09"/>
    <w:rsid w:val="0097293D"/>
    <w:rsid w:val="00973089"/>
    <w:rsid w:val="0097529A"/>
    <w:rsid w:val="00976D42"/>
    <w:rsid w:val="00981A3D"/>
    <w:rsid w:val="009829A2"/>
    <w:rsid w:val="009830C1"/>
    <w:rsid w:val="0098355C"/>
    <w:rsid w:val="009839B5"/>
    <w:rsid w:val="00983AA2"/>
    <w:rsid w:val="00985299"/>
    <w:rsid w:val="0098530B"/>
    <w:rsid w:val="00985D6F"/>
    <w:rsid w:val="009862AA"/>
    <w:rsid w:val="00986DB5"/>
    <w:rsid w:val="00986F5A"/>
    <w:rsid w:val="009879E1"/>
    <w:rsid w:val="00987C7C"/>
    <w:rsid w:val="00991D34"/>
    <w:rsid w:val="00992652"/>
    <w:rsid w:val="00992A41"/>
    <w:rsid w:val="00993AD9"/>
    <w:rsid w:val="00994A86"/>
    <w:rsid w:val="009953D8"/>
    <w:rsid w:val="00996EE9"/>
    <w:rsid w:val="00997E44"/>
    <w:rsid w:val="009A06AA"/>
    <w:rsid w:val="009A115C"/>
    <w:rsid w:val="009A26E8"/>
    <w:rsid w:val="009A2A43"/>
    <w:rsid w:val="009A32D7"/>
    <w:rsid w:val="009A36DC"/>
    <w:rsid w:val="009A3952"/>
    <w:rsid w:val="009A3B1C"/>
    <w:rsid w:val="009A4175"/>
    <w:rsid w:val="009A4DA8"/>
    <w:rsid w:val="009A6261"/>
    <w:rsid w:val="009A6C3A"/>
    <w:rsid w:val="009A6F68"/>
    <w:rsid w:val="009A7697"/>
    <w:rsid w:val="009A7BCE"/>
    <w:rsid w:val="009B06FD"/>
    <w:rsid w:val="009B0E45"/>
    <w:rsid w:val="009B1420"/>
    <w:rsid w:val="009B2999"/>
    <w:rsid w:val="009B2AFF"/>
    <w:rsid w:val="009B320A"/>
    <w:rsid w:val="009B3C09"/>
    <w:rsid w:val="009B3D29"/>
    <w:rsid w:val="009B47E3"/>
    <w:rsid w:val="009B49C2"/>
    <w:rsid w:val="009B5278"/>
    <w:rsid w:val="009B5337"/>
    <w:rsid w:val="009B5FCA"/>
    <w:rsid w:val="009B65E6"/>
    <w:rsid w:val="009B6E5A"/>
    <w:rsid w:val="009B739B"/>
    <w:rsid w:val="009B7637"/>
    <w:rsid w:val="009C046A"/>
    <w:rsid w:val="009C3262"/>
    <w:rsid w:val="009C32C4"/>
    <w:rsid w:val="009C47C1"/>
    <w:rsid w:val="009C4D89"/>
    <w:rsid w:val="009C60CC"/>
    <w:rsid w:val="009C6A86"/>
    <w:rsid w:val="009C7CAE"/>
    <w:rsid w:val="009D0B51"/>
    <w:rsid w:val="009D0F22"/>
    <w:rsid w:val="009D13CE"/>
    <w:rsid w:val="009D2505"/>
    <w:rsid w:val="009D2AE5"/>
    <w:rsid w:val="009D3070"/>
    <w:rsid w:val="009D3659"/>
    <w:rsid w:val="009D39B6"/>
    <w:rsid w:val="009D3B34"/>
    <w:rsid w:val="009D4A93"/>
    <w:rsid w:val="009D4AE6"/>
    <w:rsid w:val="009D4B30"/>
    <w:rsid w:val="009D51DA"/>
    <w:rsid w:val="009D603D"/>
    <w:rsid w:val="009D63FB"/>
    <w:rsid w:val="009D70A0"/>
    <w:rsid w:val="009D7298"/>
    <w:rsid w:val="009D7760"/>
    <w:rsid w:val="009E0866"/>
    <w:rsid w:val="009E1001"/>
    <w:rsid w:val="009E33D7"/>
    <w:rsid w:val="009E34A0"/>
    <w:rsid w:val="009E3E61"/>
    <w:rsid w:val="009E450A"/>
    <w:rsid w:val="009E4978"/>
    <w:rsid w:val="009E5558"/>
    <w:rsid w:val="009E58C5"/>
    <w:rsid w:val="009E7498"/>
    <w:rsid w:val="009F0FE1"/>
    <w:rsid w:val="009F1937"/>
    <w:rsid w:val="009F1B55"/>
    <w:rsid w:val="009F2428"/>
    <w:rsid w:val="009F33F6"/>
    <w:rsid w:val="009F389D"/>
    <w:rsid w:val="009F528F"/>
    <w:rsid w:val="009F5F71"/>
    <w:rsid w:val="009F627C"/>
    <w:rsid w:val="009F7123"/>
    <w:rsid w:val="009F78D2"/>
    <w:rsid w:val="00A00011"/>
    <w:rsid w:val="00A0070F"/>
    <w:rsid w:val="00A0096C"/>
    <w:rsid w:val="00A01D45"/>
    <w:rsid w:val="00A03245"/>
    <w:rsid w:val="00A0408F"/>
    <w:rsid w:val="00A0430F"/>
    <w:rsid w:val="00A05D21"/>
    <w:rsid w:val="00A07622"/>
    <w:rsid w:val="00A11382"/>
    <w:rsid w:val="00A11B87"/>
    <w:rsid w:val="00A11F01"/>
    <w:rsid w:val="00A1296B"/>
    <w:rsid w:val="00A13142"/>
    <w:rsid w:val="00A13851"/>
    <w:rsid w:val="00A139E7"/>
    <w:rsid w:val="00A13ECF"/>
    <w:rsid w:val="00A148FB"/>
    <w:rsid w:val="00A14CAD"/>
    <w:rsid w:val="00A15BB0"/>
    <w:rsid w:val="00A17592"/>
    <w:rsid w:val="00A21401"/>
    <w:rsid w:val="00A221D0"/>
    <w:rsid w:val="00A23372"/>
    <w:rsid w:val="00A2337F"/>
    <w:rsid w:val="00A23612"/>
    <w:rsid w:val="00A2414B"/>
    <w:rsid w:val="00A255D9"/>
    <w:rsid w:val="00A2658C"/>
    <w:rsid w:val="00A26679"/>
    <w:rsid w:val="00A26B92"/>
    <w:rsid w:val="00A270F7"/>
    <w:rsid w:val="00A272B1"/>
    <w:rsid w:val="00A3066E"/>
    <w:rsid w:val="00A31696"/>
    <w:rsid w:val="00A316EA"/>
    <w:rsid w:val="00A3270A"/>
    <w:rsid w:val="00A32CC7"/>
    <w:rsid w:val="00A32FD1"/>
    <w:rsid w:val="00A34787"/>
    <w:rsid w:val="00A34FEE"/>
    <w:rsid w:val="00A35760"/>
    <w:rsid w:val="00A3697E"/>
    <w:rsid w:val="00A37316"/>
    <w:rsid w:val="00A37D4E"/>
    <w:rsid w:val="00A40585"/>
    <w:rsid w:val="00A4236B"/>
    <w:rsid w:val="00A428CA"/>
    <w:rsid w:val="00A45E79"/>
    <w:rsid w:val="00A460C8"/>
    <w:rsid w:val="00A462FE"/>
    <w:rsid w:val="00A4648B"/>
    <w:rsid w:val="00A471CD"/>
    <w:rsid w:val="00A47249"/>
    <w:rsid w:val="00A4769F"/>
    <w:rsid w:val="00A47820"/>
    <w:rsid w:val="00A47DFE"/>
    <w:rsid w:val="00A51066"/>
    <w:rsid w:val="00A52786"/>
    <w:rsid w:val="00A53843"/>
    <w:rsid w:val="00A53C26"/>
    <w:rsid w:val="00A544DE"/>
    <w:rsid w:val="00A550A4"/>
    <w:rsid w:val="00A56227"/>
    <w:rsid w:val="00A5645B"/>
    <w:rsid w:val="00A56946"/>
    <w:rsid w:val="00A572DF"/>
    <w:rsid w:val="00A57AD5"/>
    <w:rsid w:val="00A602D2"/>
    <w:rsid w:val="00A60A9B"/>
    <w:rsid w:val="00A60CCC"/>
    <w:rsid w:val="00A61C54"/>
    <w:rsid w:val="00A63850"/>
    <w:rsid w:val="00A6457E"/>
    <w:rsid w:val="00A64F4C"/>
    <w:rsid w:val="00A65067"/>
    <w:rsid w:val="00A657E0"/>
    <w:rsid w:val="00A65BE6"/>
    <w:rsid w:val="00A65F4D"/>
    <w:rsid w:val="00A66F3E"/>
    <w:rsid w:val="00A6735E"/>
    <w:rsid w:val="00A67437"/>
    <w:rsid w:val="00A7109C"/>
    <w:rsid w:val="00A71F87"/>
    <w:rsid w:val="00A72938"/>
    <w:rsid w:val="00A72ADB"/>
    <w:rsid w:val="00A73625"/>
    <w:rsid w:val="00A73807"/>
    <w:rsid w:val="00A7387B"/>
    <w:rsid w:val="00A7437F"/>
    <w:rsid w:val="00A7536F"/>
    <w:rsid w:val="00A75F96"/>
    <w:rsid w:val="00A770FA"/>
    <w:rsid w:val="00A812D7"/>
    <w:rsid w:val="00A817F3"/>
    <w:rsid w:val="00A8194C"/>
    <w:rsid w:val="00A81DAA"/>
    <w:rsid w:val="00A81EDE"/>
    <w:rsid w:val="00A826F1"/>
    <w:rsid w:val="00A82D75"/>
    <w:rsid w:val="00A83037"/>
    <w:rsid w:val="00A854DB"/>
    <w:rsid w:val="00A856EA"/>
    <w:rsid w:val="00A861AD"/>
    <w:rsid w:val="00A86DD5"/>
    <w:rsid w:val="00A87222"/>
    <w:rsid w:val="00A87E82"/>
    <w:rsid w:val="00A901B3"/>
    <w:rsid w:val="00A9079E"/>
    <w:rsid w:val="00A90BE6"/>
    <w:rsid w:val="00A913A6"/>
    <w:rsid w:val="00A9326D"/>
    <w:rsid w:val="00A95909"/>
    <w:rsid w:val="00A95C67"/>
    <w:rsid w:val="00A96588"/>
    <w:rsid w:val="00A965E1"/>
    <w:rsid w:val="00A96835"/>
    <w:rsid w:val="00AA0EB5"/>
    <w:rsid w:val="00AA2B93"/>
    <w:rsid w:val="00AA2C93"/>
    <w:rsid w:val="00AA311E"/>
    <w:rsid w:val="00AA3E54"/>
    <w:rsid w:val="00AA3F11"/>
    <w:rsid w:val="00AA4FC7"/>
    <w:rsid w:val="00AA5031"/>
    <w:rsid w:val="00AA702E"/>
    <w:rsid w:val="00AA7313"/>
    <w:rsid w:val="00AA731C"/>
    <w:rsid w:val="00AA7968"/>
    <w:rsid w:val="00AB0380"/>
    <w:rsid w:val="00AB0C05"/>
    <w:rsid w:val="00AB0C4B"/>
    <w:rsid w:val="00AB1B46"/>
    <w:rsid w:val="00AB2C68"/>
    <w:rsid w:val="00AB496D"/>
    <w:rsid w:val="00AB4F97"/>
    <w:rsid w:val="00AB582E"/>
    <w:rsid w:val="00AB5F88"/>
    <w:rsid w:val="00AB69F1"/>
    <w:rsid w:val="00AC0683"/>
    <w:rsid w:val="00AC11B6"/>
    <w:rsid w:val="00AC16C8"/>
    <w:rsid w:val="00AC2046"/>
    <w:rsid w:val="00AC29AB"/>
    <w:rsid w:val="00AC2F59"/>
    <w:rsid w:val="00AC4BF3"/>
    <w:rsid w:val="00AC4C84"/>
    <w:rsid w:val="00AC5458"/>
    <w:rsid w:val="00AC55A6"/>
    <w:rsid w:val="00AC5DA6"/>
    <w:rsid w:val="00AC6BD6"/>
    <w:rsid w:val="00AC7046"/>
    <w:rsid w:val="00AC7582"/>
    <w:rsid w:val="00AC7767"/>
    <w:rsid w:val="00AD1539"/>
    <w:rsid w:val="00AD19E1"/>
    <w:rsid w:val="00AD2123"/>
    <w:rsid w:val="00AD2399"/>
    <w:rsid w:val="00AD249F"/>
    <w:rsid w:val="00AD2628"/>
    <w:rsid w:val="00AD34CF"/>
    <w:rsid w:val="00AD3750"/>
    <w:rsid w:val="00AD3912"/>
    <w:rsid w:val="00AD7925"/>
    <w:rsid w:val="00AD796D"/>
    <w:rsid w:val="00AD7D09"/>
    <w:rsid w:val="00AD7FCA"/>
    <w:rsid w:val="00AE125A"/>
    <w:rsid w:val="00AE14E3"/>
    <w:rsid w:val="00AE1CF3"/>
    <w:rsid w:val="00AE1FEC"/>
    <w:rsid w:val="00AE23BF"/>
    <w:rsid w:val="00AE5ADD"/>
    <w:rsid w:val="00AE6191"/>
    <w:rsid w:val="00AE681C"/>
    <w:rsid w:val="00AF13C5"/>
    <w:rsid w:val="00AF19A5"/>
    <w:rsid w:val="00AF1A3E"/>
    <w:rsid w:val="00AF36B2"/>
    <w:rsid w:val="00AF4DD9"/>
    <w:rsid w:val="00AF50B9"/>
    <w:rsid w:val="00AF69A1"/>
    <w:rsid w:val="00AF708E"/>
    <w:rsid w:val="00B012CD"/>
    <w:rsid w:val="00B01722"/>
    <w:rsid w:val="00B02048"/>
    <w:rsid w:val="00B021EA"/>
    <w:rsid w:val="00B03950"/>
    <w:rsid w:val="00B03F67"/>
    <w:rsid w:val="00B044E0"/>
    <w:rsid w:val="00B04933"/>
    <w:rsid w:val="00B04FB3"/>
    <w:rsid w:val="00B0507B"/>
    <w:rsid w:val="00B05672"/>
    <w:rsid w:val="00B05AB9"/>
    <w:rsid w:val="00B0616E"/>
    <w:rsid w:val="00B066A9"/>
    <w:rsid w:val="00B07470"/>
    <w:rsid w:val="00B075F8"/>
    <w:rsid w:val="00B075FE"/>
    <w:rsid w:val="00B079BF"/>
    <w:rsid w:val="00B113CA"/>
    <w:rsid w:val="00B11918"/>
    <w:rsid w:val="00B11E4B"/>
    <w:rsid w:val="00B13B97"/>
    <w:rsid w:val="00B14963"/>
    <w:rsid w:val="00B14A6C"/>
    <w:rsid w:val="00B14F91"/>
    <w:rsid w:val="00B15C36"/>
    <w:rsid w:val="00B1688F"/>
    <w:rsid w:val="00B16984"/>
    <w:rsid w:val="00B169C9"/>
    <w:rsid w:val="00B176AA"/>
    <w:rsid w:val="00B21560"/>
    <w:rsid w:val="00B23B0B"/>
    <w:rsid w:val="00B2412D"/>
    <w:rsid w:val="00B24FCF"/>
    <w:rsid w:val="00B2565D"/>
    <w:rsid w:val="00B26506"/>
    <w:rsid w:val="00B26571"/>
    <w:rsid w:val="00B26C20"/>
    <w:rsid w:val="00B2741B"/>
    <w:rsid w:val="00B303A3"/>
    <w:rsid w:val="00B30FB5"/>
    <w:rsid w:val="00B318FD"/>
    <w:rsid w:val="00B31B04"/>
    <w:rsid w:val="00B34B6C"/>
    <w:rsid w:val="00B35689"/>
    <w:rsid w:val="00B35C05"/>
    <w:rsid w:val="00B36128"/>
    <w:rsid w:val="00B36550"/>
    <w:rsid w:val="00B36C79"/>
    <w:rsid w:val="00B37F1B"/>
    <w:rsid w:val="00B42063"/>
    <w:rsid w:val="00B423D0"/>
    <w:rsid w:val="00B42A2B"/>
    <w:rsid w:val="00B432EF"/>
    <w:rsid w:val="00B434FA"/>
    <w:rsid w:val="00B43F62"/>
    <w:rsid w:val="00B442D0"/>
    <w:rsid w:val="00B444A9"/>
    <w:rsid w:val="00B456E8"/>
    <w:rsid w:val="00B45B58"/>
    <w:rsid w:val="00B467F5"/>
    <w:rsid w:val="00B519A0"/>
    <w:rsid w:val="00B53736"/>
    <w:rsid w:val="00B53C4F"/>
    <w:rsid w:val="00B53FB2"/>
    <w:rsid w:val="00B5404E"/>
    <w:rsid w:val="00B54DFE"/>
    <w:rsid w:val="00B5521E"/>
    <w:rsid w:val="00B55D7F"/>
    <w:rsid w:val="00B61E26"/>
    <w:rsid w:val="00B6203D"/>
    <w:rsid w:val="00B628B2"/>
    <w:rsid w:val="00B62BD6"/>
    <w:rsid w:val="00B634A1"/>
    <w:rsid w:val="00B642AD"/>
    <w:rsid w:val="00B64318"/>
    <w:rsid w:val="00B6447D"/>
    <w:rsid w:val="00B6475F"/>
    <w:rsid w:val="00B64959"/>
    <w:rsid w:val="00B653C6"/>
    <w:rsid w:val="00B653FC"/>
    <w:rsid w:val="00B65F06"/>
    <w:rsid w:val="00B66494"/>
    <w:rsid w:val="00B6684A"/>
    <w:rsid w:val="00B66C7F"/>
    <w:rsid w:val="00B70081"/>
    <w:rsid w:val="00B70C0D"/>
    <w:rsid w:val="00B70C2E"/>
    <w:rsid w:val="00B717C0"/>
    <w:rsid w:val="00B719D6"/>
    <w:rsid w:val="00B72405"/>
    <w:rsid w:val="00B72840"/>
    <w:rsid w:val="00B72D5E"/>
    <w:rsid w:val="00B72D6E"/>
    <w:rsid w:val="00B73BE6"/>
    <w:rsid w:val="00B748ED"/>
    <w:rsid w:val="00B74AAB"/>
    <w:rsid w:val="00B74B2B"/>
    <w:rsid w:val="00B76331"/>
    <w:rsid w:val="00B76915"/>
    <w:rsid w:val="00B7743C"/>
    <w:rsid w:val="00B774E0"/>
    <w:rsid w:val="00B8056D"/>
    <w:rsid w:val="00B8092A"/>
    <w:rsid w:val="00B80A2F"/>
    <w:rsid w:val="00B80BAF"/>
    <w:rsid w:val="00B80D5A"/>
    <w:rsid w:val="00B8264C"/>
    <w:rsid w:val="00B82918"/>
    <w:rsid w:val="00B82E02"/>
    <w:rsid w:val="00B830EB"/>
    <w:rsid w:val="00B840EA"/>
    <w:rsid w:val="00B84493"/>
    <w:rsid w:val="00B84758"/>
    <w:rsid w:val="00B85ADC"/>
    <w:rsid w:val="00B87B6A"/>
    <w:rsid w:val="00B90957"/>
    <w:rsid w:val="00B91780"/>
    <w:rsid w:val="00B91F8B"/>
    <w:rsid w:val="00B933A6"/>
    <w:rsid w:val="00B933CB"/>
    <w:rsid w:val="00B939EC"/>
    <w:rsid w:val="00B94621"/>
    <w:rsid w:val="00B9483A"/>
    <w:rsid w:val="00B95A9A"/>
    <w:rsid w:val="00B95BF1"/>
    <w:rsid w:val="00B96039"/>
    <w:rsid w:val="00B96CDC"/>
    <w:rsid w:val="00B96FD0"/>
    <w:rsid w:val="00B97523"/>
    <w:rsid w:val="00B978BF"/>
    <w:rsid w:val="00B97966"/>
    <w:rsid w:val="00B97F08"/>
    <w:rsid w:val="00BA048C"/>
    <w:rsid w:val="00BA1EB4"/>
    <w:rsid w:val="00BA2872"/>
    <w:rsid w:val="00BA3053"/>
    <w:rsid w:val="00BA3967"/>
    <w:rsid w:val="00BA39DA"/>
    <w:rsid w:val="00BA39FE"/>
    <w:rsid w:val="00BA3A86"/>
    <w:rsid w:val="00BA447B"/>
    <w:rsid w:val="00BA5A08"/>
    <w:rsid w:val="00BA65C0"/>
    <w:rsid w:val="00BA7303"/>
    <w:rsid w:val="00BA76A6"/>
    <w:rsid w:val="00BA79DC"/>
    <w:rsid w:val="00BA7A75"/>
    <w:rsid w:val="00BA7E92"/>
    <w:rsid w:val="00BB000E"/>
    <w:rsid w:val="00BB05EE"/>
    <w:rsid w:val="00BB077B"/>
    <w:rsid w:val="00BB0B9D"/>
    <w:rsid w:val="00BB1619"/>
    <w:rsid w:val="00BB3D4D"/>
    <w:rsid w:val="00BB3E26"/>
    <w:rsid w:val="00BB4319"/>
    <w:rsid w:val="00BB493B"/>
    <w:rsid w:val="00BB6A54"/>
    <w:rsid w:val="00BB6D02"/>
    <w:rsid w:val="00BB7449"/>
    <w:rsid w:val="00BB75DA"/>
    <w:rsid w:val="00BB7FE0"/>
    <w:rsid w:val="00BC356B"/>
    <w:rsid w:val="00BC3E7E"/>
    <w:rsid w:val="00BC40FE"/>
    <w:rsid w:val="00BC5851"/>
    <w:rsid w:val="00BC58E7"/>
    <w:rsid w:val="00BC611D"/>
    <w:rsid w:val="00BD0F53"/>
    <w:rsid w:val="00BD2F79"/>
    <w:rsid w:val="00BD3971"/>
    <w:rsid w:val="00BD46DA"/>
    <w:rsid w:val="00BD6CA3"/>
    <w:rsid w:val="00BD7053"/>
    <w:rsid w:val="00BD75D6"/>
    <w:rsid w:val="00BD7938"/>
    <w:rsid w:val="00BE024A"/>
    <w:rsid w:val="00BE1261"/>
    <w:rsid w:val="00BE2B15"/>
    <w:rsid w:val="00BE3BEF"/>
    <w:rsid w:val="00BE4685"/>
    <w:rsid w:val="00BE47DB"/>
    <w:rsid w:val="00BE47DF"/>
    <w:rsid w:val="00BE49C7"/>
    <w:rsid w:val="00BE5BC2"/>
    <w:rsid w:val="00BF03C9"/>
    <w:rsid w:val="00BF0783"/>
    <w:rsid w:val="00BF1259"/>
    <w:rsid w:val="00BF2623"/>
    <w:rsid w:val="00BF3A73"/>
    <w:rsid w:val="00BF3E67"/>
    <w:rsid w:val="00BF5216"/>
    <w:rsid w:val="00BF5B05"/>
    <w:rsid w:val="00BF5BDB"/>
    <w:rsid w:val="00BF7177"/>
    <w:rsid w:val="00C00153"/>
    <w:rsid w:val="00C002E2"/>
    <w:rsid w:val="00C00667"/>
    <w:rsid w:val="00C013BE"/>
    <w:rsid w:val="00C01AAF"/>
    <w:rsid w:val="00C02395"/>
    <w:rsid w:val="00C02FD5"/>
    <w:rsid w:val="00C03D37"/>
    <w:rsid w:val="00C043B2"/>
    <w:rsid w:val="00C04714"/>
    <w:rsid w:val="00C04830"/>
    <w:rsid w:val="00C05532"/>
    <w:rsid w:val="00C05807"/>
    <w:rsid w:val="00C07066"/>
    <w:rsid w:val="00C109DF"/>
    <w:rsid w:val="00C11026"/>
    <w:rsid w:val="00C11A63"/>
    <w:rsid w:val="00C11BE9"/>
    <w:rsid w:val="00C12999"/>
    <w:rsid w:val="00C12D8F"/>
    <w:rsid w:val="00C1369A"/>
    <w:rsid w:val="00C1416F"/>
    <w:rsid w:val="00C144BE"/>
    <w:rsid w:val="00C149AE"/>
    <w:rsid w:val="00C16CAD"/>
    <w:rsid w:val="00C16CB3"/>
    <w:rsid w:val="00C1785F"/>
    <w:rsid w:val="00C17CA2"/>
    <w:rsid w:val="00C20AAB"/>
    <w:rsid w:val="00C21CBB"/>
    <w:rsid w:val="00C223EE"/>
    <w:rsid w:val="00C2254F"/>
    <w:rsid w:val="00C237B8"/>
    <w:rsid w:val="00C23887"/>
    <w:rsid w:val="00C2450E"/>
    <w:rsid w:val="00C24B0D"/>
    <w:rsid w:val="00C264C0"/>
    <w:rsid w:val="00C26E0A"/>
    <w:rsid w:val="00C26E98"/>
    <w:rsid w:val="00C273F0"/>
    <w:rsid w:val="00C279F1"/>
    <w:rsid w:val="00C303E1"/>
    <w:rsid w:val="00C3052B"/>
    <w:rsid w:val="00C30945"/>
    <w:rsid w:val="00C3370F"/>
    <w:rsid w:val="00C3433D"/>
    <w:rsid w:val="00C346F3"/>
    <w:rsid w:val="00C34AED"/>
    <w:rsid w:val="00C34CBA"/>
    <w:rsid w:val="00C35B10"/>
    <w:rsid w:val="00C372F7"/>
    <w:rsid w:val="00C373C1"/>
    <w:rsid w:val="00C37812"/>
    <w:rsid w:val="00C37D00"/>
    <w:rsid w:val="00C40B19"/>
    <w:rsid w:val="00C41B15"/>
    <w:rsid w:val="00C442F6"/>
    <w:rsid w:val="00C44309"/>
    <w:rsid w:val="00C445BE"/>
    <w:rsid w:val="00C44F17"/>
    <w:rsid w:val="00C45094"/>
    <w:rsid w:val="00C450EC"/>
    <w:rsid w:val="00C451D6"/>
    <w:rsid w:val="00C451F0"/>
    <w:rsid w:val="00C456FD"/>
    <w:rsid w:val="00C4721B"/>
    <w:rsid w:val="00C4765C"/>
    <w:rsid w:val="00C51C4D"/>
    <w:rsid w:val="00C52143"/>
    <w:rsid w:val="00C52C28"/>
    <w:rsid w:val="00C53A3F"/>
    <w:rsid w:val="00C53C2B"/>
    <w:rsid w:val="00C547F5"/>
    <w:rsid w:val="00C55067"/>
    <w:rsid w:val="00C558C5"/>
    <w:rsid w:val="00C573A6"/>
    <w:rsid w:val="00C61835"/>
    <w:rsid w:val="00C61A4B"/>
    <w:rsid w:val="00C61A9E"/>
    <w:rsid w:val="00C61EE8"/>
    <w:rsid w:val="00C62FFC"/>
    <w:rsid w:val="00C63198"/>
    <w:rsid w:val="00C632A5"/>
    <w:rsid w:val="00C641F7"/>
    <w:rsid w:val="00C650C2"/>
    <w:rsid w:val="00C6565B"/>
    <w:rsid w:val="00C65841"/>
    <w:rsid w:val="00C66D82"/>
    <w:rsid w:val="00C66D86"/>
    <w:rsid w:val="00C670DB"/>
    <w:rsid w:val="00C6796C"/>
    <w:rsid w:val="00C67C3B"/>
    <w:rsid w:val="00C71050"/>
    <w:rsid w:val="00C72032"/>
    <w:rsid w:val="00C7257D"/>
    <w:rsid w:val="00C72F7E"/>
    <w:rsid w:val="00C73DD5"/>
    <w:rsid w:val="00C750DE"/>
    <w:rsid w:val="00C75FE4"/>
    <w:rsid w:val="00C76FE1"/>
    <w:rsid w:val="00C779EA"/>
    <w:rsid w:val="00C802A4"/>
    <w:rsid w:val="00C81849"/>
    <w:rsid w:val="00C82A6D"/>
    <w:rsid w:val="00C83401"/>
    <w:rsid w:val="00C834BD"/>
    <w:rsid w:val="00C83500"/>
    <w:rsid w:val="00C83E6C"/>
    <w:rsid w:val="00C84143"/>
    <w:rsid w:val="00C84B21"/>
    <w:rsid w:val="00C84B99"/>
    <w:rsid w:val="00C84D44"/>
    <w:rsid w:val="00C904E7"/>
    <w:rsid w:val="00C9108C"/>
    <w:rsid w:val="00C91478"/>
    <w:rsid w:val="00C91838"/>
    <w:rsid w:val="00C922D5"/>
    <w:rsid w:val="00C92F19"/>
    <w:rsid w:val="00C9334E"/>
    <w:rsid w:val="00C93D6D"/>
    <w:rsid w:val="00C9451E"/>
    <w:rsid w:val="00C9514C"/>
    <w:rsid w:val="00C962AD"/>
    <w:rsid w:val="00C97316"/>
    <w:rsid w:val="00C97A2E"/>
    <w:rsid w:val="00CA0528"/>
    <w:rsid w:val="00CA0671"/>
    <w:rsid w:val="00CA1382"/>
    <w:rsid w:val="00CA1E86"/>
    <w:rsid w:val="00CA29EA"/>
    <w:rsid w:val="00CA3F9B"/>
    <w:rsid w:val="00CA497F"/>
    <w:rsid w:val="00CA4DED"/>
    <w:rsid w:val="00CA4E58"/>
    <w:rsid w:val="00CA51DC"/>
    <w:rsid w:val="00CA708B"/>
    <w:rsid w:val="00CA7DB2"/>
    <w:rsid w:val="00CB22D7"/>
    <w:rsid w:val="00CB4020"/>
    <w:rsid w:val="00CB4745"/>
    <w:rsid w:val="00CB4EEB"/>
    <w:rsid w:val="00CB51B8"/>
    <w:rsid w:val="00CB57CE"/>
    <w:rsid w:val="00CB63CF"/>
    <w:rsid w:val="00CB783D"/>
    <w:rsid w:val="00CC02EA"/>
    <w:rsid w:val="00CC0399"/>
    <w:rsid w:val="00CC085C"/>
    <w:rsid w:val="00CC0EFE"/>
    <w:rsid w:val="00CC2ED7"/>
    <w:rsid w:val="00CC3999"/>
    <w:rsid w:val="00CC3EA5"/>
    <w:rsid w:val="00CC4162"/>
    <w:rsid w:val="00CC41DC"/>
    <w:rsid w:val="00CC4932"/>
    <w:rsid w:val="00CC4AE5"/>
    <w:rsid w:val="00CC4CB3"/>
    <w:rsid w:val="00CC5F1E"/>
    <w:rsid w:val="00CC60D6"/>
    <w:rsid w:val="00CC743F"/>
    <w:rsid w:val="00CC7CE9"/>
    <w:rsid w:val="00CD07A5"/>
    <w:rsid w:val="00CD0AC6"/>
    <w:rsid w:val="00CD19F9"/>
    <w:rsid w:val="00CD1E58"/>
    <w:rsid w:val="00CD2016"/>
    <w:rsid w:val="00CD2A2B"/>
    <w:rsid w:val="00CD2A7F"/>
    <w:rsid w:val="00CD2BAB"/>
    <w:rsid w:val="00CD3C82"/>
    <w:rsid w:val="00CD4708"/>
    <w:rsid w:val="00CD4791"/>
    <w:rsid w:val="00CD515D"/>
    <w:rsid w:val="00CD5BC5"/>
    <w:rsid w:val="00CD6A70"/>
    <w:rsid w:val="00CD72DA"/>
    <w:rsid w:val="00CD757B"/>
    <w:rsid w:val="00CD76FD"/>
    <w:rsid w:val="00CD78BB"/>
    <w:rsid w:val="00CD7FB7"/>
    <w:rsid w:val="00CE0DCC"/>
    <w:rsid w:val="00CE11D3"/>
    <w:rsid w:val="00CE1A51"/>
    <w:rsid w:val="00CE1AEE"/>
    <w:rsid w:val="00CE2953"/>
    <w:rsid w:val="00CE3A91"/>
    <w:rsid w:val="00CE3B70"/>
    <w:rsid w:val="00CE43AB"/>
    <w:rsid w:val="00CE4672"/>
    <w:rsid w:val="00CE4D6E"/>
    <w:rsid w:val="00CE7490"/>
    <w:rsid w:val="00CF050E"/>
    <w:rsid w:val="00CF05AE"/>
    <w:rsid w:val="00CF0FDB"/>
    <w:rsid w:val="00CF1F19"/>
    <w:rsid w:val="00CF2474"/>
    <w:rsid w:val="00CF3FD0"/>
    <w:rsid w:val="00CF4728"/>
    <w:rsid w:val="00CF564C"/>
    <w:rsid w:val="00CF5ECA"/>
    <w:rsid w:val="00CF6BBD"/>
    <w:rsid w:val="00CF6CB7"/>
    <w:rsid w:val="00D016CB"/>
    <w:rsid w:val="00D0194D"/>
    <w:rsid w:val="00D01B77"/>
    <w:rsid w:val="00D02B64"/>
    <w:rsid w:val="00D0577E"/>
    <w:rsid w:val="00D057C6"/>
    <w:rsid w:val="00D05B6C"/>
    <w:rsid w:val="00D07FB1"/>
    <w:rsid w:val="00D107F7"/>
    <w:rsid w:val="00D10969"/>
    <w:rsid w:val="00D1114F"/>
    <w:rsid w:val="00D11DF4"/>
    <w:rsid w:val="00D11E43"/>
    <w:rsid w:val="00D127F0"/>
    <w:rsid w:val="00D12CC5"/>
    <w:rsid w:val="00D1347C"/>
    <w:rsid w:val="00D136F3"/>
    <w:rsid w:val="00D1377A"/>
    <w:rsid w:val="00D14790"/>
    <w:rsid w:val="00D149CE"/>
    <w:rsid w:val="00D14DFA"/>
    <w:rsid w:val="00D1567F"/>
    <w:rsid w:val="00D16233"/>
    <w:rsid w:val="00D17643"/>
    <w:rsid w:val="00D17E5F"/>
    <w:rsid w:val="00D206BA"/>
    <w:rsid w:val="00D20CB0"/>
    <w:rsid w:val="00D214F9"/>
    <w:rsid w:val="00D22D64"/>
    <w:rsid w:val="00D22F0D"/>
    <w:rsid w:val="00D2305D"/>
    <w:rsid w:val="00D23133"/>
    <w:rsid w:val="00D234F8"/>
    <w:rsid w:val="00D23861"/>
    <w:rsid w:val="00D23944"/>
    <w:rsid w:val="00D24F29"/>
    <w:rsid w:val="00D2615A"/>
    <w:rsid w:val="00D267F4"/>
    <w:rsid w:val="00D30146"/>
    <w:rsid w:val="00D305EC"/>
    <w:rsid w:val="00D30764"/>
    <w:rsid w:val="00D30BFC"/>
    <w:rsid w:val="00D30C8A"/>
    <w:rsid w:val="00D31ADC"/>
    <w:rsid w:val="00D32CBA"/>
    <w:rsid w:val="00D3379F"/>
    <w:rsid w:val="00D365E4"/>
    <w:rsid w:val="00D36C99"/>
    <w:rsid w:val="00D379F2"/>
    <w:rsid w:val="00D40BEF"/>
    <w:rsid w:val="00D417AE"/>
    <w:rsid w:val="00D41959"/>
    <w:rsid w:val="00D41EAA"/>
    <w:rsid w:val="00D422FE"/>
    <w:rsid w:val="00D43D56"/>
    <w:rsid w:val="00D441BE"/>
    <w:rsid w:val="00D4459A"/>
    <w:rsid w:val="00D44C0E"/>
    <w:rsid w:val="00D4563A"/>
    <w:rsid w:val="00D45681"/>
    <w:rsid w:val="00D458B4"/>
    <w:rsid w:val="00D45934"/>
    <w:rsid w:val="00D460A0"/>
    <w:rsid w:val="00D475DE"/>
    <w:rsid w:val="00D515B2"/>
    <w:rsid w:val="00D5323D"/>
    <w:rsid w:val="00D533B3"/>
    <w:rsid w:val="00D544A3"/>
    <w:rsid w:val="00D55154"/>
    <w:rsid w:val="00D55E28"/>
    <w:rsid w:val="00D5614F"/>
    <w:rsid w:val="00D56363"/>
    <w:rsid w:val="00D5666B"/>
    <w:rsid w:val="00D60AC8"/>
    <w:rsid w:val="00D61929"/>
    <w:rsid w:val="00D61C2A"/>
    <w:rsid w:val="00D63A7D"/>
    <w:rsid w:val="00D63FDF"/>
    <w:rsid w:val="00D6424A"/>
    <w:rsid w:val="00D64E2C"/>
    <w:rsid w:val="00D64E57"/>
    <w:rsid w:val="00D65D69"/>
    <w:rsid w:val="00D66608"/>
    <w:rsid w:val="00D6726C"/>
    <w:rsid w:val="00D710A4"/>
    <w:rsid w:val="00D71401"/>
    <w:rsid w:val="00D72332"/>
    <w:rsid w:val="00D731C6"/>
    <w:rsid w:val="00D741A6"/>
    <w:rsid w:val="00D755C3"/>
    <w:rsid w:val="00D7574F"/>
    <w:rsid w:val="00D76EB2"/>
    <w:rsid w:val="00D7762C"/>
    <w:rsid w:val="00D777A1"/>
    <w:rsid w:val="00D8043B"/>
    <w:rsid w:val="00D80858"/>
    <w:rsid w:val="00D81A88"/>
    <w:rsid w:val="00D824C7"/>
    <w:rsid w:val="00D825FF"/>
    <w:rsid w:val="00D83176"/>
    <w:rsid w:val="00D837C2"/>
    <w:rsid w:val="00D84701"/>
    <w:rsid w:val="00D84D6F"/>
    <w:rsid w:val="00D8582E"/>
    <w:rsid w:val="00D85BF3"/>
    <w:rsid w:val="00D8657F"/>
    <w:rsid w:val="00D87A35"/>
    <w:rsid w:val="00D91028"/>
    <w:rsid w:val="00D91059"/>
    <w:rsid w:val="00D91912"/>
    <w:rsid w:val="00D91C05"/>
    <w:rsid w:val="00D922D7"/>
    <w:rsid w:val="00D92D77"/>
    <w:rsid w:val="00D92EA5"/>
    <w:rsid w:val="00D92EDB"/>
    <w:rsid w:val="00D9333C"/>
    <w:rsid w:val="00D93355"/>
    <w:rsid w:val="00D93ABB"/>
    <w:rsid w:val="00D9407C"/>
    <w:rsid w:val="00D94DC0"/>
    <w:rsid w:val="00D957FE"/>
    <w:rsid w:val="00D959A8"/>
    <w:rsid w:val="00D96095"/>
    <w:rsid w:val="00D96A2F"/>
    <w:rsid w:val="00DA0101"/>
    <w:rsid w:val="00DA0264"/>
    <w:rsid w:val="00DA17DA"/>
    <w:rsid w:val="00DA1A34"/>
    <w:rsid w:val="00DA1D19"/>
    <w:rsid w:val="00DA229C"/>
    <w:rsid w:val="00DA2DCC"/>
    <w:rsid w:val="00DA329F"/>
    <w:rsid w:val="00DA481F"/>
    <w:rsid w:val="00DA4D3E"/>
    <w:rsid w:val="00DA6BD2"/>
    <w:rsid w:val="00DA70BB"/>
    <w:rsid w:val="00DA7778"/>
    <w:rsid w:val="00DB0D83"/>
    <w:rsid w:val="00DB1A89"/>
    <w:rsid w:val="00DB2A12"/>
    <w:rsid w:val="00DB33BF"/>
    <w:rsid w:val="00DB36F6"/>
    <w:rsid w:val="00DB377F"/>
    <w:rsid w:val="00DB5187"/>
    <w:rsid w:val="00DB5652"/>
    <w:rsid w:val="00DB57B1"/>
    <w:rsid w:val="00DB63E8"/>
    <w:rsid w:val="00DB67D4"/>
    <w:rsid w:val="00DB685D"/>
    <w:rsid w:val="00DB6F7A"/>
    <w:rsid w:val="00DB7653"/>
    <w:rsid w:val="00DC02DD"/>
    <w:rsid w:val="00DC0622"/>
    <w:rsid w:val="00DC0CBB"/>
    <w:rsid w:val="00DC19FD"/>
    <w:rsid w:val="00DC1D8E"/>
    <w:rsid w:val="00DC2AA7"/>
    <w:rsid w:val="00DC2ECF"/>
    <w:rsid w:val="00DC33BA"/>
    <w:rsid w:val="00DC430A"/>
    <w:rsid w:val="00DC4C66"/>
    <w:rsid w:val="00DC6D3D"/>
    <w:rsid w:val="00DC6D66"/>
    <w:rsid w:val="00DC6F20"/>
    <w:rsid w:val="00DC7E4E"/>
    <w:rsid w:val="00DD1220"/>
    <w:rsid w:val="00DD15A1"/>
    <w:rsid w:val="00DD2241"/>
    <w:rsid w:val="00DD268F"/>
    <w:rsid w:val="00DD27F3"/>
    <w:rsid w:val="00DD383A"/>
    <w:rsid w:val="00DD4078"/>
    <w:rsid w:val="00DD48A9"/>
    <w:rsid w:val="00DD4ABA"/>
    <w:rsid w:val="00DD51B5"/>
    <w:rsid w:val="00DD5528"/>
    <w:rsid w:val="00DD55C1"/>
    <w:rsid w:val="00DD79A8"/>
    <w:rsid w:val="00DE06D9"/>
    <w:rsid w:val="00DE109F"/>
    <w:rsid w:val="00DE1603"/>
    <w:rsid w:val="00DE1CBE"/>
    <w:rsid w:val="00DE1EF4"/>
    <w:rsid w:val="00DE2395"/>
    <w:rsid w:val="00DE2BDB"/>
    <w:rsid w:val="00DE36DD"/>
    <w:rsid w:val="00DE395A"/>
    <w:rsid w:val="00DE3E2F"/>
    <w:rsid w:val="00DE3EA0"/>
    <w:rsid w:val="00DE3ED1"/>
    <w:rsid w:val="00DE47B7"/>
    <w:rsid w:val="00DE4867"/>
    <w:rsid w:val="00DE4A85"/>
    <w:rsid w:val="00DE58AD"/>
    <w:rsid w:val="00DE5CD1"/>
    <w:rsid w:val="00DE6D81"/>
    <w:rsid w:val="00DE7875"/>
    <w:rsid w:val="00DE7E05"/>
    <w:rsid w:val="00DF0236"/>
    <w:rsid w:val="00DF113B"/>
    <w:rsid w:val="00DF15EF"/>
    <w:rsid w:val="00DF2447"/>
    <w:rsid w:val="00DF2451"/>
    <w:rsid w:val="00DF3B21"/>
    <w:rsid w:val="00DF3B7F"/>
    <w:rsid w:val="00DF4F47"/>
    <w:rsid w:val="00DF5985"/>
    <w:rsid w:val="00DF5C78"/>
    <w:rsid w:val="00DF75C7"/>
    <w:rsid w:val="00DF77E9"/>
    <w:rsid w:val="00DF7FDD"/>
    <w:rsid w:val="00E00235"/>
    <w:rsid w:val="00E00C1C"/>
    <w:rsid w:val="00E0196C"/>
    <w:rsid w:val="00E0210A"/>
    <w:rsid w:val="00E0251D"/>
    <w:rsid w:val="00E0302C"/>
    <w:rsid w:val="00E03212"/>
    <w:rsid w:val="00E032BF"/>
    <w:rsid w:val="00E04281"/>
    <w:rsid w:val="00E0487B"/>
    <w:rsid w:val="00E052BF"/>
    <w:rsid w:val="00E0717A"/>
    <w:rsid w:val="00E07353"/>
    <w:rsid w:val="00E073FE"/>
    <w:rsid w:val="00E07730"/>
    <w:rsid w:val="00E077E0"/>
    <w:rsid w:val="00E1156E"/>
    <w:rsid w:val="00E12ED1"/>
    <w:rsid w:val="00E135D4"/>
    <w:rsid w:val="00E13F4D"/>
    <w:rsid w:val="00E14578"/>
    <w:rsid w:val="00E20872"/>
    <w:rsid w:val="00E20A4B"/>
    <w:rsid w:val="00E2151E"/>
    <w:rsid w:val="00E21AA5"/>
    <w:rsid w:val="00E223DA"/>
    <w:rsid w:val="00E241BB"/>
    <w:rsid w:val="00E24A1D"/>
    <w:rsid w:val="00E24C47"/>
    <w:rsid w:val="00E24CE0"/>
    <w:rsid w:val="00E25854"/>
    <w:rsid w:val="00E26572"/>
    <w:rsid w:val="00E269D6"/>
    <w:rsid w:val="00E27B81"/>
    <w:rsid w:val="00E27D4F"/>
    <w:rsid w:val="00E30ED6"/>
    <w:rsid w:val="00E30FCC"/>
    <w:rsid w:val="00E3109D"/>
    <w:rsid w:val="00E31969"/>
    <w:rsid w:val="00E34958"/>
    <w:rsid w:val="00E35542"/>
    <w:rsid w:val="00E35AAD"/>
    <w:rsid w:val="00E36026"/>
    <w:rsid w:val="00E360B4"/>
    <w:rsid w:val="00E36764"/>
    <w:rsid w:val="00E36AB3"/>
    <w:rsid w:val="00E36CA9"/>
    <w:rsid w:val="00E3752F"/>
    <w:rsid w:val="00E40D68"/>
    <w:rsid w:val="00E41E98"/>
    <w:rsid w:val="00E427FA"/>
    <w:rsid w:val="00E42B52"/>
    <w:rsid w:val="00E42CD9"/>
    <w:rsid w:val="00E4306A"/>
    <w:rsid w:val="00E435F1"/>
    <w:rsid w:val="00E43D6B"/>
    <w:rsid w:val="00E46547"/>
    <w:rsid w:val="00E46747"/>
    <w:rsid w:val="00E46EB2"/>
    <w:rsid w:val="00E4780E"/>
    <w:rsid w:val="00E506AC"/>
    <w:rsid w:val="00E506E8"/>
    <w:rsid w:val="00E5119D"/>
    <w:rsid w:val="00E51A07"/>
    <w:rsid w:val="00E52A33"/>
    <w:rsid w:val="00E53296"/>
    <w:rsid w:val="00E53319"/>
    <w:rsid w:val="00E540D9"/>
    <w:rsid w:val="00E55A45"/>
    <w:rsid w:val="00E55D60"/>
    <w:rsid w:val="00E560DB"/>
    <w:rsid w:val="00E56912"/>
    <w:rsid w:val="00E56AED"/>
    <w:rsid w:val="00E56BE8"/>
    <w:rsid w:val="00E578F9"/>
    <w:rsid w:val="00E57CA2"/>
    <w:rsid w:val="00E60918"/>
    <w:rsid w:val="00E619F9"/>
    <w:rsid w:val="00E61F43"/>
    <w:rsid w:val="00E6287D"/>
    <w:rsid w:val="00E6323D"/>
    <w:rsid w:val="00E642BE"/>
    <w:rsid w:val="00E64AA3"/>
    <w:rsid w:val="00E64E29"/>
    <w:rsid w:val="00E65BC6"/>
    <w:rsid w:val="00E66665"/>
    <w:rsid w:val="00E66856"/>
    <w:rsid w:val="00E66D93"/>
    <w:rsid w:val="00E673B9"/>
    <w:rsid w:val="00E675A3"/>
    <w:rsid w:val="00E67DEA"/>
    <w:rsid w:val="00E70A6B"/>
    <w:rsid w:val="00E71C38"/>
    <w:rsid w:val="00E7203E"/>
    <w:rsid w:val="00E72A50"/>
    <w:rsid w:val="00E73B55"/>
    <w:rsid w:val="00E745D1"/>
    <w:rsid w:val="00E75407"/>
    <w:rsid w:val="00E75DDC"/>
    <w:rsid w:val="00E767A1"/>
    <w:rsid w:val="00E76F1C"/>
    <w:rsid w:val="00E776B3"/>
    <w:rsid w:val="00E77DB7"/>
    <w:rsid w:val="00E77E94"/>
    <w:rsid w:val="00E8003A"/>
    <w:rsid w:val="00E81DE6"/>
    <w:rsid w:val="00E82BE8"/>
    <w:rsid w:val="00E82C22"/>
    <w:rsid w:val="00E8332C"/>
    <w:rsid w:val="00E835C1"/>
    <w:rsid w:val="00E84831"/>
    <w:rsid w:val="00E84E90"/>
    <w:rsid w:val="00E852A5"/>
    <w:rsid w:val="00E852C3"/>
    <w:rsid w:val="00E85BC7"/>
    <w:rsid w:val="00E860AC"/>
    <w:rsid w:val="00E86234"/>
    <w:rsid w:val="00E8682F"/>
    <w:rsid w:val="00E86890"/>
    <w:rsid w:val="00E870FF"/>
    <w:rsid w:val="00E87605"/>
    <w:rsid w:val="00E911F4"/>
    <w:rsid w:val="00E91433"/>
    <w:rsid w:val="00E93755"/>
    <w:rsid w:val="00E93DFD"/>
    <w:rsid w:val="00E94FA9"/>
    <w:rsid w:val="00E952F1"/>
    <w:rsid w:val="00E957CF"/>
    <w:rsid w:val="00E95AE1"/>
    <w:rsid w:val="00EA0FCD"/>
    <w:rsid w:val="00EA1EBE"/>
    <w:rsid w:val="00EA37BD"/>
    <w:rsid w:val="00EA3FE0"/>
    <w:rsid w:val="00EA41C9"/>
    <w:rsid w:val="00EA43D8"/>
    <w:rsid w:val="00EA546B"/>
    <w:rsid w:val="00EA55C9"/>
    <w:rsid w:val="00EA5B8C"/>
    <w:rsid w:val="00EA6A4E"/>
    <w:rsid w:val="00EB2636"/>
    <w:rsid w:val="00EB2A12"/>
    <w:rsid w:val="00EB3193"/>
    <w:rsid w:val="00EB46F5"/>
    <w:rsid w:val="00EB4852"/>
    <w:rsid w:val="00EB64C5"/>
    <w:rsid w:val="00EB7315"/>
    <w:rsid w:val="00EB7FE6"/>
    <w:rsid w:val="00EC077C"/>
    <w:rsid w:val="00EC259E"/>
    <w:rsid w:val="00EC2E43"/>
    <w:rsid w:val="00EC38A9"/>
    <w:rsid w:val="00EC450A"/>
    <w:rsid w:val="00EC46F2"/>
    <w:rsid w:val="00EC4E21"/>
    <w:rsid w:val="00EC6830"/>
    <w:rsid w:val="00EC6D6D"/>
    <w:rsid w:val="00ED06BD"/>
    <w:rsid w:val="00ED08A8"/>
    <w:rsid w:val="00ED19CA"/>
    <w:rsid w:val="00ED1A2B"/>
    <w:rsid w:val="00ED3547"/>
    <w:rsid w:val="00ED365D"/>
    <w:rsid w:val="00ED4FDA"/>
    <w:rsid w:val="00ED5815"/>
    <w:rsid w:val="00ED6D84"/>
    <w:rsid w:val="00ED798F"/>
    <w:rsid w:val="00EE2458"/>
    <w:rsid w:val="00EE2973"/>
    <w:rsid w:val="00EE2D2F"/>
    <w:rsid w:val="00EE342A"/>
    <w:rsid w:val="00EE4ABF"/>
    <w:rsid w:val="00EE5A7B"/>
    <w:rsid w:val="00EE5D9C"/>
    <w:rsid w:val="00EE64CB"/>
    <w:rsid w:val="00EE70F5"/>
    <w:rsid w:val="00EE7937"/>
    <w:rsid w:val="00EF023F"/>
    <w:rsid w:val="00EF0E69"/>
    <w:rsid w:val="00EF1CB4"/>
    <w:rsid w:val="00EF2651"/>
    <w:rsid w:val="00EF35D3"/>
    <w:rsid w:val="00EF3DB6"/>
    <w:rsid w:val="00EF3F4C"/>
    <w:rsid w:val="00EF4222"/>
    <w:rsid w:val="00EF4D4F"/>
    <w:rsid w:val="00EF5CC4"/>
    <w:rsid w:val="00EF5D77"/>
    <w:rsid w:val="00EF61C8"/>
    <w:rsid w:val="00EF7291"/>
    <w:rsid w:val="00EF7AFA"/>
    <w:rsid w:val="00F022F8"/>
    <w:rsid w:val="00F026D1"/>
    <w:rsid w:val="00F02E87"/>
    <w:rsid w:val="00F034B0"/>
    <w:rsid w:val="00F038CB"/>
    <w:rsid w:val="00F03C3A"/>
    <w:rsid w:val="00F04501"/>
    <w:rsid w:val="00F04D3E"/>
    <w:rsid w:val="00F0515A"/>
    <w:rsid w:val="00F05758"/>
    <w:rsid w:val="00F0641C"/>
    <w:rsid w:val="00F07894"/>
    <w:rsid w:val="00F10B7A"/>
    <w:rsid w:val="00F10D30"/>
    <w:rsid w:val="00F118EC"/>
    <w:rsid w:val="00F136C5"/>
    <w:rsid w:val="00F1378A"/>
    <w:rsid w:val="00F13CD0"/>
    <w:rsid w:val="00F15BC7"/>
    <w:rsid w:val="00F17588"/>
    <w:rsid w:val="00F20037"/>
    <w:rsid w:val="00F2033B"/>
    <w:rsid w:val="00F20D7C"/>
    <w:rsid w:val="00F21FD1"/>
    <w:rsid w:val="00F233CF"/>
    <w:rsid w:val="00F23E97"/>
    <w:rsid w:val="00F24058"/>
    <w:rsid w:val="00F247BC"/>
    <w:rsid w:val="00F25F11"/>
    <w:rsid w:val="00F26B69"/>
    <w:rsid w:val="00F26E27"/>
    <w:rsid w:val="00F275A2"/>
    <w:rsid w:val="00F27A7F"/>
    <w:rsid w:val="00F27C77"/>
    <w:rsid w:val="00F32777"/>
    <w:rsid w:val="00F33706"/>
    <w:rsid w:val="00F3622C"/>
    <w:rsid w:val="00F363D8"/>
    <w:rsid w:val="00F363E4"/>
    <w:rsid w:val="00F3670B"/>
    <w:rsid w:val="00F4229C"/>
    <w:rsid w:val="00F43520"/>
    <w:rsid w:val="00F45D48"/>
    <w:rsid w:val="00F462C0"/>
    <w:rsid w:val="00F46780"/>
    <w:rsid w:val="00F46C3B"/>
    <w:rsid w:val="00F478F9"/>
    <w:rsid w:val="00F47FFC"/>
    <w:rsid w:val="00F50C29"/>
    <w:rsid w:val="00F50C68"/>
    <w:rsid w:val="00F50F2B"/>
    <w:rsid w:val="00F51595"/>
    <w:rsid w:val="00F516DF"/>
    <w:rsid w:val="00F5246D"/>
    <w:rsid w:val="00F557E6"/>
    <w:rsid w:val="00F55846"/>
    <w:rsid w:val="00F55EB7"/>
    <w:rsid w:val="00F5783B"/>
    <w:rsid w:val="00F60027"/>
    <w:rsid w:val="00F60055"/>
    <w:rsid w:val="00F615A7"/>
    <w:rsid w:val="00F629B0"/>
    <w:rsid w:val="00F62D02"/>
    <w:rsid w:val="00F631C7"/>
    <w:rsid w:val="00F63D45"/>
    <w:rsid w:val="00F63EBF"/>
    <w:rsid w:val="00F658FE"/>
    <w:rsid w:val="00F66DB4"/>
    <w:rsid w:val="00F70501"/>
    <w:rsid w:val="00F71094"/>
    <w:rsid w:val="00F71478"/>
    <w:rsid w:val="00F72EDD"/>
    <w:rsid w:val="00F72FF2"/>
    <w:rsid w:val="00F739FD"/>
    <w:rsid w:val="00F73E33"/>
    <w:rsid w:val="00F74004"/>
    <w:rsid w:val="00F74D80"/>
    <w:rsid w:val="00F754F6"/>
    <w:rsid w:val="00F76379"/>
    <w:rsid w:val="00F768B3"/>
    <w:rsid w:val="00F76A8B"/>
    <w:rsid w:val="00F80488"/>
    <w:rsid w:val="00F80CFC"/>
    <w:rsid w:val="00F81AA6"/>
    <w:rsid w:val="00F82844"/>
    <w:rsid w:val="00F833E5"/>
    <w:rsid w:val="00F84A42"/>
    <w:rsid w:val="00F86B1C"/>
    <w:rsid w:val="00F87CAE"/>
    <w:rsid w:val="00F87DED"/>
    <w:rsid w:val="00F87ED8"/>
    <w:rsid w:val="00F90F5A"/>
    <w:rsid w:val="00F91415"/>
    <w:rsid w:val="00F91834"/>
    <w:rsid w:val="00F92ABC"/>
    <w:rsid w:val="00F942F8"/>
    <w:rsid w:val="00F96C3F"/>
    <w:rsid w:val="00F97103"/>
    <w:rsid w:val="00F97A13"/>
    <w:rsid w:val="00FA1078"/>
    <w:rsid w:val="00FA17F9"/>
    <w:rsid w:val="00FA221F"/>
    <w:rsid w:val="00FA26D2"/>
    <w:rsid w:val="00FA33C5"/>
    <w:rsid w:val="00FA3E06"/>
    <w:rsid w:val="00FA59A9"/>
    <w:rsid w:val="00FA62FD"/>
    <w:rsid w:val="00FA69D7"/>
    <w:rsid w:val="00FA7BBB"/>
    <w:rsid w:val="00FA7F12"/>
    <w:rsid w:val="00FB1183"/>
    <w:rsid w:val="00FB368B"/>
    <w:rsid w:val="00FB3982"/>
    <w:rsid w:val="00FB40C3"/>
    <w:rsid w:val="00FB462A"/>
    <w:rsid w:val="00FB531E"/>
    <w:rsid w:val="00FB5D93"/>
    <w:rsid w:val="00FB71A9"/>
    <w:rsid w:val="00FB77DF"/>
    <w:rsid w:val="00FB79DA"/>
    <w:rsid w:val="00FB7B33"/>
    <w:rsid w:val="00FC0713"/>
    <w:rsid w:val="00FC1111"/>
    <w:rsid w:val="00FC1171"/>
    <w:rsid w:val="00FC1658"/>
    <w:rsid w:val="00FC1E06"/>
    <w:rsid w:val="00FC2377"/>
    <w:rsid w:val="00FC24EA"/>
    <w:rsid w:val="00FC3818"/>
    <w:rsid w:val="00FC4447"/>
    <w:rsid w:val="00FC5AE7"/>
    <w:rsid w:val="00FC5F3F"/>
    <w:rsid w:val="00FC702E"/>
    <w:rsid w:val="00FC7336"/>
    <w:rsid w:val="00FC773A"/>
    <w:rsid w:val="00FD11AE"/>
    <w:rsid w:val="00FD21F9"/>
    <w:rsid w:val="00FD24C7"/>
    <w:rsid w:val="00FD46FF"/>
    <w:rsid w:val="00FD4C44"/>
    <w:rsid w:val="00FD6EC4"/>
    <w:rsid w:val="00FD7340"/>
    <w:rsid w:val="00FE0893"/>
    <w:rsid w:val="00FE0D53"/>
    <w:rsid w:val="00FE100D"/>
    <w:rsid w:val="00FE1E6A"/>
    <w:rsid w:val="00FE3364"/>
    <w:rsid w:val="00FE3FEE"/>
    <w:rsid w:val="00FE4083"/>
    <w:rsid w:val="00FE4C78"/>
    <w:rsid w:val="00FE53DC"/>
    <w:rsid w:val="00FE5B75"/>
    <w:rsid w:val="00FE7AA8"/>
    <w:rsid w:val="00FF0CA7"/>
    <w:rsid w:val="00FF0F75"/>
    <w:rsid w:val="00FF19BC"/>
    <w:rsid w:val="00FF1B40"/>
    <w:rsid w:val="00FF24A1"/>
    <w:rsid w:val="00FF28A7"/>
    <w:rsid w:val="00FF450E"/>
    <w:rsid w:val="00FF4BDA"/>
    <w:rsid w:val="00FF6580"/>
    <w:rsid w:val="00FF6668"/>
    <w:rsid w:val="00FF7807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963"/>
    </o:shapedefaults>
    <o:shapelayout v:ext="edit">
      <o:idmap v:ext="edit" data="2"/>
    </o:shapelayout>
  </w:shapeDefaults>
  <w:decimalSymbol w:val=","/>
  <w:listSeparator w:val=";"/>
  <w14:docId w14:val="07CE92B8"/>
  <w15:docId w15:val="{2C7C287E-9671-48C5-854A-0B9B486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2AE5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D4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0585"/>
    <w:pPr>
      <w:keepNext/>
      <w:keepLines/>
      <w:spacing w:before="2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1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eastAsia="Lucida Sans Unicode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3B1BEB"/>
    <w:pPr>
      <w:spacing w:after="0" w:line="240" w:lineRule="auto"/>
      <w:jc w:val="center"/>
    </w:pPr>
    <w:rPr>
      <w:rFonts w:eastAsia="Times New Roman" w:cs="Arial"/>
      <w:b/>
      <w:iCs/>
      <w:color w:val="365F91" w:themeColor="accent1" w:themeShade="BF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3B1BEB"/>
    <w:rPr>
      <w:rFonts w:ascii="Arial" w:eastAsia="Times New Roman" w:hAnsi="Arial" w:cs="Arial"/>
      <w:b/>
      <w:iCs/>
      <w:color w:val="365F91" w:themeColor="accent1" w:themeShade="BF"/>
      <w:sz w:val="40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D4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A63A5"/>
    <w:pPr>
      <w:spacing w:after="100"/>
      <w:ind w:left="216"/>
    </w:pPr>
    <w:rPr>
      <w:rFonts w:eastAsiaTheme="minorEastAsia" w:cs="Arial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D60AC8"/>
    <w:rPr>
      <w:color w:val="808080"/>
    </w:rPr>
  </w:style>
  <w:style w:type="character" w:customStyle="1" w:styleId="mwe-math-mathml-inline">
    <w:name w:val="mwe-math-mathml-inline"/>
    <w:basedOn w:val="Absatz-Standardschriftart"/>
    <w:rsid w:val="00F233CF"/>
  </w:style>
  <w:style w:type="character" w:customStyle="1" w:styleId="st">
    <w:name w:val="st"/>
    <w:basedOn w:val="Absatz-Standardschriftart"/>
    <w:rsid w:val="00D2615A"/>
  </w:style>
  <w:style w:type="table" w:styleId="Tabellenraster">
    <w:name w:val="Table Grid"/>
    <w:basedOn w:val="NormaleTabelle"/>
    <w:uiPriority w:val="59"/>
    <w:rsid w:val="00DF77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B2AE8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0585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1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4A6716"/>
    <w:pPr>
      <w:spacing w:after="100"/>
      <w:ind w:left="440"/>
    </w:pPr>
  </w:style>
  <w:style w:type="table" w:styleId="Gitternetztabelle4Akzent1">
    <w:name w:val="Grid Table 4 Accent 1"/>
    <w:basedOn w:val="NormaleTabelle"/>
    <w:uiPriority w:val="49"/>
    <w:rsid w:val="00655B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C70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702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702E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7FD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BB6D02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9A11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5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4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6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7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8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30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5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74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0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94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0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04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3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12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3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0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80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30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151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7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7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95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image" Target="media/image9.png"/><Relationship Id="rId26" Type="http://schemas.openxmlformats.org/officeDocument/2006/relationships/hyperlink" Target="https://commons.wikimedia.org/w/index.php?curid=498735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mmons.wikimedia.org/w/index.php?curid=498735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hdphoto" Target="media/hdphoto2.wdp"/><Relationship Id="rId25" Type="http://schemas.openxmlformats.org/officeDocument/2006/relationships/hyperlink" Target="https://commons.wikimedia.org/w/index.php?curid=498735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commons.wikimedia.org/w/index.php?curid=498735" TargetMode="External"/><Relationship Id="rId29" Type="http://schemas.openxmlformats.org/officeDocument/2006/relationships/hyperlink" Target="https://commons.wikimedia.org/wiki/File:Slits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commons.wikimedia.org/w/index.php?curid=498735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commons.wikimedia.org/w/index.php?curid=498735" TargetMode="External"/><Relationship Id="rId28" Type="http://schemas.openxmlformats.org/officeDocument/2006/relationships/hyperlink" Target="https://commons.wikimedia.org/w/index.php?curid=5337106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jp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gif"/><Relationship Id="rId22" Type="http://schemas.openxmlformats.org/officeDocument/2006/relationships/hyperlink" Target="https://commons.wikimedia.org/w/index.php?curid=498735" TargetMode="External"/><Relationship Id="rId27" Type="http://schemas.openxmlformats.org/officeDocument/2006/relationships/hyperlink" Target="https://creativecommons.org/licenses/by-sa/3.0/legalcode" TargetMode="External"/><Relationship Id="rId30" Type="http://schemas.openxmlformats.org/officeDocument/2006/relationships/hyperlink" Target="https://creativecommons.org/licenses/by-sa/3.0/legalcode" TargetMode="Externa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1A1A-D6DE-4B02-9C8D-05DD0956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02_euw_ab_begriffe_und_kometen.dotx</Template>
  <TotalTime>0</TotalTime>
  <Pages>4</Pages>
  <Words>940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Carl-Julian Pardall</dc:creator>
  <cp:lastModifiedBy>Carl-Julian Pardall</cp:lastModifiedBy>
  <cp:revision>1696</cp:revision>
  <cp:lastPrinted>2023-02-06T21:22:00Z</cp:lastPrinted>
  <dcterms:created xsi:type="dcterms:W3CDTF">2022-10-09T18:28:00Z</dcterms:created>
  <dcterms:modified xsi:type="dcterms:W3CDTF">2023-02-06T21:22:00Z</dcterms:modified>
</cp:coreProperties>
</file>