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0A" w:rsidRDefault="00DD1E0A" w:rsidP="005579BD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Ich hinterlasse Spuren, Kunst/Werken, Grundschule Klasse 1 - 4</w:t>
      </w:r>
    </w:p>
    <w:p w:rsidR="00DD1E0A" w:rsidRPr="00947C54" w:rsidRDefault="00DD1E0A" w:rsidP="005579BD">
      <w:pPr>
        <w:tabs>
          <w:tab w:val="left" w:pos="3969"/>
        </w:tabs>
        <w:spacing w:after="60"/>
        <w:ind w:left="709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Themen: </w:t>
      </w:r>
      <w:r w:rsidRPr="00947C54">
        <w:rPr>
          <w:b/>
          <w:sz w:val="24"/>
          <w:szCs w:val="24"/>
        </w:rPr>
        <w:t>Experimentieren - mit dem Zufall spielen - in Bewegung bleiben</w:t>
      </w:r>
    </w:p>
    <w:p w:rsidR="00DD1E0A" w:rsidRPr="00947C54" w:rsidRDefault="00DD1E0A" w:rsidP="005579BD">
      <w:pPr>
        <w:tabs>
          <w:tab w:val="left" w:pos="3969"/>
        </w:tabs>
        <w:spacing w:after="60"/>
        <w:ind w:left="709" w:hanging="709"/>
        <w:jc w:val="both"/>
        <w:rPr>
          <w:b/>
          <w:sz w:val="24"/>
          <w:szCs w:val="24"/>
        </w:rPr>
      </w:pPr>
      <w:r w:rsidRPr="00947C54">
        <w:rPr>
          <w:b/>
          <w:sz w:val="24"/>
          <w:szCs w:val="24"/>
        </w:rPr>
        <w:t xml:space="preserve">Experimente mit Wasserspuren auf dem Schulhof, </w:t>
      </w:r>
    </w:p>
    <w:p w:rsidR="00DD1E0A" w:rsidRPr="00947C54" w:rsidRDefault="00DD1E0A" w:rsidP="005579BD">
      <w:pPr>
        <w:tabs>
          <w:tab w:val="left" w:pos="3969"/>
        </w:tabs>
        <w:spacing w:after="60"/>
        <w:ind w:left="709" w:hanging="709"/>
        <w:jc w:val="both"/>
        <w:rPr>
          <w:b/>
          <w:sz w:val="24"/>
          <w:szCs w:val="24"/>
        </w:rPr>
      </w:pPr>
      <w:r w:rsidRPr="00947C54">
        <w:rPr>
          <w:b/>
          <w:sz w:val="24"/>
          <w:szCs w:val="24"/>
        </w:rPr>
        <w:t>Legen von Seillabyrinthen, zeichnen mit Straßenmalkreide.</w:t>
      </w:r>
    </w:p>
    <w:p w:rsidR="00DD1E0A" w:rsidRDefault="00DD1E0A" w:rsidP="005579BD">
      <w:pPr>
        <w:tabs>
          <w:tab w:val="left" w:pos="3969"/>
        </w:tabs>
        <w:spacing w:after="60"/>
        <w:ind w:left="709" w:hanging="709"/>
        <w:jc w:val="both"/>
        <w:rPr>
          <w:b/>
          <w:sz w:val="24"/>
          <w:szCs w:val="24"/>
        </w:rPr>
      </w:pPr>
      <w:r w:rsidRPr="00947C54">
        <w:rPr>
          <w:b/>
          <w:sz w:val="24"/>
          <w:szCs w:val="24"/>
        </w:rPr>
        <w:t xml:space="preserve">Bewegungsspiele mit Bändern, Spuren in der Luft </w:t>
      </w:r>
    </w:p>
    <w:p w:rsidR="00DD1E0A" w:rsidRPr="005C46E1" w:rsidRDefault="00DD1E0A" w:rsidP="005579BD">
      <w:pPr>
        <w:tabs>
          <w:tab w:val="left" w:pos="3969"/>
        </w:tabs>
        <w:spacing w:after="60"/>
        <w:jc w:val="both"/>
        <w:rPr>
          <w:sz w:val="12"/>
          <w:szCs w:val="24"/>
        </w:rPr>
      </w:pPr>
    </w:p>
    <w:p w:rsidR="00DD1E0A" w:rsidRPr="00CB36EE" w:rsidRDefault="00DD1E0A" w:rsidP="005579BD">
      <w:pPr>
        <w:tabs>
          <w:tab w:val="left" w:pos="3969"/>
        </w:tabs>
        <w:spacing w:after="60"/>
        <w:jc w:val="both"/>
        <w:rPr>
          <w:sz w:val="24"/>
          <w:szCs w:val="24"/>
        </w:rPr>
      </w:pPr>
      <w:r w:rsidRPr="00CB36EE">
        <w:rPr>
          <w:sz w:val="24"/>
          <w:szCs w:val="24"/>
        </w:rPr>
        <w:t>Bezug zum Bildungsplan</w:t>
      </w:r>
      <w:r>
        <w:rPr>
          <w:sz w:val="24"/>
          <w:szCs w:val="24"/>
        </w:rPr>
        <w:t xml:space="preserve"> Kunst/Werken</w:t>
      </w:r>
      <w:r w:rsidRPr="00CB36EE">
        <w:rPr>
          <w:sz w:val="24"/>
          <w:szCs w:val="24"/>
        </w:rPr>
        <w:t xml:space="preserve">: </w:t>
      </w:r>
    </w:p>
    <w:p w:rsidR="00DD1E0A" w:rsidRPr="00CB36EE" w:rsidRDefault="00DD1E0A" w:rsidP="005579BD">
      <w:pPr>
        <w:tabs>
          <w:tab w:val="left" w:pos="3969"/>
        </w:tabs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Prozessbezogene Kompetenzen:</w:t>
      </w:r>
    </w:p>
    <w:p w:rsidR="00DD1E0A" w:rsidRDefault="00DD1E0A" w:rsidP="005579BD">
      <w:pPr>
        <w:tabs>
          <w:tab w:val="left" w:pos="3969"/>
        </w:tabs>
        <w:spacing w:after="60"/>
        <w:jc w:val="both"/>
        <w:rPr>
          <w:sz w:val="24"/>
          <w:szCs w:val="24"/>
        </w:rPr>
      </w:pPr>
      <w:r w:rsidRPr="00EC315F">
        <w:rPr>
          <w:sz w:val="24"/>
          <w:szCs w:val="24"/>
        </w:rPr>
        <w:t>2.2 Welt erkunden und verstehen</w:t>
      </w:r>
    </w:p>
    <w:p w:rsidR="00DD1E0A" w:rsidRDefault="00DD1E0A" w:rsidP="005579BD">
      <w:pPr>
        <w:tabs>
          <w:tab w:val="left" w:pos="3969"/>
        </w:tabs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C315F">
        <w:rPr>
          <w:sz w:val="24"/>
          <w:szCs w:val="24"/>
        </w:rPr>
        <w:t>.3 Kommunizieren und sich verständigen</w:t>
      </w:r>
    </w:p>
    <w:p w:rsidR="00DD1E0A" w:rsidRPr="00CB36EE" w:rsidRDefault="00DD1E0A" w:rsidP="005579BD">
      <w:pPr>
        <w:tabs>
          <w:tab w:val="left" w:pos="3969"/>
        </w:tabs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Inhaltsbezogene Kompetenzen:</w:t>
      </w:r>
      <w:r w:rsidRPr="00CB36EE">
        <w:rPr>
          <w:sz w:val="24"/>
          <w:szCs w:val="24"/>
        </w:rPr>
        <w:t xml:space="preserve"> </w:t>
      </w:r>
    </w:p>
    <w:p w:rsidR="00DD1E0A" w:rsidRDefault="00DD1E0A" w:rsidP="005579BD">
      <w:pPr>
        <w:tabs>
          <w:tab w:val="left" w:pos="3969"/>
        </w:tabs>
        <w:spacing w:after="60"/>
        <w:jc w:val="both"/>
        <w:rPr>
          <w:sz w:val="24"/>
          <w:szCs w:val="24"/>
        </w:rPr>
      </w:pPr>
      <w:r w:rsidRPr="00EC315F">
        <w:rPr>
          <w:sz w:val="24"/>
          <w:szCs w:val="24"/>
        </w:rPr>
        <w:t>3.1.1</w:t>
      </w:r>
      <w:r>
        <w:rPr>
          <w:sz w:val="24"/>
          <w:szCs w:val="24"/>
        </w:rPr>
        <w:t>.</w:t>
      </w:r>
      <w:r w:rsidRPr="00EC315F">
        <w:rPr>
          <w:sz w:val="24"/>
          <w:szCs w:val="24"/>
        </w:rPr>
        <w:t xml:space="preserve"> Kinder zeichnen, drucken, malen</w:t>
      </w:r>
    </w:p>
    <w:p w:rsidR="00DD1E0A" w:rsidRDefault="00DD1E0A" w:rsidP="005579BD">
      <w:pPr>
        <w:tabs>
          <w:tab w:val="left" w:pos="3969"/>
        </w:tabs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3.1.5. Kinder spielen und agieren</w:t>
      </w:r>
    </w:p>
    <w:p w:rsidR="00DD1E0A" w:rsidRPr="00CB36EE" w:rsidRDefault="00DD1E0A" w:rsidP="005579BD">
      <w:pPr>
        <w:tabs>
          <w:tab w:val="left" w:pos="3969"/>
        </w:tabs>
        <w:spacing w:after="60"/>
        <w:jc w:val="both"/>
        <w:rPr>
          <w:sz w:val="24"/>
          <w:szCs w:val="24"/>
        </w:rPr>
      </w:pPr>
      <w:r w:rsidRPr="00CB36EE">
        <w:rPr>
          <w:sz w:val="24"/>
          <w:szCs w:val="24"/>
        </w:rPr>
        <w:t xml:space="preserve">Fächerverknüpfungen: </w:t>
      </w:r>
      <w:r>
        <w:rPr>
          <w:sz w:val="24"/>
          <w:szCs w:val="24"/>
        </w:rPr>
        <w:t>Kunst/Werken, BSS, Musik</w:t>
      </w:r>
    </w:p>
    <w:p w:rsidR="00DD1E0A" w:rsidRPr="005579BD" w:rsidRDefault="00DD1E0A" w:rsidP="005579BD">
      <w:pPr>
        <w:tabs>
          <w:tab w:val="left" w:pos="3969"/>
        </w:tabs>
        <w:spacing w:after="60"/>
        <w:ind w:left="709" w:hanging="709"/>
        <w:jc w:val="both"/>
        <w:rPr>
          <w:sz w:val="4"/>
          <w:szCs w:val="24"/>
        </w:rPr>
      </w:pPr>
    </w:p>
    <w:p w:rsidR="00DD1E0A" w:rsidRPr="00947C54" w:rsidRDefault="00DD1E0A" w:rsidP="005579BD">
      <w:pPr>
        <w:tabs>
          <w:tab w:val="left" w:pos="3969"/>
        </w:tabs>
        <w:spacing w:after="60"/>
        <w:ind w:left="709" w:hanging="709"/>
        <w:jc w:val="both"/>
        <w:rPr>
          <w:b/>
          <w:sz w:val="24"/>
          <w:szCs w:val="24"/>
        </w:rPr>
      </w:pPr>
      <w:r w:rsidRPr="00947C54">
        <w:rPr>
          <w:b/>
          <w:sz w:val="24"/>
          <w:szCs w:val="24"/>
        </w:rPr>
        <w:t>Teil 1</w:t>
      </w:r>
    </w:p>
    <w:p w:rsidR="00DD1E0A" w:rsidRDefault="00DD1E0A" w:rsidP="00743E92">
      <w:pPr>
        <w:pStyle w:val="ListParagraph"/>
        <w:numPr>
          <w:ilvl w:val="0"/>
          <w:numId w:val="1"/>
        </w:numPr>
        <w:tabs>
          <w:tab w:val="left" w:pos="720"/>
        </w:tabs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mit Wasser Spuren erzeugen</w:t>
      </w:r>
    </w:p>
    <w:p w:rsidR="00DD1E0A" w:rsidRDefault="00DD1E0A" w:rsidP="00743E92">
      <w:pPr>
        <w:pStyle w:val="ListParagraph"/>
        <w:numPr>
          <w:ilvl w:val="0"/>
          <w:numId w:val="1"/>
        </w:numPr>
        <w:tabs>
          <w:tab w:val="left" w:pos="720"/>
        </w:tabs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Material wird vorgestellt, Gießkannen oder mit Wasser gefüllte Tüten werden zur Verfügung gestellt</w:t>
      </w:r>
    </w:p>
    <w:p w:rsidR="00DD1E0A" w:rsidRDefault="00DD1E0A" w:rsidP="00743E92">
      <w:pPr>
        <w:pStyle w:val="ListParagraph"/>
        <w:numPr>
          <w:ilvl w:val="0"/>
          <w:numId w:val="1"/>
        </w:numPr>
        <w:tabs>
          <w:tab w:val="left" w:pos="720"/>
        </w:tabs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Unterschiedliche Spuren werden auf dem Schulhof erzeugt, Gießkanne (normales Gießen in unterschiedlicher Stärke, schwungvolles gießen aus der Bewegung oder dem Laufen, Kreisbewegungen mit der Gießkanne oder Schlangenlinien…</w:t>
      </w:r>
    </w:p>
    <w:p w:rsidR="00DD1E0A" w:rsidRDefault="00DD1E0A" w:rsidP="00743E92">
      <w:pPr>
        <w:pStyle w:val="ListParagraph"/>
        <w:numPr>
          <w:ilvl w:val="0"/>
          <w:numId w:val="1"/>
        </w:numPr>
        <w:tabs>
          <w:tab w:val="left" w:pos="720"/>
        </w:tabs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Kinder finden selbst unterschiedliche Möglichkeiten aus der Bewegung heraus Spuren zu erzeugen,</w:t>
      </w:r>
    </w:p>
    <w:p w:rsidR="00DD1E0A" w:rsidRDefault="00DD1E0A" w:rsidP="00743E92">
      <w:pPr>
        <w:pStyle w:val="ListParagraph"/>
        <w:numPr>
          <w:ilvl w:val="0"/>
          <w:numId w:val="1"/>
        </w:numPr>
        <w:tabs>
          <w:tab w:val="left" w:pos="720"/>
        </w:tabs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SS erklären Ihre Erfahrungen und Spuren, Entstehung,</w:t>
      </w:r>
    </w:p>
    <w:p w:rsidR="00DD1E0A" w:rsidRPr="00947C54" w:rsidRDefault="00DD1E0A" w:rsidP="005579BD">
      <w:pPr>
        <w:tabs>
          <w:tab w:val="left" w:pos="3969"/>
        </w:tabs>
        <w:spacing w:after="60"/>
        <w:jc w:val="both"/>
        <w:rPr>
          <w:b/>
          <w:sz w:val="24"/>
          <w:szCs w:val="24"/>
        </w:rPr>
      </w:pPr>
      <w:r w:rsidRPr="00947C54">
        <w:rPr>
          <w:b/>
          <w:sz w:val="24"/>
          <w:szCs w:val="24"/>
        </w:rPr>
        <w:t>Teil 2</w:t>
      </w:r>
    </w:p>
    <w:p w:rsidR="00DD1E0A" w:rsidRDefault="00DD1E0A" w:rsidP="00743E92">
      <w:pPr>
        <w:pStyle w:val="ListParagraph"/>
        <w:numPr>
          <w:ilvl w:val="0"/>
          <w:numId w:val="1"/>
        </w:numPr>
        <w:tabs>
          <w:tab w:val="left" w:pos="720"/>
        </w:tabs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Mit Hüpfseilen Wege auf dem Schulhof legen und darauf entlang gehen, </w:t>
      </w:r>
    </w:p>
    <w:p w:rsidR="00DD1E0A" w:rsidRDefault="00DD1E0A" w:rsidP="00743E92">
      <w:pPr>
        <w:pStyle w:val="ListParagraph"/>
        <w:numPr>
          <w:ilvl w:val="0"/>
          <w:numId w:val="1"/>
        </w:numPr>
        <w:tabs>
          <w:tab w:val="left" w:pos="720"/>
        </w:tabs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unter- schiedliche Formen legen und diese nachlaufen. </w:t>
      </w:r>
    </w:p>
    <w:p w:rsidR="00DD1E0A" w:rsidRPr="00947C54" w:rsidRDefault="00DD1E0A" w:rsidP="00743E92">
      <w:pPr>
        <w:pStyle w:val="ListParagraph"/>
        <w:numPr>
          <w:ilvl w:val="0"/>
          <w:numId w:val="1"/>
        </w:numPr>
        <w:tabs>
          <w:tab w:val="left" w:pos="720"/>
        </w:tabs>
        <w:spacing w:after="60"/>
        <w:jc w:val="both"/>
        <w:rPr>
          <w:sz w:val="24"/>
          <w:szCs w:val="24"/>
        </w:rPr>
      </w:pPr>
      <w:r w:rsidRPr="00947C54">
        <w:rPr>
          <w:sz w:val="24"/>
          <w:szCs w:val="24"/>
        </w:rPr>
        <w:t>mit Straßenmalkreide eine große Fläche durch Linien und Spuren gestalten.</w:t>
      </w:r>
    </w:p>
    <w:p w:rsidR="00DD1E0A" w:rsidRPr="00947C54" w:rsidRDefault="00DD1E0A" w:rsidP="005579BD">
      <w:pPr>
        <w:tabs>
          <w:tab w:val="left" w:pos="3969"/>
        </w:tabs>
        <w:spacing w:after="60"/>
        <w:jc w:val="both"/>
        <w:rPr>
          <w:b/>
          <w:sz w:val="24"/>
          <w:szCs w:val="24"/>
        </w:rPr>
      </w:pPr>
      <w:r w:rsidRPr="00947C54">
        <w:rPr>
          <w:b/>
          <w:sz w:val="24"/>
          <w:szCs w:val="24"/>
        </w:rPr>
        <w:t>Teil 3</w:t>
      </w:r>
    </w:p>
    <w:p w:rsidR="00DD1E0A" w:rsidRDefault="00DD1E0A" w:rsidP="00743E92">
      <w:pPr>
        <w:pStyle w:val="ListParagraph"/>
        <w:numPr>
          <w:ilvl w:val="0"/>
          <w:numId w:val="1"/>
        </w:numPr>
        <w:tabs>
          <w:tab w:val="left" w:pos="720"/>
        </w:tabs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Mit Farbeigen Bänder so laufen, dass sie beginnen in der Luft zu fliegen,</w:t>
      </w:r>
    </w:p>
    <w:p w:rsidR="00DD1E0A" w:rsidRDefault="00DD1E0A" w:rsidP="00743E92">
      <w:pPr>
        <w:pStyle w:val="ListParagraph"/>
        <w:numPr>
          <w:ilvl w:val="0"/>
          <w:numId w:val="1"/>
        </w:numPr>
        <w:tabs>
          <w:tab w:val="left" w:pos="720"/>
        </w:tabs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gemeinsam Laufwege mit den Bändern absprechen, dass eine Art Choreografie entsteht.</w:t>
      </w:r>
    </w:p>
    <w:p w:rsidR="00DD1E0A" w:rsidRPr="005C46E1" w:rsidRDefault="00DD1E0A" w:rsidP="005579BD">
      <w:pPr>
        <w:pStyle w:val="ListParagraph"/>
        <w:tabs>
          <w:tab w:val="left" w:pos="3969"/>
        </w:tabs>
        <w:spacing w:after="60"/>
        <w:jc w:val="both"/>
        <w:rPr>
          <w:sz w:val="12"/>
          <w:szCs w:val="24"/>
        </w:rPr>
      </w:pPr>
    </w:p>
    <w:p w:rsidR="00DD1E0A" w:rsidRPr="001B17C9" w:rsidRDefault="00DD1E0A" w:rsidP="005579BD">
      <w:pPr>
        <w:tabs>
          <w:tab w:val="left" w:pos="3969"/>
        </w:tabs>
        <w:spacing w:after="60"/>
        <w:jc w:val="both"/>
        <w:rPr>
          <w:sz w:val="24"/>
          <w:szCs w:val="24"/>
        </w:rPr>
      </w:pPr>
      <w:r w:rsidRPr="001B17C9">
        <w:rPr>
          <w:b/>
          <w:sz w:val="24"/>
          <w:szCs w:val="24"/>
        </w:rPr>
        <w:t>Intension:</w:t>
      </w:r>
      <w:r w:rsidRPr="001B17C9">
        <w:t xml:space="preserve"> </w:t>
      </w:r>
      <w:r w:rsidRPr="001B17C9">
        <w:rPr>
          <w:sz w:val="24"/>
          <w:szCs w:val="24"/>
        </w:rPr>
        <w:t>fördern der selbstregulatorischen Kompetenzen durch das Einhalten von Regeln, Ritualen und durch Phasen der Selbstreflexion.</w:t>
      </w:r>
      <w:r w:rsidRPr="001B17C9">
        <w:t xml:space="preserve"> </w:t>
      </w:r>
    </w:p>
    <w:p w:rsidR="00DD1E0A" w:rsidRDefault="00DD1E0A" w:rsidP="005579BD">
      <w:pPr>
        <w:tabs>
          <w:tab w:val="left" w:pos="3969"/>
        </w:tabs>
        <w:spacing w:after="60"/>
        <w:jc w:val="both"/>
        <w:rPr>
          <w:sz w:val="24"/>
          <w:szCs w:val="24"/>
        </w:rPr>
      </w:pPr>
      <w:r w:rsidRPr="001B17C9">
        <w:rPr>
          <w:sz w:val="24"/>
          <w:szCs w:val="24"/>
        </w:rPr>
        <w:t>Den ganzen Körper in die Aktion einbeziehen Spielerische Lernsituationen  für neue Erfahrungen, Entdeckungen und Aha-Erlebnisse nutzen.</w:t>
      </w:r>
    </w:p>
    <w:p w:rsidR="00DD1E0A" w:rsidRDefault="00DD1E0A" w:rsidP="005579BD">
      <w:pPr>
        <w:tabs>
          <w:tab w:val="left" w:pos="3969"/>
        </w:tabs>
        <w:spacing w:after="60"/>
        <w:jc w:val="both"/>
        <w:rPr>
          <w:b/>
          <w:sz w:val="24"/>
          <w:szCs w:val="24"/>
        </w:rPr>
      </w:pPr>
    </w:p>
    <w:p w:rsidR="00DD1E0A" w:rsidRDefault="00DD1E0A" w:rsidP="005C46E1">
      <w:pPr>
        <w:tabs>
          <w:tab w:val="left" w:pos="3969"/>
        </w:tabs>
        <w:spacing w:after="60"/>
        <w:jc w:val="both"/>
      </w:pPr>
      <w:r w:rsidRPr="00855F1D">
        <w:rPr>
          <w:b/>
          <w:sz w:val="24"/>
          <w:szCs w:val="24"/>
        </w:rPr>
        <w:t>Geeignete Kunstwerke:</w:t>
      </w:r>
      <w:r>
        <w:rPr>
          <w:sz w:val="24"/>
          <w:szCs w:val="24"/>
        </w:rPr>
        <w:t xml:space="preserve"> Wasserspuren, Windspiele, Kunstdrachen</w:t>
      </w:r>
    </w:p>
    <w:sectPr w:rsidR="00DD1E0A" w:rsidSect="005579BD">
      <w:pgSz w:w="11906" w:h="16838"/>
      <w:pgMar w:top="1191" w:right="1191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E0A" w:rsidRDefault="00DD1E0A" w:rsidP="005579BD">
      <w:pPr>
        <w:spacing w:after="0" w:line="240" w:lineRule="auto"/>
      </w:pPr>
      <w:r>
        <w:separator/>
      </w:r>
    </w:p>
  </w:endnote>
  <w:endnote w:type="continuationSeparator" w:id="0">
    <w:p w:rsidR="00DD1E0A" w:rsidRDefault="00DD1E0A" w:rsidP="0055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E0A" w:rsidRDefault="00DD1E0A" w:rsidP="005579BD">
      <w:pPr>
        <w:spacing w:after="0" w:line="240" w:lineRule="auto"/>
      </w:pPr>
      <w:r>
        <w:separator/>
      </w:r>
    </w:p>
  </w:footnote>
  <w:footnote w:type="continuationSeparator" w:id="0">
    <w:p w:rsidR="00DD1E0A" w:rsidRDefault="00DD1E0A" w:rsidP="00557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BB6"/>
    <w:multiLevelType w:val="hybridMultilevel"/>
    <w:tmpl w:val="C3182D02"/>
    <w:lvl w:ilvl="0" w:tplc="933CFF7C">
      <w:start w:val="1"/>
      <w:numFmt w:val="lowerLetter"/>
      <w:lvlText w:val="%1.)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B806DD7"/>
    <w:multiLevelType w:val="hybridMultilevel"/>
    <w:tmpl w:val="AD48394C"/>
    <w:lvl w:ilvl="0" w:tplc="AC4459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3EC2E68"/>
    <w:multiLevelType w:val="hybridMultilevel"/>
    <w:tmpl w:val="DDF247D2"/>
    <w:lvl w:ilvl="0" w:tplc="CBD07A9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42F7F"/>
    <w:multiLevelType w:val="hybridMultilevel"/>
    <w:tmpl w:val="36EA3338"/>
    <w:lvl w:ilvl="0" w:tplc="41BC4F2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9BD"/>
    <w:rsid w:val="001B17C9"/>
    <w:rsid w:val="005579BD"/>
    <w:rsid w:val="005C46E1"/>
    <w:rsid w:val="0069264D"/>
    <w:rsid w:val="00743E92"/>
    <w:rsid w:val="00855F1D"/>
    <w:rsid w:val="008602E8"/>
    <w:rsid w:val="00947C54"/>
    <w:rsid w:val="009F6EBB"/>
    <w:rsid w:val="00CB36EE"/>
    <w:rsid w:val="00DD1E0A"/>
    <w:rsid w:val="00EC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9B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79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5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79B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55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79BD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5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79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245</Words>
  <Characters>1547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Gerti</dc:creator>
  <cp:keywords/>
  <dc:description/>
  <cp:lastModifiedBy>H</cp:lastModifiedBy>
  <cp:revision>2</cp:revision>
  <dcterms:created xsi:type="dcterms:W3CDTF">2016-07-24T19:42:00Z</dcterms:created>
  <dcterms:modified xsi:type="dcterms:W3CDTF">2017-05-02T21:43:00Z</dcterms:modified>
</cp:coreProperties>
</file>