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CC5065">
            <w:r>
              <w:t xml:space="preserve"> </w:t>
            </w:r>
            <w:r w:rsidR="004F3101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4F3101" w:rsidRPr="00452A3E">
              <w:rPr>
                <w:sz w:val="20"/>
              </w:rPr>
            </w:r>
            <w:r w:rsidR="004F3101" w:rsidRPr="00452A3E">
              <w:rPr>
                <w:sz w:val="20"/>
              </w:rPr>
              <w:fldChar w:fldCharType="separate"/>
            </w:r>
            <w:r w:rsidR="00CC5065">
              <w:rPr>
                <w:sz w:val="20"/>
              </w:rPr>
              <w:t>Hölderlin-Gymnasium Stuttgart</w:t>
            </w:r>
            <w:r w:rsidR="004F3101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4F3101" w:rsidP="00CC5065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C5065">
              <w:rPr>
                <w:sz w:val="20"/>
              </w:rPr>
              <w:t>Hartmut Preuß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4F3101" w:rsidP="00CC5065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C5065">
              <w:rPr>
                <w:sz w:val="20"/>
              </w:rPr>
              <w:t>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A718C5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4F3101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4F3101" w:rsidRPr="00452A3E">
              <w:fldChar w:fldCharType="separate"/>
            </w:r>
            <w:bookmarkStart w:id="4" w:name="_GoBack"/>
            <w:bookmarkEnd w:id="4"/>
            <w:r w:rsidR="003D06E2">
              <w:t>Karneval der Tiere</w:t>
            </w:r>
            <w:r w:rsidR="00A718C5">
              <w:t xml:space="preserve"> (Schattentheater zu Camille Saint-Saens</w:t>
            </w:r>
            <w:r w:rsidR="00703450">
              <w:t>' Musik</w:t>
            </w:r>
            <w:r w:rsidR="00A718C5">
              <w:t>)</w:t>
            </w:r>
            <w:r w:rsidR="004F3101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4F3101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9E0BE9">
        <w:rPr>
          <w:sz w:val="28"/>
        </w:rPr>
        <w:instrText xml:space="preserve"> FORMCHECKBOX </w:instrText>
      </w:r>
      <w:r w:rsidR="003D06E2"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3"/>
      <w:r w:rsidR="009E0BE9">
        <w:rPr>
          <w:sz w:val="28"/>
        </w:rPr>
        <w:instrText xml:space="preserve"> FORMCHECKBOX </w:instrText>
      </w:r>
      <w:r w:rsidR="003D06E2"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="009E0BE9">
        <w:rPr>
          <w:sz w:val="28"/>
        </w:rPr>
        <w:instrText xml:space="preserve"> FORMCHECKBOX </w:instrText>
      </w:r>
      <w:r w:rsidR="003D06E2"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="009E0BE9">
        <w:rPr>
          <w:sz w:val="28"/>
        </w:rPr>
        <w:instrText xml:space="preserve"> FORMCHECKBOX </w:instrText>
      </w:r>
      <w:r w:rsidR="000A6C03"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Kontrollkästchen7"/>
      <w:r w:rsidR="009E0BE9">
        <w:rPr>
          <w:sz w:val="28"/>
        </w:rPr>
        <w:instrText xml:space="preserve"> FORMCHECKBOX </w:instrText>
      </w:r>
      <w:r w:rsidR="003D06E2"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1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772D05" w:rsidRDefault="004F3101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CC5065" w:rsidRDefault="003D06E2" w:rsidP="00772D05">
            <w:pPr>
              <w:rPr>
                <w:sz w:val="20"/>
              </w:rPr>
            </w:pPr>
            <w:r>
              <w:rPr>
                <w:sz w:val="20"/>
              </w:rPr>
              <w:t>Fotokarton, Transparentpapiere, diverse Materialien, Rundstäbe, Draht</w:t>
            </w:r>
            <w:r w:rsidR="009366EE">
              <w:rPr>
                <w:sz w:val="20"/>
              </w:rPr>
              <w:t>, Scheren, Klebstoff</w:t>
            </w:r>
          </w:p>
          <w:p w:rsidR="003D06E2" w:rsidRDefault="003D06E2" w:rsidP="00772D05">
            <w:pPr>
              <w:rPr>
                <w:sz w:val="20"/>
              </w:rPr>
            </w:pPr>
            <w:r>
              <w:rPr>
                <w:sz w:val="20"/>
              </w:rPr>
              <w:t>OH-Projektoren</w:t>
            </w:r>
            <w:r w:rsidR="009366EE">
              <w:rPr>
                <w:sz w:val="20"/>
              </w:rPr>
              <w:t>, CD-Player</w:t>
            </w:r>
          </w:p>
          <w:p w:rsidR="003D06E2" w:rsidRDefault="003D06E2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Schaffung von Schattenfiguren</w:t>
            </w:r>
            <w:r w:rsidR="009366EE">
              <w:rPr>
                <w:noProof/>
                <w:sz w:val="20"/>
              </w:rPr>
              <w:t xml:space="preserve"> durch Schneiden oder Reißen</w:t>
            </w:r>
            <w:r w:rsidR="00703450">
              <w:rPr>
                <w:noProof/>
                <w:sz w:val="20"/>
              </w:rPr>
              <w:t xml:space="preserve">, </w:t>
            </w:r>
            <w:r>
              <w:rPr>
                <w:noProof/>
                <w:sz w:val="20"/>
              </w:rPr>
              <w:t>Schattenspiel zur Musik von Camille Saint-Saens</w:t>
            </w:r>
          </w:p>
          <w:p w:rsidR="009E0BE9" w:rsidRDefault="004F3101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2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3D06E2" w:rsidRDefault="004F3101" w:rsidP="003D06E2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3D06E2" w:rsidRDefault="003D06E2" w:rsidP="003D06E2">
            <w:pPr>
              <w:rPr>
                <w:sz w:val="20"/>
              </w:rPr>
            </w:pPr>
            <w:r>
              <w:rPr>
                <w:sz w:val="20"/>
              </w:rPr>
              <w:t xml:space="preserve">- Hören der Musik von Saint-Saens, Entwickeln von Vorstellungen, Verstehen des Konzepts des Auftritts der Tiere </w:t>
            </w:r>
          </w:p>
          <w:p w:rsidR="003D06E2" w:rsidRDefault="003D06E2" w:rsidP="003D06E2">
            <w:pPr>
              <w:rPr>
                <w:sz w:val="20"/>
              </w:rPr>
            </w:pPr>
            <w:r>
              <w:rPr>
                <w:sz w:val="20"/>
              </w:rPr>
              <w:t>- Umsetzung in grafische Ideen / Entwicklung von Schattenfiguren (Größe ca. 20- 30 cm) in Gruppenarbeit</w:t>
            </w:r>
          </w:p>
          <w:p w:rsidR="003D06E2" w:rsidRDefault="003D06E2" w:rsidP="003D06E2">
            <w:pPr>
              <w:rPr>
                <w:sz w:val="20"/>
              </w:rPr>
            </w:pPr>
            <w:r>
              <w:rPr>
                <w:sz w:val="20"/>
              </w:rPr>
              <w:t>- Erprobung von Bewegungsmöglichkeiten der Figuren auf dem OH-Projektor (Anbringung von Gelenken)</w:t>
            </w:r>
          </w:p>
          <w:p w:rsidR="003D06E2" w:rsidRDefault="003D06E2" w:rsidP="003D06E2">
            <w:pPr>
              <w:rPr>
                <w:sz w:val="20"/>
              </w:rPr>
            </w:pPr>
            <w:r>
              <w:rPr>
                <w:sz w:val="20"/>
              </w:rPr>
              <w:t>- Entwicklung eines mit der Musik koordinierten Bewegungsablaufs</w:t>
            </w:r>
          </w:p>
          <w:p w:rsidR="009366EE" w:rsidRDefault="003D06E2" w:rsidP="003D06E2">
            <w:pPr>
              <w:rPr>
                <w:sz w:val="20"/>
              </w:rPr>
            </w:pPr>
            <w:r>
              <w:rPr>
                <w:sz w:val="20"/>
              </w:rPr>
              <w:t xml:space="preserve">- Schaffung geeigneter Hintergründe (vor allem mit </w:t>
            </w:r>
            <w:r w:rsidR="009366EE">
              <w:rPr>
                <w:sz w:val="20"/>
              </w:rPr>
              <w:t xml:space="preserve">einfachen grafischen Strukturen, </w:t>
            </w:r>
            <w:r>
              <w:rPr>
                <w:sz w:val="20"/>
              </w:rPr>
              <w:t xml:space="preserve">Transparentpapier und farbigem </w:t>
            </w:r>
            <w:r w:rsidR="009366EE">
              <w:rPr>
                <w:sz w:val="20"/>
              </w:rPr>
              <w:t xml:space="preserve"> </w:t>
            </w:r>
          </w:p>
          <w:p w:rsidR="009366EE" w:rsidRDefault="009366EE" w:rsidP="003D06E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D06E2">
              <w:rPr>
                <w:sz w:val="20"/>
              </w:rPr>
              <w:t>Licht)</w:t>
            </w:r>
          </w:p>
          <w:p w:rsidR="009366EE" w:rsidRDefault="009366EE" w:rsidP="009366EE">
            <w:pPr>
              <w:rPr>
                <w:sz w:val="20"/>
              </w:rPr>
            </w:pPr>
            <w:r>
              <w:rPr>
                <w:sz w:val="20"/>
              </w:rPr>
              <w:t xml:space="preserve">- Koordinierung der einzelnen Handlungsabläufe zu einer Bewegungs- und </w:t>
            </w:r>
            <w:proofErr w:type="spellStart"/>
            <w:r>
              <w:rPr>
                <w:sz w:val="20"/>
              </w:rPr>
              <w:t>Auftrittsfolge</w:t>
            </w:r>
            <w:proofErr w:type="spellEnd"/>
          </w:p>
          <w:p w:rsidR="00A718C5" w:rsidRDefault="009366EE" w:rsidP="009366EE">
            <w:pPr>
              <w:rPr>
                <w:sz w:val="20"/>
              </w:rPr>
            </w:pPr>
            <w:r>
              <w:rPr>
                <w:sz w:val="20"/>
              </w:rPr>
              <w:t>- Probe der Schattentheater-Aufführung (Aufteilung von Zusatzaufgaben: Requisiteure, Beleuchter, Zeitwächter)</w:t>
            </w:r>
          </w:p>
          <w:p w:rsidR="00A718C5" w:rsidRDefault="00A718C5" w:rsidP="009366EE">
            <w:pPr>
              <w:rPr>
                <w:sz w:val="20"/>
              </w:rPr>
            </w:pPr>
          </w:p>
          <w:p w:rsidR="009E0BE9" w:rsidRDefault="004F3101" w:rsidP="009366EE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A718C5" w:rsidRDefault="004F3101" w:rsidP="00FD7AD8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703450" w:rsidRDefault="00FD7AD8" w:rsidP="009366E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366EE">
              <w:rPr>
                <w:sz w:val="20"/>
              </w:rPr>
              <w:t xml:space="preserve">Das Schattentheaterprojekt kann gut in fächerverbindendem Unterricht in Zusammenarbeit mit dem Fach Musik </w:t>
            </w:r>
          </w:p>
          <w:p w:rsidR="009366EE" w:rsidRDefault="00703450" w:rsidP="009366E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366EE">
              <w:rPr>
                <w:sz w:val="20"/>
              </w:rPr>
              <w:t>entwickelt werden.</w:t>
            </w:r>
          </w:p>
          <w:p w:rsidR="009366EE" w:rsidRDefault="009366EE" w:rsidP="009366EE">
            <w:pPr>
              <w:rPr>
                <w:sz w:val="20"/>
              </w:rPr>
            </w:pPr>
            <w:r>
              <w:rPr>
                <w:sz w:val="20"/>
              </w:rPr>
              <w:t>- Die einfachen Mittel, Werkzeuge und Geräte ermöglichen in jedem Fall eine Realisierung.</w:t>
            </w:r>
          </w:p>
          <w:p w:rsidR="009366EE" w:rsidRDefault="009366EE" w:rsidP="009366EE">
            <w:pPr>
              <w:rPr>
                <w:sz w:val="20"/>
              </w:rPr>
            </w:pPr>
            <w:r>
              <w:rPr>
                <w:sz w:val="20"/>
              </w:rPr>
              <w:t xml:space="preserve">- Unterschiedliche Aufgaben kommen dem Aspekt der Binnendifferenzierung von Unterricht besonders entgegen. </w:t>
            </w:r>
          </w:p>
          <w:p w:rsidR="009366EE" w:rsidRDefault="009366EE" w:rsidP="009366EE">
            <w:pPr>
              <w:rPr>
                <w:sz w:val="20"/>
              </w:rPr>
            </w:pPr>
            <w:r>
              <w:rPr>
                <w:sz w:val="20"/>
              </w:rPr>
              <w:t>- Die Aufführung kann auch mit der Kamera aufgenommen und eventuell noch nachbearbeitet werden.</w:t>
            </w:r>
          </w:p>
          <w:p w:rsidR="009E0BE9" w:rsidRDefault="009366EE" w:rsidP="009366EE">
            <w:r>
              <w:rPr>
                <w:sz w:val="20"/>
              </w:rPr>
              <w:t xml:space="preserve">- Eine Aufführung im Rahmen der Klassen- oder der Schulgemeinschaft ist problemlos machbar. </w:t>
            </w:r>
            <w:r w:rsidR="004F3101"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CE1A8E" w:rsidRDefault="004F3101" w:rsidP="00361519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E1A8E">
              <w:rPr>
                <w:sz w:val="20"/>
              </w:rPr>
              <w:t>Alle, insbesondere:</w:t>
            </w:r>
          </w:p>
          <w:p w:rsidR="00361519" w:rsidRDefault="00361519" w:rsidP="0036151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Rezeption 2.1.</w:t>
            </w:r>
            <w:r w:rsidR="000A6C03">
              <w:rPr>
                <w:noProof/>
                <w:sz w:val="20"/>
              </w:rPr>
              <w:t>1, 2.1.2</w:t>
            </w:r>
            <w:r w:rsidR="00CE1A8E">
              <w:rPr>
                <w:noProof/>
                <w:sz w:val="20"/>
              </w:rPr>
              <w:t>;  Refle</w:t>
            </w:r>
            <w:r w:rsidR="00C66ABE">
              <w:rPr>
                <w:noProof/>
                <w:sz w:val="20"/>
              </w:rPr>
              <w:t>x</w:t>
            </w:r>
            <w:r w:rsidR="00CE1A8E">
              <w:rPr>
                <w:noProof/>
                <w:sz w:val="20"/>
              </w:rPr>
              <w:t>ion 2.2.</w:t>
            </w:r>
            <w:r w:rsidR="00C66ABE">
              <w:rPr>
                <w:noProof/>
                <w:sz w:val="20"/>
              </w:rPr>
              <w:t>2</w:t>
            </w:r>
            <w:r w:rsidR="00CE1A8E">
              <w:rPr>
                <w:noProof/>
                <w:sz w:val="20"/>
              </w:rPr>
              <w:t>, 2.</w:t>
            </w:r>
            <w:r w:rsidR="00C66ABE">
              <w:rPr>
                <w:noProof/>
                <w:sz w:val="20"/>
              </w:rPr>
              <w:t>2.</w:t>
            </w:r>
            <w:r w:rsidR="000A6C03">
              <w:rPr>
                <w:noProof/>
                <w:sz w:val="20"/>
              </w:rPr>
              <w:t>3</w:t>
            </w:r>
          </w:p>
          <w:p w:rsidR="009E0BE9" w:rsidRDefault="00CE1A8E" w:rsidP="00CE1A8E">
            <w:r>
              <w:rPr>
                <w:noProof/>
                <w:sz w:val="20"/>
              </w:rPr>
              <w:t>Produktion 2.3 ;</w:t>
            </w:r>
            <w:r w:rsidR="00C66ABE">
              <w:rPr>
                <w:noProof/>
                <w:sz w:val="20"/>
              </w:rPr>
              <w:t xml:space="preserve"> Präsentation 2.4.1</w:t>
            </w:r>
            <w:r w:rsidR="000A6C03">
              <w:rPr>
                <w:noProof/>
                <w:sz w:val="20"/>
              </w:rPr>
              <w:t>, 2.4.2</w:t>
            </w:r>
            <w:r w:rsidR="004F3101"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CE1A8E" w:rsidRDefault="004F3101" w:rsidP="00CE1A8E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9E0BE9" w:rsidRDefault="004F3101" w:rsidP="00CE1A8E"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CE1A8E" w:rsidRDefault="004F3101" w:rsidP="00CE1A8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Grafik 3.1.2.1(</w:t>
            </w:r>
            <w:r w:rsidR="000A6C03">
              <w:rPr>
                <w:noProof/>
                <w:sz w:val="20"/>
              </w:rPr>
              <w:t>1</w:t>
            </w:r>
            <w:r>
              <w:rPr>
                <w:noProof/>
                <w:sz w:val="20"/>
              </w:rPr>
              <w:t>)</w:t>
            </w:r>
            <w:r w:rsidR="000A6C03">
              <w:rPr>
                <w:noProof/>
                <w:sz w:val="20"/>
              </w:rPr>
              <w:t>, 3.1.2.1(2), 3.1.2.1(3)</w:t>
            </w:r>
          </w:p>
          <w:p w:rsidR="000A6C03" w:rsidRDefault="000A6C03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Malerei 3.1.2.2(3)</w:t>
            </w:r>
          </w:p>
          <w:p w:rsidR="00CE1A8E" w:rsidRDefault="000A6C03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Aktion 3.1.4.2(1), 3.1.4.2(2), 3.1.4.2(3)</w:t>
            </w:r>
          </w:p>
          <w:p w:rsidR="009E0BE9" w:rsidRDefault="004F3101" w:rsidP="00CE1A8E">
            <w:r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4F3101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"/>
            <w:r w:rsidR="009E0BE9">
              <w:rPr>
                <w:sz w:val="28"/>
              </w:rPr>
              <w:instrText xml:space="preserve"> FORMCHECKBOX </w:instrText>
            </w:r>
            <w:r w:rsidR="00A718C5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9"/>
            <w:r w:rsidR="009E0BE9">
              <w:rPr>
                <w:sz w:val="28"/>
              </w:rPr>
              <w:instrText xml:space="preserve"> FORMCHECKBOX </w:instrText>
            </w:r>
            <w:r w:rsidR="00A718C5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 w:rsidR="009E0BE9">
              <w:rPr>
                <w:sz w:val="28"/>
              </w:rPr>
              <w:instrText xml:space="preserve"> FORMCHECKBOX </w:instrText>
            </w:r>
            <w:r w:rsidR="00A718C5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2"/>
            <w:r w:rsidR="009E0BE9">
              <w:rPr>
                <w:sz w:val="28"/>
              </w:rPr>
              <w:instrText xml:space="preserve"> FORMCHECKBOX </w:instrText>
            </w:r>
            <w:r w:rsidR="00A718C5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86" w:rsidRDefault="00AA6186">
      <w:r>
        <w:separator/>
      </w:r>
    </w:p>
  </w:endnote>
  <w:endnote w:type="continuationSeparator" w:id="0">
    <w:p w:rsidR="00AA6186" w:rsidRDefault="00AA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86" w:rsidRDefault="00AA6186">
      <w:r>
        <w:separator/>
      </w:r>
    </w:p>
  </w:footnote>
  <w:footnote w:type="continuationSeparator" w:id="0">
    <w:p w:rsidR="00AA6186" w:rsidRDefault="00AA6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36" w:rsidRPr="00EC4B73" w:rsidRDefault="005A7636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4B73">
      <w:rPr>
        <w:sz w:val="28"/>
      </w:rPr>
      <w:t xml:space="preserve">Bildende Kunst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C4B73">
      <w:rPr>
        <w:sz w:val="28"/>
      </w:rPr>
      <w:t>Bildungsplan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&#10;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554D"/>
    <w:rsid w:val="000A6C03"/>
    <w:rsid w:val="00151750"/>
    <w:rsid w:val="001D2593"/>
    <w:rsid w:val="00214E97"/>
    <w:rsid w:val="0025469A"/>
    <w:rsid w:val="002745BC"/>
    <w:rsid w:val="002B4798"/>
    <w:rsid w:val="003369C5"/>
    <w:rsid w:val="00355594"/>
    <w:rsid w:val="00361519"/>
    <w:rsid w:val="00392B3A"/>
    <w:rsid w:val="003D06E2"/>
    <w:rsid w:val="003E5960"/>
    <w:rsid w:val="004365D5"/>
    <w:rsid w:val="00452A3E"/>
    <w:rsid w:val="004C011F"/>
    <w:rsid w:val="004C4834"/>
    <w:rsid w:val="004F3101"/>
    <w:rsid w:val="00531A52"/>
    <w:rsid w:val="0054304A"/>
    <w:rsid w:val="005A7636"/>
    <w:rsid w:val="00640D1C"/>
    <w:rsid w:val="0064145C"/>
    <w:rsid w:val="0066665F"/>
    <w:rsid w:val="006762BD"/>
    <w:rsid w:val="006B3696"/>
    <w:rsid w:val="006D3ABE"/>
    <w:rsid w:val="00703450"/>
    <w:rsid w:val="00772D05"/>
    <w:rsid w:val="0078255D"/>
    <w:rsid w:val="007E6E26"/>
    <w:rsid w:val="00844862"/>
    <w:rsid w:val="00853D0C"/>
    <w:rsid w:val="00883C92"/>
    <w:rsid w:val="008965DD"/>
    <w:rsid w:val="008C2463"/>
    <w:rsid w:val="00910E3A"/>
    <w:rsid w:val="00925CCE"/>
    <w:rsid w:val="009366EE"/>
    <w:rsid w:val="0098118A"/>
    <w:rsid w:val="00997F70"/>
    <w:rsid w:val="009E0BE9"/>
    <w:rsid w:val="009F1598"/>
    <w:rsid w:val="00A53AB5"/>
    <w:rsid w:val="00A654DA"/>
    <w:rsid w:val="00A718C5"/>
    <w:rsid w:val="00A91C61"/>
    <w:rsid w:val="00AA6186"/>
    <w:rsid w:val="00AC4169"/>
    <w:rsid w:val="00AC6FF2"/>
    <w:rsid w:val="00B94198"/>
    <w:rsid w:val="00C657D0"/>
    <w:rsid w:val="00C66ABE"/>
    <w:rsid w:val="00CC5065"/>
    <w:rsid w:val="00CE1A8E"/>
    <w:rsid w:val="00D40EDB"/>
    <w:rsid w:val="00DC46F5"/>
    <w:rsid w:val="00DC6AD7"/>
    <w:rsid w:val="00DE52AB"/>
    <w:rsid w:val="00E215FA"/>
    <w:rsid w:val="00E412CA"/>
    <w:rsid w:val="00E666DF"/>
    <w:rsid w:val="00EC4B73"/>
    <w:rsid w:val="00F55644"/>
    <w:rsid w:val="00FD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5D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365D5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365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365D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365D5"/>
    <w:rPr>
      <w:sz w:val="20"/>
    </w:rPr>
  </w:style>
  <w:style w:type="paragraph" w:styleId="Textkrper2">
    <w:name w:val="Body Text 2"/>
    <w:basedOn w:val="Standard"/>
    <w:semiHidden/>
    <w:rsid w:val="004365D5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4365D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65D5"/>
    <w:rPr>
      <w:sz w:val="20"/>
    </w:rPr>
  </w:style>
  <w:style w:type="character" w:styleId="Funotenzeichen">
    <w:name w:val="footnote reference"/>
    <w:semiHidden/>
    <w:rsid w:val="004365D5"/>
    <w:rPr>
      <w:vertAlign w:val="superscript"/>
    </w:rPr>
  </w:style>
  <w:style w:type="paragraph" w:styleId="Endnotentext">
    <w:name w:val="endnote text"/>
    <w:basedOn w:val="Standard"/>
    <w:semiHidden/>
    <w:rsid w:val="004365D5"/>
    <w:rPr>
      <w:sz w:val="20"/>
    </w:rPr>
  </w:style>
  <w:style w:type="character" w:styleId="Endnotenzeichen">
    <w:name w:val="endnote reference"/>
    <w:semiHidden/>
    <w:rsid w:val="004365D5"/>
    <w:rPr>
      <w:vertAlign w:val="superscript"/>
    </w:rPr>
  </w:style>
  <w:style w:type="paragraph" w:styleId="Textkrper3">
    <w:name w:val="Body Text 3"/>
    <w:basedOn w:val="Standard"/>
    <w:semiHidden/>
    <w:rsid w:val="004365D5"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</Template>
  <TotalTime>0</TotalTime>
  <Pages>1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Hartmut</cp:lastModifiedBy>
  <cp:revision>4</cp:revision>
  <cp:lastPrinted>2015-06-07T11:28:00Z</cp:lastPrinted>
  <dcterms:created xsi:type="dcterms:W3CDTF">2015-06-07T11:28:00Z</dcterms:created>
  <dcterms:modified xsi:type="dcterms:W3CDTF">2015-06-07T11:31:00Z</dcterms:modified>
</cp:coreProperties>
</file>