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504CAF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504CAF">
              <w:rPr>
                <w:noProof/>
                <w:sz w:val="20"/>
              </w:rPr>
              <w:t>Wildermuth-Gymnasium Tübingen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504CAF" w:rsidRDefault="009E0BE9" w:rsidP="00504CAF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04CAF">
              <w:rPr>
                <w:noProof/>
                <w:sz w:val="20"/>
              </w:rPr>
              <w:t>Katharina Kern</w:t>
            </w:r>
          </w:p>
          <w:p w:rsidR="009E0BE9" w:rsidRDefault="00504CAF" w:rsidP="00504CAF">
            <w:r>
              <w:rPr>
                <w:noProof/>
                <w:sz w:val="20"/>
              </w:rPr>
              <w:t>Anna-Maite Bern</w:t>
            </w:r>
            <w:r w:rsidR="009E0BE9"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504CAF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04CAF">
              <w:rPr>
                <w:noProof/>
                <w:sz w:val="20"/>
              </w:rPr>
              <w:t>5/6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504CAF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504CAF">
              <w:rPr>
                <w:noProof/>
              </w:rPr>
              <w:t>Krimi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504CAF">
        <w:rPr>
          <w:sz w:val="28"/>
        </w:rPr>
      </w:r>
      <w:r w:rsidR="00F86F9A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504CAF">
        <w:rPr>
          <w:sz w:val="28"/>
        </w:rPr>
      </w:r>
      <w:r w:rsidR="00F86F9A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F86F9A">
        <w:rPr>
          <w:sz w:val="28"/>
        </w:rPr>
      </w:r>
      <w:r w:rsidR="00F86F9A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F86F9A">
        <w:rPr>
          <w:sz w:val="28"/>
        </w:rPr>
      </w:r>
      <w:r w:rsidR="00F86F9A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F86F9A">
        <w:rPr>
          <w:sz w:val="28"/>
        </w:rPr>
      </w:r>
      <w:r w:rsidR="00F86F9A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504CAF">
        <w:rPr>
          <w:sz w:val="28"/>
        </w:rPr>
      </w:r>
      <w:r w:rsidR="00F86F9A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504CAF">
        <w:rPr>
          <w:sz w:val="28"/>
        </w:rPr>
      </w:r>
      <w:r w:rsidR="00F86F9A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504CAF" w:rsidRDefault="009E0BE9" w:rsidP="00504CAF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04CAF">
              <w:rPr>
                <w:noProof/>
                <w:sz w:val="20"/>
              </w:rPr>
              <w:t>-  Fundstücke; Tütchen, Handschuhe, Absperrband, Kärtchen</w:t>
            </w:r>
          </w:p>
          <w:p w:rsidR="00504CAF" w:rsidRDefault="00504CAF" w:rsidP="00504CA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Fotokameras, Videokameras, I-Pads o.ä.</w:t>
            </w:r>
          </w:p>
          <w:p w:rsidR="009E0BE9" w:rsidRDefault="00504CAF" w:rsidP="00504CAF">
            <w:pPr>
              <w:rPr>
                <w:sz w:val="20"/>
              </w:rPr>
            </w:pPr>
            <w:r>
              <w:rPr>
                <w:noProof/>
                <w:sz w:val="20"/>
              </w:rPr>
              <w:t>-  Präsentationsmedien (Stellwände, Beamer, Leinwand…)</w:t>
            </w:r>
            <w:r w:rsidR="009E0BE9"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504CAF" w:rsidRDefault="009E0BE9" w:rsidP="00504CAF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504CAF">
              <w:rPr>
                <w:noProof/>
                <w:sz w:val="20"/>
              </w:rPr>
              <w:t>-  Einstimmung mit spannungsgeladener Musik</w:t>
            </w:r>
          </w:p>
          <w:p w:rsidR="00504CAF" w:rsidRDefault="00504CAF" w:rsidP="00504CA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Spurensicherung auf dem Schulgelände</w:t>
            </w:r>
          </w:p>
          <w:p w:rsidR="00504CAF" w:rsidRDefault="00504CAF" w:rsidP="00504CA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Bildung von Einsatzgruppen/Ermittlungsteams</w:t>
            </w:r>
          </w:p>
          <w:p w:rsidR="00504CAF" w:rsidRDefault="00504CAF" w:rsidP="00504CA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Rekonstruktion des Verbrechens, Tathergang…</w:t>
            </w:r>
          </w:p>
          <w:p w:rsidR="00504CAF" w:rsidRDefault="00504CAF" w:rsidP="00504CA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Präsentation der Ermittlungsergebnisse (objets trouvés)</w:t>
            </w:r>
          </w:p>
          <w:p w:rsidR="00504CAF" w:rsidRDefault="00504CAF" w:rsidP="00504CA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Erstellung eines Storyboards (zeichnerisch); Kameraeinstellung, - perspektiven</w:t>
            </w:r>
          </w:p>
          <w:p w:rsidR="00504CAF" w:rsidRDefault="00504CAF" w:rsidP="00504CA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Umsetzung als Fotostory (Poster, Diashow + Vertonung live)</w:t>
            </w:r>
          </w:p>
          <w:p w:rsidR="009E0BE9" w:rsidRDefault="00504CAF" w:rsidP="00504CAF">
            <w:r>
              <w:rPr>
                <w:noProof/>
                <w:sz w:val="20"/>
              </w:rPr>
              <w:t>-  Erweiterung: szenisches Spiel, Verfilmung</w:t>
            </w:r>
            <w:r w:rsidR="009E0BE9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504CAF" w:rsidRDefault="009E0BE9" w:rsidP="00504CAF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504CAF">
              <w:rPr>
                <w:noProof/>
                <w:sz w:val="20"/>
              </w:rPr>
              <w:t>F : Deutsch: Berichterstattung, Aufbau einer Geschichte)</w:t>
            </w:r>
          </w:p>
          <w:p w:rsidR="00504CAF" w:rsidRDefault="00504CAF" w:rsidP="00504CA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Musik: Vertonung, Musik als atmosphärische Erweiterung</w:t>
            </w:r>
          </w:p>
          <w:p w:rsidR="00504CAF" w:rsidRDefault="00504CAF" w:rsidP="00504CAF">
            <w:pPr>
              <w:rPr>
                <w:noProof/>
                <w:sz w:val="20"/>
              </w:rPr>
            </w:pPr>
          </w:p>
          <w:p w:rsidR="00504CAF" w:rsidRDefault="00504CAF" w:rsidP="00504CAF">
            <w:pPr>
              <w:rPr>
                <w:sz w:val="20"/>
              </w:rPr>
            </w:pPr>
            <w:r>
              <w:rPr>
                <w:sz w:val="20"/>
              </w:rPr>
              <w:t>-  Differenzierung nach Interesse und Fähigkeiten: Foto / Film / Spiel</w:t>
            </w:r>
          </w:p>
          <w:p w:rsidR="009E0BE9" w:rsidRDefault="00504CAF" w:rsidP="00504CAF">
            <w:r>
              <w:rPr>
                <w:sz w:val="20"/>
              </w:rPr>
              <w:t>-  Prozess umkehrbar: z.B. ausgehend von Film-Still</w:t>
            </w:r>
            <w:r w:rsidR="009E0BE9"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9E0BE9" w:rsidRDefault="009E0BE9" w:rsidP="00504CAF"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504CAF">
              <w:rPr>
                <w:noProof/>
                <w:sz w:val="20"/>
              </w:rPr>
              <w:t>2.1. (1.-4.) / 2.2. (1.-5.) / 2.3. (1.-8.) / 2.4. (1.</w:t>
            </w:r>
            <w:r w:rsidR="00C56D1A">
              <w:rPr>
                <w:noProof/>
                <w:sz w:val="20"/>
              </w:rPr>
              <w:t>, 2., 4.)</w:t>
            </w:r>
            <w:r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9E0BE9" w:rsidP="00C56D1A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C56D1A">
              <w:rPr>
                <w:noProof/>
                <w:sz w:val="20"/>
              </w:rPr>
              <w:t>3.1.1. (1., 4., 5.-7.)</w:t>
            </w:r>
            <w:r w:rsidRPr="00452A3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C56D1A" w:rsidRDefault="009E0BE9" w:rsidP="00C56D1A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C56D1A">
              <w:rPr>
                <w:noProof/>
                <w:sz w:val="20"/>
              </w:rPr>
              <w:t>3.1.2.1.  &gt;&gt; Grafik 3,5,6)</w:t>
            </w:r>
          </w:p>
          <w:p w:rsidR="00C56D1A" w:rsidRDefault="00C56D1A" w:rsidP="00C56D1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3.1.4.1.  &gt;&gt; Medien (1,</w:t>
            </w:r>
            <w:bookmarkStart w:id="17" w:name="_GoBack"/>
            <w:bookmarkEnd w:id="17"/>
            <w:r>
              <w:rPr>
                <w:noProof/>
                <w:sz w:val="20"/>
              </w:rPr>
              <w:t>3)</w:t>
            </w:r>
          </w:p>
          <w:p w:rsidR="009E0BE9" w:rsidRDefault="00C56D1A" w:rsidP="00C56D1A">
            <w:r>
              <w:rPr>
                <w:noProof/>
                <w:sz w:val="20"/>
              </w:rPr>
              <w:t xml:space="preserve">3.1.4.2.  &gt;&gt; Aktion (1,2,3) </w:t>
            </w:r>
            <w:r w:rsidR="009E0BE9" w:rsidRPr="00452A3E">
              <w:rPr>
                <w:sz w:val="20"/>
              </w:rPr>
              <w:fldChar w:fldCharType="end"/>
            </w:r>
            <w:bookmarkEnd w:id="16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F86F9A">
              <w:rPr>
                <w:sz w:val="28"/>
              </w:rPr>
            </w:r>
            <w:r w:rsidR="00F86F9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C56D1A">
              <w:rPr>
                <w:sz w:val="28"/>
              </w:rPr>
            </w:r>
            <w:r w:rsidR="00F86F9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F86F9A">
              <w:rPr>
                <w:sz w:val="28"/>
              </w:rPr>
            </w:r>
            <w:r w:rsidR="00F86F9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C56D1A">
              <w:rPr>
                <w:sz w:val="28"/>
              </w:rPr>
            </w:r>
            <w:r w:rsidR="00F86F9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F86F9A">
              <w:rPr>
                <w:sz w:val="28"/>
              </w:rPr>
            </w:r>
            <w:r w:rsidR="00F86F9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F86F9A">
              <w:rPr>
                <w:sz w:val="28"/>
              </w:rPr>
            </w:r>
            <w:r w:rsidR="00F86F9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7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9A" w:rsidRDefault="00F86F9A">
      <w:r>
        <w:separator/>
      </w:r>
    </w:p>
  </w:endnote>
  <w:endnote w:type="continuationSeparator" w:id="0">
    <w:p w:rsidR="00F86F9A" w:rsidRDefault="00F8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9A" w:rsidRDefault="00F86F9A">
      <w:r>
        <w:separator/>
      </w:r>
    </w:p>
  </w:footnote>
  <w:footnote w:type="continuationSeparator" w:id="0">
    <w:p w:rsidR="00F86F9A" w:rsidRDefault="00F86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25469A"/>
    <w:rsid w:val="002745BC"/>
    <w:rsid w:val="002B4798"/>
    <w:rsid w:val="003369C5"/>
    <w:rsid w:val="00355594"/>
    <w:rsid w:val="00452A3E"/>
    <w:rsid w:val="004C011F"/>
    <w:rsid w:val="004C4834"/>
    <w:rsid w:val="00504CAF"/>
    <w:rsid w:val="00531A52"/>
    <w:rsid w:val="0054304A"/>
    <w:rsid w:val="00640D1C"/>
    <w:rsid w:val="006762BD"/>
    <w:rsid w:val="006D3ABE"/>
    <w:rsid w:val="007E6E26"/>
    <w:rsid w:val="00844862"/>
    <w:rsid w:val="008965DD"/>
    <w:rsid w:val="008C2463"/>
    <w:rsid w:val="00910E3A"/>
    <w:rsid w:val="00925CCE"/>
    <w:rsid w:val="0098118A"/>
    <w:rsid w:val="00997F70"/>
    <w:rsid w:val="009E0BE9"/>
    <w:rsid w:val="00A53AB5"/>
    <w:rsid w:val="00A654DA"/>
    <w:rsid w:val="00AC6FF2"/>
    <w:rsid w:val="00C56D1A"/>
    <w:rsid w:val="00DC6AD7"/>
    <w:rsid w:val="00E215FA"/>
    <w:rsid w:val="00E412CA"/>
    <w:rsid w:val="00E666DF"/>
    <w:rsid w:val="00EC4B73"/>
    <w:rsid w:val="00F55644"/>
    <w:rsid w:val="00F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User</cp:lastModifiedBy>
  <cp:revision>4</cp:revision>
  <cp:lastPrinted>2014-02-21T05:27:00Z</cp:lastPrinted>
  <dcterms:created xsi:type="dcterms:W3CDTF">2015-04-09T16:08:00Z</dcterms:created>
  <dcterms:modified xsi:type="dcterms:W3CDTF">2016-02-08T12:09:00Z</dcterms:modified>
</cp:coreProperties>
</file>