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E8" w:rsidRDefault="004B185D">
      <w:pPr>
        <w:rPr>
          <w:rFonts w:ascii="Arial" w:hAnsi="Arial"/>
          <w:b/>
          <w:sz w:val="28"/>
        </w:rPr>
      </w:pPr>
      <w:r w:rsidRPr="008F509E">
        <w:rPr>
          <w:rFonts w:ascii="Arial" w:hAnsi="Arial"/>
          <w:b/>
          <w:sz w:val="28"/>
        </w:rPr>
        <w:t>Improvisation nach Black Market International</w:t>
      </w:r>
    </w:p>
    <w:p w:rsidR="00F77630" w:rsidRDefault="00F77630">
      <w:pPr>
        <w:rPr>
          <w:rFonts w:ascii="Arial" w:hAnsi="Arial"/>
          <w:b/>
          <w:sz w:val="28"/>
        </w:rPr>
      </w:pPr>
      <w:bookmarkStart w:id="0" w:name="_GoBack"/>
      <w:bookmarkEnd w:id="0"/>
    </w:p>
    <w:p w:rsidR="00F77630" w:rsidRPr="008F509E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8F509E">
        <w:rPr>
          <w:rFonts w:ascii="Arial" w:hAnsi="Arial"/>
          <w:b/>
        </w:rPr>
        <w:t>Aufgabe</w:t>
      </w:r>
      <w:r>
        <w:rPr>
          <w:rFonts w:ascii="Arial" w:hAnsi="Arial"/>
          <w:b/>
        </w:rPr>
        <w:t xml:space="preserve"> IMPROVISATION</w:t>
      </w:r>
      <w:r w:rsidRPr="008F509E">
        <w:rPr>
          <w:rFonts w:ascii="Arial" w:hAnsi="Arial"/>
          <w:b/>
        </w:rPr>
        <w:t>:</w:t>
      </w:r>
    </w:p>
    <w:p w:rsidR="00F77630" w:rsidRPr="008F509E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F77630" w:rsidRPr="008F509E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F509E">
        <w:rPr>
          <w:rFonts w:ascii="Arial" w:hAnsi="Arial"/>
        </w:rPr>
        <w:t>Improvisiere mit Objekten im Aktionsraum.</w:t>
      </w:r>
    </w:p>
    <w:p w:rsidR="00F77630" w:rsidRPr="008F509E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F509E">
        <w:rPr>
          <w:rFonts w:ascii="Arial" w:hAnsi="Arial"/>
        </w:rPr>
        <w:t>Gib dich ganz dem Spiel hin. Bleib du selbst.</w:t>
      </w:r>
    </w:p>
    <w:p w:rsidR="00F77630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F77630" w:rsidRPr="008F509E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F77630" w:rsidRPr="008F509E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Spielrahmen</w:t>
      </w:r>
      <w:r w:rsidRPr="008F509E">
        <w:rPr>
          <w:rFonts w:ascii="Arial" w:hAnsi="Arial"/>
          <w:b/>
        </w:rPr>
        <w:t>:</w:t>
      </w:r>
    </w:p>
    <w:p w:rsidR="00F77630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F77630" w:rsidRPr="008F509E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Der </w:t>
      </w:r>
      <w:r w:rsidRPr="008F509E">
        <w:rPr>
          <w:rFonts w:ascii="Arial" w:hAnsi="Arial"/>
        </w:rPr>
        <w:t>Aktionsraum ist der markierte Bereich im Atelier.</w:t>
      </w:r>
    </w:p>
    <w:p w:rsidR="00F77630" w:rsidRPr="008F509E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F509E">
        <w:rPr>
          <w:rFonts w:ascii="Arial" w:hAnsi="Arial"/>
        </w:rPr>
        <w:t>Die Zuschauer*innen sitzen auf Stühlen den Akteur*innen gegenüber.</w:t>
      </w:r>
    </w:p>
    <w:p w:rsidR="00F77630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Es gibt</w:t>
      </w:r>
      <w:r w:rsidRPr="008F509E">
        <w:rPr>
          <w:rFonts w:ascii="Arial" w:hAnsi="Arial"/>
        </w:rPr>
        <w:t xml:space="preserve"> verschiedene </w:t>
      </w:r>
      <w:r>
        <w:rPr>
          <w:rFonts w:ascii="Arial" w:hAnsi="Arial"/>
        </w:rPr>
        <w:t xml:space="preserve">farbig markierte </w:t>
      </w:r>
      <w:r w:rsidRPr="008F509E">
        <w:rPr>
          <w:rFonts w:ascii="Arial" w:hAnsi="Arial"/>
        </w:rPr>
        <w:t>Objekte.</w:t>
      </w:r>
    </w:p>
    <w:p w:rsidR="00F77630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Die Improvisation dauert insgesamt 30 Minuten.</w:t>
      </w:r>
    </w:p>
    <w:p w:rsidR="00F77630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Jede*r kann den Aktionsraum jederzeit verlassen.</w:t>
      </w:r>
    </w:p>
    <w:p w:rsidR="00F77630" w:rsidRPr="008F509E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F509E">
        <w:rPr>
          <w:rFonts w:ascii="Arial" w:hAnsi="Arial"/>
        </w:rPr>
        <w:t xml:space="preserve">Es </w:t>
      </w:r>
      <w:r>
        <w:rPr>
          <w:rFonts w:ascii="Arial" w:hAnsi="Arial"/>
        </w:rPr>
        <w:t>gibt</w:t>
      </w:r>
      <w:r w:rsidRPr="008F509E">
        <w:rPr>
          <w:rFonts w:ascii="Arial" w:hAnsi="Arial"/>
        </w:rPr>
        <w:t xml:space="preserve"> </w:t>
      </w:r>
      <w:r>
        <w:rPr>
          <w:rFonts w:ascii="Arial" w:hAnsi="Arial"/>
        </w:rPr>
        <w:t>mindestens 2 und höchstens 9 Akteur*innen</w:t>
      </w:r>
      <w:r w:rsidRPr="008F509E">
        <w:rPr>
          <w:rFonts w:ascii="Arial" w:hAnsi="Arial"/>
        </w:rPr>
        <w:t xml:space="preserve">. </w:t>
      </w:r>
    </w:p>
    <w:p w:rsidR="00F77630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Die ersten 9 Akteur*innen werden festgelegt.</w:t>
      </w:r>
    </w:p>
    <w:p w:rsidR="00F77630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Die Improvisation beginnt mit dem Verlassen des Zuschauerraumes.</w:t>
      </w:r>
    </w:p>
    <w:p w:rsidR="00F77630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Die Improvisation endet mit der Rückkehr in den Zuschauerraum.</w:t>
      </w:r>
    </w:p>
    <w:p w:rsidR="00F77630" w:rsidRPr="008F509E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Nach Ende der Improvisation ist Zeit für Applaus!</w:t>
      </w:r>
    </w:p>
    <w:p w:rsidR="00F77630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F77630" w:rsidRPr="008F509E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F77630" w:rsidRPr="008F509E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8F509E">
        <w:rPr>
          <w:rFonts w:ascii="Arial" w:hAnsi="Arial"/>
          <w:b/>
        </w:rPr>
        <w:t>Spielregeln:</w:t>
      </w:r>
    </w:p>
    <w:p w:rsidR="00F77630" w:rsidRPr="008F509E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F77630" w:rsidRPr="008F509E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F509E">
        <w:rPr>
          <w:rFonts w:ascii="Arial" w:hAnsi="Arial"/>
        </w:rPr>
        <w:t>Alle Objekte und Personen bleiben unversehrt.</w:t>
      </w:r>
    </w:p>
    <w:p w:rsidR="00F77630" w:rsidRPr="008F509E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F509E">
        <w:rPr>
          <w:rFonts w:ascii="Arial" w:hAnsi="Arial"/>
        </w:rPr>
        <w:t>Niemand spricht.</w:t>
      </w:r>
    </w:p>
    <w:p w:rsidR="00F77630" w:rsidRPr="008F509E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F509E">
        <w:rPr>
          <w:rFonts w:ascii="Arial" w:hAnsi="Arial"/>
        </w:rPr>
        <w:t xml:space="preserve">Die Akteur*innen schauen die Zuschauer*innen nicht an. </w:t>
      </w:r>
    </w:p>
    <w:p w:rsidR="00F77630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F509E">
        <w:rPr>
          <w:rFonts w:ascii="Arial" w:hAnsi="Arial"/>
        </w:rPr>
        <w:t>Niemand gibt anderen Anweisungen</w:t>
      </w:r>
      <w:r>
        <w:rPr>
          <w:rFonts w:ascii="Arial" w:hAnsi="Arial"/>
        </w:rPr>
        <w:t xml:space="preserve"> (</w:t>
      </w:r>
      <w:r w:rsidRPr="008F509E">
        <w:rPr>
          <w:rFonts w:ascii="Arial" w:hAnsi="Arial"/>
        </w:rPr>
        <w:t>durch Gesten</w:t>
      </w:r>
      <w:r>
        <w:rPr>
          <w:rFonts w:ascii="Arial" w:hAnsi="Arial"/>
        </w:rPr>
        <w:t xml:space="preserve"> etc.)</w:t>
      </w:r>
      <w:r w:rsidRPr="008F509E">
        <w:rPr>
          <w:rFonts w:ascii="Arial" w:hAnsi="Arial"/>
        </w:rPr>
        <w:t>.</w:t>
      </w:r>
    </w:p>
    <w:p w:rsidR="00F77630" w:rsidRDefault="00F77630" w:rsidP="00F7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F509E">
        <w:rPr>
          <w:rFonts w:ascii="Arial" w:hAnsi="Arial"/>
        </w:rPr>
        <w:t xml:space="preserve">Improvisiere </w:t>
      </w:r>
      <w:r>
        <w:rPr>
          <w:rFonts w:ascii="Arial" w:hAnsi="Arial"/>
        </w:rPr>
        <w:t xml:space="preserve">ausschließlich </w:t>
      </w:r>
      <w:r w:rsidRPr="008F509E">
        <w:rPr>
          <w:rFonts w:ascii="Arial" w:hAnsi="Arial"/>
        </w:rPr>
        <w:t xml:space="preserve">mit den dir </w:t>
      </w:r>
      <w:r>
        <w:rPr>
          <w:rFonts w:ascii="Arial" w:hAnsi="Arial"/>
        </w:rPr>
        <w:t xml:space="preserve">farbig </w:t>
      </w:r>
      <w:r w:rsidRPr="008F509E">
        <w:rPr>
          <w:rFonts w:ascii="Arial" w:hAnsi="Arial"/>
        </w:rPr>
        <w:t>zugeordneten Objekten</w:t>
      </w:r>
      <w:r>
        <w:rPr>
          <w:rFonts w:ascii="Arial" w:hAnsi="Arial"/>
        </w:rPr>
        <w:t>.</w:t>
      </w:r>
    </w:p>
    <w:p w:rsidR="00BD64B2" w:rsidRPr="008F509E" w:rsidRDefault="00BD64B2" w:rsidP="0070274D">
      <w:pPr>
        <w:rPr>
          <w:rFonts w:ascii="Arial" w:hAnsi="Arial"/>
          <w:sz w:val="20"/>
        </w:rPr>
      </w:pPr>
    </w:p>
    <w:p w:rsidR="008F509E" w:rsidRDefault="008F509E" w:rsidP="00BD64B2">
      <w:pPr>
        <w:rPr>
          <w:rFonts w:ascii="Arial" w:hAnsi="Arial"/>
          <w:b/>
        </w:rPr>
      </w:pPr>
    </w:p>
    <w:p w:rsidR="008F509E" w:rsidRDefault="008F509E" w:rsidP="008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BD64B2" w:rsidRPr="008F509E" w:rsidRDefault="00BD64B2" w:rsidP="008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8F509E">
        <w:rPr>
          <w:rFonts w:ascii="Arial" w:hAnsi="Arial"/>
          <w:b/>
        </w:rPr>
        <w:t>Aufgabe</w:t>
      </w:r>
      <w:r w:rsidR="008F509E">
        <w:rPr>
          <w:rFonts w:ascii="Arial" w:hAnsi="Arial"/>
          <w:b/>
        </w:rPr>
        <w:t xml:space="preserve"> </w:t>
      </w:r>
      <w:r w:rsidR="00D74638">
        <w:rPr>
          <w:rFonts w:ascii="Arial" w:hAnsi="Arial"/>
          <w:b/>
        </w:rPr>
        <w:t>SPIEL</w:t>
      </w:r>
      <w:r w:rsidR="008F509E" w:rsidRPr="008F509E">
        <w:rPr>
          <w:rFonts w:ascii="Arial" w:hAnsi="Arial"/>
          <w:b/>
        </w:rPr>
        <w:t>RAHMEN</w:t>
      </w:r>
      <w:r w:rsidRPr="008F509E">
        <w:rPr>
          <w:rFonts w:ascii="Arial" w:hAnsi="Arial"/>
          <w:b/>
        </w:rPr>
        <w:t>:</w:t>
      </w:r>
    </w:p>
    <w:p w:rsidR="008F509E" w:rsidRDefault="008F509E" w:rsidP="008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8F509E" w:rsidRDefault="00D74638" w:rsidP="008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Verändert den</w:t>
      </w:r>
      <w:r w:rsidR="00BD64B2" w:rsidRPr="008F509E">
        <w:rPr>
          <w:rFonts w:ascii="Arial" w:hAnsi="Arial"/>
        </w:rPr>
        <w:t xml:space="preserve"> </w:t>
      </w:r>
      <w:r>
        <w:rPr>
          <w:rFonts w:ascii="Arial" w:hAnsi="Arial"/>
        </w:rPr>
        <w:t>Spielrahmen für die andere Gruppe so</w:t>
      </w:r>
      <w:r w:rsidR="00BD64B2" w:rsidRPr="008F509E">
        <w:rPr>
          <w:rFonts w:ascii="Arial" w:hAnsi="Arial"/>
        </w:rPr>
        <w:t xml:space="preserve">, dass </w:t>
      </w:r>
      <w:r w:rsidR="008F509E" w:rsidRPr="008F509E">
        <w:rPr>
          <w:rFonts w:ascii="Arial" w:hAnsi="Arial"/>
        </w:rPr>
        <w:t>neue Bilder durch Improvisation entstehen können.</w:t>
      </w:r>
      <w:r w:rsidR="008F509E">
        <w:rPr>
          <w:rFonts w:ascii="Arial" w:hAnsi="Arial"/>
        </w:rPr>
        <w:t xml:space="preserve"> </w:t>
      </w:r>
    </w:p>
    <w:p w:rsidR="008F509E" w:rsidRDefault="008F509E" w:rsidP="008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C5783E" w:rsidRDefault="004B185D" w:rsidP="008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F509E">
        <w:rPr>
          <w:rFonts w:ascii="Arial" w:hAnsi="Arial"/>
        </w:rPr>
        <w:t>D</w:t>
      </w:r>
      <w:r w:rsidR="00880F21">
        <w:rPr>
          <w:rFonts w:ascii="Arial" w:hAnsi="Arial"/>
        </w:rPr>
        <w:t xml:space="preserve">ies kann </w:t>
      </w:r>
      <w:r w:rsidR="00C5783E">
        <w:rPr>
          <w:rFonts w:ascii="Arial" w:hAnsi="Arial"/>
        </w:rPr>
        <w:t>folgendes betreffen:</w:t>
      </w:r>
    </w:p>
    <w:p w:rsidR="00C5783E" w:rsidRDefault="00C5783E" w:rsidP="008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C5783E" w:rsidRDefault="00C5783E" w:rsidP="008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den Aufführungsort</w:t>
      </w:r>
    </w:p>
    <w:p w:rsidR="00C5783E" w:rsidRDefault="004B185D" w:rsidP="008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F509E">
        <w:rPr>
          <w:rFonts w:ascii="Arial" w:hAnsi="Arial"/>
        </w:rPr>
        <w:t>die</w:t>
      </w:r>
      <w:r w:rsidR="00C5783E">
        <w:rPr>
          <w:rFonts w:ascii="Arial" w:hAnsi="Arial"/>
        </w:rPr>
        <w:t xml:space="preserve"> Ausrichtung des Zuschauerraums</w:t>
      </w:r>
    </w:p>
    <w:p w:rsidR="00C5783E" w:rsidRDefault="004B185D" w:rsidP="008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F509E">
        <w:rPr>
          <w:rFonts w:ascii="Arial" w:hAnsi="Arial"/>
        </w:rPr>
        <w:t>die Anzahl</w:t>
      </w:r>
      <w:r w:rsidR="00C5783E">
        <w:rPr>
          <w:rFonts w:ascii="Arial" w:hAnsi="Arial"/>
        </w:rPr>
        <w:t xml:space="preserve"> der Objekte</w:t>
      </w:r>
    </w:p>
    <w:p w:rsidR="00C5783E" w:rsidRDefault="00C5783E" w:rsidP="008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die Art der Objekte</w:t>
      </w:r>
    </w:p>
    <w:p w:rsidR="00C5783E" w:rsidRDefault="00C5783E" w:rsidP="008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die </w:t>
      </w:r>
      <w:r w:rsidR="004B185D" w:rsidRPr="008F509E">
        <w:rPr>
          <w:rFonts w:ascii="Arial" w:hAnsi="Arial"/>
        </w:rPr>
        <w:t>Farbe</w:t>
      </w:r>
      <w:r>
        <w:rPr>
          <w:rFonts w:ascii="Arial" w:hAnsi="Arial"/>
        </w:rPr>
        <w:t xml:space="preserve"> der Objekte</w:t>
      </w:r>
    </w:p>
    <w:p w:rsidR="00C5783E" w:rsidRDefault="00880F21" w:rsidP="008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die räumliche Anordnung </w:t>
      </w:r>
      <w:r w:rsidR="00C5783E">
        <w:rPr>
          <w:rFonts w:ascii="Arial" w:hAnsi="Arial"/>
        </w:rPr>
        <w:t>der Objekte</w:t>
      </w:r>
    </w:p>
    <w:p w:rsidR="00C5783E" w:rsidRDefault="00C5783E" w:rsidP="008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die Zahl der Akteur*innen</w:t>
      </w:r>
    </w:p>
    <w:p w:rsidR="00C5783E" w:rsidRDefault="00C5783E" w:rsidP="008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die Art und die </w:t>
      </w:r>
      <w:r w:rsidR="00880F21">
        <w:rPr>
          <w:rFonts w:ascii="Arial" w:hAnsi="Arial"/>
        </w:rPr>
        <w:t xml:space="preserve">Farbe der Kleidung der </w:t>
      </w:r>
      <w:r w:rsidR="00880F21" w:rsidRPr="008F509E">
        <w:rPr>
          <w:rFonts w:ascii="Arial" w:hAnsi="Arial"/>
        </w:rPr>
        <w:t>Akteur</w:t>
      </w:r>
      <w:r w:rsidR="00880F21">
        <w:rPr>
          <w:rFonts w:ascii="Arial" w:hAnsi="Arial"/>
        </w:rPr>
        <w:t>*</w:t>
      </w:r>
      <w:r>
        <w:rPr>
          <w:rFonts w:ascii="Arial" w:hAnsi="Arial"/>
        </w:rPr>
        <w:t>innen</w:t>
      </w:r>
    </w:p>
    <w:p w:rsidR="00C5783E" w:rsidRDefault="004B185D" w:rsidP="008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F509E">
        <w:rPr>
          <w:rFonts w:ascii="Arial" w:hAnsi="Arial"/>
        </w:rPr>
        <w:t>die Zuordnung der Objekte zu den Akteur*innen</w:t>
      </w:r>
    </w:p>
    <w:p w:rsidR="00196A32" w:rsidRDefault="00AE38EC" w:rsidP="008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die Dauer</w:t>
      </w:r>
      <w:r w:rsidR="004B185D" w:rsidRPr="008F509E">
        <w:rPr>
          <w:rFonts w:ascii="Arial" w:hAnsi="Arial"/>
        </w:rPr>
        <w:t xml:space="preserve"> usw. </w:t>
      </w:r>
    </w:p>
    <w:p w:rsidR="0070274D" w:rsidRPr="008F509E" w:rsidRDefault="0070274D" w:rsidP="008F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CB4AEB" w:rsidRPr="008F509E" w:rsidRDefault="00CB4AEB">
      <w:pPr>
        <w:rPr>
          <w:rFonts w:ascii="Arial" w:hAnsi="Arial"/>
        </w:rPr>
      </w:pPr>
    </w:p>
    <w:sectPr w:rsidR="00CB4AEB" w:rsidRPr="008F509E" w:rsidSect="00F77630">
      <w:type w:val="continuous"/>
      <w:pgSz w:w="11900" w:h="16840"/>
      <w:pgMar w:top="1134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D1258"/>
    <w:rsid w:val="00017359"/>
    <w:rsid w:val="000936BF"/>
    <w:rsid w:val="001122BF"/>
    <w:rsid w:val="00196A32"/>
    <w:rsid w:val="001F5EBA"/>
    <w:rsid w:val="00317117"/>
    <w:rsid w:val="0038461F"/>
    <w:rsid w:val="00434576"/>
    <w:rsid w:val="004B185D"/>
    <w:rsid w:val="00500888"/>
    <w:rsid w:val="005F6447"/>
    <w:rsid w:val="0070274D"/>
    <w:rsid w:val="0071016C"/>
    <w:rsid w:val="007D1258"/>
    <w:rsid w:val="00802E57"/>
    <w:rsid w:val="008337D9"/>
    <w:rsid w:val="00880F21"/>
    <w:rsid w:val="008D12D2"/>
    <w:rsid w:val="008F16F5"/>
    <w:rsid w:val="008F509E"/>
    <w:rsid w:val="0099457C"/>
    <w:rsid w:val="009A054B"/>
    <w:rsid w:val="009F0931"/>
    <w:rsid w:val="009F0A1E"/>
    <w:rsid w:val="00AE38EC"/>
    <w:rsid w:val="00BD64B2"/>
    <w:rsid w:val="00C5783E"/>
    <w:rsid w:val="00CB4AEB"/>
    <w:rsid w:val="00D4617E"/>
    <w:rsid w:val="00D676E8"/>
    <w:rsid w:val="00D74638"/>
    <w:rsid w:val="00DA19EA"/>
    <w:rsid w:val="00DC3D5D"/>
    <w:rsid w:val="00F776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7426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3068525.dotm</Template>
  <TotalTime>0</TotalTime>
  <Pages>1</Pages>
  <Words>196</Words>
  <Characters>1240</Characters>
  <Application>Microsoft Office Word</Application>
  <DocSecurity>0</DocSecurity>
  <Lines>10</Lines>
  <Paragraphs>2</Paragraphs>
  <ScaleCrop>false</ScaleCrop>
  <Company>Welfen-Gymnasium Ravensburg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Raith</dc:creator>
  <cp:keywords/>
  <cp:lastModifiedBy>Blatter, Thomas (RPF)</cp:lastModifiedBy>
  <cp:revision>21</cp:revision>
  <cp:lastPrinted>2018-01-27T11:48:00Z</cp:lastPrinted>
  <dcterms:created xsi:type="dcterms:W3CDTF">2018-01-23T06:38:00Z</dcterms:created>
  <dcterms:modified xsi:type="dcterms:W3CDTF">2018-10-17T13:28:00Z</dcterms:modified>
</cp:coreProperties>
</file>