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3159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3AE8BDA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F97F" w14:textId="4D3B660E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078FD" w14:textId="7AC709EA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3808D743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8137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244FC461" w14:textId="77777777"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32D724A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21864B70" w14:textId="592B5974" w:rsidR="00F827AD" w:rsidRPr="005064B0" w:rsidRDefault="00935A22" w:rsidP="00D167FF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D167FF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2"/>
          </w:p>
        </w:tc>
      </w:tr>
    </w:tbl>
    <w:p w14:paraId="4636FB6F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50F92F75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46589FD9" w14:textId="0CFD72C8"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153C14CE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029E7D5D" w14:textId="0EAB1438"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621A39">
              <w:rPr>
                <w:sz w:val="20"/>
                <w:szCs w:val="20"/>
              </w:rPr>
            </w:r>
            <w:r w:rsidR="00621A39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433A2AE5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3CF6E945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675FE304" w14:textId="29648076"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B65E8C" w:rsidRPr="00B65E8C">
              <w:rPr>
                <w:b/>
              </w:rPr>
              <w:t>Objektstudie</w:t>
            </w:r>
            <w:r w:rsidR="00EB323C" w:rsidRPr="00EB323C">
              <w:rPr>
                <w:b/>
                <w:noProof/>
              </w:rPr>
              <w:t xml:space="preserve"> </w:t>
            </w:r>
            <w:r w:rsidRPr="005064B0">
              <w:rPr>
                <w:b/>
              </w:rPr>
              <w:fldChar w:fldCharType="end"/>
            </w:r>
            <w:bookmarkEnd w:id="13"/>
          </w:p>
          <w:p w14:paraId="64950052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46B2C6EF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298C7C9E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27F3A65C" w14:textId="77777777" w:rsidR="00B65E8C" w:rsidRPr="00B65E8C" w:rsidRDefault="001B349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65E8C" w:rsidRPr="00B65E8C">
              <w:rPr>
                <w:sz w:val="20"/>
                <w:szCs w:val="20"/>
              </w:rPr>
              <w:t>Diverse Stifte, Farben, Kamera</w:t>
            </w:r>
          </w:p>
          <w:p w14:paraId="4941E340" w14:textId="77777777" w:rsidR="00B65E8C" w:rsidRPr="00B65E8C" w:rsidRDefault="00B65E8C" w:rsidP="00B65E8C">
            <w:pPr>
              <w:ind w:left="708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Gegenstände mit reizvoller Struktur und Form</w:t>
            </w:r>
          </w:p>
          <w:p w14:paraId="7FB7E131" w14:textId="77777777" w:rsidR="00B65E8C" w:rsidRPr="00B65E8C" w:rsidRDefault="00B65E8C" w:rsidP="00B65E8C">
            <w:pPr>
              <w:ind w:left="708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Kartoniertes Papier 70x100 cm</w:t>
            </w:r>
          </w:p>
          <w:p w14:paraId="0D9582AF" w14:textId="408E2379" w:rsidR="00A6689E" w:rsidRPr="005064B0" w:rsidRDefault="001B349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3BC3196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26A0DE5C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538686FB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0A425CE0" w14:textId="77777777" w:rsidR="00B65E8C" w:rsidRPr="00B65E8C" w:rsidRDefault="001B349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65E8C" w:rsidRPr="00B65E8C">
              <w:rPr>
                <w:sz w:val="20"/>
                <w:szCs w:val="20"/>
              </w:rPr>
              <w:t xml:space="preserve">Erkunde den gegebenen Gegenstand forschend mit allen Sinnen und mit vielfältigen Mitteln.  </w:t>
            </w:r>
          </w:p>
          <w:p w14:paraId="2EF1B858" w14:textId="3380A4AC" w:rsidR="00B65E8C" w:rsidRPr="00B65E8C" w:rsidRDefault="00B65E8C" w:rsidP="00B65E8C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Entwickle und p</w:t>
            </w:r>
            <w:r w:rsidRPr="00B65E8C">
              <w:rPr>
                <w:sz w:val="20"/>
                <w:szCs w:val="20"/>
              </w:rPr>
              <w:t>räsentiere Deine Ergebnisse / Erkenntnisse auf einem großen Papierbogen.</w:t>
            </w:r>
          </w:p>
          <w:p w14:paraId="40E18793" w14:textId="4771B2C3" w:rsidR="00B65E8C" w:rsidRPr="00B65E8C" w:rsidRDefault="00B65E8C" w:rsidP="00B65E8C">
            <w:pPr>
              <w:ind w:left="708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 xml:space="preserve"> </w:t>
            </w:r>
          </w:p>
          <w:p w14:paraId="6AF521F3" w14:textId="747010D3" w:rsidR="00A6689E" w:rsidRPr="005064B0" w:rsidRDefault="001B349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59244E27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60D71724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69FAC47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025CA1F6" w14:textId="77777777" w:rsidTr="00B4769F">
        <w:trPr>
          <w:trHeight w:val="3967"/>
        </w:trPr>
        <w:tc>
          <w:tcPr>
            <w:tcW w:w="10490" w:type="dxa"/>
            <w:shd w:val="clear" w:color="auto" w:fill="auto"/>
          </w:tcPr>
          <w:p w14:paraId="047F3C9A" w14:textId="6A4F1934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12BDE4DA" w14:textId="4BE31A79" w:rsidR="00B65E8C" w:rsidRPr="00B65E8C" w:rsidRDefault="00935A22" w:rsidP="00B65E8C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</w:p>
          <w:p w14:paraId="1A01428F" w14:textId="77777777" w:rsidR="00B65E8C" w:rsidRPr="00B65E8C" w:rsidRDefault="00B65E8C" w:rsidP="00B65E8C">
            <w:pPr>
              <w:ind w:left="709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- wirkungsvoller Einsatz unterschiedlicher Materialien und Techniken</w:t>
            </w:r>
          </w:p>
          <w:p w14:paraId="3D6326BD" w14:textId="77777777" w:rsidR="00B65E8C" w:rsidRPr="00B65E8C" w:rsidRDefault="00B65E8C" w:rsidP="00B65E8C">
            <w:pPr>
              <w:ind w:left="709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- Auseinandersetzung mit unterschiedlichen Blickwinkeln</w:t>
            </w:r>
          </w:p>
          <w:p w14:paraId="1FD202BE" w14:textId="77777777" w:rsidR="00B65E8C" w:rsidRPr="00B65E8C" w:rsidRDefault="00B65E8C" w:rsidP="00B65E8C">
            <w:pPr>
              <w:ind w:left="709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 xml:space="preserve">- Untersuchungen zur Stofflichkeit und Beschaffenheit  </w:t>
            </w:r>
          </w:p>
          <w:p w14:paraId="3E1992AA" w14:textId="155A4D82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</w:p>
          <w:p w14:paraId="761C567A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</w:p>
          <w:p w14:paraId="204496DF" w14:textId="52CFCAEE" w:rsidR="00935A22" w:rsidRPr="005064B0" w:rsidRDefault="008E4AB2" w:rsidP="00B65E8C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5DE76A8E" w14:textId="77777777" w:rsidTr="00B4769F">
        <w:trPr>
          <w:trHeight w:val="1969"/>
        </w:trPr>
        <w:tc>
          <w:tcPr>
            <w:tcW w:w="10490" w:type="dxa"/>
            <w:shd w:val="clear" w:color="auto" w:fill="auto"/>
          </w:tcPr>
          <w:p w14:paraId="36BE0FA4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10C2C29E" w14:textId="77777777" w:rsidR="00B65E8C" w:rsidRPr="00B65E8C" w:rsidRDefault="00935A2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65E8C" w:rsidRPr="00B65E8C">
              <w:rPr>
                <w:sz w:val="20"/>
                <w:szCs w:val="20"/>
              </w:rPr>
              <w:t>Stillleben in unterschiedlichen Techniken und Verfahren</w:t>
            </w:r>
          </w:p>
          <w:p w14:paraId="1AB0D076" w14:textId="77777777" w:rsidR="00B65E8C" w:rsidRPr="00B65E8C" w:rsidRDefault="00B65E8C" w:rsidP="00B65E8C">
            <w:pPr>
              <w:ind w:left="708"/>
              <w:rPr>
                <w:sz w:val="20"/>
                <w:szCs w:val="20"/>
              </w:rPr>
            </w:pPr>
            <w:r w:rsidRPr="00B65E8C">
              <w:rPr>
                <w:sz w:val="20"/>
                <w:szCs w:val="20"/>
              </w:rPr>
              <w:t>Ausarbeitung und Steigerung des bildhaften Charakters</w:t>
            </w:r>
          </w:p>
          <w:p w14:paraId="0D94B156" w14:textId="5A26777C" w:rsidR="00935A22" w:rsidRPr="005064B0" w:rsidRDefault="00935A22" w:rsidP="00B65E8C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C63D9F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DAE2C5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11EFB3D6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27AD" w:rsidRPr="005064B0" w14:paraId="2F63EFB8" w14:textId="77777777" w:rsidTr="005064B0">
        <w:trPr>
          <w:trHeight w:val="697"/>
        </w:trPr>
        <w:tc>
          <w:tcPr>
            <w:tcW w:w="10490" w:type="dxa"/>
            <w:shd w:val="clear" w:color="auto" w:fill="auto"/>
          </w:tcPr>
          <w:p w14:paraId="33D2E1F3" w14:textId="77777777" w:rsidR="00F827AD" w:rsidRPr="005064B0" w:rsidRDefault="001B3492" w:rsidP="005064B0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  <w:p w14:paraId="24388C91" w14:textId="2BEA6D84" w:rsidR="00B65E8C" w:rsidRDefault="005064B0" w:rsidP="005064B0">
            <w:pPr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Pr="005064B0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4B0">
              <w:rPr>
                <w:noProof/>
                <w:sz w:val="20"/>
                <w:szCs w:val="20"/>
              </w:rPr>
              <w:instrText xml:space="preserve"> FORMTEXT </w:instrText>
            </w:r>
            <w:r w:rsidRPr="005064B0">
              <w:rPr>
                <w:noProof/>
                <w:sz w:val="20"/>
                <w:szCs w:val="20"/>
              </w:rPr>
            </w:r>
            <w:r w:rsidRPr="005064B0">
              <w:rPr>
                <w:noProof/>
                <w:sz w:val="20"/>
                <w:szCs w:val="20"/>
              </w:rPr>
              <w:fldChar w:fldCharType="separate"/>
            </w:r>
            <w:r w:rsidR="00B65E8C" w:rsidRPr="00B65E8C">
              <w:rPr>
                <w:noProof/>
                <w:sz w:val="20"/>
                <w:szCs w:val="20"/>
              </w:rPr>
              <w:t>3.4.2 (1) (2) (3)    3.4.2.2 (1) (3)   3.4.4.1  (2)</w:t>
            </w:r>
          </w:p>
          <w:p w14:paraId="575FA34F" w14:textId="77777777" w:rsidR="00B65E8C" w:rsidRDefault="00B65E8C" w:rsidP="005064B0">
            <w:pPr>
              <w:rPr>
                <w:noProof/>
                <w:sz w:val="20"/>
                <w:szCs w:val="20"/>
              </w:rPr>
            </w:pPr>
          </w:p>
          <w:p w14:paraId="488CC262" w14:textId="6CCE837F" w:rsidR="00B65E8C" w:rsidRDefault="00B65E8C" w:rsidP="005064B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Prozessbezogene Kompetenzen: </w:t>
            </w:r>
            <w:r w:rsidR="00EB323C" w:rsidRPr="00EB323C">
              <w:rPr>
                <w:noProof/>
                <w:sz w:val="20"/>
                <w:szCs w:val="20"/>
              </w:rPr>
              <w:t>Schwerpunkt: Produktion, Reflexion</w:t>
            </w:r>
          </w:p>
          <w:p w14:paraId="3C32EC83" w14:textId="5B0A12A6" w:rsidR="005064B0" w:rsidRPr="005064B0" w:rsidRDefault="005064B0" w:rsidP="005064B0">
            <w:pPr>
              <w:rPr>
                <w:sz w:val="20"/>
                <w:szCs w:val="20"/>
              </w:rPr>
            </w:pPr>
            <w:r w:rsidRPr="005064B0">
              <w:rPr>
                <w:noProof/>
                <w:sz w:val="20"/>
                <w:szCs w:val="20"/>
              </w:rPr>
              <w:fldChar w:fldCharType="end"/>
            </w:r>
          </w:p>
          <w:p w14:paraId="3771D37F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4CB896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27F02682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552DEB" w14:paraId="42A0C503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430219B3" w14:textId="6EE49634"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18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621A39">
              <w:rPr>
                <w:sz w:val="23"/>
                <w:szCs w:val="23"/>
              </w:rPr>
            </w:r>
            <w:r w:rsidR="00621A39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2CB2EDE4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CBA1F6iOZw/QRv1sScHGiH+XaZoprXpHb3ILQbKaFRHtOCAHNC+KuS+7xcTbBQ3LAIy1S1fFCLns9x87o928w==" w:salt="aIXo0qJWMhQljftzMOBgK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9F"/>
    <w:rsid w:val="000512E4"/>
    <w:rsid w:val="001419BA"/>
    <w:rsid w:val="001B3492"/>
    <w:rsid w:val="00452A8A"/>
    <w:rsid w:val="005064B0"/>
    <w:rsid w:val="00552DEB"/>
    <w:rsid w:val="00621A39"/>
    <w:rsid w:val="00702F94"/>
    <w:rsid w:val="00763440"/>
    <w:rsid w:val="008E4AB2"/>
    <w:rsid w:val="00935A22"/>
    <w:rsid w:val="009F69BB"/>
    <w:rsid w:val="00A6689E"/>
    <w:rsid w:val="00B33F73"/>
    <w:rsid w:val="00B4769F"/>
    <w:rsid w:val="00B65E8C"/>
    <w:rsid w:val="00D167FF"/>
    <w:rsid w:val="00D735E2"/>
    <w:rsid w:val="00EB323C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8908FA92-C746-4CF7-A770-4FCD9EC3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Vorl_Formular%20B-Plan%202016_v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D620-BBE0-42C0-88A8-B59FD716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2016_v1</Template>
  <TotalTime>0</TotalTime>
  <Pages>2</Pages>
  <Words>222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2020-01-26T17:11:00Z</dcterms:created>
  <dcterms:modified xsi:type="dcterms:W3CDTF">2020-01-26T17:11:00Z</dcterms:modified>
</cp:coreProperties>
</file>