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675D0996" wp14:editId="77459D73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935A22" w:rsidP="005064B0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9E6D57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1"/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5064B0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 w:rsidRPr="005064B0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 w:rsidRPr="005064B0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 w:rsidRPr="005064B0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 w:rsidRPr="005064B0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:rsidTr="005064B0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13412">
              <w:rPr>
                <w:sz w:val="20"/>
                <w:szCs w:val="20"/>
              </w:rPr>
            </w:r>
            <w:r w:rsidR="00213412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5064B0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213412" w:rsidRPr="00213412">
              <w:rPr>
                <w:b/>
              </w:rPr>
              <w:t>VERKÖRPERUNGEN</w:t>
            </w:r>
            <w:r w:rsidR="00213412">
              <w:rPr>
                <w:b/>
              </w:rPr>
              <w:t xml:space="preserve">: </w:t>
            </w:r>
            <w:r w:rsidR="00213412" w:rsidRPr="00213412">
              <w:rPr>
                <w:b/>
              </w:rPr>
              <w:t xml:space="preserve"> Körper - Spannung - Raum</w:t>
            </w:r>
            <w:r w:rsidR="00213412">
              <w:rPr>
                <w:b/>
              </w:rPr>
              <w:t xml:space="preserve"> </w:t>
            </w:r>
            <w:r w:rsidRPr="005064B0">
              <w:rPr>
                <w:b/>
              </w:rPr>
              <w:fldChar w:fldCharType="end"/>
            </w:r>
            <w:bookmarkEnd w:id="12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5064B0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213412" w:rsidRPr="00213412" w:rsidRDefault="001B3492" w:rsidP="0021341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213412" w:rsidRPr="00213412">
              <w:rPr>
                <w:sz w:val="20"/>
                <w:szCs w:val="20"/>
              </w:rPr>
              <w:t xml:space="preserve">- </w:t>
            </w:r>
            <w:proofErr w:type="spellStart"/>
            <w:r w:rsidR="00213412" w:rsidRPr="00213412">
              <w:rPr>
                <w:sz w:val="20"/>
                <w:szCs w:val="20"/>
              </w:rPr>
              <w:t>Strechfolie</w:t>
            </w:r>
            <w:proofErr w:type="spellEnd"/>
            <w:r w:rsidR="00213412" w:rsidRPr="00213412">
              <w:rPr>
                <w:sz w:val="20"/>
                <w:szCs w:val="20"/>
              </w:rPr>
              <w:t xml:space="preserve"> </w:t>
            </w:r>
          </w:p>
          <w:p w:rsidR="00213412" w:rsidRPr="00213412" w:rsidRDefault="00213412" w:rsidP="00213412">
            <w:pPr>
              <w:ind w:left="708"/>
              <w:rPr>
                <w:sz w:val="20"/>
                <w:szCs w:val="20"/>
              </w:rPr>
            </w:pPr>
            <w:r w:rsidRPr="00213412">
              <w:rPr>
                <w:sz w:val="20"/>
                <w:szCs w:val="20"/>
              </w:rPr>
              <w:t>- Gummiband</w:t>
            </w:r>
          </w:p>
          <w:p w:rsidR="00A6689E" w:rsidRPr="005064B0" w:rsidRDefault="00213412" w:rsidP="00213412">
            <w:pPr>
              <w:ind w:left="708"/>
              <w:rPr>
                <w:sz w:val="20"/>
                <w:szCs w:val="20"/>
              </w:rPr>
            </w:pPr>
            <w:r w:rsidRPr="00213412">
              <w:rPr>
                <w:sz w:val="20"/>
                <w:szCs w:val="20"/>
              </w:rPr>
              <w:t>- Holzleisten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5064B0">
        <w:trPr>
          <w:trHeight w:val="1974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A6689E" w:rsidRPr="005064B0" w:rsidRDefault="001B3492" w:rsidP="000C424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213412" w:rsidRPr="00213412">
              <w:rPr>
                <w:sz w:val="20"/>
                <w:szCs w:val="20"/>
              </w:rPr>
              <w:t>Finde - ausgehend vom Materialexperiment - eine Pose, die die Grenzen des eigenen Körpers in den Umraum erweitert.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4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F05694">
        <w:trPr>
          <w:trHeight w:val="2777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935A22" w:rsidRPr="005064B0" w:rsidRDefault="00935A22" w:rsidP="000C424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213412">
              <w:rPr>
                <w:sz w:val="20"/>
                <w:szCs w:val="20"/>
              </w:rPr>
              <w:t> </w:t>
            </w:r>
            <w:r w:rsidR="00213412">
              <w:rPr>
                <w:sz w:val="20"/>
                <w:szCs w:val="20"/>
              </w:rPr>
              <w:t> </w:t>
            </w:r>
            <w:r w:rsidR="00213412">
              <w:rPr>
                <w:sz w:val="20"/>
                <w:szCs w:val="20"/>
              </w:rPr>
              <w:t> </w:t>
            </w:r>
            <w:r w:rsidR="00213412">
              <w:rPr>
                <w:sz w:val="20"/>
                <w:szCs w:val="20"/>
              </w:rPr>
              <w:t> </w:t>
            </w:r>
            <w:r w:rsidR="00213412">
              <w:rPr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827AD" w:rsidRPr="005064B0" w:rsidTr="00F05694">
        <w:trPr>
          <w:trHeight w:val="1637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A6689E" w:rsidRPr="005064B0" w:rsidRDefault="00935A22" w:rsidP="00FE309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213412" w:rsidRPr="00213412">
              <w:rPr>
                <w:sz w:val="20"/>
                <w:szCs w:val="20"/>
              </w:rPr>
              <w:t>Variationen ergeben sich durch die Interaktion unterschiedlicher TeilnehmerInnen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827AD" w:rsidRPr="005064B0" w:rsidTr="001201F6">
        <w:trPr>
          <w:trHeight w:val="6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694" w:rsidRPr="005064B0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>
              <w:rPr>
                <w:sz w:val="23"/>
                <w:szCs w:val="23"/>
              </w:rPr>
              <w:t>Prozessbezogenen Kompetenzen</w:t>
            </w:r>
          </w:p>
          <w:p w:rsidR="001201F6" w:rsidRPr="005064B0" w:rsidRDefault="005064B0" w:rsidP="001201F6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="001201F6"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1201F6">
              <w:rPr>
                <w:noProof/>
                <w:sz w:val="20"/>
                <w:szCs w:val="20"/>
              </w:rPr>
              <w:instrText xml:space="preserve"> FORMTEXT </w:instrText>
            </w:r>
            <w:r w:rsidR="001201F6">
              <w:rPr>
                <w:noProof/>
                <w:sz w:val="20"/>
                <w:szCs w:val="20"/>
              </w:rPr>
            </w:r>
            <w:r w:rsidR="001201F6">
              <w:rPr>
                <w:noProof/>
                <w:sz w:val="20"/>
                <w:szCs w:val="20"/>
              </w:rPr>
              <w:fldChar w:fldCharType="separate"/>
            </w:r>
            <w:bookmarkStart w:id="18" w:name="_GoBack"/>
            <w:bookmarkEnd w:id="18"/>
            <w:r w:rsidR="00FE3092">
              <w:rPr>
                <w:noProof/>
                <w:sz w:val="20"/>
                <w:szCs w:val="20"/>
              </w:rPr>
              <w:t>Rezeption</w:t>
            </w:r>
            <w:r w:rsidR="00213412">
              <w:rPr>
                <w:noProof/>
                <w:sz w:val="20"/>
                <w:szCs w:val="20"/>
              </w:rPr>
              <w:t xml:space="preserve"> 2.1</w:t>
            </w:r>
            <w:r w:rsidR="00FE3092">
              <w:rPr>
                <w:noProof/>
                <w:sz w:val="20"/>
                <w:szCs w:val="20"/>
              </w:rPr>
              <w:t>, Produktion</w:t>
            </w:r>
            <w:r w:rsidR="00213412">
              <w:rPr>
                <w:noProof/>
                <w:sz w:val="20"/>
                <w:szCs w:val="20"/>
              </w:rPr>
              <w:t>2.3</w:t>
            </w:r>
            <w:r w:rsidR="00FE3092">
              <w:rPr>
                <w:noProof/>
                <w:sz w:val="20"/>
                <w:szCs w:val="20"/>
              </w:rPr>
              <w:t>,</w:t>
            </w:r>
            <w:r w:rsidR="001201F6">
              <w:rPr>
                <w:noProof/>
                <w:sz w:val="20"/>
                <w:szCs w:val="20"/>
              </w:rPr>
              <w:fldChar w:fldCharType="end"/>
            </w:r>
            <w:bookmarkEnd w:id="17"/>
          </w:p>
          <w:p w:rsidR="005064B0" w:rsidRPr="005064B0" w:rsidRDefault="005064B0" w:rsidP="005064B0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05694" w:rsidRPr="005064B0" w:rsidTr="001201F6">
        <w:trPr>
          <w:trHeight w:val="435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5694" w:rsidRPr="001201F6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</w:tc>
      </w:tr>
      <w:tr w:rsidR="001201F6" w:rsidRPr="005064B0" w:rsidTr="001201F6">
        <w:trPr>
          <w:trHeight w:val="1427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</w:tcPr>
          <w:p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Bild</w:t>
            </w:r>
          </w:p>
          <w:p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:rsidR="001201F6" w:rsidRPr="005064B0" w:rsidRDefault="001201F6" w:rsidP="001201F6">
            <w:pPr>
              <w:rPr>
                <w:sz w:val="23"/>
                <w:szCs w:val="23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947CFF">
              <w:rPr>
                <w:noProof/>
                <w:sz w:val="20"/>
                <w:szCs w:val="20"/>
              </w:rPr>
              <w:t> </w:t>
            </w:r>
            <w:r w:rsidR="00947CFF">
              <w:rPr>
                <w:noProof/>
                <w:sz w:val="20"/>
                <w:szCs w:val="20"/>
              </w:rPr>
              <w:t> </w:t>
            </w:r>
            <w:r w:rsidR="00947CFF">
              <w:rPr>
                <w:noProof/>
                <w:sz w:val="20"/>
                <w:szCs w:val="20"/>
              </w:rPr>
              <w:t> </w:t>
            </w:r>
            <w:r w:rsidR="00947CFF">
              <w:rPr>
                <w:noProof/>
                <w:sz w:val="20"/>
                <w:szCs w:val="20"/>
              </w:rPr>
              <w:t> </w:t>
            </w:r>
            <w:r w:rsidR="00947CFF">
              <w:rPr>
                <w:noProof/>
                <w:sz w:val="20"/>
                <w:szCs w:val="20"/>
              </w:rPr>
              <w:t> </w:t>
            </w:r>
            <w:r w:rsidRPr="001201F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Fläche, Raum, Zeit</w:t>
            </w:r>
          </w:p>
          <w:p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:rsidR="00213412" w:rsidRPr="00213412" w:rsidRDefault="001201F6" w:rsidP="00213412">
            <w:pPr>
              <w:rPr>
                <w:noProof/>
                <w:sz w:val="20"/>
                <w:szCs w:val="20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213412" w:rsidRPr="00213412">
              <w:rPr>
                <w:noProof/>
                <w:sz w:val="20"/>
                <w:szCs w:val="20"/>
              </w:rPr>
              <w:t>Aktion 3.4.4.2 (1)</w:t>
            </w:r>
          </w:p>
          <w:p w:rsidR="001201F6" w:rsidRPr="005064B0" w:rsidRDefault="00213412" w:rsidP="00213412">
            <w:pPr>
              <w:rPr>
                <w:sz w:val="23"/>
                <w:szCs w:val="23"/>
              </w:rPr>
            </w:pPr>
            <w:r w:rsidRPr="00213412">
              <w:rPr>
                <w:noProof/>
                <w:sz w:val="20"/>
                <w:szCs w:val="20"/>
              </w:rPr>
              <w:t>Plastik 3.4.3.1 (2)</w:t>
            </w:r>
            <w:r w:rsidR="001201F6" w:rsidRPr="001201F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213412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:rsidR="001B3492" w:rsidRPr="005064B0" w:rsidRDefault="001B3492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13412">
              <w:rPr>
                <w:sz w:val="23"/>
                <w:szCs w:val="23"/>
              </w:rPr>
            </w:r>
            <w:r w:rsidR="00213412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21"/>
            <w:r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13412">
              <w:rPr>
                <w:sz w:val="23"/>
                <w:szCs w:val="23"/>
              </w:rPr>
            </w:r>
            <w:r w:rsidR="00213412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13412">
              <w:rPr>
                <w:sz w:val="23"/>
                <w:szCs w:val="23"/>
              </w:rPr>
            </w:r>
            <w:r w:rsidR="00213412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13412">
              <w:rPr>
                <w:sz w:val="23"/>
                <w:szCs w:val="23"/>
              </w:rPr>
            </w:r>
            <w:r w:rsidR="00213412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13412">
              <w:rPr>
                <w:sz w:val="23"/>
                <w:szCs w:val="23"/>
              </w:rPr>
            </w:r>
            <w:r w:rsidR="00213412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213412">
              <w:rPr>
                <w:sz w:val="23"/>
                <w:szCs w:val="23"/>
              </w:rPr>
            </w:r>
            <w:r w:rsidR="00213412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kUR2yaS/oWNs0tLU6g6leOzMiIFsFq5swBH9XEOTDAMMQSZ5MbR07qwaqU2pxEm9NRMZ3kWJccPsAsEtdc7YQ==" w:salt="CstG3qxBVlp+IXR7IF1q+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12"/>
    <w:rsid w:val="000512E4"/>
    <w:rsid w:val="000C4247"/>
    <w:rsid w:val="001201F6"/>
    <w:rsid w:val="001419BA"/>
    <w:rsid w:val="001B3492"/>
    <w:rsid w:val="00213412"/>
    <w:rsid w:val="00452A8A"/>
    <w:rsid w:val="005064B0"/>
    <w:rsid w:val="00552DEB"/>
    <w:rsid w:val="00702F94"/>
    <w:rsid w:val="00763440"/>
    <w:rsid w:val="00935A22"/>
    <w:rsid w:val="00947CFF"/>
    <w:rsid w:val="009E6D57"/>
    <w:rsid w:val="009F69BB"/>
    <w:rsid w:val="00A6689E"/>
    <w:rsid w:val="00B33F73"/>
    <w:rsid w:val="00B4769F"/>
    <w:rsid w:val="00D735E2"/>
    <w:rsid w:val="00F05694"/>
    <w:rsid w:val="00F827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71AD"/>
  <w14:defaultImageDpi w14:val="300"/>
  <w15:docId w15:val="{03711719-AA3F-42EC-AB52-21B2D7D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PG%2011-12\MultiFobi\Material%20BadR\Aufg-Formular\Formular%20B-Plan%202016_neu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71F2-F9C2-48E0-B31F-489C1A28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B-Plan 2016_neu1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1</cp:revision>
  <dcterms:created xsi:type="dcterms:W3CDTF">2020-01-05T15:22:00Z</dcterms:created>
  <dcterms:modified xsi:type="dcterms:W3CDTF">2020-01-05T15:28:00Z</dcterms:modified>
</cp:coreProperties>
</file>