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14:paraId="4A35263A" w14:textId="77777777" w:rsidTr="009E0BE9">
        <w:trPr>
          <w:trHeight w:val="608"/>
        </w:trPr>
        <w:tc>
          <w:tcPr>
            <w:tcW w:w="5599" w:type="dxa"/>
          </w:tcPr>
          <w:p w14:paraId="4A352634" w14:textId="77777777"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14:paraId="4A352635" w14:textId="77777777" w:rsidR="00E666DF" w:rsidRDefault="00E666DF" w:rsidP="00A33D39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A33D39">
              <w:rPr>
                <w:noProof/>
                <w:sz w:val="20"/>
              </w:rPr>
              <w:t xml:space="preserve">Realschule 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14:paraId="4A352636" w14:textId="77777777"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14:paraId="4A352637" w14:textId="77777777" w:rsidR="009E0BE9" w:rsidRDefault="009E0BE9" w:rsidP="00A33D39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33D39">
              <w:rPr>
                <w:noProof/>
                <w:sz w:val="20"/>
              </w:rPr>
              <w:t>Susanne Baur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14:paraId="4A352638" w14:textId="77777777"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14:paraId="4A352639" w14:textId="30B02B0C" w:rsidR="009E0BE9" w:rsidRDefault="009E0BE9" w:rsidP="00C84C41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1388">
              <w:rPr>
                <w:sz w:val="20"/>
              </w:rPr>
              <w:t>6</w:t>
            </w:r>
            <w:bookmarkStart w:id="3" w:name="_GoBack"/>
            <w:bookmarkEnd w:id="3"/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4A35263B" w14:textId="77777777"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14:paraId="4A35263D" w14:textId="77777777" w:rsidTr="009E0BE9">
        <w:trPr>
          <w:trHeight w:val="701"/>
        </w:trPr>
        <w:tc>
          <w:tcPr>
            <w:tcW w:w="10560" w:type="dxa"/>
            <w:vAlign w:val="center"/>
          </w:tcPr>
          <w:p w14:paraId="4A35263C" w14:textId="0BF023FE" w:rsidR="002745BC" w:rsidRDefault="002745BC" w:rsidP="00C84C41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4A1388">
              <w:t>M</w:t>
            </w:r>
            <w:r w:rsidR="00C84C41">
              <w:rPr>
                <w:noProof/>
              </w:rPr>
              <w:t>onster im Glas</w:t>
            </w:r>
            <w:r w:rsidR="009E0BE9" w:rsidRPr="00452A3E">
              <w:fldChar w:fldCharType="end"/>
            </w:r>
            <w:bookmarkEnd w:id="4"/>
          </w:p>
        </w:tc>
      </w:tr>
    </w:tbl>
    <w:p w14:paraId="4A35263E" w14:textId="77777777" w:rsidR="002745BC" w:rsidRDefault="002745BC"/>
    <w:p w14:paraId="4A35263F" w14:textId="77777777"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1"/>
      <w:r>
        <w:rPr>
          <w:sz w:val="28"/>
        </w:rPr>
        <w:instrText xml:space="preserve"> FORMCHECKBOX </w:instrText>
      </w:r>
      <w:r w:rsidR="000237F0">
        <w:rPr>
          <w:sz w:val="28"/>
        </w:rPr>
      </w:r>
      <w:r w:rsidR="000237F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2"/>
      <w:r>
        <w:rPr>
          <w:sz w:val="28"/>
        </w:rPr>
        <w:instrText xml:space="preserve"> FORMCHECKBOX </w:instrText>
      </w:r>
      <w:r w:rsidR="000237F0">
        <w:rPr>
          <w:sz w:val="28"/>
        </w:rPr>
      </w:r>
      <w:r w:rsidR="000237F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>
        <w:rPr>
          <w:sz w:val="28"/>
        </w:rPr>
        <w:instrText xml:space="preserve"> FORMCHECKBOX </w:instrText>
      </w:r>
      <w:r w:rsidR="000237F0">
        <w:rPr>
          <w:sz w:val="28"/>
        </w:rPr>
      </w:r>
      <w:r w:rsidR="000237F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sz w:val="28"/>
        </w:rPr>
        <w:instrText xml:space="preserve"> FORMCHECKBOX </w:instrText>
      </w:r>
      <w:r w:rsidR="000237F0">
        <w:rPr>
          <w:sz w:val="28"/>
        </w:rPr>
      </w:r>
      <w:r w:rsidR="000237F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sz w:val="28"/>
        </w:rPr>
        <w:instrText xml:space="preserve"> FORMCHECKBOX </w:instrText>
      </w:r>
      <w:r w:rsidR="000237F0">
        <w:rPr>
          <w:sz w:val="28"/>
        </w:rPr>
      </w:r>
      <w:r w:rsidR="000237F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sz w:val="28"/>
        </w:rPr>
        <w:instrText xml:space="preserve"> FORMCHECKBOX </w:instrText>
      </w:r>
      <w:r w:rsidR="000237F0">
        <w:rPr>
          <w:sz w:val="28"/>
        </w:rPr>
      </w:r>
      <w:r w:rsidR="000237F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sz w:val="28"/>
        </w:rPr>
        <w:instrText xml:space="preserve"> FORMCHECKBOX </w:instrText>
      </w:r>
      <w:r w:rsidR="000237F0">
        <w:rPr>
          <w:sz w:val="28"/>
        </w:rPr>
      </w:r>
      <w:r w:rsidR="000237F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1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14:paraId="4A352640" w14:textId="77777777"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14:paraId="4A352648" w14:textId="77777777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52641" w14:textId="77777777" w:rsidR="0025469A" w:rsidRDefault="00925CCE">
            <w:r w:rsidRPr="00925CCE">
              <w:t>Material/technisches Verfahren</w:t>
            </w:r>
          </w:p>
          <w:p w14:paraId="4A352642" w14:textId="77777777" w:rsidR="008F186B" w:rsidRDefault="009E0BE9" w:rsidP="008F18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14:paraId="4A352643" w14:textId="77777777" w:rsidR="00F222D4" w:rsidRPr="00F222D4" w:rsidRDefault="00F222D4" w:rsidP="00F222D4">
            <w:pPr>
              <w:rPr>
                <w:noProof/>
                <w:sz w:val="20"/>
              </w:rPr>
            </w:pPr>
            <w:r w:rsidRPr="00F222D4">
              <w:rPr>
                <w:noProof/>
                <w:sz w:val="20"/>
              </w:rPr>
              <w:t>     </w:t>
            </w:r>
          </w:p>
          <w:p w14:paraId="4A352644" w14:textId="77777777" w:rsidR="00F222D4" w:rsidRPr="00F222D4" w:rsidRDefault="00F222D4" w:rsidP="00F222D4">
            <w:pPr>
              <w:rPr>
                <w:noProof/>
                <w:sz w:val="20"/>
              </w:rPr>
            </w:pPr>
            <w:r w:rsidRPr="00F222D4">
              <w:rPr>
                <w:noProof/>
                <w:sz w:val="20"/>
              </w:rPr>
              <w:t>Material</w:t>
            </w:r>
          </w:p>
          <w:p w14:paraId="4A352645" w14:textId="77777777" w:rsidR="00F222D4" w:rsidRPr="00F222D4" w:rsidRDefault="00F222D4" w:rsidP="00F222D4">
            <w:pPr>
              <w:rPr>
                <w:noProof/>
                <w:sz w:val="20"/>
              </w:rPr>
            </w:pPr>
            <w:r w:rsidRPr="00F222D4">
              <w:rPr>
                <w:noProof/>
                <w:sz w:val="20"/>
              </w:rPr>
              <w:t>Bildkarten</w:t>
            </w:r>
          </w:p>
          <w:p w14:paraId="4A352646" w14:textId="77777777" w:rsidR="00F222D4" w:rsidRPr="00F222D4" w:rsidRDefault="00F222D4" w:rsidP="00F222D4">
            <w:pPr>
              <w:rPr>
                <w:noProof/>
                <w:sz w:val="20"/>
              </w:rPr>
            </w:pPr>
            <w:r w:rsidRPr="00F222D4">
              <w:rPr>
                <w:noProof/>
                <w:sz w:val="20"/>
              </w:rPr>
              <w:t>Kopien DIN A4 ( Entwurf/ Vorübung) und DINA 3 (für die eigentliche Aufgabe) von verschiedenen Einmachgläsern</w:t>
            </w:r>
          </w:p>
          <w:p w14:paraId="4A352647" w14:textId="77777777" w:rsidR="009E0BE9" w:rsidRDefault="00F222D4" w:rsidP="00F222D4">
            <w:pPr>
              <w:rPr>
                <w:sz w:val="20"/>
              </w:rPr>
            </w:pPr>
            <w:r w:rsidRPr="00F222D4">
              <w:rPr>
                <w:noProof/>
                <w:sz w:val="20"/>
              </w:rPr>
              <w:t>Bleistift</w:t>
            </w:r>
            <w:r>
              <w:rPr>
                <w:noProof/>
                <w:sz w:val="20"/>
              </w:rPr>
              <w:t xml:space="preserve"> und Stabilo</w:t>
            </w:r>
            <w:r w:rsidRPr="00F222D4">
              <w:rPr>
                <w:noProof/>
                <w:sz w:val="20"/>
              </w:rPr>
              <w:t xml:space="preserve"> </w:t>
            </w:r>
            <w:r w:rsidR="009E0BE9">
              <w:rPr>
                <w:sz w:val="20"/>
              </w:rPr>
              <w:fldChar w:fldCharType="end"/>
            </w:r>
            <w:bookmarkEnd w:id="12"/>
          </w:p>
        </w:tc>
      </w:tr>
      <w:tr w:rsidR="00925CCE" w14:paraId="4A352663" w14:textId="77777777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52649" w14:textId="77777777"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14:paraId="4A35264A" w14:textId="77777777" w:rsidR="00F222D4" w:rsidRPr="00F222D4" w:rsidRDefault="009E0BE9" w:rsidP="00F222D4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14:paraId="4A35264B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 xml:space="preserve">Vorbereitung </w:t>
            </w:r>
          </w:p>
          <w:p w14:paraId="4A35264C" w14:textId="77777777" w:rsid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 xml:space="preserve">Verschiedene Strukturen entwerfen lassen </w:t>
            </w:r>
          </w:p>
          <w:p w14:paraId="4A35264D" w14:textId="77777777" w:rsidR="00F222D4" w:rsidRPr="00F222D4" w:rsidRDefault="00F222D4" w:rsidP="00F222D4">
            <w:pPr>
              <w:rPr>
                <w:sz w:val="20"/>
              </w:rPr>
            </w:pPr>
          </w:p>
          <w:p w14:paraId="4A35264E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>Einstieg-Bilddiktat</w:t>
            </w:r>
          </w:p>
          <w:p w14:paraId="4A35264F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>Je zwei Schüler/-innen erhalten zwei- vier Kärtchen mit kleinen Monstern, die verdeckt auf dem Tisch liegen.</w:t>
            </w:r>
          </w:p>
          <w:p w14:paraId="4A352650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>Ein Schüler nimmt ein Kärtchen  und beschreibt dem anderen die Gestalt des Monsters. Der andere Schüler zeichnet das Monster  nach der Beschreibung. Vergleich des Originals und der Zeichnung</w:t>
            </w:r>
          </w:p>
          <w:p w14:paraId="4A352651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>Rollentausch- 2-4 Durchgänge</w:t>
            </w:r>
          </w:p>
          <w:p w14:paraId="4A352652" w14:textId="77777777" w:rsidR="00F222D4" w:rsidRDefault="00F222D4" w:rsidP="00F222D4">
            <w:pPr>
              <w:rPr>
                <w:sz w:val="20"/>
              </w:rPr>
            </w:pPr>
          </w:p>
          <w:p w14:paraId="4A352653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>Weiterführung</w:t>
            </w:r>
          </w:p>
          <w:p w14:paraId="4A352654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 xml:space="preserve">Erste Übungen mit Umrissen, die weitergeführt werden </w:t>
            </w:r>
          </w:p>
          <w:p w14:paraId="4A352655" w14:textId="77777777" w:rsidR="00F222D4" w:rsidRPr="00F222D4" w:rsidRDefault="00F222D4" w:rsidP="00F222D4">
            <w:pPr>
              <w:rPr>
                <w:sz w:val="20"/>
              </w:rPr>
            </w:pPr>
          </w:p>
          <w:p w14:paraId="4A352656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>Aufgabenstellung Monster im Glas</w:t>
            </w:r>
          </w:p>
          <w:p w14:paraId="4A352657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 xml:space="preserve">Schüler entwerfen eingefangene Monster, die sehr eingequetscht im Glas sitzen </w:t>
            </w:r>
          </w:p>
          <w:p w14:paraId="4A352658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>Vorübung- Entwurf eines Monsters  im kleinen Format- DINA 4</w:t>
            </w:r>
          </w:p>
          <w:p w14:paraId="4A352659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>Umsetzung im DIN A3 Format</w:t>
            </w:r>
          </w:p>
          <w:p w14:paraId="4A35265A" w14:textId="77777777" w:rsidR="00F222D4" w:rsidRPr="00F222D4" w:rsidRDefault="00F222D4" w:rsidP="00F222D4">
            <w:pPr>
              <w:rPr>
                <w:sz w:val="20"/>
              </w:rPr>
            </w:pPr>
          </w:p>
          <w:p w14:paraId="4A35265B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>Ziel</w:t>
            </w:r>
          </w:p>
          <w:p w14:paraId="4A35265C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>Die Schülerinnen und Schüler gestalten eine Bildfläche mit verschiedenen grafischen Mitteln und Materialien. Sie wenden Gestaltungselemente (Punkt, Linie, Fläche, Kontur, Struktur, Schraffur, Muster, Hell-Dunkel) erprobend und differenzierend an. Sie entwickeln eine eigene Bildidee.</w:t>
            </w:r>
          </w:p>
          <w:p w14:paraId="4A35265D" w14:textId="77777777" w:rsidR="00F222D4" w:rsidRPr="00F222D4" w:rsidRDefault="00F222D4" w:rsidP="00F222D4">
            <w:pPr>
              <w:rPr>
                <w:sz w:val="20"/>
              </w:rPr>
            </w:pPr>
          </w:p>
          <w:p w14:paraId="4A35265E" w14:textId="77777777" w:rsidR="00F222D4" w:rsidRP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>Kriterien</w:t>
            </w:r>
          </w:p>
          <w:p w14:paraId="4A35265F" w14:textId="77777777" w:rsid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 xml:space="preserve">formatfüllend            </w:t>
            </w:r>
          </w:p>
          <w:p w14:paraId="4A352660" w14:textId="77777777" w:rsid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 xml:space="preserve">grafische Mittel    </w:t>
            </w:r>
          </w:p>
          <w:p w14:paraId="4A352661" w14:textId="77777777" w:rsidR="00F222D4" w:rsidRDefault="00F222D4" w:rsidP="00F222D4">
            <w:pPr>
              <w:rPr>
                <w:sz w:val="20"/>
              </w:rPr>
            </w:pPr>
            <w:r w:rsidRPr="00F222D4">
              <w:rPr>
                <w:sz w:val="20"/>
              </w:rPr>
              <w:t xml:space="preserve">Hell- Dunkel Kontrast   </w:t>
            </w:r>
          </w:p>
          <w:p w14:paraId="4A352662" w14:textId="77777777" w:rsidR="009E0BE9" w:rsidRDefault="00F222D4" w:rsidP="00F222D4">
            <w:r w:rsidRPr="00F222D4">
              <w:rPr>
                <w:sz w:val="20"/>
              </w:rPr>
              <w:t> Originalität und Einfallsreichtum</w:t>
            </w:r>
            <w:r>
              <w:rPr>
                <w:sz w:val="20"/>
              </w:rPr>
              <w:t xml:space="preserve"> </w:t>
            </w:r>
            <w:r w:rsidR="009E0BE9" w:rsidRPr="00452A3E">
              <w:rPr>
                <w:sz w:val="20"/>
              </w:rPr>
              <w:fldChar w:fldCharType="end"/>
            </w:r>
            <w:bookmarkEnd w:id="13"/>
          </w:p>
        </w:tc>
      </w:tr>
      <w:tr w:rsidR="002745BC" w14:paraId="4A35266A" w14:textId="77777777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52664" w14:textId="77777777"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14:paraId="4A352665" w14:textId="77777777" w:rsidR="0080403C" w:rsidRDefault="009E0BE9" w:rsidP="00767BA0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67BA0" w:rsidRPr="00767BA0">
              <w:rPr>
                <w:noProof/>
                <w:sz w:val="20"/>
              </w:rPr>
              <w:t>Die Unterrichtseinheit hat Bezüge zum Fach Deutsch.</w:t>
            </w:r>
          </w:p>
          <w:p w14:paraId="4A352666" w14:textId="77777777" w:rsidR="0080403C" w:rsidRDefault="0080403C" w:rsidP="00767BA0">
            <w:pPr>
              <w:rPr>
                <w:noProof/>
                <w:sz w:val="20"/>
              </w:rPr>
            </w:pPr>
          </w:p>
          <w:p w14:paraId="4A352667" w14:textId="77777777" w:rsidR="0080403C" w:rsidRPr="0080403C" w:rsidRDefault="0080403C" w:rsidP="0080403C">
            <w:pPr>
              <w:rPr>
                <w:noProof/>
                <w:sz w:val="20"/>
              </w:rPr>
            </w:pPr>
            <w:r w:rsidRPr="0080403C">
              <w:rPr>
                <w:noProof/>
                <w:sz w:val="20"/>
              </w:rPr>
              <w:t>Ausflug in die Kunstgeschichte:</w:t>
            </w:r>
          </w:p>
          <w:p w14:paraId="4A352668" w14:textId="77777777" w:rsidR="00A06ABD" w:rsidRPr="00A06ABD" w:rsidRDefault="0080403C" w:rsidP="00A06ABD">
            <w:pPr>
              <w:rPr>
                <w:noProof/>
                <w:sz w:val="20"/>
              </w:rPr>
            </w:pPr>
            <w:r w:rsidRPr="0080403C">
              <w:rPr>
                <w:noProof/>
                <w:sz w:val="20"/>
              </w:rPr>
              <w:t>Bildbetrachtung</w:t>
            </w:r>
            <w:r w:rsidR="00A06ABD">
              <w:rPr>
                <w:noProof/>
                <w:sz w:val="20"/>
              </w:rPr>
              <w:t xml:space="preserve"> des Kupferstichs </w:t>
            </w:r>
            <w:r w:rsidRPr="0080403C">
              <w:rPr>
                <w:noProof/>
                <w:sz w:val="20"/>
              </w:rPr>
              <w:t xml:space="preserve"> </w:t>
            </w:r>
            <w:r w:rsidR="00A06ABD">
              <w:rPr>
                <w:noProof/>
                <w:sz w:val="20"/>
              </w:rPr>
              <w:t>"</w:t>
            </w:r>
            <w:r w:rsidR="00A06ABD" w:rsidRPr="00A06ABD">
              <w:rPr>
                <w:noProof/>
                <w:sz w:val="20"/>
              </w:rPr>
              <w:t>Die Versuchung des Heiligen Antonius</w:t>
            </w:r>
            <w:r w:rsidR="00A06ABD">
              <w:rPr>
                <w:noProof/>
                <w:sz w:val="20"/>
              </w:rPr>
              <w:t xml:space="preserve">" von Martin Schongauer </w:t>
            </w:r>
          </w:p>
          <w:p w14:paraId="4A352669" w14:textId="77777777" w:rsidR="009E0BE9" w:rsidRDefault="00A06ABD" w:rsidP="00A06ABD">
            <w:r>
              <w:rPr>
                <w:noProof/>
                <w:sz w:val="20"/>
              </w:rPr>
              <w:t xml:space="preserve">aus dem </w:t>
            </w:r>
            <w:r w:rsidRPr="00A06ABD">
              <w:rPr>
                <w:noProof/>
                <w:sz w:val="20"/>
              </w:rPr>
              <w:t>15. Jahrhundert</w:t>
            </w:r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8D64A8" w14:paraId="4A35266C" w14:textId="77777777" w:rsidTr="008D64A8">
        <w:trPr>
          <w:trHeight w:val="73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35266B" w14:textId="77777777" w:rsidR="00910E3A" w:rsidRPr="008D64A8" w:rsidRDefault="00910E3A" w:rsidP="002745BC">
            <w:pPr>
              <w:rPr>
                <w:sz w:val="2"/>
              </w:rPr>
            </w:pPr>
          </w:p>
        </w:tc>
      </w:tr>
      <w:tr w:rsidR="0000554D" w14:paraId="4A352670" w14:textId="77777777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5266D" w14:textId="77777777"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14:paraId="4A35266E" w14:textId="77777777" w:rsidR="0080403C" w:rsidRDefault="009E0BE9" w:rsidP="00716A84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A06ABD">
              <w:rPr>
                <w:sz w:val="20"/>
              </w:rPr>
              <w:t>.</w:t>
            </w:r>
            <w:r w:rsidR="00716A84">
              <w:rPr>
                <w:sz w:val="20"/>
              </w:rPr>
              <w:t>alle</w:t>
            </w:r>
          </w:p>
          <w:p w14:paraId="4A35266F" w14:textId="77777777" w:rsidR="009E0BE9" w:rsidRDefault="009E0BE9" w:rsidP="0000554D">
            <w:r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14:paraId="4A352672" w14:textId="77777777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352671" w14:textId="77777777"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14:paraId="4A352674" w14:textId="7777777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352673" w14:textId="77777777"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14:paraId="4A35267A" w14:textId="7777777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A352675" w14:textId="77777777"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lastRenderedPageBreak/>
              <w:t>Bild</w:t>
            </w:r>
          </w:p>
          <w:p w14:paraId="4A352676" w14:textId="77777777" w:rsidR="009E0BE9" w:rsidRDefault="009E0BE9" w:rsidP="00716A84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16A84">
              <w:rPr>
                <w:noProof/>
                <w:sz w:val="20"/>
              </w:rPr>
              <w:t>3.1.1.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A352677" w14:textId="77777777"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14:paraId="4A352678" w14:textId="77777777" w:rsidR="00716A84" w:rsidRPr="00716A84" w:rsidRDefault="009E0BE9" w:rsidP="00716A84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716A84" w:rsidRPr="00716A84">
              <w:rPr>
                <w:noProof/>
                <w:sz w:val="20"/>
              </w:rPr>
              <w:t xml:space="preserve">3.1.2.1 </w:t>
            </w:r>
            <w:r w:rsidR="00A06ABD">
              <w:rPr>
                <w:noProof/>
                <w:sz w:val="20"/>
              </w:rPr>
              <w:t xml:space="preserve"> (1)/ (2)/ (3) / (4) / (5)/ (6) </w:t>
            </w:r>
            <w:r w:rsidR="00716A84" w:rsidRPr="00716A84">
              <w:rPr>
                <w:noProof/>
                <w:sz w:val="20"/>
              </w:rPr>
              <w:t>Grafik</w:t>
            </w:r>
          </w:p>
          <w:p w14:paraId="4A352679" w14:textId="77777777" w:rsidR="009E0BE9" w:rsidRDefault="009E0BE9" w:rsidP="00716A84">
            <w:r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14:paraId="4A35267D" w14:textId="77777777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4A35267B" w14:textId="77777777"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14:paraId="4A35267C" w14:textId="77777777"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14:paraId="4A352681" w14:textId="77777777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5267E" w14:textId="77777777" w:rsidR="006D3ABE" w:rsidRDefault="006D3ABE" w:rsidP="006D3ABE">
            <w:r>
              <w:t>Bezüge zu Leitperspektiven</w:t>
            </w:r>
          </w:p>
          <w:p w14:paraId="4A35267F" w14:textId="77777777" w:rsidR="006D3ABE" w:rsidRDefault="006D3ABE" w:rsidP="006D3ABE"/>
          <w:p w14:paraId="4A352680" w14:textId="77777777"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0237F0">
              <w:rPr>
                <w:sz w:val="28"/>
              </w:rPr>
            </w:r>
            <w:r w:rsidR="000237F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0237F0">
              <w:rPr>
                <w:sz w:val="28"/>
              </w:rPr>
            </w:r>
            <w:r w:rsidR="000237F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0237F0">
              <w:rPr>
                <w:sz w:val="28"/>
              </w:rPr>
            </w:r>
            <w:r w:rsidR="000237F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0237F0">
              <w:rPr>
                <w:sz w:val="28"/>
              </w:rPr>
            </w:r>
            <w:r w:rsidR="000237F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0237F0">
              <w:rPr>
                <w:sz w:val="28"/>
              </w:rPr>
            </w:r>
            <w:r w:rsidR="000237F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0237F0">
              <w:rPr>
                <w:sz w:val="28"/>
              </w:rPr>
            </w:r>
            <w:r w:rsidR="000237F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14:paraId="4A352682" w14:textId="77777777" w:rsidR="00A344D9" w:rsidRDefault="00A344D9" w:rsidP="008D64A8">
      <w:pPr>
        <w:pStyle w:val="Textkrper"/>
      </w:pPr>
    </w:p>
    <w:sectPr w:rsidR="00A344D9" w:rsidSect="008D64A8">
      <w:headerReference w:type="default" r:id="rId6"/>
      <w:pgSz w:w="11906" w:h="16838" w:code="9"/>
      <w:pgMar w:top="1276" w:right="720" w:bottom="284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87FD" w14:textId="77777777" w:rsidR="000237F0" w:rsidRDefault="000237F0">
      <w:r>
        <w:separator/>
      </w:r>
    </w:p>
  </w:endnote>
  <w:endnote w:type="continuationSeparator" w:id="0">
    <w:p w14:paraId="29D78D71" w14:textId="77777777" w:rsidR="000237F0" w:rsidRDefault="0002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5F02" w14:textId="77777777" w:rsidR="000237F0" w:rsidRDefault="000237F0">
      <w:r>
        <w:separator/>
      </w:r>
    </w:p>
  </w:footnote>
  <w:footnote w:type="continuationSeparator" w:id="0">
    <w:p w14:paraId="68B78BAC" w14:textId="77777777" w:rsidR="000237F0" w:rsidRDefault="0002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2687" w14:textId="77777777"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4A352688" wp14:editId="4A352689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8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CE"/>
    <w:rsid w:val="0000554D"/>
    <w:rsid w:val="00013AE1"/>
    <w:rsid w:val="000237F0"/>
    <w:rsid w:val="00045475"/>
    <w:rsid w:val="001765D1"/>
    <w:rsid w:val="001E4CD5"/>
    <w:rsid w:val="0025469A"/>
    <w:rsid w:val="002745BC"/>
    <w:rsid w:val="002B4798"/>
    <w:rsid w:val="003369C5"/>
    <w:rsid w:val="00355594"/>
    <w:rsid w:val="003C3644"/>
    <w:rsid w:val="00452A3E"/>
    <w:rsid w:val="004A1388"/>
    <w:rsid w:val="004C011F"/>
    <w:rsid w:val="004C4834"/>
    <w:rsid w:val="00531A52"/>
    <w:rsid w:val="0054304A"/>
    <w:rsid w:val="00640D1C"/>
    <w:rsid w:val="00665972"/>
    <w:rsid w:val="006762BD"/>
    <w:rsid w:val="00696801"/>
    <w:rsid w:val="006D3ABE"/>
    <w:rsid w:val="00716A84"/>
    <w:rsid w:val="00731028"/>
    <w:rsid w:val="00767BA0"/>
    <w:rsid w:val="0080403C"/>
    <w:rsid w:val="00844862"/>
    <w:rsid w:val="008965DD"/>
    <w:rsid w:val="008B5CB8"/>
    <w:rsid w:val="008C2463"/>
    <w:rsid w:val="008D64A8"/>
    <w:rsid w:val="008F186B"/>
    <w:rsid w:val="00910E3A"/>
    <w:rsid w:val="00925CCE"/>
    <w:rsid w:val="0098118A"/>
    <w:rsid w:val="00997F70"/>
    <w:rsid w:val="009E0BE9"/>
    <w:rsid w:val="00A06ABD"/>
    <w:rsid w:val="00A33D39"/>
    <w:rsid w:val="00A344D9"/>
    <w:rsid w:val="00A53AB5"/>
    <w:rsid w:val="00A654DA"/>
    <w:rsid w:val="00AC6FF2"/>
    <w:rsid w:val="00BF35E2"/>
    <w:rsid w:val="00C84C41"/>
    <w:rsid w:val="00C94501"/>
    <w:rsid w:val="00CD1A4D"/>
    <w:rsid w:val="00D65DAF"/>
    <w:rsid w:val="00DA42B5"/>
    <w:rsid w:val="00DC6AD7"/>
    <w:rsid w:val="00E412CA"/>
    <w:rsid w:val="00E45D09"/>
    <w:rsid w:val="00E666DF"/>
    <w:rsid w:val="00EC4B73"/>
    <w:rsid w:val="00F222D4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52634"/>
  <w15:chartTrackingRefBased/>
  <w15:docId w15:val="{DB17A550-BD49-429D-A06A-48B592F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subject/>
  <dc:creator>Test</dc:creator>
  <cp:keywords/>
  <dc:description/>
  <cp:lastModifiedBy>Susanne Baur</cp:lastModifiedBy>
  <cp:revision>6</cp:revision>
  <cp:lastPrinted>2014-02-21T05:27:00Z</cp:lastPrinted>
  <dcterms:created xsi:type="dcterms:W3CDTF">2017-10-08T13:08:00Z</dcterms:created>
  <dcterms:modified xsi:type="dcterms:W3CDTF">2017-10-08T13:13:00Z</dcterms:modified>
</cp:coreProperties>
</file>