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C45928" w:rsidRDefault="00E666DF" w:rsidP="00A33D39">
            <w:pPr>
              <w:rPr>
                <w:sz w:val="20"/>
              </w:rPr>
            </w:pPr>
            <w:r>
              <w:t xml:space="preserve"> </w:t>
            </w:r>
            <w:r w:rsidR="009E0BE9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9E0BE9" w:rsidRPr="00452A3E">
              <w:rPr>
                <w:sz w:val="20"/>
              </w:rPr>
            </w:r>
            <w:r w:rsidR="009E0BE9" w:rsidRPr="00452A3E">
              <w:rPr>
                <w:sz w:val="20"/>
              </w:rPr>
              <w:fldChar w:fldCharType="separate"/>
            </w:r>
            <w:bookmarkStart w:id="1" w:name="_GoBack"/>
            <w:bookmarkEnd w:id="1"/>
          </w:p>
          <w:p w:rsidR="00C45928" w:rsidRDefault="00C45928" w:rsidP="00A33D39">
            <w:pPr>
              <w:rPr>
                <w:sz w:val="20"/>
              </w:rPr>
            </w:pPr>
          </w:p>
          <w:p w:rsidR="00E666DF" w:rsidRDefault="00A33D39" w:rsidP="00A33D39">
            <w:r>
              <w:rPr>
                <w:noProof/>
                <w:sz w:val="20"/>
              </w:rPr>
              <w:t xml:space="preserve">Realschule </w:t>
            </w:r>
            <w:r w:rsidR="009E0BE9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9E0BE9" w:rsidP="00A33D39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33D39">
              <w:rPr>
                <w:noProof/>
                <w:sz w:val="20"/>
              </w:rPr>
              <w:t>Susanne Baur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9E0BE9" w:rsidP="00C45928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A5FA4">
              <w:rPr>
                <w:sz w:val="20"/>
              </w:rPr>
              <w:t>9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C45928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E0BE9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E0BE9" w:rsidRPr="00452A3E">
              <w:instrText xml:space="preserve"> FORMTEXT </w:instrText>
            </w:r>
            <w:r w:rsidR="009E0BE9" w:rsidRPr="00452A3E">
              <w:fldChar w:fldCharType="separate"/>
            </w:r>
            <w:r w:rsidR="005A5FA4">
              <w:rPr>
                <w:noProof/>
              </w:rPr>
              <w:t>Experimenteller Druck</w:t>
            </w:r>
            <w:r w:rsidR="000C33E2">
              <w:rPr>
                <w:noProof/>
              </w:rPr>
              <w:t>- Fläche trifft Linie</w:t>
            </w:r>
            <w:r w:rsidR="009E0BE9" w:rsidRPr="00452A3E">
              <w:fldChar w:fldCharType="end"/>
            </w:r>
            <w:bookmarkEnd w:id="4"/>
          </w:p>
        </w:tc>
      </w:tr>
    </w:tbl>
    <w:p w:rsidR="002745BC" w:rsidRDefault="002745BC"/>
    <w:p w:rsidR="0025469A" w:rsidRDefault="009E0BE9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1"/>
      <w:r>
        <w:rPr>
          <w:sz w:val="28"/>
        </w:rPr>
        <w:instrText xml:space="preserve"> FORMCHECKBOX </w:instrText>
      </w:r>
      <w:r w:rsidR="000E67FE">
        <w:rPr>
          <w:sz w:val="28"/>
        </w:rPr>
      </w:r>
      <w:r w:rsidR="000E67F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2"/>
      <w:r>
        <w:rPr>
          <w:sz w:val="28"/>
        </w:rPr>
        <w:instrText xml:space="preserve"> FORMCHECKBOX </w:instrText>
      </w:r>
      <w:r w:rsidR="000E67FE">
        <w:rPr>
          <w:sz w:val="28"/>
        </w:rPr>
      </w:r>
      <w:r w:rsidR="000E67F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 w:rsidR="002745BC">
        <w:t xml:space="preserve"> </w:t>
      </w:r>
      <w:r w:rsidR="00A654DA">
        <w:t>Grafik</w:t>
      </w:r>
      <w:r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>
        <w:rPr>
          <w:sz w:val="28"/>
        </w:rPr>
        <w:instrText xml:space="preserve"> FORMCHECKBOX </w:instrText>
      </w:r>
      <w:r w:rsidR="000E67FE">
        <w:rPr>
          <w:sz w:val="28"/>
        </w:rPr>
      </w:r>
      <w:r w:rsidR="000E67F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sz w:val="28"/>
        </w:rPr>
        <w:instrText xml:space="preserve"> FORMCHECKBOX </w:instrText>
      </w:r>
      <w:r w:rsidR="000E67FE">
        <w:rPr>
          <w:sz w:val="28"/>
        </w:rPr>
      </w:r>
      <w:r w:rsidR="000E67F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>
        <w:rPr>
          <w:sz w:val="28"/>
        </w:rPr>
        <w:instrText xml:space="preserve"> FORMCHECKBOX </w:instrText>
      </w:r>
      <w:r w:rsidR="000E67FE">
        <w:rPr>
          <w:sz w:val="28"/>
        </w:rPr>
      </w:r>
      <w:r w:rsidR="000E67F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>
        <w:rPr>
          <w:sz w:val="28"/>
        </w:rPr>
        <w:instrText xml:space="preserve"> FORMCHECKBOX </w:instrText>
      </w:r>
      <w:r w:rsidR="000E67FE">
        <w:rPr>
          <w:sz w:val="28"/>
        </w:rPr>
      </w:r>
      <w:r w:rsidR="000E67F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>
        <w:rPr>
          <w:sz w:val="28"/>
        </w:rPr>
        <w:instrText xml:space="preserve"> FORMCHECKBOX </w:instrText>
      </w:r>
      <w:r w:rsidR="000E67FE">
        <w:rPr>
          <w:sz w:val="28"/>
        </w:rPr>
      </w:r>
      <w:r w:rsidR="000E67F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1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52493C" w:rsidRDefault="009E0BE9" w:rsidP="0052493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2493C">
              <w:rPr>
                <w:sz w:val="20"/>
              </w:rPr>
              <w:t>Grafisches Verfahren</w:t>
            </w:r>
          </w:p>
          <w:p w:rsidR="009E0BE9" w:rsidRDefault="0052493C" w:rsidP="005A5FA4">
            <w:pPr>
              <w:rPr>
                <w:sz w:val="20"/>
              </w:rPr>
            </w:pPr>
            <w:r w:rsidRPr="0052493C">
              <w:rPr>
                <w:sz w:val="20"/>
              </w:rPr>
              <w:t></w:t>
            </w:r>
            <w:r w:rsidRPr="0052493C">
              <w:rPr>
                <w:sz w:val="20"/>
              </w:rPr>
              <w:tab/>
            </w:r>
            <w:r w:rsidR="00B004FE">
              <w:rPr>
                <w:sz w:val="20"/>
              </w:rPr>
              <w:t xml:space="preserve">Monotypie </w:t>
            </w:r>
            <w:r w:rsidR="009E0BE9">
              <w:rPr>
                <w:sz w:val="20"/>
              </w:rPr>
              <w:fldChar w:fldCharType="end"/>
            </w:r>
            <w:bookmarkEnd w:id="12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B004FE" w:rsidRDefault="009E0BE9" w:rsidP="00B004FE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B004FE">
              <w:rPr>
                <w:sz w:val="20"/>
              </w:rPr>
              <w:t>Hinführung</w:t>
            </w:r>
          </w:p>
          <w:p w:rsidR="00B004FE" w:rsidRPr="00B004FE" w:rsidRDefault="00B004FE" w:rsidP="00B004FE">
            <w:pPr>
              <w:rPr>
                <w:sz w:val="20"/>
              </w:rPr>
            </w:pPr>
            <w:r w:rsidRPr="00B004FE">
              <w:rPr>
                <w:sz w:val="20"/>
              </w:rPr>
              <w:t xml:space="preserve">Auseinandersetzung mit der Wirkung von verschiedenen Druckmaterialien wie Polyblock Weichplatten (Alternative: Trittschalldämmung), Styrodurblöcke, Karton und Noppenfolie mit großen und kleinen Noppen im rechteckigen und quadratischen Format. </w:t>
            </w:r>
          </w:p>
          <w:p w:rsidR="00B004FE" w:rsidRDefault="00B004FE" w:rsidP="00B004FE">
            <w:pPr>
              <w:rPr>
                <w:sz w:val="20"/>
              </w:rPr>
            </w:pPr>
            <w:r w:rsidRPr="00B004FE">
              <w:rPr>
                <w:sz w:val="20"/>
              </w:rPr>
              <w:t>Die Druckmaterialien werden auf ihre Wirkung hin untersucht. Die Polyblock Platten können geritzt werden und ergeben beim Druck interessante Spuren.</w:t>
            </w:r>
          </w:p>
          <w:p w:rsidR="00B004FE" w:rsidRDefault="00B004FE" w:rsidP="00B004FE">
            <w:pPr>
              <w:rPr>
                <w:sz w:val="20"/>
              </w:rPr>
            </w:pPr>
          </w:p>
          <w:p w:rsidR="00B004FE" w:rsidRDefault="00B004FE" w:rsidP="00B004FE">
            <w:pPr>
              <w:rPr>
                <w:sz w:val="20"/>
              </w:rPr>
            </w:pPr>
          </w:p>
          <w:p w:rsidR="00B004FE" w:rsidRPr="00B004FE" w:rsidRDefault="00B004FE" w:rsidP="00B004FE">
            <w:pPr>
              <w:rPr>
                <w:sz w:val="20"/>
              </w:rPr>
            </w:pPr>
            <w:r w:rsidRPr="00B004FE">
              <w:rPr>
                <w:sz w:val="20"/>
              </w:rPr>
              <w:t>Übungsaufgabe</w:t>
            </w:r>
          </w:p>
          <w:p w:rsidR="00B004FE" w:rsidRPr="00B004FE" w:rsidRDefault="00B004FE" w:rsidP="00B004FE">
            <w:pPr>
              <w:rPr>
                <w:sz w:val="20"/>
              </w:rPr>
            </w:pPr>
            <w:r w:rsidRPr="00B004FE">
              <w:rPr>
                <w:sz w:val="20"/>
              </w:rPr>
              <w:t xml:space="preserve">Das Hochdruckverfahren wird verwendet. </w:t>
            </w:r>
          </w:p>
          <w:p w:rsidR="00B004FE" w:rsidRPr="00B004FE" w:rsidRDefault="00B004FE" w:rsidP="00B004FE">
            <w:pPr>
              <w:rPr>
                <w:sz w:val="20"/>
              </w:rPr>
            </w:pPr>
            <w:r w:rsidRPr="00B004FE">
              <w:rPr>
                <w:sz w:val="20"/>
              </w:rPr>
              <w:t>Grundlegende gestalterische Mittel zur Darstellung von Räumlichkeit (Überlagerung, Größenunterschied,) von Flächen werden besprochen.</w:t>
            </w:r>
          </w:p>
          <w:p w:rsidR="00B004FE" w:rsidRPr="00B004FE" w:rsidRDefault="00B004FE" w:rsidP="00B004FE">
            <w:pPr>
              <w:rPr>
                <w:sz w:val="20"/>
              </w:rPr>
            </w:pPr>
          </w:p>
          <w:p w:rsidR="00B004FE" w:rsidRDefault="00B004FE" w:rsidP="00B004FE">
            <w:pPr>
              <w:rPr>
                <w:sz w:val="20"/>
              </w:rPr>
            </w:pPr>
            <w:r w:rsidRPr="00B004FE">
              <w:rPr>
                <w:sz w:val="20"/>
              </w:rPr>
              <w:t xml:space="preserve">Grundlegende Kriterien für eine spannende Bildkomposition werden diskutiert, praktisch angewendet und auf ihre Wirkung hin untersucht. </w:t>
            </w:r>
          </w:p>
          <w:p w:rsidR="00B004FE" w:rsidRDefault="00B004FE" w:rsidP="00B004FE">
            <w:pPr>
              <w:rPr>
                <w:sz w:val="20"/>
              </w:rPr>
            </w:pPr>
          </w:p>
          <w:p w:rsidR="00B004FE" w:rsidRDefault="00B004FE" w:rsidP="00B004FE">
            <w:pPr>
              <w:rPr>
                <w:sz w:val="20"/>
              </w:rPr>
            </w:pPr>
          </w:p>
          <w:p w:rsidR="00B004FE" w:rsidRPr="00B004FE" w:rsidRDefault="00B004FE" w:rsidP="00B004FE">
            <w:pPr>
              <w:rPr>
                <w:sz w:val="20"/>
              </w:rPr>
            </w:pPr>
            <w:r w:rsidRPr="00B004FE">
              <w:rPr>
                <w:sz w:val="20"/>
              </w:rPr>
              <w:t xml:space="preserve">Zentrale Aufgabe </w:t>
            </w:r>
          </w:p>
          <w:p w:rsidR="00B004FE" w:rsidRPr="00B004FE" w:rsidRDefault="00B004FE" w:rsidP="00B004FE">
            <w:pPr>
              <w:rPr>
                <w:sz w:val="20"/>
              </w:rPr>
            </w:pPr>
            <w:r w:rsidRPr="00B004FE">
              <w:rPr>
                <w:sz w:val="20"/>
              </w:rPr>
              <w:t>Aufgabenstellung</w:t>
            </w:r>
          </w:p>
          <w:p w:rsidR="00B004FE" w:rsidRPr="00B004FE" w:rsidRDefault="00B004FE" w:rsidP="00B004FE">
            <w:pPr>
              <w:rPr>
                <w:sz w:val="20"/>
              </w:rPr>
            </w:pPr>
            <w:r w:rsidRPr="00B004FE">
              <w:rPr>
                <w:sz w:val="20"/>
              </w:rPr>
              <w:t></w:t>
            </w:r>
            <w:r w:rsidRPr="00B004FE">
              <w:rPr>
                <w:sz w:val="20"/>
              </w:rPr>
              <w:tab/>
              <w:t xml:space="preserve">Reduktion auf maximal </w:t>
            </w:r>
            <w:r>
              <w:rPr>
                <w:sz w:val="20"/>
              </w:rPr>
              <w:t>eine</w:t>
            </w:r>
            <w:r w:rsidRPr="00B004FE">
              <w:rPr>
                <w:sz w:val="20"/>
              </w:rPr>
              <w:t xml:space="preserve"> Farbe + Schwarz und Weiß </w:t>
            </w:r>
          </w:p>
          <w:p w:rsidR="00B004FE" w:rsidRPr="00B004FE" w:rsidRDefault="00B004FE" w:rsidP="00B004FE">
            <w:pPr>
              <w:rPr>
                <w:sz w:val="20"/>
              </w:rPr>
            </w:pPr>
            <w:r w:rsidRPr="00B004FE">
              <w:rPr>
                <w:sz w:val="20"/>
              </w:rPr>
              <w:t></w:t>
            </w:r>
            <w:r w:rsidRPr="00B004FE">
              <w:rPr>
                <w:sz w:val="20"/>
              </w:rPr>
              <w:tab/>
              <w:t>Konzentration auf Rechtecke– Kontrast von Vertikalen und Horizontalen</w:t>
            </w:r>
          </w:p>
          <w:p w:rsidR="00B004FE" w:rsidRPr="00B004FE" w:rsidRDefault="00B004FE" w:rsidP="00B004FE">
            <w:pPr>
              <w:rPr>
                <w:sz w:val="20"/>
              </w:rPr>
            </w:pPr>
            <w:r w:rsidRPr="00B004FE">
              <w:rPr>
                <w:sz w:val="20"/>
              </w:rPr>
              <w:t></w:t>
            </w:r>
            <w:r w:rsidRPr="00B004FE">
              <w:rPr>
                <w:sz w:val="20"/>
              </w:rPr>
              <w:tab/>
              <w:t xml:space="preserve">Aufbrechen durch Linienführung innerhalb der Rechtecke </w:t>
            </w:r>
          </w:p>
          <w:p w:rsidR="00B004FE" w:rsidRPr="00B004FE" w:rsidRDefault="00B004FE" w:rsidP="00B004FE">
            <w:pPr>
              <w:rPr>
                <w:sz w:val="20"/>
              </w:rPr>
            </w:pPr>
            <w:r w:rsidRPr="00B004FE">
              <w:rPr>
                <w:sz w:val="20"/>
              </w:rPr>
              <w:t></w:t>
            </w:r>
            <w:r w:rsidRPr="00B004FE">
              <w:rPr>
                <w:sz w:val="20"/>
              </w:rPr>
              <w:tab/>
              <w:t xml:space="preserve">Schichtung/ Überlagerung der rechteckigen </w:t>
            </w:r>
            <w:r>
              <w:rPr>
                <w:sz w:val="20"/>
              </w:rPr>
              <w:t xml:space="preserve">(geritzten) </w:t>
            </w:r>
            <w:r w:rsidRPr="00B004FE">
              <w:rPr>
                <w:sz w:val="20"/>
              </w:rPr>
              <w:t xml:space="preserve">Flächen </w:t>
            </w:r>
          </w:p>
          <w:p w:rsidR="00B004FE" w:rsidRDefault="00B004FE" w:rsidP="00B004FE">
            <w:pPr>
              <w:rPr>
                <w:sz w:val="20"/>
              </w:rPr>
            </w:pPr>
          </w:p>
          <w:p w:rsidR="00B004FE" w:rsidRPr="00B004FE" w:rsidRDefault="00B004FE" w:rsidP="00B004FE">
            <w:pPr>
              <w:rPr>
                <w:sz w:val="20"/>
              </w:rPr>
            </w:pPr>
          </w:p>
          <w:p w:rsidR="009E0BE9" w:rsidRDefault="00B004FE" w:rsidP="00B004FE">
            <w:r w:rsidRPr="00B004FE">
              <w:rPr>
                <w:sz w:val="20"/>
              </w:rPr>
              <w:t xml:space="preserve"> </w:t>
            </w:r>
            <w:r w:rsidR="009E0BE9" w:rsidRPr="00452A3E">
              <w:rPr>
                <w:sz w:val="20"/>
              </w:rPr>
              <w:fldChar w:fldCharType="end"/>
            </w:r>
            <w:bookmarkEnd w:id="13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F258BD" w:rsidRDefault="009E0BE9" w:rsidP="00F258BD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B004FE">
              <w:rPr>
                <w:sz w:val="20"/>
              </w:rPr>
              <w:t xml:space="preserve">Kunstbezug: </w:t>
            </w:r>
            <w:r w:rsidR="00B004FE" w:rsidRPr="00B004FE">
              <w:rPr>
                <w:sz w:val="20"/>
              </w:rPr>
              <w:t>Paco Knöller</w:t>
            </w:r>
          </w:p>
          <w:p w:rsidR="009E0BE9" w:rsidRDefault="009E0BE9" w:rsidP="00A315DE">
            <w:r w:rsidRPr="00452A3E">
              <w:rPr>
                <w:sz w:val="20"/>
              </w:rPr>
              <w:fldChar w:fldCharType="end"/>
            </w:r>
            <w:bookmarkEnd w:id="14"/>
          </w:p>
        </w:tc>
      </w:tr>
      <w:tr w:rsidR="00910E3A" w:rsidRPr="008D64A8" w:rsidTr="008D64A8">
        <w:trPr>
          <w:trHeight w:val="73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8D64A8" w:rsidRDefault="00910E3A" w:rsidP="002745BC">
            <w:pPr>
              <w:rPr>
                <w:sz w:val="2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9E0BE9" w:rsidRDefault="009E0BE9" w:rsidP="00B004FE"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B004FE">
              <w:rPr>
                <w:sz w:val="20"/>
              </w:rPr>
              <w:t>alle</w:t>
            </w:r>
            <w:r w:rsidRPr="00452A3E">
              <w:rPr>
                <w:sz w:val="20"/>
              </w:rPr>
              <w:fldChar w:fldCharType="end"/>
            </w:r>
            <w:bookmarkEnd w:id="15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lastRenderedPageBreak/>
              <w:t>Bild</w:t>
            </w:r>
          </w:p>
          <w:p w:rsidR="009E0BE9" w:rsidRDefault="009E0BE9" w:rsidP="00BE5C01"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716A84">
              <w:rPr>
                <w:noProof/>
                <w:sz w:val="20"/>
              </w:rPr>
              <w:t>3.</w:t>
            </w:r>
            <w:r w:rsidR="00BE5C01">
              <w:rPr>
                <w:noProof/>
                <w:sz w:val="20"/>
              </w:rPr>
              <w:t>2</w:t>
            </w:r>
            <w:r w:rsidR="00716A84">
              <w:rPr>
                <w:noProof/>
                <w:sz w:val="20"/>
              </w:rPr>
              <w:t>.1</w:t>
            </w:r>
            <w:r w:rsidR="00BE5C01">
              <w:rPr>
                <w:noProof/>
                <w:sz w:val="20"/>
              </w:rPr>
              <w:t>. (1)/(2)/(4)</w:t>
            </w:r>
            <w:r w:rsidR="00B004FE">
              <w:rPr>
                <w:noProof/>
                <w:sz w:val="20"/>
              </w:rPr>
              <w:t>/(5)</w:t>
            </w:r>
            <w:r w:rsidRPr="00452A3E">
              <w:rPr>
                <w:sz w:val="20"/>
              </w:rPr>
              <w:fldChar w:fldCharType="end"/>
            </w:r>
            <w:bookmarkEnd w:id="16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716A84" w:rsidRPr="00716A84" w:rsidRDefault="009E0BE9" w:rsidP="00716A84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BE5C01">
              <w:rPr>
                <w:sz w:val="20"/>
              </w:rPr>
              <w:t xml:space="preserve"> </w:t>
            </w:r>
            <w:r w:rsidR="00716A84" w:rsidRPr="00716A84">
              <w:rPr>
                <w:noProof/>
                <w:sz w:val="20"/>
              </w:rPr>
              <w:t>3.</w:t>
            </w:r>
            <w:r w:rsidR="00BE5C01">
              <w:rPr>
                <w:noProof/>
                <w:sz w:val="20"/>
              </w:rPr>
              <w:t>2</w:t>
            </w:r>
            <w:r w:rsidR="00716A84" w:rsidRPr="00716A84">
              <w:rPr>
                <w:noProof/>
                <w:sz w:val="20"/>
              </w:rPr>
              <w:t>.2.1</w:t>
            </w:r>
            <w:r w:rsidR="00BE5C01">
              <w:rPr>
                <w:noProof/>
                <w:sz w:val="20"/>
              </w:rPr>
              <w:t xml:space="preserve"> (1) /(</w:t>
            </w:r>
            <w:r w:rsidR="00B004FE">
              <w:rPr>
                <w:noProof/>
                <w:sz w:val="20"/>
              </w:rPr>
              <w:t>4</w:t>
            </w:r>
            <w:r w:rsidR="00BE5C01">
              <w:rPr>
                <w:noProof/>
                <w:sz w:val="20"/>
              </w:rPr>
              <w:t>)/(6)</w:t>
            </w:r>
            <w:r w:rsidR="00716A84" w:rsidRPr="00716A84">
              <w:rPr>
                <w:noProof/>
                <w:sz w:val="20"/>
              </w:rPr>
              <w:t xml:space="preserve"> Grafik</w:t>
            </w:r>
          </w:p>
          <w:p w:rsidR="00716A84" w:rsidRDefault="00716A84" w:rsidP="00716A84">
            <w:pPr>
              <w:rPr>
                <w:noProof/>
                <w:sz w:val="20"/>
              </w:rPr>
            </w:pPr>
            <w:r w:rsidRPr="00716A84">
              <w:rPr>
                <w:noProof/>
                <w:sz w:val="20"/>
              </w:rPr>
              <w:t>.</w:t>
            </w:r>
          </w:p>
          <w:p w:rsidR="009E0BE9" w:rsidRDefault="009E0BE9" w:rsidP="00716A84">
            <w:r w:rsidRPr="00452A3E">
              <w:rPr>
                <w:sz w:val="20"/>
              </w:rPr>
              <w:fldChar w:fldCharType="end"/>
            </w:r>
            <w:bookmarkEnd w:id="17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9E0BE9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sz w:val="28"/>
              </w:rPr>
              <w:instrText xml:space="preserve"> FORMCHECKBOX </w:instrText>
            </w:r>
            <w:r w:rsidR="000E67FE">
              <w:rPr>
                <w:sz w:val="28"/>
              </w:rPr>
            </w:r>
            <w:r w:rsidR="000E67F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sz w:val="28"/>
              </w:rPr>
              <w:instrText xml:space="preserve"> FORMCHECKBOX </w:instrText>
            </w:r>
            <w:r w:rsidR="000E67FE">
              <w:rPr>
                <w:sz w:val="28"/>
              </w:rPr>
            </w:r>
            <w:r w:rsidR="000E67F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0"/>
            <w:r>
              <w:rPr>
                <w:sz w:val="28"/>
              </w:rPr>
              <w:instrText xml:space="preserve"> FORMCHECKBOX </w:instrText>
            </w:r>
            <w:r w:rsidR="000E67FE">
              <w:rPr>
                <w:sz w:val="28"/>
              </w:rPr>
            </w:r>
            <w:r w:rsidR="000E67F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sz w:val="28"/>
              </w:rPr>
              <w:instrText xml:space="preserve"> FORMCHECKBOX </w:instrText>
            </w:r>
            <w:r w:rsidR="000E67FE">
              <w:rPr>
                <w:sz w:val="28"/>
              </w:rPr>
            </w:r>
            <w:r w:rsidR="000E67F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sz w:val="28"/>
              </w:rPr>
              <w:instrText xml:space="preserve"> FORMCHECKBOX </w:instrText>
            </w:r>
            <w:r w:rsidR="000E67FE">
              <w:rPr>
                <w:sz w:val="28"/>
              </w:rPr>
            </w:r>
            <w:r w:rsidR="000E67F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Kontrollkästchen13"/>
            <w:r>
              <w:rPr>
                <w:sz w:val="28"/>
              </w:rPr>
              <w:instrText xml:space="preserve"> FORMCHECKBOX </w:instrText>
            </w:r>
            <w:r w:rsidR="000E67FE">
              <w:rPr>
                <w:sz w:val="28"/>
              </w:rPr>
            </w:r>
            <w:r w:rsidR="000E67F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A344D9" w:rsidRDefault="00A344D9" w:rsidP="008D64A8">
      <w:pPr>
        <w:pStyle w:val="Textkrper"/>
      </w:pPr>
    </w:p>
    <w:sectPr w:rsidR="00A344D9" w:rsidSect="008D64A8">
      <w:headerReference w:type="default" r:id="rId6"/>
      <w:pgSz w:w="11906" w:h="16838" w:code="9"/>
      <w:pgMar w:top="1276" w:right="720" w:bottom="284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FE" w:rsidRDefault="000E67FE">
      <w:r>
        <w:separator/>
      </w:r>
    </w:p>
  </w:endnote>
  <w:endnote w:type="continuationSeparator" w:id="0">
    <w:p w:rsidR="000E67FE" w:rsidRDefault="000E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FE" w:rsidRDefault="000E67FE">
      <w:r>
        <w:separator/>
      </w:r>
    </w:p>
  </w:footnote>
  <w:footnote w:type="continuationSeparator" w:id="0">
    <w:p w:rsidR="000E67FE" w:rsidRDefault="000E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6843AE2" wp14:editId="39D3A620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8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CE"/>
    <w:rsid w:val="0000554D"/>
    <w:rsid w:val="00045475"/>
    <w:rsid w:val="000C33E2"/>
    <w:rsid w:val="000E67FE"/>
    <w:rsid w:val="001E4CD5"/>
    <w:rsid w:val="0025469A"/>
    <w:rsid w:val="002745BC"/>
    <w:rsid w:val="002B4798"/>
    <w:rsid w:val="003369C5"/>
    <w:rsid w:val="00355594"/>
    <w:rsid w:val="00400EAF"/>
    <w:rsid w:val="00452A3E"/>
    <w:rsid w:val="004C011F"/>
    <w:rsid w:val="004C4834"/>
    <w:rsid w:val="0052493C"/>
    <w:rsid w:val="00531A52"/>
    <w:rsid w:val="0054304A"/>
    <w:rsid w:val="005A5FA4"/>
    <w:rsid w:val="00640D1C"/>
    <w:rsid w:val="00665972"/>
    <w:rsid w:val="006762BD"/>
    <w:rsid w:val="006D3ABE"/>
    <w:rsid w:val="00716A84"/>
    <w:rsid w:val="00731028"/>
    <w:rsid w:val="00767BA0"/>
    <w:rsid w:val="0080403C"/>
    <w:rsid w:val="00844862"/>
    <w:rsid w:val="008965DD"/>
    <w:rsid w:val="008B5CB8"/>
    <w:rsid w:val="008C2463"/>
    <w:rsid w:val="008D64A8"/>
    <w:rsid w:val="008F186B"/>
    <w:rsid w:val="00910E3A"/>
    <w:rsid w:val="00925CCE"/>
    <w:rsid w:val="0098118A"/>
    <w:rsid w:val="00997F70"/>
    <w:rsid w:val="009C329C"/>
    <w:rsid w:val="009E0BE9"/>
    <w:rsid w:val="009E3DE0"/>
    <w:rsid w:val="00A315DE"/>
    <w:rsid w:val="00A33D39"/>
    <w:rsid w:val="00A344D9"/>
    <w:rsid w:val="00A53AB5"/>
    <w:rsid w:val="00A64272"/>
    <w:rsid w:val="00A654DA"/>
    <w:rsid w:val="00AC6FF2"/>
    <w:rsid w:val="00B004FE"/>
    <w:rsid w:val="00BE5C01"/>
    <w:rsid w:val="00BF35E2"/>
    <w:rsid w:val="00C45928"/>
    <w:rsid w:val="00CC25F4"/>
    <w:rsid w:val="00CD1A4D"/>
    <w:rsid w:val="00D65DAF"/>
    <w:rsid w:val="00D74265"/>
    <w:rsid w:val="00DC6AD7"/>
    <w:rsid w:val="00E412CA"/>
    <w:rsid w:val="00E45D09"/>
    <w:rsid w:val="00E666DF"/>
    <w:rsid w:val="00EC4B73"/>
    <w:rsid w:val="00F258BD"/>
    <w:rsid w:val="00F25A1C"/>
    <w:rsid w:val="00F55644"/>
    <w:rsid w:val="00F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EE751B"/>
  <w15:chartTrackingRefBased/>
  <w15:docId w15:val="{DB17A550-BD49-429D-A06A-48B592F3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subject/>
  <dc:creator>Test</dc:creator>
  <cp:keywords/>
  <dc:description/>
  <cp:lastModifiedBy>Susanne Baur</cp:lastModifiedBy>
  <cp:revision>4</cp:revision>
  <cp:lastPrinted>2014-02-21T05:27:00Z</cp:lastPrinted>
  <dcterms:created xsi:type="dcterms:W3CDTF">2018-06-30T13:43:00Z</dcterms:created>
  <dcterms:modified xsi:type="dcterms:W3CDTF">2018-06-30T13:52:00Z</dcterms:modified>
</cp:coreProperties>
</file>