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A344D9" w:rsidTr="008E444B">
        <w:trPr>
          <w:trHeight w:val="608"/>
        </w:trPr>
        <w:tc>
          <w:tcPr>
            <w:tcW w:w="5599" w:type="dxa"/>
          </w:tcPr>
          <w:p w:rsidR="00A344D9" w:rsidRDefault="00A344D9" w:rsidP="008E444B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A344D9" w:rsidRDefault="00A344D9" w:rsidP="003D033D">
            <w:r>
              <w:t xml:space="preserve"> </w:t>
            </w:r>
            <w:r w:rsidR="003D033D">
              <w:rPr>
                <w:sz w:val="20"/>
              </w:rPr>
              <w:t>Realschule</w:t>
            </w:r>
          </w:p>
        </w:tc>
        <w:tc>
          <w:tcPr>
            <w:tcW w:w="2693" w:type="dxa"/>
          </w:tcPr>
          <w:p w:rsidR="00A344D9" w:rsidRDefault="00A344D9" w:rsidP="008E444B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A344D9" w:rsidRDefault="003D033D" w:rsidP="008E444B">
            <w:r>
              <w:rPr>
                <w:sz w:val="20"/>
              </w:rPr>
              <w:t>Susanne Baur</w:t>
            </w:r>
          </w:p>
        </w:tc>
        <w:tc>
          <w:tcPr>
            <w:tcW w:w="2268" w:type="dxa"/>
          </w:tcPr>
          <w:p w:rsidR="00A344D9" w:rsidRPr="007452AA" w:rsidRDefault="00A344D9" w:rsidP="008E444B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  <w:r w:rsidR="007452AA">
              <w:rPr>
                <w:sz w:val="20"/>
              </w:rPr>
              <w:t>6</w:t>
            </w:r>
          </w:p>
        </w:tc>
      </w:tr>
    </w:tbl>
    <w:p w:rsidR="00A344D9" w:rsidRPr="00355594" w:rsidRDefault="00A344D9" w:rsidP="00A344D9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A344D9" w:rsidTr="008E444B">
        <w:trPr>
          <w:trHeight w:val="701"/>
        </w:trPr>
        <w:tc>
          <w:tcPr>
            <w:tcW w:w="10560" w:type="dxa"/>
            <w:vAlign w:val="center"/>
          </w:tcPr>
          <w:p w:rsidR="00A344D9" w:rsidRDefault="00A344D9" w:rsidP="003D033D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 xml:space="preserve">Unterrichtseinheit/Thema: </w:t>
            </w:r>
            <w:r w:rsidR="008B2C5E">
              <w:t>Farbland</w:t>
            </w:r>
            <w:bookmarkStart w:id="0" w:name="_GoBack"/>
            <w:bookmarkEnd w:id="0"/>
          </w:p>
        </w:tc>
      </w:tr>
    </w:tbl>
    <w:p w:rsidR="0025469A" w:rsidRDefault="0025469A">
      <w:pPr>
        <w:pStyle w:val="Textkrper"/>
      </w:pPr>
    </w:p>
    <w:p w:rsidR="00A344D9" w:rsidRPr="00A344D9" w:rsidRDefault="00A344D9">
      <w:pPr>
        <w:pStyle w:val="Textkrper"/>
        <w:rPr>
          <w:sz w:val="24"/>
          <w:szCs w:val="24"/>
        </w:rPr>
      </w:pPr>
      <w:r w:rsidRPr="00A344D9">
        <w:rPr>
          <w:sz w:val="24"/>
          <w:szCs w:val="24"/>
        </w:rPr>
        <w:t>Anlagen</w:t>
      </w:r>
      <w:r>
        <w:rPr>
          <w:sz w:val="24"/>
          <w:szCs w:val="24"/>
        </w:rPr>
        <w:t xml:space="preserve"> (Bilder, Texte, Quellen…)</w:t>
      </w:r>
      <w:r w:rsidRPr="00A344D9">
        <w:rPr>
          <w:sz w:val="24"/>
          <w:szCs w:val="24"/>
        </w:rPr>
        <w:t>:</w:t>
      </w:r>
    </w:p>
    <w:p w:rsidR="00A344D9" w:rsidRDefault="00A344D9">
      <w:pPr>
        <w:pStyle w:val="Textkrper"/>
      </w:pPr>
    </w:p>
    <w:p w:rsidR="003D033D" w:rsidRDefault="003D033D">
      <w:pPr>
        <w:pStyle w:val="Textkrper"/>
      </w:pPr>
      <w:r>
        <w:t>Unterrichtsbeispiele</w:t>
      </w:r>
    </w:p>
    <w:p w:rsidR="007452AA" w:rsidRDefault="007452AA">
      <w:pPr>
        <w:pStyle w:val="Textkrper"/>
      </w:pPr>
    </w:p>
    <w:p w:rsidR="007452AA" w:rsidRDefault="007452AA">
      <w:pPr>
        <w:pStyle w:val="Textkrp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8B5CBD" wp14:editId="79718FF4">
            <wp:simplePos x="0" y="0"/>
            <wp:positionH relativeFrom="column">
              <wp:posOffset>3505835</wp:posOffset>
            </wp:positionH>
            <wp:positionV relativeFrom="paragraph">
              <wp:posOffset>-1270</wp:posOffset>
            </wp:positionV>
            <wp:extent cx="3061335" cy="2182495"/>
            <wp:effectExtent l="0" t="0" r="5715" b="8255"/>
            <wp:wrapTight wrapText="bothSides">
              <wp:wrapPolygon edited="0">
                <wp:start x="0" y="0"/>
                <wp:lineTo x="0" y="21493"/>
                <wp:lineTo x="21506" y="21493"/>
                <wp:lineTo x="21506" y="0"/>
                <wp:lineTo x="0" y="0"/>
              </wp:wrapPolygon>
            </wp:wrapTight>
            <wp:docPr id="5" name="Grafik 5" descr="IMG_0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" t="3954" b="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36BA364" wp14:editId="63681F73">
            <wp:simplePos x="0" y="0"/>
            <wp:positionH relativeFrom="column">
              <wp:posOffset>-35560</wp:posOffset>
            </wp:positionH>
            <wp:positionV relativeFrom="paragraph">
              <wp:posOffset>-1905</wp:posOffset>
            </wp:positionV>
            <wp:extent cx="3141345" cy="2181225"/>
            <wp:effectExtent l="0" t="0" r="1905" b="9525"/>
            <wp:wrapNone/>
            <wp:docPr id="33" name="Grafik 33" descr="C:\Users\RSKonrektor.WINTERLINGEN\AppData\Local\Microsoft\Windows\Temporary Internet Files\Content.Word\IMG_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SKonrektor.WINTERLINGEN\AppData\Local\Microsoft\Windows\Temporary Internet Files\Content.Word\IMG_0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6" t="9248" r="2676" b="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2AA" w:rsidRDefault="007452AA">
      <w:pPr>
        <w:pStyle w:val="Textkrper"/>
      </w:pPr>
    </w:p>
    <w:p w:rsidR="007452AA" w:rsidRDefault="007452AA">
      <w:pPr>
        <w:pStyle w:val="Textkrper"/>
      </w:pPr>
    </w:p>
    <w:p w:rsidR="007452AA" w:rsidRDefault="007452AA">
      <w:pPr>
        <w:pStyle w:val="Textkrper"/>
      </w:pPr>
    </w:p>
    <w:p w:rsidR="007452AA" w:rsidRDefault="007452AA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  <w:r>
        <w:t>Markus Mutz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B82B6B" wp14:editId="17667F04">
            <wp:simplePos x="0" y="0"/>
            <wp:positionH relativeFrom="column">
              <wp:posOffset>-75565</wp:posOffset>
            </wp:positionH>
            <wp:positionV relativeFrom="paragraph">
              <wp:posOffset>407670</wp:posOffset>
            </wp:positionV>
            <wp:extent cx="3091815" cy="2186305"/>
            <wp:effectExtent l="0" t="0" r="0" b="4445"/>
            <wp:wrapNone/>
            <wp:docPr id="29" name="Grafik 29" descr="C:\Users\RSKonrektor.WINTERLINGEN\AppData\Local\Microsoft\Windows\Temporary Internet Files\Content.Word\IMG_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SKonrektor.WINTERLINGEN\AppData\Local\Microsoft\Windows\Temporary Internet Files\Content.Word\IMG_0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" t="7104" r="3569" b="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Barbara </w:t>
      </w:r>
      <w:proofErr w:type="spellStart"/>
      <w:r>
        <w:t>Gr</w:t>
      </w:r>
      <w:r w:rsidR="007452AA">
        <w:t>z</w:t>
      </w:r>
      <w:r>
        <w:t>ywna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7A4" w:rsidRDefault="007452AA">
      <w:pPr>
        <w:pStyle w:val="Textkrp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F6A3182" wp14:editId="07FA328E">
            <wp:simplePos x="0" y="0"/>
            <wp:positionH relativeFrom="column">
              <wp:posOffset>3505835</wp:posOffset>
            </wp:positionH>
            <wp:positionV relativeFrom="paragraph">
              <wp:posOffset>119380</wp:posOffset>
            </wp:positionV>
            <wp:extent cx="3139478" cy="2190750"/>
            <wp:effectExtent l="0" t="0" r="3810" b="0"/>
            <wp:wrapNone/>
            <wp:docPr id="32" name="Grafik 32" descr="C:\Users\RSKonrektor.WINTERLINGEN\AppData\Local\Microsoft\Windows\Temporary Internet Files\Content.Word\IMG_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SKonrektor.WINTERLINGEN\AppData\Local\Microsoft\Windows\Temporary Internet Files\Content.Word\IMG_04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" t="4976" b="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453" cy="219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0227A4" w:rsidP="000227A4">
      <w:pPr>
        <w:pStyle w:val="Textkrper"/>
      </w:pPr>
      <w:r>
        <w:t xml:space="preserve">Saskia </w:t>
      </w:r>
      <w:proofErr w:type="spellStart"/>
      <w:r>
        <w:t>Balcarek</w:t>
      </w:r>
      <w:proofErr w:type="spellEnd"/>
      <w:r>
        <w:t xml:space="preserve"> </w:t>
      </w:r>
      <w:r w:rsidR="007452AA">
        <w:tab/>
      </w:r>
      <w:r w:rsidR="007452AA">
        <w:tab/>
      </w:r>
      <w:r w:rsidR="007452AA">
        <w:tab/>
      </w:r>
      <w:r w:rsidR="007452AA">
        <w:tab/>
      </w:r>
      <w:r w:rsidR="007452AA">
        <w:tab/>
      </w:r>
      <w:r w:rsidR="007452AA">
        <w:tab/>
        <w:t>Tim Wendel</w:t>
      </w:r>
    </w:p>
    <w:p w:rsidR="000227A4" w:rsidRDefault="000227A4" w:rsidP="000227A4">
      <w:pPr>
        <w:pStyle w:val="Textkrper"/>
      </w:pP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p w:rsidR="000227A4" w:rsidRDefault="009C7412">
      <w:pPr>
        <w:pStyle w:val="Textkrper"/>
      </w:pPr>
      <w:r>
        <w:t>Bildquelle: ZP Sek1 BK</w:t>
      </w:r>
    </w:p>
    <w:p w:rsidR="000227A4" w:rsidRDefault="000227A4">
      <w:pPr>
        <w:pStyle w:val="Textkrper"/>
      </w:pPr>
    </w:p>
    <w:p w:rsidR="000227A4" w:rsidRDefault="000227A4">
      <w:pPr>
        <w:pStyle w:val="Textkrper"/>
      </w:pPr>
    </w:p>
    <w:sectPr w:rsidR="000227A4" w:rsidSect="00A344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7A" w:rsidRDefault="00BA007A">
      <w:r>
        <w:separator/>
      </w:r>
    </w:p>
  </w:endnote>
  <w:endnote w:type="continuationSeparator" w:id="0">
    <w:p w:rsidR="00BA007A" w:rsidRDefault="00BA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D9" w:rsidRDefault="00A344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D9" w:rsidRDefault="00A344D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D9" w:rsidRDefault="00A344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7A" w:rsidRDefault="00BA007A">
      <w:r>
        <w:separator/>
      </w:r>
    </w:p>
  </w:footnote>
  <w:footnote w:type="continuationSeparator" w:id="0">
    <w:p w:rsidR="00BA007A" w:rsidRDefault="00BA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D9" w:rsidRDefault="00A344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8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D9" w:rsidRDefault="00A344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E"/>
    <w:rsid w:val="0000554D"/>
    <w:rsid w:val="000227A4"/>
    <w:rsid w:val="0025469A"/>
    <w:rsid w:val="002745BC"/>
    <w:rsid w:val="002B4798"/>
    <w:rsid w:val="003369C5"/>
    <w:rsid w:val="00346296"/>
    <w:rsid w:val="00355594"/>
    <w:rsid w:val="003D033D"/>
    <w:rsid w:val="00452A3E"/>
    <w:rsid w:val="004C011F"/>
    <w:rsid w:val="004C4834"/>
    <w:rsid w:val="00531A52"/>
    <w:rsid w:val="0054304A"/>
    <w:rsid w:val="00613397"/>
    <w:rsid w:val="00640D1C"/>
    <w:rsid w:val="00652C0E"/>
    <w:rsid w:val="006762BD"/>
    <w:rsid w:val="006D3ABE"/>
    <w:rsid w:val="007452AA"/>
    <w:rsid w:val="007B1AD3"/>
    <w:rsid w:val="00844862"/>
    <w:rsid w:val="00852636"/>
    <w:rsid w:val="008965DD"/>
    <w:rsid w:val="008B2C5E"/>
    <w:rsid w:val="008C2463"/>
    <w:rsid w:val="00910E3A"/>
    <w:rsid w:val="00925CCE"/>
    <w:rsid w:val="0098118A"/>
    <w:rsid w:val="00997F70"/>
    <w:rsid w:val="009C7412"/>
    <w:rsid w:val="009E0BE9"/>
    <w:rsid w:val="00A344D9"/>
    <w:rsid w:val="00A53AB5"/>
    <w:rsid w:val="00A654DA"/>
    <w:rsid w:val="00AC6FF2"/>
    <w:rsid w:val="00BA007A"/>
    <w:rsid w:val="00CD1A4D"/>
    <w:rsid w:val="00DC6AD7"/>
    <w:rsid w:val="00E412CA"/>
    <w:rsid w:val="00E666DF"/>
    <w:rsid w:val="00EC4B73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13AE9B-0C84-4F65-A67C-1E026705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subject/>
  <dc:creator>Test</dc:creator>
  <cp:keywords/>
  <dc:description/>
  <cp:lastModifiedBy>Chri Schulz</cp:lastModifiedBy>
  <cp:revision>6</cp:revision>
  <cp:lastPrinted>2014-02-21T05:27:00Z</cp:lastPrinted>
  <dcterms:created xsi:type="dcterms:W3CDTF">2015-08-04T07:03:00Z</dcterms:created>
  <dcterms:modified xsi:type="dcterms:W3CDTF">2017-04-18T18:05:00Z</dcterms:modified>
</cp:coreProperties>
</file>