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9A" w:rsidRDefault="0025469A"/>
    <w:tbl>
      <w:tblPr>
        <w:tblW w:w="105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2693"/>
        <w:gridCol w:w="2268"/>
      </w:tblGrid>
      <w:tr w:rsidR="00925CCE" w:rsidTr="009E0BE9">
        <w:trPr>
          <w:trHeight w:val="608"/>
        </w:trPr>
        <w:tc>
          <w:tcPr>
            <w:tcW w:w="5599" w:type="dxa"/>
          </w:tcPr>
          <w:p w:rsidR="00925CCE" w:rsidRDefault="00925CCE" w:rsidP="00925CCE">
            <w:pPr>
              <w:rPr>
                <w:sz w:val="20"/>
              </w:rPr>
            </w:pPr>
            <w:r>
              <w:rPr>
                <w:sz w:val="20"/>
              </w:rPr>
              <w:t>Schule/</w:t>
            </w:r>
            <w:r w:rsidRPr="008D7AC4">
              <w:rPr>
                <w:sz w:val="20"/>
              </w:rPr>
              <w:t xml:space="preserve">Schulart: </w:t>
            </w:r>
          </w:p>
          <w:p w:rsidR="00E666DF" w:rsidRDefault="00E666DF" w:rsidP="00496856">
            <w:r>
              <w:t xml:space="preserve"> </w:t>
            </w:r>
            <w:r w:rsidR="009E0BE9" w:rsidRPr="00452A3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E0BE9" w:rsidRPr="00452A3E">
              <w:rPr>
                <w:sz w:val="20"/>
              </w:rPr>
              <w:instrText xml:space="preserve"> FORMTEXT </w:instrText>
            </w:r>
            <w:r w:rsidR="009E0BE9" w:rsidRPr="00452A3E">
              <w:rPr>
                <w:sz w:val="20"/>
              </w:rPr>
            </w:r>
            <w:r w:rsidR="009E0BE9" w:rsidRPr="00452A3E">
              <w:rPr>
                <w:sz w:val="20"/>
              </w:rPr>
              <w:fldChar w:fldCharType="separate"/>
            </w:r>
            <w:r w:rsidR="00496856">
              <w:rPr>
                <w:noProof/>
                <w:sz w:val="20"/>
              </w:rPr>
              <w:t>Bergstraßengymnasium Hemsbach</w:t>
            </w:r>
            <w:r w:rsidR="009E0BE9" w:rsidRPr="00452A3E">
              <w:rPr>
                <w:sz w:val="20"/>
              </w:rPr>
              <w:fldChar w:fldCharType="end"/>
            </w:r>
            <w:bookmarkEnd w:id="0"/>
          </w:p>
        </w:tc>
        <w:tc>
          <w:tcPr>
            <w:tcW w:w="2693" w:type="dxa"/>
          </w:tcPr>
          <w:p w:rsidR="00925CCE" w:rsidRDefault="00925CCE" w:rsidP="00925CCE">
            <w:pPr>
              <w:rPr>
                <w:sz w:val="20"/>
              </w:rPr>
            </w:pPr>
            <w:r w:rsidRPr="00925CCE">
              <w:rPr>
                <w:sz w:val="20"/>
              </w:rPr>
              <w:t>Lehrer</w:t>
            </w:r>
            <w:r>
              <w:rPr>
                <w:sz w:val="20"/>
              </w:rPr>
              <w:t>/in:</w:t>
            </w:r>
          </w:p>
          <w:p w:rsidR="009E0BE9" w:rsidRDefault="009E0BE9" w:rsidP="00496856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96856">
              <w:rPr>
                <w:noProof/>
                <w:sz w:val="20"/>
              </w:rPr>
              <w:t>Nikolaus Soldan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2268" w:type="dxa"/>
          </w:tcPr>
          <w:p w:rsidR="00925CCE" w:rsidRDefault="00925CCE" w:rsidP="00925CCE">
            <w:pPr>
              <w:rPr>
                <w:sz w:val="20"/>
              </w:rPr>
            </w:pPr>
            <w:r>
              <w:rPr>
                <w:sz w:val="20"/>
              </w:rPr>
              <w:t>Klasse</w:t>
            </w:r>
            <w:r w:rsidRPr="008D7AC4">
              <w:rPr>
                <w:sz w:val="20"/>
              </w:rPr>
              <w:t xml:space="preserve">: </w:t>
            </w:r>
          </w:p>
          <w:p w:rsidR="009E0BE9" w:rsidRDefault="009E0BE9" w:rsidP="00496856"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96856">
              <w:rPr>
                <w:noProof/>
                <w:sz w:val="20"/>
              </w:rPr>
              <w:t>6</w:t>
            </w:r>
            <w:r>
              <w:rPr>
                <w:sz w:val="20"/>
              </w:rPr>
              <w:fldChar w:fldCharType="end"/>
            </w:r>
            <w:bookmarkEnd w:id="2"/>
          </w:p>
        </w:tc>
      </w:tr>
    </w:tbl>
    <w:p w:rsidR="00531A52" w:rsidRPr="00355594" w:rsidRDefault="00531A52" w:rsidP="00355594">
      <w:pPr>
        <w:rPr>
          <w:vanish/>
        </w:rPr>
      </w:pPr>
    </w:p>
    <w:tbl>
      <w:tblPr>
        <w:tblpPr w:leftFromText="141" w:rightFromText="141" w:vertAnchor="text" w:horzAnchor="margin" w:tblpY="101"/>
        <w:tblW w:w="105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2745BC" w:rsidTr="009E0BE9">
        <w:trPr>
          <w:trHeight w:val="701"/>
        </w:trPr>
        <w:tc>
          <w:tcPr>
            <w:tcW w:w="10560" w:type="dxa"/>
            <w:vAlign w:val="center"/>
          </w:tcPr>
          <w:p w:rsidR="002745BC" w:rsidRDefault="002745BC" w:rsidP="0059465E">
            <w:pPr>
              <w:ind w:left="-211" w:firstLine="211"/>
              <w:jc w:val="both"/>
              <w:rPr>
                <w:b/>
              </w:rPr>
            </w:pPr>
            <w:r>
              <w:rPr>
                <w:b/>
              </w:rPr>
              <w:t>Unterrichtseinheit/Thema:</w:t>
            </w:r>
            <w:r w:rsidR="009E0BE9">
              <w:rPr>
                <w:b/>
              </w:rPr>
              <w:t xml:space="preserve"> </w:t>
            </w:r>
            <w:r w:rsidR="009E0BE9" w:rsidRPr="00452A3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9E0BE9" w:rsidRPr="00452A3E">
              <w:instrText xml:space="preserve"> FORMTEXT </w:instrText>
            </w:r>
            <w:r w:rsidR="009E0BE9" w:rsidRPr="00452A3E">
              <w:fldChar w:fldCharType="separate"/>
            </w:r>
            <w:r w:rsidR="0059465E">
              <w:rPr>
                <w:noProof/>
              </w:rPr>
              <w:t>Rockgitarre</w:t>
            </w:r>
            <w:r w:rsidR="009E0BE9" w:rsidRPr="00452A3E">
              <w:fldChar w:fldCharType="end"/>
            </w:r>
            <w:bookmarkEnd w:id="3"/>
          </w:p>
        </w:tc>
      </w:tr>
    </w:tbl>
    <w:p w:rsidR="002745BC" w:rsidRDefault="002745BC"/>
    <w:p w:rsidR="0025469A" w:rsidRDefault="009E0BE9" w:rsidP="0000554D">
      <w:r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4" w:name="Kontrollkästchen1"/>
      <w:r>
        <w:rPr>
          <w:sz w:val="28"/>
        </w:rPr>
        <w:instrText xml:space="preserve"> FORMCHECKBOX </w:instrText>
      </w:r>
      <w:r w:rsidR="006D6A9D">
        <w:rPr>
          <w:sz w:val="28"/>
        </w:rPr>
      </w:r>
      <w:r w:rsidR="006D6A9D">
        <w:rPr>
          <w:sz w:val="28"/>
        </w:rPr>
        <w:fldChar w:fldCharType="separate"/>
      </w:r>
      <w:r>
        <w:rPr>
          <w:sz w:val="28"/>
        </w:rPr>
        <w:fldChar w:fldCharType="end"/>
      </w:r>
      <w:bookmarkEnd w:id="4"/>
      <w:r w:rsidR="002745BC">
        <w:rPr>
          <w:sz w:val="32"/>
        </w:rPr>
        <w:t xml:space="preserve"> </w:t>
      </w:r>
      <w:r w:rsidR="002745BC" w:rsidRPr="002745BC">
        <w:rPr>
          <w:b/>
        </w:rPr>
        <w:t>Bild</w:t>
      </w:r>
      <w:r w:rsidR="00E666DF">
        <w:t xml:space="preserve">     </w:t>
      </w:r>
      <w:r>
        <w:rPr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>
        <w:rPr>
          <w:sz w:val="28"/>
        </w:rPr>
        <w:instrText xml:space="preserve"> FORMCHECKBOX </w:instrText>
      </w:r>
      <w:r w:rsidR="006D6A9D">
        <w:rPr>
          <w:sz w:val="28"/>
        </w:rPr>
      </w:r>
      <w:r w:rsidR="006D6A9D">
        <w:rPr>
          <w:sz w:val="28"/>
        </w:rPr>
        <w:fldChar w:fldCharType="separate"/>
      </w:r>
      <w:r>
        <w:rPr>
          <w:sz w:val="28"/>
        </w:rPr>
        <w:fldChar w:fldCharType="end"/>
      </w:r>
      <w:bookmarkEnd w:id="5"/>
      <w:r w:rsidR="002745BC">
        <w:t xml:space="preserve"> </w:t>
      </w:r>
      <w:r w:rsidR="00A654DA">
        <w:t>Grafik</w:t>
      </w:r>
      <w:r>
        <w:t xml:space="preserve">  </w:t>
      </w:r>
      <w:r w:rsidR="00E666DF">
        <w:t xml:space="preserve">  </w:t>
      </w:r>
      <w:r>
        <w:rPr>
          <w:sz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6" w:name="Kontrollkästchen3"/>
      <w:r>
        <w:rPr>
          <w:sz w:val="28"/>
        </w:rPr>
        <w:instrText xml:space="preserve"> FORMCHECKBOX </w:instrText>
      </w:r>
      <w:r w:rsidR="006D6A9D">
        <w:rPr>
          <w:sz w:val="28"/>
        </w:rPr>
      </w:r>
      <w:r w:rsidR="006D6A9D">
        <w:rPr>
          <w:sz w:val="28"/>
        </w:rPr>
        <w:fldChar w:fldCharType="separate"/>
      </w:r>
      <w:r>
        <w:rPr>
          <w:sz w:val="28"/>
        </w:rPr>
        <w:fldChar w:fldCharType="end"/>
      </w:r>
      <w:bookmarkEnd w:id="6"/>
      <w:r>
        <w:t xml:space="preserve">Malerei  </w:t>
      </w:r>
      <w:r w:rsidR="00E666DF">
        <w:t xml:space="preserve">  </w:t>
      </w:r>
      <w:r>
        <w:rPr>
          <w:sz w:val="2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>
        <w:rPr>
          <w:sz w:val="28"/>
        </w:rPr>
        <w:instrText xml:space="preserve"> FORMCHECKBOX </w:instrText>
      </w:r>
      <w:r w:rsidR="006D6A9D">
        <w:rPr>
          <w:sz w:val="28"/>
        </w:rPr>
      </w:r>
      <w:r w:rsidR="006D6A9D">
        <w:rPr>
          <w:sz w:val="28"/>
        </w:rPr>
        <w:fldChar w:fldCharType="separate"/>
      </w:r>
      <w:r>
        <w:rPr>
          <w:sz w:val="28"/>
        </w:rPr>
        <w:fldChar w:fldCharType="end"/>
      </w:r>
      <w:bookmarkEnd w:id="7"/>
      <w:r w:rsidR="00E666DF">
        <w:rPr>
          <w:sz w:val="28"/>
        </w:rPr>
        <w:t xml:space="preserve"> </w:t>
      </w:r>
      <w:r w:rsidR="00E666DF">
        <w:t xml:space="preserve">Architektur   </w:t>
      </w:r>
      <w:r>
        <w:rPr>
          <w:sz w:val="2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8" w:name="Kontrollkästchen5"/>
      <w:r>
        <w:rPr>
          <w:sz w:val="28"/>
        </w:rPr>
        <w:instrText xml:space="preserve"> FORMCHECKBOX </w:instrText>
      </w:r>
      <w:r w:rsidR="006D6A9D">
        <w:rPr>
          <w:sz w:val="28"/>
        </w:rPr>
      </w:r>
      <w:r w:rsidR="006D6A9D">
        <w:rPr>
          <w:sz w:val="28"/>
        </w:rPr>
        <w:fldChar w:fldCharType="separate"/>
      </w:r>
      <w:r>
        <w:rPr>
          <w:sz w:val="28"/>
        </w:rPr>
        <w:fldChar w:fldCharType="end"/>
      </w:r>
      <w:bookmarkEnd w:id="8"/>
      <w:r w:rsidR="00E666DF">
        <w:rPr>
          <w:sz w:val="28"/>
        </w:rPr>
        <w:t xml:space="preserve"> </w:t>
      </w:r>
      <w:r w:rsidR="00E666DF">
        <w:t xml:space="preserve">Plastik   </w:t>
      </w:r>
      <w:r>
        <w:rPr>
          <w:sz w:val="2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6"/>
      <w:r>
        <w:rPr>
          <w:sz w:val="28"/>
        </w:rPr>
        <w:instrText xml:space="preserve"> FORMCHECKBOX </w:instrText>
      </w:r>
      <w:r w:rsidR="006D6A9D">
        <w:rPr>
          <w:sz w:val="28"/>
        </w:rPr>
      </w:r>
      <w:r w:rsidR="006D6A9D">
        <w:rPr>
          <w:sz w:val="28"/>
        </w:rPr>
        <w:fldChar w:fldCharType="separate"/>
      </w:r>
      <w:r>
        <w:rPr>
          <w:sz w:val="28"/>
        </w:rPr>
        <w:fldChar w:fldCharType="end"/>
      </w:r>
      <w:bookmarkEnd w:id="9"/>
      <w:r w:rsidR="00E666DF">
        <w:rPr>
          <w:sz w:val="28"/>
        </w:rPr>
        <w:t xml:space="preserve"> </w:t>
      </w:r>
      <w:r w:rsidR="0025469A">
        <w:t>Medien</w:t>
      </w:r>
      <w:r w:rsidR="00E666DF">
        <w:t xml:space="preserve">    </w:t>
      </w:r>
      <w:r w:rsidR="00A654DA">
        <w:t xml:space="preserve"> </w:t>
      </w:r>
      <w:r>
        <w:rPr>
          <w:sz w:val="2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0" w:name="Kontrollkästchen7"/>
      <w:r>
        <w:rPr>
          <w:sz w:val="28"/>
        </w:rPr>
        <w:instrText xml:space="preserve"> FORMCHECKBOX </w:instrText>
      </w:r>
      <w:r w:rsidR="006D6A9D">
        <w:rPr>
          <w:sz w:val="28"/>
        </w:rPr>
      </w:r>
      <w:r w:rsidR="006D6A9D">
        <w:rPr>
          <w:sz w:val="28"/>
        </w:rPr>
        <w:fldChar w:fldCharType="separate"/>
      </w:r>
      <w:r>
        <w:rPr>
          <w:sz w:val="28"/>
        </w:rPr>
        <w:fldChar w:fldCharType="end"/>
      </w:r>
      <w:bookmarkEnd w:id="10"/>
      <w:r w:rsidR="00E666DF">
        <w:rPr>
          <w:sz w:val="28"/>
        </w:rPr>
        <w:t xml:space="preserve"> </w:t>
      </w:r>
      <w:r w:rsidR="00A654DA">
        <w:t>A</w:t>
      </w:r>
      <w:r w:rsidR="0025469A">
        <w:t>ktion</w:t>
      </w:r>
      <w:r w:rsidR="0000554D">
        <w:t xml:space="preserve"> </w:t>
      </w:r>
    </w:p>
    <w:p w:rsidR="0025469A" w:rsidRDefault="0025469A">
      <w:r>
        <w:rPr>
          <w:sz w:val="20"/>
        </w:rPr>
        <w:tab/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954"/>
      </w:tblGrid>
      <w:tr w:rsidR="0025469A" w:rsidTr="009E0BE9">
        <w:trPr>
          <w:trHeight w:val="1423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69A" w:rsidRDefault="00925CCE">
            <w:r w:rsidRPr="00925CCE">
              <w:t>Material/technisches Verfahren</w:t>
            </w:r>
          </w:p>
          <w:p w:rsidR="00331657" w:rsidRDefault="009E0BE9" w:rsidP="0002013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</w:p>
          <w:p w:rsidR="0002013C" w:rsidRDefault="0002013C" w:rsidP="0002013C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Plastische Gestaltung von Papier,</w:t>
            </w:r>
          </w:p>
          <w:p w:rsidR="0002013C" w:rsidRDefault="0002013C" w:rsidP="0002013C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Deckfarbenmalerei</w:t>
            </w:r>
          </w:p>
          <w:p w:rsidR="009E0BE9" w:rsidRDefault="009E0BE9" w:rsidP="0002013C">
            <w:pPr>
              <w:rPr>
                <w:sz w:val="20"/>
              </w:rPr>
            </w:pPr>
            <w:r>
              <w:rPr>
                <w:sz w:val="20"/>
              </w:rPr>
              <w:fldChar w:fldCharType="end"/>
            </w:r>
            <w:bookmarkEnd w:id="11"/>
          </w:p>
        </w:tc>
      </w:tr>
      <w:tr w:rsidR="00925CCE" w:rsidTr="009E0BE9">
        <w:trPr>
          <w:trHeight w:val="3509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CCE" w:rsidRDefault="00925CCE" w:rsidP="00925CCE">
            <w:pPr>
              <w:rPr>
                <w:sz w:val="20"/>
              </w:rPr>
            </w:pPr>
            <w:r>
              <w:t xml:space="preserve">Aufgabenstellung </w:t>
            </w:r>
            <w:r>
              <w:rPr>
                <w:sz w:val="20"/>
              </w:rPr>
              <w:t>(</w:t>
            </w:r>
            <w:r w:rsidR="002745BC">
              <w:rPr>
                <w:sz w:val="20"/>
              </w:rPr>
              <w:t>Hinführung</w:t>
            </w:r>
            <w:r>
              <w:rPr>
                <w:sz w:val="20"/>
              </w:rPr>
              <w:t xml:space="preserve">, </w:t>
            </w:r>
            <w:r w:rsidR="002745BC">
              <w:rPr>
                <w:sz w:val="20"/>
              </w:rPr>
              <w:t>bildnerische Mittel</w:t>
            </w:r>
            <w:r>
              <w:rPr>
                <w:sz w:val="20"/>
              </w:rPr>
              <w:t>, ...)</w:t>
            </w:r>
          </w:p>
          <w:p w:rsidR="00077515" w:rsidRDefault="009E0BE9" w:rsidP="00DC46F5">
            <w:pPr>
              <w:rPr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FE7A84">
              <w:rPr>
                <w:sz w:val="20"/>
              </w:rPr>
              <w:t xml:space="preserve"> </w:t>
            </w:r>
          </w:p>
          <w:p w:rsidR="00FE7A84" w:rsidRDefault="00A77F70" w:rsidP="00DC46F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E7A84" w:rsidRPr="00FE7A84">
              <w:rPr>
                <w:sz w:val="20"/>
              </w:rPr>
              <w:t>Kennenlernen</w:t>
            </w:r>
            <w:r w:rsidR="00FE7A84">
              <w:rPr>
                <w:sz w:val="20"/>
              </w:rPr>
              <w:t xml:space="preserve"> </w:t>
            </w:r>
            <w:r w:rsidR="00FE7A84" w:rsidRPr="00FE7A84">
              <w:rPr>
                <w:sz w:val="20"/>
              </w:rPr>
              <w:t>typischer Elektrogitarren (CD</w:t>
            </w:r>
            <w:r w:rsidR="00FE7A84">
              <w:rPr>
                <w:sz w:val="20"/>
              </w:rPr>
              <w:t>-C</w:t>
            </w:r>
            <w:r w:rsidR="00FE7A84" w:rsidRPr="00FE7A84">
              <w:rPr>
                <w:sz w:val="20"/>
              </w:rPr>
              <w:t>over)</w:t>
            </w:r>
            <w:r w:rsidR="00FE7A84">
              <w:rPr>
                <w:sz w:val="20"/>
              </w:rPr>
              <w:t>; Besprechen des Aufbaus einer Gitarre;</w:t>
            </w:r>
          </w:p>
          <w:p w:rsidR="00FE7A84" w:rsidRDefault="00FE7A84" w:rsidP="00DC46F5">
            <w:pPr>
              <w:rPr>
                <w:sz w:val="20"/>
              </w:rPr>
            </w:pPr>
            <w:r w:rsidRPr="00FE7A84">
              <w:rPr>
                <w:sz w:val="20"/>
              </w:rPr>
              <w:t xml:space="preserve"> Entwurf einer Elektrogitarre</w:t>
            </w:r>
          </w:p>
          <w:p w:rsidR="00FE7A84" w:rsidRDefault="00FE7A84" w:rsidP="00DC46F5">
            <w:pPr>
              <w:rPr>
                <w:sz w:val="20"/>
              </w:rPr>
            </w:pPr>
            <w:r>
              <w:rPr>
                <w:sz w:val="20"/>
              </w:rPr>
              <w:t xml:space="preserve"> Erproben der Stabilität von Papier (200g); Erkennen von </w:t>
            </w:r>
            <w:r w:rsidR="00DF0DEA">
              <w:rPr>
                <w:sz w:val="20"/>
              </w:rPr>
              <w:t>Stabilitäts-</w:t>
            </w:r>
            <w:r>
              <w:rPr>
                <w:sz w:val="20"/>
              </w:rPr>
              <w:t>Prinzipien;</w:t>
            </w:r>
          </w:p>
          <w:p w:rsidR="00FE7A84" w:rsidRDefault="00FE7A84" w:rsidP="00DC46F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FE7A84">
              <w:rPr>
                <w:sz w:val="20"/>
              </w:rPr>
              <w:t xml:space="preserve">plastische Umsetzung </w:t>
            </w:r>
            <w:r>
              <w:rPr>
                <w:sz w:val="20"/>
              </w:rPr>
              <w:t xml:space="preserve">der Gitarre </w:t>
            </w:r>
            <w:r w:rsidRPr="00FE7A84">
              <w:rPr>
                <w:sz w:val="20"/>
              </w:rPr>
              <w:t xml:space="preserve">mit Papier (Vorderseite und Seitenteile); </w:t>
            </w:r>
          </w:p>
          <w:p w:rsidR="00FE7A84" w:rsidRDefault="00FE7A84" w:rsidP="00DC46F5">
            <w:pPr>
              <w:rPr>
                <w:sz w:val="20"/>
              </w:rPr>
            </w:pPr>
          </w:p>
          <w:p w:rsidR="00FE7A84" w:rsidRDefault="00FE7A84" w:rsidP="00DC46F5">
            <w:pPr>
              <w:rPr>
                <w:sz w:val="20"/>
              </w:rPr>
            </w:pPr>
            <w:r>
              <w:rPr>
                <w:sz w:val="20"/>
              </w:rPr>
              <w:t xml:space="preserve"> Farbige Gestaltung der Gitarre in Bezug zur Form;</w:t>
            </w:r>
          </w:p>
          <w:p w:rsidR="009E0BE9" w:rsidRDefault="00FE7A84" w:rsidP="00DF0DEA">
            <w:r>
              <w:rPr>
                <w:sz w:val="20"/>
              </w:rPr>
              <w:t xml:space="preserve"> </w:t>
            </w:r>
            <w:r w:rsidRPr="00FE7A84">
              <w:rPr>
                <w:sz w:val="20"/>
              </w:rPr>
              <w:t>Anwenden erlernter Farbkontraste - deckend gemalte Mustersequenzen</w:t>
            </w:r>
            <w:r w:rsidR="00DF0DEA">
              <w:rPr>
                <w:sz w:val="20"/>
              </w:rPr>
              <w:t xml:space="preserve"> </w:t>
            </w:r>
            <w:r w:rsidRPr="00FE7A84">
              <w:rPr>
                <w:sz w:val="20"/>
              </w:rPr>
              <w:t>(koloristisches Malerei</w:t>
            </w:r>
            <w:r>
              <w:rPr>
                <w:sz w:val="20"/>
              </w:rPr>
              <w:t>)</w:t>
            </w:r>
            <w:r w:rsidRPr="00FE7A84">
              <w:rPr>
                <w:sz w:val="20"/>
              </w:rPr>
              <w:t xml:space="preserve"> </w:t>
            </w:r>
            <w:r w:rsidR="009E0BE9" w:rsidRPr="00452A3E">
              <w:rPr>
                <w:sz w:val="20"/>
              </w:rPr>
              <w:fldChar w:fldCharType="end"/>
            </w:r>
            <w:bookmarkEnd w:id="12"/>
          </w:p>
        </w:tc>
      </w:tr>
      <w:tr w:rsidR="002745BC" w:rsidTr="009E0BE9">
        <w:trPr>
          <w:trHeight w:val="1959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5BC" w:rsidRDefault="002745BC" w:rsidP="002745BC">
            <w:pPr>
              <w:rPr>
                <w:sz w:val="20"/>
              </w:rPr>
            </w:pPr>
            <w:r>
              <w:t xml:space="preserve">Hinweise </w:t>
            </w:r>
            <w:r>
              <w:rPr>
                <w:sz w:val="20"/>
              </w:rPr>
              <w:t>(Weiterführung, Fächerverbindende Aspekt</w:t>
            </w:r>
            <w:r w:rsidR="00A53AB5">
              <w:rPr>
                <w:sz w:val="20"/>
              </w:rPr>
              <w:t>e</w:t>
            </w:r>
            <w:r>
              <w:rPr>
                <w:sz w:val="20"/>
              </w:rPr>
              <w:t>, Projekt, ...)</w:t>
            </w:r>
          </w:p>
          <w:p w:rsidR="00AE0E62" w:rsidRDefault="009E0BE9" w:rsidP="00FE7A84">
            <w:pPr>
              <w:rPr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</w:p>
          <w:p w:rsidR="00FE7A84" w:rsidRDefault="00AE0E62" w:rsidP="00FE7A84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E7A84" w:rsidRPr="00FE7A84">
              <w:rPr>
                <w:sz w:val="20"/>
              </w:rPr>
              <w:t>Gruppenprojekt: In der Klasse bilden sich „Rockgruppen“ (</w:t>
            </w:r>
            <w:r w:rsidR="00331657">
              <w:rPr>
                <w:sz w:val="20"/>
              </w:rPr>
              <w:t>Bandn</w:t>
            </w:r>
            <w:r w:rsidR="00FE7A84" w:rsidRPr="00FE7A84">
              <w:rPr>
                <w:sz w:val="20"/>
              </w:rPr>
              <w:t xml:space="preserve">ame, typische </w:t>
            </w:r>
            <w:r w:rsidR="00331657">
              <w:rPr>
                <w:sz w:val="20"/>
              </w:rPr>
              <w:t>K</w:t>
            </w:r>
            <w:r w:rsidR="00FE7A84" w:rsidRPr="00FE7A84">
              <w:rPr>
                <w:sz w:val="20"/>
              </w:rPr>
              <w:t>leidung, Bandlogo)</w:t>
            </w:r>
          </w:p>
          <w:p w:rsidR="00331657" w:rsidRPr="00FE7A84" w:rsidRDefault="00331657" w:rsidP="00FE7A84">
            <w:pPr>
              <w:rPr>
                <w:sz w:val="20"/>
              </w:rPr>
            </w:pPr>
            <w:r>
              <w:rPr>
                <w:sz w:val="20"/>
              </w:rPr>
              <w:t xml:space="preserve"> Inszenierung des Auftritts an passendem Ort mit Musik</w:t>
            </w:r>
          </w:p>
          <w:p w:rsidR="00331657" w:rsidRDefault="00331657" w:rsidP="00FE7A84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E7A84" w:rsidRPr="00FE7A84">
              <w:rPr>
                <w:sz w:val="20"/>
              </w:rPr>
              <w:t>Szenenfotoserie der Band-Performance</w:t>
            </w:r>
          </w:p>
          <w:p w:rsidR="00FE7A84" w:rsidRDefault="00FE7A84" w:rsidP="00FE7A84">
            <w:pPr>
              <w:rPr>
                <w:sz w:val="20"/>
              </w:rPr>
            </w:pPr>
            <w:r w:rsidRPr="00FE7A84">
              <w:rPr>
                <w:sz w:val="20"/>
              </w:rPr>
              <w:t xml:space="preserve"> Gestaltung zu einer musikunterlegten Diashow durch den Fachlehre</w:t>
            </w:r>
            <w:r w:rsidR="00331657">
              <w:rPr>
                <w:sz w:val="20"/>
              </w:rPr>
              <w:t>r</w:t>
            </w:r>
          </w:p>
          <w:p w:rsidR="00331657" w:rsidRDefault="00331657" w:rsidP="00FE7A84">
            <w:pPr>
              <w:rPr>
                <w:sz w:val="20"/>
              </w:rPr>
            </w:pPr>
          </w:p>
          <w:p w:rsidR="009E0BE9" w:rsidRDefault="00331657" w:rsidP="00331657">
            <w:r>
              <w:rPr>
                <w:sz w:val="20"/>
              </w:rPr>
              <w:t xml:space="preserve"> - evtl. fächerverbindendes Projekt mit Musik</w:t>
            </w:r>
            <w:r w:rsidR="009E0BE9" w:rsidRPr="00452A3E">
              <w:rPr>
                <w:sz w:val="20"/>
              </w:rPr>
              <w:fldChar w:fldCharType="end"/>
            </w:r>
            <w:bookmarkEnd w:id="13"/>
          </w:p>
        </w:tc>
      </w:tr>
      <w:tr w:rsidR="00910E3A" w:rsidRPr="009E0BE9" w:rsidTr="009E0BE9">
        <w:trPr>
          <w:trHeight w:val="372"/>
        </w:trPr>
        <w:tc>
          <w:tcPr>
            <w:tcW w:w="10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10E3A" w:rsidRPr="009E0BE9" w:rsidRDefault="00910E3A" w:rsidP="002745BC">
            <w:pPr>
              <w:rPr>
                <w:sz w:val="20"/>
              </w:rPr>
            </w:pPr>
          </w:p>
        </w:tc>
      </w:tr>
      <w:tr w:rsidR="0000554D" w:rsidTr="00E412CA">
        <w:trPr>
          <w:trHeight w:val="1125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ABE" w:rsidRDefault="006D3ABE" w:rsidP="006D3ABE">
            <w:r>
              <w:t>Prozessbezogene Kompetenzen</w:t>
            </w:r>
            <w:r w:rsidR="00DC6AD7">
              <w:t xml:space="preserve"> </w:t>
            </w:r>
            <w:r w:rsidRPr="0000554D">
              <w:rPr>
                <w:sz w:val="20"/>
              </w:rPr>
              <w:t>(Schwerpunkte)</w:t>
            </w:r>
          </w:p>
          <w:p w:rsidR="00496856" w:rsidRDefault="009E0BE9" w:rsidP="00496856">
            <w:pPr>
              <w:rPr>
                <w:noProof/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496856">
              <w:rPr>
                <w:noProof/>
                <w:sz w:val="20"/>
              </w:rPr>
              <w:t>Rezeption 2.1</w:t>
            </w:r>
          </w:p>
          <w:p w:rsidR="00496856" w:rsidRDefault="00496856" w:rsidP="0049685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Produktion 2.3.2, 2.3.4, 2.3.6</w:t>
            </w:r>
          </w:p>
          <w:p w:rsidR="009E0BE9" w:rsidRDefault="00496856" w:rsidP="00AE0E62">
            <w:r>
              <w:rPr>
                <w:noProof/>
                <w:sz w:val="20"/>
              </w:rPr>
              <w:t>Präsentation 2.4.2</w:t>
            </w:r>
            <w:r w:rsidR="009E0BE9" w:rsidRPr="00452A3E">
              <w:rPr>
                <w:sz w:val="20"/>
              </w:rPr>
              <w:fldChar w:fldCharType="end"/>
            </w:r>
            <w:bookmarkEnd w:id="14"/>
          </w:p>
        </w:tc>
      </w:tr>
      <w:tr w:rsidR="00E412CA" w:rsidRPr="00E412CA" w:rsidTr="00E412CA">
        <w:trPr>
          <w:trHeight w:val="60"/>
        </w:trPr>
        <w:tc>
          <w:tcPr>
            <w:tcW w:w="10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412CA" w:rsidRPr="00E412CA" w:rsidRDefault="00E412CA" w:rsidP="006D3ABE">
            <w:pPr>
              <w:rPr>
                <w:sz w:val="8"/>
              </w:rPr>
            </w:pPr>
          </w:p>
        </w:tc>
      </w:tr>
      <w:tr w:rsidR="00DC6AD7" w:rsidTr="00E412CA">
        <w:trPr>
          <w:trHeight w:val="376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DC6AD7" w:rsidRDefault="00DC6AD7" w:rsidP="006D3ABE">
            <w:r>
              <w:t xml:space="preserve">Inhaltsbezogene Kompetenzen </w:t>
            </w:r>
            <w:r w:rsidRPr="00452A3E">
              <w:rPr>
                <w:sz w:val="20"/>
              </w:rPr>
              <w:t>(Teilkompetenznummer)</w:t>
            </w:r>
          </w:p>
        </w:tc>
      </w:tr>
      <w:tr w:rsidR="00DC6AD7" w:rsidTr="00E412CA">
        <w:trPr>
          <w:trHeight w:val="2083"/>
        </w:trPr>
        <w:tc>
          <w:tcPr>
            <w:tcW w:w="460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DC6AD7" w:rsidRPr="00E412CA" w:rsidRDefault="00DC6AD7" w:rsidP="00DC6AD7">
            <w:pPr>
              <w:rPr>
                <w:sz w:val="22"/>
              </w:rPr>
            </w:pPr>
            <w:r w:rsidRPr="00E412CA">
              <w:rPr>
                <w:sz w:val="22"/>
              </w:rPr>
              <w:t>Bild</w:t>
            </w:r>
          </w:p>
          <w:p w:rsidR="009E0BE9" w:rsidRDefault="009E0BE9" w:rsidP="00E338C5">
            <w:r w:rsidRPr="00452A3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E338C5">
              <w:rPr>
                <w:noProof/>
                <w:sz w:val="20"/>
              </w:rPr>
              <w:t>3.1.1(5), 3.1.1(7)</w:t>
            </w:r>
            <w:r w:rsidRPr="00452A3E">
              <w:rPr>
                <w:sz w:val="20"/>
              </w:rPr>
              <w:fldChar w:fldCharType="end"/>
            </w:r>
            <w:bookmarkEnd w:id="15"/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DC6AD7" w:rsidRDefault="00DC6AD7" w:rsidP="00DC6AD7">
            <w:r w:rsidRPr="00E412CA">
              <w:rPr>
                <w:sz w:val="22"/>
              </w:rPr>
              <w:t>Fläche, Raum, Zeit</w:t>
            </w:r>
          </w:p>
          <w:p w:rsidR="0002013C" w:rsidRDefault="009E0BE9" w:rsidP="0002013C">
            <w:pPr>
              <w:rPr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02013C">
              <w:rPr>
                <w:sz w:val="20"/>
              </w:rPr>
              <w:t>Plastik 3.1.3.1(1), 3.1.3.1(2), 3.1.3.1(4)</w:t>
            </w:r>
          </w:p>
          <w:p w:rsidR="0002013C" w:rsidRDefault="0002013C" w:rsidP="0002013C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Grafik 3.1.2.1(1),</w:t>
            </w:r>
          </w:p>
          <w:p w:rsidR="006E4749" w:rsidRDefault="0002013C" w:rsidP="006E4749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Malerei 3.1.2.</w:t>
            </w:r>
            <w:r w:rsidR="00496856">
              <w:rPr>
                <w:noProof/>
                <w:sz w:val="20"/>
              </w:rPr>
              <w:t>2(2)</w:t>
            </w:r>
            <w:r w:rsidR="00331657">
              <w:rPr>
                <w:noProof/>
                <w:sz w:val="20"/>
              </w:rPr>
              <w:t>,</w:t>
            </w:r>
          </w:p>
          <w:p w:rsidR="009E0BE9" w:rsidRDefault="00496856" w:rsidP="006E4749">
            <w:bookmarkStart w:id="17" w:name="_GoBack"/>
            <w:bookmarkEnd w:id="17"/>
            <w:r>
              <w:rPr>
                <w:noProof/>
                <w:sz w:val="20"/>
              </w:rPr>
              <w:t>Aktion 3.1.4.1(4)</w:t>
            </w:r>
            <w:r w:rsidR="009E0BE9" w:rsidRPr="00452A3E">
              <w:rPr>
                <w:sz w:val="20"/>
              </w:rPr>
              <w:fldChar w:fldCharType="end"/>
            </w:r>
            <w:bookmarkEnd w:id="16"/>
          </w:p>
        </w:tc>
      </w:tr>
      <w:tr w:rsidR="00E412CA" w:rsidRPr="00E412CA" w:rsidTr="00E412CA">
        <w:trPr>
          <w:trHeight w:val="60"/>
        </w:trPr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:rsidR="00E412CA" w:rsidRPr="00E412CA" w:rsidRDefault="00E412CA" w:rsidP="00DC6AD7">
            <w:pPr>
              <w:rPr>
                <w:sz w:val="8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</w:tcPr>
          <w:p w:rsidR="00E412CA" w:rsidRPr="00E412CA" w:rsidRDefault="00E412CA" w:rsidP="00DC6AD7">
            <w:pPr>
              <w:rPr>
                <w:sz w:val="8"/>
              </w:rPr>
            </w:pPr>
          </w:p>
        </w:tc>
      </w:tr>
      <w:tr w:rsidR="006D3ABE" w:rsidTr="009E0BE9">
        <w:trPr>
          <w:trHeight w:val="1212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ABE" w:rsidRDefault="006D3ABE" w:rsidP="006D3ABE">
            <w:r>
              <w:t>Bezüge zu Leitperspektiven</w:t>
            </w:r>
          </w:p>
          <w:p w:rsidR="006D3ABE" w:rsidRDefault="006D3ABE" w:rsidP="006D3ABE"/>
          <w:p w:rsidR="006D3ABE" w:rsidRDefault="009E0BE9" w:rsidP="009E0BE9">
            <w:r>
              <w:rPr>
                <w:sz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8"/>
            <w:r>
              <w:rPr>
                <w:sz w:val="28"/>
              </w:rPr>
              <w:instrText xml:space="preserve"> FORMCHECKBOX </w:instrText>
            </w:r>
            <w:r w:rsidR="006D6A9D">
              <w:rPr>
                <w:sz w:val="28"/>
              </w:rPr>
            </w:r>
            <w:r w:rsidR="006D6A9D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8"/>
            <w:r w:rsidR="00E666DF">
              <w:rPr>
                <w:sz w:val="28"/>
              </w:rPr>
              <w:t xml:space="preserve"> </w:t>
            </w:r>
            <w:r w:rsidR="006D3ABE">
              <w:t>BNE,</w:t>
            </w:r>
            <w:r>
              <w:t xml:space="preserve">   </w:t>
            </w:r>
            <w:r w:rsidR="006D3ABE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9"/>
            <w:r>
              <w:rPr>
                <w:sz w:val="28"/>
              </w:rPr>
              <w:instrText xml:space="preserve"> FORMCHECKBOX </w:instrText>
            </w:r>
            <w:r w:rsidR="006D6A9D">
              <w:rPr>
                <w:sz w:val="28"/>
              </w:rPr>
            </w:r>
            <w:r w:rsidR="006D6A9D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9"/>
            <w:r w:rsidR="00E666DF">
              <w:rPr>
                <w:sz w:val="28"/>
              </w:rPr>
              <w:t xml:space="preserve"> </w:t>
            </w:r>
            <w:r w:rsidR="006D3ABE">
              <w:t>BO,</w:t>
            </w:r>
            <w:r>
              <w:t xml:space="preserve">   </w:t>
            </w:r>
            <w:r w:rsidR="006D3ABE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0"/>
            <w:r>
              <w:rPr>
                <w:sz w:val="28"/>
              </w:rPr>
              <w:instrText xml:space="preserve"> FORMCHECKBOX </w:instrText>
            </w:r>
            <w:r w:rsidR="006D6A9D">
              <w:rPr>
                <w:sz w:val="28"/>
              </w:rPr>
            </w:r>
            <w:r w:rsidR="006D6A9D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0"/>
            <w:r w:rsidR="00E666DF">
              <w:rPr>
                <w:sz w:val="28"/>
              </w:rPr>
              <w:t xml:space="preserve"> </w:t>
            </w:r>
            <w:r w:rsidR="006D3ABE">
              <w:t xml:space="preserve">BTV, </w:t>
            </w:r>
            <w:r>
              <w:t xml:space="preserve">   </w:t>
            </w:r>
            <w:r>
              <w:rPr>
                <w:sz w:val="2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1" w:name="Kontrollkästchen11"/>
            <w:r>
              <w:rPr>
                <w:sz w:val="28"/>
              </w:rPr>
              <w:instrText xml:space="preserve"> FORMCHECKBOX </w:instrText>
            </w:r>
            <w:r w:rsidR="006D6A9D">
              <w:rPr>
                <w:sz w:val="28"/>
              </w:rPr>
            </w:r>
            <w:r w:rsidR="006D6A9D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1"/>
            <w:r w:rsidR="00E666DF">
              <w:rPr>
                <w:sz w:val="28"/>
              </w:rPr>
              <w:t xml:space="preserve"> </w:t>
            </w:r>
            <w:r w:rsidR="006D3ABE">
              <w:t>MB,</w:t>
            </w:r>
            <w:r>
              <w:t xml:space="preserve">   </w:t>
            </w:r>
            <w:r w:rsidR="006D3ABE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2" w:name="Kontrollkästchen12"/>
            <w:r>
              <w:rPr>
                <w:sz w:val="28"/>
              </w:rPr>
              <w:instrText xml:space="preserve"> FORMCHECKBOX </w:instrText>
            </w:r>
            <w:r w:rsidR="006D6A9D">
              <w:rPr>
                <w:sz w:val="28"/>
              </w:rPr>
            </w:r>
            <w:r w:rsidR="006D6A9D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2"/>
            <w:r w:rsidR="00E666DF">
              <w:rPr>
                <w:sz w:val="28"/>
              </w:rPr>
              <w:t xml:space="preserve"> </w:t>
            </w:r>
            <w:r w:rsidR="006D3ABE">
              <w:t>VB,</w:t>
            </w:r>
            <w:r>
              <w:t xml:space="preserve">   </w:t>
            </w:r>
            <w:r w:rsidR="00E666DF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3"/>
            <w:r>
              <w:rPr>
                <w:sz w:val="28"/>
              </w:rPr>
              <w:instrText xml:space="preserve"> FORMCHECKBOX </w:instrText>
            </w:r>
            <w:r w:rsidR="006D6A9D">
              <w:rPr>
                <w:sz w:val="28"/>
              </w:rPr>
            </w:r>
            <w:r w:rsidR="006D6A9D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3"/>
            <w:r w:rsidR="00E666DF">
              <w:rPr>
                <w:sz w:val="28"/>
              </w:rPr>
              <w:t xml:space="preserve"> </w:t>
            </w:r>
            <w:r w:rsidR="006D3ABE">
              <w:t>PG</w:t>
            </w:r>
          </w:p>
        </w:tc>
      </w:tr>
    </w:tbl>
    <w:p w:rsidR="0025469A" w:rsidRDefault="0025469A">
      <w:pPr>
        <w:pStyle w:val="Textkrper"/>
      </w:pPr>
    </w:p>
    <w:sectPr w:rsidR="0025469A" w:rsidSect="009E0BE9">
      <w:headerReference w:type="default" r:id="rId7"/>
      <w:pgSz w:w="11906" w:h="16838" w:code="9"/>
      <w:pgMar w:top="720" w:right="720" w:bottom="510" w:left="794" w:header="680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A9D" w:rsidRDefault="006D6A9D">
      <w:r>
        <w:separator/>
      </w:r>
    </w:p>
  </w:endnote>
  <w:endnote w:type="continuationSeparator" w:id="0">
    <w:p w:rsidR="006D6A9D" w:rsidRDefault="006D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A9D" w:rsidRDefault="006D6A9D">
      <w:r>
        <w:separator/>
      </w:r>
    </w:p>
  </w:footnote>
  <w:footnote w:type="continuationSeparator" w:id="0">
    <w:p w:rsidR="006D6A9D" w:rsidRDefault="006D6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54D" w:rsidRPr="00EC4B73" w:rsidRDefault="008C2463" w:rsidP="0000554D">
    <w:pPr>
      <w:pStyle w:val="berschrift1"/>
      <w:rPr>
        <w:sz w:val="28"/>
      </w:rPr>
    </w:pPr>
    <w:r w:rsidRPr="00EC4B73"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26843AE2" wp14:editId="39D3A620">
          <wp:simplePos x="0" y="0"/>
          <wp:positionH relativeFrom="column">
            <wp:posOffset>6204585</wp:posOffset>
          </wp:positionH>
          <wp:positionV relativeFrom="paragraph">
            <wp:posOffset>-147320</wp:posOffset>
          </wp:positionV>
          <wp:extent cx="457835" cy="457835"/>
          <wp:effectExtent l="0" t="0" r="0" b="0"/>
          <wp:wrapNone/>
          <wp:docPr id="1" name="Bild 1" descr="ibK_Strukturgraf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K_Strukturgraf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554D" w:rsidRPr="00EC4B73">
      <w:rPr>
        <w:sz w:val="28"/>
      </w:rPr>
      <w:t xml:space="preserve">Bildende Kunst </w:t>
    </w:r>
    <w:r w:rsidR="0000554D">
      <w:tab/>
    </w:r>
    <w:r w:rsidR="0000554D">
      <w:tab/>
    </w:r>
    <w:r w:rsidR="0000554D">
      <w:tab/>
    </w:r>
    <w:r w:rsidR="0000554D">
      <w:tab/>
    </w:r>
    <w:r w:rsidR="0000554D">
      <w:tab/>
    </w:r>
    <w:r w:rsidR="0000554D">
      <w:tab/>
    </w:r>
    <w:r w:rsidR="0000554D">
      <w:tab/>
    </w:r>
    <w:r w:rsidR="006762BD" w:rsidRPr="00EC4B73">
      <w:rPr>
        <w:sz w:val="28"/>
      </w:rPr>
      <w:t>Bildungsplan</w:t>
    </w:r>
    <w:r w:rsidR="0000554D" w:rsidRPr="00EC4B73">
      <w:rPr>
        <w:sz w:val="28"/>
      </w:rPr>
      <w:t xml:space="preserve">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CLC/74vZGO1yfnol04ctS51kmdyuQeXKYQGnHOJaPQW2YSDTqJPCxXzkOhJCtrn4RFRb47VB5OTy8TWfRkvxkQ==" w:salt="SGi7Tu899GdtJxIxcxw/g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CE"/>
    <w:rsid w:val="0000554D"/>
    <w:rsid w:val="0002013C"/>
    <w:rsid w:val="00046C1D"/>
    <w:rsid w:val="00077515"/>
    <w:rsid w:val="00151750"/>
    <w:rsid w:val="00151A5C"/>
    <w:rsid w:val="00214E97"/>
    <w:rsid w:val="0025469A"/>
    <w:rsid w:val="002745BC"/>
    <w:rsid w:val="002B4798"/>
    <w:rsid w:val="00331657"/>
    <w:rsid w:val="003369C5"/>
    <w:rsid w:val="00355594"/>
    <w:rsid w:val="00434D2D"/>
    <w:rsid w:val="00452A3E"/>
    <w:rsid w:val="00496856"/>
    <w:rsid w:val="004C011F"/>
    <w:rsid w:val="004C4834"/>
    <w:rsid w:val="004D78D7"/>
    <w:rsid w:val="00531A52"/>
    <w:rsid w:val="0054304A"/>
    <w:rsid w:val="0059465E"/>
    <w:rsid w:val="00640D1C"/>
    <w:rsid w:val="0066665F"/>
    <w:rsid w:val="006762BD"/>
    <w:rsid w:val="006B3696"/>
    <w:rsid w:val="006D3ABE"/>
    <w:rsid w:val="006D6A9D"/>
    <w:rsid w:val="006E4749"/>
    <w:rsid w:val="0078255D"/>
    <w:rsid w:val="007E6E26"/>
    <w:rsid w:val="00844862"/>
    <w:rsid w:val="00853D0C"/>
    <w:rsid w:val="008965DD"/>
    <w:rsid w:val="008C2463"/>
    <w:rsid w:val="00910E3A"/>
    <w:rsid w:val="00925CCE"/>
    <w:rsid w:val="0098118A"/>
    <w:rsid w:val="00997F70"/>
    <w:rsid w:val="009A5CCE"/>
    <w:rsid w:val="009E0BE9"/>
    <w:rsid w:val="009F1598"/>
    <w:rsid w:val="00A53AB5"/>
    <w:rsid w:val="00A654DA"/>
    <w:rsid w:val="00A77F70"/>
    <w:rsid w:val="00AB79E9"/>
    <w:rsid w:val="00AC4169"/>
    <w:rsid w:val="00AC6FF2"/>
    <w:rsid w:val="00AE0E62"/>
    <w:rsid w:val="00B85BE8"/>
    <w:rsid w:val="00D40EDB"/>
    <w:rsid w:val="00DC46F5"/>
    <w:rsid w:val="00DC6AD7"/>
    <w:rsid w:val="00DF0DEA"/>
    <w:rsid w:val="00E215FA"/>
    <w:rsid w:val="00E338C5"/>
    <w:rsid w:val="00E412CA"/>
    <w:rsid w:val="00E666DF"/>
    <w:rsid w:val="00EC4B73"/>
    <w:rsid w:val="00F55644"/>
    <w:rsid w:val="00F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sz w:val="20"/>
    </w:rPr>
  </w:style>
  <w:style w:type="paragraph" w:styleId="Textkrper2">
    <w:name w:val="Body Text 2"/>
    <w:basedOn w:val="Standard"/>
    <w:semiHidden/>
    <w:pPr>
      <w:jc w:val="both"/>
    </w:pPr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Textkrper3">
    <w:name w:val="Body Text 3"/>
    <w:basedOn w:val="Standard"/>
    <w:semiHidden/>
    <w:pPr>
      <w:jc w:val="both"/>
    </w:pPr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sz w:val="20"/>
    </w:rPr>
  </w:style>
  <w:style w:type="paragraph" w:styleId="Textkrper2">
    <w:name w:val="Body Text 2"/>
    <w:basedOn w:val="Standard"/>
    <w:semiHidden/>
    <w:pPr>
      <w:jc w:val="both"/>
    </w:pPr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Textkrper3">
    <w:name w:val="Body Text 3"/>
    <w:basedOn w:val="Standard"/>
    <w:semiHidden/>
    <w:pPr>
      <w:jc w:val="both"/>
    </w:pPr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Dateipfad%20anzeig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Dateipfad anzeigen</Template>
  <TotalTime>0</TotalTime>
  <Pages>1</Pages>
  <Words>261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SCHULKUNST 2004/05</vt:lpstr>
    </vt:vector>
  </TitlesOfParts>
  <Company>Kultusverwaltung Baden-Württemberg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SCHULKUNST 2004/05</dc:title>
  <dc:creator>Test</dc:creator>
  <cp:lastModifiedBy>user</cp:lastModifiedBy>
  <cp:revision>14</cp:revision>
  <cp:lastPrinted>2014-02-21T05:27:00Z</cp:lastPrinted>
  <dcterms:created xsi:type="dcterms:W3CDTF">2015-04-21T09:35:00Z</dcterms:created>
  <dcterms:modified xsi:type="dcterms:W3CDTF">2015-05-30T19:10:00Z</dcterms:modified>
</cp:coreProperties>
</file>