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6" w:rsidRPr="00D95523" w:rsidRDefault="00D046E6" w:rsidP="00D95523">
      <w:pPr>
        <w:shd w:val="clear" w:color="auto" w:fill="E0E0E0"/>
        <w:spacing w:before="60" w:line="240" w:lineRule="auto"/>
        <w:rPr>
          <w:sz w:val="36"/>
          <w:szCs w:val="36"/>
        </w:rPr>
      </w:pPr>
      <w:bookmarkStart w:id="0" w:name="_GoBack"/>
      <w:bookmarkEnd w:id="0"/>
      <w:r w:rsidRPr="00D95523">
        <w:rPr>
          <w:sz w:val="36"/>
          <w:szCs w:val="36"/>
        </w:rPr>
        <w:t>Handreichung</w:t>
      </w:r>
    </w:p>
    <w:p w:rsidR="005C6900" w:rsidRPr="00B20A9C" w:rsidRDefault="005C6900" w:rsidP="005C6900">
      <w:pPr>
        <w:pStyle w:val="berschrift1"/>
        <w:rPr>
          <w:rFonts w:ascii="Verdana" w:hAnsi="Verdana"/>
          <w:szCs w:val="24"/>
        </w:rPr>
      </w:pPr>
      <w:r w:rsidRPr="00385F4D">
        <w:t>Kooperation</w:t>
      </w:r>
    </w:p>
    <w:p w:rsidR="005C6900" w:rsidRPr="00385F4D" w:rsidRDefault="005C6900" w:rsidP="005C6900">
      <w:pPr>
        <w:numPr>
          <w:ilvl w:val="0"/>
          <w:numId w:val="2"/>
        </w:numPr>
      </w:pPr>
      <w:r w:rsidRPr="00385F4D">
        <w:t xml:space="preserve">Schüler kann gemeinsam </w:t>
      </w:r>
      <w:r w:rsidR="005D50AF">
        <w:t xml:space="preserve">mit anderen </w:t>
      </w:r>
      <w:r w:rsidRPr="00385F4D">
        <w:t xml:space="preserve">Aufgaben bearbeiten und ausführen </w:t>
      </w:r>
    </w:p>
    <w:p w:rsidR="005C6900" w:rsidRPr="00385F4D" w:rsidRDefault="005C6900" w:rsidP="005C6900">
      <w:pPr>
        <w:numPr>
          <w:ilvl w:val="0"/>
          <w:numId w:val="2"/>
        </w:numPr>
      </w:pPr>
      <w:r w:rsidRPr="00385F4D">
        <w:t>Schüler bietet Hilfe an</w:t>
      </w:r>
    </w:p>
    <w:p w:rsidR="005C6900" w:rsidRPr="00385F4D" w:rsidRDefault="001E2AA5" w:rsidP="005C6900">
      <w:pPr>
        <w:numPr>
          <w:ilvl w:val="0"/>
          <w:numId w:val="2"/>
        </w:numPr>
      </w:pPr>
      <w:r>
        <w:t>Schüler kann a</w:t>
      </w:r>
      <w:r w:rsidR="005C6900" w:rsidRPr="00385F4D">
        <w:t>ndere unterstützen</w:t>
      </w:r>
    </w:p>
    <w:p w:rsidR="005C6900" w:rsidRDefault="005C6900" w:rsidP="005C6900">
      <w:pPr>
        <w:pStyle w:val="berschrift1"/>
        <w:rPr>
          <w:rFonts w:ascii="Verdana" w:hAnsi="Verdana"/>
          <w:szCs w:val="24"/>
        </w:rPr>
      </w:pPr>
      <w:r w:rsidRPr="00385F4D">
        <w:t>Kommunikation</w:t>
      </w:r>
      <w:r w:rsidRPr="00B20A9C">
        <w:rPr>
          <w:rFonts w:ascii="Verdana" w:hAnsi="Verdana"/>
          <w:szCs w:val="24"/>
        </w:rPr>
        <w:t xml:space="preserve"> </w:t>
      </w:r>
    </w:p>
    <w:p w:rsidR="005C6900" w:rsidRPr="00385F4D" w:rsidRDefault="005C6900" w:rsidP="005C6900">
      <w:pPr>
        <w:numPr>
          <w:ilvl w:val="0"/>
          <w:numId w:val="2"/>
        </w:numPr>
      </w:pPr>
      <w:r w:rsidRPr="00385F4D">
        <w:t>Schüler kann sachlich kommunizieren</w:t>
      </w:r>
    </w:p>
    <w:p w:rsidR="005C6900" w:rsidRPr="00385F4D" w:rsidRDefault="005C6900" w:rsidP="005C6900">
      <w:pPr>
        <w:numPr>
          <w:ilvl w:val="0"/>
          <w:numId w:val="2"/>
        </w:numPr>
      </w:pPr>
      <w:r w:rsidRPr="00385F4D">
        <w:t>Schüler kann Konflikte verbal lösen</w:t>
      </w:r>
    </w:p>
    <w:p w:rsidR="005C6900" w:rsidRDefault="005C6900" w:rsidP="005C6900">
      <w:pPr>
        <w:pStyle w:val="berschrift1"/>
        <w:rPr>
          <w:rFonts w:ascii="Verdana" w:hAnsi="Verdana"/>
          <w:szCs w:val="24"/>
        </w:rPr>
      </w:pPr>
      <w:r w:rsidRPr="00385F4D">
        <w:t>Fairplay</w:t>
      </w:r>
    </w:p>
    <w:p w:rsidR="005C6900" w:rsidRPr="00385F4D" w:rsidRDefault="005C6900" w:rsidP="005C6900">
      <w:pPr>
        <w:numPr>
          <w:ilvl w:val="0"/>
          <w:numId w:val="2"/>
        </w:numPr>
      </w:pPr>
      <w:r w:rsidRPr="00385F4D">
        <w:t>Schüler kann Regeln akzeptieren und einhalten</w:t>
      </w:r>
    </w:p>
    <w:p w:rsidR="005C6900" w:rsidRPr="00385F4D" w:rsidRDefault="001E2AA5" w:rsidP="005C6900">
      <w:pPr>
        <w:numPr>
          <w:ilvl w:val="0"/>
          <w:numId w:val="2"/>
        </w:numPr>
      </w:pPr>
      <w:r>
        <w:t>Schüler kann Rücksicht auf a</w:t>
      </w:r>
      <w:r w:rsidR="005C6900" w:rsidRPr="00385F4D">
        <w:t>ndere nehmen</w:t>
      </w:r>
    </w:p>
    <w:p w:rsidR="005C6900" w:rsidRDefault="005C6900" w:rsidP="005C6900">
      <w:pPr>
        <w:pStyle w:val="berschrift1"/>
        <w:rPr>
          <w:rFonts w:ascii="Verdana" w:hAnsi="Verdana"/>
          <w:szCs w:val="24"/>
        </w:rPr>
      </w:pPr>
      <w:r w:rsidRPr="00385F4D">
        <w:t>Zuverlässigkeit</w:t>
      </w:r>
    </w:p>
    <w:p w:rsidR="005C6900" w:rsidRPr="00385F4D" w:rsidRDefault="005C6900" w:rsidP="005C6900">
      <w:pPr>
        <w:numPr>
          <w:ilvl w:val="0"/>
          <w:numId w:val="2"/>
        </w:numPr>
      </w:pPr>
      <w:r w:rsidRPr="00385F4D">
        <w:t>Schüler kann sich an Absprachen und Vereinbarungen halten</w:t>
      </w:r>
    </w:p>
    <w:p w:rsidR="005C6900" w:rsidRDefault="005C6900" w:rsidP="005C6900">
      <w:pPr>
        <w:pStyle w:val="berschrift1"/>
      </w:pPr>
      <w:r>
        <w:t>Verantwortung</w:t>
      </w:r>
    </w:p>
    <w:p w:rsidR="005C6900" w:rsidRPr="00385F4D" w:rsidRDefault="005C6900" w:rsidP="005C6900">
      <w:pPr>
        <w:numPr>
          <w:ilvl w:val="0"/>
          <w:numId w:val="2"/>
        </w:numPr>
      </w:pPr>
      <w:r w:rsidRPr="00385F4D">
        <w:t xml:space="preserve">Schüler übernimmt Verantwortung für andere, z.B. Hilfe- und Sicherheitsstellung, Schiedsrichtertätigkeit, Mannschaftsführer usw. </w:t>
      </w:r>
    </w:p>
    <w:p w:rsidR="005C6900" w:rsidRDefault="001E2AA5" w:rsidP="005C6900">
      <w:pPr>
        <w:numPr>
          <w:ilvl w:val="0"/>
          <w:numId w:val="2"/>
        </w:numPr>
      </w:pPr>
      <w:r>
        <w:t>Schüler kann für a</w:t>
      </w:r>
      <w:r w:rsidR="005C6900" w:rsidRPr="00385F4D">
        <w:t>ndere einstehen</w:t>
      </w:r>
    </w:p>
    <w:p w:rsidR="00D046E6" w:rsidRDefault="00D046E6" w:rsidP="00B65191"/>
    <w:p w:rsidR="00D046E6" w:rsidRPr="00664D9D" w:rsidRDefault="00D046E6" w:rsidP="00B65191"/>
    <w:sectPr w:rsidR="00D046E6" w:rsidRPr="00664D9D" w:rsidSect="00EB1EC9">
      <w:headerReference w:type="default" r:id="rId8"/>
      <w:footerReference w:type="default" r:id="rId9"/>
      <w:type w:val="continuous"/>
      <w:pgSz w:w="11906" w:h="16838"/>
      <w:pgMar w:top="851" w:right="1417" w:bottom="1276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C4" w:rsidRDefault="004668C4" w:rsidP="00664D9D">
      <w:pPr>
        <w:spacing w:line="240" w:lineRule="auto"/>
      </w:pPr>
      <w:r>
        <w:separator/>
      </w:r>
    </w:p>
  </w:endnote>
  <w:endnote w:type="continuationSeparator" w:id="0">
    <w:p w:rsidR="004668C4" w:rsidRDefault="004668C4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6" w:rsidRDefault="00D046E6" w:rsidP="00FF5CA2">
    <w:pPr>
      <w:pStyle w:val="Fuzeile"/>
      <w:tabs>
        <w:tab w:val="clear" w:pos="4536"/>
        <w:tab w:val="clear" w:pos="9072"/>
        <w:tab w:val="left" w:pos="4111"/>
        <w:tab w:val="center" w:pos="8931"/>
      </w:tabs>
      <w:jc w:val="center"/>
    </w:pPr>
    <w:r>
      <w:tab/>
    </w:r>
    <w:r w:rsidR="000940B6">
      <w:fldChar w:fldCharType="begin"/>
    </w:r>
    <w:r w:rsidR="000940B6">
      <w:instrText xml:space="preserve"> PAGE </w:instrText>
    </w:r>
    <w:r w:rsidR="000940B6">
      <w:fldChar w:fldCharType="separate"/>
    </w:r>
    <w:r w:rsidR="000928E6">
      <w:rPr>
        <w:noProof/>
      </w:rPr>
      <w:t>1</w:t>
    </w:r>
    <w:r w:rsidR="000940B6">
      <w:rPr>
        <w:noProof/>
      </w:rPr>
      <w:fldChar w:fldCharType="end"/>
    </w:r>
    <w:r>
      <w:t>/</w:t>
    </w:r>
    <w:fldSimple w:instr=" NUMPAGES ">
      <w:r w:rsidR="000928E6">
        <w:rPr>
          <w:noProof/>
        </w:rPr>
        <w:t>1</w:t>
      </w:r>
    </w:fldSimple>
    <w:r>
      <w:tab/>
      <w:t>ZPG Sport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C4" w:rsidRDefault="004668C4" w:rsidP="00664D9D">
      <w:pPr>
        <w:spacing w:line="240" w:lineRule="auto"/>
      </w:pPr>
      <w:r>
        <w:separator/>
      </w:r>
    </w:p>
  </w:footnote>
  <w:footnote w:type="continuationSeparator" w:id="0">
    <w:p w:rsidR="004668C4" w:rsidRDefault="004668C4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6" w:rsidRPr="00B36397" w:rsidRDefault="005D50AF" w:rsidP="00B36397">
    <w:pPr>
      <w:spacing w:line="240" w:lineRule="auto"/>
      <w:rPr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1" name="Bild 1" descr="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900">
      <w:rPr>
        <w:noProof/>
        <w:sz w:val="48"/>
        <w:szCs w:val="48"/>
        <w:lang w:eastAsia="de-DE"/>
      </w:rPr>
      <w:t>Soziale Kompetenz</w:t>
    </w:r>
  </w:p>
  <w:p w:rsidR="00D046E6" w:rsidRPr="00B36397" w:rsidRDefault="00D046E6" w:rsidP="00B36397">
    <w:pPr>
      <w:spacing w:before="60" w:line="240" w:lineRule="auto"/>
      <w:rPr>
        <w:sz w:val="36"/>
        <w:szCs w:val="36"/>
      </w:rPr>
    </w:pPr>
  </w:p>
  <w:p w:rsidR="00D046E6" w:rsidRDefault="004668C4">
    <w:r>
      <w:pict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4D05"/>
    <w:multiLevelType w:val="hybridMultilevel"/>
    <w:tmpl w:val="DD8272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76"/>
    <w:rsid w:val="00071B66"/>
    <w:rsid w:val="000928E6"/>
    <w:rsid w:val="000940B6"/>
    <w:rsid w:val="001B64A0"/>
    <w:rsid w:val="001E2AA5"/>
    <w:rsid w:val="001F79F7"/>
    <w:rsid w:val="00296977"/>
    <w:rsid w:val="002C174A"/>
    <w:rsid w:val="002F14A8"/>
    <w:rsid w:val="00325099"/>
    <w:rsid w:val="00361DF7"/>
    <w:rsid w:val="003A4EB4"/>
    <w:rsid w:val="003B5F38"/>
    <w:rsid w:val="00462534"/>
    <w:rsid w:val="004668C4"/>
    <w:rsid w:val="004F2E57"/>
    <w:rsid w:val="00574990"/>
    <w:rsid w:val="005B295D"/>
    <w:rsid w:val="005C6900"/>
    <w:rsid w:val="005D50AF"/>
    <w:rsid w:val="00664D9D"/>
    <w:rsid w:val="006B7766"/>
    <w:rsid w:val="00700C6B"/>
    <w:rsid w:val="0081735B"/>
    <w:rsid w:val="00822EAC"/>
    <w:rsid w:val="00831990"/>
    <w:rsid w:val="008439D6"/>
    <w:rsid w:val="0086266D"/>
    <w:rsid w:val="008670CD"/>
    <w:rsid w:val="008B66D4"/>
    <w:rsid w:val="008D0897"/>
    <w:rsid w:val="008D13C9"/>
    <w:rsid w:val="00975E73"/>
    <w:rsid w:val="00987234"/>
    <w:rsid w:val="009A4650"/>
    <w:rsid w:val="00A052B5"/>
    <w:rsid w:val="00A43E2E"/>
    <w:rsid w:val="00A51736"/>
    <w:rsid w:val="00A8679F"/>
    <w:rsid w:val="00AC6C4F"/>
    <w:rsid w:val="00AD2F60"/>
    <w:rsid w:val="00B36397"/>
    <w:rsid w:val="00B65191"/>
    <w:rsid w:val="00B749A0"/>
    <w:rsid w:val="00B819C6"/>
    <w:rsid w:val="00B92BB5"/>
    <w:rsid w:val="00BE415E"/>
    <w:rsid w:val="00C0266A"/>
    <w:rsid w:val="00C1629D"/>
    <w:rsid w:val="00C61727"/>
    <w:rsid w:val="00CB40A7"/>
    <w:rsid w:val="00CF49B1"/>
    <w:rsid w:val="00D046E6"/>
    <w:rsid w:val="00D65DCD"/>
    <w:rsid w:val="00D95523"/>
    <w:rsid w:val="00E504AB"/>
    <w:rsid w:val="00E852B0"/>
    <w:rsid w:val="00EB1EC9"/>
    <w:rsid w:val="00EC0D6B"/>
    <w:rsid w:val="00EE67D1"/>
    <w:rsid w:val="00F30401"/>
    <w:rsid w:val="00FD3457"/>
    <w:rsid w:val="00FE7FDC"/>
    <w:rsid w:val="00FF3B76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6;hler\AppData\Roaming\Microsoft\Templates\ZPG%20Masterdokument%20le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 Masterdokument leer.dotx</Template>
  <TotalTime>0</TotalTime>
  <Pages>1</Pages>
  <Words>80</Words>
  <Characters>509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Job</cp:lastModifiedBy>
  <cp:revision>2</cp:revision>
  <cp:lastPrinted>2011-05-28T08:12:00Z</cp:lastPrinted>
  <dcterms:created xsi:type="dcterms:W3CDTF">2012-02-12T15:20:00Z</dcterms:created>
  <dcterms:modified xsi:type="dcterms:W3CDTF">2012-02-12T15:20:00Z</dcterms:modified>
</cp:coreProperties>
</file>