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9D" w:rsidRDefault="00963096" w:rsidP="00D605F4">
      <w:pPr>
        <w:pStyle w:val="Titel"/>
        <w:pBdr>
          <w:bottom w:val="single" w:sz="8" w:space="0" w:color="000000"/>
        </w:pBdr>
        <w:tabs>
          <w:tab w:val="left" w:pos="7513"/>
        </w:tabs>
        <w:spacing w:after="240" w:line="480" w:lineRule="auto"/>
        <w:ind w:right="351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7849235</wp:posOffset>
            </wp:positionH>
            <wp:positionV relativeFrom="paragraph">
              <wp:posOffset>-169545</wp:posOffset>
            </wp:positionV>
            <wp:extent cx="1288415" cy="939165"/>
            <wp:effectExtent l="0" t="0" r="6985" b="0"/>
            <wp:wrapNone/>
            <wp:docPr id="4" name="Bild 4" descr="DSC_1027kleinmodifizi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1027kleinmodifizie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D59" w:rsidRPr="00673D59">
        <w:t>Kompetenzkarte (</w:t>
      </w:r>
      <w:r w:rsidR="00D212F9">
        <w:t>Spielfähigkeit</w:t>
      </w:r>
      <w:r w:rsidR="00673D59" w:rsidRPr="00673D59">
        <w:t>)</w:t>
      </w:r>
      <w:r w:rsidR="00A539BE">
        <w:t xml:space="preserve"> Klasse 7/8</w:t>
      </w:r>
      <w:r w:rsidR="00673D59" w:rsidRPr="00673D59">
        <w:t xml:space="preserve"> </w:t>
      </w:r>
    </w:p>
    <w:p w:rsidR="00673D59" w:rsidRPr="00673D59" w:rsidRDefault="00963096" w:rsidP="00673D59">
      <w:pPr>
        <w:pStyle w:val="berschrift1"/>
        <w:spacing w:before="200" w:line="240" w:lineRule="auto"/>
      </w:pPr>
      <w:r>
        <w:rPr>
          <w:noProof/>
          <w:lang w:eastAsia="de-DE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13970</wp:posOffset>
                </wp:positionV>
                <wp:extent cx="3429000" cy="1028700"/>
                <wp:effectExtent l="4445" t="4445" r="0" b="0"/>
                <wp:wrapNone/>
                <wp:docPr id="5" name="Zeichenbereich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7965" y="187325"/>
                            <a:ext cx="297307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D59" w:rsidRDefault="003955A4" w:rsidP="00673D59">
                              <w:r>
                                <w:rPr>
                                  <w:b/>
                                </w:rPr>
                                <w:t>Hilfe für Lehrer zur Rückmeldung und</w:t>
                              </w:r>
                              <w:r w:rsidR="00673D59">
                                <w:rPr>
                                  <w:b/>
                                </w:rPr>
                                <w:t xml:space="preserve"> für Schüler zur Selbsteinschätzung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eichenbereich 5" o:spid="_x0000_s1026" editas="canvas" style="position:absolute;left:0;text-align:left;margin-left:482.6pt;margin-top:1.1pt;width:270pt;height:81pt;z-index:-251658240" coordsize="34290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290;height:1028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279;top:1873;width:2973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673D59" w:rsidRDefault="003955A4" w:rsidP="00673D59">
                        <w:r>
                          <w:rPr>
                            <w:b/>
                          </w:rPr>
                          <w:t>Hilfe für Lehrer zur Rückmeldung und</w:t>
                        </w:r>
                        <w:r w:rsidR="00673D59">
                          <w:rPr>
                            <w:b/>
                          </w:rPr>
                          <w:t xml:space="preserve"> für Schüler zur Selbsteinschätzung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906D5">
        <w:t xml:space="preserve">Volleyball 2 : 2 </w:t>
      </w:r>
    </w:p>
    <w:p w:rsidR="00673D59" w:rsidRPr="002E5123" w:rsidRDefault="00673D59" w:rsidP="00673D59">
      <w:pPr>
        <w:rPr>
          <w:rFonts w:cs="Arial"/>
        </w:rPr>
      </w:pPr>
      <w:r w:rsidRPr="002E5123">
        <w:rPr>
          <w:rFonts w:cs="Arial"/>
        </w:rPr>
        <w:t>Die Schülerinnen und Schüler können</w:t>
      </w:r>
    </w:p>
    <w:p w:rsidR="0051207E" w:rsidRPr="001B0211" w:rsidRDefault="0051207E" w:rsidP="001B0211">
      <w:pPr>
        <w:numPr>
          <w:ilvl w:val="0"/>
          <w:numId w:val="2"/>
        </w:numPr>
        <w:spacing w:line="240" w:lineRule="auto"/>
        <w:jc w:val="left"/>
        <w:rPr>
          <w:rFonts w:cs="Arial"/>
        </w:rPr>
      </w:pPr>
      <w:r w:rsidRPr="001B0211">
        <w:rPr>
          <w:rFonts w:cs="Arial"/>
        </w:rPr>
        <w:t>den zu Grunde liegenden Spielgedanken erfassen und ihn im Spiel umsetzen;</w:t>
      </w:r>
    </w:p>
    <w:p w:rsidR="0051207E" w:rsidRDefault="0051207E" w:rsidP="00673D59">
      <w:pPr>
        <w:numPr>
          <w:ilvl w:val="0"/>
          <w:numId w:val="2"/>
        </w:numPr>
        <w:spacing w:line="240" w:lineRule="auto"/>
        <w:jc w:val="left"/>
        <w:rPr>
          <w:rFonts w:cs="Arial"/>
        </w:rPr>
      </w:pPr>
      <w:r>
        <w:rPr>
          <w:rFonts w:cs="Arial"/>
        </w:rPr>
        <w:t>die wesentlichen spielspezifischen Handlungen in Angriff und Abwehr umsetzen;</w:t>
      </w:r>
    </w:p>
    <w:p w:rsidR="0051207E" w:rsidRDefault="0051207E" w:rsidP="00673D59">
      <w:pPr>
        <w:numPr>
          <w:ilvl w:val="0"/>
          <w:numId w:val="2"/>
        </w:numPr>
        <w:spacing w:line="240" w:lineRule="auto"/>
        <w:jc w:val="left"/>
        <w:rPr>
          <w:rFonts w:cs="Arial"/>
        </w:rPr>
      </w:pPr>
      <w:r>
        <w:rPr>
          <w:rFonts w:cs="Arial"/>
        </w:rPr>
        <w:t>die erworbenen Grundtechniken spielspezifisch anwenden;</w:t>
      </w:r>
    </w:p>
    <w:p w:rsidR="0051207E" w:rsidRPr="002E5123" w:rsidRDefault="0051207E" w:rsidP="00673D59">
      <w:pPr>
        <w:numPr>
          <w:ilvl w:val="0"/>
          <w:numId w:val="2"/>
        </w:numPr>
        <w:spacing w:line="240" w:lineRule="auto"/>
        <w:jc w:val="left"/>
        <w:rPr>
          <w:rFonts w:cs="Arial"/>
        </w:rPr>
      </w:pPr>
      <w:r>
        <w:rPr>
          <w:rFonts w:cs="Arial"/>
        </w:rPr>
        <w:t>die Volleyballregeln in grundlegender Form benennen.</w:t>
      </w:r>
    </w:p>
    <w:p w:rsidR="00673D59" w:rsidRDefault="00673D59" w:rsidP="009906D5">
      <w:pPr>
        <w:spacing w:after="120" w:line="240" w:lineRule="auto"/>
        <w:ind w:left="714"/>
        <w:jc w:val="left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0"/>
        <w:gridCol w:w="2657"/>
        <w:gridCol w:w="2594"/>
        <w:gridCol w:w="2594"/>
        <w:gridCol w:w="2594"/>
        <w:gridCol w:w="2588"/>
      </w:tblGrid>
      <w:tr w:rsidR="00E8077F" w:rsidRPr="00E8077F" w:rsidTr="00402649">
        <w:trPr>
          <w:trHeight w:val="564"/>
        </w:trPr>
        <w:tc>
          <w:tcPr>
            <w:tcW w:w="636" w:type="pct"/>
            <w:vAlign w:val="center"/>
          </w:tcPr>
          <w:p w:rsidR="00673D59" w:rsidRPr="00E8077F" w:rsidRDefault="001B0211" w:rsidP="00402649">
            <w:pPr>
              <w:pStyle w:val="KeinLeerraum"/>
              <w:jc w:val="center"/>
              <w:rPr>
                <w:b/>
              </w:rPr>
            </w:pPr>
            <w:r w:rsidRPr="001B0211">
              <w:rPr>
                <w:b/>
              </w:rPr>
              <w:t>Spielfähigkeit</w:t>
            </w:r>
          </w:p>
        </w:tc>
        <w:tc>
          <w:tcPr>
            <w:tcW w:w="890" w:type="pct"/>
            <w:vAlign w:val="center"/>
          </w:tcPr>
          <w:p w:rsidR="00673D59" w:rsidRPr="00E8077F" w:rsidRDefault="00673D59" w:rsidP="00402649">
            <w:pPr>
              <w:pStyle w:val="KeinLeerraum"/>
              <w:jc w:val="center"/>
              <w:rPr>
                <w:b/>
              </w:rPr>
            </w:pPr>
            <w:r w:rsidRPr="00E8077F">
              <w:rPr>
                <w:b/>
              </w:rPr>
              <w:t>Inhalte</w:t>
            </w:r>
          </w:p>
        </w:tc>
        <w:tc>
          <w:tcPr>
            <w:tcW w:w="869" w:type="pct"/>
            <w:vAlign w:val="center"/>
          </w:tcPr>
          <w:p w:rsidR="00673D59" w:rsidRPr="00E8077F" w:rsidRDefault="00673D59" w:rsidP="00402649">
            <w:pPr>
              <w:pStyle w:val="KeinLeerraum"/>
              <w:jc w:val="center"/>
              <w:rPr>
                <w:b/>
              </w:rPr>
            </w:pPr>
            <w:r w:rsidRPr="00E8077F">
              <w:rPr>
                <w:b/>
              </w:rPr>
              <w:t>Kompetenzstufe 1</w:t>
            </w:r>
          </w:p>
        </w:tc>
        <w:tc>
          <w:tcPr>
            <w:tcW w:w="869" w:type="pct"/>
            <w:vAlign w:val="center"/>
          </w:tcPr>
          <w:p w:rsidR="00673D59" w:rsidRPr="00E8077F" w:rsidRDefault="00673D59" w:rsidP="00402649">
            <w:pPr>
              <w:pStyle w:val="KeinLeerraum"/>
              <w:jc w:val="center"/>
              <w:rPr>
                <w:b/>
              </w:rPr>
            </w:pPr>
            <w:r w:rsidRPr="00E8077F">
              <w:rPr>
                <w:b/>
              </w:rPr>
              <w:t>Kompetenzstufe 2</w:t>
            </w:r>
          </w:p>
        </w:tc>
        <w:tc>
          <w:tcPr>
            <w:tcW w:w="869" w:type="pct"/>
            <w:vAlign w:val="center"/>
          </w:tcPr>
          <w:p w:rsidR="00673D59" w:rsidRPr="00E8077F" w:rsidRDefault="00673D59" w:rsidP="00402649">
            <w:pPr>
              <w:pStyle w:val="KeinLeerraum"/>
              <w:jc w:val="center"/>
              <w:rPr>
                <w:b/>
              </w:rPr>
            </w:pPr>
            <w:r w:rsidRPr="00E8077F">
              <w:rPr>
                <w:b/>
              </w:rPr>
              <w:t>Kompetenzstufe 3</w:t>
            </w:r>
          </w:p>
        </w:tc>
        <w:tc>
          <w:tcPr>
            <w:tcW w:w="867" w:type="pct"/>
            <w:vAlign w:val="center"/>
          </w:tcPr>
          <w:p w:rsidR="00673D59" w:rsidRPr="00E8077F" w:rsidRDefault="00673D59" w:rsidP="00402649">
            <w:pPr>
              <w:pStyle w:val="KeinLeerraum"/>
              <w:jc w:val="center"/>
              <w:rPr>
                <w:b/>
              </w:rPr>
            </w:pPr>
            <w:r w:rsidRPr="00E8077F">
              <w:rPr>
                <w:b/>
              </w:rPr>
              <w:t>Kompetenzstufe 4</w:t>
            </w:r>
          </w:p>
        </w:tc>
      </w:tr>
      <w:tr w:rsidR="00E8077F" w:rsidRPr="00673D59" w:rsidTr="00402649">
        <w:tc>
          <w:tcPr>
            <w:tcW w:w="636" w:type="pct"/>
            <w:shd w:val="clear" w:color="auto" w:fill="auto"/>
            <w:vAlign w:val="center"/>
          </w:tcPr>
          <w:p w:rsidR="00D212F9" w:rsidRPr="00E8077F" w:rsidRDefault="00D212F9" w:rsidP="00402649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Technik</w:t>
            </w:r>
          </w:p>
        </w:tc>
        <w:tc>
          <w:tcPr>
            <w:tcW w:w="890" w:type="pct"/>
            <w:vAlign w:val="center"/>
          </w:tcPr>
          <w:p w:rsidR="00E8077F" w:rsidRPr="00673D59" w:rsidRDefault="009906D5" w:rsidP="00402649">
            <w:pPr>
              <w:pStyle w:val="KeinLeerraum"/>
              <w:jc w:val="center"/>
            </w:pPr>
            <w:r>
              <w:t>2 : 2</w:t>
            </w:r>
          </w:p>
        </w:tc>
        <w:tc>
          <w:tcPr>
            <w:tcW w:w="869" w:type="pct"/>
          </w:tcPr>
          <w:p w:rsidR="00673D59" w:rsidRPr="00673D59" w:rsidRDefault="00153A3B" w:rsidP="00402649">
            <w:pPr>
              <w:pStyle w:val="KeinLeerraum"/>
            </w:pPr>
            <w:r>
              <w:t xml:space="preserve">Bei genau zugespielten Bällen beherrsche ich die anzuwendenden Grundtechniken so, dass der Ball sein Ziel </w:t>
            </w:r>
            <w:r w:rsidR="00402649">
              <w:t xml:space="preserve">häufig </w:t>
            </w:r>
            <w:r>
              <w:t>erreicht.</w:t>
            </w:r>
          </w:p>
        </w:tc>
        <w:tc>
          <w:tcPr>
            <w:tcW w:w="869" w:type="pct"/>
          </w:tcPr>
          <w:p w:rsidR="00673D59" w:rsidRPr="00673D59" w:rsidRDefault="00153A3B" w:rsidP="001B0211">
            <w:pPr>
              <w:pStyle w:val="KeinLeerraum"/>
            </w:pPr>
            <w:r>
              <w:t>Ich bewege mich mei</w:t>
            </w:r>
            <w:r>
              <w:t>s</w:t>
            </w:r>
            <w:r>
              <w:t>t</w:t>
            </w:r>
            <w:r w:rsidR="00963096">
              <w:t>ens</w:t>
            </w:r>
            <w:r>
              <w:t xml:space="preserve"> richtig zum Ball und beherrsche die a</w:t>
            </w:r>
            <w:r>
              <w:t>n</w:t>
            </w:r>
            <w:r>
              <w:t>zuwendenden Grun</w:t>
            </w:r>
            <w:r>
              <w:t>d</w:t>
            </w:r>
            <w:r>
              <w:t>techniken so, dass der Ball sein Ziel meist</w:t>
            </w:r>
            <w:r w:rsidR="00963096">
              <w:t>ens</w:t>
            </w:r>
            <w:r>
              <w:t xml:space="preserve"> erreicht.</w:t>
            </w:r>
          </w:p>
        </w:tc>
        <w:tc>
          <w:tcPr>
            <w:tcW w:w="869" w:type="pct"/>
          </w:tcPr>
          <w:p w:rsidR="00673D59" w:rsidRPr="00673D59" w:rsidRDefault="00640C72" w:rsidP="001B0211">
            <w:pPr>
              <w:pStyle w:val="KeinLeerraum"/>
            </w:pPr>
            <w:r>
              <w:t xml:space="preserve">Ich </w:t>
            </w:r>
            <w:r w:rsidR="005C3175">
              <w:t xml:space="preserve">bewege mich richtig zum Ball und </w:t>
            </w:r>
            <w:r>
              <w:t xml:space="preserve">wende die Techniken </w:t>
            </w:r>
            <w:r w:rsidR="005C3175">
              <w:t xml:space="preserve">fast immer </w:t>
            </w:r>
            <w:r>
              <w:t>situationsangepasst an</w:t>
            </w:r>
            <w:r w:rsidR="00673D59" w:rsidRPr="00673D59">
              <w:t>.</w:t>
            </w:r>
          </w:p>
        </w:tc>
        <w:tc>
          <w:tcPr>
            <w:tcW w:w="867" w:type="pct"/>
          </w:tcPr>
          <w:p w:rsidR="00673D59" w:rsidRPr="00673D59" w:rsidRDefault="00640C72" w:rsidP="001B0211">
            <w:pPr>
              <w:pStyle w:val="KeinLeerraum"/>
            </w:pPr>
            <w:r>
              <w:t xml:space="preserve">Ich </w:t>
            </w:r>
            <w:r w:rsidR="005C3175">
              <w:t xml:space="preserve">bewege mich richtig zum Ball und </w:t>
            </w:r>
            <w:r>
              <w:t>wende die Techniken situation</w:t>
            </w:r>
            <w:r>
              <w:t>s</w:t>
            </w:r>
            <w:r>
              <w:t>angepasst und effektiv an</w:t>
            </w:r>
            <w:r w:rsidRPr="00673D59">
              <w:t>.</w:t>
            </w:r>
            <w:r w:rsidR="00673D59" w:rsidRPr="00673D59">
              <w:t xml:space="preserve"> </w:t>
            </w:r>
          </w:p>
        </w:tc>
      </w:tr>
      <w:tr w:rsidR="00E8077F" w:rsidRPr="00673D59" w:rsidTr="00402649">
        <w:tc>
          <w:tcPr>
            <w:tcW w:w="636" w:type="pct"/>
            <w:vAlign w:val="center"/>
          </w:tcPr>
          <w:p w:rsidR="006D1668" w:rsidRPr="00E8077F" w:rsidRDefault="006D1668" w:rsidP="00402649">
            <w:pPr>
              <w:pStyle w:val="KeinLeerraum"/>
              <w:jc w:val="center"/>
              <w:rPr>
                <w:b/>
              </w:rPr>
            </w:pPr>
            <w:r w:rsidRPr="00E8077F">
              <w:rPr>
                <w:b/>
              </w:rPr>
              <w:t>Individualtaktik</w:t>
            </w:r>
          </w:p>
        </w:tc>
        <w:tc>
          <w:tcPr>
            <w:tcW w:w="890" w:type="pct"/>
            <w:vAlign w:val="center"/>
          </w:tcPr>
          <w:p w:rsidR="006D1668" w:rsidRPr="00673D59" w:rsidRDefault="006D1668" w:rsidP="00402649">
            <w:pPr>
              <w:pStyle w:val="KeinLeerraum"/>
              <w:jc w:val="center"/>
            </w:pPr>
            <w:r>
              <w:t>2 : 2</w:t>
            </w:r>
          </w:p>
        </w:tc>
        <w:tc>
          <w:tcPr>
            <w:tcW w:w="869" w:type="pct"/>
          </w:tcPr>
          <w:p w:rsidR="006D1668" w:rsidRPr="00673D59" w:rsidRDefault="006D1668" w:rsidP="00E8077F">
            <w:pPr>
              <w:pStyle w:val="KeinLeerraum"/>
            </w:pPr>
            <w:r w:rsidRPr="00673D59">
              <w:t>Ich kann eine zentrale Spielposition beziehen.</w:t>
            </w:r>
          </w:p>
        </w:tc>
        <w:tc>
          <w:tcPr>
            <w:tcW w:w="869" w:type="pct"/>
          </w:tcPr>
          <w:p w:rsidR="006D1668" w:rsidRPr="00673D59" w:rsidRDefault="006D1668" w:rsidP="00E8077F">
            <w:pPr>
              <w:pStyle w:val="KeinLeerraum"/>
            </w:pPr>
            <w:r w:rsidRPr="00673D59">
              <w:t xml:space="preserve">Ich kann </w:t>
            </w:r>
            <w:r>
              <w:t xml:space="preserve">mich nach dem Angriff vom Netz lösen bzw. sichern und </w:t>
            </w:r>
            <w:r w:rsidRPr="00673D59">
              <w:t>gezielt längere und kü</w:t>
            </w:r>
            <w:r w:rsidRPr="00673D59">
              <w:t>r</w:t>
            </w:r>
            <w:r w:rsidRPr="00673D59">
              <w:t xml:space="preserve">zere Bälle spielen. </w:t>
            </w:r>
          </w:p>
        </w:tc>
        <w:tc>
          <w:tcPr>
            <w:tcW w:w="869" w:type="pct"/>
          </w:tcPr>
          <w:p w:rsidR="006D1668" w:rsidRPr="00673D59" w:rsidRDefault="006D1668" w:rsidP="00E8077F">
            <w:pPr>
              <w:pStyle w:val="KeinLeerraum"/>
            </w:pPr>
            <w:r>
              <w:t>Ich beziehe geeignete Positionen und</w:t>
            </w:r>
            <w:r w:rsidRPr="00673D59">
              <w:t xml:space="preserve"> kann gezielt in Freiräume spielen und in Freirä</w:t>
            </w:r>
            <w:r w:rsidRPr="00673D59">
              <w:t>u</w:t>
            </w:r>
            <w:r w:rsidRPr="00673D59">
              <w:t>me gespielte Bälle e</w:t>
            </w:r>
            <w:r w:rsidRPr="00673D59">
              <w:t>r</w:t>
            </w:r>
            <w:r w:rsidRPr="00673D59">
              <w:t>laufen.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6D1668" w:rsidRPr="00673D59" w:rsidRDefault="006D1668" w:rsidP="00E8077F">
            <w:pPr>
              <w:pStyle w:val="KeinLeerraum"/>
            </w:pPr>
            <w:r w:rsidRPr="00673D59">
              <w:t>Ich kann gegnerische Absichten erkennen (Antizipation) und en</w:t>
            </w:r>
            <w:r w:rsidRPr="00673D59">
              <w:t>t</w:t>
            </w:r>
            <w:r w:rsidRPr="00673D59">
              <w:t>sprechend handeln.</w:t>
            </w:r>
          </w:p>
        </w:tc>
      </w:tr>
      <w:tr w:rsidR="00E8077F" w:rsidRPr="00673D59" w:rsidTr="00402649">
        <w:tc>
          <w:tcPr>
            <w:tcW w:w="636" w:type="pct"/>
            <w:vAlign w:val="center"/>
          </w:tcPr>
          <w:p w:rsidR="006D1668" w:rsidRPr="00E8077F" w:rsidRDefault="006D1668" w:rsidP="00402649">
            <w:pPr>
              <w:pStyle w:val="KeinLeerraum"/>
              <w:jc w:val="center"/>
              <w:rPr>
                <w:b/>
              </w:rPr>
            </w:pPr>
            <w:r w:rsidRPr="00E8077F">
              <w:rPr>
                <w:b/>
              </w:rPr>
              <w:t>Gruppentaktik</w:t>
            </w:r>
          </w:p>
        </w:tc>
        <w:tc>
          <w:tcPr>
            <w:tcW w:w="890" w:type="pct"/>
            <w:vAlign w:val="center"/>
          </w:tcPr>
          <w:p w:rsidR="006D1668" w:rsidRDefault="006D1668" w:rsidP="00402649">
            <w:pPr>
              <w:pStyle w:val="KeinLeerraum"/>
              <w:jc w:val="center"/>
            </w:pPr>
            <w:r>
              <w:t>2 : 2</w:t>
            </w:r>
          </w:p>
        </w:tc>
        <w:tc>
          <w:tcPr>
            <w:tcW w:w="869" w:type="pct"/>
          </w:tcPr>
          <w:p w:rsidR="006D1668" w:rsidRPr="00673D59" w:rsidRDefault="006D1668" w:rsidP="00402649">
            <w:pPr>
              <w:pStyle w:val="KeinLeerraum"/>
            </w:pPr>
            <w:r>
              <w:t xml:space="preserve">Ich </w:t>
            </w:r>
            <w:r w:rsidR="00402649">
              <w:t>verständige mich</w:t>
            </w:r>
            <w:r>
              <w:t xml:space="preserve"> mit meinem Mitspieler.</w:t>
            </w:r>
          </w:p>
        </w:tc>
        <w:tc>
          <w:tcPr>
            <w:tcW w:w="869" w:type="pct"/>
          </w:tcPr>
          <w:p w:rsidR="006D1668" w:rsidRPr="00673D59" w:rsidRDefault="006D1668" w:rsidP="00E8077F">
            <w:pPr>
              <w:pStyle w:val="KeinLeerraum"/>
            </w:pPr>
            <w:r>
              <w:t>Ich nehme spezifische Aufgaben wahr.</w:t>
            </w:r>
          </w:p>
        </w:tc>
        <w:tc>
          <w:tcPr>
            <w:tcW w:w="869" w:type="pct"/>
          </w:tcPr>
          <w:p w:rsidR="006D1668" w:rsidRPr="00673D59" w:rsidRDefault="006D1668" w:rsidP="00E8077F">
            <w:pPr>
              <w:pStyle w:val="KeinLeerraum"/>
            </w:pPr>
            <w:r>
              <w:t>Ich stimme meine Akt</w:t>
            </w:r>
            <w:r>
              <w:t>i</w:t>
            </w:r>
            <w:r>
              <w:t>onen mit denen meines Mitspielers ab.</w:t>
            </w:r>
          </w:p>
        </w:tc>
        <w:tc>
          <w:tcPr>
            <w:tcW w:w="867" w:type="pct"/>
            <w:tcBorders>
              <w:tl2br w:val="nil"/>
            </w:tcBorders>
          </w:tcPr>
          <w:p w:rsidR="006D1668" w:rsidRPr="00673D59" w:rsidRDefault="006D1668" w:rsidP="00402649">
            <w:pPr>
              <w:pStyle w:val="KeinLeerraum"/>
            </w:pPr>
            <w:r>
              <w:t xml:space="preserve">Ich </w:t>
            </w:r>
            <w:r w:rsidR="00402649">
              <w:t>handle</w:t>
            </w:r>
            <w:r>
              <w:t xml:space="preserve"> situation</w:t>
            </w:r>
            <w:r>
              <w:t>s</w:t>
            </w:r>
            <w:r>
              <w:t>angepasst.</w:t>
            </w:r>
          </w:p>
        </w:tc>
      </w:tr>
      <w:tr w:rsidR="00E8077F" w:rsidRPr="00673D59" w:rsidTr="00402649">
        <w:tc>
          <w:tcPr>
            <w:tcW w:w="636" w:type="pct"/>
            <w:vAlign w:val="center"/>
          </w:tcPr>
          <w:p w:rsidR="006D1668" w:rsidRPr="00E8077F" w:rsidRDefault="006D1668" w:rsidP="00402649">
            <w:pPr>
              <w:pStyle w:val="KeinLeerraum"/>
              <w:jc w:val="center"/>
              <w:rPr>
                <w:b/>
              </w:rPr>
            </w:pPr>
            <w:r w:rsidRPr="00E8077F">
              <w:rPr>
                <w:b/>
              </w:rPr>
              <w:t>Regeln/Wissen</w:t>
            </w:r>
          </w:p>
        </w:tc>
        <w:tc>
          <w:tcPr>
            <w:tcW w:w="890" w:type="pct"/>
          </w:tcPr>
          <w:p w:rsidR="006D1668" w:rsidRPr="00673D59" w:rsidRDefault="006D1668" w:rsidP="00E8077F">
            <w:pPr>
              <w:pStyle w:val="KeinLeerraum"/>
            </w:pPr>
            <w:r w:rsidRPr="00673D59">
              <w:t>höchstens drei Kontakte;</w:t>
            </w:r>
            <w:r>
              <w:t xml:space="preserve"> </w:t>
            </w:r>
            <w:r w:rsidR="00402649">
              <w:t xml:space="preserve">korrekte </w:t>
            </w:r>
            <w:r w:rsidRPr="00673D59">
              <w:t>Zählweise;</w:t>
            </w:r>
          </w:p>
          <w:p w:rsidR="006D1668" w:rsidRPr="00673D59" w:rsidRDefault="006D1668" w:rsidP="00E8077F">
            <w:pPr>
              <w:pStyle w:val="KeinLeerraum"/>
            </w:pPr>
            <w:r w:rsidRPr="00673D59">
              <w:t>Spielfeldbegrenzung; Netzberührung/Übertritt</w:t>
            </w:r>
          </w:p>
        </w:tc>
        <w:tc>
          <w:tcPr>
            <w:tcW w:w="869" w:type="pct"/>
          </w:tcPr>
          <w:p w:rsidR="006D1668" w:rsidRPr="00673D59" w:rsidRDefault="006D1668" w:rsidP="00E8077F">
            <w:pPr>
              <w:pStyle w:val="KeinLeerraum"/>
            </w:pPr>
          </w:p>
        </w:tc>
        <w:tc>
          <w:tcPr>
            <w:tcW w:w="869" w:type="pct"/>
          </w:tcPr>
          <w:p w:rsidR="006D1668" w:rsidRPr="00673D59" w:rsidRDefault="006D1668" w:rsidP="00E8077F">
            <w:pPr>
              <w:pStyle w:val="KeinLeerraum"/>
            </w:pPr>
          </w:p>
        </w:tc>
        <w:tc>
          <w:tcPr>
            <w:tcW w:w="869" w:type="pct"/>
          </w:tcPr>
          <w:p w:rsidR="006D1668" w:rsidRPr="00673D59" w:rsidRDefault="006D1668" w:rsidP="00E8077F">
            <w:pPr>
              <w:pStyle w:val="KeinLeerraum"/>
            </w:pPr>
          </w:p>
        </w:tc>
        <w:tc>
          <w:tcPr>
            <w:tcW w:w="867" w:type="pct"/>
          </w:tcPr>
          <w:p w:rsidR="006D1668" w:rsidRPr="00673D59" w:rsidRDefault="006D1668" w:rsidP="00E8077F">
            <w:pPr>
              <w:pStyle w:val="KeinLeerraum"/>
            </w:pPr>
          </w:p>
        </w:tc>
      </w:tr>
    </w:tbl>
    <w:p w:rsidR="00C455B5" w:rsidRPr="00664D9D" w:rsidRDefault="00C455B5" w:rsidP="00DF6375"/>
    <w:sectPr w:rsidR="00C455B5" w:rsidRPr="00664D9D" w:rsidSect="000A3A88">
      <w:footerReference w:type="default" r:id="rId10"/>
      <w:type w:val="continuous"/>
      <w:pgSz w:w="16838" w:h="11906" w:orient="landscape"/>
      <w:pgMar w:top="993" w:right="1276" w:bottom="1417" w:left="851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FF" w:rsidRDefault="004E60FF" w:rsidP="00664D9D">
      <w:pPr>
        <w:spacing w:line="240" w:lineRule="auto"/>
      </w:pPr>
      <w:r>
        <w:separator/>
      </w:r>
    </w:p>
  </w:endnote>
  <w:endnote w:type="continuationSeparator" w:id="0">
    <w:p w:rsidR="004E60FF" w:rsidRDefault="004E60FF" w:rsidP="00664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A4" w:rsidRDefault="003955A4" w:rsidP="003955A4">
    <w:pPr>
      <w:pStyle w:val="Fuzeile"/>
      <w:tabs>
        <w:tab w:val="clear" w:pos="4536"/>
        <w:tab w:val="clear" w:pos="9072"/>
        <w:tab w:val="left" w:pos="6804"/>
        <w:tab w:val="left" w:pos="12758"/>
      </w:tabs>
      <w:jc w:val="center"/>
    </w:pPr>
    <w:r>
      <w:tab/>
    </w:r>
    <w:r w:rsidR="00C26D91">
      <w:fldChar w:fldCharType="begin"/>
    </w:r>
    <w:r w:rsidR="00C26D91">
      <w:instrText xml:space="preserve"> PAGE   \* MERGEFORMAT </w:instrText>
    </w:r>
    <w:r w:rsidR="00C26D91">
      <w:fldChar w:fldCharType="separate"/>
    </w:r>
    <w:r w:rsidR="004E60FF">
      <w:rPr>
        <w:noProof/>
      </w:rPr>
      <w:t>1</w:t>
    </w:r>
    <w:r w:rsidR="00C26D91">
      <w:rPr>
        <w:noProof/>
      </w:rPr>
      <w:fldChar w:fldCharType="end"/>
    </w:r>
    <w:r>
      <w:t xml:space="preserve"> von </w:t>
    </w:r>
    <w:r w:rsidR="004E60FF">
      <w:fldChar w:fldCharType="begin"/>
    </w:r>
    <w:r w:rsidR="004E60FF">
      <w:instrText xml:space="preserve"> NUMPAGES   \* MERGEFORMAT </w:instrText>
    </w:r>
    <w:r w:rsidR="004E60FF">
      <w:fldChar w:fldCharType="separate"/>
    </w:r>
    <w:r w:rsidR="004E60FF">
      <w:rPr>
        <w:noProof/>
      </w:rPr>
      <w:t>1</w:t>
    </w:r>
    <w:r w:rsidR="004E60FF">
      <w:rPr>
        <w:noProof/>
      </w:rPr>
      <w:fldChar w:fldCharType="end"/>
    </w:r>
    <w:r>
      <w:tab/>
      <w:t>ZPG Sport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FF" w:rsidRDefault="004E60FF" w:rsidP="00664D9D">
      <w:pPr>
        <w:spacing w:line="240" w:lineRule="auto"/>
      </w:pPr>
      <w:r>
        <w:separator/>
      </w:r>
    </w:p>
  </w:footnote>
  <w:footnote w:type="continuationSeparator" w:id="0">
    <w:p w:rsidR="004E60FF" w:rsidRDefault="004E60FF" w:rsidP="00664D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7FED"/>
    <w:multiLevelType w:val="hybridMultilevel"/>
    <w:tmpl w:val="EE08340A"/>
    <w:lvl w:ilvl="0" w:tplc="0005040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14325B"/>
    <w:multiLevelType w:val="hybridMultilevel"/>
    <w:tmpl w:val="B62C3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0A"/>
    <w:rsid w:val="000A3A88"/>
    <w:rsid w:val="00107643"/>
    <w:rsid w:val="00153A3B"/>
    <w:rsid w:val="00166EF1"/>
    <w:rsid w:val="001B0211"/>
    <w:rsid w:val="001E6A01"/>
    <w:rsid w:val="001F79F7"/>
    <w:rsid w:val="002C174A"/>
    <w:rsid w:val="003010DE"/>
    <w:rsid w:val="0032178A"/>
    <w:rsid w:val="00325099"/>
    <w:rsid w:val="00353F4D"/>
    <w:rsid w:val="003955A4"/>
    <w:rsid w:val="00402649"/>
    <w:rsid w:val="0043498A"/>
    <w:rsid w:val="00462534"/>
    <w:rsid w:val="004E60FF"/>
    <w:rsid w:val="004F2E57"/>
    <w:rsid w:val="00507C1C"/>
    <w:rsid w:val="0051207E"/>
    <w:rsid w:val="00574990"/>
    <w:rsid w:val="005B295D"/>
    <w:rsid w:val="005C3175"/>
    <w:rsid w:val="005F3DCD"/>
    <w:rsid w:val="006016B4"/>
    <w:rsid w:val="00606175"/>
    <w:rsid w:val="00640C72"/>
    <w:rsid w:val="00664D9D"/>
    <w:rsid w:val="00673D59"/>
    <w:rsid w:val="00690808"/>
    <w:rsid w:val="006C76B3"/>
    <w:rsid w:val="006D1668"/>
    <w:rsid w:val="00702B4D"/>
    <w:rsid w:val="007D5126"/>
    <w:rsid w:val="007F079B"/>
    <w:rsid w:val="00831990"/>
    <w:rsid w:val="0086266D"/>
    <w:rsid w:val="008D0897"/>
    <w:rsid w:val="008F1C26"/>
    <w:rsid w:val="0092720D"/>
    <w:rsid w:val="00963096"/>
    <w:rsid w:val="00975E73"/>
    <w:rsid w:val="009906D5"/>
    <w:rsid w:val="009A4650"/>
    <w:rsid w:val="00A052B5"/>
    <w:rsid w:val="00A51736"/>
    <w:rsid w:val="00A539BE"/>
    <w:rsid w:val="00A7615F"/>
    <w:rsid w:val="00AD2F60"/>
    <w:rsid w:val="00B749A0"/>
    <w:rsid w:val="00B92BB5"/>
    <w:rsid w:val="00C0266A"/>
    <w:rsid w:val="00C26D91"/>
    <w:rsid w:val="00C455B5"/>
    <w:rsid w:val="00CC250A"/>
    <w:rsid w:val="00CF6053"/>
    <w:rsid w:val="00D212F9"/>
    <w:rsid w:val="00D3705A"/>
    <w:rsid w:val="00D605F4"/>
    <w:rsid w:val="00D65DCD"/>
    <w:rsid w:val="00DB4607"/>
    <w:rsid w:val="00DF6375"/>
    <w:rsid w:val="00E100F9"/>
    <w:rsid w:val="00E25B7E"/>
    <w:rsid w:val="00E8077F"/>
    <w:rsid w:val="00EB1EC9"/>
    <w:rsid w:val="00EE67D1"/>
    <w:rsid w:val="00F26C00"/>
    <w:rsid w:val="00F30401"/>
    <w:rsid w:val="00FA66CA"/>
    <w:rsid w:val="00F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49A0"/>
    <w:pPr>
      <w:keepNext/>
      <w:keepLines/>
      <w:spacing w:before="200"/>
      <w:outlineLvl w:val="2"/>
    </w:pPr>
    <w:rPr>
      <w:rFonts w:eastAsia="Times New Roman"/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052B5"/>
    <w:pPr>
      <w:pBdr>
        <w:bottom w:val="single" w:sz="8" w:space="4" w:color="000000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A052B5"/>
    <w:rPr>
      <w:rFonts w:ascii="Arial" w:eastAsia="Times New Roman" w:hAnsi="Arial" w:cs="Times New Roman"/>
      <w:color w:val="000000"/>
      <w:spacing w:val="5"/>
      <w:kern w:val="28"/>
      <w:sz w:val="52"/>
      <w:szCs w:val="52"/>
    </w:rPr>
  </w:style>
  <w:style w:type="character" w:customStyle="1" w:styleId="berschrift1Zchn">
    <w:name w:val="Überschrift 1 Zchn"/>
    <w:link w:val="berschrift1"/>
    <w:uiPriority w:val="9"/>
    <w:rsid w:val="00975E73"/>
    <w:rPr>
      <w:rFonts w:ascii="Arial" w:eastAsia="Times New Roman" w:hAnsi="Arial" w:cs="Times New Roman"/>
      <w:b/>
      <w:bCs/>
      <w:color w:val="000000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975E73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749A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B749A0"/>
    <w:rPr>
      <w:rFonts w:ascii="Arial" w:eastAsia="Times New Roman" w:hAnsi="Arial" w:cs="Times New Roman"/>
      <w:b/>
      <w:bCs/>
    </w:rPr>
  </w:style>
  <w:style w:type="character" w:customStyle="1" w:styleId="berschrift4Zchn">
    <w:name w:val="Überschrift 4 Zchn"/>
    <w:link w:val="berschrift4"/>
    <w:uiPriority w:val="9"/>
    <w:rsid w:val="00B749A0"/>
    <w:rPr>
      <w:rFonts w:ascii="Arial" w:eastAsia="Times New Roman" w:hAnsi="Arial" w:cs="Times New Roman"/>
      <w:b/>
      <w:bCs/>
      <w:i/>
      <w:iCs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D9D"/>
  </w:style>
  <w:style w:type="paragraph" w:styleId="Fuzeile">
    <w:name w:val="footer"/>
    <w:basedOn w:val="Standard"/>
    <w:link w:val="FuzeileZchn"/>
    <w:uiPriority w:val="99"/>
    <w:unhideWhenUsed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D9D"/>
  </w:style>
  <w:style w:type="table" w:styleId="Tabellenraster">
    <w:name w:val="Table Grid"/>
    <w:basedOn w:val="NormaleTabelle"/>
    <w:rsid w:val="00673D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E8077F"/>
    <w:pPr>
      <w:jc w:val="both"/>
    </w:pPr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5120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207E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1207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207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1207E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07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1207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49A0"/>
    <w:pPr>
      <w:keepNext/>
      <w:keepLines/>
      <w:spacing w:before="200"/>
      <w:outlineLvl w:val="2"/>
    </w:pPr>
    <w:rPr>
      <w:rFonts w:eastAsia="Times New Roman"/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052B5"/>
    <w:pPr>
      <w:pBdr>
        <w:bottom w:val="single" w:sz="8" w:space="4" w:color="000000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A052B5"/>
    <w:rPr>
      <w:rFonts w:ascii="Arial" w:eastAsia="Times New Roman" w:hAnsi="Arial" w:cs="Times New Roman"/>
      <w:color w:val="000000"/>
      <w:spacing w:val="5"/>
      <w:kern w:val="28"/>
      <w:sz w:val="52"/>
      <w:szCs w:val="52"/>
    </w:rPr>
  </w:style>
  <w:style w:type="character" w:customStyle="1" w:styleId="berschrift1Zchn">
    <w:name w:val="Überschrift 1 Zchn"/>
    <w:link w:val="berschrift1"/>
    <w:uiPriority w:val="9"/>
    <w:rsid w:val="00975E73"/>
    <w:rPr>
      <w:rFonts w:ascii="Arial" w:eastAsia="Times New Roman" w:hAnsi="Arial" w:cs="Times New Roman"/>
      <w:b/>
      <w:bCs/>
      <w:color w:val="000000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975E73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749A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B749A0"/>
    <w:rPr>
      <w:rFonts w:ascii="Arial" w:eastAsia="Times New Roman" w:hAnsi="Arial" w:cs="Times New Roman"/>
      <w:b/>
      <w:bCs/>
    </w:rPr>
  </w:style>
  <w:style w:type="character" w:customStyle="1" w:styleId="berschrift4Zchn">
    <w:name w:val="Überschrift 4 Zchn"/>
    <w:link w:val="berschrift4"/>
    <w:uiPriority w:val="9"/>
    <w:rsid w:val="00B749A0"/>
    <w:rPr>
      <w:rFonts w:ascii="Arial" w:eastAsia="Times New Roman" w:hAnsi="Arial" w:cs="Times New Roman"/>
      <w:b/>
      <w:bCs/>
      <w:i/>
      <w:iCs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D9D"/>
  </w:style>
  <w:style w:type="paragraph" w:styleId="Fuzeile">
    <w:name w:val="footer"/>
    <w:basedOn w:val="Standard"/>
    <w:link w:val="FuzeileZchn"/>
    <w:uiPriority w:val="99"/>
    <w:unhideWhenUsed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D9D"/>
  </w:style>
  <w:style w:type="table" w:styleId="Tabellenraster">
    <w:name w:val="Table Grid"/>
    <w:basedOn w:val="NormaleTabelle"/>
    <w:rsid w:val="00673D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E8077F"/>
    <w:pPr>
      <w:jc w:val="both"/>
    </w:pPr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5120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207E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1207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207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1207E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07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120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&#246;hler\Documents\ZPG%20Querforma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4E54-9637-4500-ADFA-9324D800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ZPG Querformat.dotx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</dc:creator>
  <cp:lastModifiedBy>Köhler</cp:lastModifiedBy>
  <cp:revision>2</cp:revision>
  <cp:lastPrinted>2011-05-28T09:12:00Z</cp:lastPrinted>
  <dcterms:created xsi:type="dcterms:W3CDTF">2012-03-29T15:41:00Z</dcterms:created>
  <dcterms:modified xsi:type="dcterms:W3CDTF">2012-03-29T15:41:00Z</dcterms:modified>
</cp:coreProperties>
</file>