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C0426D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Übu</w:t>
      </w:r>
      <w:r w:rsidR="00062038">
        <w:rPr>
          <w:sz w:val="36"/>
          <w:szCs w:val="36"/>
        </w:rPr>
        <w:t xml:space="preserve">ngsfolge </w:t>
      </w:r>
      <w:r w:rsidR="00CF2A80">
        <w:rPr>
          <w:sz w:val="36"/>
          <w:szCs w:val="36"/>
        </w:rPr>
        <w:t>Baggern in der 3er-Gruppe</w:t>
      </w:r>
    </w:p>
    <w:p w:rsidR="00D046E6" w:rsidRDefault="00D046E6" w:rsidP="00FD3457"/>
    <w:p w:rsidR="00C0426D" w:rsidRDefault="00C0426D" w:rsidP="00C0426D">
      <w:pPr>
        <w:rPr>
          <w:b/>
        </w:rPr>
      </w:pPr>
      <w:r>
        <w:rPr>
          <w:b/>
          <w:highlight w:val="yellow"/>
        </w:rPr>
        <w:t>Organisation:</w:t>
      </w:r>
      <w:r>
        <w:rPr>
          <w:b/>
        </w:rPr>
        <w:t xml:space="preserve"> </w:t>
      </w:r>
    </w:p>
    <w:p w:rsidR="00CF2A80" w:rsidRDefault="00CF2A80" w:rsidP="00CF2A80">
      <w:pPr>
        <w:numPr>
          <w:ilvl w:val="0"/>
          <w:numId w:val="5"/>
        </w:numPr>
        <w:spacing w:line="240" w:lineRule="auto"/>
        <w:ind w:left="357" w:hanging="357"/>
        <w:jc w:val="left"/>
        <w:rPr>
          <w:b/>
        </w:rPr>
      </w:pPr>
      <w:r>
        <w:rPr>
          <w:b/>
        </w:rPr>
        <w:t>Bitte alle Übungen nacheinander durchführen. Übung 1 durchlesen, ausführen und dann erst die Übung 2 durchlesen und die Übung ausführen.</w:t>
      </w:r>
    </w:p>
    <w:p w:rsidR="00CF2A80" w:rsidRDefault="00CF2A80" w:rsidP="00CF2A80">
      <w:pPr>
        <w:numPr>
          <w:ilvl w:val="0"/>
          <w:numId w:val="3"/>
        </w:numPr>
        <w:spacing w:line="240" w:lineRule="auto"/>
        <w:ind w:left="357" w:hanging="357"/>
        <w:jc w:val="left"/>
        <w:rPr>
          <w:b/>
        </w:rPr>
      </w:pPr>
      <w:r>
        <w:rPr>
          <w:b/>
        </w:rPr>
        <w:t>Selbst entscheiden, wie oft und wie lange eine Übung durchgeführt wird.</w:t>
      </w:r>
    </w:p>
    <w:p w:rsidR="00CF2A80" w:rsidRPr="00BB75A7" w:rsidRDefault="00601531" w:rsidP="00BB75A7">
      <w:pPr>
        <w:numPr>
          <w:ilvl w:val="0"/>
          <w:numId w:val="3"/>
        </w:numPr>
        <w:spacing w:line="240" w:lineRule="auto"/>
        <w:ind w:left="357" w:hanging="357"/>
        <w:jc w:val="left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64" type="#_x0000_t75" style="position:absolute;left:0;text-align:left;margin-left:-21.45pt;margin-top:297.35pt;width:453.3pt;height:242.8pt;z-index:1">
            <v:imagedata r:id="rId8" o:title="" cropbottom="4733f"/>
            <w10:wrap type="square"/>
          </v:shape>
        </w:pict>
      </w:r>
      <w:bookmarkEnd w:id="0"/>
      <w:r>
        <w:rPr>
          <w:noProof/>
        </w:rPr>
        <w:pict>
          <v:shape id="_x0000_s1665" type="#_x0000_t75" style="position:absolute;left:0;text-align:left;margin-left:-15.1pt;margin-top:14.8pt;width:453.3pt;height:284.05pt;z-index:2">
            <v:imagedata r:id="rId9" o:title="" croptop="3844f"/>
            <w10:wrap type="square"/>
          </v:shape>
        </w:pict>
      </w:r>
      <w:r w:rsidR="00CF2A80" w:rsidRPr="00CF2A80">
        <w:rPr>
          <w:b/>
        </w:rPr>
        <w:t>Den Wechsel der Aufgaben  immer selbst regeln.</w:t>
      </w:r>
    </w:p>
    <w:sectPr w:rsidR="00CF2A80" w:rsidRPr="00BB75A7" w:rsidSect="00601531">
      <w:headerReference w:type="default" r:id="rId10"/>
      <w:footerReference w:type="default" r:id="rId11"/>
      <w:type w:val="continuous"/>
      <w:pgSz w:w="11906" w:h="16838"/>
      <w:pgMar w:top="851" w:right="1417" w:bottom="1276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9B" w:rsidRDefault="00DF2E9B" w:rsidP="00664D9D">
      <w:pPr>
        <w:spacing w:line="240" w:lineRule="auto"/>
      </w:pPr>
      <w:r>
        <w:separator/>
      </w:r>
    </w:p>
  </w:endnote>
  <w:endnote w:type="continuationSeparator" w:id="0">
    <w:p w:rsidR="00DF2E9B" w:rsidRDefault="00DF2E9B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31" w:rsidRDefault="00601531" w:rsidP="00601531">
    <w:pPr>
      <w:pStyle w:val="Fuzeile"/>
      <w:tabs>
        <w:tab w:val="clear" w:pos="4536"/>
        <w:tab w:val="left" w:pos="4111"/>
        <w:tab w:val="center" w:pos="8931"/>
      </w:tabs>
    </w:pPr>
  </w:p>
  <w:p w:rsidR="00601531" w:rsidRDefault="00601531" w:rsidP="00601531">
    <w:pPr>
      <w:pStyle w:val="Fuzeile"/>
      <w:tabs>
        <w:tab w:val="clear" w:pos="4536"/>
        <w:tab w:val="left" w:pos="4111"/>
        <w:tab w:val="center" w:pos="8931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2E9B">
      <w:rPr>
        <w:noProof/>
      </w:rPr>
      <w:t>1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DF2E9B">
      <w:rPr>
        <w:noProof/>
      </w:rPr>
      <w:t>1</w:t>
    </w:r>
    <w:r>
      <w:rPr>
        <w:noProof/>
      </w:rPr>
      <w:fldChar w:fldCharType="end"/>
    </w:r>
    <w:r>
      <w:tab/>
      <w:t>ZPG Sport 2011</w:t>
    </w:r>
  </w:p>
  <w:p w:rsidR="00601531" w:rsidRDefault="00601531" w:rsidP="00601531">
    <w:pPr>
      <w:tabs>
        <w:tab w:val="left" w:pos="851"/>
      </w:tabs>
      <w:spacing w:line="240" w:lineRule="auto"/>
    </w:pPr>
  </w:p>
  <w:p w:rsidR="00601531" w:rsidRPr="00664D9D" w:rsidRDefault="00601531" w:rsidP="00601531">
    <w:pPr>
      <w:tabs>
        <w:tab w:val="left" w:pos="851"/>
      </w:tabs>
      <w:spacing w:line="240" w:lineRule="auto"/>
    </w:pPr>
    <w:r>
      <w:t xml:space="preserve">Quelle: </w:t>
    </w:r>
    <w:r>
      <w:tab/>
      <w:t>DVD Schulsport, Sicherheit, Gesundheit Schwimmen &amp; Volleyball - Bausteine für einen sicheren und attraktiven Unterricht. Arbeitsbogen Technikschulung</w:t>
    </w:r>
  </w:p>
  <w:p w:rsidR="00D046E6" w:rsidRPr="00601531" w:rsidRDefault="00D046E6" w:rsidP="006015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9B" w:rsidRDefault="00DF2E9B" w:rsidP="00664D9D">
      <w:pPr>
        <w:spacing w:line="240" w:lineRule="auto"/>
      </w:pPr>
      <w:r>
        <w:separator/>
      </w:r>
    </w:p>
  </w:footnote>
  <w:footnote w:type="continuationSeparator" w:id="0">
    <w:p w:rsidR="00DF2E9B" w:rsidRDefault="00DF2E9B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DF2E9B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DSC_1027kleinmodifiziert" style="position:absolute;left:0;text-align:left;margin-left:365.8pt;margin-top:-2.85pt;width:88.65pt;height:63.85pt;z-index:-1;visibility:visible">
          <v:imagedata r:id="rId1" o:title=""/>
        </v:shape>
      </w:pict>
    </w:r>
    <w:r w:rsidR="00062038">
      <w:rPr>
        <w:noProof/>
        <w:sz w:val="48"/>
        <w:szCs w:val="48"/>
        <w:lang w:eastAsia="de-DE"/>
      </w:rPr>
      <w:t>Volleyball</w:t>
    </w:r>
  </w:p>
  <w:p w:rsidR="00D046E6" w:rsidRPr="00B36397" w:rsidRDefault="00062038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T</w:t>
    </w:r>
    <w:r w:rsidR="00D046E6">
      <w:rPr>
        <w:sz w:val="36"/>
        <w:szCs w:val="36"/>
      </w:rPr>
      <w:t>e</w:t>
    </w:r>
    <w:r>
      <w:rPr>
        <w:sz w:val="36"/>
        <w:szCs w:val="36"/>
      </w:rPr>
      <w:t>chnikschulung</w:t>
    </w:r>
  </w:p>
  <w:p w:rsidR="00D046E6" w:rsidRDefault="00DF2E9B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789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7034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68529D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963306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1458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EF7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627860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D65"/>
    <w:rsid w:val="00062038"/>
    <w:rsid w:val="00071B66"/>
    <w:rsid w:val="001B64A0"/>
    <w:rsid w:val="001F79F7"/>
    <w:rsid w:val="00260D65"/>
    <w:rsid w:val="00296977"/>
    <w:rsid w:val="002C174A"/>
    <w:rsid w:val="002F14A8"/>
    <w:rsid w:val="00325099"/>
    <w:rsid w:val="00356963"/>
    <w:rsid w:val="00361DF7"/>
    <w:rsid w:val="003A4EB4"/>
    <w:rsid w:val="003B5F38"/>
    <w:rsid w:val="0040121C"/>
    <w:rsid w:val="00462534"/>
    <w:rsid w:val="004F2E57"/>
    <w:rsid w:val="00574990"/>
    <w:rsid w:val="005B295D"/>
    <w:rsid w:val="00601531"/>
    <w:rsid w:val="00664D9D"/>
    <w:rsid w:val="006B7766"/>
    <w:rsid w:val="00700C6B"/>
    <w:rsid w:val="0081735B"/>
    <w:rsid w:val="00822EAC"/>
    <w:rsid w:val="00831990"/>
    <w:rsid w:val="008439D6"/>
    <w:rsid w:val="0086266D"/>
    <w:rsid w:val="008B66D4"/>
    <w:rsid w:val="008C314F"/>
    <w:rsid w:val="008C7F99"/>
    <w:rsid w:val="008D0897"/>
    <w:rsid w:val="008D13C9"/>
    <w:rsid w:val="00975E73"/>
    <w:rsid w:val="009831C8"/>
    <w:rsid w:val="00987234"/>
    <w:rsid w:val="009A4650"/>
    <w:rsid w:val="00A052B5"/>
    <w:rsid w:val="00A211A9"/>
    <w:rsid w:val="00A43E2E"/>
    <w:rsid w:val="00A51736"/>
    <w:rsid w:val="00A8679F"/>
    <w:rsid w:val="00AC6C4F"/>
    <w:rsid w:val="00AD2F60"/>
    <w:rsid w:val="00B36397"/>
    <w:rsid w:val="00B65191"/>
    <w:rsid w:val="00B749A0"/>
    <w:rsid w:val="00B819C6"/>
    <w:rsid w:val="00B92BB5"/>
    <w:rsid w:val="00BB75A7"/>
    <w:rsid w:val="00BE415E"/>
    <w:rsid w:val="00C0266A"/>
    <w:rsid w:val="00C0426D"/>
    <w:rsid w:val="00C1629D"/>
    <w:rsid w:val="00C43366"/>
    <w:rsid w:val="00C5131B"/>
    <w:rsid w:val="00C61727"/>
    <w:rsid w:val="00CB40A7"/>
    <w:rsid w:val="00CF2A80"/>
    <w:rsid w:val="00CF49B1"/>
    <w:rsid w:val="00D046E6"/>
    <w:rsid w:val="00D65DCD"/>
    <w:rsid w:val="00D6720A"/>
    <w:rsid w:val="00D95523"/>
    <w:rsid w:val="00DB40E4"/>
    <w:rsid w:val="00DF2E9B"/>
    <w:rsid w:val="00DF71BF"/>
    <w:rsid w:val="00E504AB"/>
    <w:rsid w:val="00E852B0"/>
    <w:rsid w:val="00EB1EC9"/>
    <w:rsid w:val="00EC0D6B"/>
    <w:rsid w:val="00EC0F43"/>
    <w:rsid w:val="00EE67D1"/>
    <w:rsid w:val="00F30401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664D9D"/>
    <w:rPr>
      <w:rFonts w:cs="Times New Roman"/>
    </w:rPr>
  </w:style>
  <w:style w:type="paragraph" w:styleId="Textkrper">
    <w:name w:val="Body Text"/>
    <w:basedOn w:val="Standard"/>
    <w:link w:val="TextkrperZchn"/>
    <w:rsid w:val="00C0426D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C0426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3</cp:revision>
  <cp:lastPrinted>2011-05-28T08:12:00Z</cp:lastPrinted>
  <dcterms:created xsi:type="dcterms:W3CDTF">2011-11-19T09:24:00Z</dcterms:created>
  <dcterms:modified xsi:type="dcterms:W3CDTF">2012-06-11T11:17:00Z</dcterms:modified>
</cp:coreProperties>
</file>