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42" w:rsidRDefault="00850342" w:rsidP="00850342">
      <w:pPr>
        <w:pStyle w:val="berschrift1"/>
        <w:shd w:val="clear" w:color="auto" w:fill="E0E0E0"/>
        <w:spacing w:before="0" w:after="60" w:line="240" w:lineRule="auto"/>
        <w:rPr>
          <w:sz w:val="32"/>
          <w:szCs w:val="32"/>
        </w:rPr>
      </w:pPr>
      <w:bookmarkStart w:id="0" w:name="_GoBack"/>
      <w:bookmarkEnd w:id="0"/>
      <w:r>
        <w:rPr>
          <w:sz w:val="32"/>
          <w:szCs w:val="32"/>
        </w:rPr>
        <w:t>Umsetzungsbeispiel</w:t>
      </w:r>
    </w:p>
    <w:p w:rsidR="00850342" w:rsidRDefault="00850342" w:rsidP="00850342">
      <w:pPr>
        <w:spacing w:line="240" w:lineRule="auto"/>
        <w:rPr>
          <w:sz w:val="24"/>
        </w:rPr>
      </w:pPr>
    </w:p>
    <w:p w:rsidR="00850342" w:rsidRDefault="00850342" w:rsidP="00850342">
      <w:pPr>
        <w:spacing w:line="240" w:lineRule="auto"/>
        <w:rPr>
          <w:b/>
          <w:sz w:val="24"/>
        </w:rPr>
      </w:pPr>
      <w:r>
        <w:rPr>
          <w:b/>
          <w:sz w:val="24"/>
        </w:rPr>
        <w:t>Vorbemerkung</w:t>
      </w:r>
    </w:p>
    <w:p w:rsidR="00850342" w:rsidRDefault="003756EC" w:rsidP="00850342">
      <w:pPr>
        <w:spacing w:line="240" w:lineRule="auto"/>
        <w:rPr>
          <w:sz w:val="24"/>
        </w:rPr>
      </w:pPr>
      <w:r>
        <w:rPr>
          <w:sz w:val="24"/>
        </w:rPr>
        <w:t xml:space="preserve">Das Thema Impuls und </w:t>
      </w:r>
      <w:r w:rsidR="00DD5B17">
        <w:rPr>
          <w:sz w:val="24"/>
        </w:rPr>
        <w:t>Impulsübertrag</w:t>
      </w:r>
      <w:r>
        <w:rPr>
          <w:sz w:val="24"/>
        </w:rPr>
        <w:t xml:space="preserve">ung wird in einer Theorie-Praxisverknüpfung erarbeitet. </w:t>
      </w:r>
      <w:r w:rsidR="00850342">
        <w:rPr>
          <w:sz w:val="24"/>
        </w:rPr>
        <w:t xml:space="preserve">Die </w:t>
      </w:r>
      <w:r>
        <w:rPr>
          <w:sz w:val="24"/>
        </w:rPr>
        <w:t xml:space="preserve">beiden </w:t>
      </w:r>
      <w:r w:rsidR="00850342">
        <w:rPr>
          <w:sz w:val="24"/>
        </w:rPr>
        <w:t xml:space="preserve">Begriffe werden </w:t>
      </w:r>
      <w:r>
        <w:rPr>
          <w:sz w:val="24"/>
        </w:rPr>
        <w:t>als bekannt vorausgesetzt (Behandlung erfolgt</w:t>
      </w:r>
      <w:r w:rsidR="00850342">
        <w:rPr>
          <w:sz w:val="24"/>
        </w:rPr>
        <w:t xml:space="preserve"> in der Physik</w:t>
      </w:r>
      <w:r>
        <w:rPr>
          <w:sz w:val="24"/>
        </w:rPr>
        <w:t>)</w:t>
      </w:r>
      <w:r w:rsidR="00850342">
        <w:rPr>
          <w:sz w:val="24"/>
        </w:rPr>
        <w:t>. Daher genügt eine kurze Reaktivierung.</w:t>
      </w:r>
    </w:p>
    <w:p w:rsidR="00850342" w:rsidRDefault="00562150" w:rsidP="00850342">
      <w:pPr>
        <w:spacing w:line="240" w:lineRule="auto"/>
        <w:rPr>
          <w:sz w:val="24"/>
        </w:rPr>
      </w:pPr>
      <w:r>
        <w:rPr>
          <w:sz w:val="24"/>
        </w:rPr>
        <w:t>Im Umsetzungsb</w:t>
      </w:r>
      <w:r w:rsidR="003756EC">
        <w:rPr>
          <w:sz w:val="24"/>
        </w:rPr>
        <w:t>eispiel</w:t>
      </w:r>
      <w:r w:rsidR="00850342">
        <w:rPr>
          <w:sz w:val="24"/>
        </w:rPr>
        <w:t xml:space="preserve"> geht</w:t>
      </w:r>
      <w:r w:rsidR="003756EC">
        <w:rPr>
          <w:sz w:val="24"/>
        </w:rPr>
        <w:t xml:space="preserve"> es</w:t>
      </w:r>
      <w:r w:rsidR="00850342">
        <w:rPr>
          <w:sz w:val="24"/>
        </w:rPr>
        <w:t xml:space="preserve"> insbesondere um das „Erleben“ des Sachverhaltes </w:t>
      </w:r>
      <w:r w:rsidR="003756EC">
        <w:rPr>
          <w:sz w:val="24"/>
        </w:rPr>
        <w:t>„Impuls“</w:t>
      </w:r>
      <w:r w:rsidR="00850342">
        <w:rPr>
          <w:sz w:val="24"/>
        </w:rPr>
        <w:t>.</w:t>
      </w:r>
    </w:p>
    <w:p w:rsidR="00850342" w:rsidRDefault="00850342" w:rsidP="00850342">
      <w:pPr>
        <w:spacing w:line="240" w:lineRule="auto"/>
        <w:rPr>
          <w:sz w:val="24"/>
        </w:rPr>
      </w:pPr>
      <w:r>
        <w:rPr>
          <w:sz w:val="24"/>
        </w:rPr>
        <w:t>Der zeitliche Umfang beträgt maximal eine Doppelstunde.</w:t>
      </w:r>
    </w:p>
    <w:p w:rsidR="00850342" w:rsidRDefault="00850342" w:rsidP="00850342">
      <w:pPr>
        <w:spacing w:line="240" w:lineRule="auto"/>
        <w:rPr>
          <w:sz w:val="24"/>
        </w:rPr>
      </w:pPr>
    </w:p>
    <w:p w:rsidR="00850342" w:rsidRDefault="00562150" w:rsidP="00850342">
      <w:pPr>
        <w:spacing w:line="240" w:lineRule="auto"/>
        <w:rPr>
          <w:b/>
          <w:sz w:val="24"/>
        </w:rPr>
      </w:pPr>
      <w:r>
        <w:rPr>
          <w:b/>
          <w:sz w:val="24"/>
        </w:rPr>
        <w:t>Stufenspezifische Hinweise</w:t>
      </w:r>
      <w:r w:rsidR="00850342">
        <w:rPr>
          <w:b/>
          <w:sz w:val="24"/>
        </w:rPr>
        <w:t xml:space="preserve"> </w:t>
      </w:r>
      <w:r w:rsidR="006324E6">
        <w:rPr>
          <w:b/>
          <w:sz w:val="24"/>
        </w:rPr>
        <w:t>Kursstufe</w:t>
      </w:r>
      <w:r w:rsidR="00850342">
        <w:rPr>
          <w:b/>
          <w:sz w:val="24"/>
        </w:rPr>
        <w:t xml:space="preserve"> </w:t>
      </w:r>
    </w:p>
    <w:p w:rsidR="00850342" w:rsidRPr="006324E6" w:rsidRDefault="006324E6" w:rsidP="006324E6">
      <w:pPr>
        <w:spacing w:line="240" w:lineRule="auto"/>
        <w:rPr>
          <w:sz w:val="24"/>
        </w:rPr>
      </w:pPr>
      <w:r w:rsidRPr="006324E6">
        <w:rPr>
          <w:sz w:val="24"/>
        </w:rPr>
        <w:t xml:space="preserve">Zu einem vertieften Verständnis des Sporttreibens tragen </w:t>
      </w:r>
      <w:r>
        <w:rPr>
          <w:sz w:val="24"/>
        </w:rPr>
        <w:t xml:space="preserve">die </w:t>
      </w:r>
      <w:r w:rsidRPr="006324E6">
        <w:rPr>
          <w:sz w:val="24"/>
        </w:rPr>
        <w:t>Vermittlung und Anwendung von Kenntnissen aus</w:t>
      </w:r>
      <w:r>
        <w:rPr>
          <w:sz w:val="24"/>
        </w:rPr>
        <w:t xml:space="preserve"> der </w:t>
      </w:r>
      <w:r w:rsidRPr="006324E6">
        <w:rPr>
          <w:sz w:val="24"/>
        </w:rPr>
        <w:t>Bewegungslehre</w:t>
      </w:r>
      <w:r>
        <w:rPr>
          <w:sz w:val="24"/>
        </w:rPr>
        <w:t xml:space="preserve"> bei.</w:t>
      </w:r>
    </w:p>
    <w:p w:rsidR="006324E6" w:rsidRPr="006324E6" w:rsidRDefault="006324E6" w:rsidP="006324E6">
      <w:pPr>
        <w:spacing w:line="240" w:lineRule="auto"/>
        <w:rPr>
          <w:sz w:val="24"/>
        </w:rPr>
      </w:pPr>
      <w:r w:rsidRPr="006324E6">
        <w:rPr>
          <w:sz w:val="24"/>
        </w:rPr>
        <w:t>Die</w:t>
      </w:r>
      <w:r>
        <w:rPr>
          <w:sz w:val="24"/>
        </w:rPr>
        <w:t xml:space="preserve"> </w:t>
      </w:r>
      <w:r w:rsidRPr="006324E6">
        <w:rPr>
          <w:sz w:val="24"/>
        </w:rPr>
        <w:t>Verknüpfung von praktischen und theoretischen Inhalten ermöglicht</w:t>
      </w:r>
      <w:r>
        <w:rPr>
          <w:sz w:val="24"/>
        </w:rPr>
        <w:t xml:space="preserve"> </w:t>
      </w:r>
      <w:r w:rsidRPr="006324E6">
        <w:rPr>
          <w:sz w:val="24"/>
        </w:rPr>
        <w:t>es den Schülerinnen und Schülern, eigenverantwortlich</w:t>
      </w:r>
      <w:r>
        <w:rPr>
          <w:sz w:val="24"/>
        </w:rPr>
        <w:t xml:space="preserve"> </w:t>
      </w:r>
      <w:r w:rsidRPr="006324E6">
        <w:rPr>
          <w:sz w:val="24"/>
        </w:rPr>
        <w:t>zu handeln.</w:t>
      </w:r>
    </w:p>
    <w:p w:rsidR="006324E6" w:rsidRDefault="006324E6" w:rsidP="006324E6">
      <w:pPr>
        <w:spacing w:line="240" w:lineRule="auto"/>
        <w:rPr>
          <w:b/>
          <w:sz w:val="24"/>
        </w:rPr>
      </w:pPr>
    </w:p>
    <w:p w:rsidR="00562150" w:rsidRDefault="00562150" w:rsidP="00562150">
      <w:pPr>
        <w:spacing w:line="240" w:lineRule="auto"/>
        <w:rPr>
          <w:b/>
          <w:sz w:val="24"/>
        </w:rPr>
      </w:pPr>
      <w:r>
        <w:rPr>
          <w:b/>
          <w:sz w:val="24"/>
        </w:rPr>
        <w:t>Bildungsstandards Kursstufe (4-stündig)</w:t>
      </w:r>
    </w:p>
    <w:p w:rsidR="00562150" w:rsidRPr="00DD5B17" w:rsidRDefault="00562150" w:rsidP="00DD5B17">
      <w:pPr>
        <w:spacing w:line="240" w:lineRule="auto"/>
        <w:rPr>
          <w:sz w:val="24"/>
        </w:rPr>
      </w:pPr>
      <w:r>
        <w:rPr>
          <w:sz w:val="24"/>
        </w:rPr>
        <w:t>Die Schülerinnen und Schüler können</w:t>
      </w:r>
      <w:r w:rsidR="00DD5B17">
        <w:rPr>
          <w:sz w:val="24"/>
        </w:rPr>
        <w:t xml:space="preserve"> </w:t>
      </w:r>
      <w:r w:rsidRPr="00DD5B17">
        <w:rPr>
          <w:sz w:val="24"/>
        </w:rPr>
        <w:t>biomechanische Prinzipien an ausgewählten Bewegungsabläufen anwenden</w:t>
      </w:r>
    </w:p>
    <w:p w:rsidR="00562150" w:rsidRDefault="00562150" w:rsidP="00562150">
      <w:pPr>
        <w:spacing w:line="240" w:lineRule="auto"/>
        <w:rPr>
          <w:sz w:val="24"/>
        </w:rPr>
      </w:pPr>
    </w:p>
    <w:p w:rsidR="00850342" w:rsidRDefault="00850342" w:rsidP="00562150">
      <w:pPr>
        <w:spacing w:line="240" w:lineRule="auto"/>
        <w:rPr>
          <w:sz w:val="24"/>
        </w:rPr>
      </w:pPr>
      <w:r>
        <w:rPr>
          <w:b/>
          <w:sz w:val="24"/>
        </w:rPr>
        <w:t>Sozialform</w:t>
      </w:r>
    </w:p>
    <w:p w:rsidR="00850342" w:rsidRDefault="00850342" w:rsidP="00850342">
      <w:pPr>
        <w:spacing w:line="240" w:lineRule="auto"/>
        <w:rPr>
          <w:sz w:val="24"/>
        </w:rPr>
      </w:pPr>
      <w:r>
        <w:rPr>
          <w:sz w:val="24"/>
        </w:rPr>
        <w:t>Gruppenarbeit in wec</w:t>
      </w:r>
      <w:r w:rsidR="00562150">
        <w:rPr>
          <w:sz w:val="24"/>
        </w:rPr>
        <w:t>hselnder Gruppenzusammensetzung</w:t>
      </w:r>
    </w:p>
    <w:p w:rsidR="00850342" w:rsidRDefault="00850342" w:rsidP="00850342">
      <w:pPr>
        <w:spacing w:line="240" w:lineRule="auto"/>
        <w:rPr>
          <w:sz w:val="24"/>
        </w:rPr>
      </w:pPr>
    </w:p>
    <w:p w:rsidR="00850342" w:rsidRDefault="00850342" w:rsidP="00850342">
      <w:pPr>
        <w:spacing w:line="240" w:lineRule="auto"/>
        <w:rPr>
          <w:sz w:val="24"/>
        </w:rPr>
      </w:pPr>
      <w:r>
        <w:rPr>
          <w:b/>
          <w:sz w:val="24"/>
        </w:rPr>
        <w:t>Unterrichtsform</w:t>
      </w:r>
      <w:r>
        <w:rPr>
          <w:sz w:val="24"/>
        </w:rPr>
        <w:t xml:space="preserve"> </w:t>
      </w:r>
    </w:p>
    <w:p w:rsidR="00850342" w:rsidRDefault="00850342" w:rsidP="00850342">
      <w:pPr>
        <w:spacing w:line="240" w:lineRule="auto"/>
        <w:rPr>
          <w:sz w:val="24"/>
        </w:rPr>
      </w:pPr>
      <w:r>
        <w:rPr>
          <w:sz w:val="24"/>
        </w:rPr>
        <w:t xml:space="preserve">Kooperatives Lernen (vgl. </w:t>
      </w:r>
      <w:r>
        <w:rPr>
          <w:color w:val="0000FF"/>
          <w:sz w:val="24"/>
        </w:rPr>
        <w:t>Methoden - Unterrichtsformen</w:t>
      </w:r>
      <w:r>
        <w:rPr>
          <w:sz w:val="24"/>
        </w:rPr>
        <w:t>)</w:t>
      </w:r>
    </w:p>
    <w:p w:rsidR="00850342" w:rsidRDefault="00850342" w:rsidP="00850342">
      <w:pPr>
        <w:spacing w:line="240" w:lineRule="auto"/>
        <w:rPr>
          <w:sz w:val="24"/>
        </w:rPr>
      </w:pPr>
    </w:p>
    <w:p w:rsidR="00850342" w:rsidRDefault="00850342" w:rsidP="00850342">
      <w:pPr>
        <w:spacing w:line="240" w:lineRule="auto"/>
        <w:rPr>
          <w:b/>
          <w:sz w:val="24"/>
        </w:rPr>
      </w:pPr>
      <w:r>
        <w:rPr>
          <w:b/>
          <w:sz w:val="24"/>
        </w:rPr>
        <w:t>Kompetenzerwartung</w:t>
      </w:r>
    </w:p>
    <w:p w:rsidR="00850342" w:rsidRDefault="00850342" w:rsidP="00087EED">
      <w:pPr>
        <w:spacing w:line="240" w:lineRule="auto"/>
        <w:rPr>
          <w:sz w:val="24"/>
        </w:rPr>
      </w:pPr>
      <w:r>
        <w:rPr>
          <w:sz w:val="24"/>
        </w:rPr>
        <w:t>Schwerpunktmäßig geht es um die Verbesserung der fachlichen Kompetenz, konkret um Fachwissen und Transfer.</w:t>
      </w:r>
      <w:r w:rsidR="00DD5B17">
        <w:rPr>
          <w:sz w:val="24"/>
        </w:rPr>
        <w:t xml:space="preserve"> </w:t>
      </w:r>
      <w:r w:rsidR="00562150">
        <w:rPr>
          <w:sz w:val="24"/>
        </w:rPr>
        <w:t xml:space="preserve">Über die </w:t>
      </w:r>
      <w:r>
        <w:rPr>
          <w:sz w:val="24"/>
        </w:rPr>
        <w:t>Gruppenarbeit werden insbesondere die</w:t>
      </w:r>
      <w:r w:rsidR="006324E6">
        <w:rPr>
          <w:sz w:val="24"/>
        </w:rPr>
        <w:t xml:space="preserve"> soziale Kompetenz</w:t>
      </w:r>
      <w:r>
        <w:rPr>
          <w:sz w:val="24"/>
        </w:rPr>
        <w:t xml:space="preserve"> </w:t>
      </w:r>
      <w:r w:rsidR="00562150">
        <w:rPr>
          <w:sz w:val="24"/>
        </w:rPr>
        <w:t xml:space="preserve">der Schüler </w:t>
      </w:r>
      <w:r w:rsidR="006324E6">
        <w:rPr>
          <w:sz w:val="24"/>
        </w:rPr>
        <w:t>(</w:t>
      </w:r>
      <w:r>
        <w:rPr>
          <w:sz w:val="24"/>
        </w:rPr>
        <w:t>Kommunikation, Kooperation</w:t>
      </w:r>
      <w:r w:rsidR="00562150">
        <w:rPr>
          <w:sz w:val="24"/>
        </w:rPr>
        <w:t xml:space="preserve">) </w:t>
      </w:r>
      <w:r w:rsidR="006324E6">
        <w:rPr>
          <w:sz w:val="24"/>
        </w:rPr>
        <w:t xml:space="preserve">sowie </w:t>
      </w:r>
      <w:r w:rsidR="00562150">
        <w:rPr>
          <w:sz w:val="24"/>
        </w:rPr>
        <w:t>deren</w:t>
      </w:r>
      <w:r w:rsidR="006324E6">
        <w:rPr>
          <w:sz w:val="24"/>
        </w:rPr>
        <w:t xml:space="preserve"> Methodenkompetenz</w:t>
      </w:r>
      <w:r>
        <w:rPr>
          <w:sz w:val="24"/>
        </w:rPr>
        <w:t xml:space="preserve"> </w:t>
      </w:r>
      <w:r w:rsidR="006324E6">
        <w:rPr>
          <w:sz w:val="24"/>
        </w:rPr>
        <w:t>(</w:t>
      </w:r>
      <w:r>
        <w:rPr>
          <w:sz w:val="24"/>
        </w:rPr>
        <w:t>Beobachtung und Analyse</w:t>
      </w:r>
      <w:r w:rsidR="00562150">
        <w:rPr>
          <w:sz w:val="24"/>
        </w:rPr>
        <w:t xml:space="preserve"> von Bewegungen</w:t>
      </w:r>
      <w:r>
        <w:rPr>
          <w:sz w:val="24"/>
        </w:rPr>
        <w:t>, Organisation und Präsentation</w:t>
      </w:r>
      <w:r w:rsidR="006324E6">
        <w:rPr>
          <w:sz w:val="24"/>
        </w:rPr>
        <w:t>)</w:t>
      </w:r>
      <w:r>
        <w:rPr>
          <w:sz w:val="24"/>
        </w:rPr>
        <w:t xml:space="preserve"> gefördert.</w:t>
      </w:r>
    </w:p>
    <w:p w:rsidR="00AF11D1" w:rsidRDefault="00AF11D1" w:rsidP="00850342">
      <w:pPr>
        <w:spacing w:line="240" w:lineRule="auto"/>
        <w:rPr>
          <w:sz w:val="24"/>
        </w:rPr>
      </w:pPr>
    </w:p>
    <w:p w:rsidR="00850342" w:rsidRDefault="00661D7E" w:rsidP="00850342">
      <w:pPr>
        <w:spacing w:line="240" w:lineRule="auto"/>
        <w:rPr>
          <w:b/>
          <w:sz w:val="24"/>
        </w:rPr>
      </w:pPr>
      <w:r>
        <w:rPr>
          <w:b/>
          <w:sz w:val="24"/>
        </w:rPr>
        <w:t>Organisationsform</w:t>
      </w:r>
    </w:p>
    <w:p w:rsidR="0022120B" w:rsidRPr="006B279B" w:rsidRDefault="00661D7E" w:rsidP="00850342">
      <w:pPr>
        <w:spacing w:line="240" w:lineRule="auto"/>
        <w:rPr>
          <w:sz w:val="24"/>
        </w:rPr>
      </w:pPr>
      <w:r>
        <w:rPr>
          <w:sz w:val="24"/>
        </w:rPr>
        <w:t xml:space="preserve">Die Unterrichtsstunde verwendet als Organisationsform </w:t>
      </w:r>
      <w:r w:rsidR="001C250C">
        <w:rPr>
          <w:sz w:val="24"/>
        </w:rPr>
        <w:t xml:space="preserve">schwerpunktmäßig eine </w:t>
      </w:r>
      <w:r w:rsidR="001C250C" w:rsidRPr="006B279B">
        <w:rPr>
          <w:sz w:val="24"/>
        </w:rPr>
        <w:t xml:space="preserve">Abwandlung </w:t>
      </w:r>
      <w:r w:rsidRPr="006B279B">
        <w:rPr>
          <w:sz w:val="24"/>
        </w:rPr>
        <w:t>des „</w:t>
      </w:r>
      <w:r w:rsidRPr="006B279B">
        <w:rPr>
          <w:sz w:val="24"/>
          <w:u w:val="single"/>
        </w:rPr>
        <w:t>Café International</w:t>
      </w:r>
      <w:r w:rsidRPr="006B279B">
        <w:rPr>
          <w:sz w:val="24"/>
        </w:rPr>
        <w:t>“.</w:t>
      </w:r>
    </w:p>
    <w:p w:rsidR="008844C7" w:rsidRDefault="00CD023E" w:rsidP="00850342">
      <w:pPr>
        <w:spacing w:line="240" w:lineRule="auto"/>
        <w:rPr>
          <w:sz w:val="24"/>
        </w:rPr>
      </w:pPr>
      <w:hyperlink r:id="rId9" w:history="1">
        <w:r w:rsidR="008844C7" w:rsidRPr="006B279B">
          <w:rPr>
            <w:rStyle w:val="Hyperlink"/>
            <w:sz w:val="24"/>
          </w:rPr>
          <w:t>http://www.theworldcafe.com/translations/Germancafetogo.pdf</w:t>
        </w:r>
      </w:hyperlink>
    </w:p>
    <w:p w:rsidR="003756EC" w:rsidRDefault="003756EC" w:rsidP="00850342">
      <w:pPr>
        <w:spacing w:line="240" w:lineRule="auto"/>
        <w:rPr>
          <w:sz w:val="24"/>
        </w:rPr>
      </w:pPr>
    </w:p>
    <w:p w:rsidR="00661D7E" w:rsidRDefault="00661D7E" w:rsidP="00DD5B17">
      <w:pPr>
        <w:spacing w:line="240" w:lineRule="auto"/>
        <w:rPr>
          <w:sz w:val="24"/>
        </w:rPr>
      </w:pPr>
      <w:r>
        <w:rPr>
          <w:sz w:val="24"/>
        </w:rPr>
        <w:t>Beschreibung dieser Form</w:t>
      </w:r>
      <w:r w:rsidR="001B18A8">
        <w:rPr>
          <w:sz w:val="24"/>
        </w:rPr>
        <w:t xml:space="preserve"> (</w:t>
      </w:r>
      <w:r w:rsidR="00AF11D1">
        <w:rPr>
          <w:sz w:val="24"/>
        </w:rPr>
        <w:t>vgl.</w:t>
      </w:r>
      <w:r w:rsidR="001B18A8">
        <w:rPr>
          <w:sz w:val="24"/>
        </w:rPr>
        <w:t xml:space="preserve"> Abbildung </w:t>
      </w:r>
      <w:r w:rsidR="00AF11D1">
        <w:rPr>
          <w:sz w:val="24"/>
        </w:rPr>
        <w:t>1</w:t>
      </w:r>
      <w:r w:rsidR="001B18A8">
        <w:rPr>
          <w:sz w:val="24"/>
        </w:rPr>
        <w:t>):</w:t>
      </w:r>
    </w:p>
    <w:p w:rsidR="000A229E" w:rsidRDefault="000A229E" w:rsidP="00DD5B17">
      <w:pPr>
        <w:pStyle w:val="Listenabsatz"/>
        <w:numPr>
          <w:ilvl w:val="0"/>
          <w:numId w:val="4"/>
        </w:numPr>
        <w:spacing w:line="240" w:lineRule="auto"/>
        <w:rPr>
          <w:sz w:val="24"/>
        </w:rPr>
      </w:pPr>
      <w:r w:rsidRPr="000A229E">
        <w:rPr>
          <w:sz w:val="24"/>
        </w:rPr>
        <w:t xml:space="preserve">In vier Gruppen werden </w:t>
      </w:r>
      <w:r w:rsidR="003756EC">
        <w:rPr>
          <w:sz w:val="24"/>
        </w:rPr>
        <w:t xml:space="preserve">an </w:t>
      </w:r>
      <w:r w:rsidRPr="000A229E">
        <w:rPr>
          <w:sz w:val="24"/>
        </w:rPr>
        <w:t xml:space="preserve">vier </w:t>
      </w:r>
      <w:r w:rsidR="003756EC">
        <w:rPr>
          <w:sz w:val="24"/>
        </w:rPr>
        <w:t xml:space="preserve">Stationen </w:t>
      </w:r>
      <w:r w:rsidR="008844C7">
        <w:rPr>
          <w:sz w:val="24"/>
        </w:rPr>
        <w:t xml:space="preserve">unterschiedliche </w:t>
      </w:r>
      <w:r w:rsidRPr="000A229E">
        <w:rPr>
          <w:sz w:val="24"/>
        </w:rPr>
        <w:t>Aufgaben erarbeitet.</w:t>
      </w:r>
    </w:p>
    <w:p w:rsidR="003756EC" w:rsidRDefault="000A229E" w:rsidP="00DD5B17">
      <w:pPr>
        <w:pStyle w:val="Listenabsatz"/>
        <w:numPr>
          <w:ilvl w:val="0"/>
          <w:numId w:val="4"/>
        </w:numPr>
        <w:spacing w:line="240" w:lineRule="auto"/>
        <w:rPr>
          <w:sz w:val="24"/>
        </w:rPr>
      </w:pPr>
      <w:r>
        <w:rPr>
          <w:sz w:val="24"/>
        </w:rPr>
        <w:t xml:space="preserve">Nach </w:t>
      </w:r>
      <w:r w:rsidR="003756EC">
        <w:rPr>
          <w:sz w:val="24"/>
        </w:rPr>
        <w:t>der</w:t>
      </w:r>
      <w:r w:rsidR="00614F6C">
        <w:rPr>
          <w:sz w:val="24"/>
        </w:rPr>
        <w:t xml:space="preserve"> Bearbeitungszeit wechseln alle</w:t>
      </w:r>
      <w:r w:rsidR="00562150">
        <w:rPr>
          <w:sz w:val="24"/>
        </w:rPr>
        <w:t xml:space="preserve"> </w:t>
      </w:r>
      <w:r w:rsidR="008844C7">
        <w:rPr>
          <w:sz w:val="24"/>
        </w:rPr>
        <w:t xml:space="preserve">Personen </w:t>
      </w:r>
      <w:r w:rsidR="00562150">
        <w:rPr>
          <w:sz w:val="24"/>
        </w:rPr>
        <w:t>bis auf ein Gruppen</w:t>
      </w:r>
      <w:r w:rsidR="008844C7">
        <w:rPr>
          <w:sz w:val="24"/>
        </w:rPr>
        <w:softHyphen/>
      </w:r>
      <w:r w:rsidR="00562150">
        <w:rPr>
          <w:sz w:val="24"/>
        </w:rPr>
        <w:t xml:space="preserve">mitglied </w:t>
      </w:r>
      <w:r>
        <w:rPr>
          <w:sz w:val="24"/>
        </w:rPr>
        <w:t>die Station</w:t>
      </w:r>
      <w:r w:rsidR="00614F6C">
        <w:rPr>
          <w:sz w:val="24"/>
        </w:rPr>
        <w:t>en</w:t>
      </w:r>
      <w:r>
        <w:rPr>
          <w:sz w:val="24"/>
        </w:rPr>
        <w:t xml:space="preserve"> im Uhrzeigersinn.</w:t>
      </w:r>
    </w:p>
    <w:p w:rsidR="000A229E" w:rsidRDefault="003756EC" w:rsidP="00DD5B17">
      <w:pPr>
        <w:pStyle w:val="Listenabsatz"/>
        <w:spacing w:line="240" w:lineRule="auto"/>
        <w:rPr>
          <w:sz w:val="24"/>
        </w:rPr>
      </w:pPr>
      <w:r>
        <w:rPr>
          <w:sz w:val="24"/>
        </w:rPr>
        <w:t>Beim ersten Wechsel bleibt die Nummer 1 aus jeder Gruppe</w:t>
      </w:r>
      <w:r w:rsidR="007F1B25">
        <w:rPr>
          <w:sz w:val="24"/>
        </w:rPr>
        <w:t>, beim zweiten Wechsel die Nummer 2, usw.</w:t>
      </w:r>
      <w:r>
        <w:rPr>
          <w:sz w:val="24"/>
        </w:rPr>
        <w:t xml:space="preserve"> bei der</w:t>
      </w:r>
      <w:r w:rsidR="007F1B25">
        <w:rPr>
          <w:sz w:val="24"/>
        </w:rPr>
        <w:t xml:space="preserve"> jeweiligen</w:t>
      </w:r>
      <w:r>
        <w:rPr>
          <w:sz w:val="24"/>
        </w:rPr>
        <w:t xml:space="preserve"> Station als Experte zurück.</w:t>
      </w:r>
    </w:p>
    <w:p w:rsidR="003756EC" w:rsidRDefault="003756EC" w:rsidP="00DD5B17">
      <w:pPr>
        <w:pStyle w:val="Listenabsatz"/>
        <w:numPr>
          <w:ilvl w:val="0"/>
          <w:numId w:val="4"/>
        </w:numPr>
        <w:spacing w:line="240" w:lineRule="auto"/>
        <w:rPr>
          <w:sz w:val="24"/>
        </w:rPr>
      </w:pPr>
      <w:r>
        <w:rPr>
          <w:sz w:val="24"/>
        </w:rPr>
        <w:t>Nach dem vierten Wechsel haben alle Schüler jede Aufgabe bearbeitet.</w:t>
      </w:r>
    </w:p>
    <w:p w:rsidR="00D9597A" w:rsidRDefault="00D9597A" w:rsidP="00DD5B17">
      <w:pPr>
        <w:spacing w:line="240" w:lineRule="auto"/>
        <w:rPr>
          <w:sz w:val="24"/>
        </w:rPr>
      </w:pPr>
    </w:p>
    <w:p w:rsidR="00DD5B17" w:rsidRDefault="00DD5B17" w:rsidP="00D9597A">
      <w:pPr>
        <w:spacing w:line="240" w:lineRule="auto"/>
        <w:rPr>
          <w:b/>
          <w:sz w:val="24"/>
        </w:rPr>
      </w:pPr>
    </w:p>
    <w:p w:rsidR="000A229E" w:rsidRPr="00562150" w:rsidRDefault="00562150" w:rsidP="00850342">
      <w:pPr>
        <w:spacing w:line="240" w:lineRule="auto"/>
        <w:rPr>
          <w:sz w:val="24"/>
        </w:rPr>
      </w:pPr>
      <w:r>
        <w:rPr>
          <w:sz w:val="24"/>
        </w:rPr>
        <w:sym w:font="Wingdings" w:char="F0DC"/>
      </w:r>
      <w:r>
        <w:rPr>
          <w:sz w:val="24"/>
        </w:rPr>
        <w:t xml:space="preserve">  </w:t>
      </w:r>
      <w:r w:rsidRPr="00562150">
        <w:rPr>
          <w:sz w:val="24"/>
        </w:rPr>
        <w:t xml:space="preserve">Der </w:t>
      </w:r>
      <w:r w:rsidR="007F1B25" w:rsidRPr="00562150">
        <w:rPr>
          <w:sz w:val="24"/>
        </w:rPr>
        <w:t xml:space="preserve">Experte der jeweiligen Bearbeitungsrunde ist </w:t>
      </w:r>
      <w:r>
        <w:rPr>
          <w:sz w:val="24"/>
        </w:rPr>
        <w:t xml:space="preserve">ab Runde 2 </w:t>
      </w:r>
      <w:r w:rsidR="007F1B25" w:rsidRPr="00562150">
        <w:rPr>
          <w:sz w:val="24"/>
        </w:rPr>
        <w:t>hervorgehoben.</w:t>
      </w:r>
    </w:p>
    <w:p w:rsidR="000A229E" w:rsidRDefault="000A229E" w:rsidP="00850342">
      <w:pPr>
        <w:spacing w:line="240" w:lineRule="auto"/>
        <w:rPr>
          <w:sz w:val="24"/>
        </w:rPr>
      </w:pPr>
    </w:p>
    <w:p w:rsidR="008E6E06" w:rsidRDefault="008E6E06" w:rsidP="00850342">
      <w:pPr>
        <w:spacing w:line="240" w:lineRule="auto"/>
        <w:rPr>
          <w:sz w:val="24"/>
        </w:rPr>
      </w:pPr>
      <w:r>
        <w:rPr>
          <w:sz w:val="24"/>
        </w:rPr>
        <w:t>Bearbeitungsrunde 1:</w:t>
      </w:r>
    </w:p>
    <w:p w:rsidR="0048123F" w:rsidRDefault="0048123F" w:rsidP="00850342">
      <w:pPr>
        <w:spacing w:line="240" w:lineRule="auto"/>
        <w:rPr>
          <w:sz w:val="24"/>
        </w:rPr>
      </w:pPr>
      <w:r>
        <w:rPr>
          <w:noProof/>
          <w:sz w:val="24"/>
          <w:lang w:eastAsia="de-DE"/>
        </w:rPr>
        <w:drawing>
          <wp:inline distT="0" distB="0" distL="0" distR="0">
            <wp:extent cx="5607170" cy="1000664"/>
            <wp:effectExtent l="76200" t="0" r="6985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E6E06" w:rsidRDefault="008E6E06" w:rsidP="008E6E06">
      <w:pPr>
        <w:spacing w:line="240" w:lineRule="auto"/>
        <w:rPr>
          <w:sz w:val="24"/>
        </w:rPr>
      </w:pPr>
    </w:p>
    <w:p w:rsidR="008E6E06" w:rsidRDefault="008E6E06" w:rsidP="008E6E06">
      <w:pPr>
        <w:spacing w:line="240" w:lineRule="auto"/>
        <w:rPr>
          <w:sz w:val="24"/>
        </w:rPr>
      </w:pPr>
      <w:r>
        <w:rPr>
          <w:sz w:val="24"/>
        </w:rPr>
        <w:t>Bearbeitungsrunde 2:</w:t>
      </w:r>
    </w:p>
    <w:p w:rsidR="008E6E06" w:rsidRDefault="008E6E06" w:rsidP="008E6E06">
      <w:pPr>
        <w:spacing w:line="240" w:lineRule="auto"/>
        <w:rPr>
          <w:sz w:val="24"/>
        </w:rPr>
      </w:pPr>
      <w:r>
        <w:rPr>
          <w:noProof/>
          <w:sz w:val="24"/>
          <w:lang w:eastAsia="de-DE"/>
        </w:rPr>
        <w:drawing>
          <wp:inline distT="0" distB="0" distL="0" distR="0">
            <wp:extent cx="5607170" cy="1000664"/>
            <wp:effectExtent l="57150" t="0" r="69850" b="0"/>
            <wp:docPr id="27" name="Diagram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E6E06" w:rsidRDefault="008E6E06" w:rsidP="008E6E06">
      <w:pPr>
        <w:spacing w:line="240" w:lineRule="auto"/>
        <w:rPr>
          <w:sz w:val="24"/>
        </w:rPr>
      </w:pPr>
    </w:p>
    <w:p w:rsidR="008E6E06" w:rsidRDefault="008E6E06" w:rsidP="008E6E06">
      <w:pPr>
        <w:spacing w:line="240" w:lineRule="auto"/>
        <w:rPr>
          <w:sz w:val="24"/>
        </w:rPr>
      </w:pPr>
      <w:r>
        <w:rPr>
          <w:sz w:val="24"/>
        </w:rPr>
        <w:t>Bearbeitungsrunde 3:</w:t>
      </w:r>
    </w:p>
    <w:p w:rsidR="008E6E06" w:rsidRDefault="008E6E06" w:rsidP="008E6E06">
      <w:pPr>
        <w:spacing w:line="240" w:lineRule="auto"/>
        <w:rPr>
          <w:sz w:val="24"/>
        </w:rPr>
      </w:pPr>
      <w:r>
        <w:rPr>
          <w:noProof/>
          <w:sz w:val="24"/>
          <w:lang w:eastAsia="de-DE"/>
        </w:rPr>
        <w:drawing>
          <wp:inline distT="0" distB="0" distL="0" distR="0">
            <wp:extent cx="5607170" cy="1000664"/>
            <wp:effectExtent l="57150" t="0" r="69850" b="0"/>
            <wp:docPr id="28" name="Diagram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E6E06" w:rsidRDefault="008E6E06" w:rsidP="008E6E06">
      <w:pPr>
        <w:spacing w:line="240" w:lineRule="auto"/>
        <w:rPr>
          <w:sz w:val="24"/>
        </w:rPr>
      </w:pPr>
    </w:p>
    <w:p w:rsidR="008E6E06" w:rsidRDefault="008E6E06" w:rsidP="008E6E06">
      <w:pPr>
        <w:spacing w:line="240" w:lineRule="auto"/>
        <w:rPr>
          <w:sz w:val="24"/>
        </w:rPr>
      </w:pPr>
      <w:r>
        <w:rPr>
          <w:sz w:val="24"/>
        </w:rPr>
        <w:t>Bearbeitungsrunde 4:</w:t>
      </w:r>
    </w:p>
    <w:p w:rsidR="008E6E06" w:rsidRDefault="008E6E06" w:rsidP="008E6E06">
      <w:pPr>
        <w:spacing w:line="240" w:lineRule="auto"/>
        <w:rPr>
          <w:sz w:val="24"/>
        </w:rPr>
      </w:pPr>
      <w:r>
        <w:rPr>
          <w:noProof/>
          <w:sz w:val="24"/>
          <w:lang w:eastAsia="de-DE"/>
        </w:rPr>
        <w:drawing>
          <wp:inline distT="0" distB="0" distL="0" distR="0">
            <wp:extent cx="5607170" cy="1000664"/>
            <wp:effectExtent l="57150" t="0" r="69850" b="0"/>
            <wp:docPr id="29" name="Diagram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E6E06" w:rsidRDefault="008E6E06" w:rsidP="008E6E06">
      <w:pPr>
        <w:spacing w:line="240" w:lineRule="auto"/>
        <w:rPr>
          <w:sz w:val="24"/>
        </w:rPr>
      </w:pPr>
    </w:p>
    <w:p w:rsidR="008E6E06" w:rsidRDefault="008E6E06" w:rsidP="008E6E06">
      <w:pPr>
        <w:spacing w:line="240" w:lineRule="auto"/>
        <w:rPr>
          <w:sz w:val="24"/>
        </w:rPr>
      </w:pPr>
      <w:r>
        <w:rPr>
          <w:sz w:val="24"/>
        </w:rPr>
        <w:t>Bearbeitungsrunde 5:</w:t>
      </w:r>
    </w:p>
    <w:p w:rsidR="008E6E06" w:rsidRDefault="008E6E06" w:rsidP="008E6E06">
      <w:pPr>
        <w:spacing w:line="240" w:lineRule="auto"/>
        <w:rPr>
          <w:sz w:val="24"/>
        </w:rPr>
      </w:pPr>
      <w:r>
        <w:rPr>
          <w:noProof/>
          <w:sz w:val="24"/>
          <w:lang w:eastAsia="de-DE"/>
        </w:rPr>
        <w:drawing>
          <wp:inline distT="0" distB="0" distL="0" distR="0">
            <wp:extent cx="5607170" cy="1000664"/>
            <wp:effectExtent l="57150" t="0" r="69850" b="0"/>
            <wp:docPr id="30" name="Diagram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48123F" w:rsidRDefault="00AF11D1" w:rsidP="00850342">
      <w:pPr>
        <w:spacing w:line="240" w:lineRule="auto"/>
        <w:rPr>
          <w:sz w:val="24"/>
        </w:rPr>
      </w:pPr>
      <w:r>
        <w:rPr>
          <w:sz w:val="24"/>
        </w:rPr>
        <w:t>Abbildung 1: Darstellung der abgewandelten Organisationsform für vier Stationen.</w:t>
      </w:r>
    </w:p>
    <w:p w:rsidR="00DD5B17" w:rsidRDefault="00DD5B17" w:rsidP="00850342">
      <w:pPr>
        <w:spacing w:line="240" w:lineRule="auto"/>
        <w:rPr>
          <w:sz w:val="24"/>
        </w:rPr>
      </w:pPr>
    </w:p>
    <w:p w:rsidR="000A229E" w:rsidRDefault="000A229E" w:rsidP="00850342">
      <w:pPr>
        <w:spacing w:line="240" w:lineRule="auto"/>
        <w:rPr>
          <w:sz w:val="24"/>
        </w:rPr>
      </w:pPr>
    </w:p>
    <w:p w:rsidR="00DD5B17" w:rsidRPr="00D9597A" w:rsidRDefault="00DD5B17" w:rsidP="00DD5B17">
      <w:pPr>
        <w:spacing w:line="240" w:lineRule="auto"/>
        <w:rPr>
          <w:b/>
          <w:sz w:val="24"/>
        </w:rPr>
      </w:pPr>
      <w:r w:rsidRPr="00D9597A">
        <w:rPr>
          <w:b/>
          <w:sz w:val="24"/>
        </w:rPr>
        <w:t>Ergebnissicherung</w:t>
      </w:r>
    </w:p>
    <w:p w:rsidR="00DD5B17" w:rsidRPr="00D9597A" w:rsidRDefault="00DD5B17" w:rsidP="00DD5B17">
      <w:pPr>
        <w:spacing w:line="240" w:lineRule="auto"/>
        <w:rPr>
          <w:sz w:val="24"/>
        </w:rPr>
      </w:pPr>
      <w:r>
        <w:rPr>
          <w:sz w:val="24"/>
        </w:rPr>
        <w:t>Die Ergebnissicherung erfolgt einerseits lehrerzentriert, andererseits in Form einer Tandemaufgabe.</w:t>
      </w:r>
    </w:p>
    <w:p w:rsidR="00850342" w:rsidRPr="00DD5B17" w:rsidRDefault="008077AE" w:rsidP="00DD5B17">
      <w:pPr>
        <w:spacing w:line="240" w:lineRule="auto"/>
        <w:jc w:val="left"/>
        <w:rPr>
          <w:sz w:val="24"/>
        </w:rPr>
      </w:pPr>
      <w:r>
        <w:rPr>
          <w:sz w:val="24"/>
        </w:rPr>
        <w:br w:type="page"/>
      </w:r>
      <w:r w:rsidR="00850342">
        <w:rPr>
          <w:b/>
          <w:sz w:val="24"/>
        </w:rPr>
        <w:t xml:space="preserve">Unterrichtsverlauf </w:t>
      </w:r>
    </w:p>
    <w:p w:rsidR="00AE53AB" w:rsidRPr="006A4EE4" w:rsidRDefault="00AE53AB" w:rsidP="00850342">
      <w:pPr>
        <w:spacing w:line="240" w:lineRule="auto"/>
        <w:rPr>
          <w:b/>
          <w:sz w:val="10"/>
        </w:rPr>
      </w:pPr>
    </w:p>
    <w:p w:rsidR="00C14720" w:rsidRPr="00C14720" w:rsidRDefault="00F7546D" w:rsidP="00C14720">
      <w:pPr>
        <w:pStyle w:val="Listenabsatz"/>
        <w:numPr>
          <w:ilvl w:val="0"/>
          <w:numId w:val="5"/>
        </w:numPr>
        <w:spacing w:after="120"/>
        <w:rPr>
          <w:rFonts w:cs="Arial"/>
        </w:rPr>
      </w:pPr>
      <w:r>
        <w:rPr>
          <w:sz w:val="24"/>
        </w:rPr>
        <w:t xml:space="preserve">Spielform </w:t>
      </w:r>
      <w:r w:rsidRPr="00562150">
        <w:rPr>
          <w:b/>
          <w:sz w:val="24"/>
        </w:rPr>
        <w:t>Sautreiben</w:t>
      </w:r>
      <w:r w:rsidR="006E6812">
        <w:rPr>
          <w:sz w:val="24"/>
        </w:rPr>
        <w:t xml:space="preserve"> (Balltreiben)</w:t>
      </w:r>
      <w:r w:rsidR="00562150">
        <w:rPr>
          <w:sz w:val="24"/>
        </w:rPr>
        <w:t xml:space="preserve"> </w:t>
      </w:r>
      <w:r w:rsidR="00562150">
        <w:rPr>
          <w:sz w:val="24"/>
        </w:rPr>
        <w:tab/>
      </w:r>
      <w:r w:rsidR="00562150">
        <w:rPr>
          <w:sz w:val="24"/>
        </w:rPr>
        <w:tab/>
      </w:r>
      <w:r w:rsidR="00562150">
        <w:rPr>
          <w:sz w:val="24"/>
        </w:rPr>
        <w:tab/>
      </w:r>
      <w:r w:rsidR="00562150">
        <w:rPr>
          <w:sz w:val="24"/>
        </w:rPr>
        <w:tab/>
      </w:r>
      <w:r w:rsidR="00562150">
        <w:rPr>
          <w:sz w:val="24"/>
        </w:rPr>
        <w:tab/>
        <w:t>[L</w:t>
      </w:r>
      <w:r w:rsidR="00C14720">
        <w:rPr>
          <w:sz w:val="24"/>
        </w:rPr>
        <w:t>ehrerzentriert]</w:t>
      </w:r>
    </w:p>
    <w:p w:rsidR="006E6812" w:rsidRDefault="00C14720" w:rsidP="00087EED">
      <w:pPr>
        <w:spacing w:after="120" w:line="240" w:lineRule="auto"/>
        <w:rPr>
          <w:sz w:val="24"/>
        </w:rPr>
      </w:pPr>
      <w:r>
        <w:rPr>
          <w:sz w:val="24"/>
        </w:rPr>
        <w:t xml:space="preserve">Ein </w:t>
      </w:r>
      <w:r w:rsidRPr="00C14720">
        <w:rPr>
          <w:sz w:val="24"/>
        </w:rPr>
        <w:t>alter Ledermedizinball wird in die Mitte eines Vierecks gelegt. Es spielen vier Mannschaften gegeneinander. Jeder Schüler hat einen Tennisball in der Hand. Auf ein Signal dürfen die Schüler den</w:t>
      </w:r>
      <w:r w:rsidR="006E6812">
        <w:rPr>
          <w:sz w:val="24"/>
        </w:rPr>
        <w:t xml:space="preserve"> Ball treiben.</w:t>
      </w:r>
    </w:p>
    <w:p w:rsidR="00562150" w:rsidRDefault="00DD5B17" w:rsidP="00087EED">
      <w:pPr>
        <w:spacing w:after="120"/>
        <w:rPr>
          <w:sz w:val="24"/>
        </w:rPr>
      </w:pPr>
      <w:r>
        <w:rPr>
          <w:sz w:val="24"/>
        </w:rPr>
        <w:t>Nach kurzem (erfolglosen!</w:t>
      </w:r>
      <w:r w:rsidR="00C14720" w:rsidRPr="00C14720">
        <w:rPr>
          <w:sz w:val="24"/>
        </w:rPr>
        <w:t xml:space="preserve">) Werfen </w:t>
      </w:r>
      <w:r w:rsidR="00C14720">
        <w:rPr>
          <w:sz w:val="24"/>
        </w:rPr>
        <w:t>erhalten</w:t>
      </w:r>
      <w:r w:rsidR="00C14720" w:rsidRPr="00C14720">
        <w:rPr>
          <w:sz w:val="24"/>
        </w:rPr>
        <w:t xml:space="preserve"> die Schüler folgende Aufgabe:</w:t>
      </w:r>
    </w:p>
    <w:p w:rsidR="00562150" w:rsidRPr="00562150" w:rsidRDefault="00562150" w:rsidP="00562150">
      <w:pPr>
        <w:spacing w:after="120" w:line="240" w:lineRule="auto"/>
        <w:rPr>
          <w:sz w:val="24"/>
        </w:rPr>
      </w:pPr>
    </w:p>
    <w:p w:rsidR="006A4EE4" w:rsidRPr="006A4EE4" w:rsidRDefault="006A4EE4" w:rsidP="006A4EE4">
      <w:pPr>
        <w:spacing w:after="120"/>
        <w:rPr>
          <w:sz w:val="24"/>
          <w:u w:val="single"/>
        </w:rPr>
      </w:pPr>
      <w:r w:rsidRPr="006A4EE4">
        <w:rPr>
          <w:sz w:val="24"/>
          <w:u w:val="single"/>
        </w:rPr>
        <w:t>AUFGABE</w:t>
      </w:r>
      <w:r w:rsidR="00562150">
        <w:rPr>
          <w:sz w:val="24"/>
          <w:u w:val="single"/>
        </w:rPr>
        <w:t xml:space="preserve"> 1</w:t>
      </w:r>
    </w:p>
    <w:p w:rsidR="00562150" w:rsidRDefault="00562150" w:rsidP="00087EED">
      <w:pPr>
        <w:spacing w:after="120" w:line="240" w:lineRule="auto"/>
        <w:rPr>
          <w:sz w:val="24"/>
        </w:rPr>
      </w:pPr>
      <w:r>
        <w:rPr>
          <w:sz w:val="24"/>
        </w:rPr>
        <w:t>Überlegt</w:t>
      </w:r>
      <w:r w:rsidR="006E6812" w:rsidRPr="008077AE">
        <w:rPr>
          <w:sz w:val="24"/>
        </w:rPr>
        <w:t xml:space="preserve"> in Eurer Gruppe, welche Wurfobjekte aus de</w:t>
      </w:r>
      <w:r w:rsidR="008C6D3C">
        <w:rPr>
          <w:sz w:val="24"/>
        </w:rPr>
        <w:t xml:space="preserve">m Geräteraum besser zum Treiben </w:t>
      </w:r>
      <w:r w:rsidR="006E6812" w:rsidRPr="008077AE">
        <w:rPr>
          <w:sz w:val="24"/>
        </w:rPr>
        <w:t xml:space="preserve">geeignet sind. Einigt Euch in der Gruppe auf </w:t>
      </w:r>
      <w:r w:rsidR="006E6812" w:rsidRPr="008077AE">
        <w:rPr>
          <w:b/>
          <w:i/>
          <w:sz w:val="24"/>
          <w:u w:val="single"/>
        </w:rPr>
        <w:t>ein</w:t>
      </w:r>
      <w:r w:rsidR="006E6812" w:rsidRPr="008077AE">
        <w:rPr>
          <w:sz w:val="24"/>
          <w:u w:val="single"/>
        </w:rPr>
        <w:t xml:space="preserve"> </w:t>
      </w:r>
      <w:r w:rsidR="006E6812" w:rsidRPr="008077AE">
        <w:rPr>
          <w:sz w:val="24"/>
        </w:rPr>
        <w:t>Wurfobjekt</w:t>
      </w:r>
      <w:r w:rsidR="006E6812">
        <w:rPr>
          <w:sz w:val="24"/>
        </w:rPr>
        <w:t xml:space="preserve"> und holt diese. </w:t>
      </w:r>
      <w:r w:rsidR="006E6812" w:rsidRPr="008077AE">
        <w:rPr>
          <w:sz w:val="24"/>
        </w:rPr>
        <w:t>[</w:t>
      </w:r>
      <w:r w:rsidR="00DD5B17">
        <w:rPr>
          <w:sz w:val="24"/>
        </w:rPr>
        <w:sym w:font="Wingdings" w:char="F0F0"/>
      </w:r>
      <w:r w:rsidR="00DD5B17">
        <w:rPr>
          <w:sz w:val="24"/>
        </w:rPr>
        <w:t xml:space="preserve"> </w:t>
      </w:r>
      <w:r w:rsidR="006E6812" w:rsidRPr="008077AE">
        <w:rPr>
          <w:sz w:val="24"/>
        </w:rPr>
        <w:t>Soziale Kompetenz: Kommunikation, Kooperation]</w:t>
      </w:r>
    </w:p>
    <w:p w:rsidR="00C14720" w:rsidRDefault="006E6812" w:rsidP="00087EED">
      <w:pPr>
        <w:spacing w:after="120"/>
        <w:rPr>
          <w:sz w:val="24"/>
        </w:rPr>
      </w:pPr>
      <w:r>
        <w:rPr>
          <w:sz w:val="24"/>
        </w:rPr>
        <w:t>Nach weiterem Werfen erhält die Verlierermannschaft folgende Aufgabe:</w:t>
      </w:r>
    </w:p>
    <w:p w:rsidR="006A4EE4" w:rsidRPr="006A4EE4" w:rsidRDefault="006A4EE4" w:rsidP="006A4EE4">
      <w:pPr>
        <w:spacing w:after="120"/>
        <w:rPr>
          <w:sz w:val="24"/>
          <w:u w:val="single"/>
        </w:rPr>
      </w:pPr>
      <w:r w:rsidRPr="006A4EE4">
        <w:rPr>
          <w:sz w:val="24"/>
          <w:u w:val="single"/>
        </w:rPr>
        <w:t>AUFGABE</w:t>
      </w:r>
      <w:r w:rsidR="00562150">
        <w:rPr>
          <w:sz w:val="24"/>
          <w:u w:val="single"/>
        </w:rPr>
        <w:t xml:space="preserve"> 2</w:t>
      </w:r>
    </w:p>
    <w:p w:rsidR="006E6812" w:rsidRDefault="00BE5E36" w:rsidP="00087EED">
      <w:pPr>
        <w:spacing w:after="120" w:line="240" w:lineRule="auto"/>
        <w:rPr>
          <w:sz w:val="24"/>
        </w:rPr>
      </w:pPr>
      <w:r>
        <w:rPr>
          <w:sz w:val="24"/>
        </w:rPr>
        <w:t>Wählt eine andere Sau, auf die geworfen werden soll.</w:t>
      </w:r>
    </w:p>
    <w:p w:rsidR="00562150" w:rsidRDefault="009E4149" w:rsidP="00087EED">
      <w:pPr>
        <w:spacing w:after="120" w:line="240" w:lineRule="auto"/>
        <w:rPr>
          <w:sz w:val="24"/>
        </w:rPr>
      </w:pPr>
      <w:r>
        <w:rPr>
          <w:sz w:val="24"/>
        </w:rPr>
        <w:t xml:space="preserve">Nach weiterem Werfen </w:t>
      </w:r>
      <w:r w:rsidR="00087EED" w:rsidRPr="009E4149">
        <w:rPr>
          <w:sz w:val="24"/>
        </w:rPr>
        <w:t>f</w:t>
      </w:r>
      <w:r>
        <w:rPr>
          <w:sz w:val="24"/>
        </w:rPr>
        <w:t>ragend-</w:t>
      </w:r>
      <w:r w:rsidR="00562150" w:rsidRPr="009E4149">
        <w:rPr>
          <w:sz w:val="24"/>
        </w:rPr>
        <w:t>entwickelnd</w:t>
      </w:r>
      <w:r>
        <w:rPr>
          <w:sz w:val="24"/>
        </w:rPr>
        <w:t>es Gespräch im Plenum</w:t>
      </w:r>
      <w:r w:rsidR="00562150">
        <w:rPr>
          <w:sz w:val="24"/>
        </w:rPr>
        <w:t xml:space="preserve"> </w:t>
      </w:r>
    </w:p>
    <w:p w:rsidR="00C14720" w:rsidRPr="00DD5B17" w:rsidRDefault="00562150" w:rsidP="00DD5B17">
      <w:pPr>
        <w:spacing w:after="120"/>
        <w:rPr>
          <w:b/>
          <w:sz w:val="24"/>
        </w:rPr>
      </w:pPr>
      <w:r>
        <w:rPr>
          <w:sz w:val="24"/>
        </w:rPr>
        <w:t xml:space="preserve">Ziel: Sicherstellung der </w:t>
      </w:r>
      <w:r w:rsidR="00BE5E36" w:rsidRPr="00BE5E36">
        <w:rPr>
          <w:sz w:val="24"/>
        </w:rPr>
        <w:t xml:space="preserve">Begriffe </w:t>
      </w:r>
      <w:r w:rsidR="00BE5E36" w:rsidRPr="00562150">
        <w:rPr>
          <w:b/>
          <w:sz w:val="24"/>
        </w:rPr>
        <w:t>Masse</w:t>
      </w:r>
      <w:r w:rsidR="00BE5E36" w:rsidRPr="00BE5E36">
        <w:rPr>
          <w:sz w:val="24"/>
        </w:rPr>
        <w:t xml:space="preserve"> und </w:t>
      </w:r>
      <w:r w:rsidR="00BE5E36" w:rsidRPr="00562150">
        <w:rPr>
          <w:b/>
          <w:sz w:val="24"/>
        </w:rPr>
        <w:t>Geschwindigkeit</w:t>
      </w:r>
      <w:r w:rsidR="00BE5E36" w:rsidRPr="00BE5E36">
        <w:rPr>
          <w:sz w:val="24"/>
        </w:rPr>
        <w:t xml:space="preserve">, bzw. </w:t>
      </w:r>
      <w:r>
        <w:rPr>
          <w:b/>
          <w:sz w:val="24"/>
        </w:rPr>
        <w:t>Im</w:t>
      </w:r>
      <w:r w:rsidRPr="00562150">
        <w:rPr>
          <w:b/>
          <w:sz w:val="24"/>
        </w:rPr>
        <w:t>puls</w:t>
      </w:r>
    </w:p>
    <w:p w:rsidR="00562150" w:rsidRDefault="00BE5E36" w:rsidP="00087EED">
      <w:pPr>
        <w:pStyle w:val="Listenabsatz"/>
        <w:numPr>
          <w:ilvl w:val="0"/>
          <w:numId w:val="22"/>
        </w:numPr>
        <w:spacing w:after="120" w:line="240" w:lineRule="auto"/>
        <w:contextualSpacing w:val="0"/>
        <w:rPr>
          <w:sz w:val="24"/>
        </w:rPr>
      </w:pPr>
      <w:r w:rsidRPr="00AE53AB">
        <w:rPr>
          <w:sz w:val="24"/>
        </w:rPr>
        <w:t>Welche Effekte/Folgen hatte die Wahl der unterschiedlichen Wur</w:t>
      </w:r>
      <w:r w:rsidR="00562150">
        <w:rPr>
          <w:sz w:val="24"/>
        </w:rPr>
        <w:t>fobjekte?</w:t>
      </w:r>
      <w:r w:rsidRPr="00AE53AB">
        <w:rPr>
          <w:sz w:val="24"/>
        </w:rPr>
        <w:t xml:space="preserve"> Begründet</w:t>
      </w:r>
      <w:r w:rsidR="00562150">
        <w:rPr>
          <w:sz w:val="24"/>
        </w:rPr>
        <w:t xml:space="preserve"> eure Entscheidung</w:t>
      </w:r>
      <w:r w:rsidRPr="00AE53AB">
        <w:rPr>
          <w:sz w:val="24"/>
        </w:rPr>
        <w:t xml:space="preserve">. </w:t>
      </w:r>
    </w:p>
    <w:p w:rsidR="00BE5E36" w:rsidRPr="00087EED" w:rsidRDefault="00BE5E36" w:rsidP="00DD5B17">
      <w:pPr>
        <w:spacing w:after="120" w:line="240" w:lineRule="auto"/>
        <w:ind w:left="360"/>
        <w:rPr>
          <w:sz w:val="24"/>
        </w:rPr>
      </w:pPr>
      <w:r w:rsidRPr="00087EED">
        <w:rPr>
          <w:sz w:val="24"/>
        </w:rPr>
        <w:t>[</w:t>
      </w:r>
      <w:r w:rsidR="00DD5B17">
        <w:rPr>
          <w:sz w:val="24"/>
        </w:rPr>
        <w:sym w:font="Wingdings" w:char="F0F0"/>
      </w:r>
      <w:r w:rsidR="00DD5B17">
        <w:rPr>
          <w:sz w:val="24"/>
        </w:rPr>
        <w:t xml:space="preserve">  </w:t>
      </w:r>
      <w:r w:rsidR="007A537E" w:rsidRPr="00087EED">
        <w:rPr>
          <w:sz w:val="24"/>
        </w:rPr>
        <w:t xml:space="preserve">Größere Masse, mehr „Wucht“ (größerer Impuls), kann aber auch nicht so </w:t>
      </w:r>
      <w:r w:rsidR="00DD5B17">
        <w:rPr>
          <w:sz w:val="24"/>
        </w:rPr>
        <w:t xml:space="preserve">    </w:t>
      </w:r>
      <w:r w:rsidR="007A537E" w:rsidRPr="00087EED">
        <w:rPr>
          <w:sz w:val="24"/>
        </w:rPr>
        <w:t>schnell geworfen werden]</w:t>
      </w:r>
    </w:p>
    <w:p w:rsidR="00087EED" w:rsidRDefault="00BE5E36" w:rsidP="00087EED">
      <w:pPr>
        <w:pStyle w:val="Listenabsatz"/>
        <w:numPr>
          <w:ilvl w:val="0"/>
          <w:numId w:val="22"/>
        </w:numPr>
        <w:spacing w:after="120" w:line="240" w:lineRule="auto"/>
        <w:contextualSpacing w:val="0"/>
        <w:rPr>
          <w:sz w:val="24"/>
        </w:rPr>
      </w:pPr>
      <w:r w:rsidRPr="007A537E">
        <w:rPr>
          <w:sz w:val="24"/>
        </w:rPr>
        <w:t>Welchen Effekt/Folge h</w:t>
      </w:r>
      <w:r w:rsidR="00562150">
        <w:rPr>
          <w:sz w:val="24"/>
        </w:rPr>
        <w:t>atte die Wahl einer anderen Sau?</w:t>
      </w:r>
      <w:r w:rsidRPr="007A537E">
        <w:rPr>
          <w:sz w:val="24"/>
        </w:rPr>
        <w:t xml:space="preserve"> Begründe</w:t>
      </w:r>
      <w:r w:rsidR="007A537E">
        <w:rPr>
          <w:sz w:val="24"/>
        </w:rPr>
        <w:t>t</w:t>
      </w:r>
      <w:r w:rsidRPr="007A537E">
        <w:rPr>
          <w:sz w:val="24"/>
        </w:rPr>
        <w:t>.</w:t>
      </w:r>
      <w:r w:rsidR="007A537E">
        <w:rPr>
          <w:sz w:val="24"/>
        </w:rPr>
        <w:t xml:space="preserve"> </w:t>
      </w:r>
    </w:p>
    <w:p w:rsidR="00BE5E36" w:rsidRDefault="007A537E" w:rsidP="00087EED">
      <w:pPr>
        <w:pStyle w:val="Listenabsatz"/>
        <w:spacing w:after="120" w:line="240" w:lineRule="auto"/>
        <w:ind w:left="360"/>
        <w:contextualSpacing w:val="0"/>
        <w:rPr>
          <w:sz w:val="24"/>
        </w:rPr>
      </w:pPr>
      <w:r>
        <w:rPr>
          <w:sz w:val="24"/>
        </w:rPr>
        <w:t>[</w:t>
      </w:r>
      <w:r w:rsidR="00DD5B17">
        <w:rPr>
          <w:sz w:val="24"/>
        </w:rPr>
        <w:sym w:font="Wingdings" w:char="F0F0"/>
      </w:r>
      <w:r w:rsidR="00DD5B17">
        <w:rPr>
          <w:sz w:val="24"/>
        </w:rPr>
        <w:t xml:space="preserve"> </w:t>
      </w:r>
      <w:r>
        <w:rPr>
          <w:sz w:val="24"/>
        </w:rPr>
        <w:t>Schwerere Sau (größere Masse), bleibt eher liegen, als leichtere Sau (kleinere Masse)]</w:t>
      </w:r>
    </w:p>
    <w:p w:rsidR="00562150" w:rsidRDefault="007A537E" w:rsidP="00087EED">
      <w:pPr>
        <w:pStyle w:val="Listenabsatz"/>
        <w:numPr>
          <w:ilvl w:val="0"/>
          <w:numId w:val="22"/>
        </w:numPr>
        <w:spacing w:after="120" w:line="240" w:lineRule="auto"/>
        <w:contextualSpacing w:val="0"/>
        <w:rPr>
          <w:sz w:val="24"/>
        </w:rPr>
      </w:pPr>
      <w:r w:rsidRPr="007A537E">
        <w:rPr>
          <w:sz w:val="24"/>
        </w:rPr>
        <w:t>Welche Kombination aus Wurfob</w:t>
      </w:r>
      <w:r w:rsidR="00087EED">
        <w:rPr>
          <w:sz w:val="24"/>
        </w:rPr>
        <w:t xml:space="preserve">jekt und Sau wäre am besten für </w:t>
      </w:r>
      <w:r w:rsidRPr="007A537E">
        <w:rPr>
          <w:sz w:val="24"/>
        </w:rPr>
        <w:t>das Spiel? Welche physikalischen Größen haben einen Einfluss auf das Spiel?</w:t>
      </w:r>
      <w:r>
        <w:rPr>
          <w:sz w:val="24"/>
        </w:rPr>
        <w:t xml:space="preserve"> </w:t>
      </w:r>
    </w:p>
    <w:p w:rsidR="00BE5E36" w:rsidRDefault="007A537E" w:rsidP="00087EED">
      <w:pPr>
        <w:pStyle w:val="Listenabsatz"/>
        <w:spacing w:after="120" w:line="240" w:lineRule="auto"/>
        <w:ind w:left="360"/>
        <w:contextualSpacing w:val="0"/>
        <w:rPr>
          <w:sz w:val="24"/>
        </w:rPr>
      </w:pPr>
      <w:r>
        <w:rPr>
          <w:sz w:val="24"/>
        </w:rPr>
        <w:t>[</w:t>
      </w:r>
      <w:r w:rsidR="00DD5B17">
        <w:rPr>
          <w:sz w:val="24"/>
        </w:rPr>
        <w:sym w:font="Wingdings" w:char="F0F0"/>
      </w:r>
      <w:r w:rsidR="00DD5B17">
        <w:rPr>
          <w:sz w:val="24"/>
        </w:rPr>
        <w:t xml:space="preserve"> </w:t>
      </w:r>
      <w:r w:rsidR="0061311C">
        <w:rPr>
          <w:sz w:val="24"/>
        </w:rPr>
        <w:t>Masse des Wurfobjektes und der Sau, sowie (Abwurf-)Geschwindigkeit</w:t>
      </w:r>
      <w:r w:rsidR="00D25B77">
        <w:rPr>
          <w:sz w:val="24"/>
        </w:rPr>
        <w:t>]</w:t>
      </w:r>
    </w:p>
    <w:p w:rsidR="006A4EE4" w:rsidRDefault="006A4EE4" w:rsidP="00562150">
      <w:pPr>
        <w:spacing w:after="120" w:line="240" w:lineRule="auto"/>
        <w:rPr>
          <w:sz w:val="12"/>
        </w:rPr>
      </w:pPr>
    </w:p>
    <w:p w:rsidR="00C14720" w:rsidRDefault="00AE53AB" w:rsidP="00087EED">
      <w:pPr>
        <w:pStyle w:val="Listenabsatz"/>
        <w:numPr>
          <w:ilvl w:val="0"/>
          <w:numId w:val="5"/>
        </w:numPr>
        <w:spacing w:after="120" w:line="240" w:lineRule="auto"/>
        <w:contextualSpacing w:val="0"/>
        <w:rPr>
          <w:rFonts w:cs="Arial"/>
        </w:rPr>
      </w:pPr>
      <w:r>
        <w:rPr>
          <w:rFonts w:cs="Arial"/>
          <w:sz w:val="24"/>
        </w:rPr>
        <w:t>Weiterer Unterricht in offener Unterrichtsform</w:t>
      </w:r>
      <w:r w:rsidR="00D25B77">
        <w:rPr>
          <w:rFonts w:cs="Arial"/>
          <w:sz w:val="24"/>
        </w:rPr>
        <w:t xml:space="preserve"> – Ausgabe des Arbeitsblattes</w:t>
      </w:r>
    </w:p>
    <w:p w:rsidR="006A4EE4" w:rsidRDefault="00AE53AB" w:rsidP="00087EED">
      <w:pPr>
        <w:spacing w:after="120" w:line="240" w:lineRule="auto"/>
        <w:ind w:firstLine="360"/>
        <w:rPr>
          <w:rFonts w:cs="Arial"/>
          <w:sz w:val="24"/>
        </w:rPr>
      </w:pPr>
      <w:r w:rsidRPr="00AE53AB">
        <w:rPr>
          <w:rFonts w:cs="Arial"/>
          <w:sz w:val="24"/>
        </w:rPr>
        <w:t>Es gibt vier</w:t>
      </w:r>
      <w:r>
        <w:rPr>
          <w:rFonts w:cs="Arial"/>
          <w:sz w:val="24"/>
        </w:rPr>
        <w:t xml:space="preserve"> Stationen:</w:t>
      </w:r>
    </w:p>
    <w:p w:rsidR="00562150" w:rsidRDefault="00087EED" w:rsidP="00087EED">
      <w:pPr>
        <w:pStyle w:val="Listenabsatz"/>
        <w:spacing w:after="120" w:line="240" w:lineRule="auto"/>
        <w:ind w:left="0" w:firstLine="360"/>
        <w:contextualSpacing w:val="0"/>
        <w:rPr>
          <w:rFonts w:cs="Arial"/>
          <w:b/>
          <w:sz w:val="24"/>
        </w:rPr>
      </w:pPr>
      <w:r>
        <w:rPr>
          <w:rFonts w:cs="Arial"/>
          <w:b/>
          <w:sz w:val="24"/>
        </w:rPr>
        <w:t>1</w:t>
      </w:r>
      <w:r w:rsidR="006A4EE4" w:rsidRPr="00562150">
        <w:rPr>
          <w:rFonts w:cs="Arial"/>
          <w:b/>
          <w:sz w:val="24"/>
        </w:rPr>
        <w:t xml:space="preserve"> </w:t>
      </w:r>
      <w:r w:rsidR="00AE53AB" w:rsidRPr="00562150">
        <w:rPr>
          <w:rFonts w:cs="Arial"/>
          <w:b/>
          <w:sz w:val="24"/>
        </w:rPr>
        <w:t>American Football</w:t>
      </w:r>
      <w:r>
        <w:rPr>
          <w:rFonts w:cs="Arial"/>
          <w:b/>
          <w:sz w:val="24"/>
        </w:rPr>
        <w:tab/>
      </w:r>
      <w:r>
        <w:rPr>
          <w:rFonts w:cs="Arial"/>
          <w:b/>
          <w:sz w:val="24"/>
        </w:rPr>
        <w:tab/>
        <w:t>2</w:t>
      </w:r>
      <w:r w:rsidR="006A4EE4" w:rsidRPr="00562150">
        <w:rPr>
          <w:rFonts w:cs="Arial"/>
          <w:b/>
          <w:sz w:val="24"/>
        </w:rPr>
        <w:t xml:space="preserve"> </w:t>
      </w:r>
      <w:r w:rsidR="00DF007A" w:rsidRPr="00562150">
        <w:rPr>
          <w:rFonts w:cs="Arial"/>
          <w:b/>
          <w:sz w:val="24"/>
        </w:rPr>
        <w:t>Sprung m</w:t>
      </w:r>
      <w:r w:rsidR="006A4EE4" w:rsidRPr="00562150">
        <w:rPr>
          <w:rFonts w:cs="Arial"/>
          <w:b/>
          <w:sz w:val="24"/>
        </w:rPr>
        <w:t xml:space="preserve">it </w:t>
      </w:r>
      <w:r w:rsidR="00DD5B17">
        <w:rPr>
          <w:rFonts w:cs="Arial"/>
          <w:b/>
          <w:sz w:val="24"/>
        </w:rPr>
        <w:t>„</w:t>
      </w:r>
      <w:r w:rsidR="006A4EE4" w:rsidRPr="00562150">
        <w:rPr>
          <w:rFonts w:cs="Arial"/>
          <w:b/>
          <w:sz w:val="24"/>
        </w:rPr>
        <w:t>Ha</w:t>
      </w:r>
      <w:r w:rsidR="00DF007A" w:rsidRPr="00562150">
        <w:rPr>
          <w:rFonts w:cs="Arial"/>
          <w:b/>
          <w:sz w:val="24"/>
        </w:rPr>
        <w:t>lteren</w:t>
      </w:r>
      <w:r w:rsidR="00DD5B17">
        <w:rPr>
          <w:rFonts w:cs="Arial"/>
          <w:b/>
          <w:sz w:val="24"/>
        </w:rPr>
        <w:t>“</w:t>
      </w:r>
      <w:r w:rsidR="006A4EE4" w:rsidRPr="00562150">
        <w:rPr>
          <w:rFonts w:cs="Arial"/>
          <w:b/>
          <w:sz w:val="24"/>
        </w:rPr>
        <w:t xml:space="preserve"> </w:t>
      </w:r>
    </w:p>
    <w:p w:rsidR="006A4EE4" w:rsidRPr="00562150" w:rsidRDefault="00087EED" w:rsidP="00087EED">
      <w:pPr>
        <w:pStyle w:val="Listenabsatz"/>
        <w:spacing w:after="120" w:line="240" w:lineRule="auto"/>
        <w:ind w:left="0" w:firstLine="360"/>
        <w:contextualSpacing w:val="0"/>
        <w:rPr>
          <w:rFonts w:cs="Arial"/>
          <w:b/>
          <w:sz w:val="24"/>
        </w:rPr>
      </w:pPr>
      <w:r>
        <w:rPr>
          <w:rFonts w:cs="Arial"/>
          <w:b/>
          <w:sz w:val="24"/>
        </w:rPr>
        <w:t>3</w:t>
      </w:r>
      <w:r w:rsidR="006A4EE4" w:rsidRPr="00562150">
        <w:rPr>
          <w:rFonts w:cs="Arial"/>
          <w:b/>
          <w:sz w:val="24"/>
        </w:rPr>
        <w:t xml:space="preserve"> </w:t>
      </w:r>
      <w:r w:rsidR="00AE53AB" w:rsidRPr="00562150">
        <w:rPr>
          <w:rFonts w:cs="Arial"/>
          <w:b/>
          <w:sz w:val="24"/>
        </w:rPr>
        <w:t>Bobfahren</w:t>
      </w:r>
      <w:r>
        <w:rPr>
          <w:rFonts w:cs="Arial"/>
          <w:b/>
          <w:sz w:val="24"/>
        </w:rPr>
        <w:tab/>
      </w:r>
      <w:r>
        <w:rPr>
          <w:rFonts w:cs="Arial"/>
          <w:b/>
          <w:sz w:val="24"/>
        </w:rPr>
        <w:tab/>
      </w:r>
      <w:r>
        <w:rPr>
          <w:rFonts w:cs="Arial"/>
          <w:b/>
          <w:sz w:val="24"/>
        </w:rPr>
        <w:tab/>
        <w:t>4</w:t>
      </w:r>
      <w:r w:rsidR="006A4EE4" w:rsidRPr="00562150">
        <w:rPr>
          <w:rFonts w:cs="Arial"/>
          <w:b/>
          <w:sz w:val="24"/>
        </w:rPr>
        <w:t xml:space="preserve"> </w:t>
      </w:r>
      <w:r w:rsidR="00DF007A" w:rsidRPr="00562150">
        <w:rPr>
          <w:rFonts w:cs="Arial"/>
          <w:b/>
          <w:sz w:val="24"/>
        </w:rPr>
        <w:t>Schienentreibball</w:t>
      </w:r>
    </w:p>
    <w:p w:rsidR="006A4EE4" w:rsidRDefault="006A4EE4" w:rsidP="00562150">
      <w:pPr>
        <w:spacing w:after="120" w:line="240" w:lineRule="auto"/>
      </w:pPr>
    </w:p>
    <w:p w:rsidR="005C251F" w:rsidRPr="005C251F" w:rsidRDefault="00675061" w:rsidP="005C251F">
      <w:pPr>
        <w:pStyle w:val="berschrift2"/>
        <w:rPr>
          <w:rFonts w:cs="Arial"/>
          <w:sz w:val="28"/>
          <w:szCs w:val="24"/>
        </w:rPr>
      </w:pPr>
      <w:r w:rsidRPr="007A0D05">
        <w:rPr>
          <w:rFonts w:cs="Arial"/>
          <w:sz w:val="32"/>
          <w:szCs w:val="24"/>
        </w:rPr>
        <w:t xml:space="preserve">Station </w:t>
      </w:r>
      <w:r w:rsidR="005C251F" w:rsidRPr="007A0D05">
        <w:rPr>
          <w:rFonts w:cs="Arial"/>
          <w:sz w:val="32"/>
          <w:szCs w:val="24"/>
        </w:rPr>
        <w:t>1</w:t>
      </w:r>
      <w:r w:rsidR="007A0D05">
        <w:rPr>
          <w:rFonts w:cs="Arial"/>
          <w:sz w:val="28"/>
          <w:szCs w:val="24"/>
        </w:rPr>
        <w:t xml:space="preserve">   </w:t>
      </w:r>
      <w:r w:rsidR="00DD5B17">
        <w:rPr>
          <w:rFonts w:cs="Arial"/>
          <w:sz w:val="28"/>
          <w:szCs w:val="24"/>
        </w:rPr>
        <w:t>Impulsübertragung</w:t>
      </w:r>
      <w:r w:rsidR="005C251F" w:rsidRPr="005C251F">
        <w:rPr>
          <w:rFonts w:cs="Arial"/>
          <w:sz w:val="28"/>
          <w:szCs w:val="24"/>
        </w:rPr>
        <w:t xml:space="preserve"> beim American Football</w:t>
      </w:r>
    </w:p>
    <w:p w:rsidR="005C251F" w:rsidRPr="005C251F" w:rsidRDefault="005C251F" w:rsidP="00087EED">
      <w:pPr>
        <w:rPr>
          <w:rFonts w:cs="Arial"/>
          <w:sz w:val="24"/>
          <w:szCs w:val="24"/>
        </w:rPr>
      </w:pPr>
      <w:r w:rsidRPr="005C251F">
        <w:rPr>
          <w:rFonts w:cs="Arial"/>
          <w:sz w:val="24"/>
          <w:szCs w:val="24"/>
        </w:rPr>
        <w:t xml:space="preserve">Beim American Football gibt es ganz unterschiedliche Spieler: Die mächtigen, großen und schweren Sportler der „Line“, die unverrückbar wie eine Mauer den Angriffen der gegnerischen Mannschaft standhalten sollen. Und jene </w:t>
      </w:r>
      <w:r w:rsidR="00087EED">
        <w:rPr>
          <w:rFonts w:cs="Arial"/>
          <w:sz w:val="24"/>
          <w:szCs w:val="24"/>
        </w:rPr>
        <w:t xml:space="preserve">leichteren und pfeilschnellen </w:t>
      </w:r>
      <w:r w:rsidRPr="005C251F">
        <w:rPr>
          <w:rFonts w:cs="Arial"/>
          <w:sz w:val="24"/>
          <w:szCs w:val="24"/>
        </w:rPr>
        <w:t xml:space="preserve">Spieler, die das Football-Ei möglichst </w:t>
      </w:r>
      <w:r w:rsidR="00087EED">
        <w:rPr>
          <w:rFonts w:cs="Arial"/>
          <w:sz w:val="24"/>
          <w:szCs w:val="24"/>
        </w:rPr>
        <w:t>in</w:t>
      </w:r>
      <w:r w:rsidRPr="005C251F">
        <w:rPr>
          <w:rFonts w:cs="Arial"/>
          <w:sz w:val="24"/>
          <w:szCs w:val="24"/>
        </w:rPr>
        <w:t xml:space="preserve"> hohem Tempo Richtung Touchdown</w:t>
      </w:r>
      <w:r w:rsidR="00087EED">
        <w:rPr>
          <w:rFonts w:cs="Arial"/>
          <w:sz w:val="24"/>
          <w:szCs w:val="24"/>
        </w:rPr>
        <w:t>-Z</w:t>
      </w:r>
      <w:r w:rsidRPr="005C251F">
        <w:rPr>
          <w:rFonts w:cs="Arial"/>
          <w:sz w:val="24"/>
          <w:szCs w:val="24"/>
        </w:rPr>
        <w:t>one tragen sollen.</w:t>
      </w:r>
    </w:p>
    <w:p w:rsidR="005C251F" w:rsidRPr="00087EED" w:rsidRDefault="005C251F" w:rsidP="00087EED">
      <w:pPr>
        <w:pStyle w:val="Listenabsatz"/>
        <w:numPr>
          <w:ilvl w:val="0"/>
          <w:numId w:val="21"/>
        </w:numPr>
        <w:rPr>
          <w:rFonts w:cs="Arial"/>
          <w:i/>
          <w:sz w:val="24"/>
          <w:szCs w:val="24"/>
        </w:rPr>
      </w:pPr>
      <w:r w:rsidRPr="00087EED">
        <w:rPr>
          <w:rFonts w:cs="Arial"/>
          <w:i/>
          <w:sz w:val="24"/>
          <w:szCs w:val="24"/>
        </w:rPr>
        <w:t>Wie wirken sich die Geschwindigkeit und die Masse der Spieler beim Tackling (beim kontrollierten Zusammenstoß) in dieser Sportart aus?</w:t>
      </w:r>
    </w:p>
    <w:p w:rsidR="005C251F" w:rsidRPr="00DD5B17" w:rsidRDefault="005C251F" w:rsidP="005C251F">
      <w:pPr>
        <w:pStyle w:val="Listenabsatz"/>
        <w:numPr>
          <w:ilvl w:val="0"/>
          <w:numId w:val="21"/>
        </w:numPr>
        <w:rPr>
          <w:rFonts w:cs="Arial"/>
          <w:i/>
          <w:sz w:val="24"/>
          <w:szCs w:val="24"/>
        </w:rPr>
      </w:pPr>
      <w:r w:rsidRPr="00087EED">
        <w:rPr>
          <w:rFonts w:cs="Arial"/>
          <w:i/>
          <w:sz w:val="24"/>
          <w:szCs w:val="24"/>
        </w:rPr>
        <w:t>Wer ist einfacher zu stoppen oder zu überwinden?</w:t>
      </w:r>
    </w:p>
    <w:p w:rsidR="005C251F" w:rsidRPr="005C251F" w:rsidRDefault="005C251F" w:rsidP="005C251F">
      <w:pPr>
        <w:rPr>
          <w:rFonts w:cs="Arial"/>
          <w:sz w:val="24"/>
          <w:szCs w:val="24"/>
        </w:rPr>
      </w:pPr>
      <w:r w:rsidRPr="005C251F">
        <w:rPr>
          <w:rFonts w:cs="Arial"/>
          <w:sz w:val="24"/>
          <w:szCs w:val="24"/>
        </w:rPr>
        <w:t>Zentrale Fragen zum Experiment:</w:t>
      </w:r>
    </w:p>
    <w:p w:rsidR="005C251F" w:rsidRPr="005C251F" w:rsidRDefault="005C251F" w:rsidP="005C251F">
      <w:pPr>
        <w:rPr>
          <w:rFonts w:cs="Arial"/>
          <w:b/>
          <w:sz w:val="24"/>
          <w:szCs w:val="24"/>
        </w:rPr>
      </w:pPr>
      <w:r>
        <w:rPr>
          <w:rFonts w:cs="Arial"/>
          <w:b/>
          <w:sz w:val="24"/>
          <w:szCs w:val="24"/>
        </w:rPr>
        <w:t>1</w:t>
      </w:r>
      <w:r w:rsidR="00DD5B17">
        <w:rPr>
          <w:rFonts w:cs="Arial"/>
          <w:b/>
          <w:sz w:val="24"/>
          <w:szCs w:val="24"/>
        </w:rPr>
        <w:t>) Welche Auswirkung auf die</w:t>
      </w:r>
      <w:r w:rsidRPr="005C251F">
        <w:rPr>
          <w:rFonts w:cs="Arial"/>
          <w:b/>
          <w:sz w:val="24"/>
          <w:szCs w:val="24"/>
        </w:rPr>
        <w:t xml:space="preserve"> Impulsübertrag</w:t>
      </w:r>
      <w:r w:rsidR="00DD5B17">
        <w:rPr>
          <w:rFonts w:cs="Arial"/>
          <w:b/>
          <w:sz w:val="24"/>
          <w:szCs w:val="24"/>
        </w:rPr>
        <w:t>ung</w:t>
      </w:r>
      <w:r w:rsidRPr="005C251F">
        <w:rPr>
          <w:rFonts w:cs="Arial"/>
          <w:b/>
          <w:sz w:val="24"/>
          <w:szCs w:val="24"/>
        </w:rPr>
        <w:t xml:space="preserve"> hat d</w:t>
      </w:r>
      <w:r>
        <w:rPr>
          <w:rFonts w:cs="Arial"/>
          <w:b/>
          <w:sz w:val="24"/>
          <w:szCs w:val="24"/>
        </w:rPr>
        <w:t>as</w:t>
      </w:r>
      <w:r w:rsidRPr="005C251F">
        <w:rPr>
          <w:rFonts w:cs="Arial"/>
          <w:b/>
          <w:sz w:val="24"/>
          <w:szCs w:val="24"/>
        </w:rPr>
        <w:t xml:space="preserve"> unterschiedliche </w:t>
      </w:r>
      <w:r>
        <w:rPr>
          <w:rFonts w:cs="Arial"/>
          <w:b/>
          <w:sz w:val="24"/>
          <w:szCs w:val="24"/>
        </w:rPr>
        <w:t>Verhältnis</w:t>
      </w:r>
      <w:r w:rsidRPr="005C251F">
        <w:rPr>
          <w:rFonts w:cs="Arial"/>
          <w:b/>
          <w:sz w:val="24"/>
          <w:szCs w:val="24"/>
        </w:rPr>
        <w:t xml:space="preserve"> zwischen Geschwindigkeit und Masse der Schüler, die mit dem Rücken zur Matte stehen und </w:t>
      </w:r>
      <w:r>
        <w:rPr>
          <w:rFonts w:cs="Arial"/>
          <w:b/>
          <w:sz w:val="24"/>
          <w:szCs w:val="24"/>
        </w:rPr>
        <w:t>jener</w:t>
      </w:r>
      <w:r w:rsidRPr="005C251F">
        <w:rPr>
          <w:rFonts w:cs="Arial"/>
          <w:b/>
          <w:sz w:val="24"/>
          <w:szCs w:val="24"/>
        </w:rPr>
        <w:t xml:space="preserve"> Schüler die gegen die Matte rennen?</w:t>
      </w:r>
    </w:p>
    <w:p w:rsidR="005C251F" w:rsidRPr="005C251F" w:rsidRDefault="005C251F" w:rsidP="005C251F">
      <w:pPr>
        <w:rPr>
          <w:rFonts w:cs="Arial"/>
          <w:b/>
          <w:sz w:val="24"/>
          <w:szCs w:val="24"/>
        </w:rPr>
      </w:pPr>
      <w:r>
        <w:rPr>
          <w:rFonts w:cs="Arial"/>
          <w:b/>
          <w:sz w:val="24"/>
          <w:szCs w:val="24"/>
        </w:rPr>
        <w:t>2</w:t>
      </w:r>
      <w:r w:rsidRPr="005C251F">
        <w:rPr>
          <w:rFonts w:cs="Arial"/>
          <w:b/>
          <w:sz w:val="24"/>
          <w:szCs w:val="24"/>
        </w:rPr>
        <w:t>) Kann man eine Aussage treffen – was i</w:t>
      </w:r>
      <w:r w:rsidR="00087EED">
        <w:rPr>
          <w:rFonts w:cs="Arial"/>
          <w:b/>
          <w:sz w:val="24"/>
          <w:szCs w:val="24"/>
        </w:rPr>
        <w:t xml:space="preserve">st effektiver für die Sportart: </w:t>
      </w:r>
      <w:r w:rsidRPr="005C251F">
        <w:rPr>
          <w:rFonts w:cs="Arial"/>
          <w:b/>
          <w:sz w:val="24"/>
          <w:szCs w:val="24"/>
        </w:rPr>
        <w:t>eine höhere Geschwindigkeit oder eine höhere Masse?</w:t>
      </w:r>
    </w:p>
    <w:p w:rsidR="0017383D" w:rsidRPr="0017383D" w:rsidRDefault="0017383D" w:rsidP="0017383D">
      <w:pPr>
        <w:rPr>
          <w:rFonts w:cs="Arial"/>
          <w:sz w:val="12"/>
          <w:szCs w:val="24"/>
        </w:rPr>
      </w:pPr>
    </w:p>
    <w:p w:rsidR="00DD5B17" w:rsidRDefault="0017383D" w:rsidP="007A0D05">
      <w:pPr>
        <w:shd w:val="clear" w:color="auto" w:fill="E6E6E6"/>
        <w:rPr>
          <w:rFonts w:cs="Arial"/>
          <w:sz w:val="24"/>
          <w:szCs w:val="24"/>
        </w:rPr>
      </w:pPr>
      <w:r w:rsidRPr="005C251F">
        <w:rPr>
          <w:rFonts w:cs="Arial"/>
          <w:sz w:val="24"/>
          <w:szCs w:val="24"/>
        </w:rPr>
        <w:t xml:space="preserve">Folgende Experimente sind durchzuführen (siehe unten). </w:t>
      </w:r>
    </w:p>
    <w:p w:rsidR="0017383D" w:rsidRPr="005C251F" w:rsidRDefault="0017383D" w:rsidP="007A0D05">
      <w:pPr>
        <w:shd w:val="clear" w:color="auto" w:fill="E6E6E6"/>
        <w:rPr>
          <w:rFonts w:cs="Arial"/>
          <w:sz w:val="24"/>
          <w:szCs w:val="24"/>
        </w:rPr>
      </w:pPr>
      <w:r>
        <w:rPr>
          <w:rFonts w:cs="Arial"/>
          <w:b/>
          <w:sz w:val="24"/>
          <w:szCs w:val="24"/>
        </w:rPr>
        <w:t>Diskutiert</w:t>
      </w:r>
      <w:r w:rsidRPr="005C251F">
        <w:rPr>
          <w:rFonts w:cs="Arial"/>
          <w:b/>
          <w:sz w:val="24"/>
          <w:szCs w:val="24"/>
        </w:rPr>
        <w:t xml:space="preserve"> dabei zuerst </w:t>
      </w:r>
      <w:r>
        <w:rPr>
          <w:rFonts w:cs="Arial"/>
          <w:b/>
          <w:sz w:val="24"/>
          <w:szCs w:val="24"/>
        </w:rPr>
        <w:t>Eure</w:t>
      </w:r>
      <w:r w:rsidRPr="005C251F">
        <w:rPr>
          <w:rFonts w:cs="Arial"/>
          <w:b/>
          <w:sz w:val="24"/>
          <w:szCs w:val="24"/>
        </w:rPr>
        <w:t xml:space="preserve"> Erwartungen</w:t>
      </w:r>
      <w:r w:rsidRPr="005C251F">
        <w:rPr>
          <w:rFonts w:cs="Arial"/>
          <w:sz w:val="24"/>
          <w:szCs w:val="24"/>
        </w:rPr>
        <w:t xml:space="preserve"> zu den </w:t>
      </w:r>
      <w:r>
        <w:rPr>
          <w:rFonts w:cs="Arial"/>
          <w:sz w:val="24"/>
          <w:szCs w:val="24"/>
        </w:rPr>
        <w:t>zentral</w:t>
      </w:r>
      <w:r w:rsidRPr="005C251F">
        <w:rPr>
          <w:rFonts w:cs="Arial"/>
          <w:sz w:val="24"/>
          <w:szCs w:val="24"/>
        </w:rPr>
        <w:t xml:space="preserve">en </w:t>
      </w:r>
      <w:r w:rsidR="00DD5B17">
        <w:rPr>
          <w:rFonts w:cs="Arial"/>
          <w:sz w:val="24"/>
          <w:szCs w:val="24"/>
        </w:rPr>
        <w:t xml:space="preserve">Fragen </w:t>
      </w:r>
      <w:r>
        <w:rPr>
          <w:rFonts w:cs="Arial"/>
          <w:sz w:val="24"/>
          <w:szCs w:val="24"/>
        </w:rPr>
        <w:t>der Experimente und führt</w:t>
      </w:r>
      <w:r w:rsidRPr="005C251F">
        <w:rPr>
          <w:rFonts w:cs="Arial"/>
          <w:sz w:val="24"/>
          <w:szCs w:val="24"/>
        </w:rPr>
        <w:t xml:space="preserve"> sie danach durch!</w:t>
      </w:r>
    </w:p>
    <w:p w:rsidR="005C251F" w:rsidRPr="0017383D" w:rsidRDefault="005C251F" w:rsidP="005C251F">
      <w:pPr>
        <w:rPr>
          <w:rFonts w:cs="Arial"/>
          <w:sz w:val="12"/>
          <w:szCs w:val="24"/>
        </w:rPr>
      </w:pPr>
    </w:p>
    <w:p w:rsidR="005C251F" w:rsidRPr="005C251F" w:rsidRDefault="005C251F" w:rsidP="005C251F">
      <w:pPr>
        <w:rPr>
          <w:rFonts w:cs="Arial"/>
          <w:b/>
          <w:sz w:val="24"/>
          <w:szCs w:val="24"/>
          <w:u w:val="single"/>
        </w:rPr>
      </w:pPr>
      <w:r w:rsidRPr="005C251F">
        <w:rPr>
          <w:rFonts w:cs="Arial"/>
          <w:b/>
          <w:sz w:val="24"/>
          <w:szCs w:val="24"/>
          <w:u w:val="single"/>
        </w:rPr>
        <w:t>Experiment „Impulsübertrag</w:t>
      </w:r>
      <w:r w:rsidR="00DD5B17">
        <w:rPr>
          <w:rFonts w:cs="Arial"/>
          <w:b/>
          <w:sz w:val="24"/>
          <w:szCs w:val="24"/>
          <w:u w:val="single"/>
        </w:rPr>
        <w:t>ung</w:t>
      </w:r>
      <w:r w:rsidRPr="005C251F">
        <w:rPr>
          <w:rFonts w:cs="Arial"/>
          <w:b/>
          <w:sz w:val="24"/>
          <w:szCs w:val="24"/>
          <w:u w:val="single"/>
        </w:rPr>
        <w:t xml:space="preserve"> beim Tackling“:</w:t>
      </w:r>
    </w:p>
    <w:p w:rsidR="005C251F" w:rsidRPr="005C251F" w:rsidRDefault="005C251F" w:rsidP="005C251F">
      <w:pPr>
        <w:rPr>
          <w:rFonts w:cs="Arial"/>
          <w:sz w:val="24"/>
          <w:szCs w:val="24"/>
        </w:rPr>
      </w:pPr>
      <w:r w:rsidRPr="005C251F">
        <w:rPr>
          <w:rFonts w:cs="Arial"/>
          <w:sz w:val="24"/>
          <w:szCs w:val="24"/>
        </w:rPr>
        <w:t xml:space="preserve">Baut gemeinsam folgende Anlage auf. </w:t>
      </w:r>
      <w:r w:rsidR="00DD5B17">
        <w:rPr>
          <w:rFonts w:cs="Arial"/>
          <w:sz w:val="24"/>
          <w:szCs w:val="24"/>
        </w:rPr>
        <w:t xml:space="preserve">Ein bis zwei </w:t>
      </w:r>
      <w:r w:rsidRPr="005C251F">
        <w:rPr>
          <w:rFonts w:cs="Arial"/>
          <w:sz w:val="24"/>
          <w:szCs w:val="24"/>
        </w:rPr>
        <w:t xml:space="preserve">Schüler </w:t>
      </w:r>
      <w:r w:rsidR="00DD5B17">
        <w:rPr>
          <w:rFonts w:cs="Arial"/>
          <w:sz w:val="24"/>
          <w:szCs w:val="24"/>
        </w:rPr>
        <w:t>sichern die stets</w:t>
      </w:r>
      <w:r w:rsidRPr="005C251F">
        <w:rPr>
          <w:rFonts w:cs="Arial"/>
          <w:sz w:val="24"/>
          <w:szCs w:val="24"/>
        </w:rPr>
        <w:t xml:space="preserve"> hochkant aufgestellte Weichbodenmatte.</w:t>
      </w:r>
    </w:p>
    <w:p w:rsidR="005C251F" w:rsidRPr="005C251F" w:rsidRDefault="005C251F" w:rsidP="005C251F">
      <w:pPr>
        <w:rPr>
          <w:rFonts w:cs="Arial"/>
          <w:color w:val="FF0000"/>
          <w:sz w:val="24"/>
          <w:szCs w:val="24"/>
        </w:rPr>
      </w:pPr>
      <w:r w:rsidRPr="005C251F">
        <w:rPr>
          <w:rFonts w:cs="Arial"/>
          <w:color w:val="FF0000"/>
          <w:sz w:val="24"/>
          <w:szCs w:val="24"/>
        </w:rPr>
        <w:t>Achtung: die Turnmatten müssen auf jeden Fall zusätzlich um die Weich</w:t>
      </w:r>
      <w:r w:rsidR="00DD5B17">
        <w:rPr>
          <w:rFonts w:cs="Arial"/>
          <w:color w:val="FF0000"/>
          <w:sz w:val="24"/>
          <w:szCs w:val="24"/>
        </w:rPr>
        <w:softHyphen/>
      </w:r>
      <w:r w:rsidRPr="005C251F">
        <w:rPr>
          <w:rFonts w:cs="Arial"/>
          <w:color w:val="FF0000"/>
          <w:sz w:val="24"/>
          <w:szCs w:val="24"/>
        </w:rPr>
        <w:t>bodenmatten zur Sicherheit gelegt werden!</w:t>
      </w:r>
    </w:p>
    <w:p w:rsidR="005C251F" w:rsidRPr="005C251F" w:rsidRDefault="00CD023E" w:rsidP="005C251F">
      <w:pPr>
        <w:rPr>
          <w:rFonts w:cs="Arial"/>
          <w:sz w:val="24"/>
          <w:szCs w:val="24"/>
        </w:rPr>
      </w:pPr>
      <w:r>
        <w:rPr>
          <w:rFonts w:cs="Arial"/>
          <w:noProof/>
          <w:sz w:val="24"/>
          <w:szCs w:val="24"/>
          <w:lang w:eastAsia="de-DE"/>
        </w:rPr>
        <w:pict>
          <v:group id="Gruppieren 31" o:spid="_x0000_s1026" style="position:absolute;left:0;text-align:left;margin-left:62.4pt;margin-top:-6.55pt;width:333.5pt;height:112.05pt;z-index:251660288" coordorigin="1777,10069" coordsize="7272,2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">
            <v:group id="Group 4" o:spid="_x0000_s1027" style="position:absolute;left:1777;top:10069;width:6660;height:2735" coordorigin="1777,9517" coordsize="6660,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Group 5" o:spid="_x0000_s1028" style="position:absolute;left:3037;top:9517;width:5400;height:2575" coordorigin="3037,9517" coordsize="5400,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h4" style="position:absolute;left:6969;top:10625;width:2575;height:36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PCc2/AAAA3AAAAA8AAABkcnMvZG93bnJldi54bWxET02LwjAQvQv+hzCCN00VXbQ2igiCuKdV&#10;8TwkY1vbTEoTbf33m8PCHh/vO9v1thZvan3pWMFsmoAg1s6UnCu4XY+TFQgfkA3WjknBhzzstsNB&#10;hqlxHf/Q+xJyEUPYp6igCKFJpfS6IIt+6hriyD1cazFE2ObStNjFcFvLeZJ8SYslx4YCGzoUpKvL&#10;yypYaU314nldfHuz7F7L831dze5KjUf9fgMiUB/+xX/uk1EwX8f58Uw8AnL7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TwnNvwAAANwAAAAPAAAAAAAAAAAAAAAAAJ8CAABk&#10;cnMvZG93bnJldi54bWxQSwUGAAAAAAQABAD3AAAAiwMAAAAA&#10;">
                  <v:imagedata r:id="rId35" o:title="h4"/>
                </v:shape>
                <v:group id="Group 7" o:spid="_x0000_s1030" style="position:absolute;left:3037;top:11677;width:5095;height:360" coordorigin="2497,10777" coordsize="509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Picture 8" o:spid="_x0000_s1031" type="#_x0000_t75" alt="h4" style="position:absolute;left:2497;top:10777;width:257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7fjGAAAA3AAAAA8AAABkcnMvZG93bnJldi54bWxEj0FrwkAUhO+F/oflFbzVjSlKTV1FlGIR&#10;L9qqPT6yzySYfRt2V5P213cFocdhZr5hJrPO1OJKzleWFQz6CQji3OqKCwVfn+/PryB8QNZYWyYF&#10;P+RhNn18mGCmbctbuu5CISKEfYYKyhCaTEqfl2TQ921DHL2TdQZDlK6Q2mEb4aaWaZKMpMGK40KJ&#10;DS1Kys+7i1FQLw/u97Aa+8tx327c8HudvgzXSvWeuvkbiEBd+A/f2x9aQTpO4XYmHgE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9bt+MYAAADcAAAADwAAAAAAAAAAAAAA&#10;AACfAgAAZHJzL2Rvd25yZXYueG1sUEsFBgAAAAAEAAQA9wAAAJIDAAAAAA==&#10;">
                    <v:imagedata r:id="rId35" o:title="h4"/>
                  </v:shape>
                  <v:shape id="Picture 9" o:spid="_x0000_s1032" type="#_x0000_t75" alt="h4" style="position:absolute;left:5017;top:10777;width:257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SGPGAAAA3AAAAA8AAABkcnMvZG93bnJldi54bWxEj0FrwkAUhO+F/oflCd7qxoiiqauUilik&#10;F7VVj4/saxKafRt2V5P213cLgsdhZr5h5svO1OJKzleWFQwHCQji3OqKCwUfh/XTFIQPyBpry6Tg&#10;hzwsF48Pc8y0bXlH130oRISwz1BBGUKTSenzkgz6gW2Io/dlncEQpSukdthGuKllmiQTabDiuFBi&#10;Q68l5d/7i1FQr47u97iZ+cvps3134/M2HY23SvV73csziEBduIdv7TetIJ2N4P9MPAJy8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JpIY8YAAADcAAAADwAAAAAAAAAAAAAA&#10;AACfAgAAZHJzL2Rvd25yZXYueG1sUEsFBgAAAAAEAAQA9wAAAJIDAAAAAA==&#10;">
                    <v:imagedata r:id="rId35" o:title="h4"/>
                  </v:shape>
                </v:group>
              </v:group>
              <v:shape id="Picture 10" o:spid="_x0000_s1033" type="#_x0000_t75" alt="h2" style="position:absolute;left:1777;top:12037;width:122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c3lLEAAAA3AAAAA8AAABkcnMvZG93bnJldi54bWxEj0FrAjEUhO8F/0N4Qm81q4i0W6MUQRAv&#10;tWt76O2RPHe3TV6WJOrqrzeFgsdhZr5h5sveWXGiEFvPCsajAgSx9qblWsHnfv30DCImZIPWMym4&#10;UITlYvAwx9L4M3/QqUq1yBCOJSpoUupKKaNuyGEc+Y44ewcfHKYsQy1NwHOGOysnRTGTDlvOCw12&#10;tGpI/1ZHpyBW1+3Of+nwru3W/aCV3/vLQanHYf/2CiJRn+7h//bGKJi8TOHvTD4C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c3lLEAAAA3AAAAA8AAAAAAAAAAAAAAAAA&#10;nwIAAGRycy9kb3ducmV2LnhtbFBLBQYAAAAABAAEAPcAAACQAwAAAAA=&#10;">
                <v:imagedata r:id="rId36" o:title="h2"/>
              </v:shape>
              <v:shape id="Picture 11" o:spid="_x0000_s1034" type="#_x0000_t75" alt="h2" style="position:absolute;left:3037;top:12037;width:122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Qe8nEAAAA3AAAAA8AAABkcnMvZG93bnJldi54bWxEj0FrAjEUhO8F/0N4Qm81q6C0W6MUQRAv&#10;tWt76O2RPHe3TV6WJOrqrzeFgsdhZr5h5sveWXGiEFvPCsajAgSx9qblWsHnfv30DCImZIPWMym4&#10;UITlYvAwx9L4M3/QqUq1yBCOJSpoUupKKaNuyGEc+Y44ewcfHKYsQy1NwHOGOysnRTGTDlvOCw12&#10;tGpI/1ZHpyBW1+3Of+nwru3W/aCV3/vLQanHYf/2CiJRn+7h//bGKJi8TOHvTD4C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Qe8nEAAAA3AAAAA8AAAAAAAAAAAAAAAAA&#10;nwIAAGRycy9kb3ducmV2LnhtbFBLBQYAAAAABAAEAPcAAACQAwAAAAA=&#10;">
                <v:imagedata r:id="rId36" o:title="h2"/>
              </v:shape>
              <v:shape id="Picture 12" o:spid="_x0000_s1035" type="#_x0000_t75" alt="h2" style="position:absolute;left:4297;top:12037;width:122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C5b7EAAAA3AAAAA8AAABkcnMvZG93bnJldi54bWxEj0FrAjEUhO+F/ofwCt5qVg9it0YpgiBe&#10;1NUeenskz91tk5clibr6602h0OMwM98ws0XvrLhQiK1nBaNhAYJYe9NyreB4WL1OQcSEbNB6JgU3&#10;irCYPz/NsDT+ynu6VKkWGcKxRAVNSl0pZdQNOYxD3xFn7+SDw5RlqKUJeM1wZ+W4KCbSYct5ocGO&#10;lg3pn+rsFMTqvtn5Tx222m7cN1r5dbidlBq89B/vIBL16T/8114bBeO3CfyeyU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C5b7EAAAA3AAAAA8AAAAAAAAAAAAAAAAA&#10;nwIAAGRycy9kb3ducmV2LnhtbFBLBQYAAAAABAAEAPcAAACQAwAAAAA=&#10;">
                <v:imagedata r:id="rId36" o:title="h2"/>
              </v:shape>
              <v:shape id="Picture 13" o:spid="_x0000_s1036" type="#_x0000_t75" alt="h2" style="position:absolute;left:5557;top:12037;width:122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OQCXEAAAA3AAAAA8AAABkcnMvZG93bnJldi54bWxEj0FrAjEUhO8F/0N4Qm81qwdtt0YpgiBe&#10;atf20Nsjee5um7wsSdTVX28KBY/DzHzDzJe9s+JEIbaeFYxHBQhi7U3LtYLP/frpGURMyAatZ1Jw&#10;oQjLxeBhjqXxZ/6gU5VqkSEcS1TQpNSVUkbdkMM48h1x9g4+OExZhlqagOcMd1ZOimIqHbacFxrs&#10;aNWQ/q2OTkGsrtud/9LhXdut+0Erv/eXg1KPw/7tFUSiPt3D/+2NUTB5mcHfmXw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OQCXEAAAA3AAAAA8AAAAAAAAAAAAAAAAA&#10;nwIAAGRycy9kb3ducmV2LnhtbFBLBQYAAAAABAAEAPcAAACQAwAAAAA=&#10;">
                <v:imagedata r:id="rId36" o:title="h2"/>
              </v:shape>
              <v:shape id="Picture 14" o:spid="_x0000_s1037" type="#_x0000_t75" alt="h2" style="position:absolute;left:6817;top:12037;width:122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R1FfBAAAA3AAAAA8AAABkcnMvZG93bnJldi54bWxET01rAjEQvRf8D2EEbzVbD9JujSIFQbxo&#10;Vz14G5Jxd2syWZKoq7++ORR6fLzv2aJ3VtwoxNazgrdxAYJYe9NyreCwX72+g4gJ2aD1TAoeFGEx&#10;H7zMsDT+zt90q1ItcgjHEhU0KXWllFE35DCOfUecubMPDlOGoZYm4D2HOysnRTGVDlvODQ129NWQ&#10;vlRXpyBWz83OH3XYartxP2jlaf84KzUa9stPEIn69C/+c6+NgslHXpvP5CM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R1FfBAAAA3AAAAA8AAAAAAAAAAAAAAAAAnwIA&#10;AGRycy9kb3ducmV2LnhtbFBLBQYAAAAABAAEAPcAAACNAwAAAAA=&#10;">
                <v:imagedata r:id="rId36" o:title="h2"/>
              </v:shape>
            </v:group>
            <v:shape id="Picture 15" o:spid="_x0000_s1038" type="#_x0000_t75" alt="s3" style="position:absolute;left:8077;top:11497;width:972;height:1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Hx4fDAAAA3AAAAA8AAABkcnMvZG93bnJldi54bWxEj0GLwjAUhO+C/yE8YW+a6mG11SiyIO5h&#10;RazCXt82z7bYvIQmq/XfG0HwOMzMN8xi1ZlGXKn1tWUF41ECgriwuuZSwem4Gc5A+ICssbFMCu7k&#10;YbXs9xaYaXvjA13zUIoIYZ+hgioEl0npi4oM+pF1xNE729ZgiLItpW7xFuGmkZMk+ZQGa44LFTr6&#10;qqi45P9Gwe6cpG5Ke2cOmzCebdfb5u/nV6mPQbeegwjUhXf41f7WCiZpCs8z8Qj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Hh8MAAADcAAAADwAAAAAAAAAAAAAAAACf&#10;AgAAZHJzL2Rvd25yZXYueG1sUEsFBgAAAAAEAAQA9wAAAI8DAAAAAA==&#10;">
              <v:imagedata r:id="rId37" o:title="s3"/>
            </v:shape>
            <v:shape id="Picture 16" o:spid="_x0000_s1039" type="#_x0000_t75" alt="s5" style="position:absolute;left:7717;top:10957;width:558;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WBWLCAAAA3AAAAA8AAABkcnMvZG93bnJldi54bWxET01rg0AQvRf6H5YJ9FbXVCjFuAkh0GAP&#10;HozJIbfBnaiJOyvuVu2/7x4KPT7ed7ZbTC8mGl1nWcE6ikEQ11Z33Cg4V5+vHyCcR9bYWyYFP+Rg&#10;t31+yjDVduaSppNvRAhhl6KC1vshldLVLRl0kR2IA3ezo0Ef4NhIPeIcwk0v3+L4XRrsODS0ONCh&#10;pfpx+jYKii88a8oTWT2OZXIsL/fCXCulXlbLfgPC0+L/xX/uXCtI4jA/nAlH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FgViwgAAANwAAAAPAAAAAAAAAAAAAAAAAJ8C&#10;AABkcnMvZG93bnJldi54bWxQSwUGAAAAAAQABAD3AAAAjgMAAAAA&#10;">
              <v:imagedata r:id="rId38" o:title="s5"/>
            </v:shape>
          </v:group>
        </w:pict>
      </w:r>
    </w:p>
    <w:p w:rsidR="005C251F" w:rsidRPr="005C251F" w:rsidRDefault="005C251F" w:rsidP="005C251F">
      <w:pPr>
        <w:rPr>
          <w:rFonts w:cs="Arial"/>
          <w:sz w:val="24"/>
          <w:szCs w:val="24"/>
        </w:rPr>
      </w:pPr>
    </w:p>
    <w:p w:rsidR="005C251F" w:rsidRPr="005C251F" w:rsidRDefault="005C251F" w:rsidP="005C251F">
      <w:pPr>
        <w:rPr>
          <w:rFonts w:cs="Arial"/>
          <w:sz w:val="24"/>
          <w:szCs w:val="24"/>
        </w:rPr>
      </w:pPr>
    </w:p>
    <w:p w:rsidR="005C251F" w:rsidRPr="005C251F" w:rsidRDefault="005C251F" w:rsidP="005C251F">
      <w:pPr>
        <w:rPr>
          <w:rFonts w:cs="Arial"/>
          <w:sz w:val="24"/>
          <w:szCs w:val="24"/>
        </w:rPr>
      </w:pPr>
    </w:p>
    <w:p w:rsidR="005C251F" w:rsidRPr="005C251F" w:rsidRDefault="005C251F" w:rsidP="005C251F">
      <w:pPr>
        <w:rPr>
          <w:rFonts w:cs="Arial"/>
          <w:sz w:val="24"/>
          <w:szCs w:val="24"/>
        </w:rPr>
      </w:pPr>
    </w:p>
    <w:p w:rsidR="005C251F" w:rsidRPr="005C251F" w:rsidRDefault="005C251F" w:rsidP="005C251F">
      <w:pPr>
        <w:rPr>
          <w:rFonts w:cs="Arial"/>
          <w:sz w:val="24"/>
          <w:szCs w:val="24"/>
        </w:rPr>
      </w:pPr>
      <w:r w:rsidRPr="005C251F">
        <w:rPr>
          <w:rFonts w:cs="Arial"/>
          <w:sz w:val="24"/>
          <w:szCs w:val="24"/>
        </w:rPr>
        <w:t xml:space="preserve">Es müssen </w:t>
      </w:r>
      <w:r w:rsidR="00087EED">
        <w:rPr>
          <w:rFonts w:cs="Arial"/>
          <w:sz w:val="24"/>
          <w:szCs w:val="24"/>
        </w:rPr>
        <w:t>in</w:t>
      </w:r>
      <w:r w:rsidRPr="005C251F">
        <w:rPr>
          <w:rFonts w:cs="Arial"/>
          <w:sz w:val="24"/>
          <w:szCs w:val="24"/>
        </w:rPr>
        <w:t xml:space="preserve"> beiden Situationen jeweils die gleichen Schüler gegen die Matte rennen.</w:t>
      </w:r>
    </w:p>
    <w:p w:rsidR="00087EED" w:rsidRDefault="00087EED" w:rsidP="005C251F">
      <w:pPr>
        <w:rPr>
          <w:rFonts w:cs="Arial"/>
          <w:sz w:val="24"/>
          <w:szCs w:val="24"/>
          <w:u w:val="single"/>
        </w:rPr>
      </w:pPr>
    </w:p>
    <w:p w:rsidR="005C251F" w:rsidRPr="005C251F" w:rsidRDefault="005C251F" w:rsidP="005C251F">
      <w:pPr>
        <w:rPr>
          <w:rFonts w:cs="Arial"/>
          <w:sz w:val="24"/>
          <w:szCs w:val="24"/>
          <w:u w:val="single"/>
        </w:rPr>
      </w:pPr>
      <w:r w:rsidRPr="005C251F">
        <w:rPr>
          <w:rFonts w:cs="Arial"/>
          <w:sz w:val="24"/>
          <w:szCs w:val="24"/>
          <w:u w:val="single"/>
        </w:rPr>
        <w:t>Situation 1:</w:t>
      </w:r>
    </w:p>
    <w:p w:rsidR="005C251F" w:rsidRPr="005C251F" w:rsidRDefault="005C251F" w:rsidP="005C251F">
      <w:pPr>
        <w:rPr>
          <w:rFonts w:cs="Arial"/>
          <w:sz w:val="24"/>
          <w:szCs w:val="24"/>
        </w:rPr>
      </w:pPr>
      <w:r>
        <w:rPr>
          <w:rFonts w:cs="Arial"/>
          <w:sz w:val="24"/>
          <w:szCs w:val="24"/>
        </w:rPr>
        <w:t>Eine</w:t>
      </w:r>
      <w:r w:rsidRPr="005C251F">
        <w:rPr>
          <w:rFonts w:cs="Arial"/>
          <w:sz w:val="24"/>
          <w:szCs w:val="24"/>
        </w:rPr>
        <w:t xml:space="preserve"> leichte</w:t>
      </w:r>
      <w:r>
        <w:rPr>
          <w:rFonts w:cs="Arial"/>
          <w:sz w:val="24"/>
          <w:szCs w:val="24"/>
        </w:rPr>
        <w:t>re Schülerin</w:t>
      </w:r>
      <w:r w:rsidRPr="005C251F">
        <w:rPr>
          <w:rFonts w:cs="Arial"/>
          <w:sz w:val="24"/>
          <w:szCs w:val="24"/>
        </w:rPr>
        <w:t>/</w:t>
      </w:r>
      <w:r>
        <w:rPr>
          <w:rFonts w:cs="Arial"/>
          <w:sz w:val="24"/>
          <w:szCs w:val="24"/>
        </w:rPr>
        <w:t xml:space="preserve">ein leichterer </w:t>
      </w:r>
      <w:r w:rsidRPr="005C251F">
        <w:rPr>
          <w:rFonts w:cs="Arial"/>
          <w:sz w:val="24"/>
          <w:szCs w:val="24"/>
        </w:rPr>
        <w:t>Schüler steh</w:t>
      </w:r>
      <w:r>
        <w:rPr>
          <w:rFonts w:cs="Arial"/>
          <w:sz w:val="24"/>
          <w:szCs w:val="24"/>
        </w:rPr>
        <w:t>t</w:t>
      </w:r>
      <w:r w:rsidRPr="005C251F">
        <w:rPr>
          <w:rFonts w:cs="Arial"/>
          <w:sz w:val="24"/>
          <w:szCs w:val="24"/>
        </w:rPr>
        <w:t xml:space="preserve"> mit dem Rücken zur aufgestellten Weichbodenmatte. Die Weichbodenmatte wird mit dem Rücken berührt.</w:t>
      </w:r>
    </w:p>
    <w:p w:rsidR="005C251F" w:rsidRPr="005C251F" w:rsidRDefault="005C251F" w:rsidP="00087EED">
      <w:pPr>
        <w:pStyle w:val="Listenabsatz"/>
        <w:numPr>
          <w:ilvl w:val="0"/>
          <w:numId w:val="12"/>
        </w:numPr>
        <w:spacing w:after="120"/>
        <w:jc w:val="left"/>
        <w:rPr>
          <w:sz w:val="24"/>
        </w:rPr>
      </w:pPr>
      <w:r w:rsidRPr="005C251F">
        <w:rPr>
          <w:sz w:val="24"/>
        </w:rPr>
        <w:t>Ein Schüler rennt langsam von der anderen Seite gegen die Weichboden</w:t>
      </w:r>
      <w:r w:rsidR="00087EED">
        <w:rPr>
          <w:sz w:val="24"/>
        </w:rPr>
        <w:softHyphen/>
      </w:r>
      <w:r w:rsidRPr="005C251F">
        <w:rPr>
          <w:sz w:val="24"/>
        </w:rPr>
        <w:t>matte.</w:t>
      </w:r>
    </w:p>
    <w:p w:rsidR="005C251F" w:rsidRPr="005C251F" w:rsidRDefault="005C251F" w:rsidP="00087EED">
      <w:pPr>
        <w:pStyle w:val="Listenabsatz"/>
        <w:numPr>
          <w:ilvl w:val="0"/>
          <w:numId w:val="12"/>
        </w:numPr>
        <w:spacing w:after="120"/>
        <w:jc w:val="left"/>
        <w:rPr>
          <w:sz w:val="24"/>
        </w:rPr>
      </w:pPr>
      <w:r w:rsidRPr="005C251F">
        <w:rPr>
          <w:sz w:val="24"/>
        </w:rPr>
        <w:t>Ein Schüler rennt schnell von der anderen Seite gegen die Weichbodenmatte.</w:t>
      </w:r>
    </w:p>
    <w:p w:rsidR="005C251F" w:rsidRPr="005C251F" w:rsidRDefault="005C251F" w:rsidP="00087EED">
      <w:pPr>
        <w:pStyle w:val="Listenabsatz"/>
        <w:numPr>
          <w:ilvl w:val="0"/>
          <w:numId w:val="12"/>
        </w:numPr>
        <w:spacing w:after="120"/>
        <w:jc w:val="left"/>
        <w:rPr>
          <w:sz w:val="24"/>
        </w:rPr>
      </w:pPr>
      <w:r w:rsidRPr="005C251F">
        <w:rPr>
          <w:sz w:val="24"/>
        </w:rPr>
        <w:t>Zwei Schüler rennen gemeinsam langsam von der anderen Seite gegen die Weichbodenmatte.</w:t>
      </w:r>
    </w:p>
    <w:p w:rsidR="00087EED" w:rsidRDefault="005C251F" w:rsidP="00087EED">
      <w:pPr>
        <w:pStyle w:val="Listenabsatz"/>
        <w:numPr>
          <w:ilvl w:val="0"/>
          <w:numId w:val="12"/>
        </w:numPr>
        <w:spacing w:after="120"/>
        <w:jc w:val="left"/>
        <w:rPr>
          <w:sz w:val="24"/>
        </w:rPr>
      </w:pPr>
      <w:r w:rsidRPr="005C251F">
        <w:rPr>
          <w:sz w:val="24"/>
        </w:rPr>
        <w:t>Zwei Schüler rennen gemeinsam schnell von der anderen Seite gegen die Weichbodenmatte.</w:t>
      </w:r>
    </w:p>
    <w:p w:rsidR="005C251F" w:rsidRPr="005C251F" w:rsidRDefault="005C251F" w:rsidP="00087EED">
      <w:pPr>
        <w:pStyle w:val="Listenabsatz"/>
        <w:spacing w:after="120"/>
        <w:jc w:val="left"/>
        <w:rPr>
          <w:sz w:val="24"/>
        </w:rPr>
      </w:pPr>
    </w:p>
    <w:p w:rsidR="005C251F" w:rsidRPr="00DD5B17" w:rsidRDefault="00674DEA" w:rsidP="00087EED">
      <w:pPr>
        <w:pStyle w:val="Listenabsatz"/>
        <w:numPr>
          <w:ilvl w:val="0"/>
          <w:numId w:val="23"/>
        </w:numPr>
        <w:rPr>
          <w:rFonts w:cs="Arial"/>
          <w:b/>
          <w:i/>
          <w:sz w:val="24"/>
          <w:szCs w:val="24"/>
        </w:rPr>
      </w:pPr>
      <w:r w:rsidRPr="00DD5B17">
        <w:rPr>
          <w:rFonts w:cs="Arial"/>
          <w:b/>
          <w:i/>
          <w:sz w:val="24"/>
          <w:szCs w:val="24"/>
        </w:rPr>
        <w:t>Welche Auswirkung haben die Geschwindigkeit un</w:t>
      </w:r>
      <w:r w:rsidR="00DD5B17" w:rsidRPr="00DD5B17">
        <w:rPr>
          <w:rFonts w:cs="Arial"/>
          <w:b/>
          <w:i/>
          <w:sz w:val="24"/>
          <w:szCs w:val="24"/>
        </w:rPr>
        <w:t>d die Anzahl der Schüler auf die</w:t>
      </w:r>
      <w:r w:rsidRPr="00DD5B17">
        <w:rPr>
          <w:rFonts w:cs="Arial"/>
          <w:b/>
          <w:i/>
          <w:sz w:val="24"/>
          <w:szCs w:val="24"/>
        </w:rPr>
        <w:t xml:space="preserve"> Impulsübertrag</w:t>
      </w:r>
      <w:r w:rsidR="00DD5B17" w:rsidRPr="00DD5B17">
        <w:rPr>
          <w:rFonts w:cs="Arial"/>
          <w:b/>
          <w:i/>
          <w:sz w:val="24"/>
          <w:szCs w:val="24"/>
        </w:rPr>
        <w:t>ung</w:t>
      </w:r>
      <w:r w:rsidRPr="00DD5B17">
        <w:rPr>
          <w:rFonts w:cs="Arial"/>
          <w:b/>
          <w:i/>
          <w:sz w:val="24"/>
          <w:szCs w:val="24"/>
        </w:rPr>
        <w:t>?</w:t>
      </w:r>
    </w:p>
    <w:p w:rsidR="00087EED" w:rsidRDefault="00087EED" w:rsidP="005C251F">
      <w:pPr>
        <w:rPr>
          <w:rFonts w:cs="Arial"/>
          <w:sz w:val="24"/>
          <w:szCs w:val="24"/>
          <w:u w:val="single"/>
        </w:rPr>
      </w:pPr>
    </w:p>
    <w:p w:rsidR="005C251F" w:rsidRPr="005C251F" w:rsidRDefault="005C251F" w:rsidP="005C251F">
      <w:pPr>
        <w:rPr>
          <w:rFonts w:cs="Arial"/>
          <w:sz w:val="24"/>
          <w:szCs w:val="24"/>
          <w:u w:val="single"/>
        </w:rPr>
      </w:pPr>
      <w:r w:rsidRPr="005C251F">
        <w:rPr>
          <w:rFonts w:cs="Arial"/>
          <w:sz w:val="24"/>
          <w:szCs w:val="24"/>
          <w:u w:val="single"/>
        </w:rPr>
        <w:t xml:space="preserve">Situation 2: </w:t>
      </w:r>
    </w:p>
    <w:p w:rsidR="005C251F" w:rsidRPr="005C251F" w:rsidRDefault="005C251F" w:rsidP="005C251F">
      <w:pPr>
        <w:rPr>
          <w:rFonts w:cs="Arial"/>
          <w:sz w:val="24"/>
          <w:szCs w:val="24"/>
        </w:rPr>
      </w:pPr>
      <w:r>
        <w:rPr>
          <w:rFonts w:cs="Arial"/>
          <w:sz w:val="24"/>
          <w:szCs w:val="24"/>
        </w:rPr>
        <w:t>Eine</w:t>
      </w:r>
      <w:r w:rsidR="00087EED">
        <w:rPr>
          <w:rFonts w:cs="Arial"/>
          <w:sz w:val="24"/>
          <w:szCs w:val="24"/>
        </w:rPr>
        <w:t xml:space="preserve"> schwerere Schülerin</w:t>
      </w:r>
      <w:r w:rsidRPr="005C251F">
        <w:rPr>
          <w:rFonts w:cs="Arial"/>
          <w:sz w:val="24"/>
          <w:szCs w:val="24"/>
        </w:rPr>
        <w:t>/</w:t>
      </w:r>
      <w:r w:rsidR="00087EED">
        <w:rPr>
          <w:rFonts w:cs="Arial"/>
          <w:sz w:val="24"/>
          <w:szCs w:val="24"/>
        </w:rPr>
        <w:t xml:space="preserve">ein </w:t>
      </w:r>
      <w:r>
        <w:rPr>
          <w:rFonts w:cs="Arial"/>
          <w:sz w:val="24"/>
          <w:szCs w:val="24"/>
        </w:rPr>
        <w:t>schwererer Schüler steht</w:t>
      </w:r>
      <w:r w:rsidRPr="005C251F">
        <w:rPr>
          <w:rFonts w:cs="Arial"/>
          <w:sz w:val="24"/>
          <w:szCs w:val="24"/>
        </w:rPr>
        <w:t xml:space="preserve"> mit dem Rücken zur aufgestellten Weichbodenmatte. Die Weichbodenmatte wird mit dem Rücken berührt.</w:t>
      </w:r>
    </w:p>
    <w:p w:rsidR="005C251F" w:rsidRPr="005C251F" w:rsidRDefault="005C251F" w:rsidP="00087EED">
      <w:pPr>
        <w:pStyle w:val="Listenabsatz"/>
        <w:numPr>
          <w:ilvl w:val="0"/>
          <w:numId w:val="13"/>
        </w:numPr>
        <w:spacing w:after="120"/>
        <w:jc w:val="left"/>
        <w:rPr>
          <w:sz w:val="24"/>
        </w:rPr>
      </w:pPr>
      <w:r w:rsidRPr="005C251F">
        <w:rPr>
          <w:sz w:val="24"/>
        </w:rPr>
        <w:t>Ein Schüler rennt langsam von der anderen Seite gegen die Weichboden</w:t>
      </w:r>
      <w:r w:rsidR="00087EED">
        <w:rPr>
          <w:sz w:val="24"/>
        </w:rPr>
        <w:softHyphen/>
      </w:r>
      <w:r w:rsidRPr="005C251F">
        <w:rPr>
          <w:sz w:val="24"/>
        </w:rPr>
        <w:t>matte.</w:t>
      </w:r>
    </w:p>
    <w:p w:rsidR="005C251F" w:rsidRPr="005C251F" w:rsidRDefault="005C251F" w:rsidP="00087EED">
      <w:pPr>
        <w:pStyle w:val="Listenabsatz"/>
        <w:numPr>
          <w:ilvl w:val="0"/>
          <w:numId w:val="13"/>
        </w:numPr>
        <w:spacing w:after="120"/>
        <w:jc w:val="left"/>
        <w:rPr>
          <w:sz w:val="24"/>
        </w:rPr>
      </w:pPr>
      <w:r w:rsidRPr="005C251F">
        <w:rPr>
          <w:sz w:val="24"/>
        </w:rPr>
        <w:t>Ein Schüler rennt schnell von der anderen Seite gegen die Weichbodenmatte.</w:t>
      </w:r>
    </w:p>
    <w:p w:rsidR="005C251F" w:rsidRPr="005C251F" w:rsidRDefault="005C251F" w:rsidP="00087EED">
      <w:pPr>
        <w:pStyle w:val="Listenabsatz"/>
        <w:numPr>
          <w:ilvl w:val="0"/>
          <w:numId w:val="13"/>
        </w:numPr>
        <w:spacing w:after="120"/>
        <w:jc w:val="left"/>
        <w:rPr>
          <w:sz w:val="24"/>
        </w:rPr>
      </w:pPr>
      <w:r w:rsidRPr="005C251F">
        <w:rPr>
          <w:sz w:val="24"/>
        </w:rPr>
        <w:t>Zwei Schüler rennen gemeinsam langsam von der anderen Seite gegen die Weichbodenmatte.</w:t>
      </w:r>
    </w:p>
    <w:p w:rsidR="00087EED" w:rsidRDefault="005C251F" w:rsidP="00087EED">
      <w:pPr>
        <w:pStyle w:val="Listenabsatz"/>
        <w:numPr>
          <w:ilvl w:val="0"/>
          <w:numId w:val="13"/>
        </w:numPr>
        <w:spacing w:after="120"/>
        <w:jc w:val="left"/>
        <w:rPr>
          <w:sz w:val="24"/>
        </w:rPr>
      </w:pPr>
      <w:r w:rsidRPr="005C251F">
        <w:rPr>
          <w:sz w:val="24"/>
        </w:rPr>
        <w:t>Zwei Schüler rennen gemeinsam schnell von der anderen Seite gegen die Weichbodenmatte.</w:t>
      </w:r>
    </w:p>
    <w:p w:rsidR="005C251F" w:rsidRDefault="005C251F" w:rsidP="00087EED">
      <w:pPr>
        <w:pStyle w:val="Listenabsatz"/>
        <w:spacing w:after="120"/>
        <w:jc w:val="left"/>
        <w:rPr>
          <w:sz w:val="24"/>
        </w:rPr>
      </w:pPr>
    </w:p>
    <w:p w:rsidR="00087EED" w:rsidRPr="00DD5B17" w:rsidRDefault="00674DEA" w:rsidP="00087EED">
      <w:pPr>
        <w:pStyle w:val="Listenabsatz"/>
        <w:numPr>
          <w:ilvl w:val="0"/>
          <w:numId w:val="23"/>
        </w:numPr>
        <w:rPr>
          <w:rFonts w:cs="Arial"/>
          <w:b/>
          <w:i/>
          <w:sz w:val="24"/>
          <w:szCs w:val="24"/>
        </w:rPr>
      </w:pPr>
      <w:r w:rsidRPr="00DD5B17">
        <w:rPr>
          <w:rFonts w:cs="Arial"/>
          <w:b/>
          <w:i/>
          <w:sz w:val="24"/>
          <w:szCs w:val="24"/>
        </w:rPr>
        <w:t>Welche Auswirkung haben die Geschwindigkeit un</w:t>
      </w:r>
      <w:r w:rsidR="00DD5B17" w:rsidRPr="00DD5B17">
        <w:rPr>
          <w:rFonts w:cs="Arial"/>
          <w:b/>
          <w:i/>
          <w:sz w:val="24"/>
          <w:szCs w:val="24"/>
        </w:rPr>
        <w:t>d die Anzahl der Schüler auf die</w:t>
      </w:r>
      <w:r w:rsidRPr="00DD5B17">
        <w:rPr>
          <w:rFonts w:cs="Arial"/>
          <w:b/>
          <w:i/>
          <w:sz w:val="24"/>
          <w:szCs w:val="24"/>
        </w:rPr>
        <w:t xml:space="preserve"> Impulsübertrag</w:t>
      </w:r>
      <w:r w:rsidR="00DD5B17" w:rsidRPr="00DD5B17">
        <w:rPr>
          <w:rFonts w:cs="Arial"/>
          <w:b/>
          <w:i/>
          <w:sz w:val="24"/>
          <w:szCs w:val="24"/>
        </w:rPr>
        <w:t>ung</w:t>
      </w:r>
      <w:r w:rsidRPr="00DD5B17">
        <w:rPr>
          <w:rFonts w:cs="Arial"/>
          <w:b/>
          <w:i/>
          <w:sz w:val="24"/>
          <w:szCs w:val="24"/>
        </w:rPr>
        <w:t xml:space="preserve">? </w:t>
      </w:r>
    </w:p>
    <w:p w:rsidR="006A4EE4" w:rsidRPr="00DD5B17" w:rsidRDefault="00674DEA" w:rsidP="00087EED">
      <w:pPr>
        <w:pStyle w:val="Listenabsatz"/>
        <w:numPr>
          <w:ilvl w:val="0"/>
          <w:numId w:val="23"/>
        </w:numPr>
        <w:rPr>
          <w:rFonts w:cs="Arial"/>
          <w:b/>
          <w:i/>
          <w:sz w:val="24"/>
          <w:szCs w:val="24"/>
        </w:rPr>
      </w:pPr>
      <w:r w:rsidRPr="00DD5B17">
        <w:rPr>
          <w:rFonts w:cs="Arial"/>
          <w:b/>
          <w:i/>
          <w:sz w:val="24"/>
          <w:szCs w:val="24"/>
        </w:rPr>
        <w:t>Gibt es einen Unterschied zwischen Situation 1 und Situation 2?</w:t>
      </w:r>
    </w:p>
    <w:p w:rsidR="00DD5B17" w:rsidRDefault="00DD5B17" w:rsidP="006A4EE4"/>
    <w:p w:rsidR="006A4EE4" w:rsidRDefault="006A4EE4" w:rsidP="006A4EE4"/>
    <w:p w:rsidR="003E3CF9" w:rsidRPr="00675061" w:rsidRDefault="00675061" w:rsidP="003E3CF9">
      <w:pPr>
        <w:pStyle w:val="berschrift2"/>
        <w:rPr>
          <w:rFonts w:cs="Arial"/>
          <w:sz w:val="28"/>
          <w:szCs w:val="24"/>
        </w:rPr>
      </w:pPr>
      <w:r w:rsidRPr="007A0D05">
        <w:rPr>
          <w:rFonts w:cs="Arial"/>
          <w:sz w:val="32"/>
          <w:szCs w:val="24"/>
        </w:rPr>
        <w:t xml:space="preserve">Station </w:t>
      </w:r>
      <w:r w:rsidR="003E3CF9" w:rsidRPr="007A0D05">
        <w:rPr>
          <w:rFonts w:cs="Arial"/>
          <w:sz w:val="32"/>
          <w:szCs w:val="24"/>
        </w:rPr>
        <w:t>2</w:t>
      </w:r>
      <w:r w:rsidR="007A0D05">
        <w:rPr>
          <w:rFonts w:cs="Arial"/>
          <w:sz w:val="28"/>
          <w:szCs w:val="24"/>
        </w:rPr>
        <w:t xml:space="preserve">   </w:t>
      </w:r>
      <w:r w:rsidR="003E3CF9" w:rsidRPr="00675061">
        <w:rPr>
          <w:rFonts w:cs="Arial"/>
          <w:sz w:val="28"/>
          <w:szCs w:val="24"/>
        </w:rPr>
        <w:t xml:space="preserve">Impulsübertragung beim Weitsprung mit </w:t>
      </w:r>
      <w:r w:rsidR="00DD5B17">
        <w:rPr>
          <w:rFonts w:cs="Arial"/>
          <w:sz w:val="28"/>
          <w:szCs w:val="24"/>
        </w:rPr>
        <w:t>„</w:t>
      </w:r>
      <w:r w:rsidR="003E3CF9" w:rsidRPr="00675061">
        <w:rPr>
          <w:rFonts w:cs="Arial"/>
          <w:sz w:val="28"/>
          <w:szCs w:val="24"/>
        </w:rPr>
        <w:t>Halteren</w:t>
      </w:r>
      <w:r w:rsidR="00DD5B17">
        <w:rPr>
          <w:rFonts w:cs="Arial"/>
          <w:sz w:val="28"/>
          <w:szCs w:val="24"/>
        </w:rPr>
        <w:t>“</w:t>
      </w:r>
    </w:p>
    <w:p w:rsidR="0080076F" w:rsidRPr="006A4EE4" w:rsidRDefault="003E3CF9" w:rsidP="0080076F">
      <w:pPr>
        <w:rPr>
          <w:rFonts w:cs="Arial"/>
          <w:sz w:val="24"/>
          <w:szCs w:val="24"/>
        </w:rPr>
      </w:pPr>
      <w:r>
        <w:rPr>
          <w:rFonts w:cs="Arial"/>
          <w:sz w:val="24"/>
          <w:szCs w:val="24"/>
        </w:rPr>
        <w:t xml:space="preserve">Im antiken Griechenland verwendeten Weitspringer beim Standweitsprung sogenannte </w:t>
      </w:r>
      <w:r w:rsidR="00DD5B17">
        <w:rPr>
          <w:rFonts w:cs="Arial"/>
          <w:sz w:val="24"/>
          <w:szCs w:val="24"/>
        </w:rPr>
        <w:t>„</w:t>
      </w:r>
      <w:r>
        <w:rPr>
          <w:rFonts w:cs="Arial"/>
          <w:sz w:val="24"/>
          <w:szCs w:val="24"/>
        </w:rPr>
        <w:t>Halteren</w:t>
      </w:r>
      <w:r w:rsidR="00DD5B17">
        <w:rPr>
          <w:rFonts w:cs="Arial"/>
          <w:sz w:val="24"/>
          <w:szCs w:val="24"/>
        </w:rPr>
        <w:t>“</w:t>
      </w:r>
      <w:r>
        <w:rPr>
          <w:rFonts w:cs="Arial"/>
          <w:sz w:val="24"/>
          <w:szCs w:val="24"/>
        </w:rPr>
        <w:t xml:space="preserve"> zur Unterstützung. </w:t>
      </w:r>
      <w:r w:rsidR="00294D18">
        <w:rPr>
          <w:rFonts w:cs="Arial"/>
          <w:sz w:val="24"/>
          <w:szCs w:val="24"/>
        </w:rPr>
        <w:t xml:space="preserve">Dazu wurden Gewichte in die Hand </w:t>
      </w:r>
      <w:r w:rsidR="00294D18" w:rsidRPr="006A4EE4">
        <w:rPr>
          <w:rFonts w:cs="Arial"/>
          <w:sz w:val="24"/>
          <w:szCs w:val="24"/>
        </w:rPr>
        <w:t>genommen und zum Absprung hin nach vorne geschwungen.</w:t>
      </w:r>
    </w:p>
    <w:p w:rsidR="003E3CF9" w:rsidRPr="0080076F" w:rsidRDefault="003E3CF9" w:rsidP="0080076F">
      <w:pPr>
        <w:rPr>
          <w:rFonts w:cs="Arial"/>
          <w:sz w:val="12"/>
          <w:szCs w:val="24"/>
        </w:rPr>
      </w:pPr>
    </w:p>
    <w:p w:rsidR="003E3CF9" w:rsidRPr="003E3CF9" w:rsidRDefault="003E3CF9" w:rsidP="003E3CF9">
      <w:pPr>
        <w:rPr>
          <w:rFonts w:cs="Arial"/>
          <w:sz w:val="24"/>
          <w:szCs w:val="24"/>
        </w:rPr>
      </w:pPr>
      <w:r w:rsidRPr="003E3CF9">
        <w:rPr>
          <w:rFonts w:cs="Arial"/>
          <w:sz w:val="24"/>
          <w:szCs w:val="24"/>
        </w:rPr>
        <w:t>Zentrale Fragen zum Experiment:</w:t>
      </w:r>
    </w:p>
    <w:p w:rsidR="00087EED" w:rsidRDefault="007A0D05" w:rsidP="003E3CF9">
      <w:pPr>
        <w:rPr>
          <w:rFonts w:cs="Arial"/>
          <w:b/>
          <w:sz w:val="24"/>
          <w:szCs w:val="24"/>
        </w:rPr>
      </w:pPr>
      <w:r>
        <w:rPr>
          <w:rFonts w:cs="Arial"/>
          <w:b/>
          <w:sz w:val="24"/>
          <w:szCs w:val="24"/>
        </w:rPr>
        <w:t xml:space="preserve">1)  </w:t>
      </w:r>
      <w:r w:rsidR="003E3CF9" w:rsidRPr="003E3CF9">
        <w:rPr>
          <w:rFonts w:cs="Arial"/>
          <w:b/>
          <w:sz w:val="24"/>
          <w:szCs w:val="24"/>
        </w:rPr>
        <w:t xml:space="preserve">Wie wirkt sich die Verwendung von </w:t>
      </w:r>
      <w:r w:rsidR="00294D18">
        <w:rPr>
          <w:rFonts w:cs="Arial"/>
          <w:b/>
          <w:sz w:val="24"/>
          <w:szCs w:val="24"/>
        </w:rPr>
        <w:t>Ha</w:t>
      </w:r>
      <w:r w:rsidR="003E3CF9" w:rsidRPr="003E3CF9">
        <w:rPr>
          <w:rFonts w:cs="Arial"/>
          <w:b/>
          <w:sz w:val="24"/>
          <w:szCs w:val="24"/>
        </w:rPr>
        <w:t xml:space="preserve">lteren auf die Weitsprungleistung </w:t>
      </w:r>
    </w:p>
    <w:p w:rsidR="003E3CF9" w:rsidRPr="003E3CF9" w:rsidRDefault="00087EED" w:rsidP="003E3CF9">
      <w:pPr>
        <w:rPr>
          <w:rFonts w:cs="Arial"/>
          <w:b/>
          <w:sz w:val="24"/>
          <w:szCs w:val="24"/>
        </w:rPr>
      </w:pPr>
      <w:r>
        <w:rPr>
          <w:rFonts w:cs="Arial"/>
          <w:b/>
          <w:sz w:val="24"/>
          <w:szCs w:val="24"/>
        </w:rPr>
        <w:t xml:space="preserve">     </w:t>
      </w:r>
      <w:r w:rsidR="003E3CF9" w:rsidRPr="003E3CF9">
        <w:rPr>
          <w:rFonts w:cs="Arial"/>
          <w:b/>
          <w:sz w:val="24"/>
          <w:szCs w:val="24"/>
        </w:rPr>
        <w:t>aus?</w:t>
      </w:r>
    </w:p>
    <w:p w:rsidR="00087EED" w:rsidRDefault="007A0D05" w:rsidP="003E3CF9">
      <w:pPr>
        <w:rPr>
          <w:rFonts w:cs="Arial"/>
          <w:b/>
          <w:sz w:val="24"/>
          <w:szCs w:val="24"/>
        </w:rPr>
      </w:pPr>
      <w:r>
        <w:rPr>
          <w:rFonts w:cs="Arial"/>
          <w:b/>
          <w:sz w:val="24"/>
          <w:szCs w:val="24"/>
        </w:rPr>
        <w:t xml:space="preserve">2)  </w:t>
      </w:r>
      <w:r w:rsidR="003E3CF9" w:rsidRPr="003E3CF9">
        <w:rPr>
          <w:rFonts w:cs="Arial"/>
          <w:b/>
          <w:sz w:val="24"/>
          <w:szCs w:val="24"/>
        </w:rPr>
        <w:t xml:space="preserve">Kann man von außen beobachten, wann der Armschwung im Vergleich zur </w:t>
      </w:r>
    </w:p>
    <w:p w:rsidR="003E3CF9" w:rsidRPr="003E3CF9" w:rsidRDefault="00087EED" w:rsidP="003E3CF9">
      <w:pPr>
        <w:rPr>
          <w:rFonts w:cs="Arial"/>
          <w:b/>
          <w:sz w:val="24"/>
          <w:szCs w:val="24"/>
        </w:rPr>
      </w:pPr>
      <w:r>
        <w:rPr>
          <w:rFonts w:cs="Arial"/>
          <w:b/>
          <w:sz w:val="24"/>
          <w:szCs w:val="24"/>
        </w:rPr>
        <w:t xml:space="preserve">     </w:t>
      </w:r>
      <w:r w:rsidR="003E3CF9" w:rsidRPr="003E3CF9">
        <w:rPr>
          <w:rFonts w:cs="Arial"/>
          <w:b/>
          <w:sz w:val="24"/>
          <w:szCs w:val="24"/>
        </w:rPr>
        <w:t>Beinstreckung erfolgen muss?</w:t>
      </w:r>
    </w:p>
    <w:p w:rsidR="003E3CF9" w:rsidRPr="0080076F" w:rsidRDefault="003E3CF9" w:rsidP="003E3CF9">
      <w:pPr>
        <w:rPr>
          <w:rFonts w:cs="Arial"/>
          <w:sz w:val="12"/>
          <w:szCs w:val="24"/>
        </w:rPr>
      </w:pPr>
    </w:p>
    <w:p w:rsidR="00DD5B17" w:rsidRDefault="003E3CF9" w:rsidP="007A0D05">
      <w:pPr>
        <w:shd w:val="clear" w:color="auto" w:fill="E6E6E6"/>
        <w:rPr>
          <w:rFonts w:cs="Arial"/>
          <w:sz w:val="24"/>
          <w:szCs w:val="24"/>
        </w:rPr>
      </w:pPr>
      <w:r w:rsidRPr="005C251F">
        <w:rPr>
          <w:rFonts w:cs="Arial"/>
          <w:sz w:val="24"/>
          <w:szCs w:val="24"/>
        </w:rPr>
        <w:t xml:space="preserve">Folgende Experimente sind durchzuführen (siehe unten). </w:t>
      </w:r>
    </w:p>
    <w:p w:rsidR="003E3CF9" w:rsidRPr="005C251F" w:rsidRDefault="003E3CF9" w:rsidP="007A0D05">
      <w:pPr>
        <w:shd w:val="clear" w:color="auto" w:fill="E6E6E6"/>
        <w:rPr>
          <w:rFonts w:cs="Arial"/>
          <w:sz w:val="24"/>
          <w:szCs w:val="24"/>
        </w:rPr>
      </w:pPr>
      <w:r>
        <w:rPr>
          <w:rFonts w:cs="Arial"/>
          <w:b/>
          <w:sz w:val="24"/>
          <w:szCs w:val="24"/>
        </w:rPr>
        <w:t>Diskutiert</w:t>
      </w:r>
      <w:r w:rsidRPr="005C251F">
        <w:rPr>
          <w:rFonts w:cs="Arial"/>
          <w:b/>
          <w:sz w:val="24"/>
          <w:szCs w:val="24"/>
        </w:rPr>
        <w:t xml:space="preserve"> dabei zuerst </w:t>
      </w:r>
      <w:r>
        <w:rPr>
          <w:rFonts w:cs="Arial"/>
          <w:b/>
          <w:sz w:val="24"/>
          <w:szCs w:val="24"/>
        </w:rPr>
        <w:t>Eure</w:t>
      </w:r>
      <w:r w:rsidRPr="005C251F">
        <w:rPr>
          <w:rFonts w:cs="Arial"/>
          <w:b/>
          <w:sz w:val="24"/>
          <w:szCs w:val="24"/>
        </w:rPr>
        <w:t xml:space="preserve"> Erwartungen</w:t>
      </w:r>
      <w:r w:rsidRPr="005C251F">
        <w:rPr>
          <w:rFonts w:cs="Arial"/>
          <w:sz w:val="24"/>
          <w:szCs w:val="24"/>
        </w:rPr>
        <w:t xml:space="preserve"> zu den </w:t>
      </w:r>
      <w:r w:rsidR="0017383D">
        <w:rPr>
          <w:rFonts w:cs="Arial"/>
          <w:sz w:val="24"/>
          <w:szCs w:val="24"/>
        </w:rPr>
        <w:t>zentralen</w:t>
      </w:r>
      <w:r w:rsidRPr="005C251F">
        <w:rPr>
          <w:rFonts w:cs="Arial"/>
          <w:sz w:val="24"/>
          <w:szCs w:val="24"/>
        </w:rPr>
        <w:t xml:space="preserve"> </w:t>
      </w:r>
      <w:r>
        <w:rPr>
          <w:rFonts w:cs="Arial"/>
          <w:sz w:val="24"/>
          <w:szCs w:val="24"/>
        </w:rPr>
        <w:t>Fragen der Experimente und führt</w:t>
      </w:r>
      <w:r w:rsidRPr="005C251F">
        <w:rPr>
          <w:rFonts w:cs="Arial"/>
          <w:sz w:val="24"/>
          <w:szCs w:val="24"/>
        </w:rPr>
        <w:t xml:space="preserve"> sie danach durch!</w:t>
      </w:r>
    </w:p>
    <w:p w:rsidR="003E3CF9" w:rsidRPr="00E819BD" w:rsidRDefault="003E3CF9" w:rsidP="003E3CF9">
      <w:pPr>
        <w:rPr>
          <w:rFonts w:cs="Arial"/>
          <w:sz w:val="12"/>
          <w:szCs w:val="24"/>
        </w:rPr>
      </w:pPr>
    </w:p>
    <w:p w:rsidR="0080076F" w:rsidRPr="005C251F" w:rsidRDefault="0080076F" w:rsidP="0080076F">
      <w:pPr>
        <w:rPr>
          <w:rFonts w:cs="Arial"/>
          <w:b/>
          <w:sz w:val="24"/>
          <w:szCs w:val="24"/>
          <w:u w:val="single"/>
        </w:rPr>
      </w:pPr>
      <w:r w:rsidRPr="005C251F">
        <w:rPr>
          <w:rFonts w:cs="Arial"/>
          <w:b/>
          <w:sz w:val="24"/>
          <w:szCs w:val="24"/>
          <w:u w:val="single"/>
        </w:rPr>
        <w:t>Experiment „</w:t>
      </w:r>
      <w:r>
        <w:rPr>
          <w:rFonts w:cs="Arial"/>
          <w:b/>
          <w:sz w:val="24"/>
          <w:szCs w:val="24"/>
          <w:u w:val="single"/>
        </w:rPr>
        <w:t>Weitsprung mit Halteren</w:t>
      </w:r>
      <w:r w:rsidRPr="005C251F">
        <w:rPr>
          <w:rFonts w:cs="Arial"/>
          <w:b/>
          <w:sz w:val="24"/>
          <w:szCs w:val="24"/>
          <w:u w:val="single"/>
        </w:rPr>
        <w:t>“:</w:t>
      </w:r>
    </w:p>
    <w:p w:rsidR="003E3CF9" w:rsidRPr="003E3CF9" w:rsidRDefault="003E3CF9" w:rsidP="003E3CF9">
      <w:pPr>
        <w:rPr>
          <w:rFonts w:cs="Arial"/>
          <w:sz w:val="24"/>
          <w:szCs w:val="24"/>
        </w:rPr>
      </w:pPr>
      <w:r w:rsidRPr="003E3CF9">
        <w:rPr>
          <w:rFonts w:cs="Arial"/>
          <w:sz w:val="24"/>
          <w:szCs w:val="24"/>
        </w:rPr>
        <w:t>Leg</w:t>
      </w:r>
      <w:r w:rsidR="0080076F">
        <w:rPr>
          <w:rFonts w:cs="Arial"/>
          <w:sz w:val="24"/>
          <w:szCs w:val="24"/>
        </w:rPr>
        <w:t>t</w:t>
      </w:r>
      <w:r w:rsidRPr="003E3CF9">
        <w:rPr>
          <w:rFonts w:cs="Arial"/>
          <w:sz w:val="24"/>
          <w:szCs w:val="24"/>
        </w:rPr>
        <w:t xml:space="preserve"> </w:t>
      </w:r>
      <w:r w:rsidR="0080076F">
        <w:rPr>
          <w:rFonts w:cs="Arial"/>
          <w:sz w:val="24"/>
          <w:szCs w:val="24"/>
        </w:rPr>
        <w:t>einen Weitsprungbereich mit</w:t>
      </w:r>
      <w:r w:rsidRPr="003E3CF9">
        <w:rPr>
          <w:rFonts w:cs="Arial"/>
          <w:sz w:val="24"/>
          <w:szCs w:val="24"/>
        </w:rPr>
        <w:t xml:space="preserve"> Turnmatten aus. </w:t>
      </w:r>
    </w:p>
    <w:p w:rsidR="003E3CF9" w:rsidRPr="003E3CF9" w:rsidRDefault="003E3CF9" w:rsidP="003E3CF9">
      <w:pPr>
        <w:rPr>
          <w:rFonts w:cs="Arial"/>
          <w:sz w:val="24"/>
          <w:szCs w:val="24"/>
        </w:rPr>
      </w:pPr>
      <w:r w:rsidRPr="003E3CF9">
        <w:rPr>
          <w:rFonts w:cs="Arial"/>
          <w:sz w:val="24"/>
          <w:szCs w:val="24"/>
        </w:rPr>
        <w:t>Jede Ausführung muss vor der Messung mehrmals geübt werden.</w:t>
      </w:r>
    </w:p>
    <w:p w:rsidR="003E3CF9" w:rsidRPr="003E3CF9" w:rsidRDefault="003E3CF9" w:rsidP="003E3CF9">
      <w:pPr>
        <w:rPr>
          <w:rFonts w:cs="Arial"/>
          <w:color w:val="FF0000"/>
          <w:sz w:val="24"/>
          <w:szCs w:val="24"/>
        </w:rPr>
      </w:pPr>
      <w:r w:rsidRPr="003E3CF9">
        <w:rPr>
          <w:rFonts w:cs="Arial"/>
          <w:color w:val="FF0000"/>
          <w:sz w:val="24"/>
          <w:szCs w:val="24"/>
        </w:rPr>
        <w:t>Achtung: Vor und hinter dem Weitspringer darf sich niemand aufhalten!</w:t>
      </w:r>
    </w:p>
    <w:p w:rsidR="003E3CF9" w:rsidRPr="00E819BD" w:rsidRDefault="003E3CF9" w:rsidP="003E3CF9">
      <w:pPr>
        <w:rPr>
          <w:rFonts w:cs="Arial"/>
          <w:sz w:val="12"/>
          <w:szCs w:val="24"/>
        </w:rPr>
      </w:pPr>
    </w:p>
    <w:p w:rsidR="003E3CF9" w:rsidRPr="003E3CF9" w:rsidRDefault="0080076F" w:rsidP="003E3CF9">
      <w:pPr>
        <w:rPr>
          <w:rFonts w:cs="Arial"/>
          <w:sz w:val="24"/>
          <w:szCs w:val="24"/>
        </w:rPr>
      </w:pPr>
      <w:r>
        <w:rPr>
          <w:rFonts w:cs="Arial"/>
          <w:sz w:val="24"/>
          <w:szCs w:val="24"/>
        </w:rPr>
        <w:t>Messt</w:t>
      </w:r>
      <w:r w:rsidR="003E3CF9" w:rsidRPr="003E3CF9">
        <w:rPr>
          <w:rFonts w:cs="Arial"/>
          <w:sz w:val="24"/>
          <w:szCs w:val="24"/>
        </w:rPr>
        <w:t xml:space="preserve"> die Weiten von </w:t>
      </w:r>
      <w:r w:rsidRPr="0080076F">
        <w:rPr>
          <w:rFonts w:cs="Arial"/>
          <w:sz w:val="24"/>
          <w:szCs w:val="24"/>
          <w:u w:val="single"/>
        </w:rPr>
        <w:t>zwei</w:t>
      </w:r>
      <w:r w:rsidR="003E3CF9" w:rsidRPr="003E3CF9">
        <w:rPr>
          <w:rFonts w:cs="Arial"/>
          <w:sz w:val="24"/>
          <w:szCs w:val="24"/>
        </w:rPr>
        <w:t xml:space="preserve"> </w:t>
      </w:r>
      <w:r>
        <w:rPr>
          <w:rFonts w:cs="Arial"/>
          <w:sz w:val="24"/>
          <w:szCs w:val="24"/>
        </w:rPr>
        <w:t>Weitspringern und tragt</w:t>
      </w:r>
      <w:r w:rsidR="003E3CF9" w:rsidRPr="003E3CF9">
        <w:rPr>
          <w:rFonts w:cs="Arial"/>
          <w:sz w:val="24"/>
          <w:szCs w:val="24"/>
        </w:rPr>
        <w:t xml:space="preserve"> sie in die untere Tabelle ein:</w:t>
      </w:r>
    </w:p>
    <w:p w:rsidR="003E3CF9" w:rsidRPr="0080076F" w:rsidRDefault="003E3CF9" w:rsidP="00DD5B17">
      <w:pPr>
        <w:pStyle w:val="Listenabsatz"/>
        <w:numPr>
          <w:ilvl w:val="0"/>
          <w:numId w:val="15"/>
        </w:numPr>
        <w:spacing w:after="120"/>
        <w:jc w:val="left"/>
        <w:rPr>
          <w:sz w:val="24"/>
        </w:rPr>
      </w:pPr>
      <w:r w:rsidRPr="0080076F">
        <w:rPr>
          <w:sz w:val="24"/>
        </w:rPr>
        <w:t xml:space="preserve">Beidbeiniger Sprung aus dem Stand mit Auftaktbewegung (in die Hocke gehen und sofort abspringen) </w:t>
      </w:r>
      <w:r w:rsidR="007A0D05">
        <w:rPr>
          <w:sz w:val="24"/>
        </w:rPr>
        <w:t xml:space="preserve">- </w:t>
      </w:r>
      <w:r w:rsidRPr="0080076F">
        <w:rPr>
          <w:sz w:val="24"/>
        </w:rPr>
        <w:t>ohne Armbewegung.</w:t>
      </w:r>
    </w:p>
    <w:p w:rsidR="003E3CF9" w:rsidRPr="0080076F" w:rsidRDefault="003E3CF9" w:rsidP="00DD5B17">
      <w:pPr>
        <w:pStyle w:val="Listenabsatz"/>
        <w:numPr>
          <w:ilvl w:val="0"/>
          <w:numId w:val="15"/>
        </w:numPr>
        <w:spacing w:after="120"/>
        <w:jc w:val="left"/>
        <w:rPr>
          <w:sz w:val="24"/>
        </w:rPr>
      </w:pPr>
      <w:r w:rsidRPr="0080076F">
        <w:rPr>
          <w:sz w:val="24"/>
        </w:rPr>
        <w:t>Beidbeiniger Sprung aus dem Stand mit Auftaktbewegung und mit Armbewegung.</w:t>
      </w:r>
    </w:p>
    <w:p w:rsidR="003E3CF9" w:rsidRPr="003E3CF9" w:rsidRDefault="003E3CF9" w:rsidP="003E3CF9">
      <w:pPr>
        <w:rPr>
          <w:rFonts w:cs="Arial"/>
          <w:sz w:val="24"/>
          <w:szCs w:val="24"/>
        </w:rPr>
      </w:pPr>
      <w:r w:rsidRPr="003E3CF9">
        <w:rPr>
          <w:rFonts w:cs="Arial"/>
          <w:sz w:val="24"/>
          <w:szCs w:val="24"/>
        </w:rPr>
        <w:t>Nehm</w:t>
      </w:r>
      <w:r w:rsidR="0080076F">
        <w:rPr>
          <w:rFonts w:cs="Arial"/>
          <w:sz w:val="24"/>
          <w:szCs w:val="24"/>
        </w:rPr>
        <w:t>t</w:t>
      </w:r>
      <w:r w:rsidRPr="003E3CF9">
        <w:rPr>
          <w:rFonts w:cs="Arial"/>
          <w:sz w:val="24"/>
          <w:szCs w:val="24"/>
        </w:rPr>
        <w:t xml:space="preserve"> nun in jede Hand eine 1,5 l Wasserflasche (PET-Flasche)</w:t>
      </w:r>
      <w:r w:rsidR="0080076F">
        <w:rPr>
          <w:rFonts w:cs="Arial"/>
          <w:sz w:val="24"/>
          <w:szCs w:val="24"/>
        </w:rPr>
        <w:t>, die</w:t>
      </w:r>
    </w:p>
    <w:p w:rsidR="003E3CF9" w:rsidRPr="0080076F" w:rsidRDefault="003E3CF9" w:rsidP="00DD5B17">
      <w:pPr>
        <w:pStyle w:val="Listenabsatz"/>
        <w:numPr>
          <w:ilvl w:val="0"/>
          <w:numId w:val="15"/>
        </w:numPr>
        <w:spacing w:after="120"/>
        <w:jc w:val="left"/>
        <w:rPr>
          <w:sz w:val="24"/>
        </w:rPr>
      </w:pPr>
      <w:r w:rsidRPr="0080076F">
        <w:rPr>
          <w:sz w:val="24"/>
        </w:rPr>
        <w:t>jeweils 1/3 mit Wasser</w:t>
      </w:r>
      <w:r w:rsidR="0080076F">
        <w:rPr>
          <w:sz w:val="24"/>
        </w:rPr>
        <w:t xml:space="preserve"> gefüllt ist</w:t>
      </w:r>
      <w:r w:rsidRPr="0080076F">
        <w:rPr>
          <w:sz w:val="24"/>
        </w:rPr>
        <w:t>: Beidbeiniger Sprung aus dem Stand mit Auftaktbewegung und mit Armbewegung.</w:t>
      </w:r>
    </w:p>
    <w:p w:rsidR="003E3CF9" w:rsidRPr="0080076F" w:rsidRDefault="003E3CF9" w:rsidP="00DD5B17">
      <w:pPr>
        <w:pStyle w:val="Listenabsatz"/>
        <w:numPr>
          <w:ilvl w:val="0"/>
          <w:numId w:val="15"/>
        </w:numPr>
        <w:spacing w:after="120"/>
        <w:jc w:val="left"/>
        <w:rPr>
          <w:sz w:val="24"/>
        </w:rPr>
      </w:pPr>
      <w:r w:rsidRPr="0080076F">
        <w:rPr>
          <w:sz w:val="24"/>
        </w:rPr>
        <w:t>jeweils 2/3 mit Wasser</w:t>
      </w:r>
      <w:r w:rsidR="0080076F">
        <w:rPr>
          <w:sz w:val="24"/>
        </w:rPr>
        <w:t xml:space="preserve"> gefüllt ist</w:t>
      </w:r>
      <w:r w:rsidRPr="0080076F">
        <w:rPr>
          <w:sz w:val="24"/>
        </w:rPr>
        <w:t>: Beidbeiniger Sprung aus dem Stand mit Auftaktbewegung und mit Armbewegung.</w:t>
      </w:r>
    </w:p>
    <w:p w:rsidR="0080076F" w:rsidRPr="0080076F" w:rsidRDefault="003E3CF9" w:rsidP="00DD5B17">
      <w:pPr>
        <w:pStyle w:val="Listenabsatz"/>
        <w:numPr>
          <w:ilvl w:val="0"/>
          <w:numId w:val="15"/>
        </w:numPr>
        <w:spacing w:after="120"/>
        <w:jc w:val="left"/>
        <w:rPr>
          <w:sz w:val="24"/>
        </w:rPr>
      </w:pPr>
      <w:r w:rsidRPr="0080076F">
        <w:rPr>
          <w:sz w:val="24"/>
        </w:rPr>
        <w:t>jeweils komplett mit Wasser</w:t>
      </w:r>
      <w:r w:rsidR="0080076F">
        <w:rPr>
          <w:sz w:val="24"/>
        </w:rPr>
        <w:t xml:space="preserve"> gefüllt ist</w:t>
      </w:r>
      <w:r w:rsidRPr="0080076F">
        <w:rPr>
          <w:sz w:val="24"/>
        </w:rPr>
        <w:t>: Beidbeiniger Sprung aus dem Stand mit Auftaktbewegung und mit Armbewegung.</w:t>
      </w:r>
      <w:r w:rsidR="0080076F" w:rsidRPr="0080076F">
        <w:rPr>
          <w:sz w:val="24"/>
        </w:rPr>
        <w:br w:type="page"/>
      </w:r>
    </w:p>
    <w:p w:rsidR="003E3CF9" w:rsidRPr="003E3CF9" w:rsidRDefault="003E3CF9" w:rsidP="003E3CF9">
      <w:pPr>
        <w:rPr>
          <w:rFonts w:cs="Arial"/>
          <w:sz w:val="24"/>
          <w:szCs w:val="24"/>
        </w:rPr>
      </w:pPr>
      <w:r w:rsidRPr="003E3CF9">
        <w:rPr>
          <w:rFonts w:cs="Arial"/>
          <w:sz w:val="24"/>
          <w:szCs w:val="24"/>
        </w:rPr>
        <w:t>Gemessene Weiten:</w:t>
      </w:r>
    </w:p>
    <w:tbl>
      <w:tblPr>
        <w:tblStyle w:val="Tabellenraster"/>
        <w:tblW w:w="0" w:type="auto"/>
        <w:tblLook w:val="01E0" w:firstRow="1" w:lastRow="1" w:firstColumn="1" w:lastColumn="1" w:noHBand="0" w:noVBand="0"/>
      </w:tblPr>
      <w:tblGrid>
        <w:gridCol w:w="2303"/>
        <w:gridCol w:w="2303"/>
        <w:gridCol w:w="2303"/>
        <w:gridCol w:w="2303"/>
      </w:tblGrid>
      <w:tr w:rsidR="0080076F" w:rsidRPr="0080076F">
        <w:trPr>
          <w:trHeight w:val="851"/>
        </w:trPr>
        <w:tc>
          <w:tcPr>
            <w:tcW w:w="2303" w:type="dxa"/>
            <w:vAlign w:val="center"/>
          </w:tcPr>
          <w:p w:rsidR="0080076F" w:rsidRPr="0080076F" w:rsidRDefault="00DD5B17" w:rsidP="00DD5B17">
            <w:pPr>
              <w:rPr>
                <w:rFonts w:ascii="Arial" w:hAnsi="Arial" w:cs="Arial"/>
                <w:sz w:val="24"/>
                <w:szCs w:val="24"/>
              </w:rPr>
            </w:pPr>
            <w:r>
              <w:rPr>
                <w:rFonts w:ascii="Arial" w:hAnsi="Arial" w:cs="Arial"/>
                <w:sz w:val="24"/>
                <w:szCs w:val="24"/>
              </w:rPr>
              <w:t xml:space="preserve">     </w:t>
            </w:r>
            <w:r w:rsidR="0080076F" w:rsidRPr="0080076F">
              <w:rPr>
                <w:rFonts w:ascii="Arial" w:hAnsi="Arial" w:cs="Arial"/>
                <w:sz w:val="24"/>
                <w:szCs w:val="24"/>
              </w:rPr>
              <w:t>Experiment</w:t>
            </w:r>
          </w:p>
        </w:tc>
        <w:tc>
          <w:tcPr>
            <w:tcW w:w="2303" w:type="dxa"/>
            <w:vAlign w:val="center"/>
          </w:tcPr>
          <w:p w:rsidR="0080076F" w:rsidRPr="0080076F" w:rsidRDefault="0080076F" w:rsidP="0080076F">
            <w:pPr>
              <w:jc w:val="center"/>
              <w:rPr>
                <w:rFonts w:ascii="Arial" w:hAnsi="Arial" w:cs="Arial"/>
                <w:sz w:val="24"/>
                <w:szCs w:val="24"/>
              </w:rPr>
            </w:pPr>
            <w:r w:rsidRPr="0080076F">
              <w:rPr>
                <w:rFonts w:ascii="Arial" w:hAnsi="Arial" w:cs="Arial"/>
                <w:sz w:val="24"/>
                <w:szCs w:val="24"/>
              </w:rPr>
              <w:t>Schüler A</w:t>
            </w:r>
          </w:p>
        </w:tc>
        <w:tc>
          <w:tcPr>
            <w:tcW w:w="2303" w:type="dxa"/>
            <w:vAlign w:val="center"/>
          </w:tcPr>
          <w:p w:rsidR="0080076F" w:rsidRPr="0080076F" w:rsidRDefault="0080076F" w:rsidP="0080076F">
            <w:pPr>
              <w:jc w:val="center"/>
              <w:rPr>
                <w:rFonts w:ascii="Arial" w:hAnsi="Arial" w:cs="Arial"/>
                <w:sz w:val="24"/>
                <w:szCs w:val="24"/>
              </w:rPr>
            </w:pPr>
            <w:r w:rsidRPr="0080076F">
              <w:rPr>
                <w:rFonts w:ascii="Arial" w:hAnsi="Arial" w:cs="Arial"/>
                <w:sz w:val="24"/>
                <w:szCs w:val="24"/>
              </w:rPr>
              <w:t>Schüler B</w:t>
            </w:r>
          </w:p>
        </w:tc>
        <w:tc>
          <w:tcPr>
            <w:tcW w:w="2303" w:type="dxa"/>
            <w:vAlign w:val="center"/>
          </w:tcPr>
          <w:p w:rsidR="0080076F" w:rsidRPr="0080076F" w:rsidRDefault="0080076F" w:rsidP="0080076F">
            <w:pPr>
              <w:jc w:val="center"/>
              <w:rPr>
                <w:rFonts w:ascii="Arial" w:hAnsi="Arial" w:cs="Arial"/>
                <w:sz w:val="24"/>
                <w:szCs w:val="24"/>
              </w:rPr>
            </w:pPr>
            <w:r w:rsidRPr="0080076F">
              <w:rPr>
                <w:rFonts w:ascii="Arial" w:hAnsi="Arial" w:cs="Arial"/>
                <w:sz w:val="24"/>
                <w:szCs w:val="24"/>
              </w:rPr>
              <w:t>Schüler C</w:t>
            </w:r>
          </w:p>
        </w:tc>
      </w:tr>
      <w:tr w:rsidR="003E3CF9" w:rsidRPr="003E3CF9">
        <w:trPr>
          <w:trHeight w:val="851"/>
        </w:trPr>
        <w:tc>
          <w:tcPr>
            <w:tcW w:w="2303" w:type="dxa"/>
            <w:vAlign w:val="center"/>
          </w:tcPr>
          <w:p w:rsidR="003E3CF9" w:rsidRPr="003E3CF9" w:rsidRDefault="00DD5B17" w:rsidP="0080076F">
            <w:pPr>
              <w:jc w:val="center"/>
              <w:rPr>
                <w:rFonts w:ascii="Arial" w:hAnsi="Arial" w:cs="Arial"/>
                <w:sz w:val="24"/>
                <w:szCs w:val="24"/>
              </w:rPr>
            </w:pPr>
            <w:r>
              <w:rPr>
                <w:rFonts w:ascii="Arial" w:hAnsi="Arial" w:cs="Arial"/>
                <w:sz w:val="24"/>
                <w:szCs w:val="24"/>
              </w:rPr>
              <w:t xml:space="preserve">Experiment </w:t>
            </w:r>
            <w:r w:rsidR="003E3CF9" w:rsidRPr="003E3CF9">
              <w:rPr>
                <w:rFonts w:ascii="Arial" w:hAnsi="Arial" w:cs="Arial"/>
                <w:sz w:val="24"/>
                <w:szCs w:val="24"/>
              </w:rPr>
              <w:t>1</w:t>
            </w:r>
          </w:p>
        </w:tc>
        <w:tc>
          <w:tcPr>
            <w:tcW w:w="2303" w:type="dxa"/>
            <w:vAlign w:val="bottom"/>
          </w:tcPr>
          <w:p w:rsidR="003E3CF9" w:rsidRPr="003E3CF9" w:rsidRDefault="0080076F" w:rsidP="0080076F">
            <w:pPr>
              <w:jc w:val="center"/>
              <w:rPr>
                <w:rFonts w:ascii="Arial" w:hAnsi="Arial" w:cs="Arial"/>
                <w:sz w:val="24"/>
                <w:szCs w:val="24"/>
              </w:rPr>
            </w:pPr>
            <w:r>
              <w:rPr>
                <w:rFonts w:ascii="Arial" w:hAnsi="Arial" w:cs="Arial"/>
                <w:sz w:val="24"/>
                <w:szCs w:val="24"/>
              </w:rPr>
              <w:t xml:space="preserve">___________ </w:t>
            </w:r>
            <w:r w:rsidR="003E3CF9" w:rsidRPr="003E3CF9">
              <w:rPr>
                <w:rFonts w:ascii="Arial" w:hAnsi="Arial" w:cs="Arial"/>
                <w:sz w:val="24"/>
                <w:szCs w:val="24"/>
              </w:rPr>
              <w:t>m</w:t>
            </w:r>
          </w:p>
        </w:tc>
        <w:tc>
          <w:tcPr>
            <w:tcW w:w="2303" w:type="dxa"/>
            <w:vAlign w:val="bottom"/>
          </w:tcPr>
          <w:p w:rsidR="003E3CF9"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3E3CF9"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r>
      <w:tr w:rsidR="0080076F" w:rsidRPr="003E3CF9">
        <w:trPr>
          <w:trHeight w:val="851"/>
        </w:trPr>
        <w:tc>
          <w:tcPr>
            <w:tcW w:w="2303" w:type="dxa"/>
            <w:vAlign w:val="center"/>
          </w:tcPr>
          <w:p w:rsidR="0080076F" w:rsidRPr="003E3CF9" w:rsidRDefault="00DD5B17" w:rsidP="0080076F">
            <w:pPr>
              <w:jc w:val="center"/>
              <w:rPr>
                <w:rFonts w:ascii="Arial" w:hAnsi="Arial" w:cs="Arial"/>
                <w:sz w:val="24"/>
                <w:szCs w:val="24"/>
              </w:rPr>
            </w:pPr>
            <w:r>
              <w:rPr>
                <w:rFonts w:ascii="Arial" w:hAnsi="Arial" w:cs="Arial"/>
                <w:sz w:val="24"/>
                <w:szCs w:val="24"/>
              </w:rPr>
              <w:t xml:space="preserve">Experiment </w:t>
            </w:r>
            <w:r w:rsidR="0080076F" w:rsidRPr="003E3CF9">
              <w:rPr>
                <w:rFonts w:ascii="Arial" w:hAnsi="Arial" w:cs="Arial"/>
                <w:sz w:val="24"/>
                <w:szCs w:val="24"/>
              </w:rPr>
              <w:t>2</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r>
      <w:tr w:rsidR="0080076F" w:rsidRPr="003E3CF9">
        <w:trPr>
          <w:trHeight w:val="851"/>
        </w:trPr>
        <w:tc>
          <w:tcPr>
            <w:tcW w:w="2303" w:type="dxa"/>
            <w:vAlign w:val="center"/>
          </w:tcPr>
          <w:p w:rsidR="0080076F" w:rsidRPr="003E3CF9" w:rsidRDefault="00DD5B17" w:rsidP="0080076F">
            <w:pPr>
              <w:jc w:val="center"/>
              <w:rPr>
                <w:rFonts w:ascii="Arial" w:hAnsi="Arial" w:cs="Arial"/>
                <w:sz w:val="24"/>
                <w:szCs w:val="24"/>
              </w:rPr>
            </w:pPr>
            <w:r>
              <w:rPr>
                <w:rFonts w:ascii="Arial" w:hAnsi="Arial" w:cs="Arial"/>
                <w:sz w:val="24"/>
                <w:szCs w:val="24"/>
              </w:rPr>
              <w:t xml:space="preserve">Experiment </w:t>
            </w:r>
            <w:r w:rsidR="0080076F" w:rsidRPr="003E3CF9">
              <w:rPr>
                <w:rFonts w:ascii="Arial" w:hAnsi="Arial" w:cs="Arial"/>
                <w:sz w:val="24"/>
                <w:szCs w:val="24"/>
              </w:rPr>
              <w:t>3</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r>
      <w:tr w:rsidR="0080076F" w:rsidRPr="003E3CF9">
        <w:trPr>
          <w:trHeight w:val="851"/>
        </w:trPr>
        <w:tc>
          <w:tcPr>
            <w:tcW w:w="2303" w:type="dxa"/>
            <w:vAlign w:val="center"/>
          </w:tcPr>
          <w:p w:rsidR="0080076F" w:rsidRPr="003E3CF9" w:rsidRDefault="00DD5B17" w:rsidP="0080076F">
            <w:pPr>
              <w:jc w:val="center"/>
              <w:rPr>
                <w:rFonts w:ascii="Arial" w:hAnsi="Arial" w:cs="Arial"/>
                <w:sz w:val="24"/>
                <w:szCs w:val="24"/>
              </w:rPr>
            </w:pPr>
            <w:r>
              <w:rPr>
                <w:rFonts w:ascii="Arial" w:hAnsi="Arial" w:cs="Arial"/>
                <w:sz w:val="24"/>
                <w:szCs w:val="24"/>
              </w:rPr>
              <w:t xml:space="preserve">Experiment </w:t>
            </w:r>
            <w:r w:rsidR="0080076F" w:rsidRPr="003E3CF9">
              <w:rPr>
                <w:rFonts w:ascii="Arial" w:hAnsi="Arial" w:cs="Arial"/>
                <w:sz w:val="24"/>
                <w:szCs w:val="24"/>
              </w:rPr>
              <w:t>4</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r>
      <w:tr w:rsidR="0080076F" w:rsidRPr="003E3CF9">
        <w:trPr>
          <w:trHeight w:val="851"/>
        </w:trPr>
        <w:tc>
          <w:tcPr>
            <w:tcW w:w="2303" w:type="dxa"/>
            <w:vAlign w:val="center"/>
          </w:tcPr>
          <w:p w:rsidR="0080076F" w:rsidRPr="003E3CF9" w:rsidRDefault="00DD5B17" w:rsidP="0080076F">
            <w:pPr>
              <w:jc w:val="center"/>
              <w:rPr>
                <w:rFonts w:ascii="Arial" w:hAnsi="Arial" w:cs="Arial"/>
                <w:sz w:val="24"/>
                <w:szCs w:val="24"/>
              </w:rPr>
            </w:pPr>
            <w:r>
              <w:rPr>
                <w:rFonts w:ascii="Arial" w:hAnsi="Arial" w:cs="Arial"/>
                <w:sz w:val="24"/>
                <w:szCs w:val="24"/>
              </w:rPr>
              <w:t xml:space="preserve">Experiment </w:t>
            </w:r>
            <w:r w:rsidR="0080076F" w:rsidRPr="003E3CF9">
              <w:rPr>
                <w:rFonts w:ascii="Arial" w:hAnsi="Arial" w:cs="Arial"/>
                <w:sz w:val="24"/>
                <w:szCs w:val="24"/>
              </w:rPr>
              <w:t>5</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c>
          <w:tcPr>
            <w:tcW w:w="2303" w:type="dxa"/>
            <w:vAlign w:val="bottom"/>
          </w:tcPr>
          <w:p w:rsidR="0080076F" w:rsidRPr="003E3CF9" w:rsidRDefault="0080076F" w:rsidP="0080076F">
            <w:pPr>
              <w:jc w:val="center"/>
              <w:rPr>
                <w:rFonts w:ascii="Arial" w:hAnsi="Arial" w:cs="Arial"/>
                <w:sz w:val="24"/>
                <w:szCs w:val="24"/>
              </w:rPr>
            </w:pPr>
            <w:r>
              <w:rPr>
                <w:rFonts w:ascii="Arial" w:hAnsi="Arial" w:cs="Arial"/>
                <w:sz w:val="24"/>
                <w:szCs w:val="24"/>
              </w:rPr>
              <w:t xml:space="preserve">___________ </w:t>
            </w:r>
            <w:r w:rsidRPr="003E3CF9">
              <w:rPr>
                <w:rFonts w:ascii="Arial" w:hAnsi="Arial" w:cs="Arial"/>
                <w:sz w:val="24"/>
                <w:szCs w:val="24"/>
              </w:rPr>
              <w:t>m</w:t>
            </w:r>
          </w:p>
        </w:tc>
      </w:tr>
    </w:tbl>
    <w:p w:rsidR="003E3CF9" w:rsidRPr="003E3CF9" w:rsidRDefault="003E3CF9" w:rsidP="003E3CF9">
      <w:pPr>
        <w:rPr>
          <w:rFonts w:cs="Arial"/>
          <w:sz w:val="24"/>
          <w:szCs w:val="24"/>
        </w:rPr>
      </w:pPr>
    </w:p>
    <w:p w:rsidR="003E3CF9" w:rsidRPr="00DD5B17" w:rsidRDefault="00A96407" w:rsidP="007A0D05">
      <w:pPr>
        <w:pStyle w:val="Listenabsatz"/>
        <w:numPr>
          <w:ilvl w:val="0"/>
          <w:numId w:val="24"/>
        </w:numPr>
        <w:rPr>
          <w:rFonts w:cs="Arial"/>
          <w:b/>
          <w:i/>
          <w:sz w:val="24"/>
          <w:szCs w:val="24"/>
        </w:rPr>
      </w:pPr>
      <w:r w:rsidRPr="00DD5B17">
        <w:rPr>
          <w:rFonts w:cs="Arial"/>
          <w:b/>
          <w:i/>
          <w:sz w:val="24"/>
          <w:szCs w:val="24"/>
        </w:rPr>
        <w:t>Welche Auswirkungen haben die Armbewegung und die Flaschen auf die Sprungweite?</w:t>
      </w:r>
    </w:p>
    <w:p w:rsidR="0080076F" w:rsidRDefault="0080076F">
      <w:pPr>
        <w:spacing w:line="240" w:lineRule="auto"/>
        <w:jc w:val="left"/>
        <w:rPr>
          <w:rFonts w:cs="Arial"/>
          <w:sz w:val="24"/>
          <w:szCs w:val="24"/>
        </w:rPr>
      </w:pPr>
    </w:p>
    <w:p w:rsidR="007A0D05" w:rsidRDefault="007A0D05" w:rsidP="00266054">
      <w:pPr>
        <w:pStyle w:val="berschrift2"/>
        <w:rPr>
          <w:rFonts w:cs="Arial"/>
          <w:sz w:val="32"/>
          <w:szCs w:val="24"/>
        </w:rPr>
      </w:pPr>
    </w:p>
    <w:p w:rsidR="007A0D05" w:rsidRDefault="007A0D05" w:rsidP="00266054">
      <w:pPr>
        <w:pStyle w:val="berschrift2"/>
        <w:rPr>
          <w:rFonts w:cs="Arial"/>
          <w:sz w:val="32"/>
          <w:szCs w:val="24"/>
        </w:rPr>
      </w:pPr>
    </w:p>
    <w:p w:rsidR="007A0D05" w:rsidRDefault="007A0D05" w:rsidP="00266054">
      <w:pPr>
        <w:pStyle w:val="berschrift2"/>
        <w:rPr>
          <w:rFonts w:cs="Arial"/>
          <w:sz w:val="32"/>
          <w:szCs w:val="24"/>
        </w:rPr>
      </w:pPr>
    </w:p>
    <w:p w:rsidR="007A0D05" w:rsidRDefault="007A0D05" w:rsidP="00266054">
      <w:pPr>
        <w:pStyle w:val="berschrift2"/>
        <w:rPr>
          <w:rFonts w:cs="Arial"/>
          <w:sz w:val="32"/>
          <w:szCs w:val="24"/>
        </w:rPr>
      </w:pPr>
    </w:p>
    <w:p w:rsidR="007A0D05" w:rsidRDefault="007A0D05" w:rsidP="00266054">
      <w:pPr>
        <w:pStyle w:val="berschrift2"/>
        <w:rPr>
          <w:rFonts w:cs="Arial"/>
          <w:sz w:val="32"/>
          <w:szCs w:val="24"/>
        </w:rPr>
      </w:pPr>
    </w:p>
    <w:p w:rsidR="007A0D05" w:rsidRDefault="007A0D05" w:rsidP="007A0D05"/>
    <w:p w:rsidR="007A0D05" w:rsidRPr="007A0D05" w:rsidRDefault="007A0D05" w:rsidP="007A0D05"/>
    <w:p w:rsidR="00266054" w:rsidRPr="00675061" w:rsidRDefault="007A0D05" w:rsidP="00266054">
      <w:pPr>
        <w:pStyle w:val="berschrift2"/>
        <w:rPr>
          <w:rFonts w:cs="Arial"/>
          <w:sz w:val="28"/>
          <w:szCs w:val="24"/>
        </w:rPr>
      </w:pPr>
      <w:r w:rsidRPr="007A0D05">
        <w:rPr>
          <w:rFonts w:cs="Arial"/>
          <w:sz w:val="32"/>
          <w:szCs w:val="24"/>
        </w:rPr>
        <w:t xml:space="preserve">Station </w:t>
      </w:r>
      <w:r w:rsidR="00266054" w:rsidRPr="007A0D05">
        <w:rPr>
          <w:rFonts w:cs="Arial"/>
          <w:sz w:val="32"/>
          <w:szCs w:val="24"/>
        </w:rPr>
        <w:t>3</w:t>
      </w:r>
      <w:r>
        <w:rPr>
          <w:rFonts w:cs="Arial"/>
          <w:sz w:val="28"/>
          <w:szCs w:val="24"/>
        </w:rPr>
        <w:t xml:space="preserve">   </w:t>
      </w:r>
      <w:r w:rsidR="00266054" w:rsidRPr="00675061">
        <w:rPr>
          <w:rFonts w:cs="Arial"/>
          <w:sz w:val="28"/>
          <w:szCs w:val="24"/>
        </w:rPr>
        <w:t>Impulsübertragung beim Bobfahren</w:t>
      </w:r>
    </w:p>
    <w:p w:rsidR="00266054" w:rsidRPr="00385267" w:rsidRDefault="001D604C" w:rsidP="00266054">
      <w:pPr>
        <w:rPr>
          <w:rFonts w:cs="Arial"/>
          <w:sz w:val="24"/>
          <w:szCs w:val="24"/>
        </w:rPr>
      </w:pPr>
      <w:r w:rsidRPr="00385267">
        <w:rPr>
          <w:rFonts w:cs="Arial"/>
          <w:sz w:val="24"/>
          <w:szCs w:val="24"/>
        </w:rPr>
        <w:t>Beim Bobsport werden die Bobs zu Beginn von den Fahrern beschleunigt.</w:t>
      </w:r>
      <w:r w:rsidR="00385267">
        <w:rPr>
          <w:rFonts w:cs="Arial"/>
          <w:sz w:val="24"/>
          <w:szCs w:val="24"/>
        </w:rPr>
        <w:t xml:space="preserve"> Am Ende der Fahrt muss der Bob vom letzten Fahrer gebremst werden.</w:t>
      </w:r>
    </w:p>
    <w:p w:rsidR="00266054" w:rsidRPr="0080076F" w:rsidRDefault="00266054" w:rsidP="00266054">
      <w:pPr>
        <w:rPr>
          <w:rFonts w:cs="Arial"/>
          <w:sz w:val="12"/>
          <w:szCs w:val="24"/>
        </w:rPr>
      </w:pPr>
    </w:p>
    <w:p w:rsidR="00266054" w:rsidRPr="003E3CF9" w:rsidRDefault="00266054" w:rsidP="00266054">
      <w:pPr>
        <w:rPr>
          <w:rFonts w:cs="Arial"/>
          <w:sz w:val="24"/>
          <w:szCs w:val="24"/>
        </w:rPr>
      </w:pPr>
      <w:r w:rsidRPr="003E3CF9">
        <w:rPr>
          <w:rFonts w:cs="Arial"/>
          <w:sz w:val="24"/>
          <w:szCs w:val="24"/>
        </w:rPr>
        <w:t>Zentrale Fragen zum Experiment:</w:t>
      </w:r>
    </w:p>
    <w:p w:rsidR="007A0D05" w:rsidRDefault="007A0D05" w:rsidP="007A0D05">
      <w:pPr>
        <w:jc w:val="left"/>
        <w:rPr>
          <w:rFonts w:cs="Arial"/>
          <w:b/>
          <w:sz w:val="24"/>
          <w:szCs w:val="24"/>
        </w:rPr>
      </w:pPr>
      <w:r>
        <w:rPr>
          <w:rFonts w:cs="Arial"/>
          <w:b/>
          <w:sz w:val="24"/>
          <w:szCs w:val="24"/>
        </w:rPr>
        <w:t>1)</w:t>
      </w:r>
      <w:r w:rsidR="00266054" w:rsidRPr="003E3CF9">
        <w:rPr>
          <w:rFonts w:cs="Arial"/>
          <w:b/>
          <w:sz w:val="24"/>
          <w:szCs w:val="24"/>
        </w:rPr>
        <w:t xml:space="preserve"> </w:t>
      </w:r>
      <w:r w:rsidR="001D604C">
        <w:rPr>
          <w:rFonts w:cs="Arial"/>
          <w:b/>
          <w:sz w:val="24"/>
          <w:szCs w:val="24"/>
        </w:rPr>
        <w:t>Wie wirkt sich das Gewic</w:t>
      </w:r>
      <w:r>
        <w:rPr>
          <w:rFonts w:cs="Arial"/>
          <w:b/>
          <w:sz w:val="24"/>
          <w:szCs w:val="24"/>
        </w:rPr>
        <w:t xml:space="preserve">ht (die Masse) des Bobs auf die </w:t>
      </w:r>
      <w:r w:rsidR="001D604C">
        <w:rPr>
          <w:rFonts w:cs="Arial"/>
          <w:b/>
          <w:sz w:val="24"/>
          <w:szCs w:val="24"/>
        </w:rPr>
        <w:t>Anschubge</w:t>
      </w:r>
      <w:r>
        <w:rPr>
          <w:rFonts w:cs="Arial"/>
          <w:b/>
          <w:sz w:val="24"/>
          <w:szCs w:val="24"/>
        </w:rPr>
        <w:softHyphen/>
        <w:t>-</w:t>
      </w:r>
    </w:p>
    <w:p w:rsidR="00266054" w:rsidRPr="003E3CF9" w:rsidRDefault="007A0D05" w:rsidP="007A0D05">
      <w:pPr>
        <w:jc w:val="left"/>
        <w:rPr>
          <w:rFonts w:cs="Arial"/>
          <w:b/>
          <w:sz w:val="24"/>
          <w:szCs w:val="24"/>
        </w:rPr>
      </w:pPr>
      <w:r>
        <w:rPr>
          <w:rFonts w:cs="Arial"/>
          <w:b/>
          <w:sz w:val="24"/>
          <w:szCs w:val="24"/>
        </w:rPr>
        <w:t xml:space="preserve">    </w:t>
      </w:r>
      <w:r w:rsidR="001D604C">
        <w:rPr>
          <w:rFonts w:cs="Arial"/>
          <w:b/>
          <w:sz w:val="24"/>
          <w:szCs w:val="24"/>
        </w:rPr>
        <w:t>schwindigkeit aus?</w:t>
      </w:r>
    </w:p>
    <w:p w:rsidR="007A0D05" w:rsidRDefault="007A0D05" w:rsidP="007A0D05">
      <w:pPr>
        <w:jc w:val="left"/>
        <w:rPr>
          <w:rFonts w:cs="Arial"/>
          <w:b/>
          <w:sz w:val="24"/>
          <w:szCs w:val="24"/>
        </w:rPr>
      </w:pPr>
      <w:r>
        <w:rPr>
          <w:rFonts w:cs="Arial"/>
          <w:b/>
          <w:sz w:val="24"/>
          <w:szCs w:val="24"/>
        </w:rPr>
        <w:t>2)</w:t>
      </w:r>
      <w:r w:rsidR="00266054" w:rsidRPr="003E3CF9">
        <w:rPr>
          <w:rFonts w:cs="Arial"/>
          <w:b/>
          <w:sz w:val="24"/>
          <w:szCs w:val="24"/>
        </w:rPr>
        <w:t xml:space="preserve"> </w:t>
      </w:r>
      <w:r w:rsidR="00DD5B17">
        <w:rPr>
          <w:rFonts w:cs="Arial"/>
          <w:b/>
          <w:sz w:val="24"/>
          <w:szCs w:val="24"/>
        </w:rPr>
        <w:t>Wie wirken</w:t>
      </w:r>
      <w:r w:rsidR="001D604C">
        <w:rPr>
          <w:rFonts w:cs="Arial"/>
          <w:b/>
          <w:sz w:val="24"/>
          <w:szCs w:val="24"/>
        </w:rPr>
        <w:t xml:space="preserve"> sich das Gewicht (die Masse) und die Geschwindigkeit des Bobs </w:t>
      </w:r>
    </w:p>
    <w:p w:rsidR="00266054" w:rsidRPr="003E3CF9" w:rsidRDefault="007A0D05" w:rsidP="007A0D05">
      <w:pPr>
        <w:jc w:val="left"/>
        <w:rPr>
          <w:rFonts w:cs="Arial"/>
          <w:b/>
          <w:sz w:val="24"/>
          <w:szCs w:val="24"/>
        </w:rPr>
      </w:pPr>
      <w:r>
        <w:rPr>
          <w:rFonts w:cs="Arial"/>
          <w:b/>
          <w:sz w:val="24"/>
          <w:szCs w:val="24"/>
        </w:rPr>
        <w:t xml:space="preserve">    </w:t>
      </w:r>
      <w:r w:rsidR="001D604C">
        <w:rPr>
          <w:rFonts w:cs="Arial"/>
          <w:b/>
          <w:sz w:val="24"/>
          <w:szCs w:val="24"/>
        </w:rPr>
        <w:t>auf das Bremsverhalten aus</w:t>
      </w:r>
      <w:r w:rsidR="00266054" w:rsidRPr="003E3CF9">
        <w:rPr>
          <w:rFonts w:cs="Arial"/>
          <w:b/>
          <w:sz w:val="24"/>
          <w:szCs w:val="24"/>
        </w:rPr>
        <w:t>?</w:t>
      </w:r>
    </w:p>
    <w:p w:rsidR="00266054" w:rsidRPr="0080076F" w:rsidRDefault="00266054" w:rsidP="00266054">
      <w:pPr>
        <w:rPr>
          <w:rFonts w:cs="Arial"/>
          <w:sz w:val="12"/>
          <w:szCs w:val="24"/>
        </w:rPr>
      </w:pPr>
    </w:p>
    <w:p w:rsidR="00DD5B17" w:rsidRDefault="00266054" w:rsidP="007A0D05">
      <w:pPr>
        <w:shd w:val="clear" w:color="auto" w:fill="E6E6E6"/>
        <w:rPr>
          <w:rFonts w:cs="Arial"/>
          <w:sz w:val="24"/>
          <w:szCs w:val="24"/>
        </w:rPr>
      </w:pPr>
      <w:r w:rsidRPr="005C251F">
        <w:rPr>
          <w:rFonts w:cs="Arial"/>
          <w:sz w:val="24"/>
          <w:szCs w:val="24"/>
        </w:rPr>
        <w:t xml:space="preserve">Folgende Experimente sind durchzuführen (siehe unten). </w:t>
      </w:r>
    </w:p>
    <w:p w:rsidR="00266054" w:rsidRPr="005C251F" w:rsidRDefault="00266054" w:rsidP="00DD5B17">
      <w:pPr>
        <w:shd w:val="clear" w:color="auto" w:fill="E6E6E6"/>
        <w:rPr>
          <w:rFonts w:cs="Arial"/>
          <w:sz w:val="24"/>
          <w:szCs w:val="24"/>
        </w:rPr>
      </w:pPr>
      <w:r>
        <w:rPr>
          <w:rFonts w:cs="Arial"/>
          <w:b/>
          <w:sz w:val="24"/>
          <w:szCs w:val="24"/>
        </w:rPr>
        <w:t>Diskutiert</w:t>
      </w:r>
      <w:r w:rsidRPr="005C251F">
        <w:rPr>
          <w:rFonts w:cs="Arial"/>
          <w:b/>
          <w:sz w:val="24"/>
          <w:szCs w:val="24"/>
        </w:rPr>
        <w:t xml:space="preserve"> dabei zuerst </w:t>
      </w:r>
      <w:r>
        <w:rPr>
          <w:rFonts w:cs="Arial"/>
          <w:b/>
          <w:sz w:val="24"/>
          <w:szCs w:val="24"/>
        </w:rPr>
        <w:t>Eure</w:t>
      </w:r>
      <w:r w:rsidRPr="005C251F">
        <w:rPr>
          <w:rFonts w:cs="Arial"/>
          <w:b/>
          <w:sz w:val="24"/>
          <w:szCs w:val="24"/>
        </w:rPr>
        <w:t xml:space="preserve"> Erwartungen</w:t>
      </w:r>
      <w:r w:rsidRPr="005C251F">
        <w:rPr>
          <w:rFonts w:cs="Arial"/>
          <w:sz w:val="24"/>
          <w:szCs w:val="24"/>
        </w:rPr>
        <w:t xml:space="preserve"> zu den </w:t>
      </w:r>
      <w:r w:rsidR="0017383D">
        <w:rPr>
          <w:rFonts w:cs="Arial"/>
          <w:sz w:val="24"/>
          <w:szCs w:val="24"/>
        </w:rPr>
        <w:t>zentralen</w:t>
      </w:r>
      <w:r w:rsidRPr="005C251F">
        <w:rPr>
          <w:rFonts w:cs="Arial"/>
          <w:sz w:val="24"/>
          <w:szCs w:val="24"/>
        </w:rPr>
        <w:t xml:space="preserve"> </w:t>
      </w:r>
      <w:r>
        <w:rPr>
          <w:rFonts w:cs="Arial"/>
          <w:sz w:val="24"/>
          <w:szCs w:val="24"/>
        </w:rPr>
        <w:t>Fragen der Experimente und führt</w:t>
      </w:r>
      <w:r w:rsidRPr="005C251F">
        <w:rPr>
          <w:rFonts w:cs="Arial"/>
          <w:sz w:val="24"/>
          <w:szCs w:val="24"/>
        </w:rPr>
        <w:t xml:space="preserve"> sie danach durch!</w:t>
      </w:r>
    </w:p>
    <w:p w:rsidR="00266054" w:rsidRPr="003E3CF9" w:rsidRDefault="00266054" w:rsidP="00266054">
      <w:pPr>
        <w:rPr>
          <w:rFonts w:cs="Arial"/>
          <w:sz w:val="24"/>
          <w:szCs w:val="24"/>
        </w:rPr>
      </w:pPr>
    </w:p>
    <w:p w:rsidR="00266054" w:rsidRPr="005C251F" w:rsidRDefault="00266054" w:rsidP="00266054">
      <w:pPr>
        <w:rPr>
          <w:rFonts w:cs="Arial"/>
          <w:b/>
          <w:sz w:val="24"/>
          <w:szCs w:val="24"/>
          <w:u w:val="single"/>
        </w:rPr>
      </w:pPr>
      <w:r w:rsidRPr="005C251F">
        <w:rPr>
          <w:rFonts w:cs="Arial"/>
          <w:b/>
          <w:sz w:val="24"/>
          <w:szCs w:val="24"/>
          <w:u w:val="single"/>
        </w:rPr>
        <w:t>Experiment „</w:t>
      </w:r>
      <w:r w:rsidR="001D604C">
        <w:rPr>
          <w:rFonts w:cs="Arial"/>
          <w:b/>
          <w:sz w:val="24"/>
          <w:szCs w:val="24"/>
          <w:u w:val="single"/>
        </w:rPr>
        <w:t>Anschieben eines Bobs</w:t>
      </w:r>
      <w:r w:rsidRPr="005C251F">
        <w:rPr>
          <w:rFonts w:cs="Arial"/>
          <w:b/>
          <w:sz w:val="24"/>
          <w:szCs w:val="24"/>
          <w:u w:val="single"/>
        </w:rPr>
        <w:t>“:</w:t>
      </w:r>
    </w:p>
    <w:p w:rsidR="00266054" w:rsidRDefault="00266054" w:rsidP="00266054">
      <w:pPr>
        <w:rPr>
          <w:rFonts w:cs="Arial"/>
          <w:sz w:val="24"/>
          <w:szCs w:val="24"/>
        </w:rPr>
      </w:pPr>
      <w:r w:rsidRPr="003E3CF9">
        <w:rPr>
          <w:rFonts w:cs="Arial"/>
          <w:sz w:val="24"/>
          <w:szCs w:val="24"/>
        </w:rPr>
        <w:t>Leg</w:t>
      </w:r>
      <w:r>
        <w:rPr>
          <w:rFonts w:cs="Arial"/>
          <w:sz w:val="24"/>
          <w:szCs w:val="24"/>
        </w:rPr>
        <w:t>t</w:t>
      </w:r>
      <w:r w:rsidR="001D604C">
        <w:rPr>
          <w:rFonts w:cs="Arial"/>
          <w:sz w:val="24"/>
          <w:szCs w:val="24"/>
        </w:rPr>
        <w:t xml:space="preserve"> am Ende einer kurzen „Bobbahn“ zwei Weichbodenmatten </w:t>
      </w:r>
      <w:r w:rsidR="00824C15">
        <w:rPr>
          <w:rFonts w:cs="Arial"/>
          <w:sz w:val="24"/>
          <w:szCs w:val="24"/>
        </w:rPr>
        <w:t>als Prellbock auf den Boden</w:t>
      </w:r>
      <w:r w:rsidR="00674DEA">
        <w:rPr>
          <w:rFonts w:cs="Arial"/>
          <w:sz w:val="24"/>
          <w:szCs w:val="24"/>
        </w:rPr>
        <w:t xml:space="preserve"> („Bremsmatten“)</w:t>
      </w:r>
      <w:r w:rsidR="00824C15">
        <w:rPr>
          <w:rFonts w:cs="Arial"/>
          <w:sz w:val="24"/>
          <w:szCs w:val="24"/>
        </w:rPr>
        <w:t>. Verwendet zwei Mattenwagen als Bobs: Ein Mattenwagen hat nur zwei Turnmatten aufgelegt, der andere Mattenwagen hat acht Matten aufgelegt.</w:t>
      </w:r>
    </w:p>
    <w:p w:rsidR="00824C15" w:rsidRPr="003E3CF9" w:rsidRDefault="00824C15" w:rsidP="00266054">
      <w:pPr>
        <w:rPr>
          <w:rFonts w:cs="Arial"/>
          <w:sz w:val="24"/>
          <w:szCs w:val="24"/>
        </w:rPr>
      </w:pPr>
    </w:p>
    <w:p w:rsidR="00674DEA" w:rsidRDefault="00674DEA" w:rsidP="00266054">
      <w:pPr>
        <w:rPr>
          <w:rFonts w:cs="Arial"/>
          <w:color w:val="FF0000"/>
          <w:sz w:val="24"/>
          <w:szCs w:val="24"/>
        </w:rPr>
      </w:pPr>
      <w:r>
        <w:rPr>
          <w:rFonts w:cs="Arial"/>
          <w:color w:val="FF0000"/>
          <w:sz w:val="24"/>
          <w:szCs w:val="24"/>
        </w:rPr>
        <w:t>Achtung:</w:t>
      </w:r>
    </w:p>
    <w:p w:rsidR="00266054" w:rsidRDefault="00BA645B" w:rsidP="00266054">
      <w:pPr>
        <w:rPr>
          <w:rFonts w:cs="Arial"/>
          <w:color w:val="FF0000"/>
          <w:sz w:val="24"/>
          <w:szCs w:val="24"/>
        </w:rPr>
      </w:pPr>
      <w:r>
        <w:rPr>
          <w:rFonts w:cs="Arial"/>
          <w:color w:val="FF0000"/>
          <w:sz w:val="24"/>
          <w:szCs w:val="24"/>
        </w:rPr>
        <w:t>Bei den Mattenwägen müssen sich die lenkbaren Räder in Fahrtrichtung vorne befinden</w:t>
      </w:r>
      <w:r w:rsidR="00266054" w:rsidRPr="003E3CF9">
        <w:rPr>
          <w:rFonts w:cs="Arial"/>
          <w:color w:val="FF0000"/>
          <w:sz w:val="24"/>
          <w:szCs w:val="24"/>
        </w:rPr>
        <w:t>!</w:t>
      </w:r>
    </w:p>
    <w:p w:rsidR="00BA645B" w:rsidRDefault="00BA645B" w:rsidP="00266054">
      <w:pPr>
        <w:rPr>
          <w:rFonts w:cs="Arial"/>
          <w:color w:val="FF0000"/>
          <w:sz w:val="24"/>
          <w:szCs w:val="24"/>
        </w:rPr>
      </w:pPr>
      <w:r>
        <w:rPr>
          <w:rFonts w:cs="Arial"/>
          <w:color w:val="FF0000"/>
          <w:sz w:val="24"/>
          <w:szCs w:val="24"/>
        </w:rPr>
        <w:t>Es darf sich niemand beim Anschieben und Rollen vor dem Mattenwagen befinden.</w:t>
      </w:r>
    </w:p>
    <w:p w:rsidR="00674DEA" w:rsidRPr="003E3CF9" w:rsidRDefault="00674DEA" w:rsidP="00266054">
      <w:pPr>
        <w:rPr>
          <w:rFonts w:cs="Arial"/>
          <w:color w:val="FF0000"/>
          <w:sz w:val="24"/>
          <w:szCs w:val="24"/>
        </w:rPr>
      </w:pPr>
      <w:r>
        <w:rPr>
          <w:rFonts w:cs="Arial"/>
          <w:color w:val="FF0000"/>
          <w:sz w:val="24"/>
          <w:szCs w:val="24"/>
        </w:rPr>
        <w:t>Es darf nur in Richtung der Bremsmatten gefahren werden – in die andere Richtung wird der Mattenwagen geschoben!</w:t>
      </w:r>
    </w:p>
    <w:p w:rsidR="00266054" w:rsidRPr="003E3CF9" w:rsidRDefault="00266054" w:rsidP="00266054">
      <w:pPr>
        <w:rPr>
          <w:rFonts w:cs="Arial"/>
          <w:sz w:val="24"/>
          <w:szCs w:val="24"/>
        </w:rPr>
      </w:pPr>
    </w:p>
    <w:p w:rsidR="00266054" w:rsidRPr="003E3CF9" w:rsidRDefault="0017383D" w:rsidP="00266054">
      <w:pPr>
        <w:rPr>
          <w:rFonts w:cs="Arial"/>
          <w:sz w:val="24"/>
          <w:szCs w:val="24"/>
        </w:rPr>
      </w:pPr>
      <w:r>
        <w:rPr>
          <w:rFonts w:cs="Arial"/>
          <w:sz w:val="24"/>
          <w:szCs w:val="24"/>
        </w:rPr>
        <w:t>Durchführung des Experiments:</w:t>
      </w:r>
    </w:p>
    <w:p w:rsidR="00266054" w:rsidRPr="0080076F" w:rsidRDefault="00674DEA" w:rsidP="00266054">
      <w:pPr>
        <w:pStyle w:val="Listenabsatz"/>
        <w:numPr>
          <w:ilvl w:val="0"/>
          <w:numId w:val="16"/>
        </w:numPr>
        <w:spacing w:after="120"/>
        <w:rPr>
          <w:sz w:val="24"/>
        </w:rPr>
      </w:pPr>
      <w:r>
        <w:rPr>
          <w:sz w:val="24"/>
        </w:rPr>
        <w:t>Schiebt den leichteren Mattenwagen langsam in Richtung der Bremsmatten an. Springt dann</w:t>
      </w:r>
      <w:r w:rsidR="002C54AE">
        <w:rPr>
          <w:sz w:val="24"/>
        </w:rPr>
        <w:t xml:space="preserve"> auf den Mattenwagen und fahrt </w:t>
      </w:r>
      <w:r>
        <w:rPr>
          <w:sz w:val="24"/>
        </w:rPr>
        <w:t>bis Euch die Bremsmatten bremsen.</w:t>
      </w:r>
    </w:p>
    <w:p w:rsidR="00674DEA" w:rsidRDefault="00674DEA" w:rsidP="00674DEA">
      <w:pPr>
        <w:pStyle w:val="Listenabsatz"/>
        <w:numPr>
          <w:ilvl w:val="0"/>
          <w:numId w:val="16"/>
        </w:numPr>
        <w:spacing w:after="120"/>
        <w:rPr>
          <w:sz w:val="24"/>
        </w:rPr>
      </w:pPr>
      <w:r>
        <w:rPr>
          <w:sz w:val="24"/>
        </w:rPr>
        <w:t>Schiebt den schwereren Mattenwagen langsam in Richtung der Bremsmatten an. Springt dann</w:t>
      </w:r>
      <w:r w:rsidR="002C54AE">
        <w:rPr>
          <w:sz w:val="24"/>
        </w:rPr>
        <w:t xml:space="preserve"> auf den Mattenwagen und fahrt </w:t>
      </w:r>
      <w:r>
        <w:rPr>
          <w:sz w:val="24"/>
        </w:rPr>
        <w:t>bis Euch die Bremsmatten bremsen.</w:t>
      </w:r>
    </w:p>
    <w:p w:rsidR="00674DEA" w:rsidRPr="0080076F" w:rsidRDefault="00674DEA" w:rsidP="00674DEA">
      <w:pPr>
        <w:pStyle w:val="Listenabsatz"/>
        <w:numPr>
          <w:ilvl w:val="0"/>
          <w:numId w:val="16"/>
        </w:numPr>
        <w:spacing w:after="120"/>
        <w:rPr>
          <w:sz w:val="24"/>
        </w:rPr>
      </w:pPr>
      <w:r>
        <w:rPr>
          <w:sz w:val="24"/>
        </w:rPr>
        <w:t>Schiebt den leichteren Mattenwagen schneller in Richtung der Bremsmatten an. Springt dann</w:t>
      </w:r>
      <w:r w:rsidR="002C54AE">
        <w:rPr>
          <w:sz w:val="24"/>
        </w:rPr>
        <w:t xml:space="preserve"> auf den Mattenwagen und fahrt </w:t>
      </w:r>
      <w:r>
        <w:rPr>
          <w:sz w:val="24"/>
        </w:rPr>
        <w:t>bis Euch die Bremsmatten bremsen.</w:t>
      </w:r>
    </w:p>
    <w:p w:rsidR="002C54AE" w:rsidRDefault="00674DEA" w:rsidP="00674DEA">
      <w:pPr>
        <w:pStyle w:val="Listenabsatz"/>
        <w:numPr>
          <w:ilvl w:val="0"/>
          <w:numId w:val="16"/>
        </w:numPr>
        <w:spacing w:after="120"/>
        <w:rPr>
          <w:sz w:val="24"/>
        </w:rPr>
      </w:pPr>
      <w:r>
        <w:rPr>
          <w:sz w:val="24"/>
        </w:rPr>
        <w:t>Schiebt den schwereren Mattenwagen schneller in Richtung der Bremsmatten an. Springt dann</w:t>
      </w:r>
      <w:r w:rsidR="002C54AE">
        <w:rPr>
          <w:sz w:val="24"/>
        </w:rPr>
        <w:t xml:space="preserve"> auf den Mattenwagen und fahrt </w:t>
      </w:r>
      <w:r>
        <w:rPr>
          <w:sz w:val="24"/>
        </w:rPr>
        <w:t>bis Euch die Bremsmatten bremsen.</w:t>
      </w:r>
    </w:p>
    <w:p w:rsidR="00674DEA" w:rsidRDefault="00674DEA" w:rsidP="002C54AE">
      <w:pPr>
        <w:pStyle w:val="Listenabsatz"/>
        <w:spacing w:after="120"/>
        <w:rPr>
          <w:sz w:val="24"/>
        </w:rPr>
      </w:pPr>
    </w:p>
    <w:p w:rsidR="00A96407" w:rsidRPr="00DD5B17" w:rsidRDefault="00A96407" w:rsidP="002C54AE">
      <w:pPr>
        <w:pStyle w:val="Listenabsatz"/>
        <w:numPr>
          <w:ilvl w:val="0"/>
          <w:numId w:val="24"/>
        </w:numPr>
        <w:rPr>
          <w:rFonts w:cs="Arial"/>
          <w:b/>
          <w:i/>
          <w:sz w:val="24"/>
          <w:szCs w:val="24"/>
        </w:rPr>
      </w:pPr>
      <w:r w:rsidRPr="00DD5B17">
        <w:rPr>
          <w:rFonts w:cs="Arial"/>
          <w:b/>
          <w:i/>
          <w:sz w:val="24"/>
          <w:szCs w:val="24"/>
        </w:rPr>
        <w:t>Welche Auswirkung haben die Geschwindigkeit und das Gewicht der Matten</w:t>
      </w:r>
      <w:r w:rsidR="002C54AE" w:rsidRPr="00DD5B17">
        <w:rPr>
          <w:rFonts w:cs="Arial"/>
          <w:b/>
          <w:i/>
          <w:sz w:val="24"/>
          <w:szCs w:val="24"/>
        </w:rPr>
        <w:softHyphen/>
      </w:r>
      <w:r w:rsidRPr="00DD5B17">
        <w:rPr>
          <w:rFonts w:cs="Arial"/>
          <w:b/>
          <w:i/>
          <w:sz w:val="24"/>
          <w:szCs w:val="24"/>
        </w:rPr>
        <w:t>wagen auf das Anschieben und das Bremsen des Bobs?</w:t>
      </w:r>
    </w:p>
    <w:p w:rsidR="00A96407" w:rsidRPr="00A96407" w:rsidRDefault="00A96407" w:rsidP="00A96407">
      <w:pPr>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C54AE" w:rsidRDefault="002C54AE" w:rsidP="002C54AE">
      <w:pPr>
        <w:pStyle w:val="Listenabsatz"/>
        <w:spacing w:after="120"/>
        <w:rPr>
          <w:sz w:val="24"/>
        </w:rPr>
      </w:pPr>
    </w:p>
    <w:p w:rsidR="00266054" w:rsidRPr="0080076F" w:rsidRDefault="00266054" w:rsidP="002C54AE">
      <w:pPr>
        <w:pStyle w:val="Listenabsatz"/>
        <w:spacing w:after="120"/>
        <w:rPr>
          <w:sz w:val="24"/>
        </w:rPr>
      </w:pPr>
    </w:p>
    <w:p w:rsidR="00DF007A" w:rsidRPr="00675061" w:rsidRDefault="007A0D05" w:rsidP="00DF007A">
      <w:pPr>
        <w:pStyle w:val="berschrift2"/>
        <w:rPr>
          <w:rFonts w:cs="Arial"/>
          <w:sz w:val="28"/>
          <w:szCs w:val="24"/>
        </w:rPr>
      </w:pPr>
      <w:r w:rsidRPr="007A0D05">
        <w:rPr>
          <w:rFonts w:cs="Arial"/>
          <w:sz w:val="32"/>
          <w:szCs w:val="24"/>
        </w:rPr>
        <w:t xml:space="preserve">Station </w:t>
      </w:r>
      <w:r w:rsidR="00DF007A" w:rsidRPr="007A0D05">
        <w:rPr>
          <w:rFonts w:cs="Arial"/>
          <w:sz w:val="32"/>
          <w:szCs w:val="24"/>
        </w:rPr>
        <w:t>4</w:t>
      </w:r>
      <w:r>
        <w:rPr>
          <w:rFonts w:cs="Arial"/>
          <w:sz w:val="28"/>
          <w:szCs w:val="24"/>
        </w:rPr>
        <w:t xml:space="preserve">   </w:t>
      </w:r>
      <w:r w:rsidR="00DF007A" w:rsidRPr="00675061">
        <w:rPr>
          <w:rFonts w:cs="Arial"/>
          <w:sz w:val="28"/>
          <w:szCs w:val="24"/>
        </w:rPr>
        <w:t xml:space="preserve">Impulsübertragung beim </w:t>
      </w:r>
      <w:r w:rsidR="007332A8" w:rsidRPr="00675061">
        <w:rPr>
          <w:rFonts w:cs="Arial"/>
          <w:sz w:val="28"/>
          <w:szCs w:val="24"/>
        </w:rPr>
        <w:t>Schienentreibball</w:t>
      </w:r>
    </w:p>
    <w:p w:rsidR="00DF007A" w:rsidRPr="0080076F" w:rsidRDefault="00DF007A" w:rsidP="00DF007A">
      <w:pPr>
        <w:rPr>
          <w:rFonts w:cs="Arial"/>
          <w:sz w:val="12"/>
          <w:szCs w:val="24"/>
        </w:rPr>
      </w:pPr>
    </w:p>
    <w:p w:rsidR="009B01BA" w:rsidRDefault="009B01BA" w:rsidP="009B01BA">
      <w:pPr>
        <w:rPr>
          <w:rFonts w:cs="Arial"/>
          <w:i/>
          <w:sz w:val="24"/>
          <w:szCs w:val="24"/>
        </w:rPr>
      </w:pPr>
      <w:r w:rsidRPr="005C251F">
        <w:rPr>
          <w:rFonts w:cs="Arial"/>
          <w:i/>
          <w:sz w:val="24"/>
          <w:szCs w:val="24"/>
        </w:rPr>
        <w:t xml:space="preserve">Wie wirken sich die Geschwindigkeit und die Masse der </w:t>
      </w:r>
      <w:r w:rsidR="00DD5B17">
        <w:rPr>
          <w:rFonts w:cs="Arial"/>
          <w:i/>
          <w:sz w:val="24"/>
          <w:szCs w:val="24"/>
        </w:rPr>
        <w:t>Wurfobjekte bei der</w:t>
      </w:r>
      <w:r>
        <w:rPr>
          <w:rFonts w:cs="Arial"/>
          <w:i/>
          <w:sz w:val="24"/>
          <w:szCs w:val="24"/>
        </w:rPr>
        <w:t xml:space="preserve"> Impuls</w:t>
      </w:r>
      <w:r w:rsidR="002C54AE">
        <w:rPr>
          <w:rFonts w:cs="Arial"/>
          <w:i/>
          <w:sz w:val="24"/>
          <w:szCs w:val="24"/>
        </w:rPr>
        <w:softHyphen/>
      </w:r>
      <w:r>
        <w:rPr>
          <w:rFonts w:cs="Arial"/>
          <w:i/>
          <w:sz w:val="24"/>
          <w:szCs w:val="24"/>
        </w:rPr>
        <w:t>übertrag</w:t>
      </w:r>
      <w:r w:rsidR="00DD5B17">
        <w:rPr>
          <w:rFonts w:cs="Arial"/>
          <w:i/>
          <w:sz w:val="24"/>
          <w:szCs w:val="24"/>
        </w:rPr>
        <w:t>ung</w:t>
      </w:r>
      <w:r>
        <w:rPr>
          <w:rFonts w:cs="Arial"/>
          <w:i/>
          <w:sz w:val="24"/>
          <w:szCs w:val="24"/>
        </w:rPr>
        <w:t xml:space="preserve"> auf den zu treibenden Medizinball aus? Welche Wurfobjekte sind für die Würfe aus nächster Nähe, welche für die Würfe aus größerer Weite geeignet</w:t>
      </w:r>
      <w:r w:rsidRPr="005C251F">
        <w:rPr>
          <w:rFonts w:cs="Arial"/>
          <w:i/>
          <w:sz w:val="24"/>
          <w:szCs w:val="24"/>
        </w:rPr>
        <w:t>?</w:t>
      </w:r>
    </w:p>
    <w:p w:rsidR="009B01BA" w:rsidRPr="005C251F" w:rsidRDefault="009B01BA" w:rsidP="009B01BA">
      <w:pPr>
        <w:rPr>
          <w:rFonts w:cs="Arial"/>
          <w:i/>
          <w:sz w:val="24"/>
          <w:szCs w:val="24"/>
        </w:rPr>
      </w:pPr>
    </w:p>
    <w:p w:rsidR="00DF007A" w:rsidRPr="003E3CF9" w:rsidRDefault="00DF007A" w:rsidP="00DF007A">
      <w:pPr>
        <w:rPr>
          <w:rFonts w:cs="Arial"/>
          <w:sz w:val="24"/>
          <w:szCs w:val="24"/>
        </w:rPr>
      </w:pPr>
      <w:r w:rsidRPr="003E3CF9">
        <w:rPr>
          <w:rFonts w:cs="Arial"/>
          <w:sz w:val="24"/>
          <w:szCs w:val="24"/>
        </w:rPr>
        <w:t>Zentrale Fragen zum Experiment:</w:t>
      </w:r>
    </w:p>
    <w:p w:rsidR="002C54AE" w:rsidRDefault="002C54AE" w:rsidP="00DF007A">
      <w:pPr>
        <w:rPr>
          <w:rFonts w:cs="Arial"/>
          <w:b/>
          <w:sz w:val="24"/>
          <w:szCs w:val="24"/>
        </w:rPr>
      </w:pPr>
      <w:r>
        <w:rPr>
          <w:rFonts w:cs="Arial"/>
          <w:b/>
          <w:sz w:val="24"/>
          <w:szCs w:val="24"/>
        </w:rPr>
        <w:t>1</w:t>
      </w:r>
      <w:r w:rsidR="00DF007A" w:rsidRPr="003E3CF9">
        <w:rPr>
          <w:rFonts w:cs="Arial"/>
          <w:b/>
          <w:sz w:val="24"/>
          <w:szCs w:val="24"/>
        </w:rPr>
        <w:t xml:space="preserve">) </w:t>
      </w:r>
      <w:r w:rsidR="00DF007A">
        <w:rPr>
          <w:rFonts w:cs="Arial"/>
          <w:b/>
          <w:sz w:val="24"/>
          <w:szCs w:val="24"/>
        </w:rPr>
        <w:t>Wie wirk</w:t>
      </w:r>
      <w:r w:rsidR="00A9328C">
        <w:rPr>
          <w:rFonts w:cs="Arial"/>
          <w:b/>
          <w:sz w:val="24"/>
          <w:szCs w:val="24"/>
        </w:rPr>
        <w:t>t</w:t>
      </w:r>
      <w:r w:rsidR="00DF007A">
        <w:rPr>
          <w:rFonts w:cs="Arial"/>
          <w:b/>
          <w:sz w:val="24"/>
          <w:szCs w:val="24"/>
        </w:rPr>
        <w:t xml:space="preserve"> sich das Gewicht (die Masse) de</w:t>
      </w:r>
      <w:r w:rsidR="00A9328C">
        <w:rPr>
          <w:rFonts w:cs="Arial"/>
          <w:b/>
          <w:sz w:val="24"/>
          <w:szCs w:val="24"/>
        </w:rPr>
        <w:t>r</w:t>
      </w:r>
      <w:r w:rsidR="00DF007A">
        <w:rPr>
          <w:rFonts w:cs="Arial"/>
          <w:b/>
          <w:sz w:val="24"/>
          <w:szCs w:val="24"/>
        </w:rPr>
        <w:t xml:space="preserve"> </w:t>
      </w:r>
      <w:r w:rsidR="00A9328C">
        <w:rPr>
          <w:rFonts w:cs="Arial"/>
          <w:b/>
          <w:sz w:val="24"/>
          <w:szCs w:val="24"/>
        </w:rPr>
        <w:t xml:space="preserve">Wurfobjekte auf den Erfolg beim </w:t>
      </w:r>
    </w:p>
    <w:p w:rsidR="00DF007A" w:rsidRPr="003E3CF9" w:rsidRDefault="002C54AE" w:rsidP="00DF007A">
      <w:pPr>
        <w:rPr>
          <w:rFonts w:cs="Arial"/>
          <w:b/>
          <w:sz w:val="24"/>
          <w:szCs w:val="24"/>
        </w:rPr>
      </w:pPr>
      <w:r>
        <w:rPr>
          <w:rFonts w:cs="Arial"/>
          <w:b/>
          <w:sz w:val="24"/>
          <w:szCs w:val="24"/>
        </w:rPr>
        <w:t xml:space="preserve">    </w:t>
      </w:r>
      <w:r w:rsidR="00A9328C">
        <w:rPr>
          <w:rFonts w:cs="Arial"/>
          <w:b/>
          <w:sz w:val="24"/>
          <w:szCs w:val="24"/>
        </w:rPr>
        <w:t>Ballantreiben a</w:t>
      </w:r>
      <w:r w:rsidR="00DF007A">
        <w:rPr>
          <w:rFonts w:cs="Arial"/>
          <w:b/>
          <w:sz w:val="24"/>
          <w:szCs w:val="24"/>
        </w:rPr>
        <w:t>us?</w:t>
      </w:r>
    </w:p>
    <w:p w:rsidR="002C54AE" w:rsidRDefault="002C54AE" w:rsidP="00DF007A">
      <w:pPr>
        <w:rPr>
          <w:rFonts w:cs="Arial"/>
          <w:b/>
          <w:sz w:val="24"/>
          <w:szCs w:val="24"/>
        </w:rPr>
      </w:pPr>
      <w:r>
        <w:rPr>
          <w:rFonts w:cs="Arial"/>
          <w:b/>
          <w:sz w:val="24"/>
          <w:szCs w:val="24"/>
        </w:rPr>
        <w:t>2</w:t>
      </w:r>
      <w:r w:rsidR="00DF007A" w:rsidRPr="003E3CF9">
        <w:rPr>
          <w:rFonts w:cs="Arial"/>
          <w:b/>
          <w:sz w:val="24"/>
          <w:szCs w:val="24"/>
        </w:rPr>
        <w:t xml:space="preserve">) </w:t>
      </w:r>
      <w:r w:rsidR="00DF007A">
        <w:rPr>
          <w:rFonts w:cs="Arial"/>
          <w:b/>
          <w:sz w:val="24"/>
          <w:szCs w:val="24"/>
        </w:rPr>
        <w:t>W</w:t>
      </w:r>
      <w:r w:rsidR="00A9328C">
        <w:rPr>
          <w:rFonts w:cs="Arial"/>
          <w:b/>
          <w:sz w:val="24"/>
          <w:szCs w:val="24"/>
        </w:rPr>
        <w:t xml:space="preserve">elche Wurfobjekte sind gut geeignet, wenn </w:t>
      </w:r>
      <w:r w:rsidR="009321D5">
        <w:rPr>
          <w:rFonts w:cs="Arial"/>
          <w:b/>
          <w:sz w:val="24"/>
          <w:szCs w:val="24"/>
        </w:rPr>
        <w:t xml:space="preserve">sich </w:t>
      </w:r>
      <w:r w:rsidR="00A9328C">
        <w:rPr>
          <w:rFonts w:cs="Arial"/>
          <w:b/>
          <w:sz w:val="24"/>
          <w:szCs w:val="24"/>
        </w:rPr>
        <w:t xml:space="preserve">der anzutreibende Ball </w:t>
      </w:r>
    </w:p>
    <w:p w:rsidR="002C54AE" w:rsidRDefault="002C54AE" w:rsidP="00DF007A">
      <w:pPr>
        <w:rPr>
          <w:rFonts w:cs="Arial"/>
          <w:b/>
          <w:sz w:val="24"/>
          <w:szCs w:val="24"/>
        </w:rPr>
      </w:pPr>
      <w:r>
        <w:rPr>
          <w:rFonts w:cs="Arial"/>
          <w:b/>
          <w:sz w:val="24"/>
          <w:szCs w:val="24"/>
        </w:rPr>
        <w:t xml:space="preserve">    </w:t>
      </w:r>
      <w:r w:rsidR="00A9328C">
        <w:rPr>
          <w:rFonts w:cs="Arial"/>
          <w:b/>
          <w:sz w:val="24"/>
          <w:szCs w:val="24"/>
        </w:rPr>
        <w:t>noch in der Nähe der Werfer befindet,</w:t>
      </w:r>
      <w:r w:rsidR="009321D5">
        <w:rPr>
          <w:rFonts w:cs="Arial"/>
          <w:b/>
          <w:sz w:val="24"/>
          <w:szCs w:val="24"/>
        </w:rPr>
        <w:t xml:space="preserve"> welche sind gut geeignet, wenn er sich </w:t>
      </w:r>
    </w:p>
    <w:p w:rsidR="00DF007A" w:rsidRPr="003E3CF9" w:rsidRDefault="002C54AE" w:rsidP="00DF007A">
      <w:pPr>
        <w:rPr>
          <w:rFonts w:cs="Arial"/>
          <w:b/>
          <w:sz w:val="24"/>
          <w:szCs w:val="24"/>
        </w:rPr>
      </w:pPr>
      <w:r>
        <w:rPr>
          <w:rFonts w:cs="Arial"/>
          <w:b/>
          <w:sz w:val="24"/>
          <w:szCs w:val="24"/>
        </w:rPr>
        <w:t xml:space="preserve">    </w:t>
      </w:r>
      <w:r w:rsidR="009321D5">
        <w:rPr>
          <w:rFonts w:cs="Arial"/>
          <w:b/>
          <w:sz w:val="24"/>
          <w:szCs w:val="24"/>
        </w:rPr>
        <w:t>weiter weg befindet</w:t>
      </w:r>
      <w:r w:rsidR="00DF007A" w:rsidRPr="003E3CF9">
        <w:rPr>
          <w:rFonts w:cs="Arial"/>
          <w:b/>
          <w:sz w:val="24"/>
          <w:szCs w:val="24"/>
        </w:rPr>
        <w:t>?</w:t>
      </w:r>
    </w:p>
    <w:p w:rsidR="00DF007A" w:rsidRPr="0080076F" w:rsidRDefault="00DF007A" w:rsidP="00DF007A">
      <w:pPr>
        <w:rPr>
          <w:rFonts w:cs="Arial"/>
          <w:sz w:val="12"/>
          <w:szCs w:val="24"/>
        </w:rPr>
      </w:pPr>
    </w:p>
    <w:p w:rsidR="00DD5B17" w:rsidRDefault="00DF007A" w:rsidP="007A0D05">
      <w:pPr>
        <w:shd w:val="clear" w:color="auto" w:fill="E6E6E6"/>
        <w:rPr>
          <w:rFonts w:cs="Arial"/>
          <w:sz w:val="24"/>
          <w:szCs w:val="24"/>
        </w:rPr>
      </w:pPr>
      <w:r w:rsidRPr="005C251F">
        <w:rPr>
          <w:rFonts w:cs="Arial"/>
          <w:sz w:val="24"/>
          <w:szCs w:val="24"/>
        </w:rPr>
        <w:t>Folgende</w:t>
      </w:r>
      <w:r w:rsidR="009321D5">
        <w:rPr>
          <w:rFonts w:cs="Arial"/>
          <w:sz w:val="24"/>
          <w:szCs w:val="24"/>
        </w:rPr>
        <w:t>s Experiment</w:t>
      </w:r>
      <w:r w:rsidRPr="005C251F">
        <w:rPr>
          <w:rFonts w:cs="Arial"/>
          <w:sz w:val="24"/>
          <w:szCs w:val="24"/>
        </w:rPr>
        <w:t xml:space="preserve"> </w:t>
      </w:r>
      <w:r w:rsidR="009321D5">
        <w:rPr>
          <w:rFonts w:cs="Arial"/>
          <w:sz w:val="24"/>
          <w:szCs w:val="24"/>
        </w:rPr>
        <w:t>ist</w:t>
      </w:r>
      <w:r w:rsidRPr="005C251F">
        <w:rPr>
          <w:rFonts w:cs="Arial"/>
          <w:sz w:val="24"/>
          <w:szCs w:val="24"/>
        </w:rPr>
        <w:t xml:space="preserve"> durchzuführen (siehe unten). </w:t>
      </w:r>
    </w:p>
    <w:p w:rsidR="00DF007A" w:rsidRPr="005C251F" w:rsidRDefault="00DF007A" w:rsidP="007A0D05">
      <w:pPr>
        <w:shd w:val="clear" w:color="auto" w:fill="E6E6E6"/>
        <w:rPr>
          <w:rFonts w:cs="Arial"/>
          <w:sz w:val="24"/>
          <w:szCs w:val="24"/>
        </w:rPr>
      </w:pPr>
      <w:r>
        <w:rPr>
          <w:rFonts w:cs="Arial"/>
          <w:b/>
          <w:sz w:val="24"/>
          <w:szCs w:val="24"/>
        </w:rPr>
        <w:t>Diskutiert</w:t>
      </w:r>
      <w:r w:rsidRPr="005C251F">
        <w:rPr>
          <w:rFonts w:cs="Arial"/>
          <w:b/>
          <w:sz w:val="24"/>
          <w:szCs w:val="24"/>
        </w:rPr>
        <w:t xml:space="preserve"> dabei zuerst </w:t>
      </w:r>
      <w:r>
        <w:rPr>
          <w:rFonts w:cs="Arial"/>
          <w:b/>
          <w:sz w:val="24"/>
          <w:szCs w:val="24"/>
        </w:rPr>
        <w:t>Eure</w:t>
      </w:r>
      <w:r w:rsidRPr="005C251F">
        <w:rPr>
          <w:rFonts w:cs="Arial"/>
          <w:b/>
          <w:sz w:val="24"/>
          <w:szCs w:val="24"/>
        </w:rPr>
        <w:t xml:space="preserve"> Erwartungen</w:t>
      </w:r>
      <w:r w:rsidRPr="005C251F">
        <w:rPr>
          <w:rFonts w:cs="Arial"/>
          <w:sz w:val="24"/>
          <w:szCs w:val="24"/>
        </w:rPr>
        <w:t xml:space="preserve"> zu den </w:t>
      </w:r>
      <w:r>
        <w:rPr>
          <w:rFonts w:cs="Arial"/>
          <w:sz w:val="24"/>
          <w:szCs w:val="24"/>
        </w:rPr>
        <w:t>zentralen</w:t>
      </w:r>
      <w:r w:rsidRPr="005C251F">
        <w:rPr>
          <w:rFonts w:cs="Arial"/>
          <w:sz w:val="24"/>
          <w:szCs w:val="24"/>
        </w:rPr>
        <w:t xml:space="preserve"> </w:t>
      </w:r>
      <w:r>
        <w:rPr>
          <w:rFonts w:cs="Arial"/>
          <w:sz w:val="24"/>
          <w:szCs w:val="24"/>
        </w:rPr>
        <w:t>Fragen der Experimente und führt</w:t>
      </w:r>
      <w:r w:rsidRPr="005C251F">
        <w:rPr>
          <w:rFonts w:cs="Arial"/>
          <w:sz w:val="24"/>
          <w:szCs w:val="24"/>
        </w:rPr>
        <w:t xml:space="preserve"> sie danach durch!</w:t>
      </w:r>
    </w:p>
    <w:p w:rsidR="00DF007A" w:rsidRPr="003E3CF9" w:rsidRDefault="00DF007A" w:rsidP="00DF007A">
      <w:pPr>
        <w:rPr>
          <w:rFonts w:cs="Arial"/>
          <w:sz w:val="24"/>
          <w:szCs w:val="24"/>
        </w:rPr>
      </w:pPr>
    </w:p>
    <w:p w:rsidR="00DF007A" w:rsidRPr="005C251F" w:rsidRDefault="00DF007A" w:rsidP="00DF007A">
      <w:pPr>
        <w:rPr>
          <w:rFonts w:cs="Arial"/>
          <w:b/>
          <w:sz w:val="24"/>
          <w:szCs w:val="24"/>
          <w:u w:val="single"/>
        </w:rPr>
      </w:pPr>
      <w:r w:rsidRPr="005C251F">
        <w:rPr>
          <w:rFonts w:cs="Arial"/>
          <w:b/>
          <w:sz w:val="24"/>
          <w:szCs w:val="24"/>
          <w:u w:val="single"/>
        </w:rPr>
        <w:t>Experiment „</w:t>
      </w:r>
      <w:r w:rsidR="009321D5">
        <w:rPr>
          <w:rFonts w:cs="Arial"/>
          <w:b/>
          <w:sz w:val="24"/>
          <w:szCs w:val="24"/>
          <w:u w:val="single"/>
        </w:rPr>
        <w:t>Schienentreibball</w:t>
      </w:r>
      <w:r w:rsidRPr="005C251F">
        <w:rPr>
          <w:rFonts w:cs="Arial"/>
          <w:b/>
          <w:sz w:val="24"/>
          <w:szCs w:val="24"/>
          <w:u w:val="single"/>
        </w:rPr>
        <w:t>“:</w:t>
      </w:r>
    </w:p>
    <w:p w:rsidR="00DF007A" w:rsidRDefault="009321D5" w:rsidP="00DF007A">
      <w:pPr>
        <w:rPr>
          <w:rFonts w:cs="Arial"/>
          <w:sz w:val="24"/>
          <w:szCs w:val="24"/>
        </w:rPr>
      </w:pPr>
      <w:r>
        <w:rPr>
          <w:rFonts w:cs="Arial"/>
          <w:sz w:val="24"/>
          <w:szCs w:val="24"/>
        </w:rPr>
        <w:t>Stellt zwei Langbänke parallel nebeneinander, so</w:t>
      </w:r>
      <w:r w:rsidR="008306BF">
        <w:rPr>
          <w:rFonts w:cs="Arial"/>
          <w:sz w:val="24"/>
          <w:szCs w:val="24"/>
        </w:rPr>
        <w:t xml:space="preserve"> </w:t>
      </w:r>
      <w:r>
        <w:rPr>
          <w:rFonts w:cs="Arial"/>
          <w:sz w:val="24"/>
          <w:szCs w:val="24"/>
        </w:rPr>
        <w:t xml:space="preserve">dass ein Medizinball auf dem Spalt, der zwischen den beiden Bänken gebildet wird, rollen kann. </w:t>
      </w:r>
    </w:p>
    <w:p w:rsidR="00DF007A" w:rsidRPr="003E3CF9" w:rsidRDefault="00DF007A" w:rsidP="00DF007A">
      <w:pPr>
        <w:rPr>
          <w:rFonts w:cs="Arial"/>
          <w:sz w:val="24"/>
          <w:szCs w:val="24"/>
        </w:rPr>
      </w:pPr>
    </w:p>
    <w:p w:rsidR="00DF007A" w:rsidRPr="003E3CF9" w:rsidRDefault="00DF007A" w:rsidP="00DF007A">
      <w:pPr>
        <w:rPr>
          <w:rFonts w:cs="Arial"/>
          <w:sz w:val="24"/>
          <w:szCs w:val="24"/>
        </w:rPr>
      </w:pPr>
      <w:r>
        <w:rPr>
          <w:rFonts w:cs="Arial"/>
          <w:sz w:val="24"/>
          <w:szCs w:val="24"/>
        </w:rPr>
        <w:t>Durchführung des Experiments:</w:t>
      </w:r>
    </w:p>
    <w:p w:rsidR="009321D5" w:rsidRDefault="009E315A" w:rsidP="00DF007A">
      <w:pPr>
        <w:pStyle w:val="Listenabsatz"/>
        <w:numPr>
          <w:ilvl w:val="0"/>
          <w:numId w:val="17"/>
        </w:numPr>
        <w:spacing w:after="120"/>
        <w:rPr>
          <w:sz w:val="24"/>
        </w:rPr>
      </w:pPr>
      <w:r>
        <w:rPr>
          <w:sz w:val="24"/>
        </w:rPr>
        <w:t>Der Medizinball soll durch Würfe mit verschiedenen Bällen (Wurfobjekten) über die gesamte Länge der Bänke „getrieben“ werden. Es darf dabei nur von der Stirnseite der Langbänke aus geworfen werden.</w:t>
      </w:r>
    </w:p>
    <w:p w:rsidR="00DF007A" w:rsidRPr="0080076F" w:rsidRDefault="009321D5" w:rsidP="00DF007A">
      <w:pPr>
        <w:pStyle w:val="Listenabsatz"/>
        <w:numPr>
          <w:ilvl w:val="0"/>
          <w:numId w:val="17"/>
        </w:numPr>
        <w:spacing w:after="120"/>
        <w:rPr>
          <w:sz w:val="24"/>
        </w:rPr>
      </w:pPr>
      <w:r>
        <w:rPr>
          <w:sz w:val="24"/>
        </w:rPr>
        <w:t>Sucht Euch verschiedene Bälle (Wurfobjekte) aus, die Ihr für Würfe</w:t>
      </w:r>
      <w:r w:rsidR="009E315A">
        <w:rPr>
          <w:sz w:val="24"/>
        </w:rPr>
        <w:t xml:space="preserve"> aus der Nähe und danach für die Ferne verwenden werdet.</w:t>
      </w:r>
    </w:p>
    <w:p w:rsidR="002C54AE" w:rsidRDefault="009E315A" w:rsidP="00DF007A">
      <w:pPr>
        <w:pStyle w:val="Listenabsatz"/>
        <w:numPr>
          <w:ilvl w:val="0"/>
          <w:numId w:val="17"/>
        </w:numPr>
        <w:spacing w:after="120"/>
        <w:rPr>
          <w:sz w:val="24"/>
        </w:rPr>
      </w:pPr>
      <w:r>
        <w:rPr>
          <w:sz w:val="24"/>
        </w:rPr>
        <w:t>Treibt insgesamt zweimal den Medizinball über die gesamte Banklänge</w:t>
      </w:r>
      <w:r w:rsidR="00AB373D">
        <w:rPr>
          <w:sz w:val="24"/>
        </w:rPr>
        <w:t>. Versucht beim zweiten Mal den Medizinball effektiver zu treiben.</w:t>
      </w:r>
    </w:p>
    <w:p w:rsidR="00DF007A" w:rsidRDefault="00DF007A" w:rsidP="002C54AE">
      <w:pPr>
        <w:pStyle w:val="Listenabsatz"/>
        <w:spacing w:after="120"/>
        <w:rPr>
          <w:sz w:val="24"/>
        </w:rPr>
      </w:pPr>
    </w:p>
    <w:p w:rsidR="00542E6F" w:rsidRPr="009E4149" w:rsidRDefault="00282820" w:rsidP="002C54AE">
      <w:pPr>
        <w:pStyle w:val="Listenabsatz"/>
        <w:numPr>
          <w:ilvl w:val="0"/>
          <w:numId w:val="24"/>
        </w:numPr>
        <w:rPr>
          <w:rFonts w:cs="Arial"/>
          <w:b/>
          <w:i/>
          <w:sz w:val="24"/>
          <w:szCs w:val="24"/>
        </w:rPr>
      </w:pPr>
      <w:r w:rsidRPr="009E4149">
        <w:rPr>
          <w:rFonts w:cs="Arial"/>
          <w:b/>
          <w:i/>
          <w:sz w:val="24"/>
          <w:szCs w:val="24"/>
        </w:rPr>
        <w:t xml:space="preserve">Wie wirkt sich die Masse der Wurfobjekte auf die Wurfgeschwindigkeit und auf die </w:t>
      </w:r>
      <w:r w:rsidR="00AC37BC" w:rsidRPr="009E4149">
        <w:rPr>
          <w:rFonts w:cs="Arial"/>
          <w:b/>
          <w:i/>
          <w:sz w:val="24"/>
          <w:szCs w:val="24"/>
        </w:rPr>
        <w:t>„Treibverhalten“ (den Impuls) aus?</w:t>
      </w:r>
    </w:p>
    <w:p w:rsidR="00542E6F" w:rsidRDefault="00542E6F" w:rsidP="00542E6F"/>
    <w:p w:rsidR="00BB322F" w:rsidRPr="009E4149" w:rsidRDefault="00BB322F" w:rsidP="00BB322F">
      <w:pPr>
        <w:pStyle w:val="berschrift2"/>
        <w:rPr>
          <w:sz w:val="28"/>
        </w:rPr>
      </w:pPr>
      <w:r w:rsidRPr="009E4149">
        <w:rPr>
          <w:sz w:val="28"/>
        </w:rPr>
        <w:t>Tandemaufgabe</w:t>
      </w:r>
    </w:p>
    <w:tbl>
      <w:tblPr>
        <w:tblStyle w:val="Tabellenraster"/>
        <w:tblW w:w="0" w:type="auto"/>
        <w:tblLook w:val="01E0" w:firstRow="1" w:lastRow="1" w:firstColumn="1" w:lastColumn="1" w:noHBand="0" w:noVBand="0"/>
      </w:tblPr>
      <w:tblGrid>
        <w:gridCol w:w="4606"/>
        <w:gridCol w:w="4606"/>
      </w:tblGrid>
      <w:tr w:rsidR="00BB322F" w:rsidRPr="008306BF">
        <w:tc>
          <w:tcPr>
            <w:tcW w:w="4606" w:type="dxa"/>
          </w:tcPr>
          <w:p w:rsidR="00BB322F" w:rsidRPr="008306BF" w:rsidRDefault="00BB322F" w:rsidP="00562150">
            <w:pPr>
              <w:rPr>
                <w:rFonts w:ascii="Arial" w:hAnsi="Arial"/>
              </w:rPr>
            </w:pPr>
            <w:r w:rsidRPr="008306BF">
              <w:rPr>
                <w:rFonts w:ascii="Arial" w:hAnsi="Arial"/>
                <w:b/>
              </w:rPr>
              <w:t>Arbeitet zu zweit</w:t>
            </w:r>
            <w:r w:rsidRPr="008306BF">
              <w:rPr>
                <w:rFonts w:ascii="Arial" w:hAnsi="Arial"/>
              </w:rPr>
              <w:t>.</w:t>
            </w:r>
          </w:p>
          <w:p w:rsidR="00BB322F" w:rsidRPr="008306BF" w:rsidRDefault="00BB322F" w:rsidP="00BB322F">
            <w:pPr>
              <w:numPr>
                <w:ilvl w:val="0"/>
                <w:numId w:val="19"/>
              </w:numPr>
              <w:spacing w:line="240" w:lineRule="auto"/>
              <w:jc w:val="left"/>
              <w:rPr>
                <w:rFonts w:ascii="Arial" w:hAnsi="Arial"/>
              </w:rPr>
            </w:pPr>
            <w:r w:rsidRPr="008306BF">
              <w:rPr>
                <w:rFonts w:ascii="Arial" w:hAnsi="Arial"/>
              </w:rPr>
              <w:t>Entscheidet zunächst, wer mit der A-Seite und wer mit der B-Seite übt.</w:t>
            </w:r>
          </w:p>
          <w:p w:rsidR="00BB322F" w:rsidRPr="008306BF" w:rsidRDefault="00BB322F" w:rsidP="00BB322F">
            <w:pPr>
              <w:numPr>
                <w:ilvl w:val="0"/>
                <w:numId w:val="19"/>
              </w:numPr>
              <w:spacing w:line="240" w:lineRule="auto"/>
              <w:jc w:val="left"/>
              <w:rPr>
                <w:rFonts w:ascii="Arial" w:hAnsi="Arial"/>
              </w:rPr>
            </w:pPr>
            <w:r w:rsidRPr="008306BF">
              <w:rPr>
                <w:rFonts w:ascii="Arial" w:hAnsi="Arial"/>
              </w:rPr>
              <w:t>Faltet den Bogen entlang der senkrechten Mittellinie.</w:t>
            </w:r>
          </w:p>
          <w:p w:rsidR="00BB322F" w:rsidRPr="008306BF" w:rsidRDefault="001F6AAC" w:rsidP="00BB322F">
            <w:pPr>
              <w:numPr>
                <w:ilvl w:val="0"/>
                <w:numId w:val="19"/>
              </w:numPr>
              <w:spacing w:line="240" w:lineRule="auto"/>
              <w:jc w:val="left"/>
              <w:rPr>
                <w:rFonts w:ascii="Arial" w:hAnsi="Arial"/>
              </w:rPr>
            </w:pPr>
            <w:r w:rsidRPr="008306BF">
              <w:rPr>
                <w:rFonts w:ascii="Arial" w:hAnsi="Arial"/>
              </w:rPr>
              <w:t>Steht Euch gegenüber und l</w:t>
            </w:r>
            <w:r w:rsidR="00BB322F" w:rsidRPr="008306BF">
              <w:rPr>
                <w:rFonts w:ascii="Arial" w:hAnsi="Arial"/>
              </w:rPr>
              <w:t>est Euch gegenseitig die Fragen vor</w:t>
            </w:r>
            <w:r w:rsidRPr="008306BF">
              <w:rPr>
                <w:rFonts w:ascii="Arial" w:hAnsi="Arial"/>
              </w:rPr>
              <w:t>, so</w:t>
            </w:r>
            <w:r w:rsidR="00877F88" w:rsidRPr="008306BF">
              <w:rPr>
                <w:rFonts w:ascii="Arial" w:hAnsi="Arial"/>
              </w:rPr>
              <w:t xml:space="preserve"> </w:t>
            </w:r>
            <w:r w:rsidRPr="008306BF">
              <w:rPr>
                <w:rFonts w:ascii="Arial" w:hAnsi="Arial"/>
              </w:rPr>
              <w:t>dass jeder nur eine Seite sehen kann</w:t>
            </w:r>
            <w:r w:rsidR="00BB322F" w:rsidRPr="008306BF">
              <w:rPr>
                <w:rFonts w:ascii="Arial" w:hAnsi="Arial"/>
              </w:rPr>
              <w:t>.</w:t>
            </w:r>
          </w:p>
          <w:p w:rsidR="00BB322F" w:rsidRPr="008306BF" w:rsidRDefault="00BB322F" w:rsidP="00BB322F">
            <w:pPr>
              <w:numPr>
                <w:ilvl w:val="0"/>
                <w:numId w:val="19"/>
              </w:numPr>
              <w:spacing w:line="240" w:lineRule="auto"/>
              <w:jc w:val="left"/>
              <w:rPr>
                <w:rFonts w:ascii="Arial" w:hAnsi="Arial"/>
              </w:rPr>
            </w:pPr>
            <w:r w:rsidRPr="008306BF">
              <w:rPr>
                <w:rFonts w:ascii="Arial" w:hAnsi="Arial"/>
              </w:rPr>
              <w:t>Kontrolliert Euch gegenseitig mit Hilfe der Lösungen in den Klammern.</w:t>
            </w:r>
          </w:p>
          <w:p w:rsidR="00BB322F" w:rsidRPr="008306BF" w:rsidRDefault="00BB322F" w:rsidP="00562150">
            <w:pPr>
              <w:rPr>
                <w:rFonts w:ascii="Arial" w:hAnsi="Arial"/>
              </w:rPr>
            </w:pPr>
          </w:p>
        </w:tc>
        <w:tc>
          <w:tcPr>
            <w:tcW w:w="4606" w:type="dxa"/>
          </w:tcPr>
          <w:p w:rsidR="00877F88" w:rsidRPr="008306BF" w:rsidRDefault="00877F88" w:rsidP="00D9597A">
            <w:pPr>
              <w:spacing w:line="240" w:lineRule="auto"/>
              <w:ind w:left="72"/>
              <w:jc w:val="left"/>
              <w:rPr>
                <w:rFonts w:ascii="Arial" w:hAnsi="Arial"/>
              </w:rPr>
            </w:pPr>
          </w:p>
          <w:p w:rsidR="008306BF" w:rsidRDefault="00BB322F" w:rsidP="00D9597A">
            <w:pPr>
              <w:spacing w:line="240" w:lineRule="auto"/>
              <w:ind w:left="72"/>
              <w:jc w:val="left"/>
              <w:rPr>
                <w:rFonts w:ascii="Arial" w:hAnsi="Arial"/>
              </w:rPr>
            </w:pPr>
            <w:r w:rsidRPr="008306BF">
              <w:rPr>
                <w:rFonts w:ascii="Arial" w:hAnsi="Arial"/>
              </w:rPr>
              <w:t xml:space="preserve">Du kannst mit dem Tandembogen </w:t>
            </w:r>
            <w:r w:rsidRPr="008306BF">
              <w:rPr>
                <w:rFonts w:ascii="Arial" w:hAnsi="Arial"/>
                <w:b/>
              </w:rPr>
              <w:t>auch alleine</w:t>
            </w:r>
            <w:r w:rsidRPr="008306BF">
              <w:rPr>
                <w:rFonts w:ascii="Arial" w:hAnsi="Arial"/>
              </w:rPr>
              <w:t xml:space="preserve"> und schriftlich üben. Solange Du Dir eine Lösung für die erste Frage in Teil A überlegst, häl</w:t>
            </w:r>
            <w:r w:rsidR="008C6D3C" w:rsidRPr="008306BF">
              <w:rPr>
                <w:rFonts w:ascii="Arial" w:hAnsi="Arial"/>
              </w:rPr>
              <w:t>t</w:t>
            </w:r>
            <w:r w:rsidRPr="008306BF">
              <w:rPr>
                <w:rFonts w:ascii="Arial" w:hAnsi="Arial"/>
              </w:rPr>
              <w:t>st Du die Lösungen (in Klammern) auf der B-Seite mit einem Blatt zugedeckt. Deine Antwort kannst Du auf das Blatt schreiben. Decke dann die Lösung auf, indem Du das Deckblatt nach unten ziehst. So kannst Du Dich selbst kontrol</w:t>
            </w:r>
            <w:r w:rsidR="008306BF">
              <w:rPr>
                <w:rFonts w:ascii="Arial" w:hAnsi="Arial"/>
              </w:rPr>
              <w:softHyphen/>
            </w:r>
            <w:r w:rsidRPr="008306BF">
              <w:rPr>
                <w:rFonts w:ascii="Arial" w:hAnsi="Arial"/>
              </w:rPr>
              <w:t xml:space="preserve">lieren. Dasselbe machst Du dann für den </w:t>
            </w:r>
          </w:p>
          <w:p w:rsidR="00BB322F" w:rsidRPr="008306BF" w:rsidRDefault="00BB322F" w:rsidP="00D9597A">
            <w:pPr>
              <w:spacing w:line="240" w:lineRule="auto"/>
              <w:ind w:left="72"/>
              <w:jc w:val="left"/>
              <w:rPr>
                <w:rFonts w:ascii="Arial" w:hAnsi="Arial"/>
              </w:rPr>
            </w:pPr>
            <w:r w:rsidRPr="008306BF">
              <w:rPr>
                <w:rFonts w:ascii="Arial" w:hAnsi="Arial"/>
              </w:rPr>
              <w:t>B-Teil, usw.</w:t>
            </w:r>
          </w:p>
        </w:tc>
      </w:tr>
    </w:tbl>
    <w:p w:rsidR="00BB322F" w:rsidRPr="00D9597A" w:rsidRDefault="00BB322F" w:rsidP="00BB322F">
      <w:pPr>
        <w:rPr>
          <w:sz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1E0" w:firstRow="1" w:lastRow="1" w:firstColumn="1" w:lastColumn="1" w:noHBand="0" w:noVBand="0"/>
      </w:tblPr>
      <w:tblGrid>
        <w:gridCol w:w="4606"/>
        <w:gridCol w:w="4606"/>
      </w:tblGrid>
      <w:tr w:rsidR="00BB322F" w:rsidRPr="00656232">
        <w:tc>
          <w:tcPr>
            <w:tcW w:w="4606" w:type="dxa"/>
          </w:tcPr>
          <w:p w:rsidR="00BB322F" w:rsidRPr="00656232" w:rsidRDefault="00BB322F" w:rsidP="008306BF">
            <w:pPr>
              <w:jc w:val="center"/>
              <w:rPr>
                <w:b/>
                <w:sz w:val="36"/>
                <w:szCs w:val="48"/>
              </w:rPr>
            </w:pPr>
            <w:r w:rsidRPr="00656232">
              <w:rPr>
                <w:b/>
                <w:sz w:val="36"/>
                <w:szCs w:val="48"/>
              </w:rPr>
              <w:t>A</w:t>
            </w:r>
          </w:p>
        </w:tc>
        <w:tc>
          <w:tcPr>
            <w:tcW w:w="4606" w:type="dxa"/>
          </w:tcPr>
          <w:p w:rsidR="00BB322F" w:rsidRPr="00656232" w:rsidRDefault="00BB322F" w:rsidP="008306BF">
            <w:pPr>
              <w:jc w:val="center"/>
              <w:rPr>
                <w:b/>
                <w:sz w:val="36"/>
                <w:szCs w:val="48"/>
              </w:rPr>
            </w:pPr>
            <w:r w:rsidRPr="00656232">
              <w:rPr>
                <w:b/>
                <w:sz w:val="36"/>
                <w:szCs w:val="48"/>
              </w:rPr>
              <w:t>B</w:t>
            </w:r>
          </w:p>
        </w:tc>
      </w:tr>
      <w:tr w:rsidR="00BB322F" w:rsidRPr="008306BF">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D9597A">
            <w:pPr>
              <w:spacing w:line="240" w:lineRule="auto"/>
              <w:ind w:left="72"/>
              <w:jc w:val="left"/>
              <w:rPr>
                <w:rFonts w:ascii="Arial" w:hAnsi="Arial"/>
              </w:rPr>
            </w:pPr>
            <w:r w:rsidRPr="008306BF">
              <w:rPr>
                <w:rFonts w:ascii="Arial" w:hAnsi="Arial"/>
                <w:b/>
              </w:rPr>
              <w:t>…</w:t>
            </w:r>
            <w:r w:rsidRPr="008306BF">
              <w:rPr>
                <w:rFonts w:ascii="Arial" w:hAnsi="Arial"/>
              </w:rPr>
              <w:t xml:space="preserve"> </w:t>
            </w:r>
            <w:r w:rsidRPr="008306BF">
              <w:rPr>
                <w:rFonts w:ascii="Arial" w:hAnsi="Arial"/>
                <w:b/>
              </w:rPr>
              <w:t>mechanische</w:t>
            </w:r>
            <w:r w:rsidR="00877F88" w:rsidRPr="008306BF">
              <w:rPr>
                <w:rFonts w:ascii="Arial" w:hAnsi="Arial"/>
                <w:b/>
              </w:rPr>
              <w:t>r</w:t>
            </w:r>
            <w:r w:rsidRPr="008306BF">
              <w:rPr>
                <w:rFonts w:ascii="Arial" w:hAnsi="Arial"/>
                <w:b/>
              </w:rPr>
              <w:t xml:space="preserve"> Impuls</w:t>
            </w:r>
            <w:r w:rsidRPr="008306BF">
              <w:rPr>
                <w:rFonts w:ascii="Arial" w:hAnsi="Arial"/>
              </w:rPr>
              <w:t>?</w:t>
            </w:r>
          </w:p>
        </w:tc>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D9597A">
            <w:pPr>
              <w:spacing w:line="240" w:lineRule="auto"/>
              <w:ind w:left="72"/>
              <w:jc w:val="left"/>
              <w:rPr>
                <w:rFonts w:ascii="Arial" w:hAnsi="Arial"/>
              </w:rPr>
            </w:pPr>
            <w:r w:rsidRPr="008306BF">
              <w:rPr>
                <w:rFonts w:ascii="Arial" w:hAnsi="Arial"/>
              </w:rPr>
              <w:t>Was ist der mechanische Impuls?</w:t>
            </w:r>
          </w:p>
          <w:p w:rsidR="008306BF" w:rsidRDefault="009E4149" w:rsidP="00D9597A">
            <w:pPr>
              <w:spacing w:line="240" w:lineRule="auto"/>
              <w:ind w:left="72"/>
              <w:jc w:val="left"/>
              <w:rPr>
                <w:rFonts w:ascii="Arial" w:hAnsi="Arial"/>
              </w:rPr>
            </w:pPr>
            <w:r w:rsidRPr="008306BF">
              <w:rPr>
                <w:rFonts w:ascii="Arial" w:hAnsi="Arial"/>
              </w:rPr>
              <w:sym w:font="Wingdings" w:char="F0F0"/>
            </w:r>
            <w:r w:rsidRPr="008306BF">
              <w:rPr>
                <w:rFonts w:ascii="Arial" w:hAnsi="Arial"/>
              </w:rPr>
              <w:t xml:space="preserve"> </w:t>
            </w:r>
            <w:r w:rsidR="00BB322F" w:rsidRPr="008306BF">
              <w:rPr>
                <w:rFonts w:ascii="Arial" w:hAnsi="Arial"/>
              </w:rPr>
              <w:t>Der mech. Impuls ist das Produk</w:t>
            </w:r>
            <w:r w:rsidRPr="008306BF">
              <w:rPr>
                <w:rFonts w:ascii="Arial" w:hAnsi="Arial"/>
              </w:rPr>
              <w:t xml:space="preserve">t aus </w:t>
            </w:r>
          </w:p>
          <w:p w:rsidR="00BB322F" w:rsidRPr="008306BF" w:rsidRDefault="008306BF" w:rsidP="008306BF">
            <w:pPr>
              <w:spacing w:line="240" w:lineRule="auto"/>
              <w:ind w:left="72"/>
              <w:jc w:val="left"/>
              <w:rPr>
                <w:rFonts w:ascii="Arial" w:hAnsi="Arial"/>
              </w:rPr>
            </w:pPr>
            <w:r>
              <w:rPr>
                <w:rFonts w:ascii="Arial" w:hAnsi="Arial"/>
              </w:rPr>
              <w:t xml:space="preserve">    Masse und </w:t>
            </w:r>
            <w:r w:rsidR="009E4149" w:rsidRPr="008306BF">
              <w:rPr>
                <w:rFonts w:ascii="Arial" w:hAnsi="Arial"/>
              </w:rPr>
              <w:t>Geschwindigkeit.</w:t>
            </w:r>
          </w:p>
        </w:tc>
      </w:tr>
      <w:tr w:rsidR="00BB322F" w:rsidRPr="008306BF">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9E4149">
            <w:pPr>
              <w:spacing w:line="240" w:lineRule="auto"/>
              <w:ind w:left="72"/>
              <w:rPr>
                <w:rFonts w:ascii="Arial" w:hAnsi="Arial"/>
              </w:rPr>
            </w:pPr>
            <w:r w:rsidRPr="008306BF">
              <w:rPr>
                <w:rFonts w:ascii="Arial" w:hAnsi="Arial"/>
              </w:rPr>
              <w:t>Was bedeutet Impulsübertragung?</w:t>
            </w:r>
          </w:p>
          <w:p w:rsidR="008306BF" w:rsidRDefault="0014640C" w:rsidP="0014640C">
            <w:pPr>
              <w:spacing w:line="240" w:lineRule="auto"/>
              <w:rPr>
                <w:rFonts w:ascii="Arial" w:hAnsi="Arial"/>
              </w:rPr>
            </w:pPr>
            <w:r>
              <w:rPr>
                <w:rFonts w:ascii="Arial" w:hAnsi="Arial"/>
              </w:rPr>
              <w:t xml:space="preserve"> </w:t>
            </w:r>
            <w:r w:rsidR="009E4149" w:rsidRPr="008306BF">
              <w:rPr>
                <w:rFonts w:ascii="Arial" w:hAnsi="Arial"/>
              </w:rPr>
              <w:sym w:font="Wingdings" w:char="F0F0"/>
            </w:r>
            <w:r w:rsidR="00BB322F" w:rsidRPr="008306BF">
              <w:rPr>
                <w:rFonts w:ascii="Arial" w:hAnsi="Arial"/>
              </w:rPr>
              <w:t>Wechselwirken zwei Körper miteinander</w:t>
            </w:r>
            <w:r w:rsidR="009E4149" w:rsidRPr="008306BF">
              <w:rPr>
                <w:rStyle w:val="Funotenzeichen"/>
                <w:rFonts w:ascii="Arial" w:hAnsi="Arial"/>
              </w:rPr>
              <w:footnoteReference w:id="1"/>
            </w:r>
            <w:r w:rsidR="009E4149" w:rsidRPr="008306BF">
              <w:rPr>
                <w:rFonts w:ascii="Arial" w:hAnsi="Arial"/>
              </w:rPr>
              <w:t xml:space="preserve"> </w:t>
            </w:r>
          </w:p>
          <w:p w:rsidR="008306BF" w:rsidRDefault="0014640C" w:rsidP="008306BF">
            <w:pPr>
              <w:spacing w:line="240" w:lineRule="auto"/>
              <w:ind w:left="72"/>
              <w:rPr>
                <w:rFonts w:ascii="Arial" w:hAnsi="Arial"/>
              </w:rPr>
            </w:pPr>
            <w:r>
              <w:rPr>
                <w:rFonts w:ascii="Arial" w:hAnsi="Arial"/>
              </w:rPr>
              <w:t xml:space="preserve">   </w:t>
            </w:r>
            <w:r w:rsidR="008306BF">
              <w:rPr>
                <w:rFonts w:ascii="Arial" w:hAnsi="Arial"/>
              </w:rPr>
              <w:t xml:space="preserve">(z.B. </w:t>
            </w:r>
            <w:r w:rsidR="00BB322F" w:rsidRPr="008306BF">
              <w:rPr>
                <w:rFonts w:ascii="Arial" w:hAnsi="Arial"/>
              </w:rPr>
              <w:t xml:space="preserve">durch einen Stoß) und ändert sich </w:t>
            </w:r>
          </w:p>
          <w:p w:rsidR="0014640C" w:rsidRDefault="0014640C" w:rsidP="0014640C">
            <w:pPr>
              <w:spacing w:line="240" w:lineRule="auto"/>
              <w:ind w:left="72"/>
              <w:rPr>
                <w:rFonts w:ascii="Arial" w:hAnsi="Arial"/>
              </w:rPr>
            </w:pPr>
            <w:r>
              <w:rPr>
                <w:rFonts w:ascii="Arial" w:hAnsi="Arial"/>
              </w:rPr>
              <w:t xml:space="preserve">    </w:t>
            </w:r>
            <w:r w:rsidR="00BB322F" w:rsidRPr="008306BF">
              <w:rPr>
                <w:rFonts w:ascii="Arial" w:hAnsi="Arial"/>
              </w:rPr>
              <w:t xml:space="preserve">dabei der Impuls beider Körper </w:t>
            </w:r>
            <w:r>
              <w:rPr>
                <w:rFonts w:ascii="Arial" w:hAnsi="Arial"/>
              </w:rPr>
              <w:t xml:space="preserve"> </w:t>
            </w:r>
          </w:p>
          <w:p w:rsidR="0014640C" w:rsidRDefault="0014640C" w:rsidP="0014640C">
            <w:pPr>
              <w:spacing w:line="240" w:lineRule="auto"/>
              <w:ind w:left="72"/>
              <w:rPr>
                <w:rFonts w:ascii="Arial" w:hAnsi="Arial"/>
              </w:rPr>
            </w:pPr>
            <w:r>
              <w:rPr>
                <w:rFonts w:ascii="Arial" w:hAnsi="Arial"/>
              </w:rPr>
              <w:t xml:space="preserve">    </w:t>
            </w:r>
            <w:r w:rsidR="00BB322F" w:rsidRPr="008306BF">
              <w:rPr>
                <w:rFonts w:ascii="Arial" w:hAnsi="Arial"/>
              </w:rPr>
              <w:t>(Ric</w:t>
            </w:r>
            <w:r w:rsidR="009E4149" w:rsidRPr="008306BF">
              <w:rPr>
                <w:rFonts w:ascii="Arial" w:hAnsi="Arial"/>
              </w:rPr>
              <w:t xml:space="preserve">htung oder/und Geschwindigkeit </w:t>
            </w:r>
          </w:p>
          <w:p w:rsidR="0014640C" w:rsidRDefault="0014640C" w:rsidP="0014640C">
            <w:pPr>
              <w:spacing w:line="240" w:lineRule="auto"/>
              <w:ind w:left="72"/>
              <w:rPr>
                <w:rFonts w:ascii="Arial" w:hAnsi="Arial"/>
              </w:rPr>
            </w:pPr>
            <w:r>
              <w:rPr>
                <w:rFonts w:ascii="Arial" w:hAnsi="Arial"/>
              </w:rPr>
              <w:t xml:space="preserve">     </w:t>
            </w:r>
            <w:r w:rsidR="00BB322F" w:rsidRPr="008306BF">
              <w:rPr>
                <w:rFonts w:ascii="Arial" w:hAnsi="Arial"/>
              </w:rPr>
              <w:t>oder/und Masse), so liegt ein</w:t>
            </w:r>
            <w:r w:rsidR="00DD5B17" w:rsidRPr="008306BF">
              <w:rPr>
                <w:rFonts w:ascii="Arial" w:hAnsi="Arial"/>
              </w:rPr>
              <w:t>e</w:t>
            </w:r>
            <w:r w:rsidR="00BB322F" w:rsidRPr="008306BF">
              <w:rPr>
                <w:rFonts w:ascii="Arial" w:hAnsi="Arial"/>
              </w:rPr>
              <w:t xml:space="preserve"> Impuls</w:t>
            </w:r>
            <w:r>
              <w:rPr>
                <w:rFonts w:ascii="Arial" w:hAnsi="Arial"/>
              </w:rPr>
              <w:softHyphen/>
              <w:t>-</w:t>
            </w:r>
          </w:p>
          <w:p w:rsidR="00BB322F" w:rsidRPr="008306BF" w:rsidRDefault="0014640C" w:rsidP="0014640C">
            <w:pPr>
              <w:spacing w:line="240" w:lineRule="auto"/>
              <w:ind w:left="72"/>
              <w:rPr>
                <w:rFonts w:ascii="Arial" w:hAnsi="Arial"/>
              </w:rPr>
            </w:pPr>
            <w:r>
              <w:rPr>
                <w:rFonts w:ascii="Arial" w:hAnsi="Arial"/>
              </w:rPr>
              <w:t xml:space="preserve">     </w:t>
            </w:r>
            <w:r w:rsidR="00BB322F" w:rsidRPr="008306BF">
              <w:rPr>
                <w:rFonts w:ascii="Arial" w:hAnsi="Arial"/>
              </w:rPr>
              <w:t>übertrag</w:t>
            </w:r>
            <w:r w:rsidR="00DD5B17" w:rsidRPr="008306BF">
              <w:rPr>
                <w:rFonts w:ascii="Arial" w:hAnsi="Arial"/>
              </w:rPr>
              <w:t>ung</w:t>
            </w:r>
            <w:r w:rsidR="009E4149" w:rsidRPr="008306BF">
              <w:rPr>
                <w:rFonts w:ascii="Arial" w:hAnsi="Arial"/>
              </w:rPr>
              <w:t xml:space="preserve"> vor</w:t>
            </w:r>
          </w:p>
        </w:tc>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D9597A">
            <w:pPr>
              <w:spacing w:line="240" w:lineRule="auto"/>
              <w:ind w:left="72"/>
              <w:jc w:val="left"/>
              <w:rPr>
                <w:rFonts w:ascii="Arial" w:hAnsi="Arial"/>
                <w:b/>
              </w:rPr>
            </w:pPr>
            <w:r w:rsidRPr="008306BF">
              <w:rPr>
                <w:rFonts w:ascii="Arial" w:hAnsi="Arial"/>
                <w:b/>
              </w:rPr>
              <w:t>… Impulsübertragung?</w:t>
            </w:r>
          </w:p>
        </w:tc>
      </w:tr>
      <w:tr w:rsidR="00BB322F" w:rsidRPr="008306BF">
        <w:tc>
          <w:tcPr>
            <w:tcW w:w="4606" w:type="dxa"/>
          </w:tcPr>
          <w:p w:rsidR="00BB322F" w:rsidRPr="008306BF" w:rsidRDefault="00BB322F" w:rsidP="00D9597A">
            <w:pPr>
              <w:spacing w:line="240" w:lineRule="auto"/>
              <w:ind w:left="72"/>
              <w:jc w:val="left"/>
              <w:rPr>
                <w:rFonts w:ascii="Arial" w:hAnsi="Arial"/>
              </w:rPr>
            </w:pPr>
          </w:p>
          <w:p w:rsidR="00877F88" w:rsidRPr="008306BF" w:rsidRDefault="00877F88" w:rsidP="00D9597A">
            <w:pPr>
              <w:spacing w:line="240" w:lineRule="auto"/>
              <w:ind w:left="72"/>
              <w:jc w:val="left"/>
              <w:rPr>
                <w:rFonts w:ascii="Arial" w:hAnsi="Arial"/>
                <w:b/>
              </w:rPr>
            </w:pPr>
            <w:r w:rsidRPr="008306BF">
              <w:rPr>
                <w:rFonts w:ascii="Arial" w:hAnsi="Arial"/>
                <w:b/>
              </w:rPr>
              <w:t>... die höchste Masse</w:t>
            </w:r>
          </w:p>
          <w:p w:rsidR="00BB322F" w:rsidRPr="008306BF" w:rsidRDefault="00877F88" w:rsidP="00D9597A">
            <w:pPr>
              <w:spacing w:line="240" w:lineRule="auto"/>
              <w:ind w:left="72"/>
              <w:jc w:val="left"/>
              <w:rPr>
                <w:rFonts w:ascii="Arial" w:hAnsi="Arial"/>
                <w:b/>
              </w:rPr>
            </w:pPr>
            <w:r w:rsidRPr="008306BF">
              <w:rPr>
                <w:rFonts w:ascii="Arial" w:hAnsi="Arial"/>
                <w:b/>
              </w:rPr>
              <w:t xml:space="preserve">... </w:t>
            </w:r>
            <w:r w:rsidR="00BB322F" w:rsidRPr="008306BF">
              <w:rPr>
                <w:rFonts w:ascii="Arial" w:hAnsi="Arial"/>
                <w:b/>
              </w:rPr>
              <w:t>die höchste Geschwindigkeit?</w:t>
            </w:r>
          </w:p>
        </w:tc>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9E4149">
            <w:pPr>
              <w:spacing w:line="240" w:lineRule="auto"/>
              <w:ind w:left="72"/>
              <w:rPr>
                <w:rFonts w:ascii="Arial" w:hAnsi="Arial"/>
              </w:rPr>
            </w:pPr>
            <w:r w:rsidRPr="008306BF">
              <w:rPr>
                <w:rFonts w:ascii="Arial" w:hAnsi="Arial"/>
              </w:rPr>
              <w:t>Warum gilt im Sport nicht immer, dass die höchste Masse und die höchste Geschwin</w:t>
            </w:r>
            <w:r w:rsidR="0014640C">
              <w:rPr>
                <w:rFonts w:ascii="Arial" w:hAnsi="Arial"/>
              </w:rPr>
              <w:softHyphen/>
            </w:r>
            <w:r w:rsidRPr="008306BF">
              <w:rPr>
                <w:rFonts w:ascii="Arial" w:hAnsi="Arial"/>
              </w:rPr>
              <w:t>dig</w:t>
            </w:r>
            <w:r w:rsidR="0014640C">
              <w:rPr>
                <w:rFonts w:ascii="Arial" w:hAnsi="Arial"/>
              </w:rPr>
              <w:softHyphen/>
            </w:r>
            <w:r w:rsidRPr="008306BF">
              <w:rPr>
                <w:rFonts w:ascii="Arial" w:hAnsi="Arial"/>
              </w:rPr>
              <w:t>keit zu den besten Resultaten führen?</w:t>
            </w:r>
          </w:p>
          <w:p w:rsidR="0014640C" w:rsidRDefault="009E4149" w:rsidP="009E4149">
            <w:pPr>
              <w:spacing w:line="240" w:lineRule="auto"/>
              <w:ind w:left="72"/>
              <w:rPr>
                <w:rFonts w:ascii="Arial" w:hAnsi="Arial"/>
              </w:rPr>
            </w:pPr>
            <w:r w:rsidRPr="008306BF">
              <w:rPr>
                <w:rFonts w:ascii="Arial" w:hAnsi="Arial"/>
              </w:rPr>
              <w:sym w:font="Wingdings" w:char="F0F0"/>
            </w:r>
            <w:r w:rsidRPr="008306BF">
              <w:rPr>
                <w:rFonts w:ascii="Arial" w:hAnsi="Arial"/>
              </w:rPr>
              <w:t xml:space="preserve"> </w:t>
            </w:r>
            <w:r w:rsidR="00BB322F" w:rsidRPr="008306BF">
              <w:rPr>
                <w:rFonts w:ascii="Arial" w:hAnsi="Arial"/>
              </w:rPr>
              <w:t xml:space="preserve">Da eine größere Masse schlecht zu </w:t>
            </w:r>
          </w:p>
          <w:p w:rsidR="0014640C" w:rsidRDefault="0014640C" w:rsidP="0014640C">
            <w:pPr>
              <w:spacing w:line="240" w:lineRule="auto"/>
              <w:ind w:left="72"/>
              <w:rPr>
                <w:rFonts w:ascii="Arial" w:hAnsi="Arial"/>
              </w:rPr>
            </w:pPr>
            <w:r>
              <w:rPr>
                <w:rFonts w:ascii="Arial" w:hAnsi="Arial"/>
              </w:rPr>
              <w:t xml:space="preserve">     beschleunigen </w:t>
            </w:r>
            <w:r w:rsidR="00BB322F" w:rsidRPr="008306BF">
              <w:rPr>
                <w:rFonts w:ascii="Arial" w:hAnsi="Arial"/>
              </w:rPr>
              <w:t>oder</w:t>
            </w:r>
            <w:r w:rsidR="009E4149" w:rsidRPr="008306BF">
              <w:rPr>
                <w:rFonts w:ascii="Arial" w:hAnsi="Arial"/>
              </w:rPr>
              <w:t xml:space="preserve"> in der Richtung zu </w:t>
            </w:r>
          </w:p>
          <w:p w:rsidR="0014640C" w:rsidRDefault="0014640C" w:rsidP="0014640C">
            <w:pPr>
              <w:spacing w:line="240" w:lineRule="auto"/>
              <w:ind w:left="72"/>
              <w:rPr>
                <w:rFonts w:ascii="Arial" w:hAnsi="Arial"/>
              </w:rPr>
            </w:pPr>
            <w:r>
              <w:rPr>
                <w:rFonts w:ascii="Arial" w:hAnsi="Arial"/>
              </w:rPr>
              <w:t xml:space="preserve">     ändern ist.</w:t>
            </w:r>
          </w:p>
          <w:p w:rsidR="00877F88" w:rsidRPr="008306BF" w:rsidRDefault="00877F88" w:rsidP="0014640C">
            <w:pPr>
              <w:spacing w:line="240" w:lineRule="auto"/>
              <w:ind w:left="72"/>
              <w:rPr>
                <w:rFonts w:ascii="Arial" w:hAnsi="Arial"/>
              </w:rPr>
            </w:pPr>
          </w:p>
          <w:p w:rsidR="0014640C" w:rsidRDefault="00BB322F" w:rsidP="009E4149">
            <w:pPr>
              <w:spacing w:line="240" w:lineRule="auto"/>
              <w:ind w:left="72"/>
              <w:rPr>
                <w:rFonts w:ascii="Arial" w:hAnsi="Arial"/>
              </w:rPr>
            </w:pPr>
            <w:r w:rsidRPr="008306BF">
              <w:rPr>
                <w:rFonts w:ascii="Arial" w:hAnsi="Arial"/>
              </w:rPr>
              <w:t xml:space="preserve">Bsp. Football: Der Footballspieler muss auf seinen Gegner reagieren können. Die höchste Geschwindigkeit ist evt. nicht mehr kontrollierbar. </w:t>
            </w:r>
          </w:p>
          <w:p w:rsidR="00BB322F" w:rsidRPr="008306BF" w:rsidRDefault="00BB322F" w:rsidP="009E4149">
            <w:pPr>
              <w:spacing w:line="240" w:lineRule="auto"/>
              <w:ind w:left="72"/>
              <w:rPr>
                <w:rFonts w:ascii="Arial" w:hAnsi="Arial"/>
              </w:rPr>
            </w:pPr>
            <w:r w:rsidRPr="008306BF">
              <w:rPr>
                <w:rFonts w:ascii="Arial" w:hAnsi="Arial"/>
              </w:rPr>
              <w:t>Bsp. Weitsprung</w:t>
            </w:r>
            <w:r w:rsidR="00877F88" w:rsidRPr="008306BF">
              <w:rPr>
                <w:rFonts w:ascii="Arial" w:hAnsi="Arial"/>
              </w:rPr>
              <w:t>:</w:t>
            </w:r>
            <w:r w:rsidR="009E4149" w:rsidRPr="008306BF">
              <w:rPr>
                <w:rFonts w:ascii="Arial" w:hAnsi="Arial"/>
              </w:rPr>
              <w:t xml:space="preserve"> Der Absprung muss vom Timing her genau stimmen.</w:t>
            </w:r>
          </w:p>
        </w:tc>
      </w:tr>
      <w:tr w:rsidR="00BB322F" w:rsidRPr="008306BF">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D9597A">
            <w:pPr>
              <w:spacing w:line="240" w:lineRule="auto"/>
              <w:ind w:left="72"/>
              <w:jc w:val="left"/>
              <w:rPr>
                <w:rFonts w:ascii="Arial" w:hAnsi="Arial"/>
              </w:rPr>
            </w:pPr>
            <w:r w:rsidRPr="008306BF">
              <w:rPr>
                <w:rFonts w:ascii="Arial" w:hAnsi="Arial"/>
              </w:rPr>
              <w:t>Überlege Dir fünf Sportarten, in denen eine Impulsübertragung vorkommt.</w:t>
            </w:r>
          </w:p>
        </w:tc>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D9597A">
            <w:pPr>
              <w:spacing w:line="240" w:lineRule="auto"/>
              <w:ind w:left="72"/>
              <w:jc w:val="left"/>
              <w:rPr>
                <w:rFonts w:ascii="Arial" w:hAnsi="Arial"/>
                <w:b/>
              </w:rPr>
            </w:pPr>
            <w:r w:rsidRPr="008306BF">
              <w:rPr>
                <w:rFonts w:ascii="Arial" w:hAnsi="Arial"/>
                <w:b/>
              </w:rPr>
              <w:t xml:space="preserve">Sportarten </w:t>
            </w:r>
            <w:r w:rsidR="00201207" w:rsidRPr="008306BF">
              <w:rPr>
                <w:rFonts w:ascii="Arial" w:hAnsi="Arial"/>
                <w:b/>
              </w:rPr>
              <w:t xml:space="preserve">mit </w:t>
            </w:r>
            <w:r w:rsidRPr="008306BF">
              <w:rPr>
                <w:rFonts w:ascii="Arial" w:hAnsi="Arial"/>
                <w:b/>
              </w:rPr>
              <w:t>Impulsübertragung?</w:t>
            </w:r>
          </w:p>
        </w:tc>
      </w:tr>
      <w:tr w:rsidR="00BB322F" w:rsidRPr="008306BF">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D9597A">
            <w:pPr>
              <w:spacing w:line="240" w:lineRule="auto"/>
              <w:ind w:left="72"/>
              <w:jc w:val="left"/>
              <w:rPr>
                <w:rFonts w:ascii="Arial" w:hAnsi="Arial"/>
                <w:b/>
              </w:rPr>
            </w:pPr>
            <w:r w:rsidRPr="008306BF">
              <w:rPr>
                <w:rFonts w:ascii="Arial" w:hAnsi="Arial"/>
                <w:b/>
              </w:rPr>
              <w:t xml:space="preserve">Sportarten </w:t>
            </w:r>
            <w:r w:rsidR="00201207" w:rsidRPr="008306BF">
              <w:rPr>
                <w:rFonts w:ascii="Arial" w:hAnsi="Arial"/>
                <w:b/>
              </w:rPr>
              <w:t xml:space="preserve">mit </w:t>
            </w:r>
            <w:r w:rsidRPr="008306BF">
              <w:rPr>
                <w:rFonts w:ascii="Arial" w:hAnsi="Arial"/>
                <w:b/>
              </w:rPr>
              <w:t>Impulsübertragung?</w:t>
            </w:r>
          </w:p>
        </w:tc>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D9597A">
            <w:pPr>
              <w:spacing w:line="240" w:lineRule="auto"/>
              <w:ind w:left="72"/>
              <w:jc w:val="left"/>
              <w:rPr>
                <w:rFonts w:ascii="Arial" w:hAnsi="Arial"/>
              </w:rPr>
            </w:pPr>
            <w:r w:rsidRPr="008306BF">
              <w:rPr>
                <w:rFonts w:ascii="Arial" w:hAnsi="Arial"/>
              </w:rPr>
              <w:t>Überlege Dir fünf weitere Sportarten, in denen eine Impulsübertragung vorkommt.</w:t>
            </w:r>
          </w:p>
        </w:tc>
      </w:tr>
      <w:tr w:rsidR="00BB322F" w:rsidRPr="008306BF">
        <w:trPr>
          <w:trHeight w:val="3102"/>
        </w:trPr>
        <w:tc>
          <w:tcPr>
            <w:tcW w:w="4606" w:type="dxa"/>
          </w:tcPr>
          <w:p w:rsidR="00BB322F" w:rsidRPr="008306BF" w:rsidRDefault="00BB322F" w:rsidP="00D9597A">
            <w:pPr>
              <w:spacing w:line="240" w:lineRule="auto"/>
              <w:ind w:left="72"/>
              <w:jc w:val="left"/>
              <w:rPr>
                <w:rFonts w:ascii="Arial" w:hAnsi="Arial"/>
              </w:rPr>
            </w:pPr>
          </w:p>
          <w:p w:rsidR="00877F88" w:rsidRPr="008306BF" w:rsidRDefault="00877F88" w:rsidP="00877F88">
            <w:pPr>
              <w:spacing w:line="240" w:lineRule="auto"/>
              <w:jc w:val="left"/>
              <w:rPr>
                <w:rFonts w:ascii="Arial" w:hAnsi="Arial"/>
              </w:rPr>
            </w:pPr>
            <w:r w:rsidRPr="008306BF">
              <w:rPr>
                <w:rFonts w:ascii="Arial" w:hAnsi="Arial"/>
              </w:rPr>
              <w:t>Beispiele für Sportarten mit Impulsübertragung:</w:t>
            </w:r>
          </w:p>
          <w:p w:rsidR="0014640C" w:rsidRDefault="00877F88" w:rsidP="009E4149">
            <w:pPr>
              <w:pStyle w:val="Listenabsatz"/>
              <w:numPr>
                <w:ilvl w:val="0"/>
                <w:numId w:val="25"/>
              </w:numPr>
              <w:spacing w:line="240" w:lineRule="auto"/>
              <w:rPr>
                <w:rFonts w:ascii="Arial" w:hAnsi="Arial"/>
              </w:rPr>
            </w:pPr>
            <w:r w:rsidRPr="008306BF">
              <w:rPr>
                <w:rFonts w:ascii="Arial" w:hAnsi="Arial"/>
              </w:rPr>
              <w:t xml:space="preserve">Zusammenstoß von Kugeln: Billard, Snooker, Boccia etc. </w:t>
            </w:r>
          </w:p>
          <w:p w:rsidR="00877F88" w:rsidRPr="008306BF" w:rsidRDefault="00877F88" w:rsidP="0014640C">
            <w:pPr>
              <w:pStyle w:val="Listenabsatz"/>
              <w:spacing w:line="240" w:lineRule="auto"/>
              <w:ind w:left="502"/>
              <w:rPr>
                <w:rFonts w:ascii="Arial" w:hAnsi="Arial"/>
              </w:rPr>
            </w:pPr>
          </w:p>
          <w:p w:rsidR="0014640C" w:rsidRDefault="00877F88" w:rsidP="009E4149">
            <w:pPr>
              <w:pStyle w:val="Listenabsatz"/>
              <w:numPr>
                <w:ilvl w:val="0"/>
                <w:numId w:val="25"/>
              </w:numPr>
              <w:spacing w:line="240" w:lineRule="auto"/>
              <w:rPr>
                <w:rFonts w:ascii="Arial" w:hAnsi="Arial"/>
              </w:rPr>
            </w:pPr>
            <w:r w:rsidRPr="008306BF">
              <w:rPr>
                <w:rFonts w:ascii="Arial" w:hAnsi="Arial"/>
              </w:rPr>
              <w:t>Zusammenstoß eines Gegenstandes mit einer Kugel: Kegeln, Bowling, Autoball, Tischfuss</w:t>
            </w:r>
            <w:r w:rsidR="00201207" w:rsidRPr="008306BF">
              <w:rPr>
                <w:rFonts w:ascii="Arial" w:hAnsi="Arial"/>
              </w:rPr>
              <w:softHyphen/>
            </w:r>
            <w:r w:rsidRPr="008306BF">
              <w:rPr>
                <w:rFonts w:ascii="Arial" w:hAnsi="Arial"/>
              </w:rPr>
              <w:t>ball, Tennis, Badminton, Airhockey, Baseball,</w:t>
            </w:r>
            <w:r w:rsidR="0014640C">
              <w:rPr>
                <w:rFonts w:ascii="Arial" w:hAnsi="Arial"/>
              </w:rPr>
              <w:t xml:space="preserve"> </w:t>
            </w:r>
            <w:r w:rsidRPr="008306BF">
              <w:rPr>
                <w:rFonts w:ascii="Arial" w:hAnsi="Arial"/>
              </w:rPr>
              <w:t>...</w:t>
            </w:r>
          </w:p>
          <w:p w:rsidR="00877F88" w:rsidRPr="0014640C" w:rsidRDefault="00877F88" w:rsidP="0014640C">
            <w:pPr>
              <w:spacing w:line="240" w:lineRule="auto"/>
            </w:pPr>
          </w:p>
          <w:p w:rsidR="0014640C" w:rsidRPr="0014640C" w:rsidRDefault="0014640C" w:rsidP="0014640C">
            <w:pPr>
              <w:pStyle w:val="Listenabsatz"/>
              <w:numPr>
                <w:ilvl w:val="0"/>
                <w:numId w:val="25"/>
              </w:numPr>
              <w:spacing w:line="240" w:lineRule="auto"/>
              <w:jc w:val="left"/>
              <w:rPr>
                <w:rFonts w:ascii="Arial" w:hAnsi="Arial"/>
              </w:rPr>
            </w:pPr>
            <w:r>
              <w:rPr>
                <w:rFonts w:ascii="Arial" w:hAnsi="Arial"/>
              </w:rPr>
              <w:t>Andere Impulsübertragungen:</w:t>
            </w:r>
          </w:p>
          <w:p w:rsidR="00BB322F" w:rsidRPr="008306BF" w:rsidRDefault="0014640C" w:rsidP="0014640C">
            <w:pPr>
              <w:pStyle w:val="Listenabsatz"/>
              <w:spacing w:line="240" w:lineRule="auto"/>
              <w:ind w:left="502"/>
              <w:jc w:val="left"/>
              <w:rPr>
                <w:rFonts w:ascii="Arial" w:hAnsi="Arial"/>
              </w:rPr>
            </w:pPr>
            <w:r>
              <w:rPr>
                <w:rFonts w:ascii="Arial" w:hAnsi="Arial"/>
              </w:rPr>
              <w:t xml:space="preserve">Airhockey, </w:t>
            </w:r>
            <w:r w:rsidR="00877F88" w:rsidRPr="008306BF">
              <w:rPr>
                <w:rFonts w:ascii="Arial" w:hAnsi="Arial"/>
              </w:rPr>
              <w:t>American Football, Weit</w:t>
            </w:r>
            <w:r>
              <w:rPr>
                <w:rFonts w:ascii="Arial" w:hAnsi="Arial"/>
              </w:rPr>
              <w:softHyphen/>
            </w:r>
            <w:r w:rsidR="00877F88" w:rsidRPr="008306BF">
              <w:rPr>
                <w:rFonts w:ascii="Arial" w:hAnsi="Arial"/>
              </w:rPr>
              <w:t>sprung mit Alteren, Hochsprung, Seilhüpfen im Sitzen, Kugelstoßen (Zugbein), Curling, Gewehr, Bogenschießen (Rückstoß), Turmsprin</w:t>
            </w:r>
            <w:r w:rsidR="00201207" w:rsidRPr="008306BF">
              <w:rPr>
                <w:rFonts w:ascii="Arial" w:hAnsi="Arial"/>
              </w:rPr>
              <w:t xml:space="preserve">gen (Eintauchen), Boxen, Karate </w:t>
            </w:r>
            <w:r w:rsidR="00877F88" w:rsidRPr="008306BF">
              <w:rPr>
                <w:rFonts w:ascii="Arial" w:hAnsi="Arial"/>
              </w:rPr>
              <w:t>…</w:t>
            </w:r>
          </w:p>
        </w:tc>
        <w:tc>
          <w:tcPr>
            <w:tcW w:w="4606" w:type="dxa"/>
          </w:tcPr>
          <w:p w:rsidR="00BB322F" w:rsidRPr="008306BF" w:rsidRDefault="00BB322F" w:rsidP="00D9597A">
            <w:pPr>
              <w:spacing w:line="240" w:lineRule="auto"/>
              <w:ind w:left="72"/>
              <w:jc w:val="left"/>
              <w:rPr>
                <w:rFonts w:ascii="Arial" w:hAnsi="Arial"/>
              </w:rPr>
            </w:pPr>
          </w:p>
          <w:p w:rsidR="00BB322F" w:rsidRPr="008306BF" w:rsidRDefault="00BB322F" w:rsidP="00877F88">
            <w:pPr>
              <w:spacing w:line="240" w:lineRule="auto"/>
              <w:jc w:val="left"/>
              <w:rPr>
                <w:rFonts w:ascii="Arial" w:hAnsi="Arial"/>
              </w:rPr>
            </w:pPr>
            <w:r w:rsidRPr="008306BF">
              <w:rPr>
                <w:rFonts w:ascii="Arial" w:hAnsi="Arial"/>
              </w:rPr>
              <w:t>Beispiele für Sportarten mit Impulsübertragung:</w:t>
            </w:r>
          </w:p>
          <w:p w:rsidR="0014640C" w:rsidRDefault="00BB322F" w:rsidP="009E4149">
            <w:pPr>
              <w:pStyle w:val="Listenabsatz"/>
              <w:numPr>
                <w:ilvl w:val="0"/>
                <w:numId w:val="26"/>
              </w:numPr>
              <w:spacing w:line="240" w:lineRule="auto"/>
              <w:rPr>
                <w:rFonts w:ascii="Arial" w:hAnsi="Arial"/>
              </w:rPr>
            </w:pPr>
            <w:r w:rsidRPr="008306BF">
              <w:rPr>
                <w:rFonts w:ascii="Arial" w:hAnsi="Arial"/>
              </w:rPr>
              <w:t>Zusammenstoß von Kug</w:t>
            </w:r>
            <w:r w:rsidR="00877F88" w:rsidRPr="008306BF">
              <w:rPr>
                <w:rFonts w:ascii="Arial" w:hAnsi="Arial"/>
              </w:rPr>
              <w:t>eln: Billard, Snooker, Boccia etc.</w:t>
            </w:r>
          </w:p>
          <w:p w:rsidR="00BB322F" w:rsidRPr="008306BF" w:rsidRDefault="00BB322F" w:rsidP="0014640C">
            <w:pPr>
              <w:pStyle w:val="Listenabsatz"/>
              <w:spacing w:line="240" w:lineRule="auto"/>
              <w:ind w:left="360"/>
              <w:rPr>
                <w:rFonts w:ascii="Arial" w:hAnsi="Arial"/>
              </w:rPr>
            </w:pPr>
          </w:p>
          <w:p w:rsidR="0014640C" w:rsidRDefault="00BB322F" w:rsidP="009E4149">
            <w:pPr>
              <w:pStyle w:val="Listenabsatz"/>
              <w:numPr>
                <w:ilvl w:val="0"/>
                <w:numId w:val="26"/>
              </w:numPr>
              <w:spacing w:line="240" w:lineRule="auto"/>
              <w:rPr>
                <w:rFonts w:ascii="Arial" w:hAnsi="Arial"/>
              </w:rPr>
            </w:pPr>
            <w:r w:rsidRPr="008306BF">
              <w:rPr>
                <w:rFonts w:ascii="Arial" w:hAnsi="Arial"/>
              </w:rPr>
              <w:t>Zusammenstoß eines Gegenstandes mit einer Kugel: Kegeln, Bowling, Autoball, Tischfuss</w:t>
            </w:r>
            <w:r w:rsidR="00201207" w:rsidRPr="008306BF">
              <w:rPr>
                <w:rFonts w:ascii="Arial" w:hAnsi="Arial"/>
              </w:rPr>
              <w:softHyphen/>
            </w:r>
            <w:r w:rsidRPr="008306BF">
              <w:rPr>
                <w:rFonts w:ascii="Arial" w:hAnsi="Arial"/>
              </w:rPr>
              <w:t>ball, Tennis, Badminton, Airhockey, Baseball,</w:t>
            </w:r>
            <w:r w:rsidR="0014640C">
              <w:rPr>
                <w:rFonts w:ascii="Arial" w:hAnsi="Arial"/>
              </w:rPr>
              <w:t xml:space="preserve"> </w:t>
            </w:r>
            <w:r w:rsidRPr="008306BF">
              <w:rPr>
                <w:rFonts w:ascii="Arial" w:hAnsi="Arial"/>
              </w:rPr>
              <w:t>...</w:t>
            </w:r>
          </w:p>
          <w:p w:rsidR="00BB322F" w:rsidRPr="0014640C" w:rsidRDefault="00BB322F" w:rsidP="0014640C">
            <w:pPr>
              <w:spacing w:line="240" w:lineRule="auto"/>
            </w:pPr>
          </w:p>
          <w:p w:rsidR="0014640C" w:rsidRDefault="00BB322F" w:rsidP="009E4149">
            <w:pPr>
              <w:pStyle w:val="Listenabsatz"/>
              <w:numPr>
                <w:ilvl w:val="0"/>
                <w:numId w:val="26"/>
              </w:numPr>
              <w:spacing w:line="240" w:lineRule="auto"/>
              <w:rPr>
                <w:rFonts w:ascii="Arial" w:hAnsi="Arial"/>
              </w:rPr>
            </w:pPr>
            <w:r w:rsidRPr="008306BF">
              <w:rPr>
                <w:rFonts w:ascii="Arial" w:hAnsi="Arial"/>
              </w:rPr>
              <w:t xml:space="preserve">Andere Impulsübertragungen: </w:t>
            </w:r>
          </w:p>
          <w:p w:rsidR="0014640C" w:rsidRDefault="0014640C" w:rsidP="0014640C">
            <w:pPr>
              <w:spacing w:line="240" w:lineRule="auto"/>
              <w:rPr>
                <w:rFonts w:ascii="Arial" w:hAnsi="Arial"/>
              </w:rPr>
            </w:pPr>
            <w:r>
              <w:rPr>
                <w:rFonts w:ascii="Arial" w:hAnsi="Arial"/>
              </w:rPr>
              <w:t xml:space="preserve">      </w:t>
            </w:r>
            <w:r w:rsidR="00BB322F" w:rsidRPr="0014640C">
              <w:rPr>
                <w:rFonts w:ascii="Arial" w:hAnsi="Arial"/>
              </w:rPr>
              <w:t>Airhockey, Ame</w:t>
            </w:r>
            <w:r w:rsidR="009E4149" w:rsidRPr="0014640C">
              <w:rPr>
                <w:rFonts w:ascii="Arial" w:hAnsi="Arial"/>
              </w:rPr>
              <w:t>rican Football, Weit</w:t>
            </w:r>
            <w:r>
              <w:rPr>
                <w:rFonts w:ascii="Arial" w:hAnsi="Arial"/>
              </w:rPr>
              <w:softHyphen/>
            </w:r>
          </w:p>
          <w:p w:rsidR="0014640C" w:rsidRDefault="0014640C" w:rsidP="0014640C">
            <w:pPr>
              <w:spacing w:line="240" w:lineRule="auto"/>
              <w:jc w:val="left"/>
              <w:rPr>
                <w:rFonts w:ascii="Arial" w:hAnsi="Arial"/>
              </w:rPr>
            </w:pPr>
            <w:r>
              <w:rPr>
                <w:rFonts w:ascii="Arial" w:hAnsi="Arial"/>
              </w:rPr>
              <w:t xml:space="preserve">      </w:t>
            </w:r>
            <w:r w:rsidR="009E4149" w:rsidRPr="0014640C">
              <w:rPr>
                <w:rFonts w:ascii="Arial" w:hAnsi="Arial"/>
              </w:rPr>
              <w:t>sprung mit Ha</w:t>
            </w:r>
            <w:r w:rsidR="00BB322F" w:rsidRPr="0014640C">
              <w:rPr>
                <w:rFonts w:ascii="Arial" w:hAnsi="Arial"/>
              </w:rPr>
              <w:t xml:space="preserve">lteren, Hochsprung, </w:t>
            </w:r>
            <w:r>
              <w:rPr>
                <w:rFonts w:ascii="Arial" w:hAnsi="Arial"/>
              </w:rPr>
              <w:t xml:space="preserve">    </w:t>
            </w:r>
          </w:p>
          <w:p w:rsidR="0014640C" w:rsidRDefault="0014640C" w:rsidP="0014640C">
            <w:pPr>
              <w:spacing w:line="240" w:lineRule="auto"/>
              <w:jc w:val="left"/>
              <w:rPr>
                <w:rFonts w:ascii="Arial" w:hAnsi="Arial"/>
              </w:rPr>
            </w:pPr>
            <w:r>
              <w:rPr>
                <w:rFonts w:ascii="Arial" w:hAnsi="Arial"/>
              </w:rPr>
              <w:t xml:space="preserve">      </w:t>
            </w:r>
            <w:r w:rsidR="00BB322F" w:rsidRPr="0014640C">
              <w:rPr>
                <w:rFonts w:ascii="Arial" w:hAnsi="Arial"/>
              </w:rPr>
              <w:t xml:space="preserve">Seilhüpfen im Sitzen, Kugelstoßen </w:t>
            </w:r>
          </w:p>
          <w:p w:rsidR="0014640C" w:rsidRDefault="0014640C" w:rsidP="0014640C">
            <w:pPr>
              <w:spacing w:line="240" w:lineRule="auto"/>
              <w:jc w:val="left"/>
              <w:rPr>
                <w:rFonts w:ascii="Arial" w:hAnsi="Arial"/>
              </w:rPr>
            </w:pPr>
            <w:r>
              <w:rPr>
                <w:rFonts w:ascii="Arial" w:hAnsi="Arial"/>
              </w:rPr>
              <w:t xml:space="preserve">      </w:t>
            </w:r>
            <w:r w:rsidR="00BB322F" w:rsidRPr="0014640C">
              <w:rPr>
                <w:rFonts w:ascii="Arial" w:hAnsi="Arial"/>
              </w:rPr>
              <w:t xml:space="preserve">(Zugbein), Curling, Gewehr, </w:t>
            </w:r>
          </w:p>
          <w:p w:rsidR="0014640C" w:rsidRDefault="0014640C" w:rsidP="0014640C">
            <w:pPr>
              <w:spacing w:line="240" w:lineRule="auto"/>
              <w:jc w:val="left"/>
              <w:rPr>
                <w:rFonts w:ascii="Arial" w:hAnsi="Arial"/>
              </w:rPr>
            </w:pPr>
            <w:r>
              <w:rPr>
                <w:rFonts w:ascii="Arial" w:hAnsi="Arial"/>
              </w:rPr>
              <w:t xml:space="preserve">      </w:t>
            </w:r>
            <w:r w:rsidR="00BB322F" w:rsidRPr="0014640C">
              <w:rPr>
                <w:rFonts w:ascii="Arial" w:hAnsi="Arial"/>
              </w:rPr>
              <w:t xml:space="preserve">Bogenschießen (Rückstoß), </w:t>
            </w:r>
          </w:p>
          <w:p w:rsidR="0014640C" w:rsidRDefault="0014640C" w:rsidP="0014640C">
            <w:pPr>
              <w:spacing w:line="240" w:lineRule="auto"/>
              <w:jc w:val="left"/>
              <w:rPr>
                <w:rFonts w:ascii="Arial" w:hAnsi="Arial"/>
              </w:rPr>
            </w:pPr>
            <w:r>
              <w:rPr>
                <w:rFonts w:ascii="Arial" w:hAnsi="Arial"/>
              </w:rPr>
              <w:t xml:space="preserve">      </w:t>
            </w:r>
            <w:r w:rsidR="00BB322F" w:rsidRPr="0014640C">
              <w:rPr>
                <w:rFonts w:ascii="Arial" w:hAnsi="Arial"/>
              </w:rPr>
              <w:t>Turmsprin</w:t>
            </w:r>
            <w:r w:rsidR="00201207" w:rsidRPr="0014640C">
              <w:rPr>
                <w:rFonts w:ascii="Arial" w:hAnsi="Arial"/>
              </w:rPr>
              <w:t xml:space="preserve">gen (Eintauchen), Boxen, </w:t>
            </w:r>
            <w:r>
              <w:rPr>
                <w:rFonts w:ascii="Arial" w:hAnsi="Arial"/>
              </w:rPr>
              <w:t xml:space="preserve"> </w:t>
            </w:r>
          </w:p>
          <w:p w:rsidR="00BB322F" w:rsidRPr="0014640C" w:rsidRDefault="0014640C" w:rsidP="0014640C">
            <w:pPr>
              <w:spacing w:line="240" w:lineRule="auto"/>
              <w:jc w:val="left"/>
              <w:rPr>
                <w:rFonts w:ascii="Arial" w:hAnsi="Arial"/>
              </w:rPr>
            </w:pPr>
            <w:r>
              <w:rPr>
                <w:rFonts w:ascii="Arial" w:hAnsi="Arial"/>
              </w:rPr>
              <w:t xml:space="preserve">      </w:t>
            </w:r>
            <w:r w:rsidR="00201207" w:rsidRPr="0014640C">
              <w:rPr>
                <w:rFonts w:ascii="Arial" w:hAnsi="Arial"/>
              </w:rPr>
              <w:t xml:space="preserve">Karate </w:t>
            </w:r>
            <w:r w:rsidR="00BB322F" w:rsidRPr="0014640C">
              <w:rPr>
                <w:rFonts w:ascii="Arial" w:hAnsi="Arial"/>
              </w:rPr>
              <w:t>…</w:t>
            </w:r>
          </w:p>
        </w:tc>
      </w:tr>
      <w:tr w:rsidR="0014640C" w:rsidRPr="008306BF">
        <w:trPr>
          <w:trHeight w:val="3102"/>
        </w:trPr>
        <w:tc>
          <w:tcPr>
            <w:tcW w:w="4606" w:type="dxa"/>
          </w:tcPr>
          <w:p w:rsidR="0014640C" w:rsidRPr="008306BF" w:rsidRDefault="0014640C" w:rsidP="00D9597A">
            <w:pPr>
              <w:spacing w:line="240" w:lineRule="auto"/>
              <w:ind w:left="72"/>
              <w:jc w:val="left"/>
            </w:pPr>
            <w:r>
              <w:t xml:space="preserve"> </w:t>
            </w:r>
          </w:p>
        </w:tc>
        <w:tc>
          <w:tcPr>
            <w:tcW w:w="4606" w:type="dxa"/>
          </w:tcPr>
          <w:p w:rsidR="0014640C" w:rsidRPr="008306BF" w:rsidRDefault="0014640C" w:rsidP="00D9597A">
            <w:pPr>
              <w:spacing w:line="240" w:lineRule="auto"/>
              <w:ind w:left="72"/>
              <w:jc w:val="left"/>
            </w:pPr>
          </w:p>
        </w:tc>
      </w:tr>
    </w:tbl>
    <w:p w:rsidR="00542E6F" w:rsidRPr="009E4149" w:rsidRDefault="00542E6F" w:rsidP="00D9597A">
      <w:pPr>
        <w:rPr>
          <w:rFonts w:cs="Arial"/>
          <w:sz w:val="4"/>
          <w:szCs w:val="24"/>
        </w:rPr>
      </w:pPr>
    </w:p>
    <w:sectPr w:rsidR="00542E6F" w:rsidRPr="009E4149" w:rsidSect="00EB1EC9">
      <w:headerReference w:type="default" r:id="rId39"/>
      <w:footerReference w:type="default" r:id="rId40"/>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3E" w:rsidRDefault="00CD023E" w:rsidP="00664D9D">
      <w:pPr>
        <w:spacing w:line="240" w:lineRule="auto"/>
      </w:pPr>
      <w:r>
        <w:separator/>
      </w:r>
    </w:p>
  </w:endnote>
  <w:endnote w:type="continuationSeparator" w:id="0">
    <w:p w:rsidR="00CD023E" w:rsidRDefault="00CD023E" w:rsidP="0066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BF" w:rsidRDefault="008306BF" w:rsidP="00562150">
    <w:pPr>
      <w:pStyle w:val="Fuzeile"/>
      <w:tabs>
        <w:tab w:val="clear" w:pos="4536"/>
        <w:tab w:val="clear" w:pos="9072"/>
        <w:tab w:val="left" w:pos="4111"/>
        <w:tab w:val="center" w:pos="8931"/>
      </w:tabs>
      <w:jc w:val="center"/>
    </w:pPr>
    <w:r>
      <w:tab/>
      <w:t xml:space="preserve">Seite </w:t>
    </w:r>
    <w:r w:rsidR="00004880">
      <w:fldChar w:fldCharType="begin"/>
    </w:r>
    <w:r w:rsidR="00004880">
      <w:instrText xml:space="preserve"> PAGE   \* MERGEFORMAT </w:instrText>
    </w:r>
    <w:r w:rsidR="00004880">
      <w:fldChar w:fldCharType="separate"/>
    </w:r>
    <w:r w:rsidR="00CD023E">
      <w:rPr>
        <w:noProof/>
      </w:rPr>
      <w:t>1</w:t>
    </w:r>
    <w:r w:rsidR="00004880">
      <w:rPr>
        <w:noProof/>
      </w:rPr>
      <w:fldChar w:fldCharType="end"/>
    </w:r>
    <w:r>
      <w:t xml:space="preserve"> von </w:t>
    </w:r>
    <w:fldSimple w:instr=" NUMPAGES   \* MERGEFORMAT ">
      <w:r w:rsidR="00CD023E">
        <w:rPr>
          <w:noProof/>
        </w:rPr>
        <w:t>1</w:t>
      </w:r>
    </w:fldSimple>
    <w:r>
      <w:tab/>
      <w:t>ZPG Sport 2013</w:t>
    </w:r>
  </w:p>
  <w:p w:rsidR="008306BF" w:rsidRPr="00511A70" w:rsidRDefault="008306BF" w:rsidP="00511A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3E" w:rsidRDefault="00CD023E" w:rsidP="00664D9D">
      <w:pPr>
        <w:spacing w:line="240" w:lineRule="auto"/>
      </w:pPr>
      <w:r>
        <w:separator/>
      </w:r>
    </w:p>
  </w:footnote>
  <w:footnote w:type="continuationSeparator" w:id="0">
    <w:p w:rsidR="00CD023E" w:rsidRDefault="00CD023E" w:rsidP="00664D9D">
      <w:pPr>
        <w:spacing w:line="240" w:lineRule="auto"/>
      </w:pPr>
      <w:r>
        <w:continuationSeparator/>
      </w:r>
    </w:p>
  </w:footnote>
  <w:footnote w:id="1">
    <w:p w:rsidR="008306BF" w:rsidRDefault="008306BF">
      <w:pPr>
        <w:pStyle w:val="Funotentext"/>
      </w:pPr>
      <w:r>
        <w:rPr>
          <w:rStyle w:val="Funotenzeichen"/>
        </w:rPr>
        <w:footnoteRef/>
      </w:r>
      <w:r>
        <w:t xml:space="preserve"> </w:t>
      </w:r>
      <w:r w:rsidRPr="009E4149">
        <w:rPr>
          <w:sz w:val="20"/>
        </w:rPr>
        <w:t>Wirkt ein Körper auf einen anderen ein, dann wirkt dieser auf jenen Körper mit der gleichen Kraft ein.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BF" w:rsidRDefault="008306BF" w:rsidP="00227FFE">
    <w:pPr>
      <w:spacing w:line="240" w:lineRule="auto"/>
      <w:jc w:val="left"/>
      <w:rPr>
        <w:noProof/>
        <w:sz w:val="48"/>
        <w:szCs w:val="48"/>
        <w:lang w:eastAsia="de-DE"/>
      </w:rPr>
    </w:pPr>
    <w:r>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-36195</wp:posOffset>
          </wp:positionV>
          <wp:extent cx="1125855" cy="810895"/>
          <wp:effectExtent l="0" t="0" r="0" b="8255"/>
          <wp:wrapNone/>
          <wp:docPr id="1" name="Bild 1" descr="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pic:spPr>
              </pic:pic>
            </a:graphicData>
          </a:graphic>
        </wp:anchor>
      </w:drawing>
    </w:r>
    <w:r>
      <w:rPr>
        <w:noProof/>
        <w:sz w:val="48"/>
        <w:szCs w:val="48"/>
        <w:lang w:eastAsia="de-DE"/>
      </w:rPr>
      <w:t>Impuls - Impulsübertragung</w:t>
    </w:r>
  </w:p>
  <w:p w:rsidR="008306BF" w:rsidRPr="00850342" w:rsidRDefault="008306BF" w:rsidP="00850342">
    <w:pPr>
      <w:spacing w:line="240" w:lineRule="auto"/>
      <w:jc w:val="left"/>
      <w:rPr>
        <w:sz w:val="48"/>
        <w:szCs w:val="48"/>
      </w:rPr>
    </w:pPr>
    <w:r w:rsidRPr="00227FFE">
      <w:rPr>
        <w:noProof/>
        <w:sz w:val="48"/>
        <w:szCs w:val="48"/>
        <w:lang w:eastAsia="de-DE"/>
      </w:rPr>
      <w:t>K</w:t>
    </w:r>
    <w:r>
      <w:rPr>
        <w:noProof/>
        <w:sz w:val="48"/>
        <w:szCs w:val="48"/>
        <w:lang w:eastAsia="de-DE"/>
      </w:rPr>
      <w:t>ernfach</w:t>
    </w:r>
  </w:p>
  <w:p w:rsidR="008306BF" w:rsidRDefault="00CD023E">
    <w:r>
      <w:pict>
        <v:rect id="_x0000_i1025" style="width:453.6pt;height:1.5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6C0"/>
    <w:multiLevelType w:val="hybridMultilevel"/>
    <w:tmpl w:val="E3C0F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BD4A91"/>
    <w:multiLevelType w:val="hybridMultilevel"/>
    <w:tmpl w:val="7730F1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DF6A1E"/>
    <w:multiLevelType w:val="hybridMultilevel"/>
    <w:tmpl w:val="CE0AD7A2"/>
    <w:lvl w:ilvl="0" w:tplc="DE482B74">
      <w:start w:val="1"/>
      <w:numFmt w:val="lowerLetter"/>
      <w:lvlText w:val="%1)"/>
      <w:lvlJc w:val="left"/>
      <w:pPr>
        <w:ind w:left="720" w:hanging="360"/>
      </w:pPr>
      <w:rPr>
        <w:rFonts w:ascii="Arial" w:eastAsia="Arial" w:hAnsi="Arial" w:cs="Courier New"/>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657E86"/>
    <w:multiLevelType w:val="hybridMultilevel"/>
    <w:tmpl w:val="F1D40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190797"/>
    <w:multiLevelType w:val="hybridMultilevel"/>
    <w:tmpl w:val="783E7C0A"/>
    <w:lvl w:ilvl="0" w:tplc="022A6B28">
      <w:start w:val="1"/>
      <w:numFmt w:val="lowerLetter"/>
      <w:lvlText w:val="%1)"/>
      <w:lvlJc w:val="left"/>
      <w:pPr>
        <w:ind w:left="720" w:hanging="360"/>
      </w:pPr>
      <w:rPr>
        <w:rFonts w:ascii="Arial" w:eastAsia="Arial" w:hAnsi="Arial" w:cs="Courier New"/>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AE3CBC"/>
    <w:multiLevelType w:val="hybridMultilevel"/>
    <w:tmpl w:val="FB883F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25655D16"/>
    <w:multiLevelType w:val="hybridMultilevel"/>
    <w:tmpl w:val="BCC8D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E651F4"/>
    <w:multiLevelType w:val="hybridMultilevel"/>
    <w:tmpl w:val="80CA6DF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9067E81"/>
    <w:multiLevelType w:val="hybridMultilevel"/>
    <w:tmpl w:val="B38A4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D9D2C47"/>
    <w:multiLevelType w:val="hybridMultilevel"/>
    <w:tmpl w:val="BF1AD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676D12"/>
    <w:multiLevelType w:val="hybridMultilevel"/>
    <w:tmpl w:val="12384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1A0834"/>
    <w:multiLevelType w:val="hybridMultilevel"/>
    <w:tmpl w:val="B38A4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05789E"/>
    <w:multiLevelType w:val="hybridMultilevel"/>
    <w:tmpl w:val="F8A46F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9C14F27"/>
    <w:multiLevelType w:val="hybridMultilevel"/>
    <w:tmpl w:val="ACEAFEC6"/>
    <w:lvl w:ilvl="0" w:tplc="620AA9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32339E"/>
    <w:multiLevelType w:val="hybridMultilevel"/>
    <w:tmpl w:val="F98066A8"/>
    <w:lvl w:ilvl="0" w:tplc="562C38CA">
      <w:start w:val="6"/>
      <w:numFmt w:val="bullet"/>
      <w:lvlText w:val="-"/>
      <w:lvlJc w:val="left"/>
      <w:pPr>
        <w:ind w:left="502" w:hanging="360"/>
      </w:pPr>
      <w:rPr>
        <w:rFonts w:ascii="Arial" w:eastAsiaTheme="minorHAnsi" w:hAnsi="Arial" w:cstheme="minorBidi" w:hint="default"/>
      </w:rPr>
    </w:lvl>
    <w:lvl w:ilvl="1" w:tplc="04070003" w:tentative="1">
      <w:start w:val="1"/>
      <w:numFmt w:val="bullet"/>
      <w:lvlText w:val="o"/>
      <w:lvlJc w:val="left"/>
      <w:pPr>
        <w:ind w:left="790" w:hanging="360"/>
      </w:pPr>
      <w:rPr>
        <w:rFonts w:ascii="Courier New" w:hAnsi="Courier New" w:hint="default"/>
      </w:rPr>
    </w:lvl>
    <w:lvl w:ilvl="2" w:tplc="04070005" w:tentative="1">
      <w:start w:val="1"/>
      <w:numFmt w:val="bullet"/>
      <w:lvlText w:val=""/>
      <w:lvlJc w:val="left"/>
      <w:pPr>
        <w:ind w:left="1510" w:hanging="360"/>
      </w:pPr>
      <w:rPr>
        <w:rFonts w:ascii="Wingdings" w:hAnsi="Wingdings" w:hint="default"/>
      </w:rPr>
    </w:lvl>
    <w:lvl w:ilvl="3" w:tplc="04070001" w:tentative="1">
      <w:start w:val="1"/>
      <w:numFmt w:val="bullet"/>
      <w:lvlText w:val=""/>
      <w:lvlJc w:val="left"/>
      <w:pPr>
        <w:ind w:left="2230" w:hanging="360"/>
      </w:pPr>
      <w:rPr>
        <w:rFonts w:ascii="Symbol" w:hAnsi="Symbol" w:hint="default"/>
      </w:rPr>
    </w:lvl>
    <w:lvl w:ilvl="4" w:tplc="04070003" w:tentative="1">
      <w:start w:val="1"/>
      <w:numFmt w:val="bullet"/>
      <w:lvlText w:val="o"/>
      <w:lvlJc w:val="left"/>
      <w:pPr>
        <w:ind w:left="2950" w:hanging="360"/>
      </w:pPr>
      <w:rPr>
        <w:rFonts w:ascii="Courier New" w:hAnsi="Courier New" w:hint="default"/>
      </w:rPr>
    </w:lvl>
    <w:lvl w:ilvl="5" w:tplc="04070005" w:tentative="1">
      <w:start w:val="1"/>
      <w:numFmt w:val="bullet"/>
      <w:lvlText w:val=""/>
      <w:lvlJc w:val="left"/>
      <w:pPr>
        <w:ind w:left="3670" w:hanging="360"/>
      </w:pPr>
      <w:rPr>
        <w:rFonts w:ascii="Wingdings" w:hAnsi="Wingdings" w:hint="default"/>
      </w:rPr>
    </w:lvl>
    <w:lvl w:ilvl="6" w:tplc="04070001" w:tentative="1">
      <w:start w:val="1"/>
      <w:numFmt w:val="bullet"/>
      <w:lvlText w:val=""/>
      <w:lvlJc w:val="left"/>
      <w:pPr>
        <w:ind w:left="4390" w:hanging="360"/>
      </w:pPr>
      <w:rPr>
        <w:rFonts w:ascii="Symbol" w:hAnsi="Symbol" w:hint="default"/>
      </w:rPr>
    </w:lvl>
    <w:lvl w:ilvl="7" w:tplc="04070003" w:tentative="1">
      <w:start w:val="1"/>
      <w:numFmt w:val="bullet"/>
      <w:lvlText w:val="o"/>
      <w:lvlJc w:val="left"/>
      <w:pPr>
        <w:ind w:left="5110" w:hanging="360"/>
      </w:pPr>
      <w:rPr>
        <w:rFonts w:ascii="Courier New" w:hAnsi="Courier New" w:hint="default"/>
      </w:rPr>
    </w:lvl>
    <w:lvl w:ilvl="8" w:tplc="04070005" w:tentative="1">
      <w:start w:val="1"/>
      <w:numFmt w:val="bullet"/>
      <w:lvlText w:val=""/>
      <w:lvlJc w:val="left"/>
      <w:pPr>
        <w:ind w:left="5830" w:hanging="360"/>
      </w:pPr>
      <w:rPr>
        <w:rFonts w:ascii="Wingdings" w:hAnsi="Wingdings" w:hint="default"/>
      </w:rPr>
    </w:lvl>
  </w:abstractNum>
  <w:abstractNum w:abstractNumId="16">
    <w:nsid w:val="52874E94"/>
    <w:multiLevelType w:val="hybridMultilevel"/>
    <w:tmpl w:val="C06EB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9601FD"/>
    <w:multiLevelType w:val="hybridMultilevel"/>
    <w:tmpl w:val="E3B4289C"/>
    <w:lvl w:ilvl="0" w:tplc="72268B78">
      <w:start w:val="1"/>
      <w:numFmt w:val="bullet"/>
      <w:lvlText w:val="•"/>
      <w:lvlJc w:val="left"/>
      <w:pPr>
        <w:tabs>
          <w:tab w:val="num" w:pos="720"/>
        </w:tabs>
        <w:ind w:left="720" w:hanging="360"/>
      </w:pPr>
      <w:rPr>
        <w:rFonts w:ascii="Times" w:hAnsi="Times" w:hint="default"/>
      </w:rPr>
    </w:lvl>
    <w:lvl w:ilvl="1" w:tplc="23747758" w:tentative="1">
      <w:start w:val="1"/>
      <w:numFmt w:val="bullet"/>
      <w:lvlText w:val="•"/>
      <w:lvlJc w:val="left"/>
      <w:pPr>
        <w:tabs>
          <w:tab w:val="num" w:pos="1440"/>
        </w:tabs>
        <w:ind w:left="1440" w:hanging="360"/>
      </w:pPr>
      <w:rPr>
        <w:rFonts w:ascii="Times" w:hAnsi="Times" w:hint="default"/>
      </w:rPr>
    </w:lvl>
    <w:lvl w:ilvl="2" w:tplc="05FE2576" w:tentative="1">
      <w:start w:val="1"/>
      <w:numFmt w:val="bullet"/>
      <w:lvlText w:val="•"/>
      <w:lvlJc w:val="left"/>
      <w:pPr>
        <w:tabs>
          <w:tab w:val="num" w:pos="2160"/>
        </w:tabs>
        <w:ind w:left="2160" w:hanging="360"/>
      </w:pPr>
      <w:rPr>
        <w:rFonts w:ascii="Times" w:hAnsi="Times" w:hint="default"/>
      </w:rPr>
    </w:lvl>
    <w:lvl w:ilvl="3" w:tplc="73C4B088" w:tentative="1">
      <w:start w:val="1"/>
      <w:numFmt w:val="bullet"/>
      <w:lvlText w:val="•"/>
      <w:lvlJc w:val="left"/>
      <w:pPr>
        <w:tabs>
          <w:tab w:val="num" w:pos="2880"/>
        </w:tabs>
        <w:ind w:left="2880" w:hanging="360"/>
      </w:pPr>
      <w:rPr>
        <w:rFonts w:ascii="Times" w:hAnsi="Times" w:hint="default"/>
      </w:rPr>
    </w:lvl>
    <w:lvl w:ilvl="4" w:tplc="DCCC133C" w:tentative="1">
      <w:start w:val="1"/>
      <w:numFmt w:val="bullet"/>
      <w:lvlText w:val="•"/>
      <w:lvlJc w:val="left"/>
      <w:pPr>
        <w:tabs>
          <w:tab w:val="num" w:pos="3600"/>
        </w:tabs>
        <w:ind w:left="3600" w:hanging="360"/>
      </w:pPr>
      <w:rPr>
        <w:rFonts w:ascii="Times" w:hAnsi="Times" w:hint="default"/>
      </w:rPr>
    </w:lvl>
    <w:lvl w:ilvl="5" w:tplc="60A890D4" w:tentative="1">
      <w:start w:val="1"/>
      <w:numFmt w:val="bullet"/>
      <w:lvlText w:val="•"/>
      <w:lvlJc w:val="left"/>
      <w:pPr>
        <w:tabs>
          <w:tab w:val="num" w:pos="4320"/>
        </w:tabs>
        <w:ind w:left="4320" w:hanging="360"/>
      </w:pPr>
      <w:rPr>
        <w:rFonts w:ascii="Times" w:hAnsi="Times" w:hint="default"/>
      </w:rPr>
    </w:lvl>
    <w:lvl w:ilvl="6" w:tplc="A764219A" w:tentative="1">
      <w:start w:val="1"/>
      <w:numFmt w:val="bullet"/>
      <w:lvlText w:val="•"/>
      <w:lvlJc w:val="left"/>
      <w:pPr>
        <w:tabs>
          <w:tab w:val="num" w:pos="5040"/>
        </w:tabs>
        <w:ind w:left="5040" w:hanging="360"/>
      </w:pPr>
      <w:rPr>
        <w:rFonts w:ascii="Times" w:hAnsi="Times" w:hint="default"/>
      </w:rPr>
    </w:lvl>
    <w:lvl w:ilvl="7" w:tplc="8824622E" w:tentative="1">
      <w:start w:val="1"/>
      <w:numFmt w:val="bullet"/>
      <w:lvlText w:val="•"/>
      <w:lvlJc w:val="left"/>
      <w:pPr>
        <w:tabs>
          <w:tab w:val="num" w:pos="5760"/>
        </w:tabs>
        <w:ind w:left="5760" w:hanging="360"/>
      </w:pPr>
      <w:rPr>
        <w:rFonts w:ascii="Times" w:hAnsi="Times" w:hint="default"/>
      </w:rPr>
    </w:lvl>
    <w:lvl w:ilvl="8" w:tplc="ED068B38" w:tentative="1">
      <w:start w:val="1"/>
      <w:numFmt w:val="bullet"/>
      <w:lvlText w:val="•"/>
      <w:lvlJc w:val="left"/>
      <w:pPr>
        <w:tabs>
          <w:tab w:val="num" w:pos="6480"/>
        </w:tabs>
        <w:ind w:left="6480" w:hanging="360"/>
      </w:pPr>
      <w:rPr>
        <w:rFonts w:ascii="Times" w:hAnsi="Times" w:hint="default"/>
      </w:rPr>
    </w:lvl>
  </w:abstractNum>
  <w:abstractNum w:abstractNumId="18">
    <w:nsid w:val="5954351F"/>
    <w:multiLevelType w:val="hybridMultilevel"/>
    <w:tmpl w:val="6C28DAB6"/>
    <w:lvl w:ilvl="0" w:tplc="562C38CA">
      <w:start w:val="6"/>
      <w:numFmt w:val="bullet"/>
      <w:lvlText w:val="-"/>
      <w:lvlJc w:val="left"/>
      <w:pPr>
        <w:ind w:left="360" w:hanging="360"/>
      </w:pPr>
      <w:rPr>
        <w:rFonts w:ascii="Arial" w:eastAsiaTheme="minorHAnsi" w:hAnsi="Arial" w:cstheme="minorBidi" w:hint="default"/>
      </w:rPr>
    </w:lvl>
    <w:lvl w:ilvl="1" w:tplc="04070003" w:tentative="1">
      <w:start w:val="1"/>
      <w:numFmt w:val="bullet"/>
      <w:lvlText w:val="o"/>
      <w:lvlJc w:val="left"/>
      <w:pPr>
        <w:ind w:left="648" w:hanging="360"/>
      </w:pPr>
      <w:rPr>
        <w:rFonts w:ascii="Courier New" w:hAnsi="Courier New" w:hint="default"/>
      </w:rPr>
    </w:lvl>
    <w:lvl w:ilvl="2" w:tplc="04070005" w:tentative="1">
      <w:start w:val="1"/>
      <w:numFmt w:val="bullet"/>
      <w:lvlText w:val=""/>
      <w:lvlJc w:val="left"/>
      <w:pPr>
        <w:ind w:left="1368" w:hanging="360"/>
      </w:pPr>
      <w:rPr>
        <w:rFonts w:ascii="Wingdings" w:hAnsi="Wingdings" w:hint="default"/>
      </w:rPr>
    </w:lvl>
    <w:lvl w:ilvl="3" w:tplc="04070001" w:tentative="1">
      <w:start w:val="1"/>
      <w:numFmt w:val="bullet"/>
      <w:lvlText w:val=""/>
      <w:lvlJc w:val="left"/>
      <w:pPr>
        <w:ind w:left="2088" w:hanging="360"/>
      </w:pPr>
      <w:rPr>
        <w:rFonts w:ascii="Symbol" w:hAnsi="Symbol" w:hint="default"/>
      </w:rPr>
    </w:lvl>
    <w:lvl w:ilvl="4" w:tplc="04070003" w:tentative="1">
      <w:start w:val="1"/>
      <w:numFmt w:val="bullet"/>
      <w:lvlText w:val="o"/>
      <w:lvlJc w:val="left"/>
      <w:pPr>
        <w:ind w:left="2808" w:hanging="360"/>
      </w:pPr>
      <w:rPr>
        <w:rFonts w:ascii="Courier New" w:hAnsi="Courier New" w:hint="default"/>
      </w:rPr>
    </w:lvl>
    <w:lvl w:ilvl="5" w:tplc="04070005" w:tentative="1">
      <w:start w:val="1"/>
      <w:numFmt w:val="bullet"/>
      <w:lvlText w:val=""/>
      <w:lvlJc w:val="left"/>
      <w:pPr>
        <w:ind w:left="3528" w:hanging="360"/>
      </w:pPr>
      <w:rPr>
        <w:rFonts w:ascii="Wingdings" w:hAnsi="Wingdings" w:hint="default"/>
      </w:rPr>
    </w:lvl>
    <w:lvl w:ilvl="6" w:tplc="04070001" w:tentative="1">
      <w:start w:val="1"/>
      <w:numFmt w:val="bullet"/>
      <w:lvlText w:val=""/>
      <w:lvlJc w:val="left"/>
      <w:pPr>
        <w:ind w:left="4248" w:hanging="360"/>
      </w:pPr>
      <w:rPr>
        <w:rFonts w:ascii="Symbol" w:hAnsi="Symbol" w:hint="default"/>
      </w:rPr>
    </w:lvl>
    <w:lvl w:ilvl="7" w:tplc="04070003" w:tentative="1">
      <w:start w:val="1"/>
      <w:numFmt w:val="bullet"/>
      <w:lvlText w:val="o"/>
      <w:lvlJc w:val="left"/>
      <w:pPr>
        <w:ind w:left="4968" w:hanging="360"/>
      </w:pPr>
      <w:rPr>
        <w:rFonts w:ascii="Courier New" w:hAnsi="Courier New" w:hint="default"/>
      </w:rPr>
    </w:lvl>
    <w:lvl w:ilvl="8" w:tplc="04070005" w:tentative="1">
      <w:start w:val="1"/>
      <w:numFmt w:val="bullet"/>
      <w:lvlText w:val=""/>
      <w:lvlJc w:val="left"/>
      <w:pPr>
        <w:ind w:left="5688" w:hanging="360"/>
      </w:pPr>
      <w:rPr>
        <w:rFonts w:ascii="Wingdings" w:hAnsi="Wingdings" w:hint="default"/>
      </w:rPr>
    </w:lvl>
  </w:abstractNum>
  <w:abstractNum w:abstractNumId="19">
    <w:nsid w:val="5AE55F36"/>
    <w:multiLevelType w:val="hybridMultilevel"/>
    <w:tmpl w:val="AD8E9A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47F3A5B"/>
    <w:multiLevelType w:val="hybridMultilevel"/>
    <w:tmpl w:val="B38A4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921ABD"/>
    <w:multiLevelType w:val="hybridMultilevel"/>
    <w:tmpl w:val="A5B0D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1116A95"/>
    <w:multiLevelType w:val="hybridMultilevel"/>
    <w:tmpl w:val="7E6C9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B1E0507"/>
    <w:multiLevelType w:val="hybridMultilevel"/>
    <w:tmpl w:val="2F6C99E0"/>
    <w:lvl w:ilvl="0" w:tplc="C9D2FCAA">
      <w:start w:val="1"/>
      <w:numFmt w:val="lowerLetter"/>
      <w:lvlText w:val="%1)"/>
      <w:lvlJc w:val="left"/>
      <w:pPr>
        <w:ind w:left="720" w:hanging="360"/>
      </w:pPr>
      <w:rPr>
        <w:rFonts w:ascii="Arial" w:eastAsia="Arial"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BDA286E"/>
    <w:multiLevelType w:val="hybridMultilevel"/>
    <w:tmpl w:val="94609E38"/>
    <w:lvl w:ilvl="0" w:tplc="3C16A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F6065CF"/>
    <w:multiLevelType w:val="hybridMultilevel"/>
    <w:tmpl w:val="EF8C8A8A"/>
    <w:lvl w:ilvl="0" w:tplc="6BAC1196">
      <w:start w:val="1"/>
      <w:numFmt w:val="decimal"/>
      <w:lvlText w:val="%1."/>
      <w:lvlJc w:val="left"/>
      <w:pPr>
        <w:ind w:left="360" w:hanging="360"/>
      </w:pPr>
      <w:rPr>
        <w:rFonts w:cs="Times New Roman"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7"/>
  </w:num>
  <w:num w:numId="3">
    <w:abstractNumId w:val="24"/>
  </w:num>
  <w:num w:numId="4">
    <w:abstractNumId w:val="10"/>
  </w:num>
  <w:num w:numId="5">
    <w:abstractNumId w:val="25"/>
  </w:num>
  <w:num w:numId="6">
    <w:abstractNumId w:val="14"/>
  </w:num>
  <w:num w:numId="7">
    <w:abstractNumId w:val="3"/>
  </w:num>
  <w:num w:numId="8">
    <w:abstractNumId w:val="21"/>
  </w:num>
  <w:num w:numId="9">
    <w:abstractNumId w:val="23"/>
  </w:num>
  <w:num w:numId="10">
    <w:abstractNumId w:val="4"/>
  </w:num>
  <w:num w:numId="11">
    <w:abstractNumId w:val="13"/>
  </w:num>
  <w:num w:numId="12">
    <w:abstractNumId w:val="16"/>
  </w:num>
  <w:num w:numId="13">
    <w:abstractNumId w:val="0"/>
  </w:num>
  <w:num w:numId="14">
    <w:abstractNumId w:val="19"/>
  </w:num>
  <w:num w:numId="15">
    <w:abstractNumId w:val="8"/>
  </w:num>
  <w:num w:numId="16">
    <w:abstractNumId w:val="11"/>
  </w:num>
  <w:num w:numId="17">
    <w:abstractNumId w:val="20"/>
  </w:num>
  <w:num w:numId="18">
    <w:abstractNumId w:val="2"/>
  </w:num>
  <w:num w:numId="19">
    <w:abstractNumId w:val="5"/>
  </w:num>
  <w:num w:numId="20">
    <w:abstractNumId w:val="9"/>
  </w:num>
  <w:num w:numId="21">
    <w:abstractNumId w:val="6"/>
  </w:num>
  <w:num w:numId="22">
    <w:abstractNumId w:val="7"/>
  </w:num>
  <w:num w:numId="23">
    <w:abstractNumId w:val="1"/>
  </w:num>
  <w:num w:numId="24">
    <w:abstractNumId w:val="22"/>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6D6A"/>
    <w:rsid w:val="00004880"/>
    <w:rsid w:val="00050632"/>
    <w:rsid w:val="00071B66"/>
    <w:rsid w:val="00087EED"/>
    <w:rsid w:val="000A01C6"/>
    <w:rsid w:val="000A229E"/>
    <w:rsid w:val="00102E60"/>
    <w:rsid w:val="0014640C"/>
    <w:rsid w:val="0017383D"/>
    <w:rsid w:val="001B18A8"/>
    <w:rsid w:val="001B64A0"/>
    <w:rsid w:val="001C250C"/>
    <w:rsid w:val="001D4237"/>
    <w:rsid w:val="001D604C"/>
    <w:rsid w:val="001E478F"/>
    <w:rsid w:val="001F6AAC"/>
    <w:rsid w:val="001F79F7"/>
    <w:rsid w:val="00201207"/>
    <w:rsid w:val="0022120B"/>
    <w:rsid w:val="00227FFE"/>
    <w:rsid w:val="00245016"/>
    <w:rsid w:val="00266054"/>
    <w:rsid w:val="00282820"/>
    <w:rsid w:val="00294D18"/>
    <w:rsid w:val="00296977"/>
    <w:rsid w:val="002C174A"/>
    <w:rsid w:val="002C54AE"/>
    <w:rsid w:val="002F14A8"/>
    <w:rsid w:val="00325099"/>
    <w:rsid w:val="00361DF7"/>
    <w:rsid w:val="003756EC"/>
    <w:rsid w:val="00385267"/>
    <w:rsid w:val="003A4EB4"/>
    <w:rsid w:val="003B5F38"/>
    <w:rsid w:val="003E3CF9"/>
    <w:rsid w:val="00462534"/>
    <w:rsid w:val="0048123F"/>
    <w:rsid w:val="004A6C61"/>
    <w:rsid w:val="004F2E57"/>
    <w:rsid w:val="00511A70"/>
    <w:rsid w:val="00542E6F"/>
    <w:rsid w:val="00557FAE"/>
    <w:rsid w:val="00562150"/>
    <w:rsid w:val="00574990"/>
    <w:rsid w:val="005B295D"/>
    <w:rsid w:val="005C251F"/>
    <w:rsid w:val="0061311C"/>
    <w:rsid w:val="00614F6C"/>
    <w:rsid w:val="006324E6"/>
    <w:rsid w:val="00656232"/>
    <w:rsid w:val="00661D7E"/>
    <w:rsid w:val="00664D9D"/>
    <w:rsid w:val="00674DEA"/>
    <w:rsid w:val="00675061"/>
    <w:rsid w:val="006771D2"/>
    <w:rsid w:val="006A4EE4"/>
    <w:rsid w:val="006B279B"/>
    <w:rsid w:val="006B7766"/>
    <w:rsid w:val="006E6812"/>
    <w:rsid w:val="00700C6B"/>
    <w:rsid w:val="00724956"/>
    <w:rsid w:val="007332A8"/>
    <w:rsid w:val="00746D6A"/>
    <w:rsid w:val="00791469"/>
    <w:rsid w:val="007A0D05"/>
    <w:rsid w:val="007A537E"/>
    <w:rsid w:val="007F1B25"/>
    <w:rsid w:val="0080076F"/>
    <w:rsid w:val="008077AE"/>
    <w:rsid w:val="0081735B"/>
    <w:rsid w:val="00822EAC"/>
    <w:rsid w:val="008232EE"/>
    <w:rsid w:val="00824C15"/>
    <w:rsid w:val="008306BF"/>
    <w:rsid w:val="00831990"/>
    <w:rsid w:val="00832E99"/>
    <w:rsid w:val="008439D6"/>
    <w:rsid w:val="00850342"/>
    <w:rsid w:val="0086266D"/>
    <w:rsid w:val="00877F88"/>
    <w:rsid w:val="008844C7"/>
    <w:rsid w:val="008B66D4"/>
    <w:rsid w:val="008C6D3C"/>
    <w:rsid w:val="008D0897"/>
    <w:rsid w:val="008D13C9"/>
    <w:rsid w:val="008E6E06"/>
    <w:rsid w:val="009321D5"/>
    <w:rsid w:val="00944EC6"/>
    <w:rsid w:val="00975E73"/>
    <w:rsid w:val="009866FD"/>
    <w:rsid w:val="00987234"/>
    <w:rsid w:val="009A4650"/>
    <w:rsid w:val="009B01BA"/>
    <w:rsid w:val="009E315A"/>
    <w:rsid w:val="009E4149"/>
    <w:rsid w:val="00A052B5"/>
    <w:rsid w:val="00A36BE5"/>
    <w:rsid w:val="00A43E2E"/>
    <w:rsid w:val="00A51163"/>
    <w:rsid w:val="00A51736"/>
    <w:rsid w:val="00A76672"/>
    <w:rsid w:val="00A8679F"/>
    <w:rsid w:val="00A9328C"/>
    <w:rsid w:val="00A96407"/>
    <w:rsid w:val="00AA5F4B"/>
    <w:rsid w:val="00AB373D"/>
    <w:rsid w:val="00AC37BC"/>
    <w:rsid w:val="00AC4187"/>
    <w:rsid w:val="00AC6C4F"/>
    <w:rsid w:val="00AD2F60"/>
    <w:rsid w:val="00AE53AB"/>
    <w:rsid w:val="00AF11D1"/>
    <w:rsid w:val="00AF22DC"/>
    <w:rsid w:val="00B36397"/>
    <w:rsid w:val="00B65191"/>
    <w:rsid w:val="00B749A0"/>
    <w:rsid w:val="00B8126A"/>
    <w:rsid w:val="00B819C6"/>
    <w:rsid w:val="00B92BB5"/>
    <w:rsid w:val="00BA645B"/>
    <w:rsid w:val="00BB322F"/>
    <w:rsid w:val="00BC6A68"/>
    <w:rsid w:val="00BD5399"/>
    <w:rsid w:val="00BE415E"/>
    <w:rsid w:val="00BE5E36"/>
    <w:rsid w:val="00C0266A"/>
    <w:rsid w:val="00C14720"/>
    <w:rsid w:val="00C1629D"/>
    <w:rsid w:val="00C45567"/>
    <w:rsid w:val="00C54328"/>
    <w:rsid w:val="00C57AD9"/>
    <w:rsid w:val="00C61727"/>
    <w:rsid w:val="00C6332F"/>
    <w:rsid w:val="00CB40A7"/>
    <w:rsid w:val="00CC26B0"/>
    <w:rsid w:val="00CD023E"/>
    <w:rsid w:val="00CF49B1"/>
    <w:rsid w:val="00D046E6"/>
    <w:rsid w:val="00D25B77"/>
    <w:rsid w:val="00D65DCD"/>
    <w:rsid w:val="00D95523"/>
    <w:rsid w:val="00D9597A"/>
    <w:rsid w:val="00DA6739"/>
    <w:rsid w:val="00DC07DB"/>
    <w:rsid w:val="00DD5B17"/>
    <w:rsid w:val="00DF007A"/>
    <w:rsid w:val="00DF130F"/>
    <w:rsid w:val="00E1797B"/>
    <w:rsid w:val="00E504AB"/>
    <w:rsid w:val="00E819BD"/>
    <w:rsid w:val="00E852B0"/>
    <w:rsid w:val="00EB1EC9"/>
    <w:rsid w:val="00EC0D6B"/>
    <w:rsid w:val="00ED6EC5"/>
    <w:rsid w:val="00EE67D1"/>
    <w:rsid w:val="00F30401"/>
    <w:rsid w:val="00F54956"/>
    <w:rsid w:val="00F7546D"/>
    <w:rsid w:val="00F77901"/>
    <w:rsid w:val="00F77A59"/>
    <w:rsid w:val="00F95D38"/>
    <w:rsid w:val="00FD3457"/>
    <w:rsid w:val="00FE7FDC"/>
    <w:rsid w:val="00FF5CA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5567"/>
    <w:pPr>
      <w:spacing w:line="240" w:lineRule="auto"/>
    </w:pPr>
    <w:rPr>
      <w:rFonts w:ascii="Tahoma" w:hAnsi="Tahoma" w:cs="Tahoma"/>
      <w:sz w:val="16"/>
      <w:szCs w:val="16"/>
    </w:rPr>
  </w:style>
  <w:style w:type="character" w:customStyle="1" w:styleId="SprechblasentextZeichen">
    <w:name w:val="Sprechblasentext Zeichen"/>
    <w:basedOn w:val="Absatz-Standardschriftart"/>
    <w:uiPriority w:val="99"/>
    <w:semiHidden/>
    <w:rsid w:val="00657473"/>
    <w:rPr>
      <w:rFonts w:ascii="Lucida Grande" w:hAnsi="Lucida Grande"/>
      <w:sz w:val="18"/>
      <w:szCs w:val="18"/>
    </w:rPr>
  </w:style>
  <w:style w:type="character" w:customStyle="1" w:styleId="berschrift1Zchn">
    <w:name w:val="Überschrift 1 Zchn"/>
    <w:link w:val="berschrift1"/>
    <w:uiPriority w:val="9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uiPriority w:val="99"/>
    <w:semiHidden/>
    <w:rsid w:val="00664D9D"/>
    <w:pPr>
      <w:tabs>
        <w:tab w:val="center" w:pos="4536"/>
        <w:tab w:val="right" w:pos="9072"/>
      </w:tabs>
      <w:spacing w:line="240" w:lineRule="auto"/>
    </w:p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link w:val="Fuzeile"/>
    <w:uiPriority w:val="99"/>
    <w:locked/>
    <w:rsid w:val="00664D9D"/>
    <w:rPr>
      <w:rFonts w:cs="Times New Roman"/>
    </w:rPr>
  </w:style>
  <w:style w:type="character" w:styleId="Hyperlink">
    <w:name w:val="Hyperlink"/>
    <w:basedOn w:val="Absatz-Standardschriftart"/>
    <w:uiPriority w:val="99"/>
    <w:unhideWhenUsed/>
    <w:rsid w:val="00DA6739"/>
    <w:rPr>
      <w:color w:val="0000FF" w:themeColor="hyperlink"/>
      <w:u w:val="single"/>
    </w:rPr>
  </w:style>
  <w:style w:type="character" w:styleId="BesuchterHyperlink">
    <w:name w:val="FollowedHyperlink"/>
    <w:basedOn w:val="Absatz-Standardschriftart"/>
    <w:uiPriority w:val="99"/>
    <w:semiHidden/>
    <w:unhideWhenUsed/>
    <w:rsid w:val="00DA6739"/>
    <w:rPr>
      <w:color w:val="800080" w:themeColor="followedHyperlink"/>
      <w:u w:val="single"/>
    </w:rPr>
  </w:style>
  <w:style w:type="character" w:customStyle="1" w:styleId="SprechblasentextZchn">
    <w:name w:val="Sprechblasentext Zchn"/>
    <w:basedOn w:val="Absatz-Standardschriftart"/>
    <w:link w:val="Sprechblasentext"/>
    <w:uiPriority w:val="99"/>
    <w:semiHidden/>
    <w:rsid w:val="00C45567"/>
    <w:rPr>
      <w:rFonts w:ascii="Tahoma" w:hAnsi="Tahoma" w:cs="Tahoma"/>
      <w:sz w:val="16"/>
      <w:szCs w:val="16"/>
      <w:lang w:eastAsia="en-US"/>
    </w:rPr>
  </w:style>
  <w:style w:type="paragraph" w:styleId="Listenabsatz">
    <w:name w:val="List Paragraph"/>
    <w:basedOn w:val="Standard"/>
    <w:uiPriority w:val="34"/>
    <w:qFormat/>
    <w:rsid w:val="000A229E"/>
    <w:pPr>
      <w:ind w:left="720"/>
      <w:contextualSpacing/>
    </w:pPr>
  </w:style>
  <w:style w:type="table" w:styleId="Tabellenraster">
    <w:name w:val="Table Grid"/>
    <w:basedOn w:val="NormaleTabelle"/>
    <w:locked/>
    <w:rsid w:val="005C2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rsid w:val="009E4149"/>
    <w:pPr>
      <w:spacing w:line="240" w:lineRule="auto"/>
    </w:pPr>
    <w:rPr>
      <w:sz w:val="24"/>
      <w:szCs w:val="24"/>
    </w:rPr>
  </w:style>
  <w:style w:type="character" w:customStyle="1" w:styleId="FunotentextZchn">
    <w:name w:val="Fußnotentext Zchn"/>
    <w:basedOn w:val="Absatz-Standardschriftart"/>
    <w:link w:val="Funotentext"/>
    <w:rsid w:val="009E4149"/>
    <w:rPr>
      <w:lang w:eastAsia="en-US"/>
    </w:rPr>
  </w:style>
  <w:style w:type="character" w:styleId="Funotenzeichen">
    <w:name w:val="footnote reference"/>
    <w:basedOn w:val="Absatz-Standardschriftart"/>
    <w:rsid w:val="009E4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Sprechblasentext"/>
    <w:uiPriority w:val="99"/>
    <w:qFormat/>
    <w:rsid w:val="00975E73"/>
    <w:pPr>
      <w:keepNext/>
      <w:keepLines/>
      <w:spacing w:before="480"/>
      <w:outlineLvl w:val="0"/>
    </w:pPr>
    <w:rPr>
      <w:rFonts w:eastAsia="Times New Roman"/>
      <w:b/>
      <w:bCs/>
      <w:color w:val="000000"/>
      <w:sz w:val="28"/>
      <w:szCs w:val="28"/>
    </w:rPr>
  </w:style>
  <w:style w:type="paragraph" w:styleId="berschrift2">
    <w:name w:val="heading 2"/>
    <w:basedOn w:val="Standard"/>
    <w:next w:val="Standard"/>
    <w:link w:val="SprechblasentextZeichen"/>
    <w:uiPriority w:val="99"/>
    <w:qFormat/>
    <w:rsid w:val="00B749A0"/>
    <w:pPr>
      <w:keepNext/>
      <w:keepLines/>
      <w:spacing w:before="200"/>
      <w:outlineLvl w:val="1"/>
    </w:pPr>
    <w:rPr>
      <w:rFonts w:eastAsia="Times New Roman"/>
      <w:b/>
      <w:bCs/>
      <w:sz w:val="26"/>
      <w:szCs w:val="26"/>
    </w:rPr>
  </w:style>
  <w:style w:type="paragraph" w:styleId="berschrift3">
    <w:name w:val="heading 3"/>
    <w:basedOn w:val="Standard"/>
    <w:next w:val="Standard"/>
    <w:link w:val="berschrift1Zchn"/>
    <w:uiPriority w:val="99"/>
    <w:qFormat/>
    <w:rsid w:val="00B749A0"/>
    <w:pPr>
      <w:keepNext/>
      <w:keepLines/>
      <w:spacing w:before="200"/>
      <w:outlineLvl w:val="2"/>
    </w:pPr>
    <w:rPr>
      <w:rFonts w:eastAsia="Times New Roman"/>
      <w:b/>
      <w:bCs/>
    </w:rPr>
  </w:style>
  <w:style w:type="paragraph" w:styleId="berschrift4">
    <w:name w:val="heading 4"/>
    <w:basedOn w:val="Standard"/>
    <w:next w:val="Standard"/>
    <w:link w:val="berschrift2Zchn"/>
    <w:uiPriority w:val="99"/>
    <w:qFormat/>
    <w:rsid w:val="00B749A0"/>
    <w:pPr>
      <w:keepNext/>
      <w:keepLines/>
      <w:spacing w:before="200"/>
      <w:outlineLvl w:val="3"/>
    </w:pPr>
    <w:rPr>
      <w:rFonts w:eastAsia="Times New Roman"/>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
    <w:name w:val="Überschrift 1 Zchn"/>
    <w:link w:val="berschrift1"/>
    <w:uiPriority w:val="99"/>
    <w:locked/>
    <w:rsid w:val="00975E73"/>
    <w:rPr>
      <w:rFonts w:ascii="Arial" w:hAnsi="Arial" w:cs="Times New Roman"/>
      <w:b/>
      <w:bCs/>
      <w:color w:val="000000"/>
      <w:sz w:val="28"/>
      <w:szCs w:val="28"/>
    </w:rPr>
  </w:style>
  <w:style w:type="character" w:customStyle="1" w:styleId="SprechblasentextZeichen">
    <w:name w:val="Überschrift 2 Zchn"/>
    <w:link w:val="berschrift2"/>
    <w:uiPriority w:val="99"/>
    <w:locked/>
    <w:rsid w:val="00B749A0"/>
    <w:rPr>
      <w:rFonts w:ascii="Arial" w:hAnsi="Arial" w:cs="Times New Roman"/>
      <w:b/>
      <w:bCs/>
      <w:sz w:val="26"/>
      <w:szCs w:val="26"/>
    </w:rPr>
  </w:style>
  <w:style w:type="character" w:customStyle="1" w:styleId="berschrift1Zchn">
    <w:name w:val="Überschrift 3 Zchn"/>
    <w:link w:val="berschrift3"/>
    <w:uiPriority w:val="99"/>
    <w:locked/>
    <w:rsid w:val="00B749A0"/>
    <w:rPr>
      <w:rFonts w:ascii="Arial" w:hAnsi="Arial" w:cs="Times New Roman"/>
      <w:b/>
      <w:bCs/>
    </w:rPr>
  </w:style>
  <w:style w:type="character" w:customStyle="1" w:styleId="berschrift2Zchn">
    <w:name w:val="Überschrift 4 Zchn"/>
    <w:link w:val="berschrift4"/>
    <w:uiPriority w:val="99"/>
    <w:locked/>
    <w:rsid w:val="00B749A0"/>
    <w:rPr>
      <w:rFonts w:ascii="Arial" w:hAnsi="Arial" w:cs="Times New Roman"/>
      <w:b/>
      <w:bCs/>
      <w:i/>
      <w:iCs/>
      <w:color w:val="000000"/>
    </w:rPr>
  </w:style>
  <w:style w:type="paragraph" w:styleId="berschrift3Zchn">
    <w:name w:val="Title"/>
    <w:basedOn w:val="Standard"/>
    <w:next w:val="Standard"/>
    <w:link w:val="berschrift4Zchn"/>
    <w:uiPriority w:val="99"/>
    <w:qFormat/>
    <w:rsid w:val="00A052B5"/>
    <w:pPr>
      <w:pBdr>
        <w:bottom w:val="single" w:sz="8" w:space="4" w:color="000000"/>
      </w:pBdr>
      <w:spacing w:after="300" w:line="240" w:lineRule="auto"/>
      <w:contextualSpacing/>
    </w:pPr>
    <w:rPr>
      <w:rFonts w:eastAsia="Times New Roman"/>
      <w:color w:val="000000"/>
      <w:spacing w:val="5"/>
      <w:kern w:val="28"/>
      <w:sz w:val="52"/>
      <w:szCs w:val="52"/>
    </w:rPr>
  </w:style>
  <w:style w:type="character" w:customStyle="1" w:styleId="berschrift4Zchn">
    <w:name w:val="Titel Zchn"/>
    <w:link w:val="berschrift3Zchn"/>
    <w:uiPriority w:val="99"/>
    <w:locked/>
    <w:rsid w:val="00A052B5"/>
    <w:rPr>
      <w:rFonts w:ascii="Arial" w:hAnsi="Arial" w:cs="Times New Roman"/>
      <w:color w:val="000000"/>
      <w:spacing w:val="5"/>
      <w:kern w:val="28"/>
      <w:sz w:val="52"/>
      <w:szCs w:val="52"/>
    </w:rPr>
  </w:style>
  <w:style w:type="paragraph" w:styleId="Titel">
    <w:name w:val="Subtitle"/>
    <w:basedOn w:val="Standard"/>
    <w:next w:val="Standard"/>
    <w:link w:val="TitelZchn"/>
    <w:uiPriority w:val="99"/>
    <w:qFormat/>
    <w:rsid w:val="00975E73"/>
    <w:pPr>
      <w:numPr>
        <w:ilvl w:val="1"/>
      </w:numPr>
    </w:pPr>
    <w:rPr>
      <w:rFonts w:eastAsia="Times New Roman"/>
      <w:i/>
      <w:iCs/>
      <w:color w:val="000000"/>
      <w:spacing w:val="15"/>
      <w:sz w:val="24"/>
      <w:szCs w:val="24"/>
    </w:rPr>
  </w:style>
  <w:style w:type="character" w:customStyle="1" w:styleId="TitelZchn">
    <w:name w:val="Untertitel Zchn"/>
    <w:link w:val="Titel"/>
    <w:uiPriority w:val="99"/>
    <w:locked/>
    <w:rsid w:val="00975E73"/>
    <w:rPr>
      <w:rFonts w:ascii="Arial" w:hAnsi="Arial" w:cs="Times New Roman"/>
      <w:i/>
      <w:iCs/>
      <w:color w:val="000000"/>
      <w:spacing w:val="15"/>
      <w:sz w:val="24"/>
      <w:szCs w:val="24"/>
    </w:rPr>
  </w:style>
  <w:style w:type="paragraph" w:styleId="Untertitel">
    <w:name w:val="header"/>
    <w:basedOn w:val="Standard"/>
    <w:link w:val="UntertitelZchn"/>
    <w:uiPriority w:val="99"/>
    <w:semiHidden/>
    <w:rsid w:val="00664D9D"/>
    <w:pPr>
      <w:tabs>
        <w:tab w:val="center" w:pos="4536"/>
        <w:tab w:val="right" w:pos="9072"/>
      </w:tabs>
      <w:spacing w:line="240" w:lineRule="auto"/>
    </w:pPr>
  </w:style>
  <w:style w:type="character" w:customStyle="1" w:styleId="UntertitelZchn">
    <w:name w:val="Kopfzeile Zchn"/>
    <w:link w:val="Untertitel"/>
    <w:uiPriority w:val="99"/>
    <w:semiHidden/>
    <w:locked/>
    <w:rsid w:val="00664D9D"/>
    <w:rPr>
      <w:rFonts w:cs="Times New Roman"/>
    </w:rPr>
  </w:style>
  <w:style w:type="paragraph" w:styleId="Kopfzeile">
    <w:name w:val="footer"/>
    <w:basedOn w:val="Standard"/>
    <w:link w:val="KopfzeileZchn"/>
    <w:uiPriority w:val="99"/>
    <w:rsid w:val="00664D9D"/>
    <w:pPr>
      <w:tabs>
        <w:tab w:val="center" w:pos="4536"/>
        <w:tab w:val="right" w:pos="9072"/>
      </w:tabs>
      <w:spacing w:line="240" w:lineRule="auto"/>
    </w:pPr>
  </w:style>
  <w:style w:type="character" w:customStyle="1" w:styleId="KopfzeileZchn">
    <w:name w:val="Fußzeile Zchn"/>
    <w:link w:val="Kopfzeile"/>
    <w:uiPriority w:val="99"/>
    <w:locked/>
    <w:rsid w:val="00664D9D"/>
    <w:rPr>
      <w:rFonts w:cs="Times New Roman"/>
    </w:rPr>
  </w:style>
  <w:style w:type="character" w:styleId="Fuzeile">
    <w:name w:val="Hyperlink"/>
    <w:basedOn w:val="Absatz-Standardschriftart"/>
    <w:uiPriority w:val="99"/>
    <w:unhideWhenUsed/>
    <w:rsid w:val="00DA6739"/>
    <w:rPr>
      <w:color w:val="0000FF" w:themeColor="hyperlink"/>
      <w:u w:val="single"/>
    </w:rPr>
  </w:style>
  <w:style w:type="character" w:styleId="FuzeileZchn">
    <w:name w:val="FollowedHyperlink"/>
    <w:basedOn w:val="Absatz-Standardschriftart"/>
    <w:uiPriority w:val="99"/>
    <w:semiHidden/>
    <w:unhideWhenUsed/>
    <w:rsid w:val="00DA6739"/>
    <w:rPr>
      <w:color w:val="800080" w:themeColor="followedHyperlink"/>
      <w:u w:val="single"/>
    </w:rPr>
  </w:style>
  <w:style w:type="paragraph" w:styleId="Hyperlink">
    <w:name w:val="Balloon Text"/>
    <w:basedOn w:val="Standard"/>
    <w:link w:val="BesuchterHyperlink"/>
    <w:uiPriority w:val="99"/>
    <w:semiHidden/>
    <w:unhideWhenUsed/>
    <w:rsid w:val="00C45567"/>
    <w:pPr>
      <w:spacing w:line="240" w:lineRule="auto"/>
    </w:pPr>
    <w:rPr>
      <w:rFonts w:ascii="Tahoma" w:hAnsi="Tahoma" w:cs="Tahoma"/>
      <w:sz w:val="16"/>
      <w:szCs w:val="16"/>
    </w:rPr>
  </w:style>
  <w:style w:type="character" w:customStyle="1" w:styleId="BesuchterHyperlink">
    <w:name w:val="Sprechblasentext Zchn"/>
    <w:basedOn w:val="Absatz-Standardschriftart"/>
    <w:link w:val="Hyperlink"/>
    <w:uiPriority w:val="99"/>
    <w:semiHidden/>
    <w:rsid w:val="00C45567"/>
    <w:rPr>
      <w:rFonts w:ascii="Tahoma" w:hAnsi="Tahoma" w:cs="Tahoma"/>
      <w:sz w:val="16"/>
      <w:szCs w:val="16"/>
      <w:lang w:eastAsia="en-US"/>
    </w:rPr>
  </w:style>
  <w:style w:type="paragraph" w:styleId="SprechblasentextZchn">
    <w:name w:val="List Paragraph"/>
    <w:basedOn w:val="Standard"/>
    <w:uiPriority w:val="34"/>
    <w:qFormat/>
    <w:rsid w:val="000A229E"/>
    <w:pPr>
      <w:ind w:left="720"/>
      <w:contextualSpacing/>
    </w:pPr>
  </w:style>
  <w:style w:type="table" w:styleId="Listenabsatz">
    <w:name w:val="Table Grid"/>
    <w:basedOn w:val="NormaleTabelle"/>
    <w:locked/>
    <w:rsid w:val="005C2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image" Target="media/image3.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2.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hyperlink" Target="http://www.theworldcafe.com/translations/Germancafetogo.pdf"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46;hler\AppData\Roaming\Microsoft\Templates\ZPG%20Masterdokument%20leer.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C0ADB-1690-428F-A343-C4D95B4E4567}" type="doc">
      <dgm:prSet loTypeId="urn:microsoft.com/office/officeart/2005/8/layout/default#1" loCatId="list" qsTypeId="urn:microsoft.com/office/officeart/2005/8/quickstyle/simple3" qsCatId="simple" csTypeId="urn:microsoft.com/office/officeart/2005/8/colors/colorful5" csCatId="colorful" phldr="1"/>
      <dgm:spPr/>
      <dgm:t>
        <a:bodyPr/>
        <a:lstStyle/>
        <a:p>
          <a:endParaRPr lang="de-DE"/>
        </a:p>
      </dgm:t>
    </dgm:pt>
    <dgm:pt modelId="{AB060C83-9B37-46FC-8A4F-783229FE3BE5}">
      <dgm:prSet phldrT="[Text]" custT="1"/>
      <dgm:spPr/>
      <dgm:t>
        <a:bodyPr/>
        <a:lstStyle/>
        <a:p>
          <a:pPr algn="ctr"/>
          <a:r>
            <a:rPr lang="de-DE" sz="1400" b="0">
              <a:latin typeface="Arial" pitchFamily="34" charset="0"/>
              <a:cs typeface="Arial" pitchFamily="34" charset="0"/>
            </a:rPr>
            <a:t>Station 1</a:t>
          </a:r>
        </a:p>
        <a:p>
          <a:pPr algn="ctr"/>
          <a:endParaRPr lang="de-DE" sz="700" b="0">
            <a:latin typeface="Arial" pitchFamily="34" charset="0"/>
            <a:cs typeface="Arial" pitchFamily="34" charset="0"/>
          </a:endParaRPr>
        </a:p>
        <a:p>
          <a:pPr algn="ctr"/>
          <a:r>
            <a:rPr lang="de-DE" sz="1400" b="0">
              <a:latin typeface="Arial" pitchFamily="34" charset="0"/>
              <a:cs typeface="Arial" pitchFamily="34" charset="0"/>
            </a:rPr>
            <a:t>A</a:t>
          </a:r>
          <a:r>
            <a:rPr lang="de-DE" sz="1400" b="0" baseline="-25000">
              <a:latin typeface="Arial" pitchFamily="34" charset="0"/>
              <a:cs typeface="Arial" pitchFamily="34" charset="0"/>
            </a:rPr>
            <a:t>1</a:t>
          </a:r>
          <a:r>
            <a:rPr lang="de-DE" sz="1400" b="0">
              <a:latin typeface="Arial" pitchFamily="34" charset="0"/>
              <a:cs typeface="Arial" pitchFamily="34" charset="0"/>
            </a:rPr>
            <a:t> A</a:t>
          </a:r>
          <a:r>
            <a:rPr lang="de-DE" sz="1400" b="0" baseline="-25000">
              <a:latin typeface="Arial" pitchFamily="34" charset="0"/>
              <a:cs typeface="Arial" pitchFamily="34" charset="0"/>
            </a:rPr>
            <a:t>2</a:t>
          </a:r>
          <a:r>
            <a:rPr lang="de-DE" sz="1400" b="0">
              <a:latin typeface="Arial" pitchFamily="34" charset="0"/>
              <a:cs typeface="Arial" pitchFamily="34" charset="0"/>
            </a:rPr>
            <a:t> A</a:t>
          </a:r>
          <a:r>
            <a:rPr lang="de-DE" sz="1400" b="0" baseline="-25000">
              <a:latin typeface="Arial" pitchFamily="34" charset="0"/>
              <a:cs typeface="Arial" pitchFamily="34" charset="0"/>
            </a:rPr>
            <a:t>3</a:t>
          </a:r>
          <a:r>
            <a:rPr lang="de-DE" sz="1400" b="0">
              <a:latin typeface="Arial" pitchFamily="34" charset="0"/>
              <a:cs typeface="Arial" pitchFamily="34" charset="0"/>
            </a:rPr>
            <a:t> A</a:t>
          </a:r>
          <a:r>
            <a:rPr lang="de-DE" sz="1400" b="0" baseline="-25000">
              <a:latin typeface="Arial" pitchFamily="34" charset="0"/>
              <a:cs typeface="Arial" pitchFamily="34" charset="0"/>
            </a:rPr>
            <a:t>4</a:t>
          </a:r>
          <a:endParaRPr lang="de-DE" sz="1400" b="0">
            <a:latin typeface="Arial" pitchFamily="34" charset="0"/>
            <a:cs typeface="Arial" pitchFamily="34" charset="0"/>
          </a:endParaRPr>
        </a:p>
      </dgm:t>
    </dgm:pt>
    <dgm:pt modelId="{FBD929A1-6346-458E-974F-8F67EC36D8F8}" type="parTrans" cxnId="{018D472B-4589-4CEE-9C68-5B11D2AF4832}">
      <dgm:prSet/>
      <dgm:spPr/>
      <dgm:t>
        <a:bodyPr/>
        <a:lstStyle/>
        <a:p>
          <a:pPr algn="ctr"/>
          <a:endParaRPr lang="de-DE"/>
        </a:p>
      </dgm:t>
    </dgm:pt>
    <dgm:pt modelId="{FF021930-F3E1-4481-B76F-3F9A64CFCE9F}" type="sibTrans" cxnId="{018D472B-4589-4CEE-9C68-5B11D2AF4832}">
      <dgm:prSet/>
      <dgm:spPr/>
      <dgm:t>
        <a:bodyPr/>
        <a:lstStyle/>
        <a:p>
          <a:pPr algn="ctr"/>
          <a:endParaRPr lang="de-DE"/>
        </a:p>
      </dgm:t>
    </dgm:pt>
    <dgm:pt modelId="{FD9A72F1-EAF4-45E5-8253-BC25E62E11C1}">
      <dgm:prSet phldrT="[Text]" custT="1"/>
      <dgm:spPr/>
      <dgm:t>
        <a:bodyPr/>
        <a:lstStyle/>
        <a:p>
          <a:pPr algn="ctr"/>
          <a:r>
            <a:rPr lang="de-DE" sz="1400">
              <a:latin typeface="Arial" pitchFamily="34" charset="0"/>
              <a:cs typeface="Arial" pitchFamily="34" charset="0"/>
            </a:rPr>
            <a:t>Station 2</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B</a:t>
          </a:r>
          <a:r>
            <a:rPr lang="de-DE" sz="1400" baseline="-25000">
              <a:latin typeface="Arial" pitchFamily="34" charset="0"/>
              <a:cs typeface="Arial" pitchFamily="34" charset="0"/>
            </a:rPr>
            <a:t>1</a:t>
          </a:r>
          <a:r>
            <a:rPr lang="de-DE" sz="1400">
              <a:latin typeface="Arial" pitchFamily="34" charset="0"/>
              <a:cs typeface="Arial" pitchFamily="34" charset="0"/>
            </a:rPr>
            <a:t> B</a:t>
          </a:r>
          <a:r>
            <a:rPr lang="de-DE" sz="1400" baseline="-25000">
              <a:latin typeface="Arial" pitchFamily="34" charset="0"/>
              <a:cs typeface="Arial" pitchFamily="34" charset="0"/>
            </a:rPr>
            <a:t>2</a:t>
          </a:r>
          <a:r>
            <a:rPr lang="de-DE" sz="1400">
              <a:latin typeface="Arial" pitchFamily="34" charset="0"/>
              <a:cs typeface="Arial" pitchFamily="34" charset="0"/>
            </a:rPr>
            <a:t> B</a:t>
          </a:r>
          <a:r>
            <a:rPr lang="de-DE" sz="1400" baseline="-25000">
              <a:latin typeface="Arial" pitchFamily="34" charset="0"/>
              <a:cs typeface="Arial" pitchFamily="34" charset="0"/>
            </a:rPr>
            <a:t>3</a:t>
          </a:r>
          <a:r>
            <a:rPr lang="de-DE" sz="1400">
              <a:latin typeface="Arial" pitchFamily="34" charset="0"/>
              <a:cs typeface="Arial" pitchFamily="34" charset="0"/>
            </a:rPr>
            <a:t> B</a:t>
          </a:r>
          <a:r>
            <a:rPr lang="de-DE" sz="1400" baseline="-25000">
              <a:latin typeface="Arial" pitchFamily="34" charset="0"/>
              <a:cs typeface="Arial" pitchFamily="34" charset="0"/>
            </a:rPr>
            <a:t>4</a:t>
          </a:r>
          <a:endParaRPr lang="de-DE" sz="1400">
            <a:latin typeface="Arial" pitchFamily="34" charset="0"/>
            <a:cs typeface="Arial" pitchFamily="34" charset="0"/>
          </a:endParaRPr>
        </a:p>
      </dgm:t>
    </dgm:pt>
    <dgm:pt modelId="{D0933E86-68B4-42E2-9ED2-10600C0C21C1}" type="parTrans" cxnId="{6F7531A9-50B3-4146-858F-75C325A9B26C}">
      <dgm:prSet/>
      <dgm:spPr/>
      <dgm:t>
        <a:bodyPr/>
        <a:lstStyle/>
        <a:p>
          <a:pPr algn="ctr"/>
          <a:endParaRPr lang="de-DE"/>
        </a:p>
      </dgm:t>
    </dgm:pt>
    <dgm:pt modelId="{8422D192-47A2-4CBD-9CDF-4BD68960DE22}" type="sibTrans" cxnId="{6F7531A9-50B3-4146-858F-75C325A9B26C}">
      <dgm:prSet/>
      <dgm:spPr/>
      <dgm:t>
        <a:bodyPr/>
        <a:lstStyle/>
        <a:p>
          <a:pPr algn="ctr"/>
          <a:endParaRPr lang="de-DE"/>
        </a:p>
      </dgm:t>
    </dgm:pt>
    <dgm:pt modelId="{277881BD-6FD2-4C6E-9593-C46E156A3AD6}">
      <dgm:prSet phldrT="[Text]" custT="1"/>
      <dgm:spPr/>
      <dgm:t>
        <a:bodyPr/>
        <a:lstStyle/>
        <a:p>
          <a:pPr algn="ctr"/>
          <a:r>
            <a:rPr lang="de-DE" sz="1400">
              <a:latin typeface="Arial" pitchFamily="34" charset="0"/>
              <a:cs typeface="Arial" pitchFamily="34" charset="0"/>
            </a:rPr>
            <a:t>Station 3</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C</a:t>
          </a:r>
          <a:r>
            <a:rPr lang="de-DE" sz="1400" baseline="-25000">
              <a:latin typeface="Arial" pitchFamily="34" charset="0"/>
              <a:cs typeface="Arial" pitchFamily="34" charset="0"/>
            </a:rPr>
            <a:t>1</a:t>
          </a:r>
          <a:r>
            <a:rPr lang="de-DE" sz="1400">
              <a:latin typeface="Arial" pitchFamily="34" charset="0"/>
              <a:cs typeface="Arial" pitchFamily="34" charset="0"/>
            </a:rPr>
            <a:t> C</a:t>
          </a:r>
          <a:r>
            <a:rPr lang="de-DE" sz="1400" baseline="-25000">
              <a:latin typeface="Arial" pitchFamily="34" charset="0"/>
              <a:cs typeface="Arial" pitchFamily="34" charset="0"/>
            </a:rPr>
            <a:t>2</a:t>
          </a:r>
          <a:r>
            <a:rPr lang="de-DE" sz="1400">
              <a:latin typeface="Arial" pitchFamily="34" charset="0"/>
              <a:cs typeface="Arial" pitchFamily="34" charset="0"/>
            </a:rPr>
            <a:t> C</a:t>
          </a:r>
          <a:r>
            <a:rPr lang="de-DE" sz="1400" baseline="-25000">
              <a:latin typeface="Arial" pitchFamily="34" charset="0"/>
              <a:cs typeface="Arial" pitchFamily="34" charset="0"/>
            </a:rPr>
            <a:t>3</a:t>
          </a:r>
          <a:r>
            <a:rPr lang="de-DE" sz="1400">
              <a:latin typeface="Arial" pitchFamily="34" charset="0"/>
              <a:cs typeface="Arial" pitchFamily="34" charset="0"/>
            </a:rPr>
            <a:t> C</a:t>
          </a:r>
          <a:r>
            <a:rPr lang="de-DE" sz="1400" baseline="-25000">
              <a:latin typeface="Arial" pitchFamily="34" charset="0"/>
              <a:cs typeface="Arial" pitchFamily="34" charset="0"/>
            </a:rPr>
            <a:t>4</a:t>
          </a:r>
          <a:endParaRPr lang="de-DE" sz="1400">
            <a:latin typeface="Arial" pitchFamily="34" charset="0"/>
            <a:cs typeface="Arial" pitchFamily="34" charset="0"/>
          </a:endParaRPr>
        </a:p>
      </dgm:t>
    </dgm:pt>
    <dgm:pt modelId="{22E9744D-A279-42AF-9622-991BC6B51B8E}" type="parTrans" cxnId="{BA4078BC-EE6F-4EA1-9E0A-FE3B2B6B6651}">
      <dgm:prSet/>
      <dgm:spPr/>
      <dgm:t>
        <a:bodyPr/>
        <a:lstStyle/>
        <a:p>
          <a:pPr algn="ctr"/>
          <a:endParaRPr lang="de-DE"/>
        </a:p>
      </dgm:t>
    </dgm:pt>
    <dgm:pt modelId="{E4892B03-EEFB-48DF-AF27-778E3AE78478}" type="sibTrans" cxnId="{BA4078BC-EE6F-4EA1-9E0A-FE3B2B6B6651}">
      <dgm:prSet/>
      <dgm:spPr/>
      <dgm:t>
        <a:bodyPr/>
        <a:lstStyle/>
        <a:p>
          <a:pPr algn="ctr"/>
          <a:endParaRPr lang="de-DE"/>
        </a:p>
      </dgm:t>
    </dgm:pt>
    <dgm:pt modelId="{2E37F4B7-E0A3-4D31-9F66-2C3716357BD1}">
      <dgm:prSet phldrT="[Text]" custT="1"/>
      <dgm:spPr/>
      <dgm:t>
        <a:bodyPr/>
        <a:lstStyle/>
        <a:p>
          <a:pPr algn="ctr"/>
          <a:r>
            <a:rPr lang="de-DE" sz="1400" b="0">
              <a:latin typeface="Arial" pitchFamily="34" charset="0"/>
              <a:cs typeface="Arial" pitchFamily="34" charset="0"/>
            </a:rPr>
            <a:t>Station 4</a:t>
          </a:r>
        </a:p>
        <a:p>
          <a:pPr algn="ctr"/>
          <a:endParaRPr lang="de-DE" sz="800" b="0">
            <a:latin typeface="Arial" pitchFamily="34" charset="0"/>
            <a:cs typeface="Arial" pitchFamily="34" charset="0"/>
          </a:endParaRPr>
        </a:p>
        <a:p>
          <a:pPr algn="ctr"/>
          <a:r>
            <a:rPr lang="de-DE" sz="1400" b="0">
              <a:latin typeface="Arial" pitchFamily="34" charset="0"/>
              <a:cs typeface="Arial" pitchFamily="34" charset="0"/>
            </a:rPr>
            <a:t>D</a:t>
          </a:r>
          <a:r>
            <a:rPr lang="de-DE" sz="1400" b="0" baseline="-25000">
              <a:latin typeface="Arial" pitchFamily="34" charset="0"/>
              <a:cs typeface="Arial" pitchFamily="34" charset="0"/>
            </a:rPr>
            <a:t>1</a:t>
          </a:r>
          <a:r>
            <a:rPr lang="de-DE" sz="1400" b="0">
              <a:latin typeface="Arial" pitchFamily="34" charset="0"/>
              <a:cs typeface="Arial" pitchFamily="34" charset="0"/>
            </a:rPr>
            <a:t> D</a:t>
          </a:r>
          <a:r>
            <a:rPr lang="de-DE" sz="1400" b="0" baseline="-25000">
              <a:latin typeface="Arial" pitchFamily="34" charset="0"/>
              <a:cs typeface="Arial" pitchFamily="34" charset="0"/>
            </a:rPr>
            <a:t>2</a:t>
          </a:r>
          <a:r>
            <a:rPr lang="de-DE" sz="1400" b="0">
              <a:latin typeface="Arial" pitchFamily="34" charset="0"/>
              <a:cs typeface="Arial" pitchFamily="34" charset="0"/>
            </a:rPr>
            <a:t> D</a:t>
          </a:r>
          <a:r>
            <a:rPr lang="de-DE" sz="1400" b="0" baseline="-25000">
              <a:latin typeface="Arial" pitchFamily="34" charset="0"/>
              <a:cs typeface="Arial" pitchFamily="34" charset="0"/>
            </a:rPr>
            <a:t>3</a:t>
          </a:r>
          <a:r>
            <a:rPr lang="de-DE" sz="1400" b="0">
              <a:latin typeface="Arial" pitchFamily="34" charset="0"/>
              <a:cs typeface="Arial" pitchFamily="34" charset="0"/>
            </a:rPr>
            <a:t> D</a:t>
          </a:r>
          <a:r>
            <a:rPr lang="de-DE" sz="1400" b="0" baseline="-25000">
              <a:latin typeface="Arial" pitchFamily="34" charset="0"/>
              <a:cs typeface="Arial" pitchFamily="34" charset="0"/>
            </a:rPr>
            <a:t>4</a:t>
          </a:r>
          <a:endParaRPr lang="de-DE" sz="1400" b="0">
            <a:latin typeface="Arial" pitchFamily="34" charset="0"/>
            <a:cs typeface="Arial" pitchFamily="34" charset="0"/>
          </a:endParaRPr>
        </a:p>
      </dgm:t>
    </dgm:pt>
    <dgm:pt modelId="{61CF0117-7B01-4F4D-ADBA-B1872D0033A4}" type="parTrans" cxnId="{5439F3AF-9328-433B-8E31-6FC44EC7EA9E}">
      <dgm:prSet/>
      <dgm:spPr/>
      <dgm:t>
        <a:bodyPr/>
        <a:lstStyle/>
        <a:p>
          <a:pPr algn="ctr"/>
          <a:endParaRPr lang="de-DE"/>
        </a:p>
      </dgm:t>
    </dgm:pt>
    <dgm:pt modelId="{549FE50E-27C1-4732-A8AA-E2A0DF76164E}" type="sibTrans" cxnId="{5439F3AF-9328-433B-8E31-6FC44EC7EA9E}">
      <dgm:prSet/>
      <dgm:spPr/>
      <dgm:t>
        <a:bodyPr/>
        <a:lstStyle/>
        <a:p>
          <a:pPr algn="ctr"/>
          <a:endParaRPr lang="de-DE"/>
        </a:p>
      </dgm:t>
    </dgm:pt>
    <dgm:pt modelId="{41C61F4D-8083-4C62-A73A-62CCEC8B14FD}" type="pres">
      <dgm:prSet presAssocID="{9B9C0ADB-1690-428F-A343-C4D95B4E4567}" presName="diagram" presStyleCnt="0">
        <dgm:presLayoutVars>
          <dgm:dir/>
          <dgm:resizeHandles val="exact"/>
        </dgm:presLayoutVars>
      </dgm:prSet>
      <dgm:spPr/>
      <dgm:t>
        <a:bodyPr/>
        <a:lstStyle/>
        <a:p>
          <a:endParaRPr lang="de-DE"/>
        </a:p>
      </dgm:t>
    </dgm:pt>
    <dgm:pt modelId="{1D1D74E2-F51C-4CB3-B15D-33C89902BED1}" type="pres">
      <dgm:prSet presAssocID="{AB060C83-9B37-46FC-8A4F-783229FE3BE5}" presName="node" presStyleLbl="node1" presStyleIdx="0" presStyleCnt="4" custScaleX="62093" custScaleY="62093">
        <dgm:presLayoutVars>
          <dgm:bulletEnabled val="1"/>
        </dgm:presLayoutVars>
      </dgm:prSet>
      <dgm:spPr/>
      <dgm:t>
        <a:bodyPr/>
        <a:lstStyle/>
        <a:p>
          <a:endParaRPr lang="de-DE"/>
        </a:p>
      </dgm:t>
    </dgm:pt>
    <dgm:pt modelId="{D5DD7ED6-680C-45CD-8209-E26571F50A40}" type="pres">
      <dgm:prSet presAssocID="{FF021930-F3E1-4481-B76F-3F9A64CFCE9F}" presName="sibTrans" presStyleCnt="0"/>
      <dgm:spPr/>
    </dgm:pt>
    <dgm:pt modelId="{F626098F-8002-4ECB-9DC5-63D3A3737D65}" type="pres">
      <dgm:prSet presAssocID="{FD9A72F1-EAF4-45E5-8253-BC25E62E11C1}" presName="node" presStyleLbl="node1" presStyleIdx="1" presStyleCnt="4" custScaleX="62093" custScaleY="62093">
        <dgm:presLayoutVars>
          <dgm:bulletEnabled val="1"/>
        </dgm:presLayoutVars>
      </dgm:prSet>
      <dgm:spPr/>
      <dgm:t>
        <a:bodyPr/>
        <a:lstStyle/>
        <a:p>
          <a:endParaRPr lang="de-DE"/>
        </a:p>
      </dgm:t>
    </dgm:pt>
    <dgm:pt modelId="{929DCCB1-C369-4C90-9BC0-5E734DF3754A}" type="pres">
      <dgm:prSet presAssocID="{8422D192-47A2-4CBD-9CDF-4BD68960DE22}" presName="sibTrans" presStyleCnt="0"/>
      <dgm:spPr/>
    </dgm:pt>
    <dgm:pt modelId="{0FF53757-BD7C-487B-829A-75DD5401A08B}" type="pres">
      <dgm:prSet presAssocID="{277881BD-6FD2-4C6E-9593-C46E156A3AD6}" presName="node" presStyleLbl="node1" presStyleIdx="2" presStyleCnt="4" custScaleX="62093" custScaleY="62093">
        <dgm:presLayoutVars>
          <dgm:bulletEnabled val="1"/>
        </dgm:presLayoutVars>
      </dgm:prSet>
      <dgm:spPr/>
      <dgm:t>
        <a:bodyPr/>
        <a:lstStyle/>
        <a:p>
          <a:endParaRPr lang="de-DE"/>
        </a:p>
      </dgm:t>
    </dgm:pt>
    <dgm:pt modelId="{2767D74C-7BF7-4B11-9CCD-6E597BE23C5E}" type="pres">
      <dgm:prSet presAssocID="{E4892B03-EEFB-48DF-AF27-778E3AE78478}" presName="sibTrans" presStyleCnt="0"/>
      <dgm:spPr/>
    </dgm:pt>
    <dgm:pt modelId="{CE40F90B-A139-48CF-8827-C36B1A5083D0}" type="pres">
      <dgm:prSet presAssocID="{2E37F4B7-E0A3-4D31-9F66-2C3716357BD1}" presName="node" presStyleLbl="node1" presStyleIdx="3" presStyleCnt="4" custScaleX="62093" custScaleY="62093" custLinFactNeighborX="386" custLinFactNeighborY="115">
        <dgm:presLayoutVars>
          <dgm:bulletEnabled val="1"/>
        </dgm:presLayoutVars>
      </dgm:prSet>
      <dgm:spPr/>
      <dgm:t>
        <a:bodyPr/>
        <a:lstStyle/>
        <a:p>
          <a:endParaRPr lang="de-DE"/>
        </a:p>
      </dgm:t>
    </dgm:pt>
  </dgm:ptLst>
  <dgm:cxnLst>
    <dgm:cxn modelId="{AF36F7D7-F6B4-4CE1-AC84-3B4846F37DE9}" type="presOf" srcId="{277881BD-6FD2-4C6E-9593-C46E156A3AD6}" destId="{0FF53757-BD7C-487B-829A-75DD5401A08B}" srcOrd="0" destOrd="0" presId="urn:microsoft.com/office/officeart/2005/8/layout/default#1"/>
    <dgm:cxn modelId="{5439F3AF-9328-433B-8E31-6FC44EC7EA9E}" srcId="{9B9C0ADB-1690-428F-A343-C4D95B4E4567}" destId="{2E37F4B7-E0A3-4D31-9F66-2C3716357BD1}" srcOrd="3" destOrd="0" parTransId="{61CF0117-7B01-4F4D-ADBA-B1872D0033A4}" sibTransId="{549FE50E-27C1-4732-A8AA-E2A0DF76164E}"/>
    <dgm:cxn modelId="{672895D7-7E41-4512-BEB8-DAD7D65A6AFB}" type="presOf" srcId="{AB060C83-9B37-46FC-8A4F-783229FE3BE5}" destId="{1D1D74E2-F51C-4CB3-B15D-33C89902BED1}" srcOrd="0" destOrd="0" presId="urn:microsoft.com/office/officeart/2005/8/layout/default#1"/>
    <dgm:cxn modelId="{BA4078BC-EE6F-4EA1-9E0A-FE3B2B6B6651}" srcId="{9B9C0ADB-1690-428F-A343-C4D95B4E4567}" destId="{277881BD-6FD2-4C6E-9593-C46E156A3AD6}" srcOrd="2" destOrd="0" parTransId="{22E9744D-A279-42AF-9622-991BC6B51B8E}" sibTransId="{E4892B03-EEFB-48DF-AF27-778E3AE78478}"/>
    <dgm:cxn modelId="{621B0252-58AE-43F1-9709-C91BE32CC17E}" type="presOf" srcId="{9B9C0ADB-1690-428F-A343-C4D95B4E4567}" destId="{41C61F4D-8083-4C62-A73A-62CCEC8B14FD}" srcOrd="0" destOrd="0" presId="urn:microsoft.com/office/officeart/2005/8/layout/default#1"/>
    <dgm:cxn modelId="{018D472B-4589-4CEE-9C68-5B11D2AF4832}" srcId="{9B9C0ADB-1690-428F-A343-C4D95B4E4567}" destId="{AB060C83-9B37-46FC-8A4F-783229FE3BE5}" srcOrd="0" destOrd="0" parTransId="{FBD929A1-6346-458E-974F-8F67EC36D8F8}" sibTransId="{FF021930-F3E1-4481-B76F-3F9A64CFCE9F}"/>
    <dgm:cxn modelId="{FE7DF706-23E8-409E-969F-F402FEC187FF}" type="presOf" srcId="{2E37F4B7-E0A3-4D31-9F66-2C3716357BD1}" destId="{CE40F90B-A139-48CF-8827-C36B1A5083D0}" srcOrd="0" destOrd="0" presId="urn:microsoft.com/office/officeart/2005/8/layout/default#1"/>
    <dgm:cxn modelId="{D275D0A8-2F3E-4C77-A219-ED3142A7FF29}" type="presOf" srcId="{FD9A72F1-EAF4-45E5-8253-BC25E62E11C1}" destId="{F626098F-8002-4ECB-9DC5-63D3A3737D65}" srcOrd="0" destOrd="0" presId="urn:microsoft.com/office/officeart/2005/8/layout/default#1"/>
    <dgm:cxn modelId="{6F7531A9-50B3-4146-858F-75C325A9B26C}" srcId="{9B9C0ADB-1690-428F-A343-C4D95B4E4567}" destId="{FD9A72F1-EAF4-45E5-8253-BC25E62E11C1}" srcOrd="1" destOrd="0" parTransId="{D0933E86-68B4-42E2-9ED2-10600C0C21C1}" sibTransId="{8422D192-47A2-4CBD-9CDF-4BD68960DE22}"/>
    <dgm:cxn modelId="{0002DD67-75A4-4477-88BA-D187B0CEB69D}" type="presParOf" srcId="{41C61F4D-8083-4C62-A73A-62CCEC8B14FD}" destId="{1D1D74E2-F51C-4CB3-B15D-33C89902BED1}" srcOrd="0" destOrd="0" presId="urn:microsoft.com/office/officeart/2005/8/layout/default#1"/>
    <dgm:cxn modelId="{20551088-EFE6-42C9-905B-3D84CFFA7D67}" type="presParOf" srcId="{41C61F4D-8083-4C62-A73A-62CCEC8B14FD}" destId="{D5DD7ED6-680C-45CD-8209-E26571F50A40}" srcOrd="1" destOrd="0" presId="urn:microsoft.com/office/officeart/2005/8/layout/default#1"/>
    <dgm:cxn modelId="{B064C34B-E7A9-47D8-B188-0DE49029FFE7}" type="presParOf" srcId="{41C61F4D-8083-4C62-A73A-62CCEC8B14FD}" destId="{F626098F-8002-4ECB-9DC5-63D3A3737D65}" srcOrd="2" destOrd="0" presId="urn:microsoft.com/office/officeart/2005/8/layout/default#1"/>
    <dgm:cxn modelId="{7A80FBC0-5ECF-478E-B434-707AD0BFA7B9}" type="presParOf" srcId="{41C61F4D-8083-4C62-A73A-62CCEC8B14FD}" destId="{929DCCB1-C369-4C90-9BC0-5E734DF3754A}" srcOrd="3" destOrd="0" presId="urn:microsoft.com/office/officeart/2005/8/layout/default#1"/>
    <dgm:cxn modelId="{A7B6BD10-00F4-4854-9FB4-C5A436D8A0B9}" type="presParOf" srcId="{41C61F4D-8083-4C62-A73A-62CCEC8B14FD}" destId="{0FF53757-BD7C-487B-829A-75DD5401A08B}" srcOrd="4" destOrd="0" presId="urn:microsoft.com/office/officeart/2005/8/layout/default#1"/>
    <dgm:cxn modelId="{40D1FE07-8B46-4516-96CA-36DE1B7CA28D}" type="presParOf" srcId="{41C61F4D-8083-4C62-A73A-62CCEC8B14FD}" destId="{2767D74C-7BF7-4B11-9CCD-6E597BE23C5E}" srcOrd="5" destOrd="0" presId="urn:microsoft.com/office/officeart/2005/8/layout/default#1"/>
    <dgm:cxn modelId="{12F39908-B16D-42DF-94B5-2FEA5FEE1566}" type="presParOf" srcId="{41C61F4D-8083-4C62-A73A-62CCEC8B14FD}" destId="{CE40F90B-A139-48CF-8827-C36B1A5083D0}" srcOrd="6" destOrd="0" presId="urn:microsoft.com/office/officeart/2005/8/layout/defaul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9C0ADB-1690-428F-A343-C4D95B4E4567}" type="doc">
      <dgm:prSet loTypeId="urn:microsoft.com/office/officeart/2005/8/layout/default#2" loCatId="list" qsTypeId="urn:microsoft.com/office/officeart/2005/8/quickstyle/simple3" qsCatId="simple" csTypeId="urn:microsoft.com/office/officeart/2005/8/colors/colorful5" csCatId="colorful" phldr="1"/>
      <dgm:spPr/>
      <dgm:t>
        <a:bodyPr/>
        <a:lstStyle/>
        <a:p>
          <a:endParaRPr lang="de-DE"/>
        </a:p>
      </dgm:t>
    </dgm:pt>
    <dgm:pt modelId="{AB060C83-9B37-46FC-8A4F-783229FE3BE5}">
      <dgm:prSet phldrT="[Text]" custT="1"/>
      <dgm:spPr/>
      <dgm:t>
        <a:bodyPr/>
        <a:lstStyle/>
        <a:p>
          <a:pPr algn="ctr"/>
          <a:r>
            <a:rPr lang="de-DE" sz="1400" b="0">
              <a:latin typeface="Arial" pitchFamily="34" charset="0"/>
              <a:cs typeface="Arial" pitchFamily="34" charset="0"/>
            </a:rPr>
            <a:t>Station 1</a:t>
          </a:r>
        </a:p>
        <a:p>
          <a:pPr algn="ctr"/>
          <a:endParaRPr lang="de-DE" sz="700" b="0">
            <a:latin typeface="Arial" pitchFamily="34" charset="0"/>
            <a:cs typeface="Arial" pitchFamily="34" charset="0"/>
          </a:endParaRPr>
        </a:p>
        <a:p>
          <a:pPr algn="ctr"/>
          <a:r>
            <a:rPr lang="de-DE" sz="1800" b="1">
              <a:latin typeface="Arial" pitchFamily="34" charset="0"/>
              <a:cs typeface="Arial" pitchFamily="34" charset="0"/>
            </a:rPr>
            <a:t>A</a:t>
          </a:r>
          <a:r>
            <a:rPr lang="de-DE" sz="1800" b="1" baseline="-25000">
              <a:latin typeface="Arial" pitchFamily="34" charset="0"/>
              <a:cs typeface="Arial" pitchFamily="34" charset="0"/>
            </a:rPr>
            <a:t>1</a:t>
          </a:r>
          <a:r>
            <a:rPr lang="de-DE" sz="1400" b="0">
              <a:latin typeface="Arial" pitchFamily="34" charset="0"/>
              <a:cs typeface="Arial" pitchFamily="34" charset="0"/>
            </a:rPr>
            <a:t> D</a:t>
          </a:r>
          <a:r>
            <a:rPr lang="de-DE" sz="1400" b="0" baseline="-25000">
              <a:latin typeface="Arial" pitchFamily="34" charset="0"/>
              <a:cs typeface="Arial" pitchFamily="34" charset="0"/>
            </a:rPr>
            <a:t>2</a:t>
          </a:r>
          <a:r>
            <a:rPr lang="de-DE" sz="1400" b="0">
              <a:latin typeface="Arial" pitchFamily="34" charset="0"/>
              <a:cs typeface="Arial" pitchFamily="34" charset="0"/>
            </a:rPr>
            <a:t> D</a:t>
          </a:r>
          <a:r>
            <a:rPr lang="de-DE" sz="1400" b="0" baseline="-25000">
              <a:latin typeface="Arial" pitchFamily="34" charset="0"/>
              <a:cs typeface="Arial" pitchFamily="34" charset="0"/>
            </a:rPr>
            <a:t>3</a:t>
          </a:r>
          <a:r>
            <a:rPr lang="de-DE" sz="1400" b="0">
              <a:latin typeface="Arial" pitchFamily="34" charset="0"/>
              <a:cs typeface="Arial" pitchFamily="34" charset="0"/>
            </a:rPr>
            <a:t> D</a:t>
          </a:r>
          <a:r>
            <a:rPr lang="de-DE" sz="1400" b="0" baseline="-25000">
              <a:latin typeface="Arial" pitchFamily="34" charset="0"/>
              <a:cs typeface="Arial" pitchFamily="34" charset="0"/>
            </a:rPr>
            <a:t>4</a:t>
          </a:r>
          <a:endParaRPr lang="de-DE" sz="1400" b="0">
            <a:latin typeface="Arial" pitchFamily="34" charset="0"/>
            <a:cs typeface="Arial" pitchFamily="34" charset="0"/>
          </a:endParaRPr>
        </a:p>
      </dgm:t>
    </dgm:pt>
    <dgm:pt modelId="{FBD929A1-6346-458E-974F-8F67EC36D8F8}" type="parTrans" cxnId="{018D472B-4589-4CEE-9C68-5B11D2AF4832}">
      <dgm:prSet/>
      <dgm:spPr/>
      <dgm:t>
        <a:bodyPr/>
        <a:lstStyle/>
        <a:p>
          <a:pPr algn="ctr"/>
          <a:endParaRPr lang="de-DE"/>
        </a:p>
      </dgm:t>
    </dgm:pt>
    <dgm:pt modelId="{FF021930-F3E1-4481-B76F-3F9A64CFCE9F}" type="sibTrans" cxnId="{018D472B-4589-4CEE-9C68-5B11D2AF4832}">
      <dgm:prSet/>
      <dgm:spPr/>
      <dgm:t>
        <a:bodyPr/>
        <a:lstStyle/>
        <a:p>
          <a:pPr algn="ctr"/>
          <a:endParaRPr lang="de-DE"/>
        </a:p>
      </dgm:t>
    </dgm:pt>
    <dgm:pt modelId="{FD9A72F1-EAF4-45E5-8253-BC25E62E11C1}">
      <dgm:prSet phldrT="[Text]" custT="1"/>
      <dgm:spPr/>
      <dgm:t>
        <a:bodyPr/>
        <a:lstStyle/>
        <a:p>
          <a:pPr algn="ctr"/>
          <a:r>
            <a:rPr lang="de-DE" sz="1400">
              <a:latin typeface="Arial" pitchFamily="34" charset="0"/>
              <a:cs typeface="Arial" pitchFamily="34" charset="0"/>
            </a:rPr>
            <a:t>Station 2</a:t>
          </a:r>
        </a:p>
        <a:p>
          <a:pPr algn="ctr"/>
          <a:endParaRPr lang="de-DE" sz="800">
            <a:latin typeface="Arial" pitchFamily="34" charset="0"/>
            <a:cs typeface="Arial" pitchFamily="34" charset="0"/>
          </a:endParaRPr>
        </a:p>
        <a:p>
          <a:pPr algn="ctr"/>
          <a:r>
            <a:rPr lang="de-DE" sz="1800" b="1">
              <a:latin typeface="Arial" pitchFamily="34" charset="0"/>
              <a:cs typeface="Arial" pitchFamily="34" charset="0"/>
            </a:rPr>
            <a:t>B</a:t>
          </a:r>
          <a:r>
            <a:rPr lang="de-DE" sz="1800" b="1" baseline="-25000">
              <a:latin typeface="Arial" pitchFamily="34" charset="0"/>
              <a:cs typeface="Arial" pitchFamily="34" charset="0"/>
            </a:rPr>
            <a:t>1</a:t>
          </a:r>
          <a:r>
            <a:rPr lang="de-DE" sz="1400" baseline="0">
              <a:latin typeface="Arial" pitchFamily="34" charset="0"/>
              <a:cs typeface="Arial" pitchFamily="34" charset="0"/>
            </a:rPr>
            <a:t> </a:t>
          </a:r>
          <a:r>
            <a:rPr lang="de-DE" sz="1400" b="0">
              <a:latin typeface="Arial" pitchFamily="34" charset="0"/>
              <a:cs typeface="Arial" pitchFamily="34" charset="0"/>
            </a:rPr>
            <a:t>A</a:t>
          </a:r>
          <a:r>
            <a:rPr lang="de-DE" sz="1400" b="0" baseline="-25000">
              <a:latin typeface="Arial" pitchFamily="34" charset="0"/>
              <a:cs typeface="Arial" pitchFamily="34" charset="0"/>
            </a:rPr>
            <a:t>2</a:t>
          </a:r>
          <a:r>
            <a:rPr lang="de-DE" sz="1400" b="0">
              <a:latin typeface="Arial" pitchFamily="34" charset="0"/>
              <a:cs typeface="Arial" pitchFamily="34" charset="0"/>
            </a:rPr>
            <a:t> A</a:t>
          </a:r>
          <a:r>
            <a:rPr lang="de-DE" sz="1400" b="0" baseline="-25000">
              <a:latin typeface="Arial" pitchFamily="34" charset="0"/>
              <a:cs typeface="Arial" pitchFamily="34" charset="0"/>
            </a:rPr>
            <a:t>3</a:t>
          </a:r>
          <a:r>
            <a:rPr lang="de-DE" sz="1400" b="0">
              <a:latin typeface="Arial" pitchFamily="34" charset="0"/>
              <a:cs typeface="Arial" pitchFamily="34" charset="0"/>
            </a:rPr>
            <a:t> A</a:t>
          </a:r>
          <a:r>
            <a:rPr lang="de-DE" sz="1400" b="0" baseline="-25000">
              <a:latin typeface="Arial" pitchFamily="34" charset="0"/>
              <a:cs typeface="Arial" pitchFamily="34" charset="0"/>
            </a:rPr>
            <a:t>4</a:t>
          </a:r>
          <a:endParaRPr lang="de-DE" sz="1400">
            <a:latin typeface="Arial" pitchFamily="34" charset="0"/>
            <a:cs typeface="Arial" pitchFamily="34" charset="0"/>
          </a:endParaRPr>
        </a:p>
      </dgm:t>
    </dgm:pt>
    <dgm:pt modelId="{D0933E86-68B4-42E2-9ED2-10600C0C21C1}" type="parTrans" cxnId="{6F7531A9-50B3-4146-858F-75C325A9B26C}">
      <dgm:prSet/>
      <dgm:spPr/>
      <dgm:t>
        <a:bodyPr/>
        <a:lstStyle/>
        <a:p>
          <a:pPr algn="ctr"/>
          <a:endParaRPr lang="de-DE"/>
        </a:p>
      </dgm:t>
    </dgm:pt>
    <dgm:pt modelId="{8422D192-47A2-4CBD-9CDF-4BD68960DE22}" type="sibTrans" cxnId="{6F7531A9-50B3-4146-858F-75C325A9B26C}">
      <dgm:prSet/>
      <dgm:spPr/>
      <dgm:t>
        <a:bodyPr/>
        <a:lstStyle/>
        <a:p>
          <a:pPr algn="ctr"/>
          <a:endParaRPr lang="de-DE"/>
        </a:p>
      </dgm:t>
    </dgm:pt>
    <dgm:pt modelId="{277881BD-6FD2-4C6E-9593-C46E156A3AD6}">
      <dgm:prSet phldrT="[Text]" custT="1"/>
      <dgm:spPr/>
      <dgm:t>
        <a:bodyPr/>
        <a:lstStyle/>
        <a:p>
          <a:pPr algn="ctr"/>
          <a:r>
            <a:rPr lang="de-DE" sz="1400">
              <a:latin typeface="Arial" pitchFamily="34" charset="0"/>
              <a:cs typeface="Arial" pitchFamily="34" charset="0"/>
            </a:rPr>
            <a:t>Station 3</a:t>
          </a:r>
        </a:p>
        <a:p>
          <a:pPr algn="ctr"/>
          <a:endParaRPr lang="de-DE" sz="800">
            <a:latin typeface="Arial" pitchFamily="34" charset="0"/>
            <a:cs typeface="Arial" pitchFamily="34" charset="0"/>
          </a:endParaRPr>
        </a:p>
        <a:p>
          <a:pPr algn="ctr"/>
          <a:r>
            <a:rPr lang="de-DE" sz="1800" b="1">
              <a:latin typeface="Arial" pitchFamily="34" charset="0"/>
              <a:cs typeface="Arial" pitchFamily="34" charset="0"/>
            </a:rPr>
            <a:t>C</a:t>
          </a:r>
          <a:r>
            <a:rPr lang="de-DE" sz="1800" b="1" baseline="-25000">
              <a:latin typeface="Arial" pitchFamily="34" charset="0"/>
              <a:cs typeface="Arial" pitchFamily="34" charset="0"/>
            </a:rPr>
            <a:t>1</a:t>
          </a:r>
          <a:r>
            <a:rPr lang="de-DE" sz="1400">
              <a:latin typeface="Arial" pitchFamily="34" charset="0"/>
              <a:cs typeface="Arial" pitchFamily="34" charset="0"/>
            </a:rPr>
            <a:t> B</a:t>
          </a:r>
          <a:r>
            <a:rPr lang="de-DE" sz="1400" baseline="-25000">
              <a:latin typeface="Arial" pitchFamily="34" charset="0"/>
              <a:cs typeface="Arial" pitchFamily="34" charset="0"/>
            </a:rPr>
            <a:t>2</a:t>
          </a:r>
          <a:r>
            <a:rPr lang="de-DE" sz="1400">
              <a:latin typeface="Arial" pitchFamily="34" charset="0"/>
              <a:cs typeface="Arial" pitchFamily="34" charset="0"/>
            </a:rPr>
            <a:t> B</a:t>
          </a:r>
          <a:r>
            <a:rPr lang="de-DE" sz="1400" baseline="-25000">
              <a:latin typeface="Arial" pitchFamily="34" charset="0"/>
              <a:cs typeface="Arial" pitchFamily="34" charset="0"/>
            </a:rPr>
            <a:t>3</a:t>
          </a:r>
          <a:r>
            <a:rPr lang="de-DE" sz="1400">
              <a:latin typeface="Arial" pitchFamily="34" charset="0"/>
              <a:cs typeface="Arial" pitchFamily="34" charset="0"/>
            </a:rPr>
            <a:t> B</a:t>
          </a:r>
          <a:r>
            <a:rPr lang="de-DE" sz="1400" baseline="-25000">
              <a:latin typeface="Arial" pitchFamily="34" charset="0"/>
              <a:cs typeface="Arial" pitchFamily="34" charset="0"/>
            </a:rPr>
            <a:t>4</a:t>
          </a:r>
          <a:endParaRPr lang="de-DE" sz="1400">
            <a:latin typeface="Arial" pitchFamily="34" charset="0"/>
            <a:cs typeface="Arial" pitchFamily="34" charset="0"/>
          </a:endParaRPr>
        </a:p>
      </dgm:t>
    </dgm:pt>
    <dgm:pt modelId="{22E9744D-A279-42AF-9622-991BC6B51B8E}" type="parTrans" cxnId="{BA4078BC-EE6F-4EA1-9E0A-FE3B2B6B6651}">
      <dgm:prSet/>
      <dgm:spPr/>
      <dgm:t>
        <a:bodyPr/>
        <a:lstStyle/>
        <a:p>
          <a:pPr algn="ctr"/>
          <a:endParaRPr lang="de-DE"/>
        </a:p>
      </dgm:t>
    </dgm:pt>
    <dgm:pt modelId="{E4892B03-EEFB-48DF-AF27-778E3AE78478}" type="sibTrans" cxnId="{BA4078BC-EE6F-4EA1-9E0A-FE3B2B6B6651}">
      <dgm:prSet/>
      <dgm:spPr/>
      <dgm:t>
        <a:bodyPr/>
        <a:lstStyle/>
        <a:p>
          <a:pPr algn="ctr"/>
          <a:endParaRPr lang="de-DE"/>
        </a:p>
      </dgm:t>
    </dgm:pt>
    <dgm:pt modelId="{2E37F4B7-E0A3-4D31-9F66-2C3716357BD1}">
      <dgm:prSet phldrT="[Text]" custT="1"/>
      <dgm:spPr/>
      <dgm:t>
        <a:bodyPr/>
        <a:lstStyle/>
        <a:p>
          <a:pPr algn="ctr"/>
          <a:r>
            <a:rPr lang="de-DE" sz="1400" b="0">
              <a:latin typeface="Arial" pitchFamily="34" charset="0"/>
              <a:cs typeface="Arial" pitchFamily="34" charset="0"/>
            </a:rPr>
            <a:t>Station 4</a:t>
          </a:r>
        </a:p>
        <a:p>
          <a:pPr algn="ctr"/>
          <a:endParaRPr lang="de-DE" sz="800" b="0">
            <a:latin typeface="Arial" pitchFamily="34" charset="0"/>
            <a:cs typeface="Arial" pitchFamily="34" charset="0"/>
          </a:endParaRPr>
        </a:p>
        <a:p>
          <a:pPr algn="ctr"/>
          <a:r>
            <a:rPr lang="de-DE" sz="1800" b="1">
              <a:latin typeface="Arial" pitchFamily="34" charset="0"/>
              <a:cs typeface="Arial" pitchFamily="34" charset="0"/>
            </a:rPr>
            <a:t>D</a:t>
          </a:r>
          <a:r>
            <a:rPr lang="de-DE" sz="1800" b="1" baseline="-25000">
              <a:latin typeface="Arial" pitchFamily="34" charset="0"/>
              <a:cs typeface="Arial" pitchFamily="34" charset="0"/>
            </a:rPr>
            <a:t>1</a:t>
          </a:r>
          <a:r>
            <a:rPr lang="de-DE" sz="1400" b="0">
              <a:latin typeface="Arial" pitchFamily="34" charset="0"/>
              <a:cs typeface="Arial" pitchFamily="34" charset="0"/>
            </a:rPr>
            <a:t> </a:t>
          </a:r>
          <a:r>
            <a:rPr lang="de-DE" sz="1400">
              <a:latin typeface="Arial" pitchFamily="34" charset="0"/>
              <a:cs typeface="Arial" pitchFamily="34" charset="0"/>
            </a:rPr>
            <a:t>C</a:t>
          </a:r>
          <a:r>
            <a:rPr lang="de-DE" sz="1400" baseline="-25000">
              <a:latin typeface="Arial" pitchFamily="34" charset="0"/>
              <a:cs typeface="Arial" pitchFamily="34" charset="0"/>
            </a:rPr>
            <a:t>2</a:t>
          </a:r>
          <a:r>
            <a:rPr lang="de-DE" sz="1400">
              <a:latin typeface="Arial" pitchFamily="34" charset="0"/>
              <a:cs typeface="Arial" pitchFamily="34" charset="0"/>
            </a:rPr>
            <a:t> C</a:t>
          </a:r>
          <a:r>
            <a:rPr lang="de-DE" sz="1400" baseline="-25000">
              <a:latin typeface="Arial" pitchFamily="34" charset="0"/>
              <a:cs typeface="Arial" pitchFamily="34" charset="0"/>
            </a:rPr>
            <a:t>3</a:t>
          </a:r>
          <a:r>
            <a:rPr lang="de-DE" sz="1400">
              <a:latin typeface="Arial" pitchFamily="34" charset="0"/>
              <a:cs typeface="Arial" pitchFamily="34" charset="0"/>
            </a:rPr>
            <a:t> C</a:t>
          </a:r>
          <a:r>
            <a:rPr lang="de-DE" sz="1400" baseline="-25000">
              <a:latin typeface="Arial" pitchFamily="34" charset="0"/>
              <a:cs typeface="Arial" pitchFamily="34" charset="0"/>
            </a:rPr>
            <a:t>4</a:t>
          </a:r>
          <a:endParaRPr lang="de-DE" sz="1400" b="0">
            <a:latin typeface="Arial" pitchFamily="34" charset="0"/>
            <a:cs typeface="Arial" pitchFamily="34" charset="0"/>
          </a:endParaRPr>
        </a:p>
      </dgm:t>
    </dgm:pt>
    <dgm:pt modelId="{61CF0117-7B01-4F4D-ADBA-B1872D0033A4}" type="parTrans" cxnId="{5439F3AF-9328-433B-8E31-6FC44EC7EA9E}">
      <dgm:prSet/>
      <dgm:spPr/>
      <dgm:t>
        <a:bodyPr/>
        <a:lstStyle/>
        <a:p>
          <a:pPr algn="ctr"/>
          <a:endParaRPr lang="de-DE"/>
        </a:p>
      </dgm:t>
    </dgm:pt>
    <dgm:pt modelId="{549FE50E-27C1-4732-A8AA-E2A0DF76164E}" type="sibTrans" cxnId="{5439F3AF-9328-433B-8E31-6FC44EC7EA9E}">
      <dgm:prSet/>
      <dgm:spPr/>
      <dgm:t>
        <a:bodyPr/>
        <a:lstStyle/>
        <a:p>
          <a:pPr algn="ctr"/>
          <a:endParaRPr lang="de-DE"/>
        </a:p>
      </dgm:t>
    </dgm:pt>
    <dgm:pt modelId="{41C61F4D-8083-4C62-A73A-62CCEC8B14FD}" type="pres">
      <dgm:prSet presAssocID="{9B9C0ADB-1690-428F-A343-C4D95B4E4567}" presName="diagram" presStyleCnt="0">
        <dgm:presLayoutVars>
          <dgm:dir/>
          <dgm:resizeHandles val="exact"/>
        </dgm:presLayoutVars>
      </dgm:prSet>
      <dgm:spPr/>
      <dgm:t>
        <a:bodyPr/>
        <a:lstStyle/>
        <a:p>
          <a:endParaRPr lang="de-DE"/>
        </a:p>
      </dgm:t>
    </dgm:pt>
    <dgm:pt modelId="{1D1D74E2-F51C-4CB3-B15D-33C89902BED1}" type="pres">
      <dgm:prSet presAssocID="{AB060C83-9B37-46FC-8A4F-783229FE3BE5}" presName="node" presStyleLbl="node1" presStyleIdx="0" presStyleCnt="4" custScaleX="62093" custScaleY="62093">
        <dgm:presLayoutVars>
          <dgm:bulletEnabled val="1"/>
        </dgm:presLayoutVars>
      </dgm:prSet>
      <dgm:spPr/>
      <dgm:t>
        <a:bodyPr/>
        <a:lstStyle/>
        <a:p>
          <a:endParaRPr lang="de-DE"/>
        </a:p>
      </dgm:t>
    </dgm:pt>
    <dgm:pt modelId="{D5DD7ED6-680C-45CD-8209-E26571F50A40}" type="pres">
      <dgm:prSet presAssocID="{FF021930-F3E1-4481-B76F-3F9A64CFCE9F}" presName="sibTrans" presStyleCnt="0"/>
      <dgm:spPr/>
    </dgm:pt>
    <dgm:pt modelId="{F626098F-8002-4ECB-9DC5-63D3A3737D65}" type="pres">
      <dgm:prSet presAssocID="{FD9A72F1-EAF4-45E5-8253-BC25E62E11C1}" presName="node" presStyleLbl="node1" presStyleIdx="1" presStyleCnt="4" custScaleX="62093" custScaleY="62093">
        <dgm:presLayoutVars>
          <dgm:bulletEnabled val="1"/>
        </dgm:presLayoutVars>
      </dgm:prSet>
      <dgm:spPr/>
      <dgm:t>
        <a:bodyPr/>
        <a:lstStyle/>
        <a:p>
          <a:endParaRPr lang="de-DE"/>
        </a:p>
      </dgm:t>
    </dgm:pt>
    <dgm:pt modelId="{929DCCB1-C369-4C90-9BC0-5E734DF3754A}" type="pres">
      <dgm:prSet presAssocID="{8422D192-47A2-4CBD-9CDF-4BD68960DE22}" presName="sibTrans" presStyleCnt="0"/>
      <dgm:spPr/>
    </dgm:pt>
    <dgm:pt modelId="{0FF53757-BD7C-487B-829A-75DD5401A08B}" type="pres">
      <dgm:prSet presAssocID="{277881BD-6FD2-4C6E-9593-C46E156A3AD6}" presName="node" presStyleLbl="node1" presStyleIdx="2" presStyleCnt="4" custScaleX="62093" custScaleY="62093">
        <dgm:presLayoutVars>
          <dgm:bulletEnabled val="1"/>
        </dgm:presLayoutVars>
      </dgm:prSet>
      <dgm:spPr/>
      <dgm:t>
        <a:bodyPr/>
        <a:lstStyle/>
        <a:p>
          <a:endParaRPr lang="de-DE"/>
        </a:p>
      </dgm:t>
    </dgm:pt>
    <dgm:pt modelId="{2767D74C-7BF7-4B11-9CCD-6E597BE23C5E}" type="pres">
      <dgm:prSet presAssocID="{E4892B03-EEFB-48DF-AF27-778E3AE78478}" presName="sibTrans" presStyleCnt="0"/>
      <dgm:spPr/>
    </dgm:pt>
    <dgm:pt modelId="{CE40F90B-A139-48CF-8827-C36B1A5083D0}" type="pres">
      <dgm:prSet presAssocID="{2E37F4B7-E0A3-4D31-9F66-2C3716357BD1}" presName="node" presStyleLbl="node1" presStyleIdx="3" presStyleCnt="4" custScaleX="62093" custScaleY="62093" custLinFactNeighborX="386" custLinFactNeighborY="115">
        <dgm:presLayoutVars>
          <dgm:bulletEnabled val="1"/>
        </dgm:presLayoutVars>
      </dgm:prSet>
      <dgm:spPr/>
      <dgm:t>
        <a:bodyPr/>
        <a:lstStyle/>
        <a:p>
          <a:endParaRPr lang="de-DE"/>
        </a:p>
      </dgm:t>
    </dgm:pt>
  </dgm:ptLst>
  <dgm:cxnLst>
    <dgm:cxn modelId="{BA4078BC-EE6F-4EA1-9E0A-FE3B2B6B6651}" srcId="{9B9C0ADB-1690-428F-A343-C4D95B4E4567}" destId="{277881BD-6FD2-4C6E-9593-C46E156A3AD6}" srcOrd="2" destOrd="0" parTransId="{22E9744D-A279-42AF-9622-991BC6B51B8E}" sibTransId="{E4892B03-EEFB-48DF-AF27-778E3AE78478}"/>
    <dgm:cxn modelId="{F94668AE-4FCE-4983-B55C-05AA20A8C18C}" type="presOf" srcId="{AB060C83-9B37-46FC-8A4F-783229FE3BE5}" destId="{1D1D74E2-F51C-4CB3-B15D-33C89902BED1}" srcOrd="0" destOrd="0" presId="urn:microsoft.com/office/officeart/2005/8/layout/default#2"/>
    <dgm:cxn modelId="{5439F3AF-9328-433B-8E31-6FC44EC7EA9E}" srcId="{9B9C0ADB-1690-428F-A343-C4D95B4E4567}" destId="{2E37F4B7-E0A3-4D31-9F66-2C3716357BD1}" srcOrd="3" destOrd="0" parTransId="{61CF0117-7B01-4F4D-ADBA-B1872D0033A4}" sibTransId="{549FE50E-27C1-4732-A8AA-E2A0DF76164E}"/>
    <dgm:cxn modelId="{0D57CEE9-3E7D-492D-A18F-4064C7BA5A95}" type="presOf" srcId="{9B9C0ADB-1690-428F-A343-C4D95B4E4567}" destId="{41C61F4D-8083-4C62-A73A-62CCEC8B14FD}" srcOrd="0" destOrd="0" presId="urn:microsoft.com/office/officeart/2005/8/layout/default#2"/>
    <dgm:cxn modelId="{21FC21FB-7AC2-406A-ABCE-81C7F41D8213}" type="presOf" srcId="{2E37F4B7-E0A3-4D31-9F66-2C3716357BD1}" destId="{CE40F90B-A139-48CF-8827-C36B1A5083D0}" srcOrd="0" destOrd="0" presId="urn:microsoft.com/office/officeart/2005/8/layout/default#2"/>
    <dgm:cxn modelId="{018D472B-4589-4CEE-9C68-5B11D2AF4832}" srcId="{9B9C0ADB-1690-428F-A343-C4D95B4E4567}" destId="{AB060C83-9B37-46FC-8A4F-783229FE3BE5}" srcOrd="0" destOrd="0" parTransId="{FBD929A1-6346-458E-974F-8F67EC36D8F8}" sibTransId="{FF021930-F3E1-4481-B76F-3F9A64CFCE9F}"/>
    <dgm:cxn modelId="{95BD9B5E-3264-46C2-88D9-542F7B38F7E0}" type="presOf" srcId="{FD9A72F1-EAF4-45E5-8253-BC25E62E11C1}" destId="{F626098F-8002-4ECB-9DC5-63D3A3737D65}" srcOrd="0" destOrd="0" presId="urn:microsoft.com/office/officeart/2005/8/layout/default#2"/>
    <dgm:cxn modelId="{6F7531A9-50B3-4146-858F-75C325A9B26C}" srcId="{9B9C0ADB-1690-428F-A343-C4D95B4E4567}" destId="{FD9A72F1-EAF4-45E5-8253-BC25E62E11C1}" srcOrd="1" destOrd="0" parTransId="{D0933E86-68B4-42E2-9ED2-10600C0C21C1}" sibTransId="{8422D192-47A2-4CBD-9CDF-4BD68960DE22}"/>
    <dgm:cxn modelId="{5C5049AE-1C5E-4FDD-A24F-87749E253D2F}" type="presOf" srcId="{277881BD-6FD2-4C6E-9593-C46E156A3AD6}" destId="{0FF53757-BD7C-487B-829A-75DD5401A08B}" srcOrd="0" destOrd="0" presId="urn:microsoft.com/office/officeart/2005/8/layout/default#2"/>
    <dgm:cxn modelId="{08B9F754-A686-4E32-89D3-F47081227279}" type="presParOf" srcId="{41C61F4D-8083-4C62-A73A-62CCEC8B14FD}" destId="{1D1D74E2-F51C-4CB3-B15D-33C89902BED1}" srcOrd="0" destOrd="0" presId="urn:microsoft.com/office/officeart/2005/8/layout/default#2"/>
    <dgm:cxn modelId="{AE8EA694-4E03-4C79-9899-B9B2E9EEBC7B}" type="presParOf" srcId="{41C61F4D-8083-4C62-A73A-62CCEC8B14FD}" destId="{D5DD7ED6-680C-45CD-8209-E26571F50A40}" srcOrd="1" destOrd="0" presId="urn:microsoft.com/office/officeart/2005/8/layout/default#2"/>
    <dgm:cxn modelId="{B126B78D-18AB-4A4F-931E-07497970AF3F}" type="presParOf" srcId="{41C61F4D-8083-4C62-A73A-62CCEC8B14FD}" destId="{F626098F-8002-4ECB-9DC5-63D3A3737D65}" srcOrd="2" destOrd="0" presId="urn:microsoft.com/office/officeart/2005/8/layout/default#2"/>
    <dgm:cxn modelId="{BE26EDCA-FC0B-4617-B6CC-F09A8068F1AB}" type="presParOf" srcId="{41C61F4D-8083-4C62-A73A-62CCEC8B14FD}" destId="{929DCCB1-C369-4C90-9BC0-5E734DF3754A}" srcOrd="3" destOrd="0" presId="urn:microsoft.com/office/officeart/2005/8/layout/default#2"/>
    <dgm:cxn modelId="{5337D208-AFF4-4F1C-B662-306B22843C01}" type="presParOf" srcId="{41C61F4D-8083-4C62-A73A-62CCEC8B14FD}" destId="{0FF53757-BD7C-487B-829A-75DD5401A08B}" srcOrd="4" destOrd="0" presId="urn:microsoft.com/office/officeart/2005/8/layout/default#2"/>
    <dgm:cxn modelId="{E27128D6-927D-49E5-9E45-CEDB95DB6F02}" type="presParOf" srcId="{41C61F4D-8083-4C62-A73A-62CCEC8B14FD}" destId="{2767D74C-7BF7-4B11-9CCD-6E597BE23C5E}" srcOrd="5" destOrd="0" presId="urn:microsoft.com/office/officeart/2005/8/layout/default#2"/>
    <dgm:cxn modelId="{D4115DE1-422E-4DC8-BB37-969123AE2975}" type="presParOf" srcId="{41C61F4D-8083-4C62-A73A-62CCEC8B14FD}" destId="{CE40F90B-A139-48CF-8827-C36B1A5083D0}" srcOrd="6" destOrd="0" presId="urn:microsoft.com/office/officeart/2005/8/layout/defaul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9C0ADB-1690-428F-A343-C4D95B4E4567}" type="doc">
      <dgm:prSet loTypeId="urn:microsoft.com/office/officeart/2005/8/layout/default#3" loCatId="list" qsTypeId="urn:microsoft.com/office/officeart/2005/8/quickstyle/simple3" qsCatId="simple" csTypeId="urn:microsoft.com/office/officeart/2005/8/colors/colorful5" csCatId="colorful" phldr="1"/>
      <dgm:spPr/>
      <dgm:t>
        <a:bodyPr/>
        <a:lstStyle/>
        <a:p>
          <a:endParaRPr lang="de-DE"/>
        </a:p>
      </dgm:t>
    </dgm:pt>
    <dgm:pt modelId="{AB060C83-9B37-46FC-8A4F-783229FE3BE5}">
      <dgm:prSet phldrT="[Text]" custT="1"/>
      <dgm:spPr/>
      <dgm:t>
        <a:bodyPr/>
        <a:lstStyle/>
        <a:p>
          <a:pPr algn="ctr"/>
          <a:r>
            <a:rPr lang="de-DE" sz="1400" b="0">
              <a:latin typeface="Arial" pitchFamily="34" charset="0"/>
              <a:cs typeface="Arial" pitchFamily="34" charset="0"/>
            </a:rPr>
            <a:t>Station 1</a:t>
          </a:r>
        </a:p>
        <a:p>
          <a:pPr algn="ctr"/>
          <a:endParaRPr lang="de-DE" sz="700" b="0">
            <a:latin typeface="Arial" pitchFamily="34" charset="0"/>
            <a:cs typeface="Arial" pitchFamily="34" charset="0"/>
          </a:endParaRPr>
        </a:p>
        <a:p>
          <a:pPr algn="ctr"/>
          <a:r>
            <a:rPr lang="de-DE" sz="1400" b="0">
              <a:latin typeface="Arial" pitchFamily="34" charset="0"/>
              <a:cs typeface="Arial" pitchFamily="34" charset="0"/>
            </a:rPr>
            <a:t>D</a:t>
          </a:r>
          <a:r>
            <a:rPr lang="de-DE" sz="1400" b="0" baseline="-25000">
              <a:latin typeface="Arial" pitchFamily="34" charset="0"/>
              <a:cs typeface="Arial" pitchFamily="34" charset="0"/>
            </a:rPr>
            <a:t>1</a:t>
          </a:r>
          <a:r>
            <a:rPr lang="de-DE" sz="1400" b="0">
              <a:latin typeface="Arial" pitchFamily="34" charset="0"/>
              <a:cs typeface="Arial" pitchFamily="34" charset="0"/>
            </a:rPr>
            <a:t> </a:t>
          </a:r>
          <a:r>
            <a:rPr lang="de-DE" sz="1800" b="1">
              <a:latin typeface="Arial" pitchFamily="34" charset="0"/>
              <a:cs typeface="Arial" pitchFamily="34" charset="0"/>
            </a:rPr>
            <a:t>D</a:t>
          </a:r>
          <a:r>
            <a:rPr lang="de-DE" sz="1800" b="1" baseline="-25000">
              <a:latin typeface="Arial" pitchFamily="34" charset="0"/>
              <a:cs typeface="Arial" pitchFamily="34" charset="0"/>
            </a:rPr>
            <a:t>2</a:t>
          </a:r>
          <a:r>
            <a:rPr lang="de-DE" sz="1400" b="0">
              <a:latin typeface="Arial" pitchFamily="34" charset="0"/>
              <a:cs typeface="Arial" pitchFamily="34" charset="0"/>
            </a:rPr>
            <a:t> C</a:t>
          </a:r>
          <a:r>
            <a:rPr lang="de-DE" sz="1400" b="0" baseline="-25000">
              <a:latin typeface="Arial" pitchFamily="34" charset="0"/>
              <a:cs typeface="Arial" pitchFamily="34" charset="0"/>
            </a:rPr>
            <a:t>3</a:t>
          </a:r>
          <a:r>
            <a:rPr lang="de-DE" sz="1400" b="0">
              <a:latin typeface="Arial" pitchFamily="34" charset="0"/>
              <a:cs typeface="Arial" pitchFamily="34" charset="0"/>
            </a:rPr>
            <a:t> C</a:t>
          </a:r>
          <a:r>
            <a:rPr lang="de-DE" sz="1400" b="0" baseline="-25000">
              <a:latin typeface="Arial" pitchFamily="34" charset="0"/>
              <a:cs typeface="Arial" pitchFamily="34" charset="0"/>
            </a:rPr>
            <a:t>4</a:t>
          </a:r>
          <a:endParaRPr lang="de-DE" sz="1400" b="0">
            <a:latin typeface="Arial" pitchFamily="34" charset="0"/>
            <a:cs typeface="Arial" pitchFamily="34" charset="0"/>
          </a:endParaRPr>
        </a:p>
      </dgm:t>
    </dgm:pt>
    <dgm:pt modelId="{FBD929A1-6346-458E-974F-8F67EC36D8F8}" type="parTrans" cxnId="{018D472B-4589-4CEE-9C68-5B11D2AF4832}">
      <dgm:prSet/>
      <dgm:spPr/>
      <dgm:t>
        <a:bodyPr/>
        <a:lstStyle/>
        <a:p>
          <a:pPr algn="ctr"/>
          <a:endParaRPr lang="de-DE"/>
        </a:p>
      </dgm:t>
    </dgm:pt>
    <dgm:pt modelId="{FF021930-F3E1-4481-B76F-3F9A64CFCE9F}" type="sibTrans" cxnId="{018D472B-4589-4CEE-9C68-5B11D2AF4832}">
      <dgm:prSet/>
      <dgm:spPr/>
      <dgm:t>
        <a:bodyPr/>
        <a:lstStyle/>
        <a:p>
          <a:pPr algn="ctr"/>
          <a:endParaRPr lang="de-DE"/>
        </a:p>
      </dgm:t>
    </dgm:pt>
    <dgm:pt modelId="{FD9A72F1-EAF4-45E5-8253-BC25E62E11C1}">
      <dgm:prSet phldrT="[Text]" custT="1"/>
      <dgm:spPr/>
      <dgm:t>
        <a:bodyPr/>
        <a:lstStyle/>
        <a:p>
          <a:pPr algn="ctr"/>
          <a:r>
            <a:rPr lang="de-DE" sz="1400">
              <a:latin typeface="Arial" pitchFamily="34" charset="0"/>
              <a:cs typeface="Arial" pitchFamily="34" charset="0"/>
            </a:rPr>
            <a:t>Station 2</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A</a:t>
          </a:r>
          <a:r>
            <a:rPr lang="de-DE" sz="1400" baseline="-25000">
              <a:latin typeface="Arial" pitchFamily="34" charset="0"/>
              <a:cs typeface="Arial" pitchFamily="34" charset="0"/>
            </a:rPr>
            <a:t>1</a:t>
          </a:r>
          <a:r>
            <a:rPr lang="de-DE" sz="1400">
              <a:latin typeface="Arial" pitchFamily="34" charset="0"/>
              <a:cs typeface="Arial" pitchFamily="34" charset="0"/>
            </a:rPr>
            <a:t> </a:t>
          </a:r>
          <a:r>
            <a:rPr lang="de-DE" sz="1800" b="1">
              <a:latin typeface="Arial" pitchFamily="34" charset="0"/>
              <a:cs typeface="Arial" pitchFamily="34" charset="0"/>
            </a:rPr>
            <a:t>A</a:t>
          </a:r>
          <a:r>
            <a:rPr lang="de-DE" sz="1800" b="1" baseline="-25000">
              <a:latin typeface="Arial" pitchFamily="34" charset="0"/>
              <a:cs typeface="Arial" pitchFamily="34" charset="0"/>
            </a:rPr>
            <a:t>2</a:t>
          </a:r>
          <a:r>
            <a:rPr lang="de-DE" sz="1400">
              <a:latin typeface="Arial" pitchFamily="34" charset="0"/>
              <a:cs typeface="Arial" pitchFamily="34" charset="0"/>
            </a:rPr>
            <a:t> D</a:t>
          </a:r>
          <a:r>
            <a:rPr lang="de-DE" sz="1400" baseline="-25000">
              <a:latin typeface="Arial" pitchFamily="34" charset="0"/>
              <a:cs typeface="Arial" pitchFamily="34" charset="0"/>
            </a:rPr>
            <a:t>3</a:t>
          </a:r>
          <a:r>
            <a:rPr lang="de-DE" sz="1400">
              <a:latin typeface="Arial" pitchFamily="34" charset="0"/>
              <a:cs typeface="Arial" pitchFamily="34" charset="0"/>
            </a:rPr>
            <a:t> D</a:t>
          </a:r>
          <a:r>
            <a:rPr lang="de-DE" sz="1400" baseline="-25000">
              <a:latin typeface="Arial" pitchFamily="34" charset="0"/>
              <a:cs typeface="Arial" pitchFamily="34" charset="0"/>
            </a:rPr>
            <a:t>4</a:t>
          </a:r>
          <a:endParaRPr lang="de-DE" sz="1400">
            <a:latin typeface="Arial" pitchFamily="34" charset="0"/>
            <a:cs typeface="Arial" pitchFamily="34" charset="0"/>
          </a:endParaRPr>
        </a:p>
      </dgm:t>
    </dgm:pt>
    <dgm:pt modelId="{D0933E86-68B4-42E2-9ED2-10600C0C21C1}" type="parTrans" cxnId="{6F7531A9-50B3-4146-858F-75C325A9B26C}">
      <dgm:prSet/>
      <dgm:spPr/>
      <dgm:t>
        <a:bodyPr/>
        <a:lstStyle/>
        <a:p>
          <a:pPr algn="ctr"/>
          <a:endParaRPr lang="de-DE"/>
        </a:p>
      </dgm:t>
    </dgm:pt>
    <dgm:pt modelId="{8422D192-47A2-4CBD-9CDF-4BD68960DE22}" type="sibTrans" cxnId="{6F7531A9-50B3-4146-858F-75C325A9B26C}">
      <dgm:prSet/>
      <dgm:spPr/>
      <dgm:t>
        <a:bodyPr/>
        <a:lstStyle/>
        <a:p>
          <a:pPr algn="ctr"/>
          <a:endParaRPr lang="de-DE"/>
        </a:p>
      </dgm:t>
    </dgm:pt>
    <dgm:pt modelId="{277881BD-6FD2-4C6E-9593-C46E156A3AD6}">
      <dgm:prSet phldrT="[Text]" custT="1"/>
      <dgm:spPr/>
      <dgm:t>
        <a:bodyPr/>
        <a:lstStyle/>
        <a:p>
          <a:pPr algn="ctr"/>
          <a:r>
            <a:rPr lang="de-DE" sz="1400">
              <a:latin typeface="Arial" pitchFamily="34" charset="0"/>
              <a:cs typeface="Arial" pitchFamily="34" charset="0"/>
            </a:rPr>
            <a:t>Station 3</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B</a:t>
          </a:r>
          <a:r>
            <a:rPr lang="de-DE" sz="1400" baseline="-25000">
              <a:latin typeface="Arial" pitchFamily="34" charset="0"/>
              <a:cs typeface="Arial" pitchFamily="34" charset="0"/>
            </a:rPr>
            <a:t>1</a:t>
          </a:r>
          <a:r>
            <a:rPr lang="de-DE" sz="1400">
              <a:latin typeface="Arial" pitchFamily="34" charset="0"/>
              <a:cs typeface="Arial" pitchFamily="34" charset="0"/>
            </a:rPr>
            <a:t> </a:t>
          </a:r>
          <a:r>
            <a:rPr lang="de-DE" sz="1800" b="1">
              <a:latin typeface="Arial" pitchFamily="34" charset="0"/>
              <a:cs typeface="Arial" pitchFamily="34" charset="0"/>
            </a:rPr>
            <a:t>B</a:t>
          </a:r>
          <a:r>
            <a:rPr lang="de-DE" sz="1800" b="1" baseline="-25000">
              <a:latin typeface="Arial" pitchFamily="34" charset="0"/>
              <a:cs typeface="Arial" pitchFamily="34" charset="0"/>
            </a:rPr>
            <a:t>2</a:t>
          </a:r>
          <a:r>
            <a:rPr lang="de-DE" sz="1400">
              <a:latin typeface="Arial" pitchFamily="34" charset="0"/>
              <a:cs typeface="Arial" pitchFamily="34" charset="0"/>
            </a:rPr>
            <a:t> A</a:t>
          </a:r>
          <a:r>
            <a:rPr lang="de-DE" sz="1400" baseline="-25000">
              <a:latin typeface="Arial" pitchFamily="34" charset="0"/>
              <a:cs typeface="Arial" pitchFamily="34" charset="0"/>
            </a:rPr>
            <a:t>3</a:t>
          </a:r>
          <a:r>
            <a:rPr lang="de-DE" sz="1400">
              <a:latin typeface="Arial" pitchFamily="34" charset="0"/>
              <a:cs typeface="Arial" pitchFamily="34" charset="0"/>
            </a:rPr>
            <a:t> A</a:t>
          </a:r>
          <a:r>
            <a:rPr lang="de-DE" sz="1400" baseline="-25000">
              <a:latin typeface="Arial" pitchFamily="34" charset="0"/>
              <a:cs typeface="Arial" pitchFamily="34" charset="0"/>
            </a:rPr>
            <a:t>4</a:t>
          </a:r>
          <a:endParaRPr lang="de-DE" sz="1400">
            <a:latin typeface="Arial" pitchFamily="34" charset="0"/>
            <a:cs typeface="Arial" pitchFamily="34" charset="0"/>
          </a:endParaRPr>
        </a:p>
      </dgm:t>
    </dgm:pt>
    <dgm:pt modelId="{22E9744D-A279-42AF-9622-991BC6B51B8E}" type="parTrans" cxnId="{BA4078BC-EE6F-4EA1-9E0A-FE3B2B6B6651}">
      <dgm:prSet/>
      <dgm:spPr/>
      <dgm:t>
        <a:bodyPr/>
        <a:lstStyle/>
        <a:p>
          <a:pPr algn="ctr"/>
          <a:endParaRPr lang="de-DE"/>
        </a:p>
      </dgm:t>
    </dgm:pt>
    <dgm:pt modelId="{E4892B03-EEFB-48DF-AF27-778E3AE78478}" type="sibTrans" cxnId="{BA4078BC-EE6F-4EA1-9E0A-FE3B2B6B6651}">
      <dgm:prSet/>
      <dgm:spPr/>
      <dgm:t>
        <a:bodyPr/>
        <a:lstStyle/>
        <a:p>
          <a:pPr algn="ctr"/>
          <a:endParaRPr lang="de-DE"/>
        </a:p>
      </dgm:t>
    </dgm:pt>
    <dgm:pt modelId="{2E37F4B7-E0A3-4D31-9F66-2C3716357BD1}">
      <dgm:prSet phldrT="[Text]" custT="1"/>
      <dgm:spPr/>
      <dgm:t>
        <a:bodyPr/>
        <a:lstStyle/>
        <a:p>
          <a:pPr algn="ctr"/>
          <a:r>
            <a:rPr lang="de-DE" sz="1400" b="0">
              <a:latin typeface="Arial" pitchFamily="34" charset="0"/>
              <a:cs typeface="Arial" pitchFamily="34" charset="0"/>
            </a:rPr>
            <a:t>Station 4</a:t>
          </a:r>
        </a:p>
        <a:p>
          <a:pPr algn="ctr"/>
          <a:endParaRPr lang="de-DE" sz="800" b="0">
            <a:latin typeface="Arial" pitchFamily="34" charset="0"/>
            <a:cs typeface="Arial" pitchFamily="34" charset="0"/>
          </a:endParaRPr>
        </a:p>
        <a:p>
          <a:pPr algn="ctr"/>
          <a:r>
            <a:rPr lang="de-DE" sz="1400" b="0">
              <a:latin typeface="Arial" pitchFamily="34" charset="0"/>
              <a:cs typeface="Arial" pitchFamily="34" charset="0"/>
            </a:rPr>
            <a:t>C</a:t>
          </a:r>
          <a:r>
            <a:rPr lang="de-DE" sz="1400" b="0" baseline="-25000">
              <a:latin typeface="Arial" pitchFamily="34" charset="0"/>
              <a:cs typeface="Arial" pitchFamily="34" charset="0"/>
            </a:rPr>
            <a:t>1</a:t>
          </a:r>
          <a:r>
            <a:rPr lang="de-DE" sz="1400" b="0">
              <a:latin typeface="Arial" pitchFamily="34" charset="0"/>
              <a:cs typeface="Arial" pitchFamily="34" charset="0"/>
            </a:rPr>
            <a:t> </a:t>
          </a:r>
          <a:r>
            <a:rPr lang="de-DE" sz="1800" b="1">
              <a:latin typeface="Arial" pitchFamily="34" charset="0"/>
              <a:cs typeface="Arial" pitchFamily="34" charset="0"/>
            </a:rPr>
            <a:t>C</a:t>
          </a:r>
          <a:r>
            <a:rPr lang="de-DE" sz="1800" b="1" baseline="-25000">
              <a:latin typeface="Arial" pitchFamily="34" charset="0"/>
              <a:cs typeface="Arial" pitchFamily="34" charset="0"/>
            </a:rPr>
            <a:t>2</a:t>
          </a:r>
          <a:r>
            <a:rPr lang="de-DE" sz="1400" b="0">
              <a:latin typeface="Arial" pitchFamily="34" charset="0"/>
              <a:cs typeface="Arial" pitchFamily="34" charset="0"/>
            </a:rPr>
            <a:t> B</a:t>
          </a:r>
          <a:r>
            <a:rPr lang="de-DE" sz="1400" b="0" baseline="-25000">
              <a:latin typeface="Arial" pitchFamily="34" charset="0"/>
              <a:cs typeface="Arial" pitchFamily="34" charset="0"/>
            </a:rPr>
            <a:t>3</a:t>
          </a:r>
          <a:r>
            <a:rPr lang="de-DE" sz="1400" b="0">
              <a:latin typeface="Arial" pitchFamily="34" charset="0"/>
              <a:cs typeface="Arial" pitchFamily="34" charset="0"/>
            </a:rPr>
            <a:t> B</a:t>
          </a:r>
          <a:r>
            <a:rPr lang="de-DE" sz="1400" b="0" baseline="-25000">
              <a:latin typeface="Arial" pitchFamily="34" charset="0"/>
              <a:cs typeface="Arial" pitchFamily="34" charset="0"/>
            </a:rPr>
            <a:t>4</a:t>
          </a:r>
          <a:endParaRPr lang="de-DE" sz="1400" b="0">
            <a:latin typeface="Arial" pitchFamily="34" charset="0"/>
            <a:cs typeface="Arial" pitchFamily="34" charset="0"/>
          </a:endParaRPr>
        </a:p>
      </dgm:t>
    </dgm:pt>
    <dgm:pt modelId="{61CF0117-7B01-4F4D-ADBA-B1872D0033A4}" type="parTrans" cxnId="{5439F3AF-9328-433B-8E31-6FC44EC7EA9E}">
      <dgm:prSet/>
      <dgm:spPr/>
      <dgm:t>
        <a:bodyPr/>
        <a:lstStyle/>
        <a:p>
          <a:pPr algn="ctr"/>
          <a:endParaRPr lang="de-DE"/>
        </a:p>
      </dgm:t>
    </dgm:pt>
    <dgm:pt modelId="{549FE50E-27C1-4732-A8AA-E2A0DF76164E}" type="sibTrans" cxnId="{5439F3AF-9328-433B-8E31-6FC44EC7EA9E}">
      <dgm:prSet/>
      <dgm:spPr/>
      <dgm:t>
        <a:bodyPr/>
        <a:lstStyle/>
        <a:p>
          <a:pPr algn="ctr"/>
          <a:endParaRPr lang="de-DE"/>
        </a:p>
      </dgm:t>
    </dgm:pt>
    <dgm:pt modelId="{41C61F4D-8083-4C62-A73A-62CCEC8B14FD}" type="pres">
      <dgm:prSet presAssocID="{9B9C0ADB-1690-428F-A343-C4D95B4E4567}" presName="diagram" presStyleCnt="0">
        <dgm:presLayoutVars>
          <dgm:dir/>
          <dgm:resizeHandles val="exact"/>
        </dgm:presLayoutVars>
      </dgm:prSet>
      <dgm:spPr/>
      <dgm:t>
        <a:bodyPr/>
        <a:lstStyle/>
        <a:p>
          <a:endParaRPr lang="de-DE"/>
        </a:p>
      </dgm:t>
    </dgm:pt>
    <dgm:pt modelId="{1D1D74E2-F51C-4CB3-B15D-33C89902BED1}" type="pres">
      <dgm:prSet presAssocID="{AB060C83-9B37-46FC-8A4F-783229FE3BE5}" presName="node" presStyleLbl="node1" presStyleIdx="0" presStyleCnt="4" custScaleX="62093" custScaleY="62093">
        <dgm:presLayoutVars>
          <dgm:bulletEnabled val="1"/>
        </dgm:presLayoutVars>
      </dgm:prSet>
      <dgm:spPr/>
      <dgm:t>
        <a:bodyPr/>
        <a:lstStyle/>
        <a:p>
          <a:endParaRPr lang="de-DE"/>
        </a:p>
      </dgm:t>
    </dgm:pt>
    <dgm:pt modelId="{D5DD7ED6-680C-45CD-8209-E26571F50A40}" type="pres">
      <dgm:prSet presAssocID="{FF021930-F3E1-4481-B76F-3F9A64CFCE9F}" presName="sibTrans" presStyleCnt="0"/>
      <dgm:spPr/>
    </dgm:pt>
    <dgm:pt modelId="{F626098F-8002-4ECB-9DC5-63D3A3737D65}" type="pres">
      <dgm:prSet presAssocID="{FD9A72F1-EAF4-45E5-8253-BC25E62E11C1}" presName="node" presStyleLbl="node1" presStyleIdx="1" presStyleCnt="4" custScaleX="62093" custScaleY="62093">
        <dgm:presLayoutVars>
          <dgm:bulletEnabled val="1"/>
        </dgm:presLayoutVars>
      </dgm:prSet>
      <dgm:spPr/>
      <dgm:t>
        <a:bodyPr/>
        <a:lstStyle/>
        <a:p>
          <a:endParaRPr lang="de-DE"/>
        </a:p>
      </dgm:t>
    </dgm:pt>
    <dgm:pt modelId="{929DCCB1-C369-4C90-9BC0-5E734DF3754A}" type="pres">
      <dgm:prSet presAssocID="{8422D192-47A2-4CBD-9CDF-4BD68960DE22}" presName="sibTrans" presStyleCnt="0"/>
      <dgm:spPr/>
    </dgm:pt>
    <dgm:pt modelId="{0FF53757-BD7C-487B-829A-75DD5401A08B}" type="pres">
      <dgm:prSet presAssocID="{277881BD-6FD2-4C6E-9593-C46E156A3AD6}" presName="node" presStyleLbl="node1" presStyleIdx="2" presStyleCnt="4" custScaleX="62093" custScaleY="62093">
        <dgm:presLayoutVars>
          <dgm:bulletEnabled val="1"/>
        </dgm:presLayoutVars>
      </dgm:prSet>
      <dgm:spPr/>
      <dgm:t>
        <a:bodyPr/>
        <a:lstStyle/>
        <a:p>
          <a:endParaRPr lang="de-DE"/>
        </a:p>
      </dgm:t>
    </dgm:pt>
    <dgm:pt modelId="{2767D74C-7BF7-4B11-9CCD-6E597BE23C5E}" type="pres">
      <dgm:prSet presAssocID="{E4892B03-EEFB-48DF-AF27-778E3AE78478}" presName="sibTrans" presStyleCnt="0"/>
      <dgm:spPr/>
    </dgm:pt>
    <dgm:pt modelId="{CE40F90B-A139-48CF-8827-C36B1A5083D0}" type="pres">
      <dgm:prSet presAssocID="{2E37F4B7-E0A3-4D31-9F66-2C3716357BD1}" presName="node" presStyleLbl="node1" presStyleIdx="3" presStyleCnt="4" custScaleX="62093" custScaleY="62093" custLinFactNeighborX="386" custLinFactNeighborY="115">
        <dgm:presLayoutVars>
          <dgm:bulletEnabled val="1"/>
        </dgm:presLayoutVars>
      </dgm:prSet>
      <dgm:spPr/>
      <dgm:t>
        <a:bodyPr/>
        <a:lstStyle/>
        <a:p>
          <a:endParaRPr lang="de-DE"/>
        </a:p>
      </dgm:t>
    </dgm:pt>
  </dgm:ptLst>
  <dgm:cxnLst>
    <dgm:cxn modelId="{5439F3AF-9328-433B-8E31-6FC44EC7EA9E}" srcId="{9B9C0ADB-1690-428F-A343-C4D95B4E4567}" destId="{2E37F4B7-E0A3-4D31-9F66-2C3716357BD1}" srcOrd="3" destOrd="0" parTransId="{61CF0117-7B01-4F4D-ADBA-B1872D0033A4}" sibTransId="{549FE50E-27C1-4732-A8AA-E2A0DF76164E}"/>
    <dgm:cxn modelId="{BA4078BC-EE6F-4EA1-9E0A-FE3B2B6B6651}" srcId="{9B9C0ADB-1690-428F-A343-C4D95B4E4567}" destId="{277881BD-6FD2-4C6E-9593-C46E156A3AD6}" srcOrd="2" destOrd="0" parTransId="{22E9744D-A279-42AF-9622-991BC6B51B8E}" sibTransId="{E4892B03-EEFB-48DF-AF27-778E3AE78478}"/>
    <dgm:cxn modelId="{2146A9F2-A6D9-47B8-B1D3-EF0F28CB3463}" type="presOf" srcId="{AB060C83-9B37-46FC-8A4F-783229FE3BE5}" destId="{1D1D74E2-F51C-4CB3-B15D-33C89902BED1}" srcOrd="0" destOrd="0" presId="urn:microsoft.com/office/officeart/2005/8/layout/default#3"/>
    <dgm:cxn modelId="{46C174C5-02F2-4AC0-A4B4-071D61BC7960}" type="presOf" srcId="{9B9C0ADB-1690-428F-A343-C4D95B4E4567}" destId="{41C61F4D-8083-4C62-A73A-62CCEC8B14FD}" srcOrd="0" destOrd="0" presId="urn:microsoft.com/office/officeart/2005/8/layout/default#3"/>
    <dgm:cxn modelId="{018D472B-4589-4CEE-9C68-5B11D2AF4832}" srcId="{9B9C0ADB-1690-428F-A343-C4D95B4E4567}" destId="{AB060C83-9B37-46FC-8A4F-783229FE3BE5}" srcOrd="0" destOrd="0" parTransId="{FBD929A1-6346-458E-974F-8F67EC36D8F8}" sibTransId="{FF021930-F3E1-4481-B76F-3F9A64CFCE9F}"/>
    <dgm:cxn modelId="{C4A26506-0EE4-437C-8CCD-7931551B1918}" type="presOf" srcId="{FD9A72F1-EAF4-45E5-8253-BC25E62E11C1}" destId="{F626098F-8002-4ECB-9DC5-63D3A3737D65}" srcOrd="0" destOrd="0" presId="urn:microsoft.com/office/officeart/2005/8/layout/default#3"/>
    <dgm:cxn modelId="{5BCAE955-C07A-41BC-8877-DAFD5AA3E243}" type="presOf" srcId="{277881BD-6FD2-4C6E-9593-C46E156A3AD6}" destId="{0FF53757-BD7C-487B-829A-75DD5401A08B}" srcOrd="0" destOrd="0" presId="urn:microsoft.com/office/officeart/2005/8/layout/default#3"/>
    <dgm:cxn modelId="{6F7531A9-50B3-4146-858F-75C325A9B26C}" srcId="{9B9C0ADB-1690-428F-A343-C4D95B4E4567}" destId="{FD9A72F1-EAF4-45E5-8253-BC25E62E11C1}" srcOrd="1" destOrd="0" parTransId="{D0933E86-68B4-42E2-9ED2-10600C0C21C1}" sibTransId="{8422D192-47A2-4CBD-9CDF-4BD68960DE22}"/>
    <dgm:cxn modelId="{71825307-6006-4C06-93C4-414D88897035}" type="presOf" srcId="{2E37F4B7-E0A3-4D31-9F66-2C3716357BD1}" destId="{CE40F90B-A139-48CF-8827-C36B1A5083D0}" srcOrd="0" destOrd="0" presId="urn:microsoft.com/office/officeart/2005/8/layout/default#3"/>
    <dgm:cxn modelId="{A630D444-4684-44FC-A69C-7D876D705E43}" type="presParOf" srcId="{41C61F4D-8083-4C62-A73A-62CCEC8B14FD}" destId="{1D1D74E2-F51C-4CB3-B15D-33C89902BED1}" srcOrd="0" destOrd="0" presId="urn:microsoft.com/office/officeart/2005/8/layout/default#3"/>
    <dgm:cxn modelId="{B11F3B40-4EF0-4FBA-970D-F1175D03C997}" type="presParOf" srcId="{41C61F4D-8083-4C62-A73A-62CCEC8B14FD}" destId="{D5DD7ED6-680C-45CD-8209-E26571F50A40}" srcOrd="1" destOrd="0" presId="urn:microsoft.com/office/officeart/2005/8/layout/default#3"/>
    <dgm:cxn modelId="{5A04F3FC-CA86-4CC9-A06C-0085F7EC852C}" type="presParOf" srcId="{41C61F4D-8083-4C62-A73A-62CCEC8B14FD}" destId="{F626098F-8002-4ECB-9DC5-63D3A3737D65}" srcOrd="2" destOrd="0" presId="urn:microsoft.com/office/officeart/2005/8/layout/default#3"/>
    <dgm:cxn modelId="{2D60B387-4089-45C5-B9A9-281DDFBEFE41}" type="presParOf" srcId="{41C61F4D-8083-4C62-A73A-62CCEC8B14FD}" destId="{929DCCB1-C369-4C90-9BC0-5E734DF3754A}" srcOrd="3" destOrd="0" presId="urn:microsoft.com/office/officeart/2005/8/layout/default#3"/>
    <dgm:cxn modelId="{45CBFEF8-78AC-4CFC-AAEB-DE62C12557EB}" type="presParOf" srcId="{41C61F4D-8083-4C62-A73A-62CCEC8B14FD}" destId="{0FF53757-BD7C-487B-829A-75DD5401A08B}" srcOrd="4" destOrd="0" presId="urn:microsoft.com/office/officeart/2005/8/layout/default#3"/>
    <dgm:cxn modelId="{BB336922-0B13-4864-9339-019E981CD7C1}" type="presParOf" srcId="{41C61F4D-8083-4C62-A73A-62CCEC8B14FD}" destId="{2767D74C-7BF7-4B11-9CCD-6E597BE23C5E}" srcOrd="5" destOrd="0" presId="urn:microsoft.com/office/officeart/2005/8/layout/default#3"/>
    <dgm:cxn modelId="{A2C78774-9046-4B1C-8CE0-2066B4396D8F}" type="presParOf" srcId="{41C61F4D-8083-4C62-A73A-62CCEC8B14FD}" destId="{CE40F90B-A139-48CF-8827-C36B1A5083D0}" srcOrd="6" destOrd="0" presId="urn:microsoft.com/office/officeart/2005/8/layout/default#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9C0ADB-1690-428F-A343-C4D95B4E4567}" type="doc">
      <dgm:prSet loTypeId="urn:microsoft.com/office/officeart/2005/8/layout/default#4" loCatId="list" qsTypeId="urn:microsoft.com/office/officeart/2005/8/quickstyle/simple3" qsCatId="simple" csTypeId="urn:microsoft.com/office/officeart/2005/8/colors/colorful5" csCatId="colorful" phldr="1"/>
      <dgm:spPr/>
      <dgm:t>
        <a:bodyPr/>
        <a:lstStyle/>
        <a:p>
          <a:endParaRPr lang="de-DE"/>
        </a:p>
      </dgm:t>
    </dgm:pt>
    <dgm:pt modelId="{AB060C83-9B37-46FC-8A4F-783229FE3BE5}">
      <dgm:prSet phldrT="[Text]" custT="1"/>
      <dgm:spPr/>
      <dgm:t>
        <a:bodyPr/>
        <a:lstStyle/>
        <a:p>
          <a:pPr algn="ctr"/>
          <a:r>
            <a:rPr lang="de-DE" sz="1400" b="0">
              <a:latin typeface="Arial" pitchFamily="34" charset="0"/>
              <a:cs typeface="Arial" pitchFamily="34" charset="0"/>
            </a:rPr>
            <a:t>Station 1</a:t>
          </a:r>
        </a:p>
        <a:p>
          <a:pPr algn="ctr"/>
          <a:endParaRPr lang="de-DE" sz="700" b="0">
            <a:latin typeface="Arial" pitchFamily="34" charset="0"/>
            <a:cs typeface="Arial" pitchFamily="34" charset="0"/>
          </a:endParaRPr>
        </a:p>
        <a:p>
          <a:pPr algn="ctr"/>
          <a:r>
            <a:rPr lang="de-DE" sz="1400" b="0">
              <a:latin typeface="Arial" pitchFamily="34" charset="0"/>
              <a:cs typeface="Arial" pitchFamily="34" charset="0"/>
            </a:rPr>
            <a:t>C</a:t>
          </a:r>
          <a:r>
            <a:rPr lang="de-DE" sz="1400" b="0" baseline="-25000">
              <a:latin typeface="Arial" pitchFamily="34" charset="0"/>
              <a:cs typeface="Arial" pitchFamily="34" charset="0"/>
            </a:rPr>
            <a:t>1</a:t>
          </a:r>
          <a:r>
            <a:rPr lang="de-DE" sz="1400" b="0">
              <a:latin typeface="Arial" pitchFamily="34" charset="0"/>
              <a:cs typeface="Arial" pitchFamily="34" charset="0"/>
            </a:rPr>
            <a:t> C</a:t>
          </a:r>
          <a:r>
            <a:rPr lang="de-DE" sz="1400" b="0" baseline="-25000">
              <a:latin typeface="Arial" pitchFamily="34" charset="0"/>
              <a:cs typeface="Arial" pitchFamily="34" charset="0"/>
            </a:rPr>
            <a:t>2</a:t>
          </a:r>
          <a:r>
            <a:rPr lang="de-DE" sz="1400" b="0">
              <a:latin typeface="Arial" pitchFamily="34" charset="0"/>
              <a:cs typeface="Arial" pitchFamily="34" charset="0"/>
            </a:rPr>
            <a:t> </a:t>
          </a:r>
          <a:r>
            <a:rPr lang="de-DE" sz="1800" b="1">
              <a:latin typeface="Arial" pitchFamily="34" charset="0"/>
              <a:cs typeface="Arial" pitchFamily="34" charset="0"/>
            </a:rPr>
            <a:t>C</a:t>
          </a:r>
          <a:r>
            <a:rPr lang="de-DE" sz="1800" b="1" baseline="-25000">
              <a:latin typeface="Arial" pitchFamily="34" charset="0"/>
              <a:cs typeface="Arial" pitchFamily="34" charset="0"/>
            </a:rPr>
            <a:t>3</a:t>
          </a:r>
          <a:r>
            <a:rPr lang="de-DE" sz="1400" b="0">
              <a:latin typeface="Arial" pitchFamily="34" charset="0"/>
              <a:cs typeface="Arial" pitchFamily="34" charset="0"/>
            </a:rPr>
            <a:t> B</a:t>
          </a:r>
          <a:r>
            <a:rPr lang="de-DE" sz="1400" b="0" baseline="-25000">
              <a:latin typeface="Arial" pitchFamily="34" charset="0"/>
              <a:cs typeface="Arial" pitchFamily="34" charset="0"/>
            </a:rPr>
            <a:t>4</a:t>
          </a:r>
          <a:endParaRPr lang="de-DE" sz="1400" b="0">
            <a:latin typeface="Arial" pitchFamily="34" charset="0"/>
            <a:cs typeface="Arial" pitchFamily="34" charset="0"/>
          </a:endParaRPr>
        </a:p>
      </dgm:t>
    </dgm:pt>
    <dgm:pt modelId="{FBD929A1-6346-458E-974F-8F67EC36D8F8}" type="parTrans" cxnId="{018D472B-4589-4CEE-9C68-5B11D2AF4832}">
      <dgm:prSet/>
      <dgm:spPr/>
      <dgm:t>
        <a:bodyPr/>
        <a:lstStyle/>
        <a:p>
          <a:pPr algn="ctr"/>
          <a:endParaRPr lang="de-DE"/>
        </a:p>
      </dgm:t>
    </dgm:pt>
    <dgm:pt modelId="{FF021930-F3E1-4481-B76F-3F9A64CFCE9F}" type="sibTrans" cxnId="{018D472B-4589-4CEE-9C68-5B11D2AF4832}">
      <dgm:prSet/>
      <dgm:spPr/>
      <dgm:t>
        <a:bodyPr/>
        <a:lstStyle/>
        <a:p>
          <a:pPr algn="ctr"/>
          <a:endParaRPr lang="de-DE"/>
        </a:p>
      </dgm:t>
    </dgm:pt>
    <dgm:pt modelId="{FD9A72F1-EAF4-45E5-8253-BC25E62E11C1}">
      <dgm:prSet phldrT="[Text]" custT="1"/>
      <dgm:spPr/>
      <dgm:t>
        <a:bodyPr/>
        <a:lstStyle/>
        <a:p>
          <a:pPr algn="ctr"/>
          <a:r>
            <a:rPr lang="de-DE" sz="1400">
              <a:latin typeface="Arial" pitchFamily="34" charset="0"/>
              <a:cs typeface="Arial" pitchFamily="34" charset="0"/>
            </a:rPr>
            <a:t>Station 2</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D</a:t>
          </a:r>
          <a:r>
            <a:rPr lang="de-DE" sz="1400" baseline="-25000">
              <a:latin typeface="Arial" pitchFamily="34" charset="0"/>
              <a:cs typeface="Arial" pitchFamily="34" charset="0"/>
            </a:rPr>
            <a:t>1</a:t>
          </a:r>
          <a:r>
            <a:rPr lang="de-DE" sz="1400">
              <a:latin typeface="Arial" pitchFamily="34" charset="0"/>
              <a:cs typeface="Arial" pitchFamily="34" charset="0"/>
            </a:rPr>
            <a:t> D</a:t>
          </a:r>
          <a:r>
            <a:rPr lang="de-DE" sz="1400" baseline="-25000">
              <a:latin typeface="Arial" pitchFamily="34" charset="0"/>
              <a:cs typeface="Arial" pitchFamily="34" charset="0"/>
            </a:rPr>
            <a:t>2</a:t>
          </a:r>
          <a:r>
            <a:rPr lang="de-DE" sz="1400">
              <a:latin typeface="Arial" pitchFamily="34" charset="0"/>
              <a:cs typeface="Arial" pitchFamily="34" charset="0"/>
            </a:rPr>
            <a:t> </a:t>
          </a:r>
          <a:r>
            <a:rPr lang="de-DE" sz="1800" b="1">
              <a:latin typeface="Arial" pitchFamily="34" charset="0"/>
              <a:cs typeface="Arial" pitchFamily="34" charset="0"/>
            </a:rPr>
            <a:t>D</a:t>
          </a:r>
          <a:r>
            <a:rPr lang="de-DE" sz="1800" b="1" baseline="-25000">
              <a:latin typeface="Arial" pitchFamily="34" charset="0"/>
              <a:cs typeface="Arial" pitchFamily="34" charset="0"/>
            </a:rPr>
            <a:t>3</a:t>
          </a:r>
          <a:r>
            <a:rPr lang="de-DE" sz="1400">
              <a:latin typeface="Arial" pitchFamily="34" charset="0"/>
              <a:cs typeface="Arial" pitchFamily="34" charset="0"/>
            </a:rPr>
            <a:t> C</a:t>
          </a:r>
          <a:r>
            <a:rPr lang="de-DE" sz="1400" baseline="-25000">
              <a:latin typeface="Arial" pitchFamily="34" charset="0"/>
              <a:cs typeface="Arial" pitchFamily="34" charset="0"/>
            </a:rPr>
            <a:t>4</a:t>
          </a:r>
          <a:endParaRPr lang="de-DE" sz="1400">
            <a:latin typeface="Arial" pitchFamily="34" charset="0"/>
            <a:cs typeface="Arial" pitchFamily="34" charset="0"/>
          </a:endParaRPr>
        </a:p>
      </dgm:t>
    </dgm:pt>
    <dgm:pt modelId="{D0933E86-68B4-42E2-9ED2-10600C0C21C1}" type="parTrans" cxnId="{6F7531A9-50B3-4146-858F-75C325A9B26C}">
      <dgm:prSet/>
      <dgm:spPr/>
      <dgm:t>
        <a:bodyPr/>
        <a:lstStyle/>
        <a:p>
          <a:pPr algn="ctr"/>
          <a:endParaRPr lang="de-DE"/>
        </a:p>
      </dgm:t>
    </dgm:pt>
    <dgm:pt modelId="{8422D192-47A2-4CBD-9CDF-4BD68960DE22}" type="sibTrans" cxnId="{6F7531A9-50B3-4146-858F-75C325A9B26C}">
      <dgm:prSet/>
      <dgm:spPr/>
      <dgm:t>
        <a:bodyPr/>
        <a:lstStyle/>
        <a:p>
          <a:pPr algn="ctr"/>
          <a:endParaRPr lang="de-DE"/>
        </a:p>
      </dgm:t>
    </dgm:pt>
    <dgm:pt modelId="{277881BD-6FD2-4C6E-9593-C46E156A3AD6}">
      <dgm:prSet phldrT="[Text]" custT="1"/>
      <dgm:spPr/>
      <dgm:t>
        <a:bodyPr/>
        <a:lstStyle/>
        <a:p>
          <a:pPr algn="ctr"/>
          <a:r>
            <a:rPr lang="de-DE" sz="1400">
              <a:latin typeface="Arial" pitchFamily="34" charset="0"/>
              <a:cs typeface="Arial" pitchFamily="34" charset="0"/>
            </a:rPr>
            <a:t>Station 3</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A</a:t>
          </a:r>
          <a:r>
            <a:rPr lang="de-DE" sz="1400" baseline="-25000">
              <a:latin typeface="Arial" pitchFamily="34" charset="0"/>
              <a:cs typeface="Arial" pitchFamily="34" charset="0"/>
            </a:rPr>
            <a:t>1</a:t>
          </a:r>
          <a:r>
            <a:rPr lang="de-DE" sz="1400">
              <a:latin typeface="Arial" pitchFamily="34" charset="0"/>
              <a:cs typeface="Arial" pitchFamily="34" charset="0"/>
            </a:rPr>
            <a:t> A</a:t>
          </a:r>
          <a:r>
            <a:rPr lang="de-DE" sz="1400" baseline="-25000">
              <a:latin typeface="Arial" pitchFamily="34" charset="0"/>
              <a:cs typeface="Arial" pitchFamily="34" charset="0"/>
            </a:rPr>
            <a:t>2</a:t>
          </a:r>
          <a:r>
            <a:rPr lang="de-DE" sz="1400">
              <a:latin typeface="Arial" pitchFamily="34" charset="0"/>
              <a:cs typeface="Arial" pitchFamily="34" charset="0"/>
            </a:rPr>
            <a:t> </a:t>
          </a:r>
          <a:r>
            <a:rPr lang="de-DE" sz="1800" b="1">
              <a:latin typeface="Arial" pitchFamily="34" charset="0"/>
              <a:cs typeface="Arial" pitchFamily="34" charset="0"/>
            </a:rPr>
            <a:t>A</a:t>
          </a:r>
          <a:r>
            <a:rPr lang="de-DE" sz="1800" b="1" baseline="-25000">
              <a:latin typeface="Arial" pitchFamily="34" charset="0"/>
              <a:cs typeface="Arial" pitchFamily="34" charset="0"/>
            </a:rPr>
            <a:t>3</a:t>
          </a:r>
          <a:r>
            <a:rPr lang="de-DE" sz="1400">
              <a:latin typeface="Arial" pitchFamily="34" charset="0"/>
              <a:cs typeface="Arial" pitchFamily="34" charset="0"/>
            </a:rPr>
            <a:t> D</a:t>
          </a:r>
          <a:r>
            <a:rPr lang="de-DE" sz="1400" baseline="-25000">
              <a:latin typeface="Arial" pitchFamily="34" charset="0"/>
              <a:cs typeface="Arial" pitchFamily="34" charset="0"/>
            </a:rPr>
            <a:t>4</a:t>
          </a:r>
          <a:endParaRPr lang="de-DE" sz="1400">
            <a:latin typeface="Arial" pitchFamily="34" charset="0"/>
            <a:cs typeface="Arial" pitchFamily="34" charset="0"/>
          </a:endParaRPr>
        </a:p>
      </dgm:t>
    </dgm:pt>
    <dgm:pt modelId="{22E9744D-A279-42AF-9622-991BC6B51B8E}" type="parTrans" cxnId="{BA4078BC-EE6F-4EA1-9E0A-FE3B2B6B6651}">
      <dgm:prSet/>
      <dgm:spPr/>
      <dgm:t>
        <a:bodyPr/>
        <a:lstStyle/>
        <a:p>
          <a:pPr algn="ctr"/>
          <a:endParaRPr lang="de-DE"/>
        </a:p>
      </dgm:t>
    </dgm:pt>
    <dgm:pt modelId="{E4892B03-EEFB-48DF-AF27-778E3AE78478}" type="sibTrans" cxnId="{BA4078BC-EE6F-4EA1-9E0A-FE3B2B6B6651}">
      <dgm:prSet/>
      <dgm:spPr/>
      <dgm:t>
        <a:bodyPr/>
        <a:lstStyle/>
        <a:p>
          <a:pPr algn="ctr"/>
          <a:endParaRPr lang="de-DE"/>
        </a:p>
      </dgm:t>
    </dgm:pt>
    <dgm:pt modelId="{2E37F4B7-E0A3-4D31-9F66-2C3716357BD1}">
      <dgm:prSet phldrT="[Text]" custT="1"/>
      <dgm:spPr/>
      <dgm:t>
        <a:bodyPr/>
        <a:lstStyle/>
        <a:p>
          <a:pPr algn="ctr"/>
          <a:r>
            <a:rPr lang="de-DE" sz="1400" b="0">
              <a:latin typeface="Arial" pitchFamily="34" charset="0"/>
              <a:cs typeface="Arial" pitchFamily="34" charset="0"/>
            </a:rPr>
            <a:t>Station 4</a:t>
          </a:r>
        </a:p>
        <a:p>
          <a:pPr algn="ctr"/>
          <a:endParaRPr lang="de-DE" sz="800" b="0">
            <a:latin typeface="Arial" pitchFamily="34" charset="0"/>
            <a:cs typeface="Arial" pitchFamily="34" charset="0"/>
          </a:endParaRPr>
        </a:p>
        <a:p>
          <a:pPr algn="ctr"/>
          <a:r>
            <a:rPr lang="de-DE" sz="1400" b="0">
              <a:latin typeface="Arial" pitchFamily="34" charset="0"/>
              <a:cs typeface="Arial" pitchFamily="34" charset="0"/>
            </a:rPr>
            <a:t>B</a:t>
          </a:r>
          <a:r>
            <a:rPr lang="de-DE" sz="1400" b="0" baseline="-25000">
              <a:latin typeface="Arial" pitchFamily="34" charset="0"/>
              <a:cs typeface="Arial" pitchFamily="34" charset="0"/>
            </a:rPr>
            <a:t>1</a:t>
          </a:r>
          <a:r>
            <a:rPr lang="de-DE" sz="1400" b="0">
              <a:latin typeface="Arial" pitchFamily="34" charset="0"/>
              <a:cs typeface="Arial" pitchFamily="34" charset="0"/>
            </a:rPr>
            <a:t> B</a:t>
          </a:r>
          <a:r>
            <a:rPr lang="de-DE" sz="1400" b="0" baseline="-25000">
              <a:latin typeface="Arial" pitchFamily="34" charset="0"/>
              <a:cs typeface="Arial" pitchFamily="34" charset="0"/>
            </a:rPr>
            <a:t>2</a:t>
          </a:r>
          <a:r>
            <a:rPr lang="de-DE" sz="1400" b="0">
              <a:latin typeface="Arial" pitchFamily="34" charset="0"/>
              <a:cs typeface="Arial" pitchFamily="34" charset="0"/>
            </a:rPr>
            <a:t> </a:t>
          </a:r>
          <a:r>
            <a:rPr lang="de-DE" sz="1800" b="1">
              <a:latin typeface="Arial" pitchFamily="34" charset="0"/>
              <a:cs typeface="Arial" pitchFamily="34" charset="0"/>
            </a:rPr>
            <a:t>B</a:t>
          </a:r>
          <a:r>
            <a:rPr lang="de-DE" sz="1800" b="1" baseline="-25000">
              <a:latin typeface="Arial" pitchFamily="34" charset="0"/>
              <a:cs typeface="Arial" pitchFamily="34" charset="0"/>
            </a:rPr>
            <a:t>3</a:t>
          </a:r>
          <a:r>
            <a:rPr lang="de-DE" sz="1400" b="0">
              <a:latin typeface="Arial" pitchFamily="34" charset="0"/>
              <a:cs typeface="Arial" pitchFamily="34" charset="0"/>
            </a:rPr>
            <a:t> A</a:t>
          </a:r>
          <a:r>
            <a:rPr lang="de-DE" sz="1400" b="0" baseline="-25000">
              <a:latin typeface="Arial" pitchFamily="34" charset="0"/>
              <a:cs typeface="Arial" pitchFamily="34" charset="0"/>
            </a:rPr>
            <a:t>4</a:t>
          </a:r>
          <a:endParaRPr lang="de-DE" sz="1400" b="0">
            <a:latin typeface="Arial" pitchFamily="34" charset="0"/>
            <a:cs typeface="Arial" pitchFamily="34" charset="0"/>
          </a:endParaRPr>
        </a:p>
      </dgm:t>
    </dgm:pt>
    <dgm:pt modelId="{61CF0117-7B01-4F4D-ADBA-B1872D0033A4}" type="parTrans" cxnId="{5439F3AF-9328-433B-8E31-6FC44EC7EA9E}">
      <dgm:prSet/>
      <dgm:spPr/>
      <dgm:t>
        <a:bodyPr/>
        <a:lstStyle/>
        <a:p>
          <a:pPr algn="ctr"/>
          <a:endParaRPr lang="de-DE"/>
        </a:p>
      </dgm:t>
    </dgm:pt>
    <dgm:pt modelId="{549FE50E-27C1-4732-A8AA-E2A0DF76164E}" type="sibTrans" cxnId="{5439F3AF-9328-433B-8E31-6FC44EC7EA9E}">
      <dgm:prSet/>
      <dgm:spPr/>
      <dgm:t>
        <a:bodyPr/>
        <a:lstStyle/>
        <a:p>
          <a:pPr algn="ctr"/>
          <a:endParaRPr lang="de-DE"/>
        </a:p>
      </dgm:t>
    </dgm:pt>
    <dgm:pt modelId="{41C61F4D-8083-4C62-A73A-62CCEC8B14FD}" type="pres">
      <dgm:prSet presAssocID="{9B9C0ADB-1690-428F-A343-C4D95B4E4567}" presName="diagram" presStyleCnt="0">
        <dgm:presLayoutVars>
          <dgm:dir/>
          <dgm:resizeHandles val="exact"/>
        </dgm:presLayoutVars>
      </dgm:prSet>
      <dgm:spPr/>
      <dgm:t>
        <a:bodyPr/>
        <a:lstStyle/>
        <a:p>
          <a:endParaRPr lang="de-DE"/>
        </a:p>
      </dgm:t>
    </dgm:pt>
    <dgm:pt modelId="{1D1D74E2-F51C-4CB3-B15D-33C89902BED1}" type="pres">
      <dgm:prSet presAssocID="{AB060C83-9B37-46FC-8A4F-783229FE3BE5}" presName="node" presStyleLbl="node1" presStyleIdx="0" presStyleCnt="4" custScaleX="62093" custScaleY="62093">
        <dgm:presLayoutVars>
          <dgm:bulletEnabled val="1"/>
        </dgm:presLayoutVars>
      </dgm:prSet>
      <dgm:spPr/>
      <dgm:t>
        <a:bodyPr/>
        <a:lstStyle/>
        <a:p>
          <a:endParaRPr lang="de-DE"/>
        </a:p>
      </dgm:t>
    </dgm:pt>
    <dgm:pt modelId="{D5DD7ED6-680C-45CD-8209-E26571F50A40}" type="pres">
      <dgm:prSet presAssocID="{FF021930-F3E1-4481-B76F-3F9A64CFCE9F}" presName="sibTrans" presStyleCnt="0"/>
      <dgm:spPr/>
    </dgm:pt>
    <dgm:pt modelId="{F626098F-8002-4ECB-9DC5-63D3A3737D65}" type="pres">
      <dgm:prSet presAssocID="{FD9A72F1-EAF4-45E5-8253-BC25E62E11C1}" presName="node" presStyleLbl="node1" presStyleIdx="1" presStyleCnt="4" custScaleX="62093" custScaleY="62093">
        <dgm:presLayoutVars>
          <dgm:bulletEnabled val="1"/>
        </dgm:presLayoutVars>
      </dgm:prSet>
      <dgm:spPr/>
      <dgm:t>
        <a:bodyPr/>
        <a:lstStyle/>
        <a:p>
          <a:endParaRPr lang="de-DE"/>
        </a:p>
      </dgm:t>
    </dgm:pt>
    <dgm:pt modelId="{929DCCB1-C369-4C90-9BC0-5E734DF3754A}" type="pres">
      <dgm:prSet presAssocID="{8422D192-47A2-4CBD-9CDF-4BD68960DE22}" presName="sibTrans" presStyleCnt="0"/>
      <dgm:spPr/>
    </dgm:pt>
    <dgm:pt modelId="{0FF53757-BD7C-487B-829A-75DD5401A08B}" type="pres">
      <dgm:prSet presAssocID="{277881BD-6FD2-4C6E-9593-C46E156A3AD6}" presName="node" presStyleLbl="node1" presStyleIdx="2" presStyleCnt="4" custScaleX="62093" custScaleY="62093">
        <dgm:presLayoutVars>
          <dgm:bulletEnabled val="1"/>
        </dgm:presLayoutVars>
      </dgm:prSet>
      <dgm:spPr/>
      <dgm:t>
        <a:bodyPr/>
        <a:lstStyle/>
        <a:p>
          <a:endParaRPr lang="de-DE"/>
        </a:p>
      </dgm:t>
    </dgm:pt>
    <dgm:pt modelId="{2767D74C-7BF7-4B11-9CCD-6E597BE23C5E}" type="pres">
      <dgm:prSet presAssocID="{E4892B03-EEFB-48DF-AF27-778E3AE78478}" presName="sibTrans" presStyleCnt="0"/>
      <dgm:spPr/>
    </dgm:pt>
    <dgm:pt modelId="{CE40F90B-A139-48CF-8827-C36B1A5083D0}" type="pres">
      <dgm:prSet presAssocID="{2E37F4B7-E0A3-4D31-9F66-2C3716357BD1}" presName="node" presStyleLbl="node1" presStyleIdx="3" presStyleCnt="4" custScaleX="62093" custScaleY="62093" custLinFactNeighborX="386" custLinFactNeighborY="115">
        <dgm:presLayoutVars>
          <dgm:bulletEnabled val="1"/>
        </dgm:presLayoutVars>
      </dgm:prSet>
      <dgm:spPr/>
      <dgm:t>
        <a:bodyPr/>
        <a:lstStyle/>
        <a:p>
          <a:endParaRPr lang="de-DE"/>
        </a:p>
      </dgm:t>
    </dgm:pt>
  </dgm:ptLst>
  <dgm:cxnLst>
    <dgm:cxn modelId="{170001F6-6F94-4BC3-BE6F-9B49CA47C599}" type="presOf" srcId="{2E37F4B7-E0A3-4D31-9F66-2C3716357BD1}" destId="{CE40F90B-A139-48CF-8827-C36B1A5083D0}" srcOrd="0" destOrd="0" presId="urn:microsoft.com/office/officeart/2005/8/layout/default#4"/>
    <dgm:cxn modelId="{5439F3AF-9328-433B-8E31-6FC44EC7EA9E}" srcId="{9B9C0ADB-1690-428F-A343-C4D95B4E4567}" destId="{2E37F4B7-E0A3-4D31-9F66-2C3716357BD1}" srcOrd="3" destOrd="0" parTransId="{61CF0117-7B01-4F4D-ADBA-B1872D0033A4}" sibTransId="{549FE50E-27C1-4732-A8AA-E2A0DF76164E}"/>
    <dgm:cxn modelId="{BA4078BC-EE6F-4EA1-9E0A-FE3B2B6B6651}" srcId="{9B9C0ADB-1690-428F-A343-C4D95B4E4567}" destId="{277881BD-6FD2-4C6E-9593-C46E156A3AD6}" srcOrd="2" destOrd="0" parTransId="{22E9744D-A279-42AF-9622-991BC6B51B8E}" sibTransId="{E4892B03-EEFB-48DF-AF27-778E3AE78478}"/>
    <dgm:cxn modelId="{A038A577-0709-43EE-8EC6-10F5C1CC1B61}" type="presOf" srcId="{FD9A72F1-EAF4-45E5-8253-BC25E62E11C1}" destId="{F626098F-8002-4ECB-9DC5-63D3A3737D65}" srcOrd="0" destOrd="0" presId="urn:microsoft.com/office/officeart/2005/8/layout/default#4"/>
    <dgm:cxn modelId="{82745B44-6818-4266-89DA-696125170247}" type="presOf" srcId="{9B9C0ADB-1690-428F-A343-C4D95B4E4567}" destId="{41C61F4D-8083-4C62-A73A-62CCEC8B14FD}" srcOrd="0" destOrd="0" presId="urn:microsoft.com/office/officeart/2005/8/layout/default#4"/>
    <dgm:cxn modelId="{018D472B-4589-4CEE-9C68-5B11D2AF4832}" srcId="{9B9C0ADB-1690-428F-A343-C4D95B4E4567}" destId="{AB060C83-9B37-46FC-8A4F-783229FE3BE5}" srcOrd="0" destOrd="0" parTransId="{FBD929A1-6346-458E-974F-8F67EC36D8F8}" sibTransId="{FF021930-F3E1-4481-B76F-3F9A64CFCE9F}"/>
    <dgm:cxn modelId="{17A9B853-6800-4B09-B90E-29686EAFDFB3}" type="presOf" srcId="{AB060C83-9B37-46FC-8A4F-783229FE3BE5}" destId="{1D1D74E2-F51C-4CB3-B15D-33C89902BED1}" srcOrd="0" destOrd="0" presId="urn:microsoft.com/office/officeart/2005/8/layout/default#4"/>
    <dgm:cxn modelId="{6F7531A9-50B3-4146-858F-75C325A9B26C}" srcId="{9B9C0ADB-1690-428F-A343-C4D95B4E4567}" destId="{FD9A72F1-EAF4-45E5-8253-BC25E62E11C1}" srcOrd="1" destOrd="0" parTransId="{D0933E86-68B4-42E2-9ED2-10600C0C21C1}" sibTransId="{8422D192-47A2-4CBD-9CDF-4BD68960DE22}"/>
    <dgm:cxn modelId="{8F5354CF-8810-421E-A09B-ED43FFD5DE14}" type="presOf" srcId="{277881BD-6FD2-4C6E-9593-C46E156A3AD6}" destId="{0FF53757-BD7C-487B-829A-75DD5401A08B}" srcOrd="0" destOrd="0" presId="urn:microsoft.com/office/officeart/2005/8/layout/default#4"/>
    <dgm:cxn modelId="{5168DB25-F435-4D36-BB59-33C55BD0C211}" type="presParOf" srcId="{41C61F4D-8083-4C62-A73A-62CCEC8B14FD}" destId="{1D1D74E2-F51C-4CB3-B15D-33C89902BED1}" srcOrd="0" destOrd="0" presId="urn:microsoft.com/office/officeart/2005/8/layout/default#4"/>
    <dgm:cxn modelId="{259F65B6-C24A-456A-B268-54E244CB1D8C}" type="presParOf" srcId="{41C61F4D-8083-4C62-A73A-62CCEC8B14FD}" destId="{D5DD7ED6-680C-45CD-8209-E26571F50A40}" srcOrd="1" destOrd="0" presId="urn:microsoft.com/office/officeart/2005/8/layout/default#4"/>
    <dgm:cxn modelId="{FE9A4D33-3567-45B1-B47D-B18EF0322B00}" type="presParOf" srcId="{41C61F4D-8083-4C62-A73A-62CCEC8B14FD}" destId="{F626098F-8002-4ECB-9DC5-63D3A3737D65}" srcOrd="2" destOrd="0" presId="urn:microsoft.com/office/officeart/2005/8/layout/default#4"/>
    <dgm:cxn modelId="{72D10624-D389-4F07-9895-82E26FE40C49}" type="presParOf" srcId="{41C61F4D-8083-4C62-A73A-62CCEC8B14FD}" destId="{929DCCB1-C369-4C90-9BC0-5E734DF3754A}" srcOrd="3" destOrd="0" presId="urn:microsoft.com/office/officeart/2005/8/layout/default#4"/>
    <dgm:cxn modelId="{D3DA8D72-5A0D-474E-8277-A32639A91661}" type="presParOf" srcId="{41C61F4D-8083-4C62-A73A-62CCEC8B14FD}" destId="{0FF53757-BD7C-487B-829A-75DD5401A08B}" srcOrd="4" destOrd="0" presId="urn:microsoft.com/office/officeart/2005/8/layout/default#4"/>
    <dgm:cxn modelId="{1D035831-E11A-4270-B248-C56DEA5A5322}" type="presParOf" srcId="{41C61F4D-8083-4C62-A73A-62CCEC8B14FD}" destId="{2767D74C-7BF7-4B11-9CCD-6E597BE23C5E}" srcOrd="5" destOrd="0" presId="urn:microsoft.com/office/officeart/2005/8/layout/default#4"/>
    <dgm:cxn modelId="{95A60E99-8DDB-4D42-BE84-E5730F3AC508}" type="presParOf" srcId="{41C61F4D-8083-4C62-A73A-62CCEC8B14FD}" destId="{CE40F90B-A139-48CF-8827-C36B1A5083D0}" srcOrd="6" destOrd="0" presId="urn:microsoft.com/office/officeart/2005/8/layout/default#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9C0ADB-1690-428F-A343-C4D95B4E4567}" type="doc">
      <dgm:prSet loTypeId="urn:microsoft.com/office/officeart/2005/8/layout/default#5" loCatId="list" qsTypeId="urn:microsoft.com/office/officeart/2005/8/quickstyle/simple3" qsCatId="simple" csTypeId="urn:microsoft.com/office/officeart/2005/8/colors/colorful5" csCatId="colorful" phldr="1"/>
      <dgm:spPr/>
      <dgm:t>
        <a:bodyPr/>
        <a:lstStyle/>
        <a:p>
          <a:endParaRPr lang="de-DE"/>
        </a:p>
      </dgm:t>
    </dgm:pt>
    <dgm:pt modelId="{AB060C83-9B37-46FC-8A4F-783229FE3BE5}">
      <dgm:prSet phldrT="[Text]" custT="1"/>
      <dgm:spPr/>
      <dgm:t>
        <a:bodyPr/>
        <a:lstStyle/>
        <a:p>
          <a:pPr algn="ctr"/>
          <a:r>
            <a:rPr lang="de-DE" sz="1400" b="0">
              <a:latin typeface="Arial" pitchFamily="34" charset="0"/>
              <a:cs typeface="Arial" pitchFamily="34" charset="0"/>
            </a:rPr>
            <a:t>Station 1</a:t>
          </a:r>
        </a:p>
        <a:p>
          <a:pPr algn="ctr"/>
          <a:endParaRPr lang="de-DE" sz="700" b="0">
            <a:latin typeface="Arial" pitchFamily="34" charset="0"/>
            <a:cs typeface="Arial" pitchFamily="34" charset="0"/>
          </a:endParaRPr>
        </a:p>
        <a:p>
          <a:pPr algn="ctr"/>
          <a:r>
            <a:rPr lang="de-DE" sz="1400" b="0">
              <a:latin typeface="Arial" pitchFamily="34" charset="0"/>
              <a:cs typeface="Arial" pitchFamily="34" charset="0"/>
            </a:rPr>
            <a:t>B</a:t>
          </a:r>
          <a:r>
            <a:rPr lang="de-DE" sz="1400" b="0" baseline="-25000">
              <a:latin typeface="Arial" pitchFamily="34" charset="0"/>
              <a:cs typeface="Arial" pitchFamily="34" charset="0"/>
            </a:rPr>
            <a:t>1</a:t>
          </a:r>
          <a:r>
            <a:rPr lang="de-DE" sz="1400" b="0">
              <a:latin typeface="Arial" pitchFamily="34" charset="0"/>
              <a:cs typeface="Arial" pitchFamily="34" charset="0"/>
            </a:rPr>
            <a:t> B</a:t>
          </a:r>
          <a:r>
            <a:rPr lang="de-DE" sz="1400" b="0" baseline="-25000">
              <a:latin typeface="Arial" pitchFamily="34" charset="0"/>
              <a:cs typeface="Arial" pitchFamily="34" charset="0"/>
            </a:rPr>
            <a:t>2</a:t>
          </a:r>
          <a:r>
            <a:rPr lang="de-DE" sz="1400" b="0">
              <a:latin typeface="Arial" pitchFamily="34" charset="0"/>
              <a:cs typeface="Arial" pitchFamily="34" charset="0"/>
            </a:rPr>
            <a:t> B</a:t>
          </a:r>
          <a:r>
            <a:rPr lang="de-DE" sz="1400" b="0" baseline="-25000">
              <a:latin typeface="Arial" pitchFamily="34" charset="0"/>
              <a:cs typeface="Arial" pitchFamily="34" charset="0"/>
            </a:rPr>
            <a:t>3</a:t>
          </a:r>
          <a:r>
            <a:rPr lang="de-DE" sz="1400" b="0">
              <a:latin typeface="Arial" pitchFamily="34" charset="0"/>
              <a:cs typeface="Arial" pitchFamily="34" charset="0"/>
            </a:rPr>
            <a:t> </a:t>
          </a:r>
          <a:r>
            <a:rPr lang="de-DE" sz="1800" b="1">
              <a:latin typeface="Arial" pitchFamily="34" charset="0"/>
              <a:cs typeface="Arial" pitchFamily="34" charset="0"/>
            </a:rPr>
            <a:t>B</a:t>
          </a:r>
          <a:r>
            <a:rPr lang="de-DE" sz="1800" b="1" baseline="-25000">
              <a:latin typeface="Arial" pitchFamily="34" charset="0"/>
              <a:cs typeface="Arial" pitchFamily="34" charset="0"/>
            </a:rPr>
            <a:t>4</a:t>
          </a:r>
          <a:endParaRPr lang="de-DE" sz="1400" b="1">
            <a:latin typeface="Arial" pitchFamily="34" charset="0"/>
            <a:cs typeface="Arial" pitchFamily="34" charset="0"/>
          </a:endParaRPr>
        </a:p>
      </dgm:t>
    </dgm:pt>
    <dgm:pt modelId="{FBD929A1-6346-458E-974F-8F67EC36D8F8}" type="parTrans" cxnId="{018D472B-4589-4CEE-9C68-5B11D2AF4832}">
      <dgm:prSet/>
      <dgm:spPr/>
      <dgm:t>
        <a:bodyPr/>
        <a:lstStyle/>
        <a:p>
          <a:pPr algn="ctr"/>
          <a:endParaRPr lang="de-DE"/>
        </a:p>
      </dgm:t>
    </dgm:pt>
    <dgm:pt modelId="{FF021930-F3E1-4481-B76F-3F9A64CFCE9F}" type="sibTrans" cxnId="{018D472B-4589-4CEE-9C68-5B11D2AF4832}">
      <dgm:prSet/>
      <dgm:spPr/>
      <dgm:t>
        <a:bodyPr/>
        <a:lstStyle/>
        <a:p>
          <a:pPr algn="ctr"/>
          <a:endParaRPr lang="de-DE"/>
        </a:p>
      </dgm:t>
    </dgm:pt>
    <dgm:pt modelId="{FD9A72F1-EAF4-45E5-8253-BC25E62E11C1}">
      <dgm:prSet phldrT="[Text]" custT="1"/>
      <dgm:spPr/>
      <dgm:t>
        <a:bodyPr/>
        <a:lstStyle/>
        <a:p>
          <a:pPr algn="ctr"/>
          <a:r>
            <a:rPr lang="de-DE" sz="1400">
              <a:latin typeface="Arial" pitchFamily="34" charset="0"/>
              <a:cs typeface="Arial" pitchFamily="34" charset="0"/>
            </a:rPr>
            <a:t>Station 2</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C</a:t>
          </a:r>
          <a:r>
            <a:rPr lang="de-DE" sz="1400" baseline="-25000">
              <a:latin typeface="Arial" pitchFamily="34" charset="0"/>
              <a:cs typeface="Arial" pitchFamily="34" charset="0"/>
            </a:rPr>
            <a:t>1</a:t>
          </a:r>
          <a:r>
            <a:rPr lang="de-DE" sz="1400">
              <a:latin typeface="Arial" pitchFamily="34" charset="0"/>
              <a:cs typeface="Arial" pitchFamily="34" charset="0"/>
            </a:rPr>
            <a:t> C</a:t>
          </a:r>
          <a:r>
            <a:rPr lang="de-DE" sz="1400" baseline="-25000">
              <a:latin typeface="Arial" pitchFamily="34" charset="0"/>
              <a:cs typeface="Arial" pitchFamily="34" charset="0"/>
            </a:rPr>
            <a:t>2</a:t>
          </a:r>
          <a:r>
            <a:rPr lang="de-DE" sz="1400">
              <a:latin typeface="Arial" pitchFamily="34" charset="0"/>
              <a:cs typeface="Arial" pitchFamily="34" charset="0"/>
            </a:rPr>
            <a:t> C</a:t>
          </a:r>
          <a:r>
            <a:rPr lang="de-DE" sz="1400" baseline="-25000">
              <a:latin typeface="Arial" pitchFamily="34" charset="0"/>
              <a:cs typeface="Arial" pitchFamily="34" charset="0"/>
            </a:rPr>
            <a:t>3</a:t>
          </a:r>
          <a:r>
            <a:rPr lang="de-DE" sz="1400">
              <a:latin typeface="Arial" pitchFamily="34" charset="0"/>
              <a:cs typeface="Arial" pitchFamily="34" charset="0"/>
            </a:rPr>
            <a:t> </a:t>
          </a:r>
          <a:r>
            <a:rPr lang="de-DE" sz="1800" b="1">
              <a:latin typeface="Arial" pitchFamily="34" charset="0"/>
              <a:cs typeface="Arial" pitchFamily="34" charset="0"/>
            </a:rPr>
            <a:t>C</a:t>
          </a:r>
          <a:r>
            <a:rPr lang="de-DE" sz="1800" b="1" baseline="-25000">
              <a:latin typeface="Arial" pitchFamily="34" charset="0"/>
              <a:cs typeface="Arial" pitchFamily="34" charset="0"/>
            </a:rPr>
            <a:t>4</a:t>
          </a:r>
          <a:endParaRPr lang="de-DE" sz="1400" b="1">
            <a:latin typeface="Arial" pitchFamily="34" charset="0"/>
            <a:cs typeface="Arial" pitchFamily="34" charset="0"/>
          </a:endParaRPr>
        </a:p>
      </dgm:t>
    </dgm:pt>
    <dgm:pt modelId="{D0933E86-68B4-42E2-9ED2-10600C0C21C1}" type="parTrans" cxnId="{6F7531A9-50B3-4146-858F-75C325A9B26C}">
      <dgm:prSet/>
      <dgm:spPr/>
      <dgm:t>
        <a:bodyPr/>
        <a:lstStyle/>
        <a:p>
          <a:pPr algn="ctr"/>
          <a:endParaRPr lang="de-DE"/>
        </a:p>
      </dgm:t>
    </dgm:pt>
    <dgm:pt modelId="{8422D192-47A2-4CBD-9CDF-4BD68960DE22}" type="sibTrans" cxnId="{6F7531A9-50B3-4146-858F-75C325A9B26C}">
      <dgm:prSet/>
      <dgm:spPr/>
      <dgm:t>
        <a:bodyPr/>
        <a:lstStyle/>
        <a:p>
          <a:pPr algn="ctr"/>
          <a:endParaRPr lang="de-DE"/>
        </a:p>
      </dgm:t>
    </dgm:pt>
    <dgm:pt modelId="{277881BD-6FD2-4C6E-9593-C46E156A3AD6}">
      <dgm:prSet phldrT="[Text]" custT="1"/>
      <dgm:spPr/>
      <dgm:t>
        <a:bodyPr/>
        <a:lstStyle/>
        <a:p>
          <a:pPr algn="ctr"/>
          <a:r>
            <a:rPr lang="de-DE" sz="1400">
              <a:latin typeface="Arial" pitchFamily="34" charset="0"/>
              <a:cs typeface="Arial" pitchFamily="34" charset="0"/>
            </a:rPr>
            <a:t>Station 3</a:t>
          </a:r>
        </a:p>
        <a:p>
          <a:pPr algn="ctr"/>
          <a:endParaRPr lang="de-DE" sz="800">
            <a:latin typeface="Arial" pitchFamily="34" charset="0"/>
            <a:cs typeface="Arial" pitchFamily="34" charset="0"/>
          </a:endParaRPr>
        </a:p>
        <a:p>
          <a:pPr algn="ctr"/>
          <a:r>
            <a:rPr lang="de-DE" sz="1400">
              <a:latin typeface="Arial" pitchFamily="34" charset="0"/>
              <a:cs typeface="Arial" pitchFamily="34" charset="0"/>
            </a:rPr>
            <a:t>D</a:t>
          </a:r>
          <a:r>
            <a:rPr lang="de-DE" sz="1400" baseline="-25000">
              <a:latin typeface="Arial" pitchFamily="34" charset="0"/>
              <a:cs typeface="Arial" pitchFamily="34" charset="0"/>
            </a:rPr>
            <a:t>1</a:t>
          </a:r>
          <a:r>
            <a:rPr lang="de-DE" sz="1400">
              <a:latin typeface="Arial" pitchFamily="34" charset="0"/>
              <a:cs typeface="Arial" pitchFamily="34" charset="0"/>
            </a:rPr>
            <a:t> D</a:t>
          </a:r>
          <a:r>
            <a:rPr lang="de-DE" sz="1400" baseline="-25000">
              <a:latin typeface="Arial" pitchFamily="34" charset="0"/>
              <a:cs typeface="Arial" pitchFamily="34" charset="0"/>
            </a:rPr>
            <a:t>2</a:t>
          </a:r>
          <a:r>
            <a:rPr lang="de-DE" sz="1400">
              <a:latin typeface="Arial" pitchFamily="34" charset="0"/>
              <a:cs typeface="Arial" pitchFamily="34" charset="0"/>
            </a:rPr>
            <a:t> D</a:t>
          </a:r>
          <a:r>
            <a:rPr lang="de-DE" sz="1400" baseline="-25000">
              <a:latin typeface="Arial" pitchFamily="34" charset="0"/>
              <a:cs typeface="Arial" pitchFamily="34" charset="0"/>
            </a:rPr>
            <a:t>3</a:t>
          </a:r>
          <a:r>
            <a:rPr lang="de-DE" sz="1400">
              <a:latin typeface="Arial" pitchFamily="34" charset="0"/>
              <a:cs typeface="Arial" pitchFamily="34" charset="0"/>
            </a:rPr>
            <a:t> </a:t>
          </a:r>
          <a:r>
            <a:rPr lang="de-DE" sz="1800" b="1">
              <a:latin typeface="Arial" pitchFamily="34" charset="0"/>
              <a:cs typeface="Arial" pitchFamily="34" charset="0"/>
            </a:rPr>
            <a:t>D</a:t>
          </a:r>
          <a:r>
            <a:rPr lang="de-DE" sz="1800" b="1" baseline="-25000">
              <a:latin typeface="Arial" pitchFamily="34" charset="0"/>
              <a:cs typeface="Arial" pitchFamily="34" charset="0"/>
            </a:rPr>
            <a:t>4</a:t>
          </a:r>
          <a:endParaRPr lang="de-DE" sz="1400" b="1">
            <a:latin typeface="Arial" pitchFamily="34" charset="0"/>
            <a:cs typeface="Arial" pitchFamily="34" charset="0"/>
          </a:endParaRPr>
        </a:p>
      </dgm:t>
    </dgm:pt>
    <dgm:pt modelId="{22E9744D-A279-42AF-9622-991BC6B51B8E}" type="parTrans" cxnId="{BA4078BC-EE6F-4EA1-9E0A-FE3B2B6B6651}">
      <dgm:prSet/>
      <dgm:spPr/>
      <dgm:t>
        <a:bodyPr/>
        <a:lstStyle/>
        <a:p>
          <a:pPr algn="ctr"/>
          <a:endParaRPr lang="de-DE"/>
        </a:p>
      </dgm:t>
    </dgm:pt>
    <dgm:pt modelId="{E4892B03-EEFB-48DF-AF27-778E3AE78478}" type="sibTrans" cxnId="{BA4078BC-EE6F-4EA1-9E0A-FE3B2B6B6651}">
      <dgm:prSet/>
      <dgm:spPr/>
      <dgm:t>
        <a:bodyPr/>
        <a:lstStyle/>
        <a:p>
          <a:pPr algn="ctr"/>
          <a:endParaRPr lang="de-DE"/>
        </a:p>
      </dgm:t>
    </dgm:pt>
    <dgm:pt modelId="{2E37F4B7-E0A3-4D31-9F66-2C3716357BD1}">
      <dgm:prSet phldrT="[Text]" custT="1"/>
      <dgm:spPr/>
      <dgm:t>
        <a:bodyPr/>
        <a:lstStyle/>
        <a:p>
          <a:pPr algn="ctr"/>
          <a:r>
            <a:rPr lang="de-DE" sz="1400" b="0">
              <a:latin typeface="Arial" pitchFamily="34" charset="0"/>
              <a:cs typeface="Arial" pitchFamily="34" charset="0"/>
            </a:rPr>
            <a:t>Station 4</a:t>
          </a:r>
        </a:p>
        <a:p>
          <a:pPr algn="ctr"/>
          <a:endParaRPr lang="de-DE" sz="800" b="0">
            <a:latin typeface="Arial" pitchFamily="34" charset="0"/>
            <a:cs typeface="Arial" pitchFamily="34" charset="0"/>
          </a:endParaRPr>
        </a:p>
        <a:p>
          <a:pPr algn="ctr"/>
          <a:r>
            <a:rPr lang="de-DE" sz="1400" b="0">
              <a:latin typeface="Arial" pitchFamily="34" charset="0"/>
              <a:cs typeface="Arial" pitchFamily="34" charset="0"/>
            </a:rPr>
            <a:t>A</a:t>
          </a:r>
          <a:r>
            <a:rPr lang="de-DE" sz="1400" b="0" baseline="-25000">
              <a:latin typeface="Arial" pitchFamily="34" charset="0"/>
              <a:cs typeface="Arial" pitchFamily="34" charset="0"/>
            </a:rPr>
            <a:t>1</a:t>
          </a:r>
          <a:r>
            <a:rPr lang="de-DE" sz="1400" b="0">
              <a:latin typeface="Arial" pitchFamily="34" charset="0"/>
              <a:cs typeface="Arial" pitchFamily="34" charset="0"/>
            </a:rPr>
            <a:t> A</a:t>
          </a:r>
          <a:r>
            <a:rPr lang="de-DE" sz="1400" b="0" baseline="-25000">
              <a:latin typeface="Arial" pitchFamily="34" charset="0"/>
              <a:cs typeface="Arial" pitchFamily="34" charset="0"/>
            </a:rPr>
            <a:t>2</a:t>
          </a:r>
          <a:r>
            <a:rPr lang="de-DE" sz="1400" b="0">
              <a:latin typeface="Arial" pitchFamily="34" charset="0"/>
              <a:cs typeface="Arial" pitchFamily="34" charset="0"/>
            </a:rPr>
            <a:t> A</a:t>
          </a:r>
          <a:r>
            <a:rPr lang="de-DE" sz="1400" b="0" baseline="-25000">
              <a:latin typeface="Arial" pitchFamily="34" charset="0"/>
              <a:cs typeface="Arial" pitchFamily="34" charset="0"/>
            </a:rPr>
            <a:t>3</a:t>
          </a:r>
          <a:r>
            <a:rPr lang="de-DE" sz="1400" b="0">
              <a:latin typeface="Arial" pitchFamily="34" charset="0"/>
              <a:cs typeface="Arial" pitchFamily="34" charset="0"/>
            </a:rPr>
            <a:t> </a:t>
          </a:r>
          <a:r>
            <a:rPr lang="de-DE" sz="1800" b="1">
              <a:latin typeface="Arial" pitchFamily="34" charset="0"/>
              <a:cs typeface="Arial" pitchFamily="34" charset="0"/>
            </a:rPr>
            <a:t>A</a:t>
          </a:r>
          <a:r>
            <a:rPr lang="de-DE" sz="1800" b="1" baseline="-25000">
              <a:latin typeface="Arial" pitchFamily="34" charset="0"/>
              <a:cs typeface="Arial" pitchFamily="34" charset="0"/>
            </a:rPr>
            <a:t>4</a:t>
          </a:r>
          <a:endParaRPr lang="de-DE" sz="1400" b="1">
            <a:latin typeface="Arial" pitchFamily="34" charset="0"/>
            <a:cs typeface="Arial" pitchFamily="34" charset="0"/>
          </a:endParaRPr>
        </a:p>
      </dgm:t>
    </dgm:pt>
    <dgm:pt modelId="{61CF0117-7B01-4F4D-ADBA-B1872D0033A4}" type="parTrans" cxnId="{5439F3AF-9328-433B-8E31-6FC44EC7EA9E}">
      <dgm:prSet/>
      <dgm:spPr/>
      <dgm:t>
        <a:bodyPr/>
        <a:lstStyle/>
        <a:p>
          <a:pPr algn="ctr"/>
          <a:endParaRPr lang="de-DE"/>
        </a:p>
      </dgm:t>
    </dgm:pt>
    <dgm:pt modelId="{549FE50E-27C1-4732-A8AA-E2A0DF76164E}" type="sibTrans" cxnId="{5439F3AF-9328-433B-8E31-6FC44EC7EA9E}">
      <dgm:prSet/>
      <dgm:spPr/>
      <dgm:t>
        <a:bodyPr/>
        <a:lstStyle/>
        <a:p>
          <a:pPr algn="ctr"/>
          <a:endParaRPr lang="de-DE"/>
        </a:p>
      </dgm:t>
    </dgm:pt>
    <dgm:pt modelId="{41C61F4D-8083-4C62-A73A-62CCEC8B14FD}" type="pres">
      <dgm:prSet presAssocID="{9B9C0ADB-1690-428F-A343-C4D95B4E4567}" presName="diagram" presStyleCnt="0">
        <dgm:presLayoutVars>
          <dgm:dir/>
          <dgm:resizeHandles val="exact"/>
        </dgm:presLayoutVars>
      </dgm:prSet>
      <dgm:spPr/>
      <dgm:t>
        <a:bodyPr/>
        <a:lstStyle/>
        <a:p>
          <a:endParaRPr lang="de-DE"/>
        </a:p>
      </dgm:t>
    </dgm:pt>
    <dgm:pt modelId="{1D1D74E2-F51C-4CB3-B15D-33C89902BED1}" type="pres">
      <dgm:prSet presAssocID="{AB060C83-9B37-46FC-8A4F-783229FE3BE5}" presName="node" presStyleLbl="node1" presStyleIdx="0" presStyleCnt="4" custScaleX="62093" custScaleY="62093">
        <dgm:presLayoutVars>
          <dgm:bulletEnabled val="1"/>
        </dgm:presLayoutVars>
      </dgm:prSet>
      <dgm:spPr/>
      <dgm:t>
        <a:bodyPr/>
        <a:lstStyle/>
        <a:p>
          <a:endParaRPr lang="de-DE"/>
        </a:p>
      </dgm:t>
    </dgm:pt>
    <dgm:pt modelId="{D5DD7ED6-680C-45CD-8209-E26571F50A40}" type="pres">
      <dgm:prSet presAssocID="{FF021930-F3E1-4481-B76F-3F9A64CFCE9F}" presName="sibTrans" presStyleCnt="0"/>
      <dgm:spPr/>
    </dgm:pt>
    <dgm:pt modelId="{F626098F-8002-4ECB-9DC5-63D3A3737D65}" type="pres">
      <dgm:prSet presAssocID="{FD9A72F1-EAF4-45E5-8253-BC25E62E11C1}" presName="node" presStyleLbl="node1" presStyleIdx="1" presStyleCnt="4" custScaleX="62093" custScaleY="62093">
        <dgm:presLayoutVars>
          <dgm:bulletEnabled val="1"/>
        </dgm:presLayoutVars>
      </dgm:prSet>
      <dgm:spPr/>
      <dgm:t>
        <a:bodyPr/>
        <a:lstStyle/>
        <a:p>
          <a:endParaRPr lang="de-DE"/>
        </a:p>
      </dgm:t>
    </dgm:pt>
    <dgm:pt modelId="{929DCCB1-C369-4C90-9BC0-5E734DF3754A}" type="pres">
      <dgm:prSet presAssocID="{8422D192-47A2-4CBD-9CDF-4BD68960DE22}" presName="sibTrans" presStyleCnt="0"/>
      <dgm:spPr/>
    </dgm:pt>
    <dgm:pt modelId="{0FF53757-BD7C-487B-829A-75DD5401A08B}" type="pres">
      <dgm:prSet presAssocID="{277881BD-6FD2-4C6E-9593-C46E156A3AD6}" presName="node" presStyleLbl="node1" presStyleIdx="2" presStyleCnt="4" custScaleX="62093" custScaleY="62093">
        <dgm:presLayoutVars>
          <dgm:bulletEnabled val="1"/>
        </dgm:presLayoutVars>
      </dgm:prSet>
      <dgm:spPr/>
      <dgm:t>
        <a:bodyPr/>
        <a:lstStyle/>
        <a:p>
          <a:endParaRPr lang="de-DE"/>
        </a:p>
      </dgm:t>
    </dgm:pt>
    <dgm:pt modelId="{2767D74C-7BF7-4B11-9CCD-6E597BE23C5E}" type="pres">
      <dgm:prSet presAssocID="{E4892B03-EEFB-48DF-AF27-778E3AE78478}" presName="sibTrans" presStyleCnt="0"/>
      <dgm:spPr/>
    </dgm:pt>
    <dgm:pt modelId="{CE40F90B-A139-48CF-8827-C36B1A5083D0}" type="pres">
      <dgm:prSet presAssocID="{2E37F4B7-E0A3-4D31-9F66-2C3716357BD1}" presName="node" presStyleLbl="node1" presStyleIdx="3" presStyleCnt="4" custScaleX="62093" custScaleY="62093" custLinFactNeighborX="386" custLinFactNeighborY="115">
        <dgm:presLayoutVars>
          <dgm:bulletEnabled val="1"/>
        </dgm:presLayoutVars>
      </dgm:prSet>
      <dgm:spPr/>
      <dgm:t>
        <a:bodyPr/>
        <a:lstStyle/>
        <a:p>
          <a:endParaRPr lang="de-DE"/>
        </a:p>
      </dgm:t>
    </dgm:pt>
  </dgm:ptLst>
  <dgm:cxnLst>
    <dgm:cxn modelId="{5439F3AF-9328-433B-8E31-6FC44EC7EA9E}" srcId="{9B9C0ADB-1690-428F-A343-C4D95B4E4567}" destId="{2E37F4B7-E0A3-4D31-9F66-2C3716357BD1}" srcOrd="3" destOrd="0" parTransId="{61CF0117-7B01-4F4D-ADBA-B1872D0033A4}" sibTransId="{549FE50E-27C1-4732-A8AA-E2A0DF76164E}"/>
    <dgm:cxn modelId="{BA4078BC-EE6F-4EA1-9E0A-FE3B2B6B6651}" srcId="{9B9C0ADB-1690-428F-A343-C4D95B4E4567}" destId="{277881BD-6FD2-4C6E-9593-C46E156A3AD6}" srcOrd="2" destOrd="0" parTransId="{22E9744D-A279-42AF-9622-991BC6B51B8E}" sibTransId="{E4892B03-EEFB-48DF-AF27-778E3AE78478}"/>
    <dgm:cxn modelId="{60EA0E70-F291-404D-9A74-0F132F267563}" type="presOf" srcId="{2E37F4B7-E0A3-4D31-9F66-2C3716357BD1}" destId="{CE40F90B-A139-48CF-8827-C36B1A5083D0}" srcOrd="0" destOrd="0" presId="urn:microsoft.com/office/officeart/2005/8/layout/default#5"/>
    <dgm:cxn modelId="{018D472B-4589-4CEE-9C68-5B11D2AF4832}" srcId="{9B9C0ADB-1690-428F-A343-C4D95B4E4567}" destId="{AB060C83-9B37-46FC-8A4F-783229FE3BE5}" srcOrd="0" destOrd="0" parTransId="{FBD929A1-6346-458E-974F-8F67EC36D8F8}" sibTransId="{FF021930-F3E1-4481-B76F-3F9A64CFCE9F}"/>
    <dgm:cxn modelId="{DCA92AB8-CA90-4FFA-A85C-E8BF83E1D0DC}" type="presOf" srcId="{9B9C0ADB-1690-428F-A343-C4D95B4E4567}" destId="{41C61F4D-8083-4C62-A73A-62CCEC8B14FD}" srcOrd="0" destOrd="0" presId="urn:microsoft.com/office/officeart/2005/8/layout/default#5"/>
    <dgm:cxn modelId="{B8A510D5-67A9-442F-ACD1-07D2A6D4EF55}" type="presOf" srcId="{277881BD-6FD2-4C6E-9593-C46E156A3AD6}" destId="{0FF53757-BD7C-487B-829A-75DD5401A08B}" srcOrd="0" destOrd="0" presId="urn:microsoft.com/office/officeart/2005/8/layout/default#5"/>
    <dgm:cxn modelId="{657636C2-3570-4EBD-9618-133AC1D98D93}" type="presOf" srcId="{AB060C83-9B37-46FC-8A4F-783229FE3BE5}" destId="{1D1D74E2-F51C-4CB3-B15D-33C89902BED1}" srcOrd="0" destOrd="0" presId="urn:microsoft.com/office/officeart/2005/8/layout/default#5"/>
    <dgm:cxn modelId="{6F7531A9-50B3-4146-858F-75C325A9B26C}" srcId="{9B9C0ADB-1690-428F-A343-C4D95B4E4567}" destId="{FD9A72F1-EAF4-45E5-8253-BC25E62E11C1}" srcOrd="1" destOrd="0" parTransId="{D0933E86-68B4-42E2-9ED2-10600C0C21C1}" sibTransId="{8422D192-47A2-4CBD-9CDF-4BD68960DE22}"/>
    <dgm:cxn modelId="{B52222DE-752D-4F0E-8B89-00040EE1340E}" type="presOf" srcId="{FD9A72F1-EAF4-45E5-8253-BC25E62E11C1}" destId="{F626098F-8002-4ECB-9DC5-63D3A3737D65}" srcOrd="0" destOrd="0" presId="urn:microsoft.com/office/officeart/2005/8/layout/default#5"/>
    <dgm:cxn modelId="{AE079C91-CD51-4F39-9333-2E8B7E6A3212}" type="presParOf" srcId="{41C61F4D-8083-4C62-A73A-62CCEC8B14FD}" destId="{1D1D74E2-F51C-4CB3-B15D-33C89902BED1}" srcOrd="0" destOrd="0" presId="urn:microsoft.com/office/officeart/2005/8/layout/default#5"/>
    <dgm:cxn modelId="{D378FDF5-8720-43C5-965D-1B892115DEC7}" type="presParOf" srcId="{41C61F4D-8083-4C62-A73A-62CCEC8B14FD}" destId="{D5DD7ED6-680C-45CD-8209-E26571F50A40}" srcOrd="1" destOrd="0" presId="urn:microsoft.com/office/officeart/2005/8/layout/default#5"/>
    <dgm:cxn modelId="{B092496E-C55C-4348-9F94-F0BCD428E1A2}" type="presParOf" srcId="{41C61F4D-8083-4C62-A73A-62CCEC8B14FD}" destId="{F626098F-8002-4ECB-9DC5-63D3A3737D65}" srcOrd="2" destOrd="0" presId="urn:microsoft.com/office/officeart/2005/8/layout/default#5"/>
    <dgm:cxn modelId="{7FF319AD-3504-4F49-A329-4C5F632A2509}" type="presParOf" srcId="{41C61F4D-8083-4C62-A73A-62CCEC8B14FD}" destId="{929DCCB1-C369-4C90-9BC0-5E734DF3754A}" srcOrd="3" destOrd="0" presId="urn:microsoft.com/office/officeart/2005/8/layout/default#5"/>
    <dgm:cxn modelId="{2B357FC6-8DD1-4E98-A1F4-D7172EBE878C}" type="presParOf" srcId="{41C61F4D-8083-4C62-A73A-62CCEC8B14FD}" destId="{0FF53757-BD7C-487B-829A-75DD5401A08B}" srcOrd="4" destOrd="0" presId="urn:microsoft.com/office/officeart/2005/8/layout/default#5"/>
    <dgm:cxn modelId="{10A48CE2-5D5A-4C04-993F-C60E7C687884}" type="presParOf" srcId="{41C61F4D-8083-4C62-A73A-62CCEC8B14FD}" destId="{2767D74C-7BF7-4B11-9CCD-6E597BE23C5E}" srcOrd="5" destOrd="0" presId="urn:microsoft.com/office/officeart/2005/8/layout/default#5"/>
    <dgm:cxn modelId="{D809CDC5-C2A5-4343-972C-C523B5B25A95}" type="presParOf" srcId="{41C61F4D-8083-4C62-A73A-62CCEC8B14FD}" destId="{CE40F90B-A139-48CF-8827-C36B1A5083D0}" srcOrd="6" destOrd="0" presId="urn:microsoft.com/office/officeart/2005/8/layout/default#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D74E2-F51C-4CB3-B15D-33C89902BED1}">
      <dsp:nvSpPr>
        <dsp:cNvPr id="0" name=""/>
        <dsp:cNvSpPr/>
      </dsp:nvSpPr>
      <dsp:spPr>
        <a:xfrm>
          <a:off x="2691" y="125475"/>
          <a:ext cx="1249521" cy="74971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1</a:t>
          </a:r>
        </a:p>
        <a:p>
          <a:pPr lvl="0" algn="ctr" defTabSz="622300">
            <a:lnSpc>
              <a:spcPct val="90000"/>
            </a:lnSpc>
            <a:spcBef>
              <a:spcPct val="0"/>
            </a:spcBef>
            <a:spcAft>
              <a:spcPct val="35000"/>
            </a:spcAft>
          </a:pPr>
          <a:endParaRPr lang="de-DE" sz="7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A</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2691" y="125475"/>
        <a:ext cx="1249521" cy="749712"/>
      </dsp:txXfrm>
    </dsp:sp>
    <dsp:sp modelId="{F626098F-8002-4ECB-9DC5-63D3A3737D65}">
      <dsp:nvSpPr>
        <dsp:cNvPr id="0" name=""/>
        <dsp:cNvSpPr/>
      </dsp:nvSpPr>
      <dsp:spPr>
        <a:xfrm>
          <a:off x="1453446" y="125475"/>
          <a:ext cx="1249521" cy="749712"/>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2</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B</a:t>
          </a:r>
          <a:r>
            <a:rPr lang="de-DE" sz="1400" kern="1200" baseline="-25000">
              <a:latin typeface="Arial" pitchFamily="34" charset="0"/>
              <a:cs typeface="Arial" pitchFamily="34" charset="0"/>
            </a:rPr>
            <a:t>1</a:t>
          </a:r>
          <a:r>
            <a:rPr lang="de-DE" sz="1400" kern="1200">
              <a:latin typeface="Arial" pitchFamily="34" charset="0"/>
              <a:cs typeface="Arial" pitchFamily="34" charset="0"/>
            </a:rPr>
            <a:t> B</a:t>
          </a:r>
          <a:r>
            <a:rPr lang="de-DE" sz="1400" kern="1200" baseline="-25000">
              <a:latin typeface="Arial" pitchFamily="34" charset="0"/>
              <a:cs typeface="Arial" pitchFamily="34" charset="0"/>
            </a:rPr>
            <a:t>2</a:t>
          </a:r>
          <a:r>
            <a:rPr lang="de-DE" sz="1400" kern="1200">
              <a:latin typeface="Arial" pitchFamily="34" charset="0"/>
              <a:cs typeface="Arial" pitchFamily="34" charset="0"/>
            </a:rPr>
            <a:t> B</a:t>
          </a:r>
          <a:r>
            <a:rPr lang="de-DE" sz="1400" kern="1200" baseline="-25000">
              <a:latin typeface="Arial" pitchFamily="34" charset="0"/>
              <a:cs typeface="Arial" pitchFamily="34" charset="0"/>
            </a:rPr>
            <a:t>3</a:t>
          </a:r>
          <a:r>
            <a:rPr lang="de-DE" sz="1400" kern="1200">
              <a:latin typeface="Arial" pitchFamily="34" charset="0"/>
              <a:cs typeface="Arial" pitchFamily="34" charset="0"/>
            </a:rPr>
            <a:t> B</a:t>
          </a:r>
          <a:r>
            <a:rPr lang="de-DE" sz="140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1453446" y="125475"/>
        <a:ext cx="1249521" cy="749712"/>
      </dsp:txXfrm>
    </dsp:sp>
    <dsp:sp modelId="{0FF53757-BD7C-487B-829A-75DD5401A08B}">
      <dsp:nvSpPr>
        <dsp:cNvPr id="0" name=""/>
        <dsp:cNvSpPr/>
      </dsp:nvSpPr>
      <dsp:spPr>
        <a:xfrm>
          <a:off x="2904201" y="125475"/>
          <a:ext cx="1249521" cy="749712"/>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3</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C</a:t>
          </a:r>
          <a:r>
            <a:rPr lang="de-DE" sz="1400" kern="1200" baseline="-25000">
              <a:latin typeface="Arial" pitchFamily="34" charset="0"/>
              <a:cs typeface="Arial" pitchFamily="34" charset="0"/>
            </a:rPr>
            <a:t>1</a:t>
          </a:r>
          <a:r>
            <a:rPr lang="de-DE" sz="1400" kern="1200">
              <a:latin typeface="Arial" pitchFamily="34" charset="0"/>
              <a:cs typeface="Arial" pitchFamily="34" charset="0"/>
            </a:rPr>
            <a:t> C</a:t>
          </a:r>
          <a:r>
            <a:rPr lang="de-DE" sz="1400" kern="1200" baseline="-25000">
              <a:latin typeface="Arial" pitchFamily="34" charset="0"/>
              <a:cs typeface="Arial" pitchFamily="34" charset="0"/>
            </a:rPr>
            <a:t>2</a:t>
          </a:r>
          <a:r>
            <a:rPr lang="de-DE" sz="1400" kern="1200">
              <a:latin typeface="Arial" pitchFamily="34" charset="0"/>
              <a:cs typeface="Arial" pitchFamily="34" charset="0"/>
            </a:rPr>
            <a:t> C</a:t>
          </a:r>
          <a:r>
            <a:rPr lang="de-DE" sz="1400" kern="1200" baseline="-25000">
              <a:latin typeface="Arial" pitchFamily="34" charset="0"/>
              <a:cs typeface="Arial" pitchFamily="34" charset="0"/>
            </a:rPr>
            <a:t>3</a:t>
          </a:r>
          <a:r>
            <a:rPr lang="de-DE" sz="1400" kern="1200">
              <a:latin typeface="Arial" pitchFamily="34" charset="0"/>
              <a:cs typeface="Arial" pitchFamily="34" charset="0"/>
            </a:rPr>
            <a:t> C</a:t>
          </a:r>
          <a:r>
            <a:rPr lang="de-DE" sz="140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2904201" y="125475"/>
        <a:ext cx="1249521" cy="749712"/>
      </dsp:txXfrm>
    </dsp:sp>
    <dsp:sp modelId="{CE40F90B-A139-48CF-8827-C36B1A5083D0}">
      <dsp:nvSpPr>
        <dsp:cNvPr id="0" name=""/>
        <dsp:cNvSpPr/>
      </dsp:nvSpPr>
      <dsp:spPr>
        <a:xfrm>
          <a:off x="4357648" y="126864"/>
          <a:ext cx="1249521" cy="749712"/>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4</a:t>
          </a:r>
        </a:p>
        <a:p>
          <a:pPr lvl="0" algn="ctr" defTabSz="622300">
            <a:lnSpc>
              <a:spcPct val="90000"/>
            </a:lnSpc>
            <a:spcBef>
              <a:spcPct val="0"/>
            </a:spcBef>
            <a:spcAft>
              <a:spcPct val="35000"/>
            </a:spcAft>
          </a:pPr>
          <a:endParaRPr lang="de-DE" sz="8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D</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D</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D</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D</a:t>
          </a:r>
          <a:r>
            <a:rPr lang="de-DE" sz="1400" b="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4357648" y="126864"/>
        <a:ext cx="1249521" cy="7497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D74E2-F51C-4CB3-B15D-33C89902BED1}">
      <dsp:nvSpPr>
        <dsp:cNvPr id="0" name=""/>
        <dsp:cNvSpPr/>
      </dsp:nvSpPr>
      <dsp:spPr>
        <a:xfrm>
          <a:off x="2691" y="125475"/>
          <a:ext cx="1249521" cy="74971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1</a:t>
          </a:r>
        </a:p>
        <a:p>
          <a:pPr lvl="0" algn="ctr" defTabSz="622300">
            <a:lnSpc>
              <a:spcPct val="90000"/>
            </a:lnSpc>
            <a:spcBef>
              <a:spcPct val="0"/>
            </a:spcBef>
            <a:spcAft>
              <a:spcPct val="35000"/>
            </a:spcAft>
          </a:pPr>
          <a:endParaRPr lang="de-DE" sz="700" b="0" kern="1200">
            <a:latin typeface="Arial" pitchFamily="34" charset="0"/>
            <a:cs typeface="Arial" pitchFamily="34" charset="0"/>
          </a:endParaRPr>
        </a:p>
        <a:p>
          <a:pPr lvl="0" algn="ctr" defTabSz="622300">
            <a:lnSpc>
              <a:spcPct val="90000"/>
            </a:lnSpc>
            <a:spcBef>
              <a:spcPct val="0"/>
            </a:spcBef>
            <a:spcAft>
              <a:spcPct val="35000"/>
            </a:spcAft>
          </a:pPr>
          <a:r>
            <a:rPr lang="de-DE" sz="1800" b="1" kern="1200">
              <a:latin typeface="Arial" pitchFamily="34" charset="0"/>
              <a:cs typeface="Arial" pitchFamily="34" charset="0"/>
            </a:rPr>
            <a:t>A</a:t>
          </a:r>
          <a:r>
            <a:rPr lang="de-DE" sz="1800" b="1" kern="1200" baseline="-25000">
              <a:latin typeface="Arial" pitchFamily="34" charset="0"/>
              <a:cs typeface="Arial" pitchFamily="34" charset="0"/>
            </a:rPr>
            <a:t>1</a:t>
          </a:r>
          <a:r>
            <a:rPr lang="de-DE" sz="1400" b="0" kern="1200">
              <a:latin typeface="Arial" pitchFamily="34" charset="0"/>
              <a:cs typeface="Arial" pitchFamily="34" charset="0"/>
            </a:rPr>
            <a:t> D</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D</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D</a:t>
          </a:r>
          <a:r>
            <a:rPr lang="de-DE" sz="1400" b="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2691" y="125475"/>
        <a:ext cx="1249521" cy="749712"/>
      </dsp:txXfrm>
    </dsp:sp>
    <dsp:sp modelId="{F626098F-8002-4ECB-9DC5-63D3A3737D65}">
      <dsp:nvSpPr>
        <dsp:cNvPr id="0" name=""/>
        <dsp:cNvSpPr/>
      </dsp:nvSpPr>
      <dsp:spPr>
        <a:xfrm>
          <a:off x="1453446" y="125475"/>
          <a:ext cx="1249521" cy="749712"/>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2</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800" b="1" kern="1200">
              <a:latin typeface="Arial" pitchFamily="34" charset="0"/>
              <a:cs typeface="Arial" pitchFamily="34" charset="0"/>
            </a:rPr>
            <a:t>B</a:t>
          </a:r>
          <a:r>
            <a:rPr lang="de-DE" sz="1800" b="1" kern="1200" baseline="-25000">
              <a:latin typeface="Arial" pitchFamily="34" charset="0"/>
              <a:cs typeface="Arial" pitchFamily="34" charset="0"/>
            </a:rPr>
            <a:t>1</a:t>
          </a:r>
          <a:r>
            <a:rPr lang="de-DE" sz="1400" kern="1200" baseline="0">
              <a:latin typeface="Arial" pitchFamily="34" charset="0"/>
              <a:cs typeface="Arial" pitchFamily="34" charset="0"/>
            </a:rPr>
            <a:t> </a:t>
          </a:r>
          <a:r>
            <a:rPr lang="de-DE" sz="1400" b="0" kern="1200">
              <a:latin typeface="Arial" pitchFamily="34" charset="0"/>
              <a:cs typeface="Arial" pitchFamily="34" charset="0"/>
            </a:rPr>
            <a:t>A</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1453446" y="125475"/>
        <a:ext cx="1249521" cy="749712"/>
      </dsp:txXfrm>
    </dsp:sp>
    <dsp:sp modelId="{0FF53757-BD7C-487B-829A-75DD5401A08B}">
      <dsp:nvSpPr>
        <dsp:cNvPr id="0" name=""/>
        <dsp:cNvSpPr/>
      </dsp:nvSpPr>
      <dsp:spPr>
        <a:xfrm>
          <a:off x="2904201" y="125475"/>
          <a:ext cx="1249521" cy="749712"/>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3</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800" b="1" kern="1200">
              <a:latin typeface="Arial" pitchFamily="34" charset="0"/>
              <a:cs typeface="Arial" pitchFamily="34" charset="0"/>
            </a:rPr>
            <a:t>C</a:t>
          </a:r>
          <a:r>
            <a:rPr lang="de-DE" sz="1800" b="1" kern="1200" baseline="-25000">
              <a:latin typeface="Arial" pitchFamily="34" charset="0"/>
              <a:cs typeface="Arial" pitchFamily="34" charset="0"/>
            </a:rPr>
            <a:t>1</a:t>
          </a:r>
          <a:r>
            <a:rPr lang="de-DE" sz="1400" kern="1200">
              <a:latin typeface="Arial" pitchFamily="34" charset="0"/>
              <a:cs typeface="Arial" pitchFamily="34" charset="0"/>
            </a:rPr>
            <a:t> B</a:t>
          </a:r>
          <a:r>
            <a:rPr lang="de-DE" sz="1400" kern="1200" baseline="-25000">
              <a:latin typeface="Arial" pitchFamily="34" charset="0"/>
              <a:cs typeface="Arial" pitchFamily="34" charset="0"/>
            </a:rPr>
            <a:t>2</a:t>
          </a:r>
          <a:r>
            <a:rPr lang="de-DE" sz="1400" kern="1200">
              <a:latin typeface="Arial" pitchFamily="34" charset="0"/>
              <a:cs typeface="Arial" pitchFamily="34" charset="0"/>
            </a:rPr>
            <a:t> B</a:t>
          </a:r>
          <a:r>
            <a:rPr lang="de-DE" sz="1400" kern="1200" baseline="-25000">
              <a:latin typeface="Arial" pitchFamily="34" charset="0"/>
              <a:cs typeface="Arial" pitchFamily="34" charset="0"/>
            </a:rPr>
            <a:t>3</a:t>
          </a:r>
          <a:r>
            <a:rPr lang="de-DE" sz="1400" kern="1200">
              <a:latin typeface="Arial" pitchFamily="34" charset="0"/>
              <a:cs typeface="Arial" pitchFamily="34" charset="0"/>
            </a:rPr>
            <a:t> B</a:t>
          </a:r>
          <a:r>
            <a:rPr lang="de-DE" sz="140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2904201" y="125475"/>
        <a:ext cx="1249521" cy="749712"/>
      </dsp:txXfrm>
    </dsp:sp>
    <dsp:sp modelId="{CE40F90B-A139-48CF-8827-C36B1A5083D0}">
      <dsp:nvSpPr>
        <dsp:cNvPr id="0" name=""/>
        <dsp:cNvSpPr/>
      </dsp:nvSpPr>
      <dsp:spPr>
        <a:xfrm>
          <a:off x="4357648" y="126864"/>
          <a:ext cx="1249521" cy="749712"/>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4</a:t>
          </a:r>
        </a:p>
        <a:p>
          <a:pPr lvl="0" algn="ctr" defTabSz="622300">
            <a:lnSpc>
              <a:spcPct val="90000"/>
            </a:lnSpc>
            <a:spcBef>
              <a:spcPct val="0"/>
            </a:spcBef>
            <a:spcAft>
              <a:spcPct val="35000"/>
            </a:spcAft>
          </a:pPr>
          <a:endParaRPr lang="de-DE" sz="800" b="0" kern="1200">
            <a:latin typeface="Arial" pitchFamily="34" charset="0"/>
            <a:cs typeface="Arial" pitchFamily="34" charset="0"/>
          </a:endParaRPr>
        </a:p>
        <a:p>
          <a:pPr lvl="0" algn="ctr" defTabSz="622300">
            <a:lnSpc>
              <a:spcPct val="90000"/>
            </a:lnSpc>
            <a:spcBef>
              <a:spcPct val="0"/>
            </a:spcBef>
            <a:spcAft>
              <a:spcPct val="35000"/>
            </a:spcAft>
          </a:pPr>
          <a:r>
            <a:rPr lang="de-DE" sz="1800" b="1" kern="1200">
              <a:latin typeface="Arial" pitchFamily="34" charset="0"/>
              <a:cs typeface="Arial" pitchFamily="34" charset="0"/>
            </a:rPr>
            <a:t>D</a:t>
          </a:r>
          <a:r>
            <a:rPr lang="de-DE" sz="1800" b="1" kern="1200" baseline="-25000">
              <a:latin typeface="Arial" pitchFamily="34" charset="0"/>
              <a:cs typeface="Arial" pitchFamily="34" charset="0"/>
            </a:rPr>
            <a:t>1</a:t>
          </a:r>
          <a:r>
            <a:rPr lang="de-DE" sz="1400" b="0" kern="1200">
              <a:latin typeface="Arial" pitchFamily="34" charset="0"/>
              <a:cs typeface="Arial" pitchFamily="34" charset="0"/>
            </a:rPr>
            <a:t> </a:t>
          </a:r>
          <a:r>
            <a:rPr lang="de-DE" sz="1400" kern="1200">
              <a:latin typeface="Arial" pitchFamily="34" charset="0"/>
              <a:cs typeface="Arial" pitchFamily="34" charset="0"/>
            </a:rPr>
            <a:t>C</a:t>
          </a:r>
          <a:r>
            <a:rPr lang="de-DE" sz="1400" kern="1200" baseline="-25000">
              <a:latin typeface="Arial" pitchFamily="34" charset="0"/>
              <a:cs typeface="Arial" pitchFamily="34" charset="0"/>
            </a:rPr>
            <a:t>2</a:t>
          </a:r>
          <a:r>
            <a:rPr lang="de-DE" sz="1400" kern="1200">
              <a:latin typeface="Arial" pitchFamily="34" charset="0"/>
              <a:cs typeface="Arial" pitchFamily="34" charset="0"/>
            </a:rPr>
            <a:t> C</a:t>
          </a:r>
          <a:r>
            <a:rPr lang="de-DE" sz="1400" kern="1200" baseline="-25000">
              <a:latin typeface="Arial" pitchFamily="34" charset="0"/>
              <a:cs typeface="Arial" pitchFamily="34" charset="0"/>
            </a:rPr>
            <a:t>3</a:t>
          </a:r>
          <a:r>
            <a:rPr lang="de-DE" sz="1400" kern="1200">
              <a:latin typeface="Arial" pitchFamily="34" charset="0"/>
              <a:cs typeface="Arial" pitchFamily="34" charset="0"/>
            </a:rPr>
            <a:t> C</a:t>
          </a:r>
          <a:r>
            <a:rPr lang="de-DE" sz="140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4357648" y="126864"/>
        <a:ext cx="1249521" cy="7497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D74E2-F51C-4CB3-B15D-33C89902BED1}">
      <dsp:nvSpPr>
        <dsp:cNvPr id="0" name=""/>
        <dsp:cNvSpPr/>
      </dsp:nvSpPr>
      <dsp:spPr>
        <a:xfrm>
          <a:off x="2691" y="125475"/>
          <a:ext cx="1249521" cy="74971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1</a:t>
          </a:r>
        </a:p>
        <a:p>
          <a:pPr lvl="0" algn="ctr" defTabSz="622300">
            <a:lnSpc>
              <a:spcPct val="90000"/>
            </a:lnSpc>
            <a:spcBef>
              <a:spcPct val="0"/>
            </a:spcBef>
            <a:spcAft>
              <a:spcPct val="35000"/>
            </a:spcAft>
          </a:pPr>
          <a:endParaRPr lang="de-DE" sz="7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D</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a:t>
          </a:r>
          <a:r>
            <a:rPr lang="de-DE" sz="1800" b="1" kern="1200">
              <a:latin typeface="Arial" pitchFamily="34" charset="0"/>
              <a:cs typeface="Arial" pitchFamily="34" charset="0"/>
            </a:rPr>
            <a:t>D</a:t>
          </a:r>
          <a:r>
            <a:rPr lang="de-DE" sz="1800" b="1" kern="1200" baseline="-25000">
              <a:latin typeface="Arial" pitchFamily="34" charset="0"/>
              <a:cs typeface="Arial" pitchFamily="34" charset="0"/>
            </a:rPr>
            <a:t>2</a:t>
          </a:r>
          <a:r>
            <a:rPr lang="de-DE" sz="1400" b="0" kern="1200">
              <a:latin typeface="Arial" pitchFamily="34" charset="0"/>
              <a:cs typeface="Arial" pitchFamily="34" charset="0"/>
            </a:rPr>
            <a:t> C</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C</a:t>
          </a:r>
          <a:r>
            <a:rPr lang="de-DE" sz="1400" b="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2691" y="125475"/>
        <a:ext cx="1249521" cy="749712"/>
      </dsp:txXfrm>
    </dsp:sp>
    <dsp:sp modelId="{F626098F-8002-4ECB-9DC5-63D3A3737D65}">
      <dsp:nvSpPr>
        <dsp:cNvPr id="0" name=""/>
        <dsp:cNvSpPr/>
      </dsp:nvSpPr>
      <dsp:spPr>
        <a:xfrm>
          <a:off x="1453446" y="125475"/>
          <a:ext cx="1249521" cy="749712"/>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2</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A</a:t>
          </a:r>
          <a:r>
            <a:rPr lang="de-DE" sz="1400" kern="1200" baseline="-25000">
              <a:latin typeface="Arial" pitchFamily="34" charset="0"/>
              <a:cs typeface="Arial" pitchFamily="34" charset="0"/>
            </a:rPr>
            <a:t>1</a:t>
          </a:r>
          <a:r>
            <a:rPr lang="de-DE" sz="1400" kern="1200">
              <a:latin typeface="Arial" pitchFamily="34" charset="0"/>
              <a:cs typeface="Arial" pitchFamily="34" charset="0"/>
            </a:rPr>
            <a:t> </a:t>
          </a:r>
          <a:r>
            <a:rPr lang="de-DE" sz="1800" b="1" kern="1200">
              <a:latin typeface="Arial" pitchFamily="34" charset="0"/>
              <a:cs typeface="Arial" pitchFamily="34" charset="0"/>
            </a:rPr>
            <a:t>A</a:t>
          </a:r>
          <a:r>
            <a:rPr lang="de-DE" sz="1800" b="1" kern="1200" baseline="-25000">
              <a:latin typeface="Arial" pitchFamily="34" charset="0"/>
              <a:cs typeface="Arial" pitchFamily="34" charset="0"/>
            </a:rPr>
            <a:t>2</a:t>
          </a:r>
          <a:r>
            <a:rPr lang="de-DE" sz="1400" kern="1200">
              <a:latin typeface="Arial" pitchFamily="34" charset="0"/>
              <a:cs typeface="Arial" pitchFamily="34" charset="0"/>
            </a:rPr>
            <a:t> D</a:t>
          </a:r>
          <a:r>
            <a:rPr lang="de-DE" sz="1400" kern="1200" baseline="-25000">
              <a:latin typeface="Arial" pitchFamily="34" charset="0"/>
              <a:cs typeface="Arial" pitchFamily="34" charset="0"/>
            </a:rPr>
            <a:t>3</a:t>
          </a:r>
          <a:r>
            <a:rPr lang="de-DE" sz="1400" kern="1200">
              <a:latin typeface="Arial" pitchFamily="34" charset="0"/>
              <a:cs typeface="Arial" pitchFamily="34" charset="0"/>
            </a:rPr>
            <a:t> D</a:t>
          </a:r>
          <a:r>
            <a:rPr lang="de-DE" sz="140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1453446" y="125475"/>
        <a:ext cx="1249521" cy="749712"/>
      </dsp:txXfrm>
    </dsp:sp>
    <dsp:sp modelId="{0FF53757-BD7C-487B-829A-75DD5401A08B}">
      <dsp:nvSpPr>
        <dsp:cNvPr id="0" name=""/>
        <dsp:cNvSpPr/>
      </dsp:nvSpPr>
      <dsp:spPr>
        <a:xfrm>
          <a:off x="2904201" y="125475"/>
          <a:ext cx="1249521" cy="749712"/>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3</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B</a:t>
          </a:r>
          <a:r>
            <a:rPr lang="de-DE" sz="1400" kern="1200" baseline="-25000">
              <a:latin typeface="Arial" pitchFamily="34" charset="0"/>
              <a:cs typeface="Arial" pitchFamily="34" charset="0"/>
            </a:rPr>
            <a:t>1</a:t>
          </a:r>
          <a:r>
            <a:rPr lang="de-DE" sz="1400" kern="1200">
              <a:latin typeface="Arial" pitchFamily="34" charset="0"/>
              <a:cs typeface="Arial" pitchFamily="34" charset="0"/>
            </a:rPr>
            <a:t> </a:t>
          </a:r>
          <a:r>
            <a:rPr lang="de-DE" sz="1800" b="1" kern="1200">
              <a:latin typeface="Arial" pitchFamily="34" charset="0"/>
              <a:cs typeface="Arial" pitchFamily="34" charset="0"/>
            </a:rPr>
            <a:t>B</a:t>
          </a:r>
          <a:r>
            <a:rPr lang="de-DE" sz="1800" b="1" kern="1200" baseline="-25000">
              <a:latin typeface="Arial" pitchFamily="34" charset="0"/>
              <a:cs typeface="Arial" pitchFamily="34" charset="0"/>
            </a:rPr>
            <a:t>2</a:t>
          </a:r>
          <a:r>
            <a:rPr lang="de-DE" sz="1400" kern="1200">
              <a:latin typeface="Arial" pitchFamily="34" charset="0"/>
              <a:cs typeface="Arial" pitchFamily="34" charset="0"/>
            </a:rPr>
            <a:t> A</a:t>
          </a:r>
          <a:r>
            <a:rPr lang="de-DE" sz="1400" kern="1200" baseline="-25000">
              <a:latin typeface="Arial" pitchFamily="34" charset="0"/>
              <a:cs typeface="Arial" pitchFamily="34" charset="0"/>
            </a:rPr>
            <a:t>3</a:t>
          </a:r>
          <a:r>
            <a:rPr lang="de-DE" sz="1400" kern="1200">
              <a:latin typeface="Arial" pitchFamily="34" charset="0"/>
              <a:cs typeface="Arial" pitchFamily="34" charset="0"/>
            </a:rPr>
            <a:t> A</a:t>
          </a:r>
          <a:r>
            <a:rPr lang="de-DE" sz="140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2904201" y="125475"/>
        <a:ext cx="1249521" cy="749712"/>
      </dsp:txXfrm>
    </dsp:sp>
    <dsp:sp modelId="{CE40F90B-A139-48CF-8827-C36B1A5083D0}">
      <dsp:nvSpPr>
        <dsp:cNvPr id="0" name=""/>
        <dsp:cNvSpPr/>
      </dsp:nvSpPr>
      <dsp:spPr>
        <a:xfrm>
          <a:off x="4357648" y="126864"/>
          <a:ext cx="1249521" cy="749712"/>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4</a:t>
          </a:r>
        </a:p>
        <a:p>
          <a:pPr lvl="0" algn="ctr" defTabSz="622300">
            <a:lnSpc>
              <a:spcPct val="90000"/>
            </a:lnSpc>
            <a:spcBef>
              <a:spcPct val="0"/>
            </a:spcBef>
            <a:spcAft>
              <a:spcPct val="35000"/>
            </a:spcAft>
          </a:pPr>
          <a:endParaRPr lang="de-DE" sz="8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C</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a:t>
          </a:r>
          <a:r>
            <a:rPr lang="de-DE" sz="1800" b="1" kern="1200">
              <a:latin typeface="Arial" pitchFamily="34" charset="0"/>
              <a:cs typeface="Arial" pitchFamily="34" charset="0"/>
            </a:rPr>
            <a:t>C</a:t>
          </a:r>
          <a:r>
            <a:rPr lang="de-DE" sz="1800" b="1" kern="1200" baseline="-25000">
              <a:latin typeface="Arial" pitchFamily="34" charset="0"/>
              <a:cs typeface="Arial" pitchFamily="34" charset="0"/>
            </a:rPr>
            <a:t>2</a:t>
          </a:r>
          <a:r>
            <a:rPr lang="de-DE" sz="1400" b="0" kern="1200">
              <a:latin typeface="Arial" pitchFamily="34" charset="0"/>
              <a:cs typeface="Arial" pitchFamily="34" charset="0"/>
            </a:rPr>
            <a:t> B</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B</a:t>
          </a:r>
          <a:r>
            <a:rPr lang="de-DE" sz="1400" b="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4357648" y="126864"/>
        <a:ext cx="1249521" cy="7497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D74E2-F51C-4CB3-B15D-33C89902BED1}">
      <dsp:nvSpPr>
        <dsp:cNvPr id="0" name=""/>
        <dsp:cNvSpPr/>
      </dsp:nvSpPr>
      <dsp:spPr>
        <a:xfrm>
          <a:off x="2691" y="125475"/>
          <a:ext cx="1249521" cy="74971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1</a:t>
          </a:r>
        </a:p>
        <a:p>
          <a:pPr lvl="0" algn="ctr" defTabSz="622300">
            <a:lnSpc>
              <a:spcPct val="90000"/>
            </a:lnSpc>
            <a:spcBef>
              <a:spcPct val="0"/>
            </a:spcBef>
            <a:spcAft>
              <a:spcPct val="35000"/>
            </a:spcAft>
          </a:pPr>
          <a:endParaRPr lang="de-DE" sz="7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C</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C</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a:t>
          </a:r>
          <a:r>
            <a:rPr lang="de-DE" sz="1800" b="1" kern="1200">
              <a:latin typeface="Arial" pitchFamily="34" charset="0"/>
              <a:cs typeface="Arial" pitchFamily="34" charset="0"/>
            </a:rPr>
            <a:t>C</a:t>
          </a:r>
          <a:r>
            <a:rPr lang="de-DE" sz="1800" b="1" kern="1200" baseline="-25000">
              <a:latin typeface="Arial" pitchFamily="34" charset="0"/>
              <a:cs typeface="Arial" pitchFamily="34" charset="0"/>
            </a:rPr>
            <a:t>3</a:t>
          </a:r>
          <a:r>
            <a:rPr lang="de-DE" sz="1400" b="0" kern="1200">
              <a:latin typeface="Arial" pitchFamily="34" charset="0"/>
              <a:cs typeface="Arial" pitchFamily="34" charset="0"/>
            </a:rPr>
            <a:t> B</a:t>
          </a:r>
          <a:r>
            <a:rPr lang="de-DE" sz="1400" b="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2691" y="125475"/>
        <a:ext cx="1249521" cy="749712"/>
      </dsp:txXfrm>
    </dsp:sp>
    <dsp:sp modelId="{F626098F-8002-4ECB-9DC5-63D3A3737D65}">
      <dsp:nvSpPr>
        <dsp:cNvPr id="0" name=""/>
        <dsp:cNvSpPr/>
      </dsp:nvSpPr>
      <dsp:spPr>
        <a:xfrm>
          <a:off x="1453446" y="125475"/>
          <a:ext cx="1249521" cy="749712"/>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2</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D</a:t>
          </a:r>
          <a:r>
            <a:rPr lang="de-DE" sz="1400" kern="1200" baseline="-25000">
              <a:latin typeface="Arial" pitchFamily="34" charset="0"/>
              <a:cs typeface="Arial" pitchFamily="34" charset="0"/>
            </a:rPr>
            <a:t>1</a:t>
          </a:r>
          <a:r>
            <a:rPr lang="de-DE" sz="1400" kern="1200">
              <a:latin typeface="Arial" pitchFamily="34" charset="0"/>
              <a:cs typeface="Arial" pitchFamily="34" charset="0"/>
            </a:rPr>
            <a:t> D</a:t>
          </a:r>
          <a:r>
            <a:rPr lang="de-DE" sz="1400" kern="1200" baseline="-25000">
              <a:latin typeface="Arial" pitchFamily="34" charset="0"/>
              <a:cs typeface="Arial" pitchFamily="34" charset="0"/>
            </a:rPr>
            <a:t>2</a:t>
          </a:r>
          <a:r>
            <a:rPr lang="de-DE" sz="1400" kern="1200">
              <a:latin typeface="Arial" pitchFamily="34" charset="0"/>
              <a:cs typeface="Arial" pitchFamily="34" charset="0"/>
            </a:rPr>
            <a:t> </a:t>
          </a:r>
          <a:r>
            <a:rPr lang="de-DE" sz="1800" b="1" kern="1200">
              <a:latin typeface="Arial" pitchFamily="34" charset="0"/>
              <a:cs typeface="Arial" pitchFamily="34" charset="0"/>
            </a:rPr>
            <a:t>D</a:t>
          </a:r>
          <a:r>
            <a:rPr lang="de-DE" sz="1800" b="1" kern="1200" baseline="-25000">
              <a:latin typeface="Arial" pitchFamily="34" charset="0"/>
              <a:cs typeface="Arial" pitchFamily="34" charset="0"/>
            </a:rPr>
            <a:t>3</a:t>
          </a:r>
          <a:r>
            <a:rPr lang="de-DE" sz="1400" kern="1200">
              <a:latin typeface="Arial" pitchFamily="34" charset="0"/>
              <a:cs typeface="Arial" pitchFamily="34" charset="0"/>
            </a:rPr>
            <a:t> C</a:t>
          </a:r>
          <a:r>
            <a:rPr lang="de-DE" sz="140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1453446" y="125475"/>
        <a:ext cx="1249521" cy="749712"/>
      </dsp:txXfrm>
    </dsp:sp>
    <dsp:sp modelId="{0FF53757-BD7C-487B-829A-75DD5401A08B}">
      <dsp:nvSpPr>
        <dsp:cNvPr id="0" name=""/>
        <dsp:cNvSpPr/>
      </dsp:nvSpPr>
      <dsp:spPr>
        <a:xfrm>
          <a:off x="2904201" y="125475"/>
          <a:ext cx="1249521" cy="749712"/>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3</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A</a:t>
          </a:r>
          <a:r>
            <a:rPr lang="de-DE" sz="1400" kern="1200" baseline="-25000">
              <a:latin typeface="Arial" pitchFamily="34" charset="0"/>
              <a:cs typeface="Arial" pitchFamily="34" charset="0"/>
            </a:rPr>
            <a:t>1</a:t>
          </a:r>
          <a:r>
            <a:rPr lang="de-DE" sz="1400" kern="1200">
              <a:latin typeface="Arial" pitchFamily="34" charset="0"/>
              <a:cs typeface="Arial" pitchFamily="34" charset="0"/>
            </a:rPr>
            <a:t> A</a:t>
          </a:r>
          <a:r>
            <a:rPr lang="de-DE" sz="1400" kern="1200" baseline="-25000">
              <a:latin typeface="Arial" pitchFamily="34" charset="0"/>
              <a:cs typeface="Arial" pitchFamily="34" charset="0"/>
            </a:rPr>
            <a:t>2</a:t>
          </a:r>
          <a:r>
            <a:rPr lang="de-DE" sz="1400" kern="1200">
              <a:latin typeface="Arial" pitchFamily="34" charset="0"/>
              <a:cs typeface="Arial" pitchFamily="34" charset="0"/>
            </a:rPr>
            <a:t> </a:t>
          </a:r>
          <a:r>
            <a:rPr lang="de-DE" sz="1800" b="1" kern="1200">
              <a:latin typeface="Arial" pitchFamily="34" charset="0"/>
              <a:cs typeface="Arial" pitchFamily="34" charset="0"/>
            </a:rPr>
            <a:t>A</a:t>
          </a:r>
          <a:r>
            <a:rPr lang="de-DE" sz="1800" b="1" kern="1200" baseline="-25000">
              <a:latin typeface="Arial" pitchFamily="34" charset="0"/>
              <a:cs typeface="Arial" pitchFamily="34" charset="0"/>
            </a:rPr>
            <a:t>3</a:t>
          </a:r>
          <a:r>
            <a:rPr lang="de-DE" sz="1400" kern="1200">
              <a:latin typeface="Arial" pitchFamily="34" charset="0"/>
              <a:cs typeface="Arial" pitchFamily="34" charset="0"/>
            </a:rPr>
            <a:t> D</a:t>
          </a:r>
          <a:r>
            <a:rPr lang="de-DE" sz="1400" kern="1200" baseline="-25000">
              <a:latin typeface="Arial" pitchFamily="34" charset="0"/>
              <a:cs typeface="Arial" pitchFamily="34" charset="0"/>
            </a:rPr>
            <a:t>4</a:t>
          </a:r>
          <a:endParaRPr lang="de-DE" sz="1400" kern="1200">
            <a:latin typeface="Arial" pitchFamily="34" charset="0"/>
            <a:cs typeface="Arial" pitchFamily="34" charset="0"/>
          </a:endParaRPr>
        </a:p>
      </dsp:txBody>
      <dsp:txXfrm>
        <a:off x="2904201" y="125475"/>
        <a:ext cx="1249521" cy="749712"/>
      </dsp:txXfrm>
    </dsp:sp>
    <dsp:sp modelId="{CE40F90B-A139-48CF-8827-C36B1A5083D0}">
      <dsp:nvSpPr>
        <dsp:cNvPr id="0" name=""/>
        <dsp:cNvSpPr/>
      </dsp:nvSpPr>
      <dsp:spPr>
        <a:xfrm>
          <a:off x="4357648" y="126864"/>
          <a:ext cx="1249521" cy="749712"/>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4</a:t>
          </a:r>
        </a:p>
        <a:p>
          <a:pPr lvl="0" algn="ctr" defTabSz="622300">
            <a:lnSpc>
              <a:spcPct val="90000"/>
            </a:lnSpc>
            <a:spcBef>
              <a:spcPct val="0"/>
            </a:spcBef>
            <a:spcAft>
              <a:spcPct val="35000"/>
            </a:spcAft>
          </a:pPr>
          <a:endParaRPr lang="de-DE" sz="8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B</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B</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a:t>
          </a:r>
          <a:r>
            <a:rPr lang="de-DE" sz="1800" b="1" kern="1200">
              <a:latin typeface="Arial" pitchFamily="34" charset="0"/>
              <a:cs typeface="Arial" pitchFamily="34" charset="0"/>
            </a:rPr>
            <a:t>B</a:t>
          </a:r>
          <a:r>
            <a:rPr lang="de-DE" sz="1800" b="1" kern="1200" baseline="-25000">
              <a:latin typeface="Arial" pitchFamily="34" charset="0"/>
              <a:cs typeface="Arial" pitchFamily="34" charset="0"/>
            </a:rPr>
            <a:t>3</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4</a:t>
          </a:r>
          <a:endParaRPr lang="de-DE" sz="1400" b="0" kern="1200">
            <a:latin typeface="Arial" pitchFamily="34" charset="0"/>
            <a:cs typeface="Arial" pitchFamily="34" charset="0"/>
          </a:endParaRPr>
        </a:p>
      </dsp:txBody>
      <dsp:txXfrm>
        <a:off x="4357648" y="126864"/>
        <a:ext cx="1249521" cy="7497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D74E2-F51C-4CB3-B15D-33C89902BED1}">
      <dsp:nvSpPr>
        <dsp:cNvPr id="0" name=""/>
        <dsp:cNvSpPr/>
      </dsp:nvSpPr>
      <dsp:spPr>
        <a:xfrm>
          <a:off x="2691" y="125475"/>
          <a:ext cx="1249521" cy="749712"/>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1</a:t>
          </a:r>
        </a:p>
        <a:p>
          <a:pPr lvl="0" algn="ctr" defTabSz="622300">
            <a:lnSpc>
              <a:spcPct val="90000"/>
            </a:lnSpc>
            <a:spcBef>
              <a:spcPct val="0"/>
            </a:spcBef>
            <a:spcAft>
              <a:spcPct val="35000"/>
            </a:spcAft>
          </a:pPr>
          <a:endParaRPr lang="de-DE" sz="7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B</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B</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B</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a:t>
          </a:r>
          <a:r>
            <a:rPr lang="de-DE" sz="1800" b="1" kern="1200">
              <a:latin typeface="Arial" pitchFamily="34" charset="0"/>
              <a:cs typeface="Arial" pitchFamily="34" charset="0"/>
            </a:rPr>
            <a:t>B</a:t>
          </a:r>
          <a:r>
            <a:rPr lang="de-DE" sz="1800" b="1" kern="1200" baseline="-25000">
              <a:latin typeface="Arial" pitchFamily="34" charset="0"/>
              <a:cs typeface="Arial" pitchFamily="34" charset="0"/>
            </a:rPr>
            <a:t>4</a:t>
          </a:r>
          <a:endParaRPr lang="de-DE" sz="1400" b="1" kern="1200">
            <a:latin typeface="Arial" pitchFamily="34" charset="0"/>
            <a:cs typeface="Arial" pitchFamily="34" charset="0"/>
          </a:endParaRPr>
        </a:p>
      </dsp:txBody>
      <dsp:txXfrm>
        <a:off x="2691" y="125475"/>
        <a:ext cx="1249521" cy="749712"/>
      </dsp:txXfrm>
    </dsp:sp>
    <dsp:sp modelId="{F626098F-8002-4ECB-9DC5-63D3A3737D65}">
      <dsp:nvSpPr>
        <dsp:cNvPr id="0" name=""/>
        <dsp:cNvSpPr/>
      </dsp:nvSpPr>
      <dsp:spPr>
        <a:xfrm>
          <a:off x="1453446" y="125475"/>
          <a:ext cx="1249521" cy="749712"/>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2</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C</a:t>
          </a:r>
          <a:r>
            <a:rPr lang="de-DE" sz="1400" kern="1200" baseline="-25000">
              <a:latin typeface="Arial" pitchFamily="34" charset="0"/>
              <a:cs typeface="Arial" pitchFamily="34" charset="0"/>
            </a:rPr>
            <a:t>1</a:t>
          </a:r>
          <a:r>
            <a:rPr lang="de-DE" sz="1400" kern="1200">
              <a:latin typeface="Arial" pitchFamily="34" charset="0"/>
              <a:cs typeface="Arial" pitchFamily="34" charset="0"/>
            </a:rPr>
            <a:t> C</a:t>
          </a:r>
          <a:r>
            <a:rPr lang="de-DE" sz="1400" kern="1200" baseline="-25000">
              <a:latin typeface="Arial" pitchFamily="34" charset="0"/>
              <a:cs typeface="Arial" pitchFamily="34" charset="0"/>
            </a:rPr>
            <a:t>2</a:t>
          </a:r>
          <a:r>
            <a:rPr lang="de-DE" sz="1400" kern="1200">
              <a:latin typeface="Arial" pitchFamily="34" charset="0"/>
              <a:cs typeface="Arial" pitchFamily="34" charset="0"/>
            </a:rPr>
            <a:t> C</a:t>
          </a:r>
          <a:r>
            <a:rPr lang="de-DE" sz="1400" kern="1200" baseline="-25000">
              <a:latin typeface="Arial" pitchFamily="34" charset="0"/>
              <a:cs typeface="Arial" pitchFamily="34" charset="0"/>
            </a:rPr>
            <a:t>3</a:t>
          </a:r>
          <a:r>
            <a:rPr lang="de-DE" sz="1400" kern="1200">
              <a:latin typeface="Arial" pitchFamily="34" charset="0"/>
              <a:cs typeface="Arial" pitchFamily="34" charset="0"/>
            </a:rPr>
            <a:t> </a:t>
          </a:r>
          <a:r>
            <a:rPr lang="de-DE" sz="1800" b="1" kern="1200">
              <a:latin typeface="Arial" pitchFamily="34" charset="0"/>
              <a:cs typeface="Arial" pitchFamily="34" charset="0"/>
            </a:rPr>
            <a:t>C</a:t>
          </a:r>
          <a:r>
            <a:rPr lang="de-DE" sz="1800" b="1" kern="1200" baseline="-25000">
              <a:latin typeface="Arial" pitchFamily="34" charset="0"/>
              <a:cs typeface="Arial" pitchFamily="34" charset="0"/>
            </a:rPr>
            <a:t>4</a:t>
          </a:r>
          <a:endParaRPr lang="de-DE" sz="1400" b="1" kern="1200">
            <a:latin typeface="Arial" pitchFamily="34" charset="0"/>
            <a:cs typeface="Arial" pitchFamily="34" charset="0"/>
          </a:endParaRPr>
        </a:p>
      </dsp:txBody>
      <dsp:txXfrm>
        <a:off x="1453446" y="125475"/>
        <a:ext cx="1249521" cy="749712"/>
      </dsp:txXfrm>
    </dsp:sp>
    <dsp:sp modelId="{0FF53757-BD7C-487B-829A-75DD5401A08B}">
      <dsp:nvSpPr>
        <dsp:cNvPr id="0" name=""/>
        <dsp:cNvSpPr/>
      </dsp:nvSpPr>
      <dsp:spPr>
        <a:xfrm>
          <a:off x="2904201" y="125475"/>
          <a:ext cx="1249521" cy="749712"/>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latin typeface="Arial" pitchFamily="34" charset="0"/>
              <a:cs typeface="Arial" pitchFamily="34" charset="0"/>
            </a:rPr>
            <a:t>Station 3</a:t>
          </a:r>
        </a:p>
        <a:p>
          <a:pPr lvl="0" algn="ctr" defTabSz="622300">
            <a:lnSpc>
              <a:spcPct val="90000"/>
            </a:lnSpc>
            <a:spcBef>
              <a:spcPct val="0"/>
            </a:spcBef>
            <a:spcAft>
              <a:spcPct val="35000"/>
            </a:spcAft>
          </a:pPr>
          <a:endParaRPr lang="de-DE" sz="800" kern="1200">
            <a:latin typeface="Arial" pitchFamily="34" charset="0"/>
            <a:cs typeface="Arial" pitchFamily="34" charset="0"/>
          </a:endParaRPr>
        </a:p>
        <a:p>
          <a:pPr lvl="0" algn="ctr" defTabSz="622300">
            <a:lnSpc>
              <a:spcPct val="90000"/>
            </a:lnSpc>
            <a:spcBef>
              <a:spcPct val="0"/>
            </a:spcBef>
            <a:spcAft>
              <a:spcPct val="35000"/>
            </a:spcAft>
          </a:pPr>
          <a:r>
            <a:rPr lang="de-DE" sz="1400" kern="1200">
              <a:latin typeface="Arial" pitchFamily="34" charset="0"/>
              <a:cs typeface="Arial" pitchFamily="34" charset="0"/>
            </a:rPr>
            <a:t>D</a:t>
          </a:r>
          <a:r>
            <a:rPr lang="de-DE" sz="1400" kern="1200" baseline="-25000">
              <a:latin typeface="Arial" pitchFamily="34" charset="0"/>
              <a:cs typeface="Arial" pitchFamily="34" charset="0"/>
            </a:rPr>
            <a:t>1</a:t>
          </a:r>
          <a:r>
            <a:rPr lang="de-DE" sz="1400" kern="1200">
              <a:latin typeface="Arial" pitchFamily="34" charset="0"/>
              <a:cs typeface="Arial" pitchFamily="34" charset="0"/>
            </a:rPr>
            <a:t> D</a:t>
          </a:r>
          <a:r>
            <a:rPr lang="de-DE" sz="1400" kern="1200" baseline="-25000">
              <a:latin typeface="Arial" pitchFamily="34" charset="0"/>
              <a:cs typeface="Arial" pitchFamily="34" charset="0"/>
            </a:rPr>
            <a:t>2</a:t>
          </a:r>
          <a:r>
            <a:rPr lang="de-DE" sz="1400" kern="1200">
              <a:latin typeface="Arial" pitchFamily="34" charset="0"/>
              <a:cs typeface="Arial" pitchFamily="34" charset="0"/>
            </a:rPr>
            <a:t> D</a:t>
          </a:r>
          <a:r>
            <a:rPr lang="de-DE" sz="1400" kern="1200" baseline="-25000">
              <a:latin typeface="Arial" pitchFamily="34" charset="0"/>
              <a:cs typeface="Arial" pitchFamily="34" charset="0"/>
            </a:rPr>
            <a:t>3</a:t>
          </a:r>
          <a:r>
            <a:rPr lang="de-DE" sz="1400" kern="1200">
              <a:latin typeface="Arial" pitchFamily="34" charset="0"/>
              <a:cs typeface="Arial" pitchFamily="34" charset="0"/>
            </a:rPr>
            <a:t> </a:t>
          </a:r>
          <a:r>
            <a:rPr lang="de-DE" sz="1800" b="1" kern="1200">
              <a:latin typeface="Arial" pitchFamily="34" charset="0"/>
              <a:cs typeface="Arial" pitchFamily="34" charset="0"/>
            </a:rPr>
            <a:t>D</a:t>
          </a:r>
          <a:r>
            <a:rPr lang="de-DE" sz="1800" b="1" kern="1200" baseline="-25000">
              <a:latin typeface="Arial" pitchFamily="34" charset="0"/>
              <a:cs typeface="Arial" pitchFamily="34" charset="0"/>
            </a:rPr>
            <a:t>4</a:t>
          </a:r>
          <a:endParaRPr lang="de-DE" sz="1400" b="1" kern="1200">
            <a:latin typeface="Arial" pitchFamily="34" charset="0"/>
            <a:cs typeface="Arial" pitchFamily="34" charset="0"/>
          </a:endParaRPr>
        </a:p>
      </dsp:txBody>
      <dsp:txXfrm>
        <a:off x="2904201" y="125475"/>
        <a:ext cx="1249521" cy="749712"/>
      </dsp:txXfrm>
    </dsp:sp>
    <dsp:sp modelId="{CE40F90B-A139-48CF-8827-C36B1A5083D0}">
      <dsp:nvSpPr>
        <dsp:cNvPr id="0" name=""/>
        <dsp:cNvSpPr/>
      </dsp:nvSpPr>
      <dsp:spPr>
        <a:xfrm>
          <a:off x="4357648" y="126864"/>
          <a:ext cx="1249521" cy="749712"/>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b="0" kern="1200">
              <a:latin typeface="Arial" pitchFamily="34" charset="0"/>
              <a:cs typeface="Arial" pitchFamily="34" charset="0"/>
            </a:rPr>
            <a:t>Station 4</a:t>
          </a:r>
        </a:p>
        <a:p>
          <a:pPr lvl="0" algn="ctr" defTabSz="622300">
            <a:lnSpc>
              <a:spcPct val="90000"/>
            </a:lnSpc>
            <a:spcBef>
              <a:spcPct val="0"/>
            </a:spcBef>
            <a:spcAft>
              <a:spcPct val="35000"/>
            </a:spcAft>
          </a:pPr>
          <a:endParaRPr lang="de-DE" sz="800" b="0" kern="1200">
            <a:latin typeface="Arial" pitchFamily="34" charset="0"/>
            <a:cs typeface="Arial" pitchFamily="34" charset="0"/>
          </a:endParaRPr>
        </a:p>
        <a:p>
          <a:pPr lvl="0" algn="ctr" defTabSz="622300">
            <a:lnSpc>
              <a:spcPct val="90000"/>
            </a:lnSpc>
            <a:spcBef>
              <a:spcPct val="0"/>
            </a:spcBef>
            <a:spcAft>
              <a:spcPct val="35000"/>
            </a:spcAft>
          </a:pPr>
          <a:r>
            <a:rPr lang="de-DE" sz="1400" b="0" kern="1200">
              <a:latin typeface="Arial" pitchFamily="34" charset="0"/>
              <a:cs typeface="Arial" pitchFamily="34" charset="0"/>
            </a:rPr>
            <a:t>A</a:t>
          </a:r>
          <a:r>
            <a:rPr lang="de-DE" sz="1400" b="0" kern="1200" baseline="-25000">
              <a:latin typeface="Arial" pitchFamily="34" charset="0"/>
              <a:cs typeface="Arial" pitchFamily="34" charset="0"/>
            </a:rPr>
            <a:t>1</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2</a:t>
          </a:r>
          <a:r>
            <a:rPr lang="de-DE" sz="1400" b="0" kern="1200">
              <a:latin typeface="Arial" pitchFamily="34" charset="0"/>
              <a:cs typeface="Arial" pitchFamily="34" charset="0"/>
            </a:rPr>
            <a:t> A</a:t>
          </a:r>
          <a:r>
            <a:rPr lang="de-DE" sz="1400" b="0" kern="1200" baseline="-25000">
              <a:latin typeface="Arial" pitchFamily="34" charset="0"/>
              <a:cs typeface="Arial" pitchFamily="34" charset="0"/>
            </a:rPr>
            <a:t>3</a:t>
          </a:r>
          <a:r>
            <a:rPr lang="de-DE" sz="1400" b="0" kern="1200">
              <a:latin typeface="Arial" pitchFamily="34" charset="0"/>
              <a:cs typeface="Arial" pitchFamily="34" charset="0"/>
            </a:rPr>
            <a:t> </a:t>
          </a:r>
          <a:r>
            <a:rPr lang="de-DE" sz="1800" b="1" kern="1200">
              <a:latin typeface="Arial" pitchFamily="34" charset="0"/>
              <a:cs typeface="Arial" pitchFamily="34" charset="0"/>
            </a:rPr>
            <a:t>A</a:t>
          </a:r>
          <a:r>
            <a:rPr lang="de-DE" sz="1800" b="1" kern="1200" baseline="-25000">
              <a:latin typeface="Arial" pitchFamily="34" charset="0"/>
              <a:cs typeface="Arial" pitchFamily="34" charset="0"/>
            </a:rPr>
            <a:t>4</a:t>
          </a:r>
          <a:endParaRPr lang="de-DE" sz="1400" b="1" kern="1200">
            <a:latin typeface="Arial" pitchFamily="34" charset="0"/>
            <a:cs typeface="Arial" pitchFamily="34" charset="0"/>
          </a:endParaRPr>
        </a:p>
      </dsp:txBody>
      <dsp:txXfrm>
        <a:off x="4357648" y="126864"/>
        <a:ext cx="1249521" cy="7497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4">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5">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1A6A-1A46-49AB-AF9A-25D00FF4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ZPG Masterdokument leer.dotx</Template>
  <TotalTime>0</TotalTime>
  <Pages>1</Pages>
  <Words>2074</Words>
  <Characters>13069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dc:creator>
  <cp:lastModifiedBy>Köhler</cp:lastModifiedBy>
  <cp:revision>4</cp:revision>
  <cp:lastPrinted>2013-06-24T06:08:00Z</cp:lastPrinted>
  <dcterms:created xsi:type="dcterms:W3CDTF">2013-06-24T06:08:00Z</dcterms:created>
  <dcterms:modified xsi:type="dcterms:W3CDTF">2013-06-24T06:09:00Z</dcterms:modified>
</cp:coreProperties>
</file>