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9D" w:rsidRPr="0031629D" w:rsidRDefault="0031629D" w:rsidP="00C66E1B">
      <w:pPr>
        <w:spacing w:after="240" w:line="240" w:lineRule="auto"/>
        <w:rPr>
          <w:b/>
          <w:sz w:val="44"/>
          <w:szCs w:val="52"/>
          <w:u w:val="single"/>
        </w:rPr>
      </w:pPr>
      <w:r w:rsidRPr="0031629D">
        <w:rPr>
          <w:b/>
          <w:sz w:val="44"/>
          <w:szCs w:val="52"/>
        </w:rPr>
        <w:t>Name:</w:t>
      </w:r>
      <w:r w:rsidRPr="0031629D">
        <w:rPr>
          <w:b/>
          <w:sz w:val="44"/>
          <w:szCs w:val="52"/>
          <w:u w:val="single"/>
        </w:rPr>
        <w:tab/>
      </w:r>
      <w:r w:rsidRPr="0031629D">
        <w:rPr>
          <w:b/>
          <w:sz w:val="44"/>
          <w:szCs w:val="52"/>
          <w:u w:val="single"/>
        </w:rPr>
        <w:tab/>
      </w:r>
      <w:r w:rsidRPr="0031629D">
        <w:rPr>
          <w:b/>
          <w:sz w:val="44"/>
          <w:szCs w:val="52"/>
          <w:u w:val="single"/>
        </w:rPr>
        <w:tab/>
      </w:r>
      <w:r w:rsidRPr="0031629D">
        <w:rPr>
          <w:b/>
          <w:sz w:val="44"/>
          <w:szCs w:val="52"/>
          <w:u w:val="single"/>
        </w:rPr>
        <w:tab/>
      </w:r>
      <w:r w:rsidRPr="0031629D">
        <w:rPr>
          <w:b/>
          <w:sz w:val="44"/>
          <w:szCs w:val="52"/>
          <w:u w:val="single"/>
        </w:rPr>
        <w:tab/>
      </w:r>
      <w:r w:rsidRPr="0031629D">
        <w:rPr>
          <w:b/>
          <w:sz w:val="44"/>
          <w:szCs w:val="52"/>
          <w:u w:val="single"/>
        </w:rPr>
        <w:tab/>
      </w:r>
      <w:r w:rsidRPr="0031629D">
        <w:rPr>
          <w:b/>
          <w:sz w:val="44"/>
          <w:szCs w:val="52"/>
          <w:u w:val="single"/>
        </w:rPr>
        <w:tab/>
      </w:r>
      <w:r w:rsidRPr="0031629D">
        <w:rPr>
          <w:b/>
          <w:sz w:val="44"/>
          <w:szCs w:val="52"/>
          <w:u w:val="single"/>
        </w:rPr>
        <w:tab/>
      </w:r>
    </w:p>
    <w:p w:rsidR="0031629D" w:rsidRDefault="0031629D" w:rsidP="0031629D">
      <w:pPr>
        <w:spacing w:line="240" w:lineRule="auto"/>
        <w:rPr>
          <w:sz w:val="40"/>
          <w:szCs w:val="40"/>
        </w:rPr>
      </w:pPr>
      <w:r w:rsidRPr="00084AB2">
        <w:rPr>
          <w:b/>
          <w:sz w:val="40"/>
          <w:szCs w:val="40"/>
        </w:rPr>
        <w:t>Arbeitsauftrag:</w:t>
      </w:r>
      <w:r w:rsidRPr="00084AB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Drücke deine</w:t>
      </w:r>
      <w:r w:rsidRPr="00084AB2">
        <w:rPr>
          <w:sz w:val="40"/>
          <w:szCs w:val="40"/>
        </w:rPr>
        <w:t xml:space="preserve"> Belastungsintensität nach jeder Übung mit der Borg-Skala aus. Trage diese Zahl in die passende Zelle ein.</w:t>
      </w:r>
    </w:p>
    <w:p w:rsidR="00CC39D0" w:rsidRDefault="00CC39D0" w:rsidP="008F1A43">
      <w:pPr>
        <w:spacing w:line="240" w:lineRule="auto"/>
        <w:jc w:val="left"/>
      </w:pPr>
    </w:p>
    <w:tbl>
      <w:tblPr>
        <w:tblpPr w:leftFromText="141" w:rightFromText="141" w:bottomFromText="200" w:vertAnchor="text" w:horzAnchor="margin" w:tblpY="49"/>
        <w:tblOverlap w:val="never"/>
        <w:tblW w:w="4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C6D9F1"/>
        <w:tblLayout w:type="fixed"/>
        <w:tblLook w:val="04A0" w:firstRow="1" w:lastRow="0" w:firstColumn="1" w:lastColumn="0" w:noHBand="0" w:noVBand="1"/>
      </w:tblPr>
      <w:tblGrid>
        <w:gridCol w:w="2062"/>
        <w:gridCol w:w="2247"/>
      </w:tblGrid>
      <w:tr w:rsidR="00CC39D0" w:rsidTr="00B437A7">
        <w:trPr>
          <w:trHeight w:val="924"/>
        </w:trPr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vAlign w:val="center"/>
            <w:hideMark/>
          </w:tcPr>
          <w:p w:rsidR="00CC39D0" w:rsidRDefault="00CC39D0" w:rsidP="007F3DD0">
            <w:pPr>
              <w:spacing w:line="240" w:lineRule="auto"/>
              <w:jc w:val="center"/>
              <w:rPr>
                <w:sz w:val="23"/>
              </w:rPr>
            </w:pPr>
            <w:r>
              <w:rPr>
                <w:b/>
                <w:bCs/>
              </w:rPr>
              <w:t>Belastungs</w:t>
            </w:r>
            <w:r w:rsidR="007F3DD0">
              <w:rPr>
                <w:b/>
                <w:bCs/>
              </w:rPr>
              <w:softHyphen/>
              <w:t>intensität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CC39D0" w:rsidRDefault="00CC39D0" w:rsidP="007E7F53">
            <w:pPr>
              <w:spacing w:line="240" w:lineRule="auto"/>
              <w:jc w:val="center"/>
              <w:rPr>
                <w:sz w:val="23"/>
              </w:rPr>
            </w:pPr>
            <w:r>
              <w:rPr>
                <w:b/>
                <w:bCs/>
              </w:rPr>
              <w:t>Subjektives Empfinden</w:t>
            </w:r>
          </w:p>
        </w:tc>
      </w:tr>
      <w:tr w:rsidR="00B437A7" w:rsidTr="00B437A7">
        <w:trPr>
          <w:trHeight w:val="368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B437A7" w:rsidRDefault="00B437A7" w:rsidP="00B437A7">
            <w:pPr>
              <w:spacing w:line="240" w:lineRule="auto"/>
              <w:jc w:val="center"/>
              <w:rPr>
                <w:sz w:val="23"/>
              </w:rPr>
            </w:pPr>
            <w:r>
              <w:t>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B437A7" w:rsidRDefault="00B437A7" w:rsidP="00B437A7">
            <w:pPr>
              <w:spacing w:line="240" w:lineRule="auto"/>
              <w:jc w:val="center"/>
              <w:rPr>
                <w:sz w:val="23"/>
              </w:rPr>
            </w:pPr>
          </w:p>
        </w:tc>
      </w:tr>
      <w:tr w:rsidR="00CC39D0" w:rsidTr="00B437A7">
        <w:trPr>
          <w:trHeight w:val="368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CC39D0" w:rsidRDefault="00CC39D0" w:rsidP="000C48CA">
            <w:pPr>
              <w:spacing w:line="240" w:lineRule="auto"/>
              <w:jc w:val="center"/>
              <w:rPr>
                <w:sz w:val="23"/>
              </w:rPr>
            </w:pPr>
            <w:r>
              <w:t>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CC39D0" w:rsidRDefault="00CC39D0" w:rsidP="007E7F53">
            <w:pPr>
              <w:spacing w:line="240" w:lineRule="auto"/>
              <w:jc w:val="center"/>
              <w:rPr>
                <w:sz w:val="23"/>
              </w:rPr>
            </w:pPr>
            <w:r>
              <w:t>sehr sehr leicht</w:t>
            </w:r>
          </w:p>
        </w:tc>
      </w:tr>
      <w:tr w:rsidR="00CC39D0" w:rsidTr="00B437A7">
        <w:trPr>
          <w:trHeight w:val="366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CC39D0" w:rsidRDefault="00CC39D0" w:rsidP="000C48CA">
            <w:pPr>
              <w:spacing w:line="240" w:lineRule="auto"/>
              <w:jc w:val="center"/>
              <w:rPr>
                <w:sz w:val="23"/>
              </w:rPr>
            </w:pPr>
            <w:r>
              <w:t>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CC39D0" w:rsidRDefault="00CC39D0" w:rsidP="007E7F53">
            <w:pPr>
              <w:spacing w:line="240" w:lineRule="auto"/>
              <w:jc w:val="center"/>
              <w:rPr>
                <w:sz w:val="23"/>
              </w:rPr>
            </w:pPr>
          </w:p>
        </w:tc>
      </w:tr>
      <w:tr w:rsidR="00CC39D0" w:rsidTr="00B437A7">
        <w:trPr>
          <w:trHeight w:val="372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CC39D0" w:rsidRDefault="00CC39D0" w:rsidP="000C48CA">
            <w:pPr>
              <w:spacing w:line="240" w:lineRule="auto"/>
              <w:jc w:val="center"/>
              <w:rPr>
                <w:sz w:val="23"/>
              </w:rPr>
            </w:pPr>
            <w:r>
              <w:t>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CC39D0" w:rsidRDefault="00CC39D0" w:rsidP="007E7F53">
            <w:pPr>
              <w:spacing w:line="240" w:lineRule="auto"/>
              <w:jc w:val="center"/>
              <w:rPr>
                <w:sz w:val="23"/>
              </w:rPr>
            </w:pPr>
            <w:r>
              <w:t>sehr leicht</w:t>
            </w:r>
          </w:p>
        </w:tc>
      </w:tr>
      <w:tr w:rsidR="00CC39D0" w:rsidTr="00B437A7">
        <w:trPr>
          <w:trHeight w:val="340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CC39D0" w:rsidRDefault="00CC39D0" w:rsidP="000C48CA">
            <w:pPr>
              <w:spacing w:line="240" w:lineRule="auto"/>
              <w:jc w:val="center"/>
              <w:rPr>
                <w:sz w:val="23"/>
              </w:rPr>
            </w:pPr>
            <w:r>
              <w:t>10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CC39D0" w:rsidRDefault="00CC39D0" w:rsidP="007E7F53">
            <w:pPr>
              <w:spacing w:line="240" w:lineRule="auto"/>
              <w:jc w:val="center"/>
              <w:rPr>
                <w:sz w:val="23"/>
              </w:rPr>
            </w:pPr>
          </w:p>
        </w:tc>
      </w:tr>
      <w:tr w:rsidR="00CC39D0" w:rsidTr="00B437A7">
        <w:trPr>
          <w:trHeight w:val="384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  <w:hideMark/>
          </w:tcPr>
          <w:p w:rsidR="00CC39D0" w:rsidRDefault="00CC39D0" w:rsidP="000C48CA">
            <w:pPr>
              <w:spacing w:line="240" w:lineRule="auto"/>
              <w:jc w:val="center"/>
              <w:rPr>
                <w:sz w:val="23"/>
              </w:rPr>
            </w:pPr>
            <w:r>
              <w:t>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  <w:hideMark/>
          </w:tcPr>
          <w:p w:rsidR="00CC39D0" w:rsidRDefault="00CC39D0" w:rsidP="007E7F53">
            <w:pPr>
              <w:spacing w:line="240" w:lineRule="auto"/>
              <w:jc w:val="center"/>
              <w:rPr>
                <w:sz w:val="23"/>
              </w:rPr>
            </w:pPr>
            <w:r>
              <w:t>leicht</w:t>
            </w:r>
          </w:p>
        </w:tc>
      </w:tr>
      <w:tr w:rsidR="00CC39D0" w:rsidTr="00B437A7">
        <w:trPr>
          <w:trHeight w:val="350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  <w:hideMark/>
          </w:tcPr>
          <w:p w:rsidR="00CC39D0" w:rsidRDefault="00CC39D0" w:rsidP="000C48CA">
            <w:pPr>
              <w:spacing w:line="240" w:lineRule="auto"/>
              <w:jc w:val="center"/>
              <w:rPr>
                <w:sz w:val="23"/>
              </w:rPr>
            </w:pPr>
            <w:r>
              <w:t>12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  <w:hideMark/>
          </w:tcPr>
          <w:p w:rsidR="00CC39D0" w:rsidRDefault="00CC39D0" w:rsidP="007E7F53">
            <w:pPr>
              <w:spacing w:line="240" w:lineRule="auto"/>
              <w:jc w:val="center"/>
              <w:rPr>
                <w:sz w:val="23"/>
              </w:rPr>
            </w:pPr>
          </w:p>
        </w:tc>
      </w:tr>
      <w:tr w:rsidR="00CC39D0" w:rsidTr="00B437A7">
        <w:trPr>
          <w:trHeight w:val="376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  <w:hideMark/>
          </w:tcPr>
          <w:p w:rsidR="00CC39D0" w:rsidRDefault="00CC39D0" w:rsidP="000C48CA">
            <w:pPr>
              <w:spacing w:line="240" w:lineRule="auto"/>
              <w:jc w:val="center"/>
              <w:rPr>
                <w:sz w:val="23"/>
              </w:rPr>
            </w:pPr>
            <w:r>
              <w:t>13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  <w:hideMark/>
          </w:tcPr>
          <w:p w:rsidR="00CC39D0" w:rsidRDefault="00CC39D0" w:rsidP="007E7F53">
            <w:pPr>
              <w:spacing w:line="240" w:lineRule="auto"/>
              <w:jc w:val="center"/>
              <w:rPr>
                <w:sz w:val="23"/>
              </w:rPr>
            </w:pPr>
            <w:r>
              <w:t>etwas anstrengend</w:t>
            </w:r>
          </w:p>
        </w:tc>
      </w:tr>
      <w:tr w:rsidR="00CC39D0" w:rsidTr="00B437A7">
        <w:trPr>
          <w:trHeight w:val="368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C39D0" w:rsidRDefault="00CC39D0" w:rsidP="000C48CA">
            <w:pPr>
              <w:spacing w:line="240" w:lineRule="auto"/>
              <w:jc w:val="center"/>
              <w:rPr>
                <w:sz w:val="23"/>
              </w:rPr>
            </w:pPr>
            <w:r>
              <w:t>14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C39D0" w:rsidRDefault="00CC39D0" w:rsidP="007E7F53">
            <w:pPr>
              <w:spacing w:line="240" w:lineRule="auto"/>
              <w:jc w:val="center"/>
              <w:rPr>
                <w:sz w:val="23"/>
              </w:rPr>
            </w:pPr>
          </w:p>
        </w:tc>
      </w:tr>
      <w:tr w:rsidR="00CC39D0" w:rsidTr="00B437A7">
        <w:trPr>
          <w:trHeight w:val="372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C39D0" w:rsidRDefault="00CC39D0" w:rsidP="000C48CA">
            <w:pPr>
              <w:spacing w:line="240" w:lineRule="auto"/>
              <w:jc w:val="center"/>
              <w:rPr>
                <w:sz w:val="23"/>
              </w:rPr>
            </w:pPr>
            <w:r>
              <w:t>15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C39D0" w:rsidRDefault="00CC39D0" w:rsidP="007E7F53">
            <w:pPr>
              <w:spacing w:line="240" w:lineRule="auto"/>
              <w:jc w:val="center"/>
              <w:rPr>
                <w:sz w:val="23"/>
              </w:rPr>
            </w:pPr>
            <w:r>
              <w:t>schwer</w:t>
            </w:r>
          </w:p>
        </w:tc>
      </w:tr>
      <w:tr w:rsidR="00CC39D0" w:rsidTr="00B437A7">
        <w:trPr>
          <w:trHeight w:val="359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C39D0" w:rsidRDefault="00CC39D0" w:rsidP="000C48CA">
            <w:pPr>
              <w:spacing w:line="240" w:lineRule="auto"/>
              <w:jc w:val="center"/>
              <w:rPr>
                <w:sz w:val="23"/>
              </w:rPr>
            </w:pPr>
            <w:r>
              <w:t>16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C39D0" w:rsidRDefault="00CC39D0" w:rsidP="007E7F53">
            <w:pPr>
              <w:spacing w:line="240" w:lineRule="auto"/>
              <w:jc w:val="center"/>
              <w:rPr>
                <w:sz w:val="23"/>
              </w:rPr>
            </w:pPr>
          </w:p>
        </w:tc>
      </w:tr>
      <w:tr w:rsidR="00CC39D0" w:rsidTr="00B437A7">
        <w:trPr>
          <w:trHeight w:val="383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CC39D0" w:rsidRDefault="00CC39D0" w:rsidP="000C48CA">
            <w:pPr>
              <w:spacing w:line="240" w:lineRule="auto"/>
              <w:jc w:val="center"/>
              <w:rPr>
                <w:sz w:val="23"/>
              </w:rPr>
            </w:pPr>
            <w:r>
              <w:t>17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CC39D0" w:rsidRDefault="00CC39D0" w:rsidP="007E7F53">
            <w:pPr>
              <w:spacing w:line="240" w:lineRule="auto"/>
              <w:jc w:val="center"/>
              <w:rPr>
                <w:sz w:val="23"/>
              </w:rPr>
            </w:pPr>
            <w:r>
              <w:t>sehr schwer</w:t>
            </w:r>
          </w:p>
        </w:tc>
      </w:tr>
      <w:tr w:rsidR="00CC39D0" w:rsidTr="00B437A7">
        <w:trPr>
          <w:trHeight w:val="369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CC39D0" w:rsidRDefault="00CC39D0" w:rsidP="000C48CA">
            <w:pPr>
              <w:spacing w:line="240" w:lineRule="auto"/>
              <w:jc w:val="center"/>
              <w:rPr>
                <w:sz w:val="23"/>
              </w:rPr>
            </w:pPr>
            <w:r>
              <w:t>18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CC39D0" w:rsidRDefault="00CC39D0" w:rsidP="007E7F53">
            <w:pPr>
              <w:spacing w:line="240" w:lineRule="auto"/>
              <w:jc w:val="center"/>
              <w:rPr>
                <w:sz w:val="23"/>
              </w:rPr>
            </w:pPr>
          </w:p>
        </w:tc>
      </w:tr>
      <w:tr w:rsidR="00CC39D0" w:rsidTr="00B437A7">
        <w:trPr>
          <w:trHeight w:val="355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CC39D0" w:rsidRDefault="00CC39D0" w:rsidP="000C48CA">
            <w:pPr>
              <w:spacing w:line="240" w:lineRule="auto"/>
              <w:jc w:val="center"/>
              <w:rPr>
                <w:sz w:val="23"/>
              </w:rPr>
            </w:pPr>
            <w:r>
              <w:t>19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CC39D0" w:rsidRDefault="00CC39D0" w:rsidP="007E7F53">
            <w:pPr>
              <w:spacing w:line="240" w:lineRule="auto"/>
              <w:jc w:val="center"/>
              <w:rPr>
                <w:sz w:val="23"/>
              </w:rPr>
            </w:pPr>
            <w:r>
              <w:t>sehr sehr schwer</w:t>
            </w:r>
          </w:p>
        </w:tc>
      </w:tr>
      <w:tr w:rsidR="00B437A7" w:rsidTr="00B437A7">
        <w:trPr>
          <w:trHeight w:val="355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437A7" w:rsidRDefault="00B437A7" w:rsidP="000C48CA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437A7" w:rsidRDefault="00B437A7" w:rsidP="007E7F53">
            <w:pPr>
              <w:spacing w:line="240" w:lineRule="auto"/>
              <w:jc w:val="center"/>
            </w:pPr>
          </w:p>
        </w:tc>
      </w:tr>
    </w:tbl>
    <w:tbl>
      <w:tblPr>
        <w:tblpPr w:leftFromText="141" w:rightFromText="141" w:vertAnchor="text" w:horzAnchor="margin" w:tblpXSpec="right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1447"/>
        <w:gridCol w:w="1447"/>
        <w:gridCol w:w="1448"/>
        <w:gridCol w:w="1447"/>
        <w:gridCol w:w="1447"/>
        <w:gridCol w:w="1448"/>
      </w:tblGrid>
      <w:tr w:rsidR="000C48CA" w:rsidRPr="00CD2288" w:rsidTr="007F3DD0">
        <w:trPr>
          <w:trHeight w:hRule="exact" w:val="808"/>
        </w:trPr>
        <w:tc>
          <w:tcPr>
            <w:tcW w:w="1742" w:type="dxa"/>
            <w:vAlign w:val="center"/>
          </w:tcPr>
          <w:p w:rsidR="000C48CA" w:rsidRPr="00071D71" w:rsidRDefault="000C48CA" w:rsidP="000C48CA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 w:rsidRPr="00071D71">
              <w:rPr>
                <w:rFonts w:asciiTheme="minorHAnsi" w:hAnsiTheme="minorHAnsi" w:cstheme="minorHAnsi"/>
                <w:b/>
                <w:sz w:val="48"/>
                <w:szCs w:val="48"/>
              </w:rPr>
              <w:t>Station</w:t>
            </w:r>
          </w:p>
        </w:tc>
        <w:tc>
          <w:tcPr>
            <w:tcW w:w="4342" w:type="dxa"/>
            <w:gridSpan w:val="3"/>
            <w:vAlign w:val="center"/>
          </w:tcPr>
          <w:p w:rsidR="000C48CA" w:rsidRPr="00071D71" w:rsidRDefault="000C48CA" w:rsidP="000C48CA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 w:rsidRPr="00071D71">
              <w:rPr>
                <w:rFonts w:asciiTheme="minorHAnsi" w:hAnsiTheme="minorHAnsi" w:cstheme="minorHAnsi"/>
                <w:b/>
                <w:sz w:val="48"/>
                <w:szCs w:val="48"/>
              </w:rPr>
              <w:t>1.Runde</w:t>
            </w:r>
          </w:p>
        </w:tc>
        <w:tc>
          <w:tcPr>
            <w:tcW w:w="4342" w:type="dxa"/>
            <w:gridSpan w:val="3"/>
            <w:vAlign w:val="center"/>
          </w:tcPr>
          <w:p w:rsidR="000C48CA" w:rsidRPr="00071D71" w:rsidRDefault="000C48CA" w:rsidP="000C48CA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 w:rsidRPr="00071D71">
              <w:rPr>
                <w:rFonts w:asciiTheme="minorHAnsi" w:hAnsiTheme="minorHAnsi" w:cstheme="minorHAnsi"/>
                <w:b/>
                <w:sz w:val="48"/>
                <w:szCs w:val="48"/>
              </w:rPr>
              <w:t>2.Runde</w:t>
            </w:r>
          </w:p>
        </w:tc>
      </w:tr>
      <w:tr w:rsidR="007F3DD0" w:rsidRPr="00CD2288" w:rsidTr="007F3DD0">
        <w:trPr>
          <w:trHeight w:hRule="exact" w:val="808"/>
        </w:trPr>
        <w:tc>
          <w:tcPr>
            <w:tcW w:w="1742" w:type="dxa"/>
            <w:vAlign w:val="center"/>
          </w:tcPr>
          <w:p w:rsidR="000C48CA" w:rsidRPr="00CD2288" w:rsidRDefault="000C48CA" w:rsidP="000C48CA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447" w:type="dxa"/>
            <w:vAlign w:val="center"/>
          </w:tcPr>
          <w:p w:rsidR="000C48CA" w:rsidRPr="00CD2288" w:rsidRDefault="000C48CA" w:rsidP="000C48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eastAsia="de-DE"/>
              </w:rPr>
              <w:drawing>
                <wp:inline distT="0" distB="0" distL="0" distR="0" wp14:anchorId="33329B7D" wp14:editId="3783DA5C">
                  <wp:extent cx="344805" cy="327660"/>
                  <wp:effectExtent l="0" t="0" r="0" b="0"/>
                  <wp:docPr id="71" name="Grafi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7" w:type="dxa"/>
            <w:vAlign w:val="center"/>
          </w:tcPr>
          <w:p w:rsidR="000C48CA" w:rsidRPr="00CD2288" w:rsidRDefault="000C48CA" w:rsidP="000C48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eastAsia="de-DE"/>
              </w:rPr>
              <w:drawing>
                <wp:inline distT="0" distB="0" distL="0" distR="0" wp14:anchorId="585CCDFE" wp14:editId="7B57698E">
                  <wp:extent cx="664234" cy="293446"/>
                  <wp:effectExtent l="0" t="0" r="2540" b="0"/>
                  <wp:docPr id="70" name="Grafi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062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7" w:type="dxa"/>
            <w:vAlign w:val="center"/>
          </w:tcPr>
          <w:p w:rsidR="000C48CA" w:rsidRPr="00CD2288" w:rsidRDefault="000C48CA" w:rsidP="000C48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eastAsia="de-DE"/>
              </w:rPr>
              <w:drawing>
                <wp:inline distT="0" distB="0" distL="0" distR="0" wp14:anchorId="63795615" wp14:editId="40E85A3E">
                  <wp:extent cx="845388" cy="314473"/>
                  <wp:effectExtent l="0" t="0" r="0" b="9525"/>
                  <wp:docPr id="78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030" cy="314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7" w:type="dxa"/>
            <w:vAlign w:val="center"/>
          </w:tcPr>
          <w:p w:rsidR="000C48CA" w:rsidRPr="00CD2288" w:rsidRDefault="000C48CA" w:rsidP="000C48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eastAsia="de-DE"/>
              </w:rPr>
              <w:drawing>
                <wp:inline distT="0" distB="0" distL="0" distR="0" wp14:anchorId="2CDAC49B" wp14:editId="5FB53E1B">
                  <wp:extent cx="336550" cy="327660"/>
                  <wp:effectExtent l="0" t="0" r="6350" b="0"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7" w:type="dxa"/>
            <w:vAlign w:val="center"/>
          </w:tcPr>
          <w:p w:rsidR="000C48CA" w:rsidRPr="00CD2288" w:rsidRDefault="000C48CA" w:rsidP="000C48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eastAsia="de-DE"/>
              </w:rPr>
              <w:drawing>
                <wp:inline distT="0" distB="0" distL="0" distR="0" wp14:anchorId="471C7CCE" wp14:editId="2AECD35D">
                  <wp:extent cx="630217" cy="285007"/>
                  <wp:effectExtent l="0" t="0" r="0" b="1270"/>
                  <wp:docPr id="67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339" cy="285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7" w:type="dxa"/>
            <w:vAlign w:val="center"/>
          </w:tcPr>
          <w:p w:rsidR="000C48CA" w:rsidRPr="00CD2288" w:rsidRDefault="000C48CA" w:rsidP="000C48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eastAsia="de-DE"/>
              </w:rPr>
              <w:drawing>
                <wp:inline distT="0" distB="0" distL="0" distR="0" wp14:anchorId="5A75592C" wp14:editId="62EAC446">
                  <wp:extent cx="845388" cy="314473"/>
                  <wp:effectExtent l="0" t="0" r="0" b="9525"/>
                  <wp:docPr id="69" name="Grafi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030" cy="314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DD0" w:rsidRPr="00071D71" w:rsidTr="007F3DD0">
        <w:trPr>
          <w:trHeight w:hRule="exact" w:val="808"/>
        </w:trPr>
        <w:tc>
          <w:tcPr>
            <w:tcW w:w="1742" w:type="dxa"/>
            <w:vAlign w:val="center"/>
          </w:tcPr>
          <w:p w:rsidR="000C48CA" w:rsidRPr="00071D71" w:rsidRDefault="000C48CA" w:rsidP="000C48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1D7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:rsidR="000C48CA" w:rsidRPr="00071D71" w:rsidRDefault="000C48CA" w:rsidP="000C48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1D71">
              <w:rPr>
                <w:rFonts w:asciiTheme="minorHAnsi" w:hAnsiTheme="minorHAnsi" w:cstheme="minorHAnsi"/>
                <w:b/>
                <w:sz w:val="20"/>
                <w:szCs w:val="20"/>
              </w:rPr>
              <w:t>(Dips)</w:t>
            </w:r>
          </w:p>
        </w:tc>
        <w:tc>
          <w:tcPr>
            <w:tcW w:w="1447" w:type="dxa"/>
            <w:vAlign w:val="center"/>
          </w:tcPr>
          <w:p w:rsidR="000C48CA" w:rsidRPr="00071D71" w:rsidRDefault="000C48CA" w:rsidP="000C48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0C48CA" w:rsidRPr="00071D71" w:rsidRDefault="000C48CA" w:rsidP="000C48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0C48CA" w:rsidRPr="00071D71" w:rsidRDefault="000C48CA" w:rsidP="000C48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0C48CA" w:rsidRPr="00071D71" w:rsidRDefault="000C48CA" w:rsidP="000C48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0C48CA" w:rsidRPr="00071D71" w:rsidRDefault="000C48CA" w:rsidP="000C48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0C48CA" w:rsidRPr="00071D71" w:rsidRDefault="000C48CA" w:rsidP="000C48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F3DD0" w:rsidRPr="00071D71" w:rsidTr="007F3DD0">
        <w:trPr>
          <w:trHeight w:hRule="exact" w:val="808"/>
        </w:trPr>
        <w:tc>
          <w:tcPr>
            <w:tcW w:w="1742" w:type="dxa"/>
            <w:vAlign w:val="center"/>
          </w:tcPr>
          <w:p w:rsidR="000C48CA" w:rsidRPr="00071D71" w:rsidRDefault="000C48CA" w:rsidP="000C48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1D7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 </w:t>
            </w:r>
          </w:p>
          <w:p w:rsidR="000C48CA" w:rsidRPr="00071D71" w:rsidRDefault="000C48CA" w:rsidP="000C48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1D71">
              <w:rPr>
                <w:rFonts w:asciiTheme="minorHAnsi" w:hAnsiTheme="minorHAnsi" w:cstheme="minorHAnsi"/>
                <w:b/>
                <w:sz w:val="20"/>
                <w:szCs w:val="20"/>
              </w:rPr>
              <w:t>(Squats)</w:t>
            </w:r>
          </w:p>
        </w:tc>
        <w:tc>
          <w:tcPr>
            <w:tcW w:w="1447" w:type="dxa"/>
            <w:vAlign w:val="center"/>
          </w:tcPr>
          <w:p w:rsidR="000C48CA" w:rsidRPr="00071D71" w:rsidRDefault="000C48CA" w:rsidP="000C48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0C48CA" w:rsidRPr="00071D71" w:rsidRDefault="000C48CA" w:rsidP="000C48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0C48CA" w:rsidRPr="00071D71" w:rsidRDefault="000C48CA" w:rsidP="000C48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0C48CA" w:rsidRPr="00071D71" w:rsidRDefault="000C48CA" w:rsidP="000C48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0C48CA" w:rsidRPr="00071D71" w:rsidRDefault="000C48CA" w:rsidP="000C48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0C48CA" w:rsidRPr="00071D71" w:rsidRDefault="000C48CA" w:rsidP="000C48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F3DD0" w:rsidRPr="00071D71" w:rsidTr="007F3DD0">
        <w:trPr>
          <w:trHeight w:hRule="exact" w:val="808"/>
        </w:trPr>
        <w:tc>
          <w:tcPr>
            <w:tcW w:w="1742" w:type="dxa"/>
            <w:vAlign w:val="center"/>
          </w:tcPr>
          <w:p w:rsidR="000C48CA" w:rsidRPr="00071D71" w:rsidRDefault="000C48CA" w:rsidP="000C48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1D7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 </w:t>
            </w:r>
          </w:p>
          <w:p w:rsidR="000C48CA" w:rsidRPr="00071D71" w:rsidRDefault="000C48CA" w:rsidP="000C48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1D71">
              <w:rPr>
                <w:rFonts w:asciiTheme="minorHAnsi" w:hAnsiTheme="minorHAnsi" w:cstheme="minorHAnsi"/>
                <w:b/>
                <w:sz w:val="20"/>
                <w:szCs w:val="20"/>
              </w:rPr>
              <w:t>(Liegestütz)</w:t>
            </w:r>
          </w:p>
        </w:tc>
        <w:tc>
          <w:tcPr>
            <w:tcW w:w="1447" w:type="dxa"/>
            <w:vAlign w:val="center"/>
          </w:tcPr>
          <w:p w:rsidR="000C48CA" w:rsidRPr="00071D71" w:rsidRDefault="000C48CA" w:rsidP="000C48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0C48CA" w:rsidRPr="00071D71" w:rsidRDefault="000C48CA" w:rsidP="000C48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0C48CA" w:rsidRPr="00071D71" w:rsidRDefault="000C48CA" w:rsidP="000C48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0C48CA" w:rsidRPr="00071D71" w:rsidRDefault="000C48CA" w:rsidP="000C48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0C48CA" w:rsidRPr="00071D71" w:rsidRDefault="000C48CA" w:rsidP="000C48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0C48CA" w:rsidRPr="00071D71" w:rsidRDefault="000C48CA" w:rsidP="000C48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F3DD0" w:rsidRPr="00071D71" w:rsidTr="007F3DD0">
        <w:trPr>
          <w:trHeight w:hRule="exact" w:val="808"/>
        </w:trPr>
        <w:tc>
          <w:tcPr>
            <w:tcW w:w="1742" w:type="dxa"/>
            <w:vAlign w:val="center"/>
          </w:tcPr>
          <w:p w:rsidR="000C48CA" w:rsidRPr="00071D71" w:rsidRDefault="000C48CA" w:rsidP="000C48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1D7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 </w:t>
            </w:r>
          </w:p>
          <w:p w:rsidR="000C48CA" w:rsidRPr="00071D71" w:rsidRDefault="000C48CA" w:rsidP="000C48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1D71">
              <w:rPr>
                <w:rFonts w:asciiTheme="minorHAnsi" w:hAnsiTheme="minorHAnsi" w:cstheme="minorHAnsi"/>
                <w:b/>
                <w:sz w:val="20"/>
                <w:szCs w:val="20"/>
              </w:rPr>
              <w:t>(Kraulschwimmer)</w:t>
            </w:r>
          </w:p>
        </w:tc>
        <w:tc>
          <w:tcPr>
            <w:tcW w:w="1447" w:type="dxa"/>
            <w:vAlign w:val="center"/>
          </w:tcPr>
          <w:p w:rsidR="000C48CA" w:rsidRPr="00071D71" w:rsidRDefault="000C48CA" w:rsidP="000C48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0C48CA" w:rsidRPr="00071D71" w:rsidRDefault="000C48CA" w:rsidP="000C48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0C48CA" w:rsidRPr="00071D71" w:rsidRDefault="000C48CA" w:rsidP="000C48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0C48CA" w:rsidRPr="00071D71" w:rsidRDefault="000C48CA" w:rsidP="000C48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0C48CA" w:rsidRPr="00071D71" w:rsidRDefault="000C48CA" w:rsidP="000C48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0C48CA" w:rsidRPr="00071D71" w:rsidRDefault="000C48CA" w:rsidP="000C48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F3DD0" w:rsidRPr="00071D71" w:rsidTr="007F3DD0">
        <w:trPr>
          <w:trHeight w:hRule="exact" w:val="808"/>
        </w:trPr>
        <w:tc>
          <w:tcPr>
            <w:tcW w:w="1742" w:type="dxa"/>
            <w:vAlign w:val="center"/>
          </w:tcPr>
          <w:p w:rsidR="000C48CA" w:rsidRPr="00071D71" w:rsidRDefault="000C48CA" w:rsidP="000C48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1D7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 </w:t>
            </w:r>
          </w:p>
          <w:p w:rsidR="000C48CA" w:rsidRPr="00071D71" w:rsidRDefault="000C48CA" w:rsidP="000C48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1D71">
              <w:rPr>
                <w:rFonts w:asciiTheme="minorHAnsi" w:hAnsiTheme="minorHAnsi" w:cstheme="minorHAnsi"/>
                <w:b/>
                <w:sz w:val="20"/>
                <w:szCs w:val="20"/>
              </w:rPr>
              <w:t>(Crunches)</w:t>
            </w:r>
          </w:p>
        </w:tc>
        <w:tc>
          <w:tcPr>
            <w:tcW w:w="1447" w:type="dxa"/>
            <w:vAlign w:val="center"/>
          </w:tcPr>
          <w:p w:rsidR="000C48CA" w:rsidRPr="00071D71" w:rsidRDefault="000C48CA" w:rsidP="000C48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0C48CA" w:rsidRPr="00071D71" w:rsidRDefault="000C48CA" w:rsidP="000C48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0C48CA" w:rsidRPr="00071D71" w:rsidRDefault="000C48CA" w:rsidP="000C48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0C48CA" w:rsidRPr="00071D71" w:rsidRDefault="000C48CA" w:rsidP="000C48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0C48CA" w:rsidRPr="00071D71" w:rsidRDefault="000C48CA" w:rsidP="000C48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0C48CA" w:rsidRPr="00071D71" w:rsidRDefault="000C48CA" w:rsidP="000C48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F3DD0" w:rsidRPr="00071D71" w:rsidTr="007F3DD0">
        <w:trPr>
          <w:trHeight w:hRule="exact" w:val="808"/>
        </w:trPr>
        <w:tc>
          <w:tcPr>
            <w:tcW w:w="1742" w:type="dxa"/>
            <w:vAlign w:val="center"/>
          </w:tcPr>
          <w:p w:rsidR="000C48CA" w:rsidRPr="00071D71" w:rsidRDefault="000C48CA" w:rsidP="000C48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1D7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 </w:t>
            </w:r>
          </w:p>
          <w:p w:rsidR="000C48CA" w:rsidRPr="00071D71" w:rsidRDefault="000C48CA" w:rsidP="000C48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1D71">
              <w:rPr>
                <w:rFonts w:asciiTheme="minorHAnsi" w:hAnsiTheme="minorHAnsi" w:cstheme="minorHAnsi"/>
                <w:b/>
                <w:sz w:val="20"/>
                <w:szCs w:val="20"/>
              </w:rPr>
              <w:t>(Unterarmstütz)</w:t>
            </w:r>
          </w:p>
        </w:tc>
        <w:tc>
          <w:tcPr>
            <w:tcW w:w="1447" w:type="dxa"/>
            <w:vAlign w:val="center"/>
          </w:tcPr>
          <w:p w:rsidR="000C48CA" w:rsidRPr="00071D71" w:rsidRDefault="000C48CA" w:rsidP="000C48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0C48CA" w:rsidRPr="00071D71" w:rsidRDefault="000C48CA" w:rsidP="000C48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0C48CA" w:rsidRPr="00071D71" w:rsidRDefault="000C48CA" w:rsidP="000C48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0C48CA" w:rsidRPr="00071D71" w:rsidRDefault="000C48CA" w:rsidP="000C48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0C48CA" w:rsidRPr="00071D71" w:rsidRDefault="000C48CA" w:rsidP="000C48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0C48CA" w:rsidRPr="00071D71" w:rsidRDefault="000C48CA" w:rsidP="000C48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CC39D0" w:rsidRDefault="00CC39D0" w:rsidP="008F1A43">
      <w:pPr>
        <w:spacing w:line="240" w:lineRule="auto"/>
        <w:jc w:val="left"/>
      </w:pPr>
    </w:p>
    <w:p w:rsidR="00071D71" w:rsidRPr="00616D48" w:rsidRDefault="00071D71" w:rsidP="007E7F53">
      <w:pPr>
        <w:spacing w:line="240" w:lineRule="auto"/>
        <w:jc w:val="left"/>
      </w:pPr>
      <w:bookmarkStart w:id="0" w:name="_GoBack"/>
      <w:bookmarkEnd w:id="0"/>
    </w:p>
    <w:sectPr w:rsidR="00071D71" w:rsidRPr="00616D48" w:rsidSect="00C66E1B">
      <w:headerReference w:type="default" r:id="rId14"/>
      <w:footerReference w:type="default" r:id="rId15"/>
      <w:pgSz w:w="16838" w:h="11906" w:orient="landscape"/>
      <w:pgMar w:top="1418" w:right="851" w:bottom="1418" w:left="902" w:header="709" w:footer="62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A69663" w15:done="0"/>
  <w15:commentEx w15:paraId="4AFFCF83" w15:paraIdParent="57A69663" w15:done="0"/>
  <w15:commentEx w15:paraId="52C8BDA3" w15:done="0"/>
  <w15:commentEx w15:paraId="3A14AF0C" w15:paraIdParent="52C8BDA3" w15:done="0"/>
  <w15:commentEx w15:paraId="468C2CE9" w15:done="0"/>
  <w15:commentEx w15:paraId="0AA3C06A" w15:paraIdParent="468C2CE9" w15:done="0"/>
  <w15:commentEx w15:paraId="471946D9" w15:done="0"/>
  <w15:commentEx w15:paraId="2FBFD058" w15:paraIdParent="471946D9" w15:done="0"/>
  <w15:commentEx w15:paraId="6CA88DD1" w15:done="0"/>
  <w15:commentEx w15:paraId="19558091" w15:paraIdParent="6CA88DD1" w15:done="0"/>
  <w15:commentEx w15:paraId="0031F50D" w15:done="0"/>
  <w15:commentEx w15:paraId="179293F2" w15:paraIdParent="0031F50D" w15:done="0"/>
  <w15:commentEx w15:paraId="6D42626F" w15:done="0"/>
  <w15:commentEx w15:paraId="26C73B63" w15:paraIdParent="6D42626F" w15:done="0"/>
  <w15:commentEx w15:paraId="443E02C8" w15:done="0"/>
  <w15:commentEx w15:paraId="19FD86E1" w15:paraIdParent="443E02C8" w15:done="0"/>
  <w15:commentEx w15:paraId="2E2C1F82" w15:done="0"/>
  <w15:commentEx w15:paraId="6DC199C9" w15:paraIdParent="2E2C1F8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547" w:rsidRDefault="006A2547" w:rsidP="000B70D2">
      <w:pPr>
        <w:spacing w:line="240" w:lineRule="auto"/>
      </w:pPr>
      <w:r>
        <w:separator/>
      </w:r>
    </w:p>
  </w:endnote>
  <w:endnote w:type="continuationSeparator" w:id="0">
    <w:p w:rsidR="006A2547" w:rsidRDefault="006A2547" w:rsidP="000B70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pfEllipt BT">
    <w:panose1 w:val="020405030505060408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35" w:rsidRDefault="00CC1235" w:rsidP="0074649A">
    <w:pPr>
      <w:pStyle w:val="Fuzeile"/>
      <w:tabs>
        <w:tab w:val="clear" w:pos="4536"/>
        <w:tab w:val="clear" w:pos="9072"/>
        <w:tab w:val="left" w:pos="6379"/>
      </w:tabs>
      <w:jc w:val="left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6A2547">
      <w:rPr>
        <w:noProof/>
      </w:rPr>
      <w:t>1</w:t>
    </w:r>
    <w:r>
      <w:rPr>
        <w:noProof/>
      </w:rPr>
      <w:fldChar w:fldCharType="end"/>
    </w:r>
    <w:r>
      <w:t xml:space="preserve"> von </w:t>
    </w:r>
    <w:r w:rsidR="006A2547">
      <w:fldChar w:fldCharType="begin"/>
    </w:r>
    <w:r w:rsidR="006A2547">
      <w:instrText xml:space="preserve"> NUMPAGES   \* MERGEFORMAT </w:instrText>
    </w:r>
    <w:r w:rsidR="006A2547">
      <w:fldChar w:fldCharType="separate"/>
    </w:r>
    <w:r w:rsidR="006A2547">
      <w:rPr>
        <w:noProof/>
      </w:rPr>
      <w:t>1</w:t>
    </w:r>
    <w:r w:rsidR="006A2547">
      <w:rPr>
        <w:noProof/>
      </w:rPr>
      <w:fldChar w:fldCharType="end"/>
    </w:r>
    <w:r>
      <w:rPr>
        <w:noProof/>
      </w:rPr>
      <w:tab/>
    </w:r>
    <w:r>
      <w:tab/>
      <w:t xml:space="preserve">ZPG Sport Klasse 10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547" w:rsidRDefault="006A2547" w:rsidP="000B70D2">
      <w:pPr>
        <w:spacing w:line="240" w:lineRule="auto"/>
      </w:pPr>
      <w:r>
        <w:separator/>
      </w:r>
    </w:p>
  </w:footnote>
  <w:footnote w:type="continuationSeparator" w:id="0">
    <w:p w:rsidR="006A2547" w:rsidRDefault="006A2547" w:rsidP="000B70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35" w:rsidRPr="002932D1" w:rsidRDefault="00CC1235" w:rsidP="00EA3486">
    <w:pPr>
      <w:spacing w:line="240" w:lineRule="auto"/>
      <w:jc w:val="center"/>
      <w:rPr>
        <w:noProof/>
        <w:sz w:val="46"/>
        <w:szCs w:val="48"/>
        <w:lang w:eastAsia="de-DE"/>
      </w:rPr>
    </w:pPr>
    <w:r w:rsidRPr="00567B2B">
      <w:rPr>
        <w:noProof/>
        <w:sz w:val="46"/>
        <w:szCs w:val="48"/>
        <w:lang w:eastAsia="de-DE"/>
      </w:rPr>
      <w:t>Wir gestalten unser Muskeltraining selbst</w:t>
    </w:r>
  </w:p>
  <w:p w:rsidR="00CC1235" w:rsidRDefault="00CC123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9.85pt;height:59.85pt" o:bullet="t">
        <v:imagedata r:id="rId1" o:title="P-web"/>
      </v:shape>
    </w:pict>
  </w:numPicBullet>
  <w:numPicBullet w:numPicBulletId="1">
    <w:pict>
      <v:shape id="_x0000_i1031" type="#_x0000_t75" style="width:59.85pt;height:59.85pt" o:bullet="t">
        <v:imagedata r:id="rId2" o:title="L-web"/>
      </v:shape>
    </w:pict>
  </w:numPicBullet>
  <w:abstractNum w:abstractNumId="0">
    <w:nsid w:val="00667CBD"/>
    <w:multiLevelType w:val="hybridMultilevel"/>
    <w:tmpl w:val="0EBA5FE0"/>
    <w:lvl w:ilvl="0" w:tplc="4F2E169E">
      <w:start w:val="1"/>
      <w:numFmt w:val="decimal"/>
      <w:pStyle w:val="BPIKTeilkompetenzBeschreibung"/>
      <w:lvlText w:val="(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B497B"/>
    <w:multiLevelType w:val="hybridMultilevel"/>
    <w:tmpl w:val="5FDCDB9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173414"/>
    <w:multiLevelType w:val="hybridMultilevel"/>
    <w:tmpl w:val="3BBE6014"/>
    <w:lvl w:ilvl="0" w:tplc="CF58FA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B3BF1"/>
    <w:multiLevelType w:val="hybridMultilevel"/>
    <w:tmpl w:val="1772D10C"/>
    <w:lvl w:ilvl="0" w:tplc="E8860D3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E0853"/>
    <w:multiLevelType w:val="hybridMultilevel"/>
    <w:tmpl w:val="1172B93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FE587B"/>
    <w:multiLevelType w:val="hybridMultilevel"/>
    <w:tmpl w:val="5352F47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4F62D2"/>
    <w:multiLevelType w:val="hybridMultilevel"/>
    <w:tmpl w:val="353A4B0C"/>
    <w:lvl w:ilvl="0" w:tplc="CF58FA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C328B9"/>
    <w:multiLevelType w:val="hybridMultilevel"/>
    <w:tmpl w:val="FD66E6F4"/>
    <w:lvl w:ilvl="0" w:tplc="D6F63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F2EEB"/>
    <w:multiLevelType w:val="multilevel"/>
    <w:tmpl w:val="6A4C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886DF7"/>
    <w:multiLevelType w:val="hybridMultilevel"/>
    <w:tmpl w:val="0B2602D6"/>
    <w:lvl w:ilvl="0" w:tplc="16725082">
      <w:start w:val="1"/>
      <w:numFmt w:val="bullet"/>
      <w:pStyle w:val="BPVerweisPK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EBD4C8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50B1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83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AC1F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12C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9E8F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BE0D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C65E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7FD4B9A"/>
    <w:multiLevelType w:val="hybridMultilevel"/>
    <w:tmpl w:val="DBBC6DF6"/>
    <w:lvl w:ilvl="0" w:tplc="1BCCCB2C">
      <w:start w:val="1"/>
      <w:numFmt w:val="decimal"/>
      <w:pStyle w:val="BPPKTeilkompetenzList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A36C53"/>
    <w:multiLevelType w:val="multilevel"/>
    <w:tmpl w:val="11C8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061EC3"/>
    <w:multiLevelType w:val="hybridMultilevel"/>
    <w:tmpl w:val="39E0D9F2"/>
    <w:lvl w:ilvl="0" w:tplc="CF58FA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485564"/>
    <w:multiLevelType w:val="hybridMultilevel"/>
    <w:tmpl w:val="4724A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C0007"/>
    <w:multiLevelType w:val="hybridMultilevel"/>
    <w:tmpl w:val="77EAECD0"/>
    <w:lvl w:ilvl="0" w:tplc="0C16F8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7832EE"/>
    <w:multiLevelType w:val="hybridMultilevel"/>
    <w:tmpl w:val="44226100"/>
    <w:lvl w:ilvl="0" w:tplc="BE7C3E36">
      <w:start w:val="1"/>
      <w:numFmt w:val="bullet"/>
      <w:pStyle w:val="BPVerweisLeitprinzip"/>
      <w:lvlText w:val=""/>
      <w:lvlPicBulletId w:val="1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D3C20"/>
    <w:multiLevelType w:val="hybridMultilevel"/>
    <w:tmpl w:val="9508F6CC"/>
    <w:lvl w:ilvl="0" w:tplc="CF58FA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4319C7"/>
    <w:multiLevelType w:val="hybridMultilevel"/>
    <w:tmpl w:val="7466D114"/>
    <w:lvl w:ilvl="0" w:tplc="E8860D3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393F31"/>
    <w:multiLevelType w:val="hybridMultilevel"/>
    <w:tmpl w:val="0BE6C89E"/>
    <w:lvl w:ilvl="0" w:tplc="D8C80F20">
      <w:start w:val="9"/>
      <w:numFmt w:val="bullet"/>
      <w:lvlText w:val="–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146B97"/>
    <w:multiLevelType w:val="hybridMultilevel"/>
    <w:tmpl w:val="AA480FA8"/>
    <w:lvl w:ilvl="0" w:tplc="CF58FA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DD4E87"/>
    <w:multiLevelType w:val="hybridMultilevel"/>
    <w:tmpl w:val="0F3E39C6"/>
    <w:lvl w:ilvl="0" w:tplc="CF58FA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A74B15"/>
    <w:multiLevelType w:val="hybridMultilevel"/>
    <w:tmpl w:val="3E64F438"/>
    <w:lvl w:ilvl="0" w:tplc="AA8E88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D91D68"/>
    <w:multiLevelType w:val="hybridMultilevel"/>
    <w:tmpl w:val="227AF1A0"/>
    <w:lvl w:ilvl="0" w:tplc="CF58FA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826271"/>
    <w:multiLevelType w:val="hybridMultilevel"/>
    <w:tmpl w:val="03DEC994"/>
    <w:lvl w:ilvl="0" w:tplc="6AFE1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B6F80"/>
    <w:multiLevelType w:val="hybridMultilevel"/>
    <w:tmpl w:val="7E18067E"/>
    <w:lvl w:ilvl="0" w:tplc="6AFE1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530F6"/>
    <w:multiLevelType w:val="hybridMultilevel"/>
    <w:tmpl w:val="426809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61D20"/>
    <w:multiLevelType w:val="hybridMultilevel"/>
    <w:tmpl w:val="66067290"/>
    <w:lvl w:ilvl="0" w:tplc="CF58FA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D701DD"/>
    <w:multiLevelType w:val="hybridMultilevel"/>
    <w:tmpl w:val="1D907274"/>
    <w:lvl w:ilvl="0" w:tplc="CF58FA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315225"/>
    <w:multiLevelType w:val="hybridMultilevel"/>
    <w:tmpl w:val="B198AD2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A201C"/>
    <w:multiLevelType w:val="hybridMultilevel"/>
    <w:tmpl w:val="43160C2A"/>
    <w:lvl w:ilvl="0" w:tplc="E31EB8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9A1C64"/>
    <w:multiLevelType w:val="hybridMultilevel"/>
    <w:tmpl w:val="59384C6C"/>
    <w:lvl w:ilvl="0" w:tplc="CF58FA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F0A11AF"/>
    <w:multiLevelType w:val="hybridMultilevel"/>
    <w:tmpl w:val="D82C8BE4"/>
    <w:lvl w:ilvl="0" w:tplc="E8860D3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6C5645"/>
    <w:multiLevelType w:val="hybridMultilevel"/>
    <w:tmpl w:val="27F8AC84"/>
    <w:lvl w:ilvl="0" w:tplc="E8860D3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D73BE"/>
    <w:multiLevelType w:val="hybridMultilevel"/>
    <w:tmpl w:val="9200752A"/>
    <w:lvl w:ilvl="0" w:tplc="CF58FA8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EF01F40"/>
    <w:multiLevelType w:val="hybridMultilevel"/>
    <w:tmpl w:val="13ACFC28"/>
    <w:lvl w:ilvl="0" w:tplc="238AEF6C">
      <w:start w:val="1"/>
      <w:numFmt w:val="bullet"/>
      <w:lvlText w:val="•"/>
      <w:lvlJc w:val="left"/>
      <w:pPr>
        <w:ind w:left="720" w:hanging="360"/>
      </w:pPr>
      <w:rPr>
        <w:rFonts w:ascii="ZapfEllipt BT" w:hAnsi="ZapfEllipt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17"/>
  </w:num>
  <w:num w:numId="7">
    <w:abstractNumId w:val="32"/>
  </w:num>
  <w:num w:numId="8">
    <w:abstractNumId w:val="3"/>
  </w:num>
  <w:num w:numId="9">
    <w:abstractNumId w:val="31"/>
  </w:num>
  <w:num w:numId="10">
    <w:abstractNumId w:val="14"/>
  </w:num>
  <w:num w:numId="11">
    <w:abstractNumId w:val="27"/>
  </w:num>
  <w:num w:numId="12">
    <w:abstractNumId w:val="7"/>
  </w:num>
  <w:num w:numId="13">
    <w:abstractNumId w:val="4"/>
  </w:num>
  <w:num w:numId="14">
    <w:abstractNumId w:val="13"/>
  </w:num>
  <w:num w:numId="15">
    <w:abstractNumId w:val="2"/>
  </w:num>
  <w:num w:numId="16">
    <w:abstractNumId w:val="5"/>
  </w:num>
  <w:num w:numId="17">
    <w:abstractNumId w:val="19"/>
  </w:num>
  <w:num w:numId="18">
    <w:abstractNumId w:val="26"/>
  </w:num>
  <w:num w:numId="19">
    <w:abstractNumId w:val="20"/>
  </w:num>
  <w:num w:numId="20">
    <w:abstractNumId w:val="33"/>
  </w:num>
  <w:num w:numId="21">
    <w:abstractNumId w:val="22"/>
  </w:num>
  <w:num w:numId="22">
    <w:abstractNumId w:val="6"/>
  </w:num>
  <w:num w:numId="23">
    <w:abstractNumId w:val="12"/>
  </w:num>
  <w:num w:numId="24">
    <w:abstractNumId w:val="16"/>
  </w:num>
  <w:num w:numId="25">
    <w:abstractNumId w:val="30"/>
  </w:num>
  <w:num w:numId="26">
    <w:abstractNumId w:val="18"/>
  </w:num>
  <w:num w:numId="27">
    <w:abstractNumId w:val="29"/>
  </w:num>
  <w:num w:numId="28">
    <w:abstractNumId w:val="25"/>
  </w:num>
  <w:num w:numId="29">
    <w:abstractNumId w:val="1"/>
  </w:num>
  <w:num w:numId="30">
    <w:abstractNumId w:val="28"/>
  </w:num>
  <w:num w:numId="31">
    <w:abstractNumId w:val="8"/>
  </w:num>
  <w:num w:numId="32">
    <w:abstractNumId w:val="11"/>
  </w:num>
  <w:num w:numId="33">
    <w:abstractNumId w:val="23"/>
  </w:num>
  <w:num w:numId="34">
    <w:abstractNumId w:val="24"/>
  </w:num>
  <w:num w:numId="35">
    <w:abstractNumId w:val="34"/>
  </w:num>
  <w:num w:numId="36">
    <w:abstractNumId w:val="21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rick Sieger">
    <w15:presenceInfo w15:providerId="Windows Live" w15:userId="a504b23c9bd0e5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27D394-E2FD-402D-BB23-72F7DC4F7946}"/>
    <w:docVar w:name="dgnword-eventsink" w:val="166387288"/>
  </w:docVars>
  <w:rsids>
    <w:rsidRoot w:val="002F14A8"/>
    <w:rsid w:val="00001125"/>
    <w:rsid w:val="00002AAF"/>
    <w:rsid w:val="0000704A"/>
    <w:rsid w:val="000071B3"/>
    <w:rsid w:val="00011651"/>
    <w:rsid w:val="00026504"/>
    <w:rsid w:val="000308A1"/>
    <w:rsid w:val="000375EF"/>
    <w:rsid w:val="00037A18"/>
    <w:rsid w:val="0004616B"/>
    <w:rsid w:val="000517FD"/>
    <w:rsid w:val="00052B9C"/>
    <w:rsid w:val="0005405D"/>
    <w:rsid w:val="00054DF4"/>
    <w:rsid w:val="00054E33"/>
    <w:rsid w:val="000562B7"/>
    <w:rsid w:val="0005680D"/>
    <w:rsid w:val="00056AE5"/>
    <w:rsid w:val="000571FD"/>
    <w:rsid w:val="0005728E"/>
    <w:rsid w:val="00062BD0"/>
    <w:rsid w:val="00064802"/>
    <w:rsid w:val="00065763"/>
    <w:rsid w:val="00071D71"/>
    <w:rsid w:val="00074240"/>
    <w:rsid w:val="000778D4"/>
    <w:rsid w:val="0008500D"/>
    <w:rsid w:val="0008506F"/>
    <w:rsid w:val="00096BEB"/>
    <w:rsid w:val="000977C7"/>
    <w:rsid w:val="000A000D"/>
    <w:rsid w:val="000B03C4"/>
    <w:rsid w:val="000B0D1E"/>
    <w:rsid w:val="000B18EA"/>
    <w:rsid w:val="000B2447"/>
    <w:rsid w:val="000B360B"/>
    <w:rsid w:val="000B6F94"/>
    <w:rsid w:val="000B70D2"/>
    <w:rsid w:val="000C23B4"/>
    <w:rsid w:val="000C48CA"/>
    <w:rsid w:val="000D043B"/>
    <w:rsid w:val="000E0053"/>
    <w:rsid w:val="000F2310"/>
    <w:rsid w:val="000F56FF"/>
    <w:rsid w:val="00105E44"/>
    <w:rsid w:val="00110644"/>
    <w:rsid w:val="00112479"/>
    <w:rsid w:val="001157AB"/>
    <w:rsid w:val="0011602A"/>
    <w:rsid w:val="00116F91"/>
    <w:rsid w:val="00117A51"/>
    <w:rsid w:val="001215F3"/>
    <w:rsid w:val="001244E8"/>
    <w:rsid w:val="00125372"/>
    <w:rsid w:val="001300E5"/>
    <w:rsid w:val="0013056B"/>
    <w:rsid w:val="00130F97"/>
    <w:rsid w:val="00131B07"/>
    <w:rsid w:val="00137077"/>
    <w:rsid w:val="00141F06"/>
    <w:rsid w:val="00144711"/>
    <w:rsid w:val="00150277"/>
    <w:rsid w:val="00150EE9"/>
    <w:rsid w:val="0015376D"/>
    <w:rsid w:val="00164919"/>
    <w:rsid w:val="00165995"/>
    <w:rsid w:val="00171061"/>
    <w:rsid w:val="0017121D"/>
    <w:rsid w:val="0017219B"/>
    <w:rsid w:val="00173CB6"/>
    <w:rsid w:val="00175AF9"/>
    <w:rsid w:val="001761EC"/>
    <w:rsid w:val="00180843"/>
    <w:rsid w:val="00196AB4"/>
    <w:rsid w:val="001A1A3E"/>
    <w:rsid w:val="001B0DE2"/>
    <w:rsid w:val="001B102D"/>
    <w:rsid w:val="001B13EF"/>
    <w:rsid w:val="001C6F43"/>
    <w:rsid w:val="001C7FB8"/>
    <w:rsid w:val="001D4BFE"/>
    <w:rsid w:val="001E3975"/>
    <w:rsid w:val="001E61CD"/>
    <w:rsid w:val="001E77D4"/>
    <w:rsid w:val="001F6049"/>
    <w:rsid w:val="00202356"/>
    <w:rsid w:val="00202A5A"/>
    <w:rsid w:val="00202BF9"/>
    <w:rsid w:val="002034AB"/>
    <w:rsid w:val="00206826"/>
    <w:rsid w:val="00206F50"/>
    <w:rsid w:val="00210C39"/>
    <w:rsid w:val="0021221D"/>
    <w:rsid w:val="002127E7"/>
    <w:rsid w:val="00215A88"/>
    <w:rsid w:val="002164DB"/>
    <w:rsid w:val="00216B4F"/>
    <w:rsid w:val="00220BE4"/>
    <w:rsid w:val="00222B7B"/>
    <w:rsid w:val="002241BD"/>
    <w:rsid w:val="0022466A"/>
    <w:rsid w:val="0022779D"/>
    <w:rsid w:val="00227C8F"/>
    <w:rsid w:val="00230435"/>
    <w:rsid w:val="00230ACA"/>
    <w:rsid w:val="002326A4"/>
    <w:rsid w:val="00234B6C"/>
    <w:rsid w:val="00236A77"/>
    <w:rsid w:val="0023701B"/>
    <w:rsid w:val="002411FC"/>
    <w:rsid w:val="00245F54"/>
    <w:rsid w:val="002467F5"/>
    <w:rsid w:val="0025301C"/>
    <w:rsid w:val="00262ECF"/>
    <w:rsid w:val="002637F9"/>
    <w:rsid w:val="00264186"/>
    <w:rsid w:val="00264988"/>
    <w:rsid w:val="00264CFC"/>
    <w:rsid w:val="00265777"/>
    <w:rsid w:val="00267DB1"/>
    <w:rsid w:val="00270517"/>
    <w:rsid w:val="002709BB"/>
    <w:rsid w:val="00273B27"/>
    <w:rsid w:val="00275BD6"/>
    <w:rsid w:val="002775AA"/>
    <w:rsid w:val="00280C2A"/>
    <w:rsid w:val="002837F1"/>
    <w:rsid w:val="00284C75"/>
    <w:rsid w:val="00286BDF"/>
    <w:rsid w:val="00286E72"/>
    <w:rsid w:val="00292AD3"/>
    <w:rsid w:val="002932D1"/>
    <w:rsid w:val="002957CB"/>
    <w:rsid w:val="002A487B"/>
    <w:rsid w:val="002A524A"/>
    <w:rsid w:val="002B0136"/>
    <w:rsid w:val="002B1FAF"/>
    <w:rsid w:val="002B28C6"/>
    <w:rsid w:val="002D0C4A"/>
    <w:rsid w:val="002D2098"/>
    <w:rsid w:val="002D32E1"/>
    <w:rsid w:val="002D442C"/>
    <w:rsid w:val="002D4D30"/>
    <w:rsid w:val="002D6429"/>
    <w:rsid w:val="002E05A0"/>
    <w:rsid w:val="002E0D2A"/>
    <w:rsid w:val="002E11D7"/>
    <w:rsid w:val="002E30DC"/>
    <w:rsid w:val="002F0885"/>
    <w:rsid w:val="002F14A8"/>
    <w:rsid w:val="002F180E"/>
    <w:rsid w:val="002F1A0C"/>
    <w:rsid w:val="002F1A32"/>
    <w:rsid w:val="002F2AD3"/>
    <w:rsid w:val="002F63CB"/>
    <w:rsid w:val="002F7E6B"/>
    <w:rsid w:val="00303FF5"/>
    <w:rsid w:val="003042E4"/>
    <w:rsid w:val="00310C68"/>
    <w:rsid w:val="0031629D"/>
    <w:rsid w:val="0032515C"/>
    <w:rsid w:val="003312C0"/>
    <w:rsid w:val="003335CF"/>
    <w:rsid w:val="00335CA0"/>
    <w:rsid w:val="0036175F"/>
    <w:rsid w:val="00362825"/>
    <w:rsid w:val="00374789"/>
    <w:rsid w:val="00374A68"/>
    <w:rsid w:val="00374B59"/>
    <w:rsid w:val="00375390"/>
    <w:rsid w:val="003754F7"/>
    <w:rsid w:val="00384CC6"/>
    <w:rsid w:val="003861DD"/>
    <w:rsid w:val="0038744C"/>
    <w:rsid w:val="00390965"/>
    <w:rsid w:val="00397905"/>
    <w:rsid w:val="003A00F4"/>
    <w:rsid w:val="003A0700"/>
    <w:rsid w:val="003A3C5D"/>
    <w:rsid w:val="003A4247"/>
    <w:rsid w:val="003A435F"/>
    <w:rsid w:val="003B439A"/>
    <w:rsid w:val="003B5265"/>
    <w:rsid w:val="003B5474"/>
    <w:rsid w:val="003C3A85"/>
    <w:rsid w:val="003C4662"/>
    <w:rsid w:val="003C4820"/>
    <w:rsid w:val="003D0070"/>
    <w:rsid w:val="003D039B"/>
    <w:rsid w:val="003D2039"/>
    <w:rsid w:val="003D292B"/>
    <w:rsid w:val="003D5483"/>
    <w:rsid w:val="003E0F16"/>
    <w:rsid w:val="003F0926"/>
    <w:rsid w:val="003F7B04"/>
    <w:rsid w:val="00404664"/>
    <w:rsid w:val="00414420"/>
    <w:rsid w:val="00414918"/>
    <w:rsid w:val="00417295"/>
    <w:rsid w:val="00426589"/>
    <w:rsid w:val="004306D0"/>
    <w:rsid w:val="004318A5"/>
    <w:rsid w:val="0043429D"/>
    <w:rsid w:val="00434ADE"/>
    <w:rsid w:val="004439B6"/>
    <w:rsid w:val="00444937"/>
    <w:rsid w:val="00452969"/>
    <w:rsid w:val="004567AF"/>
    <w:rsid w:val="00462A4E"/>
    <w:rsid w:val="00464C17"/>
    <w:rsid w:val="00475A41"/>
    <w:rsid w:val="00476BFD"/>
    <w:rsid w:val="00482124"/>
    <w:rsid w:val="00495B93"/>
    <w:rsid w:val="004A32BF"/>
    <w:rsid w:val="004A38D6"/>
    <w:rsid w:val="004A6F16"/>
    <w:rsid w:val="004B1A81"/>
    <w:rsid w:val="004B461E"/>
    <w:rsid w:val="004B50D1"/>
    <w:rsid w:val="004C45F7"/>
    <w:rsid w:val="004C485C"/>
    <w:rsid w:val="004C5164"/>
    <w:rsid w:val="004D32FD"/>
    <w:rsid w:val="004D3960"/>
    <w:rsid w:val="004D3E88"/>
    <w:rsid w:val="004D692C"/>
    <w:rsid w:val="004E05E7"/>
    <w:rsid w:val="004E0896"/>
    <w:rsid w:val="004E509E"/>
    <w:rsid w:val="004E6D7E"/>
    <w:rsid w:val="004F3CE4"/>
    <w:rsid w:val="004F4DA6"/>
    <w:rsid w:val="004F60F2"/>
    <w:rsid w:val="0051013B"/>
    <w:rsid w:val="00512AAB"/>
    <w:rsid w:val="00513974"/>
    <w:rsid w:val="005156F7"/>
    <w:rsid w:val="00515848"/>
    <w:rsid w:val="00520635"/>
    <w:rsid w:val="005209CB"/>
    <w:rsid w:val="00526F37"/>
    <w:rsid w:val="005272F6"/>
    <w:rsid w:val="00533E08"/>
    <w:rsid w:val="00534472"/>
    <w:rsid w:val="00537C31"/>
    <w:rsid w:val="00541306"/>
    <w:rsid w:val="00542C7E"/>
    <w:rsid w:val="00543613"/>
    <w:rsid w:val="00543B8F"/>
    <w:rsid w:val="005440B4"/>
    <w:rsid w:val="00551F7D"/>
    <w:rsid w:val="0055706B"/>
    <w:rsid w:val="0055708D"/>
    <w:rsid w:val="00561BF6"/>
    <w:rsid w:val="0056212E"/>
    <w:rsid w:val="005663F8"/>
    <w:rsid w:val="00567A6E"/>
    <w:rsid w:val="00567B2B"/>
    <w:rsid w:val="00574974"/>
    <w:rsid w:val="00576E53"/>
    <w:rsid w:val="00590583"/>
    <w:rsid w:val="00593F26"/>
    <w:rsid w:val="00595197"/>
    <w:rsid w:val="00596A3C"/>
    <w:rsid w:val="005A0153"/>
    <w:rsid w:val="005A0901"/>
    <w:rsid w:val="005A1B66"/>
    <w:rsid w:val="005A3BF3"/>
    <w:rsid w:val="005A54BC"/>
    <w:rsid w:val="005B216C"/>
    <w:rsid w:val="005B3972"/>
    <w:rsid w:val="005B3BF9"/>
    <w:rsid w:val="005C1181"/>
    <w:rsid w:val="005C490E"/>
    <w:rsid w:val="005C507B"/>
    <w:rsid w:val="005C5CF2"/>
    <w:rsid w:val="005C6907"/>
    <w:rsid w:val="005C6E94"/>
    <w:rsid w:val="005D2130"/>
    <w:rsid w:val="005D47E6"/>
    <w:rsid w:val="005D4B01"/>
    <w:rsid w:val="005D658E"/>
    <w:rsid w:val="005D66C0"/>
    <w:rsid w:val="005E0C8B"/>
    <w:rsid w:val="005E3509"/>
    <w:rsid w:val="005E59D6"/>
    <w:rsid w:val="005F00C6"/>
    <w:rsid w:val="005F09A8"/>
    <w:rsid w:val="005F5056"/>
    <w:rsid w:val="00606306"/>
    <w:rsid w:val="0061146B"/>
    <w:rsid w:val="006149DC"/>
    <w:rsid w:val="00615BA9"/>
    <w:rsid w:val="00616D48"/>
    <w:rsid w:val="00620650"/>
    <w:rsid w:val="0062091C"/>
    <w:rsid w:val="00623935"/>
    <w:rsid w:val="00623E6E"/>
    <w:rsid w:val="00627BA8"/>
    <w:rsid w:val="00627D96"/>
    <w:rsid w:val="0063070F"/>
    <w:rsid w:val="00633306"/>
    <w:rsid w:val="0063586F"/>
    <w:rsid w:val="0063701D"/>
    <w:rsid w:val="00647E09"/>
    <w:rsid w:val="00650130"/>
    <w:rsid w:val="00654DFA"/>
    <w:rsid w:val="0065542A"/>
    <w:rsid w:val="006729CF"/>
    <w:rsid w:val="00674C25"/>
    <w:rsid w:val="006800A6"/>
    <w:rsid w:val="006806A9"/>
    <w:rsid w:val="00683081"/>
    <w:rsid w:val="006849E6"/>
    <w:rsid w:val="00684E4A"/>
    <w:rsid w:val="00690A30"/>
    <w:rsid w:val="00690BA7"/>
    <w:rsid w:val="00691F56"/>
    <w:rsid w:val="00692250"/>
    <w:rsid w:val="00694845"/>
    <w:rsid w:val="006A2547"/>
    <w:rsid w:val="006A3585"/>
    <w:rsid w:val="006A4D78"/>
    <w:rsid w:val="006A61E0"/>
    <w:rsid w:val="006B2203"/>
    <w:rsid w:val="006B401F"/>
    <w:rsid w:val="006B4351"/>
    <w:rsid w:val="006B54B7"/>
    <w:rsid w:val="006B627F"/>
    <w:rsid w:val="006C1977"/>
    <w:rsid w:val="006C7397"/>
    <w:rsid w:val="006D1584"/>
    <w:rsid w:val="006D7295"/>
    <w:rsid w:val="006E13FB"/>
    <w:rsid w:val="006E3B4F"/>
    <w:rsid w:val="006E7364"/>
    <w:rsid w:val="006F46C5"/>
    <w:rsid w:val="006F58D9"/>
    <w:rsid w:val="006F61CD"/>
    <w:rsid w:val="00706A7D"/>
    <w:rsid w:val="00710C7F"/>
    <w:rsid w:val="007128AA"/>
    <w:rsid w:val="00721120"/>
    <w:rsid w:val="007221C2"/>
    <w:rsid w:val="00724CED"/>
    <w:rsid w:val="00725FA3"/>
    <w:rsid w:val="00726968"/>
    <w:rsid w:val="00727269"/>
    <w:rsid w:val="00730C1C"/>
    <w:rsid w:val="00732D91"/>
    <w:rsid w:val="00732FA5"/>
    <w:rsid w:val="00740219"/>
    <w:rsid w:val="00742E77"/>
    <w:rsid w:val="0074357A"/>
    <w:rsid w:val="007450DE"/>
    <w:rsid w:val="0074649A"/>
    <w:rsid w:val="007475B5"/>
    <w:rsid w:val="00747B81"/>
    <w:rsid w:val="00747D9C"/>
    <w:rsid w:val="0075703B"/>
    <w:rsid w:val="007571F7"/>
    <w:rsid w:val="00763A43"/>
    <w:rsid w:val="007640CA"/>
    <w:rsid w:val="00770D4D"/>
    <w:rsid w:val="00774A84"/>
    <w:rsid w:val="00775F2A"/>
    <w:rsid w:val="007817BF"/>
    <w:rsid w:val="00784F96"/>
    <w:rsid w:val="007915D4"/>
    <w:rsid w:val="00795DFB"/>
    <w:rsid w:val="00796493"/>
    <w:rsid w:val="00796B13"/>
    <w:rsid w:val="007A0ADD"/>
    <w:rsid w:val="007A38FA"/>
    <w:rsid w:val="007A4625"/>
    <w:rsid w:val="007A4DA0"/>
    <w:rsid w:val="007A6421"/>
    <w:rsid w:val="007B172A"/>
    <w:rsid w:val="007B40BE"/>
    <w:rsid w:val="007B7C1C"/>
    <w:rsid w:val="007C7FE1"/>
    <w:rsid w:val="007D19BC"/>
    <w:rsid w:val="007D4EDD"/>
    <w:rsid w:val="007E10DC"/>
    <w:rsid w:val="007E6273"/>
    <w:rsid w:val="007E7B40"/>
    <w:rsid w:val="007E7F53"/>
    <w:rsid w:val="007F031B"/>
    <w:rsid w:val="007F35B6"/>
    <w:rsid w:val="007F3DD0"/>
    <w:rsid w:val="007F5FD3"/>
    <w:rsid w:val="00802C90"/>
    <w:rsid w:val="008037FB"/>
    <w:rsid w:val="0081011A"/>
    <w:rsid w:val="00813188"/>
    <w:rsid w:val="00815116"/>
    <w:rsid w:val="008210AF"/>
    <w:rsid w:val="008236F3"/>
    <w:rsid w:val="00823A1C"/>
    <w:rsid w:val="00831E03"/>
    <w:rsid w:val="0083400F"/>
    <w:rsid w:val="00835C81"/>
    <w:rsid w:val="008512A3"/>
    <w:rsid w:val="008540CD"/>
    <w:rsid w:val="00855D64"/>
    <w:rsid w:val="008667E0"/>
    <w:rsid w:val="00875A00"/>
    <w:rsid w:val="008867E5"/>
    <w:rsid w:val="008918DE"/>
    <w:rsid w:val="008926F8"/>
    <w:rsid w:val="008A2AA4"/>
    <w:rsid w:val="008A3ED9"/>
    <w:rsid w:val="008A52E7"/>
    <w:rsid w:val="008B1603"/>
    <w:rsid w:val="008B6BA6"/>
    <w:rsid w:val="008C5F6A"/>
    <w:rsid w:val="008C635D"/>
    <w:rsid w:val="008C7680"/>
    <w:rsid w:val="008D2EF3"/>
    <w:rsid w:val="008D30F0"/>
    <w:rsid w:val="008D396D"/>
    <w:rsid w:val="008D6DF1"/>
    <w:rsid w:val="008E774C"/>
    <w:rsid w:val="008E7A89"/>
    <w:rsid w:val="008F0E39"/>
    <w:rsid w:val="008F1115"/>
    <w:rsid w:val="008F1791"/>
    <w:rsid w:val="008F1A43"/>
    <w:rsid w:val="00900BD9"/>
    <w:rsid w:val="00906666"/>
    <w:rsid w:val="00907F4C"/>
    <w:rsid w:val="00910FB3"/>
    <w:rsid w:val="00912666"/>
    <w:rsid w:val="0091275A"/>
    <w:rsid w:val="0091638B"/>
    <w:rsid w:val="00920606"/>
    <w:rsid w:val="00926E91"/>
    <w:rsid w:val="00931198"/>
    <w:rsid w:val="00943BA0"/>
    <w:rsid w:val="00944748"/>
    <w:rsid w:val="009608A2"/>
    <w:rsid w:val="009641C6"/>
    <w:rsid w:val="00964761"/>
    <w:rsid w:val="009702C0"/>
    <w:rsid w:val="009702E4"/>
    <w:rsid w:val="00970436"/>
    <w:rsid w:val="00971688"/>
    <w:rsid w:val="00971B02"/>
    <w:rsid w:val="00973C24"/>
    <w:rsid w:val="00974515"/>
    <w:rsid w:val="009879D2"/>
    <w:rsid w:val="0099402A"/>
    <w:rsid w:val="00994E1D"/>
    <w:rsid w:val="009962D8"/>
    <w:rsid w:val="009A0687"/>
    <w:rsid w:val="009A1F5B"/>
    <w:rsid w:val="009A571A"/>
    <w:rsid w:val="009A5BAC"/>
    <w:rsid w:val="009A74B4"/>
    <w:rsid w:val="009B14C3"/>
    <w:rsid w:val="009B2013"/>
    <w:rsid w:val="009C15FA"/>
    <w:rsid w:val="009C2E31"/>
    <w:rsid w:val="009C7D62"/>
    <w:rsid w:val="009D2566"/>
    <w:rsid w:val="009F0431"/>
    <w:rsid w:val="009F5BCC"/>
    <w:rsid w:val="00A048C9"/>
    <w:rsid w:val="00A12F79"/>
    <w:rsid w:val="00A16333"/>
    <w:rsid w:val="00A16898"/>
    <w:rsid w:val="00A177EB"/>
    <w:rsid w:val="00A22B90"/>
    <w:rsid w:val="00A242F3"/>
    <w:rsid w:val="00A270D9"/>
    <w:rsid w:val="00A340A6"/>
    <w:rsid w:val="00A35022"/>
    <w:rsid w:val="00A36D76"/>
    <w:rsid w:val="00A43940"/>
    <w:rsid w:val="00A518BE"/>
    <w:rsid w:val="00A649AB"/>
    <w:rsid w:val="00A72006"/>
    <w:rsid w:val="00A8146D"/>
    <w:rsid w:val="00A82B8A"/>
    <w:rsid w:val="00A84460"/>
    <w:rsid w:val="00A90A29"/>
    <w:rsid w:val="00A960DD"/>
    <w:rsid w:val="00AA0EC3"/>
    <w:rsid w:val="00AA2D35"/>
    <w:rsid w:val="00AA79CE"/>
    <w:rsid w:val="00AA7C6F"/>
    <w:rsid w:val="00AB0036"/>
    <w:rsid w:val="00AB2503"/>
    <w:rsid w:val="00AB4F66"/>
    <w:rsid w:val="00AC2C24"/>
    <w:rsid w:val="00AC36F5"/>
    <w:rsid w:val="00AC5109"/>
    <w:rsid w:val="00AD2E4E"/>
    <w:rsid w:val="00AD3569"/>
    <w:rsid w:val="00AD5B4E"/>
    <w:rsid w:val="00AD70BE"/>
    <w:rsid w:val="00AE3947"/>
    <w:rsid w:val="00AE6DD8"/>
    <w:rsid w:val="00AE725D"/>
    <w:rsid w:val="00AE7A76"/>
    <w:rsid w:val="00AF1757"/>
    <w:rsid w:val="00AF3AAB"/>
    <w:rsid w:val="00AF4372"/>
    <w:rsid w:val="00AF7151"/>
    <w:rsid w:val="00B000E8"/>
    <w:rsid w:val="00B02BF3"/>
    <w:rsid w:val="00B07E61"/>
    <w:rsid w:val="00B16203"/>
    <w:rsid w:val="00B2053E"/>
    <w:rsid w:val="00B20BB5"/>
    <w:rsid w:val="00B20BD0"/>
    <w:rsid w:val="00B3461B"/>
    <w:rsid w:val="00B349EF"/>
    <w:rsid w:val="00B3579D"/>
    <w:rsid w:val="00B35FF5"/>
    <w:rsid w:val="00B437A7"/>
    <w:rsid w:val="00B43FD4"/>
    <w:rsid w:val="00B44BD8"/>
    <w:rsid w:val="00B45D50"/>
    <w:rsid w:val="00B52BA6"/>
    <w:rsid w:val="00B52DF4"/>
    <w:rsid w:val="00B7139B"/>
    <w:rsid w:val="00B731EE"/>
    <w:rsid w:val="00B7413D"/>
    <w:rsid w:val="00B77718"/>
    <w:rsid w:val="00B7789C"/>
    <w:rsid w:val="00B82FE1"/>
    <w:rsid w:val="00B930AC"/>
    <w:rsid w:val="00B93194"/>
    <w:rsid w:val="00B953A0"/>
    <w:rsid w:val="00B95C7C"/>
    <w:rsid w:val="00BA73C8"/>
    <w:rsid w:val="00BB0652"/>
    <w:rsid w:val="00BB492F"/>
    <w:rsid w:val="00BB77AA"/>
    <w:rsid w:val="00BD66C3"/>
    <w:rsid w:val="00BE1284"/>
    <w:rsid w:val="00BE3500"/>
    <w:rsid w:val="00BF1935"/>
    <w:rsid w:val="00BF3AAB"/>
    <w:rsid w:val="00BF748B"/>
    <w:rsid w:val="00BF799B"/>
    <w:rsid w:val="00C0269A"/>
    <w:rsid w:val="00C11595"/>
    <w:rsid w:val="00C13330"/>
    <w:rsid w:val="00C139D8"/>
    <w:rsid w:val="00C14B9B"/>
    <w:rsid w:val="00C168D0"/>
    <w:rsid w:val="00C20266"/>
    <w:rsid w:val="00C224E0"/>
    <w:rsid w:val="00C244B0"/>
    <w:rsid w:val="00C249AA"/>
    <w:rsid w:val="00C3444A"/>
    <w:rsid w:val="00C35CB1"/>
    <w:rsid w:val="00C37A69"/>
    <w:rsid w:val="00C42303"/>
    <w:rsid w:val="00C4778F"/>
    <w:rsid w:val="00C47B4D"/>
    <w:rsid w:val="00C54BEC"/>
    <w:rsid w:val="00C55210"/>
    <w:rsid w:val="00C56A49"/>
    <w:rsid w:val="00C60208"/>
    <w:rsid w:val="00C6077C"/>
    <w:rsid w:val="00C61FE7"/>
    <w:rsid w:val="00C62717"/>
    <w:rsid w:val="00C646D0"/>
    <w:rsid w:val="00C66958"/>
    <w:rsid w:val="00C66E1B"/>
    <w:rsid w:val="00C672A3"/>
    <w:rsid w:val="00C705AF"/>
    <w:rsid w:val="00C76430"/>
    <w:rsid w:val="00C80D68"/>
    <w:rsid w:val="00C83F34"/>
    <w:rsid w:val="00C8513A"/>
    <w:rsid w:val="00C85A7E"/>
    <w:rsid w:val="00C877FF"/>
    <w:rsid w:val="00C9003C"/>
    <w:rsid w:val="00C949ED"/>
    <w:rsid w:val="00C9635E"/>
    <w:rsid w:val="00CA4914"/>
    <w:rsid w:val="00CA5D70"/>
    <w:rsid w:val="00CA647F"/>
    <w:rsid w:val="00CA7318"/>
    <w:rsid w:val="00CC05C9"/>
    <w:rsid w:val="00CC1235"/>
    <w:rsid w:val="00CC1AC6"/>
    <w:rsid w:val="00CC39D0"/>
    <w:rsid w:val="00CC5F71"/>
    <w:rsid w:val="00CD2E0B"/>
    <w:rsid w:val="00CD3271"/>
    <w:rsid w:val="00CD7655"/>
    <w:rsid w:val="00CD7BFB"/>
    <w:rsid w:val="00CE0B64"/>
    <w:rsid w:val="00CE0B6F"/>
    <w:rsid w:val="00CE6BA6"/>
    <w:rsid w:val="00CF2883"/>
    <w:rsid w:val="00D07776"/>
    <w:rsid w:val="00D104EF"/>
    <w:rsid w:val="00D12F38"/>
    <w:rsid w:val="00D151A5"/>
    <w:rsid w:val="00D21980"/>
    <w:rsid w:val="00D21DD2"/>
    <w:rsid w:val="00D24641"/>
    <w:rsid w:val="00D24E3B"/>
    <w:rsid w:val="00D27226"/>
    <w:rsid w:val="00D3189E"/>
    <w:rsid w:val="00D35E54"/>
    <w:rsid w:val="00D41B9A"/>
    <w:rsid w:val="00D41D87"/>
    <w:rsid w:val="00D457A0"/>
    <w:rsid w:val="00D5071B"/>
    <w:rsid w:val="00D53B47"/>
    <w:rsid w:val="00D5403A"/>
    <w:rsid w:val="00D54077"/>
    <w:rsid w:val="00D57382"/>
    <w:rsid w:val="00D57955"/>
    <w:rsid w:val="00D61758"/>
    <w:rsid w:val="00D7494E"/>
    <w:rsid w:val="00D77FC7"/>
    <w:rsid w:val="00D83F24"/>
    <w:rsid w:val="00D85A32"/>
    <w:rsid w:val="00D935E5"/>
    <w:rsid w:val="00DA31F9"/>
    <w:rsid w:val="00DB3E55"/>
    <w:rsid w:val="00DC1AB2"/>
    <w:rsid w:val="00DC2D06"/>
    <w:rsid w:val="00DC6265"/>
    <w:rsid w:val="00DD2365"/>
    <w:rsid w:val="00DD49C4"/>
    <w:rsid w:val="00DD53CF"/>
    <w:rsid w:val="00DE2EC8"/>
    <w:rsid w:val="00DE5893"/>
    <w:rsid w:val="00DE67E6"/>
    <w:rsid w:val="00DF5F25"/>
    <w:rsid w:val="00DF6165"/>
    <w:rsid w:val="00DF6357"/>
    <w:rsid w:val="00E00F36"/>
    <w:rsid w:val="00E044AC"/>
    <w:rsid w:val="00E15891"/>
    <w:rsid w:val="00E168E1"/>
    <w:rsid w:val="00E2236E"/>
    <w:rsid w:val="00E25C3A"/>
    <w:rsid w:val="00E25D78"/>
    <w:rsid w:val="00E3298D"/>
    <w:rsid w:val="00E32F24"/>
    <w:rsid w:val="00E42DCD"/>
    <w:rsid w:val="00E45479"/>
    <w:rsid w:val="00E45D53"/>
    <w:rsid w:val="00E531C6"/>
    <w:rsid w:val="00E545E6"/>
    <w:rsid w:val="00E5514A"/>
    <w:rsid w:val="00E556B5"/>
    <w:rsid w:val="00E56287"/>
    <w:rsid w:val="00E5708E"/>
    <w:rsid w:val="00E76807"/>
    <w:rsid w:val="00E81B3E"/>
    <w:rsid w:val="00E8253D"/>
    <w:rsid w:val="00E83F6D"/>
    <w:rsid w:val="00E92FE1"/>
    <w:rsid w:val="00E93C9F"/>
    <w:rsid w:val="00EA3486"/>
    <w:rsid w:val="00EA6E6C"/>
    <w:rsid w:val="00EB66C6"/>
    <w:rsid w:val="00EB6D52"/>
    <w:rsid w:val="00EC2F31"/>
    <w:rsid w:val="00EC3A3D"/>
    <w:rsid w:val="00EC418C"/>
    <w:rsid w:val="00EC55F0"/>
    <w:rsid w:val="00EC65A5"/>
    <w:rsid w:val="00ED0870"/>
    <w:rsid w:val="00ED1FE2"/>
    <w:rsid w:val="00ED5824"/>
    <w:rsid w:val="00EE7675"/>
    <w:rsid w:val="00EF2B2C"/>
    <w:rsid w:val="00EF2DBB"/>
    <w:rsid w:val="00EF3B31"/>
    <w:rsid w:val="00EF40D3"/>
    <w:rsid w:val="00EF4810"/>
    <w:rsid w:val="00EF5157"/>
    <w:rsid w:val="00F031E7"/>
    <w:rsid w:val="00F04C45"/>
    <w:rsid w:val="00F05346"/>
    <w:rsid w:val="00F20278"/>
    <w:rsid w:val="00F33169"/>
    <w:rsid w:val="00F36246"/>
    <w:rsid w:val="00F3631A"/>
    <w:rsid w:val="00F37346"/>
    <w:rsid w:val="00F42D76"/>
    <w:rsid w:val="00F46F9A"/>
    <w:rsid w:val="00F47804"/>
    <w:rsid w:val="00F512FB"/>
    <w:rsid w:val="00F55ED9"/>
    <w:rsid w:val="00F60823"/>
    <w:rsid w:val="00F60BAC"/>
    <w:rsid w:val="00F642B7"/>
    <w:rsid w:val="00F64EC9"/>
    <w:rsid w:val="00F70640"/>
    <w:rsid w:val="00F7726E"/>
    <w:rsid w:val="00F85EB4"/>
    <w:rsid w:val="00F85F8F"/>
    <w:rsid w:val="00F91D5D"/>
    <w:rsid w:val="00F92000"/>
    <w:rsid w:val="00F921DE"/>
    <w:rsid w:val="00F9436A"/>
    <w:rsid w:val="00F945C7"/>
    <w:rsid w:val="00FA6404"/>
    <w:rsid w:val="00FB6103"/>
    <w:rsid w:val="00FC57F6"/>
    <w:rsid w:val="00FC6C00"/>
    <w:rsid w:val="00FC6DFE"/>
    <w:rsid w:val="00FD49AD"/>
    <w:rsid w:val="00FD5629"/>
    <w:rsid w:val="00FD56DA"/>
    <w:rsid w:val="00FE0DFD"/>
    <w:rsid w:val="00FE13AA"/>
    <w:rsid w:val="00FE159D"/>
    <w:rsid w:val="00FE1D05"/>
    <w:rsid w:val="00FF0E93"/>
    <w:rsid w:val="00FF34C6"/>
    <w:rsid w:val="00FF5788"/>
    <w:rsid w:val="00FF7042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D01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8AA"/>
    <w:pPr>
      <w:spacing w:line="360" w:lineRule="auto"/>
      <w:jc w:val="both"/>
    </w:pPr>
    <w:rPr>
      <w:rFonts w:cs="Times New Roman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28AA"/>
    <w:pPr>
      <w:keepNext/>
      <w:keepLines/>
      <w:spacing w:before="480"/>
      <w:outlineLvl w:val="0"/>
    </w:pPr>
    <w:rPr>
      <w:b/>
      <w:bCs/>
      <w:color w:val="000000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128AA"/>
    <w:pPr>
      <w:keepNext/>
      <w:keepLines/>
      <w:spacing w:before="200"/>
      <w:outlineLvl w:val="1"/>
    </w:pPr>
    <w:rPr>
      <w:b/>
      <w:bCs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128AA"/>
    <w:pPr>
      <w:keepNext/>
      <w:keepLines/>
      <w:spacing w:before="200"/>
      <w:outlineLvl w:val="2"/>
    </w:pPr>
    <w:rPr>
      <w:b/>
      <w:bCs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128AA"/>
    <w:pPr>
      <w:keepNext/>
      <w:keepLines/>
      <w:spacing w:before="200"/>
      <w:outlineLvl w:val="3"/>
    </w:pPr>
    <w:rPr>
      <w:b/>
      <w:bCs/>
      <w:i/>
      <w:iCs/>
      <w:color w:val="00000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7128AA"/>
    <w:rPr>
      <w:rFonts w:ascii="Arial" w:hAnsi="Arial" w:cs="Times New Roman"/>
      <w:b/>
      <w:color w:val="000000"/>
      <w:sz w:val="28"/>
    </w:rPr>
  </w:style>
  <w:style w:type="character" w:customStyle="1" w:styleId="berschrift2Zchn">
    <w:name w:val="Überschrift 2 Zchn"/>
    <w:link w:val="berschrift2"/>
    <w:uiPriority w:val="99"/>
    <w:locked/>
    <w:rsid w:val="007128AA"/>
    <w:rPr>
      <w:rFonts w:ascii="Arial" w:hAnsi="Arial" w:cs="Times New Roman"/>
      <w:b/>
      <w:sz w:val="26"/>
    </w:rPr>
  </w:style>
  <w:style w:type="character" w:customStyle="1" w:styleId="berschrift3Zchn">
    <w:name w:val="Überschrift 3 Zchn"/>
    <w:link w:val="berschrift3"/>
    <w:uiPriority w:val="99"/>
    <w:locked/>
    <w:rsid w:val="007128AA"/>
    <w:rPr>
      <w:rFonts w:ascii="Arial" w:hAnsi="Arial" w:cs="Times New Roman"/>
      <w:b/>
    </w:rPr>
  </w:style>
  <w:style w:type="character" w:customStyle="1" w:styleId="berschrift4Zchn">
    <w:name w:val="Überschrift 4 Zchn"/>
    <w:link w:val="berschrift4"/>
    <w:uiPriority w:val="99"/>
    <w:locked/>
    <w:rsid w:val="007128AA"/>
    <w:rPr>
      <w:rFonts w:ascii="Arial" w:hAnsi="Arial" w:cs="Times New Roman"/>
      <w:b/>
      <w:i/>
      <w:color w:val="000000"/>
    </w:rPr>
  </w:style>
  <w:style w:type="paragraph" w:styleId="Titel">
    <w:name w:val="Title"/>
    <w:basedOn w:val="Standard"/>
    <w:next w:val="Standard"/>
    <w:link w:val="TitelZchn"/>
    <w:uiPriority w:val="99"/>
    <w:qFormat/>
    <w:rsid w:val="007128AA"/>
    <w:pPr>
      <w:pBdr>
        <w:bottom w:val="single" w:sz="8" w:space="4" w:color="000000"/>
      </w:pBdr>
      <w:spacing w:after="300" w:line="240" w:lineRule="auto"/>
      <w:contextualSpacing/>
    </w:pPr>
    <w:rPr>
      <w:color w:val="000000"/>
      <w:spacing w:val="5"/>
      <w:kern w:val="28"/>
      <w:sz w:val="52"/>
      <w:szCs w:val="52"/>
      <w:lang w:eastAsia="de-DE"/>
    </w:rPr>
  </w:style>
  <w:style w:type="character" w:customStyle="1" w:styleId="TitelZchn">
    <w:name w:val="Titel Zchn"/>
    <w:link w:val="Titel"/>
    <w:uiPriority w:val="99"/>
    <w:locked/>
    <w:rsid w:val="007128AA"/>
    <w:rPr>
      <w:rFonts w:ascii="Arial" w:hAnsi="Arial" w:cs="Times New Roman"/>
      <w:color w:val="000000"/>
      <w:spacing w:val="5"/>
      <w:kern w:val="28"/>
      <w:sz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7128AA"/>
    <w:pPr>
      <w:numPr>
        <w:ilvl w:val="1"/>
      </w:numPr>
    </w:pPr>
    <w:rPr>
      <w:i/>
      <w:iCs/>
      <w:color w:val="000000"/>
      <w:spacing w:val="15"/>
      <w:sz w:val="24"/>
      <w:szCs w:val="24"/>
      <w:lang w:eastAsia="de-DE"/>
    </w:rPr>
  </w:style>
  <w:style w:type="character" w:customStyle="1" w:styleId="UntertitelZchn">
    <w:name w:val="Untertitel Zchn"/>
    <w:link w:val="Untertitel"/>
    <w:uiPriority w:val="99"/>
    <w:locked/>
    <w:rsid w:val="007128AA"/>
    <w:rPr>
      <w:rFonts w:ascii="Arial" w:hAnsi="Arial" w:cs="Times New Roman"/>
      <w:i/>
      <w:color w:val="000000"/>
      <w:spacing w:val="15"/>
      <w:sz w:val="24"/>
    </w:rPr>
  </w:style>
  <w:style w:type="paragraph" w:styleId="Kopfzeile">
    <w:name w:val="header"/>
    <w:basedOn w:val="Standard"/>
    <w:link w:val="KopfzeileZchn"/>
    <w:uiPriority w:val="99"/>
    <w:semiHidden/>
    <w:rsid w:val="007128A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semiHidden/>
    <w:locked/>
    <w:rsid w:val="007128A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7128A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locked/>
    <w:rsid w:val="007128AA"/>
    <w:rPr>
      <w:rFonts w:cs="Times New Roman"/>
    </w:rPr>
  </w:style>
  <w:style w:type="character" w:styleId="Hyperlink">
    <w:name w:val="Hyperlink"/>
    <w:uiPriority w:val="99"/>
    <w:rsid w:val="007128AA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7128AA"/>
    <w:rPr>
      <w:sz w:val="24"/>
      <w:szCs w:val="24"/>
    </w:rPr>
  </w:style>
  <w:style w:type="character" w:customStyle="1" w:styleId="FunotentextZchn">
    <w:name w:val="Fußnotentext Zchn"/>
    <w:link w:val="Funotentext"/>
    <w:uiPriority w:val="99"/>
    <w:semiHidden/>
    <w:locked/>
    <w:rsid w:val="007128AA"/>
    <w:rPr>
      <w:rFonts w:cs="Times New Roman"/>
      <w:sz w:val="24"/>
      <w:lang w:val="x-none" w:eastAsia="en-US"/>
    </w:rPr>
  </w:style>
  <w:style w:type="character" w:styleId="Funotenzeichen">
    <w:name w:val="footnote reference"/>
    <w:uiPriority w:val="99"/>
    <w:semiHidden/>
    <w:rsid w:val="007128AA"/>
    <w:rPr>
      <w:rFonts w:cs="Times New Roman"/>
      <w:vertAlign w:val="superscript"/>
    </w:rPr>
  </w:style>
  <w:style w:type="paragraph" w:customStyle="1" w:styleId="FarbigeListe-Akzent11">
    <w:name w:val="Farbige Liste - Akzent 11"/>
    <w:basedOn w:val="Standard"/>
    <w:uiPriority w:val="99"/>
    <w:rsid w:val="007128AA"/>
    <w:pPr>
      <w:spacing w:line="240" w:lineRule="auto"/>
      <w:ind w:left="720"/>
      <w:contextualSpacing/>
      <w:jc w:val="left"/>
    </w:pPr>
    <w:rPr>
      <w:rFonts w:ascii="Cambria" w:hAnsi="Cambria"/>
      <w:sz w:val="24"/>
      <w:szCs w:val="24"/>
    </w:rPr>
  </w:style>
  <w:style w:type="character" w:styleId="BesuchterHyperlink">
    <w:name w:val="FollowedHyperlink"/>
    <w:uiPriority w:val="99"/>
    <w:semiHidden/>
    <w:rsid w:val="007128AA"/>
    <w:rPr>
      <w:rFonts w:cs="Times New Roman"/>
      <w:color w:val="800080"/>
      <w:u w:val="single"/>
    </w:rPr>
  </w:style>
  <w:style w:type="paragraph" w:customStyle="1" w:styleId="MittleresRaster21">
    <w:name w:val="Mittleres Raster 21"/>
    <w:uiPriority w:val="99"/>
    <w:rsid w:val="007128AA"/>
    <w:rPr>
      <w:rFonts w:cs="Times New Roman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2957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BD66C3"/>
    <w:rPr>
      <w:rFonts w:ascii="Times New Roman" w:hAnsi="Times New Roman" w:cs="Times New Roman"/>
      <w:sz w:val="2"/>
      <w:lang w:val="x-none" w:eastAsia="en-US"/>
    </w:rPr>
  </w:style>
  <w:style w:type="character" w:customStyle="1" w:styleId="BPIKTeilkompetenzkursiv">
    <w:name w:val="BP_IK_Teilkompetenz_kursiv"/>
    <w:basedOn w:val="Absatz-Standardschriftart"/>
    <w:uiPriority w:val="1"/>
    <w:qFormat/>
    <w:rsid w:val="00BF748B"/>
    <w:rPr>
      <w:rFonts w:ascii="Arial" w:hAnsi="Arial"/>
      <w:i/>
      <w:sz w:val="20"/>
    </w:rPr>
  </w:style>
  <w:style w:type="paragraph" w:customStyle="1" w:styleId="BPStandard">
    <w:name w:val="BP_Standard"/>
    <w:link w:val="BPStandardZchn"/>
    <w:qFormat/>
    <w:rsid w:val="009A571A"/>
    <w:pPr>
      <w:spacing w:before="60" w:after="60" w:line="360" w:lineRule="auto"/>
      <w:jc w:val="both"/>
    </w:pPr>
    <w:rPr>
      <w:rFonts w:eastAsia="Calibri"/>
    </w:rPr>
  </w:style>
  <w:style w:type="character" w:customStyle="1" w:styleId="BPStandardZchn">
    <w:name w:val="BP_Standard Zchn"/>
    <w:link w:val="BPStandard"/>
    <w:rsid w:val="009A571A"/>
    <w:rPr>
      <w:rFonts w:eastAsia="Calibri"/>
    </w:rPr>
  </w:style>
  <w:style w:type="paragraph" w:customStyle="1" w:styleId="BPPKTeilkompetenzListe">
    <w:name w:val="BP_PK_Teilkompetenz_Liste"/>
    <w:basedOn w:val="BPStandard"/>
    <w:uiPriority w:val="1"/>
    <w:qFormat/>
    <w:rsid w:val="001E77D4"/>
    <w:pPr>
      <w:numPr>
        <w:numId w:val="2"/>
      </w:numPr>
      <w:jc w:val="left"/>
    </w:pPr>
  </w:style>
  <w:style w:type="paragraph" w:customStyle="1" w:styleId="BPVerweisPK">
    <w:name w:val="BP_Verweis_PK"/>
    <w:basedOn w:val="Standard"/>
    <w:link w:val="BPVerweisPKZeichen"/>
    <w:uiPriority w:val="1"/>
    <w:qFormat/>
    <w:rsid w:val="001E77D4"/>
    <w:pPr>
      <w:numPr>
        <w:numId w:val="1"/>
      </w:numPr>
      <w:tabs>
        <w:tab w:val="left" w:pos="227"/>
        <w:tab w:val="left" w:pos="851"/>
      </w:tabs>
      <w:spacing w:line="276" w:lineRule="auto"/>
      <w:jc w:val="left"/>
    </w:pPr>
    <w:rPr>
      <w:sz w:val="16"/>
      <w:szCs w:val="20"/>
      <w:lang w:eastAsia="de-DE"/>
    </w:rPr>
  </w:style>
  <w:style w:type="character" w:customStyle="1" w:styleId="BPVerweisPKZeichen">
    <w:name w:val="BP_Verweis_PK Zeichen"/>
    <w:link w:val="BPVerweisPK"/>
    <w:uiPriority w:val="1"/>
    <w:rsid w:val="001E77D4"/>
    <w:rPr>
      <w:rFonts w:cs="Times New Roman"/>
      <w:sz w:val="16"/>
    </w:rPr>
  </w:style>
  <w:style w:type="paragraph" w:customStyle="1" w:styleId="BPPKTeilkompetenzBeschreibung">
    <w:name w:val="BP_PK_Teilkompetenz_Beschreibung"/>
    <w:basedOn w:val="BPStandard"/>
    <w:link w:val="BPPKTeilkompetenzBeschreibungZchn"/>
    <w:uiPriority w:val="1"/>
    <w:qFormat/>
    <w:rsid w:val="001E77D4"/>
    <w:pPr>
      <w:spacing w:before="0" w:after="0"/>
    </w:pPr>
  </w:style>
  <w:style w:type="character" w:customStyle="1" w:styleId="BPPKTeilkompetenzBeschreibungZchn">
    <w:name w:val="BP_PK_Teilkompetenz_Beschreibung Zchn"/>
    <w:basedOn w:val="BPStandardZchn"/>
    <w:link w:val="BPPKTeilkompetenzBeschreibung"/>
    <w:uiPriority w:val="1"/>
    <w:rsid w:val="001E77D4"/>
    <w:rPr>
      <w:rFonts w:eastAsia="Calibri"/>
    </w:rPr>
  </w:style>
  <w:style w:type="paragraph" w:styleId="KeinLeerraum">
    <w:name w:val="No Spacing"/>
    <w:uiPriority w:val="99"/>
    <w:qFormat/>
    <w:rsid w:val="006E3B4F"/>
    <w:pPr>
      <w:jc w:val="both"/>
    </w:pPr>
    <w:rPr>
      <w:rFonts w:eastAsia="Arial" w:cs="Times New Roman"/>
      <w:sz w:val="22"/>
      <w:szCs w:val="22"/>
      <w:lang w:eastAsia="en-US"/>
    </w:rPr>
  </w:style>
  <w:style w:type="table" w:styleId="Tabellenraster">
    <w:name w:val="Table Grid"/>
    <w:basedOn w:val="NormaleTabelle"/>
    <w:locked/>
    <w:rsid w:val="0014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VerweisLeitprinzip">
    <w:name w:val="BP_Verweis_Leitprinzip"/>
    <w:basedOn w:val="BPStandard"/>
    <w:uiPriority w:val="1"/>
    <w:qFormat/>
    <w:rsid w:val="006E13FB"/>
    <w:pPr>
      <w:numPr>
        <w:numId w:val="3"/>
      </w:numPr>
      <w:tabs>
        <w:tab w:val="left" w:pos="227"/>
        <w:tab w:val="left" w:pos="794"/>
      </w:tabs>
      <w:spacing w:before="0" w:after="0" w:line="276" w:lineRule="auto"/>
      <w:jc w:val="left"/>
    </w:pPr>
    <w:rPr>
      <w:sz w:val="16"/>
    </w:rPr>
  </w:style>
  <w:style w:type="paragraph" w:customStyle="1" w:styleId="BPHinweise">
    <w:name w:val="BP_Hinweise"/>
    <w:basedOn w:val="BPStandard"/>
    <w:uiPriority w:val="1"/>
    <w:qFormat/>
    <w:rsid w:val="006E13FB"/>
    <w:pPr>
      <w:spacing w:line="276" w:lineRule="auto"/>
    </w:pPr>
  </w:style>
  <w:style w:type="paragraph" w:customStyle="1" w:styleId="BPIKTeilkompetenzBeschreibung">
    <w:name w:val="BP_IK_Teilkompetenz_Beschreibung"/>
    <w:basedOn w:val="BPStandard"/>
    <w:uiPriority w:val="1"/>
    <w:qFormat/>
    <w:rsid w:val="006E13FB"/>
    <w:pPr>
      <w:numPr>
        <w:numId w:val="4"/>
      </w:numPr>
      <w:tabs>
        <w:tab w:val="left" w:pos="408"/>
      </w:tabs>
      <w:spacing w:before="0" w:after="0" w:line="276" w:lineRule="auto"/>
    </w:pPr>
    <w:rPr>
      <w:rFonts w:eastAsia="Times New Roman" w:cs="Times New Roman"/>
    </w:rPr>
  </w:style>
  <w:style w:type="paragraph" w:customStyle="1" w:styleId="BPTabellenkopf">
    <w:name w:val="BP_Tabellenkopf"/>
    <w:basedOn w:val="Standard"/>
    <w:uiPriority w:val="1"/>
    <w:qFormat/>
    <w:rsid w:val="006E13FB"/>
    <w:pPr>
      <w:spacing w:before="60" w:after="60" w:line="240" w:lineRule="auto"/>
      <w:jc w:val="center"/>
    </w:pPr>
    <w:rPr>
      <w:b/>
      <w:sz w:val="20"/>
      <w:lang w:eastAsia="de-DE"/>
    </w:rPr>
  </w:style>
  <w:style w:type="paragraph" w:customStyle="1" w:styleId="BPIKZwischenberschrift">
    <w:name w:val="BP_IK_Zwischenüberschrift"/>
    <w:basedOn w:val="BPStandard"/>
    <w:next w:val="BPIKTeilkompetenzBeschreibung"/>
    <w:uiPriority w:val="1"/>
    <w:qFormat/>
    <w:rsid w:val="006E13FB"/>
    <w:pPr>
      <w:spacing w:line="240" w:lineRule="auto"/>
      <w:jc w:val="center"/>
    </w:pPr>
    <w:rPr>
      <w:b/>
    </w:rPr>
  </w:style>
  <w:style w:type="paragraph" w:styleId="Listenabsatz">
    <w:name w:val="List Paragraph"/>
    <w:basedOn w:val="Standard"/>
    <w:uiPriority w:val="34"/>
    <w:qFormat/>
    <w:rsid w:val="00FE1D0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209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9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9CB"/>
    <w:rPr>
      <w:rFonts w:cs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9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09CB"/>
    <w:rPr>
      <w:rFonts w:cs="Times New Roman"/>
      <w:b/>
      <w:bCs/>
      <w:lang w:eastAsia="en-US"/>
    </w:rPr>
  </w:style>
  <w:style w:type="paragraph" w:styleId="berarbeitung">
    <w:name w:val="Revision"/>
    <w:hidden/>
    <w:uiPriority w:val="99"/>
    <w:semiHidden/>
    <w:rsid w:val="005209CB"/>
    <w:rPr>
      <w:rFonts w:cs="Times New Roman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002AAF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A72006"/>
  </w:style>
  <w:style w:type="paragraph" w:customStyle="1" w:styleId="bcTabVortext">
    <w:name w:val="bc_Tab_Vortext"/>
    <w:basedOn w:val="Standard"/>
    <w:qFormat/>
    <w:rsid w:val="006849E6"/>
    <w:pPr>
      <w:spacing w:line="240" w:lineRule="auto"/>
      <w:contextualSpacing/>
      <w:jc w:val="left"/>
    </w:pPr>
    <w:rPr>
      <w:rFonts w:eastAsia="Calibri" w:cs="Arial"/>
      <w:lang w:eastAsia="de-DE"/>
    </w:rPr>
  </w:style>
  <w:style w:type="character" w:customStyle="1" w:styleId="fett">
    <w:name w:val="fett"/>
    <w:basedOn w:val="Absatz-Standardschriftart"/>
    <w:rsid w:val="00EA6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8AA"/>
    <w:pPr>
      <w:spacing w:line="360" w:lineRule="auto"/>
      <w:jc w:val="both"/>
    </w:pPr>
    <w:rPr>
      <w:rFonts w:cs="Times New Roman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28AA"/>
    <w:pPr>
      <w:keepNext/>
      <w:keepLines/>
      <w:spacing w:before="480"/>
      <w:outlineLvl w:val="0"/>
    </w:pPr>
    <w:rPr>
      <w:b/>
      <w:bCs/>
      <w:color w:val="000000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128AA"/>
    <w:pPr>
      <w:keepNext/>
      <w:keepLines/>
      <w:spacing w:before="200"/>
      <w:outlineLvl w:val="1"/>
    </w:pPr>
    <w:rPr>
      <w:b/>
      <w:bCs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128AA"/>
    <w:pPr>
      <w:keepNext/>
      <w:keepLines/>
      <w:spacing w:before="200"/>
      <w:outlineLvl w:val="2"/>
    </w:pPr>
    <w:rPr>
      <w:b/>
      <w:bCs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128AA"/>
    <w:pPr>
      <w:keepNext/>
      <w:keepLines/>
      <w:spacing w:before="200"/>
      <w:outlineLvl w:val="3"/>
    </w:pPr>
    <w:rPr>
      <w:b/>
      <w:bCs/>
      <w:i/>
      <w:iCs/>
      <w:color w:val="00000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7128AA"/>
    <w:rPr>
      <w:rFonts w:ascii="Arial" w:hAnsi="Arial" w:cs="Times New Roman"/>
      <w:b/>
      <w:color w:val="000000"/>
      <w:sz w:val="28"/>
    </w:rPr>
  </w:style>
  <w:style w:type="character" w:customStyle="1" w:styleId="berschrift2Zchn">
    <w:name w:val="Überschrift 2 Zchn"/>
    <w:link w:val="berschrift2"/>
    <w:uiPriority w:val="99"/>
    <w:locked/>
    <w:rsid w:val="007128AA"/>
    <w:rPr>
      <w:rFonts w:ascii="Arial" w:hAnsi="Arial" w:cs="Times New Roman"/>
      <w:b/>
      <w:sz w:val="26"/>
    </w:rPr>
  </w:style>
  <w:style w:type="character" w:customStyle="1" w:styleId="berschrift3Zchn">
    <w:name w:val="Überschrift 3 Zchn"/>
    <w:link w:val="berschrift3"/>
    <w:uiPriority w:val="99"/>
    <w:locked/>
    <w:rsid w:val="007128AA"/>
    <w:rPr>
      <w:rFonts w:ascii="Arial" w:hAnsi="Arial" w:cs="Times New Roman"/>
      <w:b/>
    </w:rPr>
  </w:style>
  <w:style w:type="character" w:customStyle="1" w:styleId="berschrift4Zchn">
    <w:name w:val="Überschrift 4 Zchn"/>
    <w:link w:val="berschrift4"/>
    <w:uiPriority w:val="99"/>
    <w:locked/>
    <w:rsid w:val="007128AA"/>
    <w:rPr>
      <w:rFonts w:ascii="Arial" w:hAnsi="Arial" w:cs="Times New Roman"/>
      <w:b/>
      <w:i/>
      <w:color w:val="000000"/>
    </w:rPr>
  </w:style>
  <w:style w:type="paragraph" w:styleId="Titel">
    <w:name w:val="Title"/>
    <w:basedOn w:val="Standard"/>
    <w:next w:val="Standard"/>
    <w:link w:val="TitelZchn"/>
    <w:uiPriority w:val="99"/>
    <w:qFormat/>
    <w:rsid w:val="007128AA"/>
    <w:pPr>
      <w:pBdr>
        <w:bottom w:val="single" w:sz="8" w:space="4" w:color="000000"/>
      </w:pBdr>
      <w:spacing w:after="300" w:line="240" w:lineRule="auto"/>
      <w:contextualSpacing/>
    </w:pPr>
    <w:rPr>
      <w:color w:val="000000"/>
      <w:spacing w:val="5"/>
      <w:kern w:val="28"/>
      <w:sz w:val="52"/>
      <w:szCs w:val="52"/>
      <w:lang w:eastAsia="de-DE"/>
    </w:rPr>
  </w:style>
  <w:style w:type="character" w:customStyle="1" w:styleId="TitelZchn">
    <w:name w:val="Titel Zchn"/>
    <w:link w:val="Titel"/>
    <w:uiPriority w:val="99"/>
    <w:locked/>
    <w:rsid w:val="007128AA"/>
    <w:rPr>
      <w:rFonts w:ascii="Arial" w:hAnsi="Arial" w:cs="Times New Roman"/>
      <w:color w:val="000000"/>
      <w:spacing w:val="5"/>
      <w:kern w:val="28"/>
      <w:sz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7128AA"/>
    <w:pPr>
      <w:numPr>
        <w:ilvl w:val="1"/>
      </w:numPr>
    </w:pPr>
    <w:rPr>
      <w:i/>
      <w:iCs/>
      <w:color w:val="000000"/>
      <w:spacing w:val="15"/>
      <w:sz w:val="24"/>
      <w:szCs w:val="24"/>
      <w:lang w:eastAsia="de-DE"/>
    </w:rPr>
  </w:style>
  <w:style w:type="character" w:customStyle="1" w:styleId="UntertitelZchn">
    <w:name w:val="Untertitel Zchn"/>
    <w:link w:val="Untertitel"/>
    <w:uiPriority w:val="99"/>
    <w:locked/>
    <w:rsid w:val="007128AA"/>
    <w:rPr>
      <w:rFonts w:ascii="Arial" w:hAnsi="Arial" w:cs="Times New Roman"/>
      <w:i/>
      <w:color w:val="000000"/>
      <w:spacing w:val="15"/>
      <w:sz w:val="24"/>
    </w:rPr>
  </w:style>
  <w:style w:type="paragraph" w:styleId="Kopfzeile">
    <w:name w:val="header"/>
    <w:basedOn w:val="Standard"/>
    <w:link w:val="KopfzeileZchn"/>
    <w:uiPriority w:val="99"/>
    <w:semiHidden/>
    <w:rsid w:val="007128A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semiHidden/>
    <w:locked/>
    <w:rsid w:val="007128A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7128A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locked/>
    <w:rsid w:val="007128AA"/>
    <w:rPr>
      <w:rFonts w:cs="Times New Roman"/>
    </w:rPr>
  </w:style>
  <w:style w:type="character" w:styleId="Hyperlink">
    <w:name w:val="Hyperlink"/>
    <w:uiPriority w:val="99"/>
    <w:rsid w:val="007128AA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7128AA"/>
    <w:rPr>
      <w:sz w:val="24"/>
      <w:szCs w:val="24"/>
    </w:rPr>
  </w:style>
  <w:style w:type="character" w:customStyle="1" w:styleId="FunotentextZchn">
    <w:name w:val="Fußnotentext Zchn"/>
    <w:link w:val="Funotentext"/>
    <w:uiPriority w:val="99"/>
    <w:semiHidden/>
    <w:locked/>
    <w:rsid w:val="007128AA"/>
    <w:rPr>
      <w:rFonts w:cs="Times New Roman"/>
      <w:sz w:val="24"/>
      <w:lang w:val="x-none" w:eastAsia="en-US"/>
    </w:rPr>
  </w:style>
  <w:style w:type="character" w:styleId="Funotenzeichen">
    <w:name w:val="footnote reference"/>
    <w:uiPriority w:val="99"/>
    <w:semiHidden/>
    <w:rsid w:val="007128AA"/>
    <w:rPr>
      <w:rFonts w:cs="Times New Roman"/>
      <w:vertAlign w:val="superscript"/>
    </w:rPr>
  </w:style>
  <w:style w:type="paragraph" w:customStyle="1" w:styleId="FarbigeListe-Akzent11">
    <w:name w:val="Farbige Liste - Akzent 11"/>
    <w:basedOn w:val="Standard"/>
    <w:uiPriority w:val="99"/>
    <w:rsid w:val="007128AA"/>
    <w:pPr>
      <w:spacing w:line="240" w:lineRule="auto"/>
      <w:ind w:left="720"/>
      <w:contextualSpacing/>
      <w:jc w:val="left"/>
    </w:pPr>
    <w:rPr>
      <w:rFonts w:ascii="Cambria" w:hAnsi="Cambria"/>
      <w:sz w:val="24"/>
      <w:szCs w:val="24"/>
    </w:rPr>
  </w:style>
  <w:style w:type="character" w:styleId="BesuchterHyperlink">
    <w:name w:val="FollowedHyperlink"/>
    <w:uiPriority w:val="99"/>
    <w:semiHidden/>
    <w:rsid w:val="007128AA"/>
    <w:rPr>
      <w:rFonts w:cs="Times New Roman"/>
      <w:color w:val="800080"/>
      <w:u w:val="single"/>
    </w:rPr>
  </w:style>
  <w:style w:type="paragraph" w:customStyle="1" w:styleId="MittleresRaster21">
    <w:name w:val="Mittleres Raster 21"/>
    <w:uiPriority w:val="99"/>
    <w:rsid w:val="007128AA"/>
    <w:rPr>
      <w:rFonts w:cs="Times New Roman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2957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BD66C3"/>
    <w:rPr>
      <w:rFonts w:ascii="Times New Roman" w:hAnsi="Times New Roman" w:cs="Times New Roman"/>
      <w:sz w:val="2"/>
      <w:lang w:val="x-none" w:eastAsia="en-US"/>
    </w:rPr>
  </w:style>
  <w:style w:type="character" w:customStyle="1" w:styleId="BPIKTeilkompetenzkursiv">
    <w:name w:val="BP_IK_Teilkompetenz_kursiv"/>
    <w:basedOn w:val="Absatz-Standardschriftart"/>
    <w:uiPriority w:val="1"/>
    <w:qFormat/>
    <w:rsid w:val="00BF748B"/>
    <w:rPr>
      <w:rFonts w:ascii="Arial" w:hAnsi="Arial"/>
      <w:i/>
      <w:sz w:val="20"/>
    </w:rPr>
  </w:style>
  <w:style w:type="paragraph" w:customStyle="1" w:styleId="BPStandard">
    <w:name w:val="BP_Standard"/>
    <w:link w:val="BPStandardZchn"/>
    <w:qFormat/>
    <w:rsid w:val="009A571A"/>
    <w:pPr>
      <w:spacing w:before="60" w:after="60" w:line="360" w:lineRule="auto"/>
      <w:jc w:val="both"/>
    </w:pPr>
    <w:rPr>
      <w:rFonts w:eastAsia="Calibri"/>
    </w:rPr>
  </w:style>
  <w:style w:type="character" w:customStyle="1" w:styleId="BPStandardZchn">
    <w:name w:val="BP_Standard Zchn"/>
    <w:link w:val="BPStandard"/>
    <w:rsid w:val="009A571A"/>
    <w:rPr>
      <w:rFonts w:eastAsia="Calibri"/>
    </w:rPr>
  </w:style>
  <w:style w:type="paragraph" w:customStyle="1" w:styleId="BPPKTeilkompetenzListe">
    <w:name w:val="BP_PK_Teilkompetenz_Liste"/>
    <w:basedOn w:val="BPStandard"/>
    <w:uiPriority w:val="1"/>
    <w:qFormat/>
    <w:rsid w:val="001E77D4"/>
    <w:pPr>
      <w:numPr>
        <w:numId w:val="2"/>
      </w:numPr>
      <w:jc w:val="left"/>
    </w:pPr>
  </w:style>
  <w:style w:type="paragraph" w:customStyle="1" w:styleId="BPVerweisPK">
    <w:name w:val="BP_Verweis_PK"/>
    <w:basedOn w:val="Standard"/>
    <w:link w:val="BPVerweisPKZeichen"/>
    <w:uiPriority w:val="1"/>
    <w:qFormat/>
    <w:rsid w:val="001E77D4"/>
    <w:pPr>
      <w:numPr>
        <w:numId w:val="1"/>
      </w:numPr>
      <w:tabs>
        <w:tab w:val="left" w:pos="227"/>
        <w:tab w:val="left" w:pos="851"/>
      </w:tabs>
      <w:spacing w:line="276" w:lineRule="auto"/>
      <w:jc w:val="left"/>
    </w:pPr>
    <w:rPr>
      <w:sz w:val="16"/>
      <w:szCs w:val="20"/>
      <w:lang w:eastAsia="de-DE"/>
    </w:rPr>
  </w:style>
  <w:style w:type="character" w:customStyle="1" w:styleId="BPVerweisPKZeichen">
    <w:name w:val="BP_Verweis_PK Zeichen"/>
    <w:link w:val="BPVerweisPK"/>
    <w:uiPriority w:val="1"/>
    <w:rsid w:val="001E77D4"/>
    <w:rPr>
      <w:rFonts w:cs="Times New Roman"/>
      <w:sz w:val="16"/>
    </w:rPr>
  </w:style>
  <w:style w:type="paragraph" w:customStyle="1" w:styleId="BPPKTeilkompetenzBeschreibung">
    <w:name w:val="BP_PK_Teilkompetenz_Beschreibung"/>
    <w:basedOn w:val="BPStandard"/>
    <w:link w:val="BPPKTeilkompetenzBeschreibungZchn"/>
    <w:uiPriority w:val="1"/>
    <w:qFormat/>
    <w:rsid w:val="001E77D4"/>
    <w:pPr>
      <w:spacing w:before="0" w:after="0"/>
    </w:pPr>
  </w:style>
  <w:style w:type="character" w:customStyle="1" w:styleId="BPPKTeilkompetenzBeschreibungZchn">
    <w:name w:val="BP_PK_Teilkompetenz_Beschreibung Zchn"/>
    <w:basedOn w:val="BPStandardZchn"/>
    <w:link w:val="BPPKTeilkompetenzBeschreibung"/>
    <w:uiPriority w:val="1"/>
    <w:rsid w:val="001E77D4"/>
    <w:rPr>
      <w:rFonts w:eastAsia="Calibri"/>
    </w:rPr>
  </w:style>
  <w:style w:type="paragraph" w:styleId="KeinLeerraum">
    <w:name w:val="No Spacing"/>
    <w:uiPriority w:val="99"/>
    <w:qFormat/>
    <w:rsid w:val="006E3B4F"/>
    <w:pPr>
      <w:jc w:val="both"/>
    </w:pPr>
    <w:rPr>
      <w:rFonts w:eastAsia="Arial" w:cs="Times New Roman"/>
      <w:sz w:val="22"/>
      <w:szCs w:val="22"/>
      <w:lang w:eastAsia="en-US"/>
    </w:rPr>
  </w:style>
  <w:style w:type="table" w:styleId="Tabellenraster">
    <w:name w:val="Table Grid"/>
    <w:basedOn w:val="NormaleTabelle"/>
    <w:locked/>
    <w:rsid w:val="0014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VerweisLeitprinzip">
    <w:name w:val="BP_Verweis_Leitprinzip"/>
    <w:basedOn w:val="BPStandard"/>
    <w:uiPriority w:val="1"/>
    <w:qFormat/>
    <w:rsid w:val="006E13FB"/>
    <w:pPr>
      <w:numPr>
        <w:numId w:val="3"/>
      </w:numPr>
      <w:tabs>
        <w:tab w:val="left" w:pos="227"/>
        <w:tab w:val="left" w:pos="794"/>
      </w:tabs>
      <w:spacing w:before="0" w:after="0" w:line="276" w:lineRule="auto"/>
      <w:jc w:val="left"/>
    </w:pPr>
    <w:rPr>
      <w:sz w:val="16"/>
    </w:rPr>
  </w:style>
  <w:style w:type="paragraph" w:customStyle="1" w:styleId="BPHinweise">
    <w:name w:val="BP_Hinweise"/>
    <w:basedOn w:val="BPStandard"/>
    <w:uiPriority w:val="1"/>
    <w:qFormat/>
    <w:rsid w:val="006E13FB"/>
    <w:pPr>
      <w:spacing w:line="276" w:lineRule="auto"/>
    </w:pPr>
  </w:style>
  <w:style w:type="paragraph" w:customStyle="1" w:styleId="BPIKTeilkompetenzBeschreibung">
    <w:name w:val="BP_IK_Teilkompetenz_Beschreibung"/>
    <w:basedOn w:val="BPStandard"/>
    <w:uiPriority w:val="1"/>
    <w:qFormat/>
    <w:rsid w:val="006E13FB"/>
    <w:pPr>
      <w:numPr>
        <w:numId w:val="4"/>
      </w:numPr>
      <w:tabs>
        <w:tab w:val="left" w:pos="408"/>
      </w:tabs>
      <w:spacing w:before="0" w:after="0" w:line="276" w:lineRule="auto"/>
    </w:pPr>
    <w:rPr>
      <w:rFonts w:eastAsia="Times New Roman" w:cs="Times New Roman"/>
    </w:rPr>
  </w:style>
  <w:style w:type="paragraph" w:customStyle="1" w:styleId="BPTabellenkopf">
    <w:name w:val="BP_Tabellenkopf"/>
    <w:basedOn w:val="Standard"/>
    <w:uiPriority w:val="1"/>
    <w:qFormat/>
    <w:rsid w:val="006E13FB"/>
    <w:pPr>
      <w:spacing w:before="60" w:after="60" w:line="240" w:lineRule="auto"/>
      <w:jc w:val="center"/>
    </w:pPr>
    <w:rPr>
      <w:b/>
      <w:sz w:val="20"/>
      <w:lang w:eastAsia="de-DE"/>
    </w:rPr>
  </w:style>
  <w:style w:type="paragraph" w:customStyle="1" w:styleId="BPIKZwischenberschrift">
    <w:name w:val="BP_IK_Zwischenüberschrift"/>
    <w:basedOn w:val="BPStandard"/>
    <w:next w:val="BPIKTeilkompetenzBeschreibung"/>
    <w:uiPriority w:val="1"/>
    <w:qFormat/>
    <w:rsid w:val="006E13FB"/>
    <w:pPr>
      <w:spacing w:line="240" w:lineRule="auto"/>
      <w:jc w:val="center"/>
    </w:pPr>
    <w:rPr>
      <w:b/>
    </w:rPr>
  </w:style>
  <w:style w:type="paragraph" w:styleId="Listenabsatz">
    <w:name w:val="List Paragraph"/>
    <w:basedOn w:val="Standard"/>
    <w:uiPriority w:val="34"/>
    <w:qFormat/>
    <w:rsid w:val="00FE1D0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209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9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9CB"/>
    <w:rPr>
      <w:rFonts w:cs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9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09CB"/>
    <w:rPr>
      <w:rFonts w:cs="Times New Roman"/>
      <w:b/>
      <w:bCs/>
      <w:lang w:eastAsia="en-US"/>
    </w:rPr>
  </w:style>
  <w:style w:type="paragraph" w:styleId="berarbeitung">
    <w:name w:val="Revision"/>
    <w:hidden/>
    <w:uiPriority w:val="99"/>
    <w:semiHidden/>
    <w:rsid w:val="005209CB"/>
    <w:rPr>
      <w:rFonts w:cs="Times New Roman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002AAF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A72006"/>
  </w:style>
  <w:style w:type="paragraph" w:customStyle="1" w:styleId="bcTabVortext">
    <w:name w:val="bc_Tab_Vortext"/>
    <w:basedOn w:val="Standard"/>
    <w:qFormat/>
    <w:rsid w:val="006849E6"/>
    <w:pPr>
      <w:spacing w:line="240" w:lineRule="auto"/>
      <w:contextualSpacing/>
      <w:jc w:val="left"/>
    </w:pPr>
    <w:rPr>
      <w:rFonts w:eastAsia="Calibri" w:cs="Arial"/>
      <w:lang w:eastAsia="de-DE"/>
    </w:rPr>
  </w:style>
  <w:style w:type="character" w:customStyle="1" w:styleId="fett">
    <w:name w:val="fett"/>
    <w:basedOn w:val="Absatz-Standardschriftart"/>
    <w:rsid w:val="00EA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178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77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CHULE\SPORT\Fachberater\ZPG\ZPG%20mit%20Kopfzei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44350-6BC1-4F0D-BBE6-20BF02DE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ZPG mit Kopfzeile.dotx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Köhler</dc:creator>
  <cp:lastModifiedBy>Köhler</cp:lastModifiedBy>
  <cp:revision>3</cp:revision>
  <cp:lastPrinted>2017-10-03T06:35:00Z</cp:lastPrinted>
  <dcterms:created xsi:type="dcterms:W3CDTF">2017-10-16T11:40:00Z</dcterms:created>
  <dcterms:modified xsi:type="dcterms:W3CDTF">2017-10-16T11:43:00Z</dcterms:modified>
</cp:coreProperties>
</file>