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8B1E" w14:textId="77777777" w:rsidR="00974515" w:rsidRPr="0049438C" w:rsidRDefault="00974515" w:rsidP="00974515">
      <w:pPr>
        <w:tabs>
          <w:tab w:val="right" w:pos="9072"/>
        </w:tabs>
        <w:spacing w:before="60" w:after="240" w:line="240" w:lineRule="auto"/>
        <w:jc w:val="center"/>
        <w:rPr>
          <w:rFonts w:asciiTheme="minorHAnsi" w:hAnsiTheme="minorHAnsi" w:cstheme="minorHAnsi"/>
          <w:sz w:val="32"/>
          <w:szCs w:val="36"/>
        </w:rPr>
      </w:pPr>
      <w:r w:rsidRPr="0049438C">
        <w:rPr>
          <w:rFonts w:asciiTheme="minorHAnsi" w:hAnsiTheme="minorHAnsi" w:cstheme="minorHAnsi"/>
          <w:sz w:val="32"/>
          <w:szCs w:val="36"/>
        </w:rPr>
        <w:t xml:space="preserve">Unterrichtsvorhaben für die </w:t>
      </w:r>
      <w:r w:rsidR="005062CF" w:rsidRPr="0049438C">
        <w:rPr>
          <w:rFonts w:asciiTheme="minorHAnsi" w:hAnsiTheme="minorHAnsi" w:cstheme="minorHAnsi"/>
          <w:sz w:val="32"/>
          <w:szCs w:val="36"/>
        </w:rPr>
        <w:t>Kursstufe</w:t>
      </w:r>
    </w:p>
    <w:p w14:paraId="1E9AC29C" w14:textId="7201BBF2" w:rsidR="00974515" w:rsidRPr="0049438C" w:rsidRDefault="00974515" w:rsidP="005062CF">
      <w:pPr>
        <w:shd w:val="clear" w:color="auto" w:fill="E0E0E0"/>
        <w:tabs>
          <w:tab w:val="left" w:pos="2552"/>
          <w:tab w:val="right" w:pos="9072"/>
        </w:tabs>
        <w:spacing w:before="60" w:after="120" w:line="240" w:lineRule="auto"/>
        <w:ind w:left="2410" w:hanging="2410"/>
        <w:rPr>
          <w:rFonts w:asciiTheme="minorHAnsi" w:hAnsiTheme="minorHAnsi" w:cstheme="minorHAnsi"/>
          <w:sz w:val="24"/>
          <w:szCs w:val="28"/>
        </w:rPr>
      </w:pPr>
      <w:r w:rsidRPr="0049438C">
        <w:rPr>
          <w:rFonts w:asciiTheme="minorHAnsi" w:hAnsiTheme="minorHAnsi" w:cstheme="minorHAnsi"/>
          <w:sz w:val="24"/>
          <w:szCs w:val="28"/>
        </w:rPr>
        <w:t xml:space="preserve">Themenbereich: </w:t>
      </w:r>
      <w:r w:rsidR="00CB01A3" w:rsidRPr="0049438C">
        <w:rPr>
          <w:rFonts w:asciiTheme="minorHAnsi" w:hAnsiTheme="minorHAnsi" w:cstheme="minorHAnsi"/>
          <w:sz w:val="24"/>
          <w:szCs w:val="28"/>
        </w:rPr>
        <w:tab/>
        <w:t xml:space="preserve">Fitness trainieren – </w:t>
      </w:r>
      <w:r w:rsidR="005062CF" w:rsidRPr="0049438C">
        <w:rPr>
          <w:rFonts w:asciiTheme="minorHAnsi" w:hAnsiTheme="minorHAnsi" w:cstheme="minorHAnsi"/>
          <w:sz w:val="24"/>
          <w:szCs w:val="28"/>
        </w:rPr>
        <w:t>Ge</w:t>
      </w:r>
      <w:r w:rsidR="00CB01A3" w:rsidRPr="0049438C">
        <w:rPr>
          <w:rFonts w:asciiTheme="minorHAnsi" w:hAnsiTheme="minorHAnsi" w:cstheme="minorHAnsi"/>
          <w:sz w:val="24"/>
          <w:szCs w:val="28"/>
        </w:rPr>
        <w:t>sundheitsbewusstsein entwickeln</w:t>
      </w:r>
    </w:p>
    <w:p w14:paraId="3228A3CE" w14:textId="37994095" w:rsidR="00974515" w:rsidRPr="0049438C" w:rsidRDefault="00974515" w:rsidP="005062CF">
      <w:pPr>
        <w:shd w:val="clear" w:color="auto" w:fill="E0E0E0"/>
        <w:tabs>
          <w:tab w:val="left" w:pos="2410"/>
          <w:tab w:val="right" w:pos="9072"/>
        </w:tabs>
        <w:spacing w:before="60" w:after="120" w:line="240" w:lineRule="auto"/>
        <w:rPr>
          <w:rFonts w:asciiTheme="minorHAnsi" w:hAnsiTheme="minorHAnsi" w:cstheme="minorHAnsi"/>
          <w:sz w:val="24"/>
          <w:szCs w:val="28"/>
        </w:rPr>
      </w:pPr>
      <w:r w:rsidRPr="0049438C">
        <w:rPr>
          <w:rFonts w:asciiTheme="minorHAnsi" w:hAnsiTheme="minorHAnsi" w:cstheme="minorHAnsi"/>
          <w:sz w:val="24"/>
          <w:szCs w:val="28"/>
        </w:rPr>
        <w:t xml:space="preserve">Inhaltsbereich: </w:t>
      </w:r>
      <w:r w:rsidRPr="0049438C">
        <w:rPr>
          <w:rFonts w:asciiTheme="minorHAnsi" w:hAnsiTheme="minorHAnsi" w:cstheme="minorHAnsi"/>
          <w:sz w:val="24"/>
          <w:szCs w:val="28"/>
        </w:rPr>
        <w:tab/>
      </w:r>
      <w:r w:rsidR="00CB01A3" w:rsidRPr="0049438C">
        <w:rPr>
          <w:rFonts w:asciiTheme="minorHAnsi" w:hAnsiTheme="minorHAnsi" w:cstheme="minorHAnsi"/>
          <w:sz w:val="24"/>
          <w:szCs w:val="28"/>
        </w:rPr>
        <w:t>Fitness entwickeln</w:t>
      </w:r>
    </w:p>
    <w:p w14:paraId="5C20D41A" w14:textId="77777777" w:rsidR="0011602A" w:rsidRPr="00CE6BA6" w:rsidRDefault="0011602A" w:rsidP="000B70D2">
      <w:pPr>
        <w:tabs>
          <w:tab w:val="left" w:pos="7013"/>
        </w:tabs>
        <w:spacing w:line="240" w:lineRule="auto"/>
        <w:jc w:val="left"/>
        <w:rPr>
          <w:sz w:val="28"/>
        </w:rPr>
      </w:pPr>
    </w:p>
    <w:p w14:paraId="36A1240F" w14:textId="77777777" w:rsidR="0049438C" w:rsidRPr="0049438C" w:rsidRDefault="0049438C" w:rsidP="0049438C">
      <w:pPr>
        <w:spacing w:after="120" w:line="240" w:lineRule="auto"/>
        <w:jc w:val="left"/>
        <w:rPr>
          <w:rFonts w:ascii="Calibri" w:hAnsi="Calibri" w:cs="Arial"/>
          <w:b/>
          <w:sz w:val="24"/>
          <w:szCs w:val="24"/>
        </w:rPr>
      </w:pPr>
      <w:r w:rsidRPr="0049438C">
        <w:rPr>
          <w:rFonts w:ascii="Calibri" w:hAnsi="Calibri" w:cs="Arial"/>
          <w:b/>
          <w:sz w:val="24"/>
          <w:szCs w:val="24"/>
        </w:rPr>
        <w:t>Vorbemerkung</w:t>
      </w:r>
    </w:p>
    <w:p w14:paraId="5EF123C5" w14:textId="77777777" w:rsidR="0049438C" w:rsidRPr="0049438C" w:rsidRDefault="0049438C" w:rsidP="0049438C">
      <w:pPr>
        <w:spacing w:line="276" w:lineRule="auto"/>
        <w:rPr>
          <w:rFonts w:ascii="Calibri" w:hAnsi="Calibri"/>
        </w:rPr>
      </w:pPr>
      <w:r w:rsidRPr="0049438C">
        <w:rPr>
          <w:rFonts w:ascii="Calibri" w:hAnsi="Calibri"/>
        </w:rPr>
        <w:t>Ausgangspunkt des Unterrichtsvorhabens ist die Idee der Verknüpfung von Praxis und Theorie (PTV), hier Kompetenzen aus dem Bereich Wissen (Grundlagen einer gesunden Lebensführung) und Kompetenzen aus dem Inhaltsbereich Fitness entwickeln (</w:t>
      </w:r>
      <w:proofErr w:type="gramStart"/>
      <w:r w:rsidRPr="0049438C">
        <w:rPr>
          <w:rFonts w:ascii="Calibri" w:hAnsi="Calibri"/>
        </w:rPr>
        <w:t>individuelles Fitnesstraining</w:t>
      </w:r>
      <w:proofErr w:type="gramEnd"/>
      <w:r w:rsidRPr="0049438C">
        <w:rPr>
          <w:rFonts w:ascii="Calibri" w:hAnsi="Calibri"/>
        </w:rPr>
        <w:t xml:space="preserve">, Entspannung und Ernährung) vernetzt zu entwickeln. </w:t>
      </w:r>
    </w:p>
    <w:p w14:paraId="63F631FA" w14:textId="77777777" w:rsidR="0049438C" w:rsidRPr="0049438C" w:rsidRDefault="0049438C" w:rsidP="0049438C">
      <w:pPr>
        <w:spacing w:line="276" w:lineRule="auto"/>
        <w:rPr>
          <w:rFonts w:ascii="Calibri" w:hAnsi="Calibri"/>
          <w:sz w:val="24"/>
          <w:szCs w:val="24"/>
        </w:rPr>
      </w:pPr>
    </w:p>
    <w:p w14:paraId="76E835DC" w14:textId="77777777" w:rsidR="0049438C" w:rsidRPr="0049438C" w:rsidRDefault="0049438C" w:rsidP="0049438C">
      <w:pPr>
        <w:spacing w:after="120" w:line="240" w:lineRule="auto"/>
        <w:jc w:val="left"/>
        <w:rPr>
          <w:rFonts w:ascii="Calibri" w:hAnsi="Calibri"/>
          <w:b/>
          <w:sz w:val="24"/>
          <w:szCs w:val="24"/>
        </w:rPr>
      </w:pPr>
      <w:bookmarkStart w:id="0" w:name="_Hlk18500378"/>
      <w:r w:rsidRPr="0049438C">
        <w:rPr>
          <w:rFonts w:ascii="Calibri" w:hAnsi="Calibri"/>
          <w:b/>
          <w:sz w:val="24"/>
          <w:szCs w:val="24"/>
        </w:rPr>
        <w:t>Mehrperspektivität</w:t>
      </w:r>
      <w:bookmarkEnd w:id="0"/>
    </w:p>
    <w:p w14:paraId="4567244B" w14:textId="77777777" w:rsidR="0049438C" w:rsidRPr="0049438C" w:rsidRDefault="0049438C" w:rsidP="0049438C">
      <w:pPr>
        <w:spacing w:line="276" w:lineRule="auto"/>
        <w:rPr>
          <w:rFonts w:ascii="Calibri" w:hAnsi="Calibri"/>
        </w:rPr>
      </w:pPr>
      <w:r w:rsidRPr="0049438C">
        <w:rPr>
          <w:rFonts w:ascii="Calibri" w:hAnsi="Calibri"/>
          <w:u w:val="single"/>
        </w:rPr>
        <w:t>Gesundheit verbessern und Gesundheitsbewusstsein entwickeln</w:t>
      </w:r>
    </w:p>
    <w:p w14:paraId="20E83654" w14:textId="77777777" w:rsidR="0049438C" w:rsidRPr="0049438C" w:rsidRDefault="0049438C" w:rsidP="0049438C">
      <w:pPr>
        <w:spacing w:line="276" w:lineRule="auto"/>
        <w:jc w:val="left"/>
        <w:rPr>
          <w:rFonts w:ascii="Calibri" w:hAnsi="Calibri"/>
        </w:rPr>
      </w:pPr>
      <w:r w:rsidRPr="0049438C">
        <w:rPr>
          <w:rFonts w:ascii="Calibri" w:hAnsi="Calibri"/>
        </w:rPr>
        <w:t>Die Schülerinnen und Schüler erfahren und reflektieren die Bedeutung regelmäßigen Bewegens, gezielten Entspannens und gesunden Ernährens für das subjektive Wohlbefinden und eine gesunde Lebensweise.</w:t>
      </w:r>
    </w:p>
    <w:p w14:paraId="0778E945" w14:textId="77777777" w:rsidR="0049438C" w:rsidRPr="0049438C" w:rsidRDefault="0049438C" w:rsidP="0049438C">
      <w:pPr>
        <w:spacing w:line="276" w:lineRule="auto"/>
        <w:jc w:val="left"/>
        <w:rPr>
          <w:rFonts w:ascii="Calibri" w:hAnsi="Calibri"/>
        </w:rPr>
      </w:pPr>
    </w:p>
    <w:p w14:paraId="4499AABF" w14:textId="77777777" w:rsidR="0049438C" w:rsidRPr="0049438C" w:rsidRDefault="0049438C" w:rsidP="0049438C">
      <w:pPr>
        <w:spacing w:line="276" w:lineRule="auto"/>
        <w:jc w:val="left"/>
        <w:rPr>
          <w:rFonts w:ascii="Calibri" w:hAnsi="Calibri"/>
        </w:rPr>
      </w:pPr>
      <w:r w:rsidRPr="0049438C">
        <w:rPr>
          <w:rFonts w:ascii="Calibri" w:hAnsi="Calibri"/>
          <w:u w:val="single"/>
        </w:rPr>
        <w:t>Wahrnehmungsfähigkeit verbessern und Bewegungserfahrungen erweitern</w:t>
      </w:r>
      <w:r w:rsidRPr="0049438C">
        <w:rPr>
          <w:rFonts w:ascii="Calibri" w:hAnsi="Calibri"/>
        </w:rPr>
        <w:t xml:space="preserve">  </w:t>
      </w:r>
    </w:p>
    <w:p w14:paraId="56384172" w14:textId="77777777" w:rsidR="0049438C" w:rsidRPr="0049438C" w:rsidRDefault="0049438C" w:rsidP="0049438C">
      <w:pPr>
        <w:spacing w:line="276" w:lineRule="auto"/>
        <w:rPr>
          <w:rFonts w:ascii="Calibri" w:hAnsi="Calibri"/>
        </w:rPr>
      </w:pPr>
      <w:r w:rsidRPr="0049438C">
        <w:rPr>
          <w:rFonts w:ascii="Calibri" w:hAnsi="Calibri"/>
        </w:rPr>
        <w:t>Durch vielfältige Körpererfahrungen und die kognitive Auseinandersetzung mit diesen, wird die Wahrnehmungsfähigkeit der Schülerinnen und Schüler in Bezug auf ihren eigenen Körper verbessert und trägt so zur Entwicklung eines positiven Körper- und Selbstbildes bei.</w:t>
      </w:r>
    </w:p>
    <w:p w14:paraId="47338702" w14:textId="77777777" w:rsidR="0049438C" w:rsidRPr="0049438C" w:rsidRDefault="0049438C" w:rsidP="0049438C">
      <w:pPr>
        <w:spacing w:line="276" w:lineRule="auto"/>
        <w:rPr>
          <w:rFonts w:ascii="Calibri" w:hAnsi="Calibri"/>
          <w:sz w:val="24"/>
          <w:szCs w:val="24"/>
        </w:rPr>
      </w:pPr>
    </w:p>
    <w:p w14:paraId="1ECF3457" w14:textId="77777777" w:rsidR="0049438C" w:rsidRPr="0049438C" w:rsidRDefault="0049438C" w:rsidP="0049438C">
      <w:pPr>
        <w:spacing w:line="240" w:lineRule="auto"/>
        <w:jc w:val="left"/>
        <w:rPr>
          <w:rFonts w:ascii="Calibri" w:hAnsi="Calibri"/>
          <w:b/>
          <w:sz w:val="24"/>
          <w:szCs w:val="24"/>
        </w:rPr>
      </w:pPr>
      <w:bookmarkStart w:id="1" w:name="_Hlk22891757"/>
      <w:r w:rsidRPr="0049438C">
        <w:rPr>
          <w:rFonts w:ascii="Calibri" w:hAnsi="Calibri"/>
          <w:b/>
          <w:sz w:val="24"/>
          <w:szCs w:val="24"/>
        </w:rPr>
        <w:t>Im Unterrichtsvorhaben angesteuerte Kompetenzen aus dem Inhaltsbereich</w:t>
      </w:r>
      <w:bookmarkEnd w:id="1"/>
      <w:r w:rsidRPr="0049438C">
        <w:rPr>
          <w:rFonts w:ascii="Calibri" w:hAnsi="Calibri"/>
          <w:b/>
          <w:sz w:val="24"/>
          <w:szCs w:val="24"/>
        </w:rPr>
        <w:t xml:space="preserve"> 3.4.1 Wissen</w:t>
      </w:r>
    </w:p>
    <w:p w14:paraId="0E17B491" w14:textId="77777777" w:rsidR="0049438C" w:rsidRPr="0049438C" w:rsidRDefault="0049438C" w:rsidP="0049438C">
      <w:pPr>
        <w:numPr>
          <w:ilvl w:val="0"/>
          <w:numId w:val="26"/>
        </w:numPr>
        <w:spacing w:after="160" w:line="259" w:lineRule="auto"/>
        <w:contextualSpacing/>
        <w:jc w:val="left"/>
        <w:rPr>
          <w:rFonts w:ascii="Calibri" w:hAnsi="Calibri"/>
        </w:rPr>
      </w:pPr>
      <w:r w:rsidRPr="0049438C">
        <w:rPr>
          <w:rFonts w:ascii="Calibri" w:hAnsi="Calibri"/>
        </w:rPr>
        <w:t>können Bedeutung der Fitness für Gesundheit und Wohlbefinden erläutern (TK 15)</w:t>
      </w:r>
    </w:p>
    <w:p w14:paraId="3E76D2AD" w14:textId="77777777" w:rsidR="0049438C" w:rsidRPr="0049438C" w:rsidRDefault="0049438C" w:rsidP="0049438C">
      <w:pPr>
        <w:numPr>
          <w:ilvl w:val="0"/>
          <w:numId w:val="26"/>
        </w:numPr>
        <w:spacing w:after="160" w:line="259" w:lineRule="auto"/>
        <w:contextualSpacing/>
        <w:jc w:val="left"/>
        <w:rPr>
          <w:rFonts w:ascii="Calibri" w:hAnsi="Calibri"/>
        </w:rPr>
      </w:pPr>
      <w:r w:rsidRPr="0049438C">
        <w:rPr>
          <w:rFonts w:ascii="Calibri" w:hAnsi="Calibri"/>
        </w:rPr>
        <w:t>können Bedeutung eigenen sportlichen Handelns für eine gesunde Lebensführung reflektieren (Leitperspektive PG: Bewegung und Entspannung) (TK 19)</w:t>
      </w:r>
    </w:p>
    <w:p w14:paraId="6F7D12EF" w14:textId="77777777" w:rsidR="0049438C" w:rsidRPr="0049438C" w:rsidRDefault="0049438C" w:rsidP="0049438C">
      <w:pPr>
        <w:spacing w:line="240" w:lineRule="auto"/>
        <w:jc w:val="left"/>
        <w:rPr>
          <w:rFonts w:ascii="Calibri" w:hAnsi="Calibri"/>
          <w:bCs/>
          <w:sz w:val="24"/>
          <w:szCs w:val="24"/>
        </w:rPr>
      </w:pPr>
    </w:p>
    <w:p w14:paraId="2C4C3DBB" w14:textId="5E4BA8B7" w:rsidR="0049438C" w:rsidRPr="0049438C" w:rsidRDefault="0049438C" w:rsidP="0049438C">
      <w:pPr>
        <w:spacing w:line="240" w:lineRule="auto"/>
        <w:jc w:val="left"/>
        <w:rPr>
          <w:rFonts w:ascii="Calibri" w:hAnsi="Calibri"/>
          <w:b/>
          <w:sz w:val="24"/>
          <w:szCs w:val="24"/>
        </w:rPr>
      </w:pPr>
      <w:r w:rsidRPr="0049438C">
        <w:rPr>
          <w:rFonts w:ascii="Calibri" w:hAnsi="Calibri"/>
          <w:b/>
          <w:sz w:val="24"/>
          <w:szCs w:val="24"/>
        </w:rPr>
        <w:t>Im UV angesteuerte Kompetenzen aus dem Inhaltsbereich 3.4.7 Fitness entwickeln</w:t>
      </w:r>
    </w:p>
    <w:p w14:paraId="03E8FFC9" w14:textId="77777777" w:rsidR="0049438C" w:rsidRPr="0049438C" w:rsidRDefault="0049438C" w:rsidP="0049438C">
      <w:pPr>
        <w:numPr>
          <w:ilvl w:val="0"/>
          <w:numId w:val="26"/>
        </w:numPr>
        <w:spacing w:after="160" w:line="259" w:lineRule="auto"/>
        <w:contextualSpacing/>
        <w:jc w:val="left"/>
        <w:rPr>
          <w:rFonts w:ascii="Calibri" w:hAnsi="Calibri"/>
        </w:rPr>
      </w:pPr>
      <w:bookmarkStart w:id="2" w:name="_Hlk21618016"/>
      <w:r w:rsidRPr="0049438C">
        <w:rPr>
          <w:rFonts w:ascii="Calibri" w:hAnsi="Calibri"/>
        </w:rPr>
        <w:t>können mit ihrem sporttheoretischen Wissen ein gesundheitsorientiertes Übungskonzept selbstständig planen und durchführen (TK 1-9)</w:t>
      </w:r>
    </w:p>
    <w:p w14:paraId="1CA97520" w14:textId="77777777" w:rsidR="0049438C" w:rsidRPr="0049438C" w:rsidRDefault="0049438C" w:rsidP="0049438C">
      <w:pPr>
        <w:spacing w:line="276" w:lineRule="auto"/>
        <w:rPr>
          <w:rFonts w:ascii="Calibri" w:hAnsi="Calibri"/>
          <w:sz w:val="24"/>
          <w:szCs w:val="24"/>
        </w:rPr>
      </w:pPr>
    </w:p>
    <w:p w14:paraId="2BFEFB75" w14:textId="77777777" w:rsidR="0049438C" w:rsidRPr="0049438C" w:rsidRDefault="0049438C" w:rsidP="0049438C">
      <w:pPr>
        <w:rPr>
          <w:rFonts w:ascii="Calibri" w:hAnsi="Calibri"/>
          <w:b/>
          <w:sz w:val="24"/>
          <w:szCs w:val="24"/>
        </w:rPr>
      </w:pPr>
      <w:r w:rsidRPr="0049438C">
        <w:rPr>
          <w:rFonts w:ascii="Calibri" w:hAnsi="Calibri"/>
          <w:b/>
          <w:sz w:val="24"/>
          <w:szCs w:val="24"/>
        </w:rPr>
        <w:t>Konkretisierung der angesteuerten Kompetenzen des Unterrichtsvorhabens</w:t>
      </w:r>
    </w:p>
    <w:p w14:paraId="70017F22" w14:textId="77777777" w:rsidR="0049438C" w:rsidRPr="0049438C" w:rsidRDefault="0049438C" w:rsidP="0049438C">
      <w:pPr>
        <w:numPr>
          <w:ilvl w:val="0"/>
          <w:numId w:val="26"/>
        </w:numPr>
        <w:spacing w:after="160" w:line="259" w:lineRule="auto"/>
        <w:contextualSpacing/>
        <w:jc w:val="left"/>
        <w:rPr>
          <w:rFonts w:ascii="Calibri" w:hAnsi="Calibri"/>
        </w:rPr>
      </w:pPr>
      <w:r w:rsidRPr="0049438C">
        <w:rPr>
          <w:rFonts w:ascii="Calibri" w:hAnsi="Calibri"/>
        </w:rPr>
        <w:t xml:space="preserve">kennen </w:t>
      </w:r>
      <w:bookmarkEnd w:id="2"/>
      <w:r w:rsidRPr="0049438C">
        <w:rPr>
          <w:rFonts w:ascii="Calibri" w:hAnsi="Calibri"/>
        </w:rPr>
        <w:t xml:space="preserve">die Wirkungen eines gesundheitsorientierten Fitnesstrainings auf den Körper </w:t>
      </w:r>
    </w:p>
    <w:p w14:paraId="04772E12" w14:textId="77777777" w:rsidR="0049438C" w:rsidRPr="0049438C" w:rsidRDefault="0049438C" w:rsidP="0049438C">
      <w:pPr>
        <w:numPr>
          <w:ilvl w:val="0"/>
          <w:numId w:val="26"/>
        </w:numPr>
        <w:spacing w:after="160" w:line="259" w:lineRule="auto"/>
        <w:contextualSpacing/>
        <w:jc w:val="left"/>
        <w:rPr>
          <w:rFonts w:ascii="Calibri" w:hAnsi="Calibri"/>
        </w:rPr>
      </w:pPr>
      <w:r w:rsidRPr="0049438C">
        <w:rPr>
          <w:rFonts w:ascii="Calibri" w:hAnsi="Calibri"/>
        </w:rPr>
        <w:t>kennen geeignete Trainingsmethoden und Trainingsmittel zum Erreichen physischer und psychischer Anpassungen (z. B. Entspannung)</w:t>
      </w:r>
    </w:p>
    <w:p w14:paraId="6B2F1F9C" w14:textId="77777777" w:rsidR="0049438C" w:rsidRPr="0049438C" w:rsidRDefault="0049438C" w:rsidP="0049438C">
      <w:pPr>
        <w:numPr>
          <w:ilvl w:val="0"/>
          <w:numId w:val="26"/>
        </w:numPr>
        <w:spacing w:after="160" w:line="259" w:lineRule="auto"/>
        <w:contextualSpacing/>
        <w:jc w:val="left"/>
        <w:rPr>
          <w:rFonts w:ascii="Calibri" w:hAnsi="Calibri"/>
        </w:rPr>
      </w:pPr>
      <w:r w:rsidRPr="0049438C">
        <w:rPr>
          <w:rFonts w:ascii="Calibri" w:hAnsi="Calibri"/>
        </w:rPr>
        <w:t>sind in der Lage Trends aus dem Gesundheits- und Fitnessbereich kritisch zu hinterfragen</w:t>
      </w:r>
    </w:p>
    <w:p w14:paraId="09DC90EC" w14:textId="77777777" w:rsidR="0049438C" w:rsidRPr="0049438C" w:rsidRDefault="0049438C" w:rsidP="0049438C">
      <w:pPr>
        <w:numPr>
          <w:ilvl w:val="0"/>
          <w:numId w:val="26"/>
        </w:numPr>
        <w:spacing w:after="160" w:line="259" w:lineRule="auto"/>
        <w:contextualSpacing/>
        <w:jc w:val="left"/>
        <w:rPr>
          <w:rFonts w:ascii="Calibri" w:hAnsi="Calibri"/>
        </w:rPr>
      </w:pPr>
      <w:r w:rsidRPr="0049438C">
        <w:rPr>
          <w:rFonts w:ascii="Calibri" w:hAnsi="Calibri"/>
        </w:rPr>
        <w:t>können Kriterien einer gesunden Ernährung benennen und sehen den Zusammenhang zur Fitness</w:t>
      </w:r>
    </w:p>
    <w:p w14:paraId="7FD5FDB3" w14:textId="77777777" w:rsidR="003D7E52" w:rsidRDefault="003D7E52" w:rsidP="002F741E">
      <w:pPr>
        <w:rPr>
          <w:b/>
          <w:highlight w:val="green"/>
        </w:rPr>
      </w:pPr>
    </w:p>
    <w:p w14:paraId="2DA013BF" w14:textId="09CA3F77" w:rsidR="00E62302" w:rsidRDefault="00E62302" w:rsidP="002932D1">
      <w:pPr>
        <w:spacing w:line="240" w:lineRule="auto"/>
        <w:rPr>
          <w:rFonts w:cs="Arial"/>
          <w:sz w:val="24"/>
          <w:szCs w:val="40"/>
          <w:lang w:eastAsia="de-DE"/>
        </w:rPr>
      </w:pPr>
      <w:r>
        <w:rPr>
          <w:rFonts w:cs="Arial"/>
          <w:sz w:val="24"/>
          <w:szCs w:val="40"/>
          <w:lang w:eastAsia="de-DE"/>
        </w:rPr>
        <w:br w:type="page"/>
      </w:r>
    </w:p>
    <w:tbl>
      <w:tblPr>
        <w:tblpPr w:leftFromText="141" w:rightFromText="141" w:vertAnchor="page" w:horzAnchor="page" w:tblpX="1450" w:tblpY="162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73"/>
        <w:gridCol w:w="7615"/>
      </w:tblGrid>
      <w:tr w:rsidR="0049438C" w:rsidRPr="0049438C" w14:paraId="561DBB95" w14:textId="77777777" w:rsidTr="00B12E82">
        <w:trPr>
          <w:trHeight w:val="868"/>
        </w:trPr>
        <w:tc>
          <w:tcPr>
            <w:tcW w:w="9288" w:type="dxa"/>
            <w:gridSpan w:val="2"/>
            <w:shd w:val="clear" w:color="auto" w:fill="D9D9D9"/>
            <w:vAlign w:val="center"/>
          </w:tcPr>
          <w:p w14:paraId="7FB280C5" w14:textId="77777777" w:rsidR="0049438C" w:rsidRPr="0049438C" w:rsidRDefault="0049438C" w:rsidP="0049438C">
            <w:pPr>
              <w:spacing w:before="120" w:after="120" w:line="240" w:lineRule="auto"/>
              <w:jc w:val="center"/>
              <w:rPr>
                <w:rFonts w:ascii="Calibri" w:hAnsi="Calibri" w:cs="Arial"/>
                <w:b/>
                <w:sz w:val="24"/>
                <w:szCs w:val="24"/>
              </w:rPr>
            </w:pPr>
            <w:r w:rsidRPr="0049438C">
              <w:rPr>
                <w:rFonts w:ascii="Calibri" w:hAnsi="Calibri" w:cs="Arial"/>
                <w:b/>
                <w:sz w:val="24"/>
                <w:szCs w:val="24"/>
              </w:rPr>
              <w:lastRenderedPageBreak/>
              <w:t xml:space="preserve">Übersicht </w:t>
            </w:r>
          </w:p>
          <w:p w14:paraId="7E030D2F" w14:textId="77777777" w:rsidR="0049438C" w:rsidRPr="0049438C" w:rsidRDefault="0049438C" w:rsidP="0049438C">
            <w:pPr>
              <w:spacing w:before="120" w:after="120" w:line="240" w:lineRule="auto"/>
              <w:jc w:val="center"/>
              <w:rPr>
                <w:rFonts w:ascii="Calibri" w:hAnsi="Calibri" w:cs="Arial"/>
                <w:b/>
                <w:sz w:val="24"/>
                <w:szCs w:val="24"/>
              </w:rPr>
            </w:pPr>
            <w:r w:rsidRPr="0049438C">
              <w:rPr>
                <w:rFonts w:ascii="Calibri" w:hAnsi="Calibri" w:cs="Arial"/>
                <w:b/>
                <w:sz w:val="24"/>
                <w:szCs w:val="24"/>
              </w:rPr>
              <w:t>Themen des Unterrichtsvorhabens</w:t>
            </w:r>
          </w:p>
        </w:tc>
      </w:tr>
      <w:tr w:rsidR="0049438C" w:rsidRPr="0049438C" w14:paraId="146D954F" w14:textId="77777777" w:rsidTr="00B12E82">
        <w:trPr>
          <w:trHeight w:val="1391"/>
        </w:trPr>
        <w:tc>
          <w:tcPr>
            <w:tcW w:w="1673" w:type="dxa"/>
            <w:shd w:val="clear" w:color="auto" w:fill="auto"/>
            <w:vAlign w:val="center"/>
          </w:tcPr>
          <w:p w14:paraId="4DB2388B" w14:textId="77777777" w:rsidR="0049438C" w:rsidRPr="0076652F" w:rsidRDefault="0049438C" w:rsidP="0049438C">
            <w:pPr>
              <w:spacing w:before="100" w:beforeAutospacing="1" w:line="276" w:lineRule="auto"/>
              <w:jc w:val="center"/>
              <w:rPr>
                <w:rFonts w:ascii="Calibri" w:hAnsi="Calibri" w:cs="Arial"/>
                <w:sz w:val="20"/>
              </w:rPr>
            </w:pPr>
            <w:r w:rsidRPr="0076652F">
              <w:rPr>
                <w:rFonts w:ascii="Calibri" w:hAnsi="Calibri" w:cs="Arial"/>
                <w:sz w:val="20"/>
              </w:rPr>
              <w:t xml:space="preserve">Doppelstunde </w:t>
            </w:r>
          </w:p>
          <w:p w14:paraId="492FF82C" w14:textId="77777777" w:rsidR="0049438C" w:rsidRPr="0076652F" w:rsidRDefault="0049438C" w:rsidP="0049438C">
            <w:pPr>
              <w:spacing w:after="100" w:afterAutospacing="1" w:line="276" w:lineRule="auto"/>
              <w:jc w:val="center"/>
              <w:rPr>
                <w:rFonts w:ascii="Calibri" w:hAnsi="Calibri" w:cs="Arial"/>
                <w:sz w:val="20"/>
              </w:rPr>
            </w:pPr>
            <w:r w:rsidRPr="0076652F">
              <w:rPr>
                <w:rFonts w:ascii="Calibri" w:hAnsi="Calibri" w:cs="Arial"/>
                <w:sz w:val="20"/>
              </w:rPr>
              <w:t>1</w:t>
            </w:r>
          </w:p>
        </w:tc>
        <w:tc>
          <w:tcPr>
            <w:tcW w:w="7615" w:type="dxa"/>
            <w:shd w:val="clear" w:color="auto" w:fill="auto"/>
            <w:vAlign w:val="center"/>
          </w:tcPr>
          <w:p w14:paraId="50509B5B" w14:textId="77777777" w:rsidR="0049438C" w:rsidRPr="0076652F" w:rsidRDefault="0049438C" w:rsidP="001936E0">
            <w:pPr>
              <w:spacing w:after="60" w:line="240" w:lineRule="auto"/>
              <w:rPr>
                <w:rFonts w:ascii="Calibri" w:hAnsi="Calibri"/>
              </w:rPr>
            </w:pPr>
            <w:r w:rsidRPr="0076652F">
              <w:rPr>
                <w:rFonts w:ascii="Calibri" w:hAnsi="Calibri"/>
              </w:rPr>
              <w:t xml:space="preserve">Theorie: </w:t>
            </w:r>
          </w:p>
          <w:p w14:paraId="3F64D710"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Grundlagen einer gesunden Lebensführung</w:t>
            </w:r>
          </w:p>
          <w:p w14:paraId="1A9B54F6" w14:textId="77777777" w:rsidR="0049438C" w:rsidRPr="0076652F" w:rsidRDefault="0049438C" w:rsidP="001936E0">
            <w:pPr>
              <w:spacing w:after="60" w:line="240" w:lineRule="auto"/>
              <w:jc w:val="left"/>
              <w:rPr>
                <w:rFonts w:ascii="Calibri" w:hAnsi="Calibri"/>
              </w:rPr>
            </w:pPr>
            <w:r w:rsidRPr="0076652F">
              <w:rPr>
                <w:rFonts w:ascii="Calibri" w:hAnsi="Calibri"/>
              </w:rPr>
              <w:t>Praxis:</w:t>
            </w:r>
          </w:p>
          <w:p w14:paraId="5417142B"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 xml:space="preserve">Durchführung von „Fitness-Angeboten“ </w:t>
            </w:r>
          </w:p>
        </w:tc>
      </w:tr>
      <w:tr w:rsidR="0049438C" w:rsidRPr="0049438C" w14:paraId="4E5191DE" w14:textId="77777777" w:rsidTr="00B12E82">
        <w:trPr>
          <w:trHeight w:val="1391"/>
        </w:trPr>
        <w:tc>
          <w:tcPr>
            <w:tcW w:w="1673" w:type="dxa"/>
            <w:shd w:val="clear" w:color="auto" w:fill="auto"/>
            <w:vAlign w:val="center"/>
          </w:tcPr>
          <w:p w14:paraId="4B05A974" w14:textId="77777777" w:rsidR="0049438C" w:rsidRPr="0076652F" w:rsidRDefault="0049438C" w:rsidP="0049438C">
            <w:pPr>
              <w:spacing w:before="100" w:beforeAutospacing="1" w:line="276" w:lineRule="auto"/>
              <w:jc w:val="center"/>
              <w:rPr>
                <w:rFonts w:ascii="Calibri" w:hAnsi="Calibri" w:cs="Arial"/>
                <w:sz w:val="20"/>
              </w:rPr>
            </w:pPr>
            <w:r w:rsidRPr="0076652F">
              <w:rPr>
                <w:rFonts w:ascii="Calibri" w:hAnsi="Calibri" w:cs="Arial"/>
                <w:sz w:val="20"/>
              </w:rPr>
              <w:t xml:space="preserve">Doppelstunde </w:t>
            </w:r>
          </w:p>
          <w:p w14:paraId="334291FF" w14:textId="77777777" w:rsidR="0049438C" w:rsidRPr="0076652F" w:rsidRDefault="0049438C" w:rsidP="0049438C">
            <w:pPr>
              <w:spacing w:after="100" w:afterAutospacing="1" w:line="276" w:lineRule="auto"/>
              <w:jc w:val="center"/>
              <w:rPr>
                <w:rFonts w:ascii="Calibri" w:hAnsi="Calibri" w:cs="Arial"/>
                <w:sz w:val="20"/>
              </w:rPr>
            </w:pPr>
            <w:r w:rsidRPr="0076652F">
              <w:rPr>
                <w:rFonts w:ascii="Calibri" w:hAnsi="Calibri" w:cs="Arial"/>
                <w:sz w:val="20"/>
              </w:rPr>
              <w:t>2</w:t>
            </w:r>
          </w:p>
        </w:tc>
        <w:tc>
          <w:tcPr>
            <w:tcW w:w="7615" w:type="dxa"/>
            <w:shd w:val="clear" w:color="auto" w:fill="auto"/>
            <w:vAlign w:val="center"/>
          </w:tcPr>
          <w:p w14:paraId="1BE7A8B9" w14:textId="77777777" w:rsidR="0049438C" w:rsidRPr="0076652F" w:rsidRDefault="0049438C" w:rsidP="001936E0">
            <w:pPr>
              <w:spacing w:after="60" w:line="240" w:lineRule="auto"/>
              <w:jc w:val="left"/>
              <w:rPr>
                <w:rFonts w:ascii="Calibri" w:hAnsi="Calibri"/>
              </w:rPr>
            </w:pPr>
            <w:r w:rsidRPr="0076652F">
              <w:rPr>
                <w:rFonts w:ascii="Calibri" w:hAnsi="Calibri"/>
              </w:rPr>
              <w:t>Theorie:</w:t>
            </w:r>
          </w:p>
          <w:p w14:paraId="214086D1"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Zusammenhang der Begriffe Fitness, Gesundheit, Wohlbefinden</w:t>
            </w:r>
          </w:p>
          <w:p w14:paraId="4380CFF3"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Wirkungen von Fitness- und Gesundheitstraining</w:t>
            </w:r>
          </w:p>
          <w:p w14:paraId="3FB676D1" w14:textId="77777777" w:rsidR="0049438C" w:rsidRPr="0076652F" w:rsidRDefault="0049438C" w:rsidP="001936E0">
            <w:pPr>
              <w:spacing w:after="60" w:line="240" w:lineRule="auto"/>
              <w:rPr>
                <w:rFonts w:ascii="Calibri" w:hAnsi="Calibri"/>
              </w:rPr>
            </w:pPr>
            <w:r w:rsidRPr="0076652F">
              <w:rPr>
                <w:rFonts w:ascii="Calibri" w:hAnsi="Calibri"/>
              </w:rPr>
              <w:t>Praxis:</w:t>
            </w:r>
          </w:p>
          <w:p w14:paraId="55F90C16"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Ausdauerläufe</w:t>
            </w:r>
          </w:p>
        </w:tc>
      </w:tr>
      <w:tr w:rsidR="0049438C" w:rsidRPr="0049438C" w14:paraId="1E47671A" w14:textId="77777777" w:rsidTr="00B12E82">
        <w:trPr>
          <w:trHeight w:val="1587"/>
        </w:trPr>
        <w:tc>
          <w:tcPr>
            <w:tcW w:w="1673" w:type="dxa"/>
            <w:shd w:val="clear" w:color="auto" w:fill="auto"/>
            <w:vAlign w:val="center"/>
          </w:tcPr>
          <w:p w14:paraId="7205790F" w14:textId="77777777" w:rsidR="00593CBB" w:rsidRPr="0076652F" w:rsidRDefault="0049438C" w:rsidP="00593CBB">
            <w:pPr>
              <w:spacing w:before="100" w:beforeAutospacing="1" w:line="276" w:lineRule="auto"/>
              <w:jc w:val="center"/>
              <w:rPr>
                <w:rFonts w:ascii="Calibri" w:hAnsi="Calibri" w:cs="Arial"/>
                <w:sz w:val="20"/>
              </w:rPr>
            </w:pPr>
            <w:r w:rsidRPr="0076652F">
              <w:rPr>
                <w:rFonts w:ascii="Calibri" w:hAnsi="Calibri" w:cs="Arial"/>
                <w:sz w:val="20"/>
              </w:rPr>
              <w:t xml:space="preserve">Doppelstunden </w:t>
            </w:r>
          </w:p>
          <w:p w14:paraId="2A55BE60" w14:textId="35E01EAC" w:rsidR="0049438C" w:rsidRPr="0076652F" w:rsidRDefault="0049438C" w:rsidP="004505F8">
            <w:pPr>
              <w:spacing w:after="100" w:afterAutospacing="1" w:line="276" w:lineRule="auto"/>
              <w:jc w:val="center"/>
              <w:rPr>
                <w:rFonts w:ascii="Calibri" w:hAnsi="Calibri" w:cs="Arial"/>
                <w:sz w:val="20"/>
              </w:rPr>
            </w:pPr>
            <w:r w:rsidRPr="0076652F">
              <w:rPr>
                <w:rFonts w:ascii="Calibri" w:hAnsi="Calibri" w:cs="Arial"/>
                <w:sz w:val="20"/>
              </w:rPr>
              <w:t>3 - 5</w:t>
            </w:r>
          </w:p>
        </w:tc>
        <w:tc>
          <w:tcPr>
            <w:tcW w:w="7615" w:type="dxa"/>
            <w:shd w:val="clear" w:color="auto" w:fill="auto"/>
            <w:vAlign w:val="center"/>
          </w:tcPr>
          <w:p w14:paraId="367542B7" w14:textId="77777777" w:rsidR="0049438C" w:rsidRPr="0076652F" w:rsidRDefault="0049438C" w:rsidP="001936E0">
            <w:pPr>
              <w:spacing w:after="60" w:line="240" w:lineRule="auto"/>
              <w:jc w:val="left"/>
              <w:rPr>
                <w:rFonts w:ascii="Calibri" w:hAnsi="Calibri"/>
              </w:rPr>
            </w:pPr>
            <w:r w:rsidRPr="0076652F">
              <w:rPr>
                <w:rFonts w:ascii="Calibri" w:hAnsi="Calibri"/>
              </w:rPr>
              <w:t xml:space="preserve">Theorie: </w:t>
            </w:r>
          </w:p>
          <w:p w14:paraId="4B8D3827"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Gestaltung von Fitness- und Gesundheitstraining (Trainingsgesetze, Trainingsprinzipien, Trainingsmethoden, Trainingsmittel)</w:t>
            </w:r>
          </w:p>
          <w:p w14:paraId="03B00990" w14:textId="77777777" w:rsidR="0049438C" w:rsidRPr="0076652F" w:rsidRDefault="0049438C" w:rsidP="001936E0">
            <w:pPr>
              <w:spacing w:after="60" w:line="240" w:lineRule="auto"/>
              <w:jc w:val="left"/>
              <w:rPr>
                <w:rFonts w:ascii="Calibri" w:hAnsi="Calibri"/>
              </w:rPr>
            </w:pPr>
            <w:r w:rsidRPr="0076652F">
              <w:rPr>
                <w:rFonts w:ascii="Calibri" w:hAnsi="Calibri"/>
              </w:rPr>
              <w:t xml:space="preserve">Praxis: </w:t>
            </w:r>
          </w:p>
          <w:p w14:paraId="136B812D"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Erstellung und Durchführung von Trainingsprogrammen</w:t>
            </w:r>
          </w:p>
        </w:tc>
      </w:tr>
      <w:tr w:rsidR="0049438C" w:rsidRPr="0049438C" w14:paraId="49E0098D" w14:textId="77777777" w:rsidTr="001936E0">
        <w:trPr>
          <w:trHeight w:val="2418"/>
        </w:trPr>
        <w:tc>
          <w:tcPr>
            <w:tcW w:w="1673" w:type="dxa"/>
            <w:shd w:val="clear" w:color="auto" w:fill="auto"/>
            <w:vAlign w:val="center"/>
          </w:tcPr>
          <w:p w14:paraId="344B1C6C" w14:textId="77777777" w:rsidR="0049438C" w:rsidRPr="0076652F" w:rsidRDefault="0049438C" w:rsidP="0049438C">
            <w:pPr>
              <w:spacing w:before="100" w:beforeAutospacing="1" w:line="276" w:lineRule="auto"/>
              <w:jc w:val="center"/>
              <w:rPr>
                <w:rFonts w:ascii="Calibri" w:hAnsi="Calibri"/>
                <w:sz w:val="20"/>
                <w:szCs w:val="20"/>
              </w:rPr>
            </w:pPr>
            <w:r w:rsidRPr="0076652F">
              <w:rPr>
                <w:rFonts w:ascii="Calibri" w:hAnsi="Calibri" w:cs="Arial"/>
                <w:sz w:val="20"/>
                <w:szCs w:val="20"/>
              </w:rPr>
              <w:t>Doppelstunde</w:t>
            </w:r>
            <w:r w:rsidRPr="0076652F">
              <w:rPr>
                <w:rFonts w:ascii="Calibri" w:hAnsi="Calibri"/>
                <w:sz w:val="20"/>
                <w:szCs w:val="20"/>
              </w:rPr>
              <w:t xml:space="preserve"> </w:t>
            </w:r>
          </w:p>
          <w:p w14:paraId="408E3C1E" w14:textId="77777777" w:rsidR="0049438C" w:rsidRPr="0076652F" w:rsidRDefault="0049438C" w:rsidP="0049438C">
            <w:pPr>
              <w:spacing w:after="100" w:afterAutospacing="1" w:line="276" w:lineRule="auto"/>
              <w:jc w:val="center"/>
              <w:rPr>
                <w:rFonts w:ascii="Calibri" w:hAnsi="Calibri"/>
                <w:sz w:val="20"/>
                <w:szCs w:val="20"/>
              </w:rPr>
            </w:pPr>
            <w:r w:rsidRPr="0076652F">
              <w:rPr>
                <w:rFonts w:ascii="Calibri" w:hAnsi="Calibri"/>
                <w:sz w:val="20"/>
                <w:szCs w:val="20"/>
              </w:rPr>
              <w:t>6</w:t>
            </w:r>
          </w:p>
        </w:tc>
        <w:tc>
          <w:tcPr>
            <w:tcW w:w="7615" w:type="dxa"/>
            <w:shd w:val="clear" w:color="auto" w:fill="auto"/>
            <w:vAlign w:val="center"/>
          </w:tcPr>
          <w:p w14:paraId="2BA51F6B" w14:textId="77777777" w:rsidR="0049438C" w:rsidRPr="0076652F" w:rsidRDefault="0049438C" w:rsidP="001936E0">
            <w:pPr>
              <w:spacing w:after="60" w:line="240" w:lineRule="auto"/>
              <w:jc w:val="left"/>
              <w:rPr>
                <w:rFonts w:ascii="Calibri" w:hAnsi="Calibri"/>
              </w:rPr>
            </w:pPr>
            <w:r w:rsidRPr="0076652F">
              <w:rPr>
                <w:rFonts w:ascii="Calibri" w:hAnsi="Calibri"/>
              </w:rPr>
              <w:t xml:space="preserve">Theorie: </w:t>
            </w:r>
          </w:p>
          <w:p w14:paraId="78B32183"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 xml:space="preserve">Funktionelle Gymnastik </w:t>
            </w:r>
          </w:p>
          <w:p w14:paraId="0B199009" w14:textId="77777777" w:rsidR="0049438C" w:rsidRPr="0076652F" w:rsidRDefault="0049438C" w:rsidP="001936E0">
            <w:pPr>
              <w:spacing w:after="60" w:line="240" w:lineRule="auto"/>
              <w:jc w:val="left"/>
              <w:rPr>
                <w:rFonts w:ascii="Calibri" w:hAnsi="Calibri"/>
              </w:rPr>
            </w:pPr>
            <w:r w:rsidRPr="0076652F">
              <w:rPr>
                <w:rFonts w:ascii="Calibri" w:hAnsi="Calibri"/>
              </w:rPr>
              <w:t xml:space="preserve">Praxis: </w:t>
            </w:r>
          </w:p>
          <w:p w14:paraId="0F2611CF" w14:textId="3DF3E983" w:rsidR="001936E0" w:rsidRPr="0076652F" w:rsidRDefault="0049438C" w:rsidP="001936E0">
            <w:pPr>
              <w:numPr>
                <w:ilvl w:val="0"/>
                <w:numId w:val="27"/>
              </w:numPr>
              <w:spacing w:after="60" w:line="276" w:lineRule="auto"/>
              <w:contextualSpacing/>
              <w:jc w:val="left"/>
              <w:rPr>
                <w:rFonts w:ascii="Calibri" w:hAnsi="Calibri"/>
              </w:rPr>
            </w:pPr>
            <w:r w:rsidRPr="0076652F">
              <w:rPr>
                <w:rFonts w:ascii="Calibri" w:hAnsi="Calibri"/>
              </w:rPr>
              <w:t xml:space="preserve">Durchführung funktioneller Übungen  </w:t>
            </w:r>
          </w:p>
          <w:p w14:paraId="5152227D" w14:textId="77777777" w:rsidR="001936E0" w:rsidRPr="0076652F" w:rsidRDefault="001936E0" w:rsidP="001936E0">
            <w:pPr>
              <w:spacing w:after="60" w:line="276" w:lineRule="auto"/>
              <w:ind w:left="360"/>
              <w:contextualSpacing/>
              <w:jc w:val="left"/>
              <w:rPr>
                <w:rFonts w:ascii="Calibri" w:hAnsi="Calibri"/>
              </w:rPr>
            </w:pPr>
          </w:p>
          <w:p w14:paraId="1F2E4259" w14:textId="2A352F2F" w:rsidR="001936E0" w:rsidRPr="0076652F" w:rsidRDefault="001936E0" w:rsidP="001936E0">
            <w:pPr>
              <w:spacing w:after="60" w:line="240" w:lineRule="auto"/>
              <w:jc w:val="left"/>
              <w:rPr>
                <w:rFonts w:ascii="Calibri" w:hAnsi="Calibri"/>
              </w:rPr>
            </w:pPr>
            <w:r w:rsidRPr="0076652F">
              <w:rPr>
                <w:rFonts w:ascii="Calibri" w:hAnsi="Calibri"/>
              </w:rPr>
              <w:t xml:space="preserve">Hausaufgabe: </w:t>
            </w:r>
          </w:p>
          <w:p w14:paraId="0B795C8B" w14:textId="55936DD8" w:rsidR="0049438C" w:rsidRPr="0076652F" w:rsidRDefault="001936E0" w:rsidP="001936E0">
            <w:pPr>
              <w:numPr>
                <w:ilvl w:val="0"/>
                <w:numId w:val="27"/>
              </w:numPr>
              <w:spacing w:after="60" w:line="276" w:lineRule="auto"/>
              <w:contextualSpacing/>
              <w:jc w:val="left"/>
              <w:rPr>
                <w:rFonts w:ascii="Calibri" w:hAnsi="Calibri"/>
              </w:rPr>
            </w:pPr>
            <w:r w:rsidRPr="0076652F">
              <w:rPr>
                <w:rFonts w:ascii="Calibri" w:hAnsi="Calibri"/>
              </w:rPr>
              <w:t xml:space="preserve">Beurteilung aktueller Fitnesstrends </w:t>
            </w:r>
            <w:r w:rsidR="0049438C" w:rsidRPr="0076652F">
              <w:rPr>
                <w:rFonts w:ascii="Calibri" w:hAnsi="Calibri"/>
              </w:rPr>
              <w:t xml:space="preserve"> </w:t>
            </w:r>
          </w:p>
        </w:tc>
      </w:tr>
      <w:tr w:rsidR="0049438C" w:rsidRPr="0049438C" w14:paraId="54BB91AF" w14:textId="77777777" w:rsidTr="001936E0">
        <w:trPr>
          <w:trHeight w:val="1304"/>
        </w:trPr>
        <w:tc>
          <w:tcPr>
            <w:tcW w:w="1673" w:type="dxa"/>
            <w:shd w:val="clear" w:color="auto" w:fill="auto"/>
            <w:vAlign w:val="center"/>
          </w:tcPr>
          <w:p w14:paraId="32DB43E2" w14:textId="77777777" w:rsidR="0049438C" w:rsidRPr="0076652F" w:rsidRDefault="0049438C" w:rsidP="0049438C">
            <w:pPr>
              <w:spacing w:before="100" w:beforeAutospacing="1" w:line="276" w:lineRule="auto"/>
              <w:jc w:val="center"/>
              <w:rPr>
                <w:rFonts w:ascii="Calibri" w:hAnsi="Calibri"/>
                <w:sz w:val="20"/>
                <w:szCs w:val="20"/>
              </w:rPr>
            </w:pPr>
            <w:r w:rsidRPr="0076652F">
              <w:rPr>
                <w:rFonts w:ascii="Calibri" w:hAnsi="Calibri" w:cs="Arial"/>
                <w:sz w:val="20"/>
                <w:szCs w:val="20"/>
              </w:rPr>
              <w:t>Doppelstunde</w:t>
            </w:r>
            <w:r w:rsidRPr="0076652F">
              <w:rPr>
                <w:rFonts w:ascii="Calibri" w:hAnsi="Calibri"/>
                <w:sz w:val="20"/>
                <w:szCs w:val="20"/>
              </w:rPr>
              <w:t xml:space="preserve"> </w:t>
            </w:r>
          </w:p>
          <w:p w14:paraId="20C810E4" w14:textId="77777777" w:rsidR="0049438C" w:rsidRPr="0076652F" w:rsidRDefault="0049438C" w:rsidP="0049438C">
            <w:pPr>
              <w:spacing w:line="276" w:lineRule="auto"/>
              <w:jc w:val="center"/>
              <w:rPr>
                <w:rFonts w:ascii="Calibri" w:hAnsi="Calibri"/>
                <w:sz w:val="20"/>
                <w:szCs w:val="20"/>
              </w:rPr>
            </w:pPr>
            <w:r w:rsidRPr="0076652F">
              <w:rPr>
                <w:rFonts w:ascii="Calibri" w:hAnsi="Calibri"/>
                <w:sz w:val="20"/>
                <w:szCs w:val="20"/>
              </w:rPr>
              <w:t>7</w:t>
            </w:r>
          </w:p>
        </w:tc>
        <w:tc>
          <w:tcPr>
            <w:tcW w:w="7615" w:type="dxa"/>
            <w:shd w:val="clear" w:color="auto" w:fill="auto"/>
            <w:vAlign w:val="center"/>
          </w:tcPr>
          <w:p w14:paraId="363CC1DC" w14:textId="77777777" w:rsidR="0049438C" w:rsidRPr="0076652F" w:rsidRDefault="0049438C" w:rsidP="0049438C">
            <w:pPr>
              <w:spacing w:after="60" w:line="276" w:lineRule="auto"/>
              <w:jc w:val="left"/>
              <w:rPr>
                <w:rFonts w:ascii="Calibri" w:hAnsi="Calibri"/>
              </w:rPr>
            </w:pPr>
            <w:r w:rsidRPr="0076652F">
              <w:rPr>
                <w:rFonts w:ascii="Calibri" w:hAnsi="Calibri"/>
              </w:rPr>
              <w:t xml:space="preserve">Theorie: </w:t>
            </w:r>
          </w:p>
          <w:p w14:paraId="53E5F641"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Entspannungstechniken</w:t>
            </w:r>
          </w:p>
          <w:p w14:paraId="3824F394" w14:textId="77777777" w:rsidR="0049438C" w:rsidRPr="0076652F" w:rsidRDefault="0049438C" w:rsidP="0049438C">
            <w:pPr>
              <w:spacing w:after="60" w:line="276" w:lineRule="auto"/>
              <w:jc w:val="left"/>
              <w:rPr>
                <w:rFonts w:ascii="Calibri" w:hAnsi="Calibri"/>
              </w:rPr>
            </w:pPr>
            <w:r w:rsidRPr="0076652F">
              <w:rPr>
                <w:rFonts w:ascii="Calibri" w:hAnsi="Calibri"/>
              </w:rPr>
              <w:t>Praxis:</w:t>
            </w:r>
          </w:p>
          <w:p w14:paraId="7CA1580B"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Entspannungstraining</w:t>
            </w:r>
          </w:p>
        </w:tc>
      </w:tr>
      <w:tr w:rsidR="0049438C" w:rsidRPr="0049438C" w14:paraId="5AEAFB52" w14:textId="77777777" w:rsidTr="001936E0">
        <w:trPr>
          <w:trHeight w:val="1016"/>
        </w:trPr>
        <w:tc>
          <w:tcPr>
            <w:tcW w:w="1673" w:type="dxa"/>
            <w:shd w:val="clear" w:color="auto" w:fill="auto"/>
            <w:vAlign w:val="center"/>
          </w:tcPr>
          <w:p w14:paraId="3AD0D1CC" w14:textId="77777777" w:rsidR="0049438C" w:rsidRPr="0076652F" w:rsidRDefault="0049438C" w:rsidP="0049438C">
            <w:pPr>
              <w:spacing w:line="276" w:lineRule="auto"/>
              <w:jc w:val="center"/>
              <w:rPr>
                <w:rFonts w:ascii="Calibri" w:hAnsi="Calibri"/>
                <w:sz w:val="20"/>
                <w:szCs w:val="20"/>
              </w:rPr>
            </w:pPr>
            <w:r w:rsidRPr="0076652F">
              <w:rPr>
                <w:rFonts w:ascii="Calibri" w:hAnsi="Calibri" w:cs="Arial"/>
                <w:sz w:val="20"/>
                <w:szCs w:val="20"/>
              </w:rPr>
              <w:t>Doppelstunde</w:t>
            </w:r>
            <w:r w:rsidRPr="0076652F">
              <w:rPr>
                <w:rFonts w:ascii="Calibri" w:hAnsi="Calibri"/>
                <w:sz w:val="20"/>
                <w:szCs w:val="20"/>
              </w:rPr>
              <w:t xml:space="preserve"> </w:t>
            </w:r>
          </w:p>
          <w:p w14:paraId="780D562C" w14:textId="77777777" w:rsidR="0049438C" w:rsidRPr="0076652F" w:rsidRDefault="0049438C" w:rsidP="0049438C">
            <w:pPr>
              <w:spacing w:after="100" w:afterAutospacing="1" w:line="276" w:lineRule="auto"/>
              <w:jc w:val="center"/>
              <w:rPr>
                <w:rFonts w:ascii="Calibri" w:hAnsi="Calibri"/>
                <w:sz w:val="20"/>
                <w:szCs w:val="20"/>
              </w:rPr>
            </w:pPr>
            <w:r w:rsidRPr="0076652F">
              <w:rPr>
                <w:rFonts w:ascii="Calibri" w:hAnsi="Calibri"/>
                <w:sz w:val="20"/>
                <w:szCs w:val="20"/>
              </w:rPr>
              <w:t>8</w:t>
            </w:r>
          </w:p>
        </w:tc>
        <w:tc>
          <w:tcPr>
            <w:tcW w:w="7615" w:type="dxa"/>
            <w:shd w:val="clear" w:color="auto" w:fill="auto"/>
            <w:vAlign w:val="center"/>
          </w:tcPr>
          <w:p w14:paraId="32AFD8BC" w14:textId="77777777" w:rsidR="0049438C" w:rsidRPr="0076652F" w:rsidRDefault="0049438C" w:rsidP="001936E0">
            <w:pPr>
              <w:spacing w:after="60" w:line="240" w:lineRule="auto"/>
              <w:jc w:val="left"/>
              <w:rPr>
                <w:rFonts w:ascii="Calibri" w:hAnsi="Calibri"/>
              </w:rPr>
            </w:pPr>
            <w:r w:rsidRPr="0076652F">
              <w:rPr>
                <w:rFonts w:ascii="Calibri" w:hAnsi="Calibri"/>
              </w:rPr>
              <w:t>Theorie:</w:t>
            </w:r>
          </w:p>
          <w:p w14:paraId="1F1A7CCA"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Energieliefernde Systeme</w:t>
            </w:r>
          </w:p>
          <w:p w14:paraId="563218B7"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Gesunde Ernährung</w:t>
            </w:r>
          </w:p>
        </w:tc>
      </w:tr>
      <w:tr w:rsidR="0049438C" w:rsidRPr="0049438C" w14:paraId="796F2AA8" w14:textId="77777777" w:rsidTr="00B12E82">
        <w:trPr>
          <w:trHeight w:val="1265"/>
        </w:trPr>
        <w:tc>
          <w:tcPr>
            <w:tcW w:w="1673" w:type="dxa"/>
            <w:shd w:val="clear" w:color="auto" w:fill="auto"/>
            <w:vAlign w:val="center"/>
          </w:tcPr>
          <w:p w14:paraId="03B866A3" w14:textId="77777777" w:rsidR="0049438C" w:rsidRPr="0076652F" w:rsidRDefault="0049438C" w:rsidP="0049438C">
            <w:pPr>
              <w:spacing w:after="100" w:afterAutospacing="1" w:line="276" w:lineRule="auto"/>
              <w:jc w:val="center"/>
              <w:rPr>
                <w:rFonts w:ascii="Calibri" w:hAnsi="Calibri" w:cs="Arial"/>
                <w:sz w:val="20"/>
              </w:rPr>
            </w:pPr>
          </w:p>
        </w:tc>
        <w:tc>
          <w:tcPr>
            <w:tcW w:w="7615" w:type="dxa"/>
            <w:shd w:val="clear" w:color="auto" w:fill="auto"/>
            <w:vAlign w:val="center"/>
          </w:tcPr>
          <w:p w14:paraId="544639A1" w14:textId="77777777" w:rsidR="0049438C" w:rsidRPr="0076652F" w:rsidRDefault="0049438C" w:rsidP="001936E0">
            <w:pPr>
              <w:spacing w:after="60" w:line="240" w:lineRule="auto"/>
              <w:jc w:val="left"/>
              <w:rPr>
                <w:rFonts w:ascii="Calibri" w:hAnsi="Calibri"/>
              </w:rPr>
            </w:pPr>
            <w:r w:rsidRPr="0076652F">
              <w:rPr>
                <w:rFonts w:ascii="Calibri" w:hAnsi="Calibri"/>
              </w:rPr>
              <w:t xml:space="preserve">Langzeithausaufgabe (8 Wochen): </w:t>
            </w:r>
          </w:p>
          <w:p w14:paraId="251DBB18"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 xml:space="preserve">Auswahl eines Bereiches (Fitness, Entspannung, Ernährung). </w:t>
            </w:r>
          </w:p>
          <w:p w14:paraId="009F46E3"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Durchführung, Protokoll und Beurteilung des individuell gestalteten Programms</w:t>
            </w:r>
          </w:p>
        </w:tc>
      </w:tr>
      <w:tr w:rsidR="0049438C" w:rsidRPr="0049438C" w14:paraId="312D5CC1" w14:textId="77777777" w:rsidTr="00B12E82">
        <w:trPr>
          <w:trHeight w:val="986"/>
        </w:trPr>
        <w:tc>
          <w:tcPr>
            <w:tcW w:w="1673" w:type="dxa"/>
            <w:shd w:val="clear" w:color="auto" w:fill="auto"/>
            <w:vAlign w:val="center"/>
          </w:tcPr>
          <w:p w14:paraId="38C47814" w14:textId="77777777" w:rsidR="0049438C" w:rsidRPr="0076652F" w:rsidRDefault="0049438C" w:rsidP="0049438C">
            <w:pPr>
              <w:spacing w:before="100" w:beforeAutospacing="1" w:after="100" w:afterAutospacing="1" w:line="276" w:lineRule="auto"/>
              <w:jc w:val="left"/>
              <w:rPr>
                <w:rFonts w:ascii="Calibri" w:hAnsi="Calibri" w:cs="Arial"/>
                <w:sz w:val="20"/>
              </w:rPr>
            </w:pPr>
          </w:p>
        </w:tc>
        <w:tc>
          <w:tcPr>
            <w:tcW w:w="7615" w:type="dxa"/>
            <w:shd w:val="clear" w:color="auto" w:fill="auto"/>
            <w:vAlign w:val="center"/>
          </w:tcPr>
          <w:p w14:paraId="643F5ED2" w14:textId="77777777" w:rsidR="0049438C" w:rsidRPr="0076652F" w:rsidRDefault="0049438C" w:rsidP="001936E0">
            <w:pPr>
              <w:spacing w:after="60" w:line="240" w:lineRule="auto"/>
              <w:jc w:val="left"/>
              <w:rPr>
                <w:rFonts w:ascii="Calibri" w:hAnsi="Calibri"/>
              </w:rPr>
            </w:pPr>
            <w:r w:rsidRPr="0076652F">
              <w:rPr>
                <w:rFonts w:ascii="Calibri" w:hAnsi="Calibri" w:cs="Arial"/>
                <w:sz w:val="20"/>
              </w:rPr>
              <w:t>Lernzielkontrolle</w:t>
            </w:r>
            <w:r w:rsidRPr="0076652F">
              <w:rPr>
                <w:rFonts w:ascii="Calibri" w:hAnsi="Calibri"/>
              </w:rPr>
              <w:t xml:space="preserve"> </w:t>
            </w:r>
          </w:p>
          <w:p w14:paraId="6E258A09" w14:textId="77777777" w:rsidR="0049438C" w:rsidRPr="0076652F" w:rsidRDefault="0049438C" w:rsidP="0049438C">
            <w:pPr>
              <w:numPr>
                <w:ilvl w:val="0"/>
                <w:numId w:val="27"/>
              </w:numPr>
              <w:spacing w:after="60" w:line="276" w:lineRule="auto"/>
              <w:contextualSpacing/>
              <w:jc w:val="left"/>
              <w:rPr>
                <w:rFonts w:ascii="Calibri" w:hAnsi="Calibri"/>
              </w:rPr>
            </w:pPr>
            <w:r w:rsidRPr="0076652F">
              <w:rPr>
                <w:rFonts w:ascii="Calibri" w:hAnsi="Calibri"/>
              </w:rPr>
              <w:t>Theorieklausur (keine Praxisnote – individuelles Fitness- und Gesundheitstraining nicht bewertbar)</w:t>
            </w:r>
          </w:p>
        </w:tc>
      </w:tr>
    </w:tbl>
    <w:p w14:paraId="67C2FDC5" w14:textId="77777777" w:rsidR="007933DF" w:rsidRDefault="007933DF">
      <w:pPr>
        <w:spacing w:line="240" w:lineRule="auto"/>
        <w:jc w:val="left"/>
      </w:pPr>
      <w:r>
        <w:br w:type="page"/>
      </w:r>
    </w:p>
    <w:tbl>
      <w:tblPr>
        <w:tblW w:w="9288" w:type="dxa"/>
        <w:tblLook w:val="01E0" w:firstRow="1" w:lastRow="1" w:firstColumn="1" w:lastColumn="1" w:noHBand="0" w:noVBand="0"/>
      </w:tblPr>
      <w:tblGrid>
        <w:gridCol w:w="4696"/>
        <w:gridCol w:w="4592"/>
      </w:tblGrid>
      <w:tr w:rsidR="008F1A43" w:rsidRPr="000D3BFF" w14:paraId="0628D3B3" w14:textId="77777777" w:rsidTr="00164919">
        <w:trPr>
          <w:trHeight w:val="671"/>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2AFB" w14:textId="53645966" w:rsidR="008F1A43" w:rsidRPr="0049438C" w:rsidRDefault="008F1A43" w:rsidP="00164919">
            <w:pPr>
              <w:pStyle w:val="berschrift1"/>
              <w:spacing w:before="120" w:line="240" w:lineRule="auto"/>
              <w:jc w:val="left"/>
              <w:rPr>
                <w:rFonts w:asciiTheme="minorHAnsi" w:hAnsiTheme="minorHAnsi" w:cstheme="minorHAnsi"/>
                <w:sz w:val="20"/>
                <w:szCs w:val="20"/>
              </w:rPr>
            </w:pPr>
            <w:bookmarkStart w:id="3" w:name="_1._Doppelstunde:_Welche"/>
            <w:bookmarkEnd w:id="3"/>
            <w:r w:rsidRPr="0049438C">
              <w:rPr>
                <w:rFonts w:asciiTheme="minorHAnsi" w:hAnsiTheme="minorHAnsi" w:cstheme="minorHAnsi"/>
                <w:sz w:val="36"/>
                <w:szCs w:val="20"/>
              </w:rPr>
              <w:lastRenderedPageBreak/>
              <w:t>1.</w:t>
            </w:r>
            <w:r w:rsidR="00164919" w:rsidRPr="0049438C">
              <w:rPr>
                <w:rFonts w:asciiTheme="minorHAnsi" w:hAnsiTheme="minorHAnsi" w:cstheme="minorHAnsi"/>
                <w:sz w:val="36"/>
                <w:szCs w:val="20"/>
              </w:rPr>
              <w:t xml:space="preserve"> Doppels</w:t>
            </w:r>
            <w:r w:rsidRPr="0049438C">
              <w:rPr>
                <w:rFonts w:asciiTheme="minorHAnsi" w:hAnsiTheme="minorHAnsi" w:cstheme="minorHAnsi"/>
                <w:sz w:val="36"/>
                <w:szCs w:val="20"/>
              </w:rPr>
              <w:t xml:space="preserve">tunde: </w:t>
            </w:r>
            <w:r w:rsidR="002B31E1" w:rsidRPr="0049438C">
              <w:rPr>
                <w:rFonts w:asciiTheme="minorHAnsi" w:hAnsiTheme="minorHAnsi" w:cstheme="minorHAnsi"/>
                <w:sz w:val="36"/>
                <w:szCs w:val="20"/>
              </w:rPr>
              <w:t>Gesunde Lebensführung</w:t>
            </w:r>
          </w:p>
        </w:tc>
      </w:tr>
      <w:tr w:rsidR="005B3BF9" w:rsidRPr="000D3BFF" w14:paraId="78BC9629" w14:textId="77777777" w:rsidTr="00164919">
        <w:trPr>
          <w:trHeight w:val="483"/>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24C39" w14:textId="007A1993" w:rsidR="00A72F49" w:rsidRPr="00E24149" w:rsidRDefault="008F1A43" w:rsidP="00BB17D0">
            <w:pPr>
              <w:pStyle w:val="berschrift1"/>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Material</w:t>
            </w:r>
          </w:p>
          <w:p w14:paraId="0B7F0F94" w14:textId="3CDAA089" w:rsidR="00A72F49" w:rsidRPr="00E24149" w:rsidRDefault="005A712A" w:rsidP="00A72F49">
            <w:pPr>
              <w:pStyle w:val="berschrift1"/>
              <w:numPr>
                <w:ilvl w:val="0"/>
                <w:numId w:val="28"/>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PC – PPT</w:t>
            </w:r>
            <w:r w:rsidR="00182635" w:rsidRPr="00E24149">
              <w:rPr>
                <w:rFonts w:asciiTheme="minorHAnsi" w:hAnsiTheme="minorHAnsi" w:cstheme="minorHAnsi"/>
                <w:b w:val="0"/>
                <w:bCs w:val="0"/>
                <w:sz w:val="24"/>
                <w:szCs w:val="20"/>
              </w:rPr>
              <w:t xml:space="preserve"> oder Plakate</w:t>
            </w:r>
          </w:p>
          <w:p w14:paraId="5AF92DF4" w14:textId="5E3D6468" w:rsidR="00A72F49" w:rsidRPr="00E24149" w:rsidRDefault="00152A8A" w:rsidP="00A72F49">
            <w:pPr>
              <w:pStyle w:val="berschrift1"/>
              <w:numPr>
                <w:ilvl w:val="0"/>
                <w:numId w:val="28"/>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Metaplankarten/Stifte</w:t>
            </w:r>
            <w:r w:rsidR="00F53D43" w:rsidRPr="00E24149">
              <w:rPr>
                <w:rFonts w:asciiTheme="minorHAnsi" w:hAnsiTheme="minorHAnsi" w:cstheme="minorHAnsi"/>
                <w:b w:val="0"/>
                <w:bCs w:val="0"/>
                <w:sz w:val="24"/>
                <w:szCs w:val="20"/>
              </w:rPr>
              <w:t xml:space="preserve"> </w:t>
            </w:r>
          </w:p>
          <w:p w14:paraId="49A90BF9" w14:textId="5DF7B420" w:rsidR="00A72F49" w:rsidRPr="00E24149" w:rsidRDefault="005A712A" w:rsidP="00A72F49">
            <w:pPr>
              <w:pStyle w:val="berschrift1"/>
              <w:numPr>
                <w:ilvl w:val="0"/>
                <w:numId w:val="28"/>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 xml:space="preserve">Din A3 – Kopie </w:t>
            </w:r>
            <w:r w:rsidR="00A72F49" w:rsidRPr="00E24149">
              <w:rPr>
                <w:rFonts w:asciiTheme="minorHAnsi" w:hAnsiTheme="minorHAnsi" w:cstheme="minorHAnsi"/>
                <w:b w:val="0"/>
                <w:bCs w:val="0"/>
                <w:sz w:val="24"/>
                <w:szCs w:val="20"/>
              </w:rPr>
              <w:t>„</w:t>
            </w:r>
            <w:r w:rsidRPr="00E24149">
              <w:rPr>
                <w:rFonts w:asciiTheme="minorHAnsi" w:hAnsiTheme="minorHAnsi" w:cstheme="minorHAnsi"/>
                <w:b w:val="0"/>
                <w:bCs w:val="0"/>
                <w:sz w:val="24"/>
                <w:szCs w:val="20"/>
              </w:rPr>
              <w:t>Komponenten der Fitness</w:t>
            </w:r>
            <w:r w:rsidR="00A72F49" w:rsidRPr="00E24149">
              <w:rPr>
                <w:rFonts w:asciiTheme="minorHAnsi" w:hAnsiTheme="minorHAnsi" w:cstheme="minorHAnsi"/>
                <w:b w:val="0"/>
                <w:bCs w:val="0"/>
                <w:sz w:val="24"/>
                <w:szCs w:val="20"/>
              </w:rPr>
              <w:t>“</w:t>
            </w:r>
          </w:p>
          <w:p w14:paraId="4979B6D8" w14:textId="6996BD6B" w:rsidR="00A72F49" w:rsidRPr="00E24149" w:rsidRDefault="005A712A" w:rsidP="009C1419">
            <w:pPr>
              <w:pStyle w:val="berschrift1"/>
              <w:numPr>
                <w:ilvl w:val="0"/>
                <w:numId w:val="28"/>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Unterlagen Fitnesszirkel</w:t>
            </w:r>
            <w:r w:rsidR="00A72F49" w:rsidRPr="00E24149">
              <w:rPr>
                <w:rFonts w:asciiTheme="minorHAnsi" w:hAnsiTheme="minorHAnsi" w:cstheme="minorHAnsi"/>
                <w:b w:val="0"/>
                <w:bCs w:val="0"/>
                <w:sz w:val="24"/>
                <w:szCs w:val="20"/>
              </w:rPr>
              <w:t xml:space="preserve">; z. B. </w:t>
            </w:r>
            <w:r w:rsidRPr="00E24149">
              <w:rPr>
                <w:rFonts w:asciiTheme="minorHAnsi" w:hAnsiTheme="minorHAnsi" w:cstheme="minorHAnsi"/>
                <w:b w:val="0"/>
                <w:bCs w:val="0"/>
                <w:sz w:val="24"/>
                <w:szCs w:val="20"/>
              </w:rPr>
              <w:t xml:space="preserve">5 Mappen mit </w:t>
            </w:r>
            <w:r w:rsidR="00F53D43" w:rsidRPr="00E24149">
              <w:rPr>
                <w:rFonts w:asciiTheme="minorHAnsi" w:hAnsiTheme="minorHAnsi" w:cstheme="minorHAnsi"/>
                <w:b w:val="0"/>
                <w:bCs w:val="0"/>
                <w:sz w:val="24"/>
                <w:szCs w:val="20"/>
              </w:rPr>
              <w:t xml:space="preserve">Abbildungen für Übungen zur Kräftigung, </w:t>
            </w:r>
            <w:r w:rsidR="00A72F49" w:rsidRPr="00E24149">
              <w:rPr>
                <w:rFonts w:asciiTheme="minorHAnsi" w:hAnsiTheme="minorHAnsi" w:cstheme="minorHAnsi"/>
                <w:b w:val="0"/>
                <w:bCs w:val="0"/>
                <w:sz w:val="24"/>
                <w:szCs w:val="20"/>
              </w:rPr>
              <w:t>D</w:t>
            </w:r>
            <w:r w:rsidR="00F53D43" w:rsidRPr="00E24149">
              <w:rPr>
                <w:rFonts w:asciiTheme="minorHAnsi" w:hAnsiTheme="minorHAnsi" w:cstheme="minorHAnsi"/>
                <w:b w:val="0"/>
                <w:bCs w:val="0"/>
                <w:sz w:val="24"/>
                <w:szCs w:val="20"/>
              </w:rPr>
              <w:t>ehnung, Koordination</w:t>
            </w:r>
            <w:r w:rsidRPr="00E24149">
              <w:rPr>
                <w:rFonts w:asciiTheme="minorHAnsi" w:hAnsiTheme="minorHAnsi" w:cstheme="minorHAnsi"/>
                <w:b w:val="0"/>
                <w:bCs w:val="0"/>
                <w:sz w:val="24"/>
                <w:szCs w:val="20"/>
              </w:rPr>
              <w:t xml:space="preserve">, Schnelligkeit, Ausdauer </w:t>
            </w:r>
          </w:p>
          <w:p w14:paraId="11DD7ACC" w14:textId="3B76A114" w:rsidR="005B3BF9" w:rsidRPr="00173715" w:rsidRDefault="005A712A" w:rsidP="00BB17D0">
            <w:pPr>
              <w:pStyle w:val="berschrift1"/>
              <w:numPr>
                <w:ilvl w:val="0"/>
                <w:numId w:val="28"/>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Kopien „Fitnessbegriff“</w:t>
            </w:r>
            <w:r w:rsidR="008871F4" w:rsidRPr="00E24149">
              <w:rPr>
                <w:rFonts w:asciiTheme="minorHAnsi" w:hAnsiTheme="minorHAnsi" w:cstheme="minorHAnsi"/>
                <w:b w:val="0"/>
                <w:bCs w:val="0"/>
                <w:sz w:val="24"/>
                <w:szCs w:val="20"/>
              </w:rPr>
              <w:t xml:space="preserve"> in Kursstärke</w:t>
            </w:r>
          </w:p>
        </w:tc>
      </w:tr>
      <w:tr w:rsidR="00A84460" w:rsidRPr="007D30E4" w14:paraId="42444DA0" w14:textId="77777777" w:rsidTr="002B0136">
        <w:trPr>
          <w:trHeight w:val="191"/>
        </w:trPr>
        <w:tc>
          <w:tcPr>
            <w:tcW w:w="4696" w:type="dxa"/>
            <w:tcBorders>
              <w:top w:val="single" w:sz="4" w:space="0" w:color="auto"/>
              <w:bottom w:val="single" w:sz="4" w:space="0" w:color="auto"/>
            </w:tcBorders>
          </w:tcPr>
          <w:p w14:paraId="75D9899E" w14:textId="77777777" w:rsidR="00A84460" w:rsidRPr="0049438C" w:rsidRDefault="00A84460" w:rsidP="000562B7">
            <w:pPr>
              <w:pStyle w:val="berschrift1"/>
              <w:spacing w:before="0" w:line="240" w:lineRule="auto"/>
              <w:rPr>
                <w:rFonts w:asciiTheme="minorHAnsi" w:hAnsiTheme="minorHAnsi" w:cstheme="minorHAnsi"/>
                <w:sz w:val="16"/>
                <w:szCs w:val="16"/>
              </w:rPr>
            </w:pPr>
          </w:p>
        </w:tc>
        <w:tc>
          <w:tcPr>
            <w:tcW w:w="4592" w:type="dxa"/>
            <w:tcBorders>
              <w:top w:val="single" w:sz="4" w:space="0" w:color="auto"/>
              <w:bottom w:val="single" w:sz="4" w:space="0" w:color="auto"/>
            </w:tcBorders>
          </w:tcPr>
          <w:p w14:paraId="358173CD" w14:textId="77777777" w:rsidR="00A84460" w:rsidRPr="0049438C" w:rsidRDefault="00A84460" w:rsidP="000562B7">
            <w:pPr>
              <w:pStyle w:val="berschrift1"/>
              <w:spacing w:before="0" w:line="240" w:lineRule="auto"/>
              <w:rPr>
                <w:rFonts w:asciiTheme="minorHAnsi" w:hAnsiTheme="minorHAnsi" w:cstheme="minorHAnsi"/>
                <w:sz w:val="16"/>
                <w:szCs w:val="16"/>
              </w:rPr>
            </w:pPr>
          </w:p>
        </w:tc>
      </w:tr>
      <w:tr w:rsidR="00A84460" w:rsidRPr="000D3BFF" w14:paraId="61B89A88" w14:textId="77777777" w:rsidTr="002B0136">
        <w:trPr>
          <w:cantSplit/>
          <w:trHeight w:val="680"/>
        </w:trPr>
        <w:tc>
          <w:tcPr>
            <w:tcW w:w="4696" w:type="dxa"/>
            <w:tcBorders>
              <w:top w:val="single" w:sz="4" w:space="0" w:color="auto"/>
              <w:left w:val="single" w:sz="4" w:space="0" w:color="auto"/>
              <w:bottom w:val="single" w:sz="4" w:space="0" w:color="auto"/>
              <w:right w:val="single" w:sz="4" w:space="0" w:color="auto"/>
            </w:tcBorders>
            <w:shd w:val="clear" w:color="auto" w:fill="DDDDDD"/>
            <w:vAlign w:val="center"/>
          </w:tcPr>
          <w:p w14:paraId="5162B7E9" w14:textId="77777777" w:rsidR="00A84460" w:rsidRPr="0049438C" w:rsidRDefault="00A84460" w:rsidP="008F1A43">
            <w:pPr>
              <w:pStyle w:val="berschrift1"/>
              <w:spacing w:before="120" w:line="240" w:lineRule="auto"/>
              <w:jc w:val="center"/>
              <w:rPr>
                <w:rFonts w:asciiTheme="minorHAnsi" w:hAnsiTheme="minorHAnsi" w:cstheme="minorHAnsi"/>
              </w:rPr>
            </w:pPr>
            <w:r w:rsidRPr="0049438C">
              <w:rPr>
                <w:rFonts w:asciiTheme="minorHAnsi" w:hAnsiTheme="minorHAnsi" w:cstheme="minorHAnsi"/>
              </w:rPr>
              <w:t>Unterrichtsverlauf</w:t>
            </w:r>
          </w:p>
        </w:tc>
        <w:tc>
          <w:tcPr>
            <w:tcW w:w="4592" w:type="dxa"/>
            <w:tcBorders>
              <w:top w:val="single" w:sz="4" w:space="0" w:color="auto"/>
              <w:left w:val="single" w:sz="4" w:space="0" w:color="auto"/>
              <w:bottom w:val="single" w:sz="4" w:space="0" w:color="auto"/>
              <w:right w:val="single" w:sz="4" w:space="0" w:color="auto"/>
            </w:tcBorders>
            <w:shd w:val="clear" w:color="auto" w:fill="DDDDDD"/>
            <w:vAlign w:val="center"/>
          </w:tcPr>
          <w:p w14:paraId="533635BE" w14:textId="77777777" w:rsidR="00A84460" w:rsidRPr="0049438C" w:rsidRDefault="00E5708E" w:rsidP="00E5708E">
            <w:pPr>
              <w:pStyle w:val="berschrift1"/>
              <w:spacing w:before="120" w:line="240" w:lineRule="auto"/>
              <w:jc w:val="center"/>
              <w:rPr>
                <w:rFonts w:asciiTheme="minorHAnsi" w:hAnsiTheme="minorHAnsi" w:cstheme="minorHAnsi"/>
                <w:sz w:val="20"/>
                <w:szCs w:val="20"/>
              </w:rPr>
            </w:pPr>
            <w:r w:rsidRPr="0049438C">
              <w:rPr>
                <w:rFonts w:asciiTheme="minorHAnsi" w:hAnsiTheme="minorHAnsi" w:cstheme="minorHAnsi"/>
              </w:rPr>
              <w:t>Intentionen/</w:t>
            </w:r>
            <w:r w:rsidR="00A84460" w:rsidRPr="0049438C">
              <w:rPr>
                <w:rFonts w:asciiTheme="minorHAnsi" w:hAnsiTheme="minorHAnsi" w:cstheme="minorHAnsi"/>
              </w:rPr>
              <w:t>Hinweise</w:t>
            </w:r>
            <w:r w:rsidRPr="0049438C">
              <w:rPr>
                <w:rFonts w:asciiTheme="minorHAnsi" w:hAnsiTheme="minorHAnsi" w:cstheme="minorHAnsi"/>
              </w:rPr>
              <w:t>/Medien</w:t>
            </w:r>
          </w:p>
        </w:tc>
      </w:tr>
      <w:tr w:rsidR="00164919" w:rsidRPr="007D30E4" w14:paraId="35E564B4" w14:textId="77777777" w:rsidTr="002B0136">
        <w:trPr>
          <w:cantSplit/>
          <w:trHeight w:val="683"/>
        </w:trPr>
        <w:tc>
          <w:tcPr>
            <w:tcW w:w="4696" w:type="dxa"/>
            <w:tcBorders>
              <w:top w:val="single" w:sz="4" w:space="0" w:color="auto"/>
              <w:left w:val="single" w:sz="4" w:space="0" w:color="auto"/>
              <w:bottom w:val="single" w:sz="4" w:space="0" w:color="auto"/>
              <w:right w:val="single" w:sz="4" w:space="0" w:color="auto"/>
            </w:tcBorders>
          </w:tcPr>
          <w:p w14:paraId="64C5CA6E" w14:textId="77777777" w:rsidR="00A72F49" w:rsidRDefault="00A72F49" w:rsidP="00164919">
            <w:pPr>
              <w:spacing w:line="240" w:lineRule="auto"/>
              <w:rPr>
                <w:rFonts w:asciiTheme="minorHAnsi" w:hAnsiTheme="minorHAnsi" w:cstheme="minorHAnsi"/>
                <w:u w:val="single"/>
              </w:rPr>
            </w:pPr>
          </w:p>
          <w:p w14:paraId="2B046377" w14:textId="77777777" w:rsidR="00A72F49" w:rsidRDefault="00A72F49" w:rsidP="00164919">
            <w:pPr>
              <w:spacing w:line="240" w:lineRule="auto"/>
              <w:rPr>
                <w:rFonts w:asciiTheme="minorHAnsi" w:hAnsiTheme="minorHAnsi" w:cstheme="minorHAnsi"/>
                <w:u w:val="single"/>
              </w:rPr>
            </w:pPr>
          </w:p>
          <w:p w14:paraId="7323CAA1" w14:textId="77777777" w:rsidR="00A72F49" w:rsidRDefault="00A72F49" w:rsidP="00164919">
            <w:pPr>
              <w:spacing w:line="240" w:lineRule="auto"/>
              <w:rPr>
                <w:rFonts w:asciiTheme="minorHAnsi" w:hAnsiTheme="minorHAnsi" w:cstheme="minorHAnsi"/>
                <w:u w:val="single"/>
              </w:rPr>
            </w:pPr>
          </w:p>
          <w:p w14:paraId="020D2B73" w14:textId="56ED92C1" w:rsidR="00164919" w:rsidRPr="00B652BA" w:rsidRDefault="00164919" w:rsidP="00164919">
            <w:pPr>
              <w:spacing w:line="240" w:lineRule="auto"/>
              <w:rPr>
                <w:rFonts w:asciiTheme="minorHAnsi" w:hAnsiTheme="minorHAnsi" w:cstheme="minorHAnsi"/>
                <w:sz w:val="24"/>
                <w:szCs w:val="24"/>
              </w:rPr>
            </w:pPr>
            <w:r w:rsidRPr="00B652BA">
              <w:rPr>
                <w:rFonts w:asciiTheme="minorHAnsi" w:hAnsiTheme="minorHAnsi" w:cstheme="minorHAnsi"/>
                <w:sz w:val="24"/>
                <w:szCs w:val="24"/>
                <w:u w:val="single"/>
              </w:rPr>
              <w:t>Einleitender Stundenteil</w:t>
            </w:r>
          </w:p>
          <w:p w14:paraId="4E489EA9" w14:textId="1BE06898" w:rsidR="007E6A6E" w:rsidRPr="00B652BA" w:rsidRDefault="00F53D43" w:rsidP="00164919">
            <w:pPr>
              <w:spacing w:line="240" w:lineRule="auto"/>
              <w:rPr>
                <w:rFonts w:asciiTheme="minorHAnsi" w:hAnsiTheme="minorHAnsi" w:cstheme="minorHAnsi"/>
                <w:sz w:val="24"/>
                <w:szCs w:val="24"/>
              </w:rPr>
            </w:pPr>
            <w:r w:rsidRPr="00B652BA">
              <w:rPr>
                <w:rFonts w:asciiTheme="minorHAnsi" w:hAnsiTheme="minorHAnsi" w:cstheme="minorHAnsi"/>
                <w:sz w:val="24"/>
                <w:szCs w:val="24"/>
              </w:rPr>
              <w:t xml:space="preserve">Grundlagen einer gesunden Lebensführung – </w:t>
            </w:r>
            <w:r w:rsidR="007E6A6E" w:rsidRPr="00B652BA">
              <w:rPr>
                <w:rFonts w:asciiTheme="minorHAnsi" w:hAnsiTheme="minorHAnsi" w:cstheme="minorHAnsi"/>
                <w:sz w:val="24"/>
                <w:szCs w:val="24"/>
              </w:rPr>
              <w:t>W</w:t>
            </w:r>
            <w:r w:rsidRPr="00B652BA">
              <w:rPr>
                <w:rFonts w:asciiTheme="minorHAnsi" w:hAnsiTheme="minorHAnsi" w:cstheme="minorHAnsi"/>
                <w:sz w:val="24"/>
                <w:szCs w:val="24"/>
              </w:rPr>
              <w:t>as gehört Ihrer Meinung nach dazu?</w:t>
            </w:r>
          </w:p>
          <w:p w14:paraId="5855595D" w14:textId="77777777" w:rsidR="00173715" w:rsidRDefault="00173715" w:rsidP="00164919">
            <w:pPr>
              <w:spacing w:line="240" w:lineRule="auto"/>
              <w:rPr>
                <w:rFonts w:asciiTheme="minorHAnsi" w:hAnsiTheme="minorHAnsi" w:cstheme="minorHAnsi"/>
                <w:sz w:val="24"/>
                <w:szCs w:val="24"/>
              </w:rPr>
            </w:pPr>
          </w:p>
          <w:p w14:paraId="52FBA8F7" w14:textId="55813183" w:rsidR="00164919" w:rsidRPr="0049438C" w:rsidRDefault="00152A8A" w:rsidP="00164919">
            <w:pPr>
              <w:spacing w:line="240" w:lineRule="auto"/>
              <w:rPr>
                <w:rFonts w:asciiTheme="minorHAnsi" w:hAnsiTheme="minorHAnsi" w:cstheme="minorHAnsi"/>
              </w:rPr>
            </w:pPr>
            <w:r w:rsidRPr="00173715">
              <w:rPr>
                <w:rFonts w:asciiTheme="minorHAnsi" w:hAnsiTheme="minorHAnsi" w:cstheme="minorHAnsi"/>
                <w:sz w:val="24"/>
                <w:szCs w:val="24"/>
                <w:u w:val="single"/>
              </w:rPr>
              <w:t>Theorie</w:t>
            </w:r>
            <w:r w:rsidRPr="007A2F2C">
              <w:rPr>
                <w:rFonts w:asciiTheme="minorHAnsi" w:hAnsiTheme="minorHAnsi" w:cstheme="minorHAnsi"/>
                <w:sz w:val="24"/>
                <w:szCs w:val="24"/>
                <w:u w:val="single"/>
              </w:rPr>
              <w:t>:</w:t>
            </w:r>
            <w:r w:rsidRPr="00B652BA">
              <w:rPr>
                <w:rFonts w:asciiTheme="minorHAnsi" w:hAnsiTheme="minorHAnsi" w:cstheme="minorHAnsi"/>
                <w:sz w:val="24"/>
                <w:szCs w:val="24"/>
              </w:rPr>
              <w:t xml:space="preserve"> </w:t>
            </w:r>
            <w:r w:rsidR="00F53D43" w:rsidRPr="00B652BA">
              <w:rPr>
                <w:rFonts w:asciiTheme="minorHAnsi" w:hAnsiTheme="minorHAnsi" w:cstheme="minorHAnsi"/>
                <w:sz w:val="24"/>
                <w:szCs w:val="24"/>
              </w:rPr>
              <w:t>Fitnesskomponenten</w:t>
            </w:r>
          </w:p>
        </w:tc>
        <w:tc>
          <w:tcPr>
            <w:tcW w:w="4592" w:type="dxa"/>
            <w:tcBorders>
              <w:top w:val="single" w:sz="4" w:space="0" w:color="auto"/>
              <w:left w:val="single" w:sz="4" w:space="0" w:color="auto"/>
              <w:bottom w:val="single" w:sz="4" w:space="0" w:color="auto"/>
              <w:right w:val="single" w:sz="4" w:space="0" w:color="auto"/>
            </w:tcBorders>
          </w:tcPr>
          <w:p w14:paraId="1885D5B6" w14:textId="77777777" w:rsidR="00A72F49" w:rsidRPr="0076652F" w:rsidRDefault="00A72F49" w:rsidP="00152A8A">
            <w:pPr>
              <w:spacing w:line="240" w:lineRule="auto"/>
              <w:rPr>
                <w:rFonts w:asciiTheme="minorHAnsi" w:hAnsiTheme="minorHAnsi" w:cstheme="minorHAnsi"/>
                <w:bCs/>
                <w:sz w:val="24"/>
                <w:szCs w:val="24"/>
              </w:rPr>
            </w:pPr>
            <w:r w:rsidRPr="0076652F">
              <w:rPr>
                <w:rFonts w:asciiTheme="minorHAnsi" w:hAnsiTheme="minorHAnsi" w:cstheme="minorHAnsi"/>
                <w:bCs/>
                <w:sz w:val="24"/>
                <w:szCs w:val="24"/>
              </w:rPr>
              <w:t xml:space="preserve">Vorschlag: </w:t>
            </w:r>
          </w:p>
          <w:p w14:paraId="180F1C93" w14:textId="62689668" w:rsidR="002B31E1" w:rsidRPr="0076652F" w:rsidRDefault="002B31E1" w:rsidP="00246366">
            <w:pPr>
              <w:spacing w:line="240" w:lineRule="auto"/>
              <w:jc w:val="left"/>
              <w:rPr>
                <w:rFonts w:asciiTheme="minorHAnsi" w:hAnsiTheme="minorHAnsi" w:cstheme="minorHAnsi"/>
                <w:bCs/>
                <w:sz w:val="24"/>
                <w:szCs w:val="24"/>
              </w:rPr>
            </w:pPr>
            <w:proofErr w:type="spellStart"/>
            <w:r w:rsidRPr="0076652F">
              <w:rPr>
                <w:rFonts w:asciiTheme="minorHAnsi" w:hAnsiTheme="minorHAnsi" w:cstheme="minorHAnsi"/>
                <w:bCs/>
                <w:sz w:val="24"/>
                <w:szCs w:val="24"/>
              </w:rPr>
              <w:t>Moodle</w:t>
            </w:r>
            <w:proofErr w:type="spellEnd"/>
            <w:r w:rsidRPr="0076652F">
              <w:rPr>
                <w:rFonts w:asciiTheme="minorHAnsi" w:hAnsiTheme="minorHAnsi" w:cstheme="minorHAnsi"/>
                <w:bCs/>
                <w:sz w:val="24"/>
                <w:szCs w:val="24"/>
              </w:rPr>
              <w:t>-Kursraum für Materialien einrichte</w:t>
            </w:r>
            <w:r w:rsidR="00A72F49" w:rsidRPr="0076652F">
              <w:rPr>
                <w:rFonts w:asciiTheme="minorHAnsi" w:hAnsiTheme="minorHAnsi" w:cstheme="minorHAnsi"/>
                <w:bCs/>
                <w:sz w:val="24"/>
                <w:szCs w:val="24"/>
              </w:rPr>
              <w:t>n</w:t>
            </w:r>
          </w:p>
          <w:p w14:paraId="06C7BE4A" w14:textId="77777777" w:rsidR="009E6E0B" w:rsidRDefault="009E6E0B" w:rsidP="00B652BA">
            <w:pPr>
              <w:spacing w:line="240" w:lineRule="auto"/>
              <w:jc w:val="left"/>
              <w:rPr>
                <w:rFonts w:asciiTheme="minorHAnsi" w:hAnsiTheme="minorHAnsi" w:cstheme="minorHAnsi"/>
                <w:b/>
                <w:bCs/>
                <w:sz w:val="24"/>
                <w:szCs w:val="24"/>
              </w:rPr>
            </w:pPr>
          </w:p>
          <w:p w14:paraId="1B8DE7F8" w14:textId="5AA854BD" w:rsidR="00A06F41" w:rsidRPr="00B652BA" w:rsidRDefault="005A712A" w:rsidP="00B652BA">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PPT – Grundlagen einer gesunden Lebensführung</w:t>
            </w:r>
          </w:p>
          <w:p w14:paraId="00B2C29D" w14:textId="64E0C3F2" w:rsidR="00A72F49" w:rsidRPr="00B652BA" w:rsidRDefault="00A72F49" w:rsidP="00BB17D0">
            <w:pPr>
              <w:spacing w:line="240" w:lineRule="auto"/>
              <w:rPr>
                <w:rFonts w:asciiTheme="minorHAnsi" w:hAnsiTheme="minorHAnsi" w:cstheme="minorHAnsi"/>
                <w:sz w:val="24"/>
                <w:szCs w:val="24"/>
              </w:rPr>
            </w:pPr>
            <w:proofErr w:type="spellStart"/>
            <w:r w:rsidRPr="00B652BA">
              <w:rPr>
                <w:rFonts w:asciiTheme="minorHAnsi" w:hAnsiTheme="minorHAnsi" w:cstheme="minorHAnsi"/>
                <w:sz w:val="24"/>
                <w:szCs w:val="24"/>
              </w:rPr>
              <w:t>Mind-map</w:t>
            </w:r>
            <w:proofErr w:type="spellEnd"/>
          </w:p>
          <w:p w14:paraId="0976F308" w14:textId="32E5B814" w:rsidR="00A72F49" w:rsidRPr="00B652BA" w:rsidRDefault="00A72F49" w:rsidP="00A72F49">
            <w:pPr>
              <w:pStyle w:val="Listenabsatz"/>
              <w:numPr>
                <w:ilvl w:val="0"/>
                <w:numId w:val="27"/>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Begriffe auf Metaplankarten</w:t>
            </w:r>
          </w:p>
          <w:p w14:paraId="68ED3FAB" w14:textId="087F6776" w:rsidR="00A72F49" w:rsidRPr="00B652BA" w:rsidRDefault="00BB17D0" w:rsidP="00A72F49">
            <w:pPr>
              <w:pStyle w:val="Listenabsatz"/>
              <w:numPr>
                <w:ilvl w:val="0"/>
                <w:numId w:val="27"/>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Auslegen und besprechen</w:t>
            </w:r>
          </w:p>
          <w:p w14:paraId="1C408A7D" w14:textId="77777777" w:rsidR="00A72F49" w:rsidRPr="00B652BA" w:rsidRDefault="00BB17D0" w:rsidP="00A72F49">
            <w:pPr>
              <w:pStyle w:val="Listenabsatz"/>
              <w:numPr>
                <w:ilvl w:val="0"/>
                <w:numId w:val="27"/>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Ergebnisse clustern</w:t>
            </w:r>
            <w:r w:rsidR="00F53D43" w:rsidRPr="00B652BA">
              <w:rPr>
                <w:rFonts w:asciiTheme="minorHAnsi" w:hAnsiTheme="minorHAnsi" w:cstheme="minorHAnsi"/>
                <w:sz w:val="24"/>
                <w:szCs w:val="24"/>
              </w:rPr>
              <w:t xml:space="preserve"> – Überbegriffe finden</w:t>
            </w:r>
            <w:r w:rsidR="00B66B24" w:rsidRPr="00B652BA">
              <w:rPr>
                <w:rFonts w:asciiTheme="minorHAnsi" w:hAnsiTheme="minorHAnsi" w:cstheme="minorHAnsi"/>
                <w:sz w:val="24"/>
                <w:szCs w:val="24"/>
              </w:rPr>
              <w:t xml:space="preserve"> </w:t>
            </w:r>
          </w:p>
          <w:p w14:paraId="39DC8D8B" w14:textId="386BD7BF" w:rsidR="00164919" w:rsidRPr="00B652BA" w:rsidRDefault="00B66B24" w:rsidP="00A72F49">
            <w:pPr>
              <w:pStyle w:val="Listenabsatz"/>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w:t>
            </w:r>
            <w:r w:rsidR="00F53D43" w:rsidRPr="00B652BA">
              <w:rPr>
                <w:rFonts w:asciiTheme="minorHAnsi" w:hAnsiTheme="minorHAnsi" w:cstheme="minorHAnsi"/>
                <w:sz w:val="24"/>
                <w:szCs w:val="24"/>
              </w:rPr>
              <w:t>Fitness-Gesundheit-Wohlbefinden)</w:t>
            </w:r>
          </w:p>
          <w:p w14:paraId="342CCDF1" w14:textId="723D6F1D" w:rsidR="002E3121" w:rsidRPr="0049438C" w:rsidRDefault="002E3121" w:rsidP="005A712A">
            <w:pPr>
              <w:spacing w:line="240" w:lineRule="auto"/>
              <w:jc w:val="left"/>
              <w:rPr>
                <w:rFonts w:asciiTheme="minorHAnsi" w:hAnsiTheme="minorHAnsi" w:cstheme="minorHAnsi"/>
                <w:sz w:val="16"/>
                <w:szCs w:val="16"/>
              </w:rPr>
            </w:pPr>
          </w:p>
        </w:tc>
      </w:tr>
      <w:tr w:rsidR="00A84460" w:rsidRPr="007D30E4" w14:paraId="6DDE09C9" w14:textId="77777777" w:rsidTr="002B0136">
        <w:trPr>
          <w:cantSplit/>
          <w:trHeight w:val="1134"/>
        </w:trPr>
        <w:tc>
          <w:tcPr>
            <w:tcW w:w="4696" w:type="dxa"/>
            <w:tcBorders>
              <w:top w:val="single" w:sz="4" w:space="0" w:color="auto"/>
              <w:left w:val="single" w:sz="4" w:space="0" w:color="auto"/>
              <w:bottom w:val="single" w:sz="4" w:space="0" w:color="auto"/>
              <w:right w:val="single" w:sz="4" w:space="0" w:color="auto"/>
            </w:tcBorders>
          </w:tcPr>
          <w:p w14:paraId="714E2652" w14:textId="77777777" w:rsidR="007A2F2C" w:rsidRDefault="007A2F2C" w:rsidP="00FD5869">
            <w:pPr>
              <w:spacing w:line="240" w:lineRule="auto"/>
              <w:jc w:val="left"/>
              <w:rPr>
                <w:rFonts w:asciiTheme="minorHAnsi" w:hAnsiTheme="minorHAnsi" w:cstheme="minorHAnsi"/>
                <w:b/>
                <w:bCs/>
                <w:sz w:val="24"/>
                <w:szCs w:val="24"/>
              </w:rPr>
            </w:pPr>
          </w:p>
          <w:p w14:paraId="536BF74D" w14:textId="0D943FF2" w:rsidR="00FD5869" w:rsidRPr="00B652BA" w:rsidRDefault="00A72F49" w:rsidP="00FD5869">
            <w:pPr>
              <w:spacing w:line="240" w:lineRule="auto"/>
              <w:jc w:val="left"/>
              <w:rPr>
                <w:rFonts w:asciiTheme="minorHAnsi" w:hAnsiTheme="minorHAnsi" w:cstheme="minorHAnsi"/>
                <w:b/>
                <w:bCs/>
                <w:sz w:val="24"/>
                <w:szCs w:val="24"/>
              </w:rPr>
            </w:pPr>
            <w:r w:rsidRPr="00B652BA">
              <w:rPr>
                <w:rFonts w:asciiTheme="minorHAnsi" w:hAnsiTheme="minorHAnsi" w:cstheme="minorHAnsi"/>
                <w:b/>
                <w:bCs/>
                <w:sz w:val="24"/>
                <w:szCs w:val="24"/>
              </w:rPr>
              <w:t xml:space="preserve">Leitfrage </w:t>
            </w:r>
          </w:p>
          <w:p w14:paraId="5DECB223" w14:textId="038D00FF" w:rsidR="00A72F49" w:rsidRPr="00B652BA" w:rsidRDefault="00A72F49" w:rsidP="00FD5869">
            <w:pPr>
              <w:spacing w:line="240" w:lineRule="auto"/>
              <w:jc w:val="left"/>
              <w:rPr>
                <w:rFonts w:asciiTheme="minorHAnsi" w:hAnsiTheme="minorHAnsi" w:cstheme="minorHAnsi"/>
                <w:b/>
                <w:bCs/>
                <w:sz w:val="24"/>
                <w:szCs w:val="24"/>
              </w:rPr>
            </w:pPr>
            <w:r w:rsidRPr="00B652BA">
              <w:rPr>
                <w:rFonts w:asciiTheme="minorHAnsi" w:hAnsiTheme="minorHAnsi" w:cstheme="minorHAnsi"/>
                <w:b/>
                <w:bCs/>
                <w:sz w:val="24"/>
                <w:szCs w:val="24"/>
              </w:rPr>
              <w:t xml:space="preserve">Welche Maßnahmen können Sie ergreifen, um zu ihrem persönlichen Wohlbefinden zu gelangen? </w:t>
            </w:r>
          </w:p>
          <w:p w14:paraId="78D1B224" w14:textId="5C7AD476" w:rsidR="00A72F49" w:rsidRPr="00B652BA" w:rsidRDefault="00A72F49" w:rsidP="00CA647F">
            <w:pPr>
              <w:spacing w:line="240" w:lineRule="auto"/>
              <w:rPr>
                <w:rFonts w:asciiTheme="minorHAnsi" w:hAnsiTheme="minorHAnsi" w:cstheme="minorHAnsi"/>
                <w:b/>
                <w:bCs/>
                <w:sz w:val="24"/>
                <w:szCs w:val="24"/>
              </w:rPr>
            </w:pPr>
          </w:p>
          <w:p w14:paraId="11F5AD7B" w14:textId="77777777" w:rsidR="00173715" w:rsidRPr="00173715" w:rsidRDefault="00173715" w:rsidP="00B652BA">
            <w:pPr>
              <w:spacing w:line="240" w:lineRule="auto"/>
              <w:jc w:val="left"/>
              <w:rPr>
                <w:rFonts w:asciiTheme="minorHAnsi" w:hAnsiTheme="minorHAnsi" w:cstheme="minorHAnsi"/>
                <w:sz w:val="24"/>
                <w:szCs w:val="24"/>
                <w:u w:val="single"/>
              </w:rPr>
            </w:pPr>
            <w:r w:rsidRPr="00173715">
              <w:rPr>
                <w:rFonts w:asciiTheme="minorHAnsi" w:hAnsiTheme="minorHAnsi" w:cstheme="minorHAnsi"/>
                <w:sz w:val="24"/>
                <w:szCs w:val="24"/>
                <w:u w:val="single"/>
              </w:rPr>
              <w:t>Praxis:</w:t>
            </w:r>
          </w:p>
          <w:p w14:paraId="7361ADEB" w14:textId="649DBA01" w:rsidR="00A84460" w:rsidRPr="00B652BA" w:rsidRDefault="00A72F49" w:rsidP="00B652BA">
            <w:pPr>
              <w:spacing w:line="240" w:lineRule="auto"/>
              <w:jc w:val="left"/>
              <w:rPr>
                <w:rFonts w:asciiTheme="minorHAnsi" w:hAnsiTheme="minorHAnsi" w:cstheme="minorHAnsi"/>
                <w:sz w:val="24"/>
                <w:szCs w:val="24"/>
              </w:rPr>
            </w:pPr>
            <w:proofErr w:type="gramStart"/>
            <w:r w:rsidRPr="00B652BA">
              <w:rPr>
                <w:rFonts w:asciiTheme="minorHAnsi" w:hAnsiTheme="minorHAnsi" w:cstheme="minorHAnsi"/>
                <w:sz w:val="24"/>
                <w:szCs w:val="24"/>
              </w:rPr>
              <w:t>I</w:t>
            </w:r>
            <w:r w:rsidR="00F53D43" w:rsidRPr="00B652BA">
              <w:rPr>
                <w:rFonts w:asciiTheme="minorHAnsi" w:hAnsiTheme="minorHAnsi" w:cstheme="minorHAnsi"/>
                <w:sz w:val="24"/>
                <w:szCs w:val="24"/>
              </w:rPr>
              <w:t>ndividuelles Fitnesstraining</w:t>
            </w:r>
            <w:proofErr w:type="gramEnd"/>
            <w:r w:rsidR="00F53D43" w:rsidRPr="00B652BA">
              <w:rPr>
                <w:rFonts w:asciiTheme="minorHAnsi" w:hAnsiTheme="minorHAnsi" w:cstheme="minorHAnsi"/>
                <w:sz w:val="24"/>
                <w:szCs w:val="24"/>
              </w:rPr>
              <w:t xml:space="preserve"> über unterschiedliche „Fitness-Angebote“</w:t>
            </w:r>
          </w:p>
        </w:tc>
        <w:tc>
          <w:tcPr>
            <w:tcW w:w="4592" w:type="dxa"/>
            <w:tcBorders>
              <w:top w:val="single" w:sz="4" w:space="0" w:color="auto"/>
              <w:left w:val="single" w:sz="4" w:space="0" w:color="auto"/>
              <w:bottom w:val="single" w:sz="4" w:space="0" w:color="auto"/>
              <w:right w:val="single" w:sz="4" w:space="0" w:color="auto"/>
            </w:tcBorders>
          </w:tcPr>
          <w:p w14:paraId="0E729367" w14:textId="77777777" w:rsidR="00FD5869" w:rsidRDefault="00FD5869" w:rsidP="00CA647F">
            <w:pPr>
              <w:spacing w:line="240" w:lineRule="auto"/>
              <w:rPr>
                <w:rFonts w:asciiTheme="minorHAnsi" w:hAnsiTheme="minorHAnsi" w:cstheme="minorHAnsi"/>
              </w:rPr>
            </w:pPr>
          </w:p>
          <w:p w14:paraId="3F570C30" w14:textId="77777777" w:rsidR="00FD5869" w:rsidRDefault="00FD5869" w:rsidP="00CA647F">
            <w:pPr>
              <w:spacing w:line="240" w:lineRule="auto"/>
              <w:rPr>
                <w:rFonts w:asciiTheme="minorHAnsi" w:hAnsiTheme="minorHAnsi" w:cstheme="minorHAnsi"/>
              </w:rPr>
            </w:pPr>
          </w:p>
          <w:p w14:paraId="5E35E077" w14:textId="77777777" w:rsidR="00FD5869" w:rsidRDefault="00FD5869" w:rsidP="00CA647F">
            <w:pPr>
              <w:spacing w:line="240" w:lineRule="auto"/>
              <w:rPr>
                <w:rFonts w:asciiTheme="minorHAnsi" w:hAnsiTheme="minorHAnsi" w:cstheme="minorHAnsi"/>
              </w:rPr>
            </w:pPr>
          </w:p>
          <w:p w14:paraId="61CAB7FC" w14:textId="77777777" w:rsidR="00FD5869" w:rsidRDefault="00FD5869" w:rsidP="00CA647F">
            <w:pPr>
              <w:spacing w:line="240" w:lineRule="auto"/>
              <w:rPr>
                <w:rFonts w:asciiTheme="minorHAnsi" w:hAnsiTheme="minorHAnsi" w:cstheme="minorHAnsi"/>
              </w:rPr>
            </w:pPr>
          </w:p>
          <w:p w14:paraId="7DB4B5BB" w14:textId="77777777" w:rsidR="00FD5869" w:rsidRDefault="00FD5869" w:rsidP="00CA647F">
            <w:pPr>
              <w:spacing w:line="240" w:lineRule="auto"/>
              <w:rPr>
                <w:rFonts w:asciiTheme="minorHAnsi" w:hAnsiTheme="minorHAnsi" w:cstheme="minorHAnsi"/>
              </w:rPr>
            </w:pPr>
          </w:p>
          <w:p w14:paraId="386E8F4E" w14:textId="77777777" w:rsidR="00FD5869" w:rsidRDefault="00FD5869" w:rsidP="00CA647F">
            <w:pPr>
              <w:spacing w:line="240" w:lineRule="auto"/>
              <w:rPr>
                <w:rFonts w:asciiTheme="minorHAnsi" w:hAnsiTheme="minorHAnsi" w:cstheme="minorHAnsi"/>
              </w:rPr>
            </w:pPr>
          </w:p>
          <w:p w14:paraId="000FB595" w14:textId="77777777" w:rsidR="00E24149" w:rsidRDefault="00E24149" w:rsidP="00CA647F">
            <w:pPr>
              <w:spacing w:line="240" w:lineRule="auto"/>
              <w:rPr>
                <w:rFonts w:asciiTheme="minorHAnsi" w:hAnsiTheme="minorHAnsi" w:cstheme="minorHAnsi"/>
              </w:rPr>
            </w:pPr>
          </w:p>
          <w:p w14:paraId="217F4BE8" w14:textId="77777777" w:rsidR="00173715" w:rsidRDefault="00173715" w:rsidP="00CA647F">
            <w:pPr>
              <w:spacing w:line="240" w:lineRule="auto"/>
              <w:rPr>
                <w:rFonts w:asciiTheme="minorHAnsi" w:hAnsiTheme="minorHAnsi" w:cstheme="minorHAnsi"/>
                <w:sz w:val="24"/>
                <w:szCs w:val="24"/>
              </w:rPr>
            </w:pPr>
          </w:p>
          <w:p w14:paraId="68CFC114" w14:textId="2B8FC06D" w:rsidR="005A712A" w:rsidRPr="00B652BA" w:rsidRDefault="005A712A" w:rsidP="00CA647F">
            <w:pPr>
              <w:spacing w:line="240" w:lineRule="auto"/>
              <w:rPr>
                <w:rFonts w:asciiTheme="minorHAnsi" w:hAnsiTheme="minorHAnsi" w:cstheme="minorHAnsi"/>
                <w:sz w:val="24"/>
                <w:szCs w:val="24"/>
              </w:rPr>
            </w:pPr>
            <w:r w:rsidRPr="00B652BA">
              <w:rPr>
                <w:rFonts w:asciiTheme="minorHAnsi" w:hAnsiTheme="minorHAnsi" w:cstheme="minorHAnsi"/>
                <w:sz w:val="24"/>
                <w:szCs w:val="24"/>
              </w:rPr>
              <w:t>3 Angebote (Zeitrahmen 45 Minuten)</w:t>
            </w:r>
          </w:p>
          <w:p w14:paraId="7D027E85" w14:textId="77777777" w:rsidR="005A712A" w:rsidRPr="00B652BA" w:rsidRDefault="005A712A" w:rsidP="00CA647F">
            <w:pPr>
              <w:spacing w:line="240" w:lineRule="auto"/>
              <w:rPr>
                <w:rFonts w:asciiTheme="minorHAnsi" w:hAnsiTheme="minorHAnsi" w:cstheme="minorHAnsi"/>
                <w:sz w:val="24"/>
                <w:szCs w:val="24"/>
              </w:rPr>
            </w:pPr>
            <w:r w:rsidRPr="00B652BA">
              <w:rPr>
                <w:rFonts w:asciiTheme="minorHAnsi" w:hAnsiTheme="minorHAnsi" w:cstheme="minorHAnsi"/>
                <w:sz w:val="24"/>
                <w:szCs w:val="24"/>
              </w:rPr>
              <w:t>Gruppe 1: Fitnesszirkel</w:t>
            </w:r>
          </w:p>
          <w:p w14:paraId="5E24ABCC" w14:textId="77777777" w:rsidR="005A712A" w:rsidRPr="00B652BA" w:rsidRDefault="005A712A" w:rsidP="00CA647F">
            <w:pPr>
              <w:spacing w:line="240" w:lineRule="auto"/>
              <w:rPr>
                <w:rFonts w:asciiTheme="minorHAnsi" w:hAnsiTheme="minorHAnsi" w:cstheme="minorHAnsi"/>
                <w:sz w:val="24"/>
                <w:szCs w:val="24"/>
              </w:rPr>
            </w:pPr>
            <w:r w:rsidRPr="00B652BA">
              <w:rPr>
                <w:rFonts w:asciiTheme="minorHAnsi" w:hAnsiTheme="minorHAnsi" w:cstheme="minorHAnsi"/>
                <w:sz w:val="24"/>
                <w:szCs w:val="24"/>
              </w:rPr>
              <w:t>Gruppe 2: Laufen</w:t>
            </w:r>
          </w:p>
          <w:p w14:paraId="5B8AC6EF" w14:textId="77777777" w:rsidR="005A712A" w:rsidRPr="00B652BA" w:rsidRDefault="005A712A" w:rsidP="00CA647F">
            <w:pPr>
              <w:spacing w:line="240" w:lineRule="auto"/>
              <w:rPr>
                <w:rFonts w:asciiTheme="minorHAnsi" w:hAnsiTheme="minorHAnsi" w:cstheme="minorHAnsi"/>
                <w:sz w:val="24"/>
                <w:szCs w:val="24"/>
              </w:rPr>
            </w:pPr>
            <w:r w:rsidRPr="00B652BA">
              <w:rPr>
                <w:rFonts w:asciiTheme="minorHAnsi" w:hAnsiTheme="minorHAnsi" w:cstheme="minorHAnsi"/>
                <w:sz w:val="24"/>
                <w:szCs w:val="24"/>
              </w:rPr>
              <w:t>Gruppe 3: Spielen</w:t>
            </w:r>
          </w:p>
          <w:p w14:paraId="5A1DC78B" w14:textId="77777777" w:rsidR="002E3121" w:rsidRDefault="00B66B24" w:rsidP="00CA647F">
            <w:pPr>
              <w:spacing w:line="240" w:lineRule="auto"/>
              <w:rPr>
                <w:rFonts w:asciiTheme="minorHAnsi" w:hAnsiTheme="minorHAnsi" w:cstheme="minorHAnsi"/>
                <w:sz w:val="24"/>
                <w:szCs w:val="24"/>
              </w:rPr>
            </w:pPr>
            <w:r w:rsidRPr="00B652BA">
              <w:rPr>
                <w:rFonts w:asciiTheme="minorHAnsi" w:hAnsiTheme="minorHAnsi" w:cstheme="minorHAnsi"/>
                <w:sz w:val="24"/>
                <w:szCs w:val="24"/>
              </w:rPr>
              <w:t>Eigenständige Zuteilung und Durchführung</w:t>
            </w:r>
          </w:p>
          <w:p w14:paraId="6AF5AC40" w14:textId="59D1A117" w:rsidR="00173715" w:rsidRPr="0049438C" w:rsidRDefault="00173715" w:rsidP="00CA647F">
            <w:pPr>
              <w:spacing w:line="240" w:lineRule="auto"/>
              <w:rPr>
                <w:rFonts w:asciiTheme="minorHAnsi" w:hAnsiTheme="minorHAnsi" w:cstheme="minorHAnsi"/>
              </w:rPr>
            </w:pPr>
          </w:p>
        </w:tc>
      </w:tr>
      <w:tr w:rsidR="00A84460" w:rsidRPr="007D30E4" w14:paraId="76DA0808" w14:textId="77777777" w:rsidTr="00B66B24">
        <w:trPr>
          <w:cantSplit/>
          <w:trHeight w:val="352"/>
        </w:trPr>
        <w:tc>
          <w:tcPr>
            <w:tcW w:w="4696" w:type="dxa"/>
            <w:tcBorders>
              <w:top w:val="single" w:sz="4" w:space="0" w:color="auto"/>
              <w:left w:val="single" w:sz="4" w:space="0" w:color="auto"/>
              <w:bottom w:val="single" w:sz="4" w:space="0" w:color="auto"/>
              <w:right w:val="single" w:sz="4" w:space="0" w:color="auto"/>
            </w:tcBorders>
          </w:tcPr>
          <w:p w14:paraId="5B816119" w14:textId="77777777" w:rsidR="00E24149" w:rsidRPr="00B652BA" w:rsidRDefault="00E24149" w:rsidP="00CA647F">
            <w:pPr>
              <w:spacing w:line="240" w:lineRule="auto"/>
              <w:rPr>
                <w:rFonts w:asciiTheme="minorHAnsi" w:hAnsiTheme="minorHAnsi" w:cstheme="minorHAnsi"/>
                <w:sz w:val="24"/>
                <w:szCs w:val="24"/>
                <w:u w:val="single"/>
              </w:rPr>
            </w:pPr>
          </w:p>
          <w:p w14:paraId="7A2A4BA4" w14:textId="75B5D38B" w:rsidR="00A84460" w:rsidRPr="00B652BA" w:rsidRDefault="00A84460" w:rsidP="00CA647F">
            <w:pPr>
              <w:spacing w:line="240" w:lineRule="auto"/>
              <w:rPr>
                <w:rFonts w:asciiTheme="minorHAnsi" w:hAnsiTheme="minorHAnsi" w:cstheme="minorHAnsi"/>
                <w:sz w:val="24"/>
                <w:szCs w:val="24"/>
              </w:rPr>
            </w:pPr>
            <w:r w:rsidRPr="00B652BA">
              <w:rPr>
                <w:rFonts w:asciiTheme="minorHAnsi" w:hAnsiTheme="minorHAnsi" w:cstheme="minorHAnsi"/>
                <w:sz w:val="24"/>
                <w:szCs w:val="24"/>
                <w:u w:val="single"/>
              </w:rPr>
              <w:t>Refle</w:t>
            </w:r>
            <w:r w:rsidR="00D3222F" w:rsidRPr="00B652BA">
              <w:rPr>
                <w:rFonts w:asciiTheme="minorHAnsi" w:hAnsiTheme="minorHAnsi" w:cstheme="minorHAnsi"/>
                <w:sz w:val="24"/>
                <w:szCs w:val="24"/>
                <w:u w:val="single"/>
              </w:rPr>
              <w:t>kt</w:t>
            </w:r>
            <w:r w:rsidRPr="00B652BA">
              <w:rPr>
                <w:rFonts w:asciiTheme="minorHAnsi" w:hAnsiTheme="minorHAnsi" w:cstheme="minorHAnsi"/>
                <w:sz w:val="24"/>
                <w:szCs w:val="24"/>
                <w:u w:val="single"/>
              </w:rPr>
              <w:t>ion</w:t>
            </w:r>
          </w:p>
          <w:p w14:paraId="43A4DADF" w14:textId="437D17AE" w:rsidR="00FD5869" w:rsidRPr="00B652BA" w:rsidRDefault="00D3222F" w:rsidP="00BB17D0">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Weshalb habe</w:t>
            </w:r>
            <w:r w:rsidR="00FD5869" w:rsidRPr="00B652BA">
              <w:rPr>
                <w:rFonts w:asciiTheme="minorHAnsi" w:hAnsiTheme="minorHAnsi" w:cstheme="minorHAnsi"/>
                <w:sz w:val="24"/>
                <w:szCs w:val="24"/>
              </w:rPr>
              <w:t>n Sie sich</w:t>
            </w:r>
            <w:r w:rsidRPr="00B652BA">
              <w:rPr>
                <w:rFonts w:asciiTheme="minorHAnsi" w:hAnsiTheme="minorHAnsi" w:cstheme="minorHAnsi"/>
                <w:sz w:val="24"/>
                <w:szCs w:val="24"/>
              </w:rPr>
              <w:t xml:space="preserve"> für dieses „Fitnessangebot“ entschieden?</w:t>
            </w:r>
          </w:p>
        </w:tc>
        <w:tc>
          <w:tcPr>
            <w:tcW w:w="4592" w:type="dxa"/>
            <w:tcBorders>
              <w:top w:val="single" w:sz="4" w:space="0" w:color="auto"/>
              <w:left w:val="single" w:sz="4" w:space="0" w:color="auto"/>
              <w:bottom w:val="single" w:sz="4" w:space="0" w:color="auto"/>
              <w:right w:val="single" w:sz="4" w:space="0" w:color="auto"/>
            </w:tcBorders>
          </w:tcPr>
          <w:p w14:paraId="60F27103" w14:textId="77777777" w:rsidR="00A84460" w:rsidRPr="0049438C" w:rsidRDefault="00A84460" w:rsidP="00BB17D0">
            <w:pPr>
              <w:spacing w:line="240" w:lineRule="auto"/>
              <w:jc w:val="left"/>
              <w:rPr>
                <w:rFonts w:asciiTheme="minorHAnsi" w:hAnsiTheme="minorHAnsi" w:cstheme="minorHAnsi"/>
              </w:rPr>
            </w:pPr>
          </w:p>
          <w:p w14:paraId="37CA6F21" w14:textId="77777777" w:rsidR="00B652BA" w:rsidRDefault="00B652BA" w:rsidP="00BB17D0">
            <w:pPr>
              <w:spacing w:line="240" w:lineRule="auto"/>
              <w:jc w:val="left"/>
              <w:rPr>
                <w:rFonts w:asciiTheme="minorHAnsi" w:hAnsiTheme="minorHAnsi" w:cstheme="minorHAnsi"/>
                <w:sz w:val="24"/>
                <w:szCs w:val="24"/>
              </w:rPr>
            </w:pPr>
          </w:p>
          <w:p w14:paraId="276F5187" w14:textId="77777777" w:rsidR="002E3121" w:rsidRDefault="003D7F0F" w:rsidP="00BB17D0">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Sinnhaftigkeit v</w:t>
            </w:r>
            <w:r w:rsidR="00726DB1" w:rsidRPr="00B652BA">
              <w:rPr>
                <w:rFonts w:asciiTheme="minorHAnsi" w:hAnsiTheme="minorHAnsi" w:cstheme="minorHAnsi"/>
                <w:sz w:val="24"/>
                <w:szCs w:val="24"/>
              </w:rPr>
              <w:t>on individuellem Fitnesstraining erfahren</w:t>
            </w:r>
          </w:p>
          <w:p w14:paraId="5A61D94B" w14:textId="1238C878" w:rsidR="00246366" w:rsidRPr="00B652BA" w:rsidRDefault="00246366" w:rsidP="00BB17D0">
            <w:pPr>
              <w:spacing w:line="240" w:lineRule="auto"/>
              <w:jc w:val="left"/>
              <w:rPr>
                <w:rFonts w:asciiTheme="minorHAnsi" w:hAnsiTheme="minorHAnsi" w:cstheme="minorHAnsi"/>
                <w:sz w:val="24"/>
                <w:szCs w:val="24"/>
              </w:rPr>
            </w:pPr>
          </w:p>
        </w:tc>
      </w:tr>
      <w:tr w:rsidR="00152A8A" w:rsidRPr="007D30E4" w14:paraId="7BBB79AC" w14:textId="77777777" w:rsidTr="00846526">
        <w:trPr>
          <w:cantSplit/>
          <w:trHeight w:val="494"/>
        </w:trPr>
        <w:tc>
          <w:tcPr>
            <w:tcW w:w="4696" w:type="dxa"/>
            <w:tcBorders>
              <w:top w:val="single" w:sz="4" w:space="0" w:color="auto"/>
              <w:left w:val="single" w:sz="4" w:space="0" w:color="auto"/>
              <w:bottom w:val="single" w:sz="4" w:space="0" w:color="auto"/>
              <w:right w:val="single" w:sz="4" w:space="0" w:color="auto"/>
            </w:tcBorders>
          </w:tcPr>
          <w:p w14:paraId="26CAE470" w14:textId="77777777" w:rsidR="00E24149" w:rsidRPr="00B652BA" w:rsidRDefault="00E24149" w:rsidP="00152A8A">
            <w:pPr>
              <w:spacing w:line="240" w:lineRule="auto"/>
              <w:rPr>
                <w:rFonts w:asciiTheme="minorHAnsi" w:hAnsiTheme="minorHAnsi" w:cstheme="minorHAnsi"/>
                <w:sz w:val="24"/>
                <w:szCs w:val="24"/>
                <w:u w:val="single"/>
              </w:rPr>
            </w:pPr>
          </w:p>
          <w:p w14:paraId="2573096D" w14:textId="0D76EF66" w:rsidR="00152A8A" w:rsidRPr="00B652BA" w:rsidRDefault="00152A8A" w:rsidP="00152A8A">
            <w:pPr>
              <w:spacing w:line="240" w:lineRule="auto"/>
              <w:rPr>
                <w:rFonts w:asciiTheme="minorHAnsi" w:hAnsiTheme="minorHAnsi" w:cstheme="minorHAnsi"/>
                <w:sz w:val="24"/>
                <w:szCs w:val="24"/>
              </w:rPr>
            </w:pPr>
            <w:r w:rsidRPr="00B652BA">
              <w:rPr>
                <w:rFonts w:asciiTheme="minorHAnsi" w:hAnsiTheme="minorHAnsi" w:cstheme="minorHAnsi"/>
                <w:sz w:val="24"/>
                <w:szCs w:val="24"/>
                <w:u w:val="single"/>
              </w:rPr>
              <w:t>Hausaufgabe</w:t>
            </w:r>
            <w:r w:rsidRPr="007A2F2C">
              <w:rPr>
                <w:rFonts w:asciiTheme="minorHAnsi" w:hAnsiTheme="minorHAnsi" w:cstheme="minorHAnsi"/>
                <w:sz w:val="24"/>
                <w:szCs w:val="24"/>
                <w:u w:val="single"/>
              </w:rPr>
              <w:t xml:space="preserve">: </w:t>
            </w:r>
          </w:p>
          <w:p w14:paraId="5535C388" w14:textId="3102558A" w:rsidR="00FD5869" w:rsidRPr="00B652BA" w:rsidRDefault="00D3222F" w:rsidP="003D7F0F">
            <w:pPr>
              <w:spacing w:line="240" w:lineRule="auto"/>
              <w:rPr>
                <w:rFonts w:asciiTheme="minorHAnsi" w:hAnsiTheme="minorHAnsi" w:cstheme="minorHAnsi"/>
                <w:color w:val="0000FF"/>
                <w:sz w:val="24"/>
                <w:szCs w:val="24"/>
                <w:u w:val="single"/>
              </w:rPr>
            </w:pPr>
            <w:r w:rsidRPr="00B652BA">
              <w:rPr>
                <w:rFonts w:asciiTheme="minorHAnsi" w:hAnsiTheme="minorHAnsi" w:cstheme="minorHAnsi"/>
                <w:sz w:val="24"/>
                <w:szCs w:val="24"/>
              </w:rPr>
              <w:t>AB</w:t>
            </w:r>
            <w:r w:rsidR="003D7F0F" w:rsidRPr="00B652BA">
              <w:rPr>
                <w:rFonts w:asciiTheme="minorHAnsi" w:hAnsiTheme="minorHAnsi" w:cstheme="minorHAnsi"/>
                <w:sz w:val="24"/>
                <w:szCs w:val="24"/>
              </w:rPr>
              <w:t>: Fitness/Gesundheit (</w:t>
            </w:r>
            <w:proofErr w:type="spellStart"/>
            <w:r w:rsidR="003D7F0F" w:rsidRPr="00B652BA">
              <w:rPr>
                <w:rFonts w:asciiTheme="minorHAnsi" w:hAnsiTheme="minorHAnsi" w:cstheme="minorHAnsi"/>
                <w:sz w:val="24"/>
                <w:szCs w:val="24"/>
              </w:rPr>
              <w:t>Pa</w:t>
            </w:r>
            <w:proofErr w:type="spellEnd"/>
            <w:r w:rsidR="003D7F0F" w:rsidRPr="00B652BA">
              <w:rPr>
                <w:rFonts w:asciiTheme="minorHAnsi" w:hAnsiTheme="minorHAnsi" w:cstheme="minorHAnsi"/>
                <w:sz w:val="24"/>
                <w:szCs w:val="24"/>
              </w:rPr>
              <w:t>)</w:t>
            </w:r>
            <w:bookmarkStart w:id="4" w:name="_Hlk15456853"/>
            <w:r w:rsidR="00152A8A" w:rsidRPr="00B652BA">
              <w:rPr>
                <w:rStyle w:val="Hyperlink"/>
                <w:rFonts w:asciiTheme="minorHAnsi" w:hAnsiTheme="minorHAnsi" w:cstheme="minorHAnsi"/>
                <w:sz w:val="24"/>
                <w:szCs w:val="24"/>
              </w:rPr>
              <w:t xml:space="preserve"> </w:t>
            </w:r>
            <w:bookmarkEnd w:id="4"/>
          </w:p>
        </w:tc>
        <w:tc>
          <w:tcPr>
            <w:tcW w:w="4592" w:type="dxa"/>
            <w:tcBorders>
              <w:top w:val="single" w:sz="4" w:space="0" w:color="auto"/>
              <w:left w:val="single" w:sz="4" w:space="0" w:color="auto"/>
              <w:bottom w:val="single" w:sz="4" w:space="0" w:color="auto"/>
              <w:right w:val="single" w:sz="4" w:space="0" w:color="auto"/>
            </w:tcBorders>
          </w:tcPr>
          <w:p w14:paraId="5AA6D6F0" w14:textId="77777777" w:rsidR="00152A8A" w:rsidRDefault="00152A8A" w:rsidP="00A84460">
            <w:pPr>
              <w:spacing w:line="240" w:lineRule="auto"/>
              <w:jc w:val="left"/>
              <w:rPr>
                <w:rFonts w:asciiTheme="minorHAnsi" w:hAnsiTheme="minorHAnsi" w:cstheme="minorHAnsi"/>
              </w:rPr>
            </w:pPr>
          </w:p>
          <w:p w14:paraId="6F9B9818" w14:textId="0C4315A5" w:rsidR="00FD5869" w:rsidRDefault="00FD5869" w:rsidP="00A84460">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Evtl. bekannt (</w:t>
            </w:r>
            <w:proofErr w:type="gramStart"/>
            <w:r w:rsidRPr="00B652BA">
              <w:rPr>
                <w:rFonts w:asciiTheme="minorHAnsi" w:hAnsiTheme="minorHAnsi" w:cstheme="minorHAnsi"/>
                <w:sz w:val="24"/>
                <w:szCs w:val="24"/>
              </w:rPr>
              <w:t>UV Klasse</w:t>
            </w:r>
            <w:proofErr w:type="gramEnd"/>
            <w:r w:rsidR="00F27BA4">
              <w:rPr>
                <w:rFonts w:asciiTheme="minorHAnsi" w:hAnsiTheme="minorHAnsi" w:cstheme="minorHAnsi"/>
                <w:sz w:val="24"/>
                <w:szCs w:val="24"/>
              </w:rPr>
              <w:t xml:space="preserve"> </w:t>
            </w:r>
            <w:r w:rsidRPr="00B652BA">
              <w:rPr>
                <w:rFonts w:asciiTheme="minorHAnsi" w:hAnsiTheme="minorHAnsi" w:cstheme="minorHAnsi"/>
                <w:sz w:val="24"/>
                <w:szCs w:val="24"/>
              </w:rPr>
              <w:t>10</w:t>
            </w:r>
            <w:r w:rsidR="00F27BA4">
              <w:rPr>
                <w:rFonts w:asciiTheme="minorHAnsi" w:hAnsiTheme="minorHAnsi" w:cstheme="minorHAnsi"/>
                <w:sz w:val="24"/>
                <w:szCs w:val="24"/>
              </w:rPr>
              <w:t>:</w:t>
            </w:r>
            <w:r w:rsidRPr="00B652BA">
              <w:rPr>
                <w:rFonts w:asciiTheme="minorHAnsi" w:hAnsiTheme="minorHAnsi" w:cstheme="minorHAnsi"/>
                <w:sz w:val="24"/>
                <w:szCs w:val="24"/>
              </w:rPr>
              <w:t xml:space="preserve"> Fitness entwickeln)</w:t>
            </w:r>
          </w:p>
          <w:p w14:paraId="0A9B1D30" w14:textId="749768C7" w:rsidR="00246366" w:rsidRPr="00B652BA" w:rsidRDefault="00246366" w:rsidP="00A84460">
            <w:pPr>
              <w:spacing w:line="240" w:lineRule="auto"/>
              <w:jc w:val="left"/>
              <w:rPr>
                <w:rFonts w:asciiTheme="minorHAnsi" w:hAnsiTheme="minorHAnsi" w:cstheme="minorHAnsi"/>
                <w:sz w:val="24"/>
                <w:szCs w:val="24"/>
              </w:rPr>
            </w:pPr>
          </w:p>
        </w:tc>
      </w:tr>
    </w:tbl>
    <w:p w14:paraId="316FDF75" w14:textId="3A20002D" w:rsidR="002E3121" w:rsidRDefault="002E3121" w:rsidP="008F1A43">
      <w:pPr>
        <w:spacing w:line="240" w:lineRule="auto"/>
        <w:jc w:val="left"/>
        <w:rPr>
          <w:rFonts w:cs="Arial"/>
          <w:b/>
          <w:sz w:val="24"/>
          <w:szCs w:val="24"/>
        </w:rPr>
      </w:pPr>
    </w:p>
    <w:tbl>
      <w:tblPr>
        <w:tblW w:w="9327" w:type="dxa"/>
        <w:tblInd w:w="-5" w:type="dxa"/>
        <w:tblLayout w:type="fixed"/>
        <w:tblLook w:val="01E0" w:firstRow="1" w:lastRow="1" w:firstColumn="1" w:lastColumn="1" w:noHBand="0" w:noVBand="0"/>
      </w:tblPr>
      <w:tblGrid>
        <w:gridCol w:w="4791"/>
        <w:gridCol w:w="4536"/>
      </w:tblGrid>
      <w:tr w:rsidR="00475A41" w:rsidRPr="000D3BFF" w14:paraId="06D2BBF0" w14:textId="77777777" w:rsidTr="00AA1D88">
        <w:trPr>
          <w:trHeight w:val="671"/>
        </w:trPr>
        <w:tc>
          <w:tcPr>
            <w:tcW w:w="9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52829" w14:textId="519227E4" w:rsidR="00475A41" w:rsidRPr="0049438C" w:rsidRDefault="00BA329D" w:rsidP="00475A41">
            <w:pPr>
              <w:pStyle w:val="berschrift1"/>
              <w:spacing w:before="120" w:line="240" w:lineRule="auto"/>
              <w:jc w:val="left"/>
              <w:rPr>
                <w:rFonts w:asciiTheme="minorHAnsi" w:hAnsiTheme="minorHAnsi" w:cstheme="minorHAnsi"/>
                <w:sz w:val="20"/>
                <w:szCs w:val="20"/>
              </w:rPr>
            </w:pPr>
            <w:bookmarkStart w:id="5" w:name="_2._Doppelstunde:_Spielen"/>
            <w:bookmarkStart w:id="6" w:name="_3._Doppelstunde:_Spielen"/>
            <w:bookmarkEnd w:id="5"/>
            <w:bookmarkEnd w:id="6"/>
            <w:r w:rsidRPr="0049438C">
              <w:rPr>
                <w:rFonts w:asciiTheme="minorHAnsi" w:hAnsiTheme="minorHAnsi" w:cstheme="minorHAnsi"/>
                <w:sz w:val="36"/>
                <w:szCs w:val="20"/>
              </w:rPr>
              <w:lastRenderedPageBreak/>
              <w:t>2</w:t>
            </w:r>
            <w:r w:rsidR="00206F50" w:rsidRPr="0049438C">
              <w:rPr>
                <w:rFonts w:asciiTheme="minorHAnsi" w:hAnsiTheme="minorHAnsi" w:cstheme="minorHAnsi"/>
                <w:sz w:val="36"/>
                <w:szCs w:val="20"/>
              </w:rPr>
              <w:t>. Doppels</w:t>
            </w:r>
            <w:r w:rsidR="00475A41" w:rsidRPr="0049438C">
              <w:rPr>
                <w:rFonts w:asciiTheme="minorHAnsi" w:hAnsiTheme="minorHAnsi" w:cstheme="minorHAnsi"/>
                <w:sz w:val="36"/>
                <w:szCs w:val="20"/>
              </w:rPr>
              <w:t xml:space="preserve">tunde: </w:t>
            </w:r>
            <w:r w:rsidR="002B31E1" w:rsidRPr="0049438C">
              <w:rPr>
                <w:rFonts w:asciiTheme="minorHAnsi" w:hAnsiTheme="minorHAnsi" w:cstheme="minorHAnsi"/>
                <w:sz w:val="36"/>
                <w:szCs w:val="20"/>
              </w:rPr>
              <w:t>Wirkungen von Fitnesstraining</w:t>
            </w:r>
          </w:p>
        </w:tc>
      </w:tr>
      <w:tr w:rsidR="00475A41" w:rsidRPr="000571FD" w14:paraId="2829B0BA" w14:textId="77777777" w:rsidTr="00AA1D88">
        <w:trPr>
          <w:trHeight w:val="425"/>
        </w:trPr>
        <w:tc>
          <w:tcPr>
            <w:tcW w:w="9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454BA" w14:textId="3568E0CF" w:rsidR="00182635" w:rsidRPr="00E24149" w:rsidRDefault="00475A41" w:rsidP="002837F1">
            <w:pPr>
              <w:pStyle w:val="berschrift1"/>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 xml:space="preserve">Material </w:t>
            </w:r>
          </w:p>
          <w:p w14:paraId="7CEA9F06" w14:textId="30BE9162" w:rsidR="00182635" w:rsidRPr="00E24149" w:rsidRDefault="00BA329D" w:rsidP="00182635">
            <w:pPr>
              <w:pStyle w:val="berschrift1"/>
              <w:numPr>
                <w:ilvl w:val="0"/>
                <w:numId w:val="30"/>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Arbeitsaufträge für Gruppenarbeit</w:t>
            </w:r>
          </w:p>
          <w:p w14:paraId="194FF877" w14:textId="395C29DD" w:rsidR="00706981" w:rsidRPr="00E24149" w:rsidRDefault="00BA329D" w:rsidP="00706981">
            <w:pPr>
              <w:pStyle w:val="berschrift1"/>
              <w:numPr>
                <w:ilvl w:val="0"/>
                <w:numId w:val="30"/>
              </w:numPr>
              <w:spacing w:before="0" w:line="240" w:lineRule="auto"/>
              <w:jc w:val="left"/>
              <w:rPr>
                <w:rFonts w:asciiTheme="minorHAnsi" w:hAnsiTheme="minorHAnsi" w:cstheme="minorHAnsi"/>
                <w:b w:val="0"/>
                <w:bCs w:val="0"/>
                <w:sz w:val="24"/>
                <w:szCs w:val="20"/>
              </w:rPr>
            </w:pPr>
            <w:proofErr w:type="spellStart"/>
            <w:r w:rsidRPr="00E24149">
              <w:rPr>
                <w:rFonts w:asciiTheme="minorHAnsi" w:hAnsiTheme="minorHAnsi" w:cstheme="minorHAnsi"/>
                <w:b w:val="0"/>
                <w:bCs w:val="0"/>
                <w:sz w:val="24"/>
                <w:szCs w:val="20"/>
              </w:rPr>
              <w:t>Placemat</w:t>
            </w:r>
            <w:proofErr w:type="spellEnd"/>
            <w:r w:rsidRPr="00E24149">
              <w:rPr>
                <w:rFonts w:asciiTheme="minorHAnsi" w:hAnsiTheme="minorHAnsi" w:cstheme="minorHAnsi"/>
                <w:b w:val="0"/>
                <w:bCs w:val="0"/>
                <w:sz w:val="24"/>
                <w:szCs w:val="20"/>
              </w:rPr>
              <w:t xml:space="preserve"> – Vorlagen (3er-, 4er-, 5er-Gruppen)</w:t>
            </w:r>
            <w:r w:rsidR="00706981">
              <w:rPr>
                <w:rFonts w:asciiTheme="minorHAnsi" w:hAnsiTheme="minorHAnsi" w:cstheme="minorHAnsi"/>
                <w:b w:val="0"/>
                <w:bCs w:val="0"/>
                <w:sz w:val="24"/>
                <w:szCs w:val="20"/>
              </w:rPr>
              <w:t xml:space="preserve"> </w:t>
            </w:r>
          </w:p>
          <w:p w14:paraId="6DAF32F1" w14:textId="101B09CA" w:rsidR="00706981" w:rsidRPr="00706981" w:rsidRDefault="00706981" w:rsidP="0080550F">
            <w:pPr>
              <w:pStyle w:val="berschrift1"/>
              <w:numPr>
                <w:ilvl w:val="0"/>
                <w:numId w:val="30"/>
              </w:numPr>
              <w:spacing w:before="0" w:line="240" w:lineRule="auto"/>
              <w:jc w:val="left"/>
            </w:pPr>
            <w:r w:rsidRPr="00706981">
              <w:rPr>
                <w:rFonts w:asciiTheme="minorHAnsi" w:hAnsiTheme="minorHAnsi" w:cstheme="minorHAnsi"/>
                <w:b w:val="0"/>
                <w:bCs w:val="0"/>
                <w:sz w:val="24"/>
                <w:szCs w:val="20"/>
              </w:rPr>
              <w:t>PC – PPT oder Plakate</w:t>
            </w:r>
          </w:p>
          <w:p w14:paraId="7497941C" w14:textId="1B11E680" w:rsidR="00182635" w:rsidRPr="00E24149" w:rsidRDefault="00726DB1" w:rsidP="00182635">
            <w:pPr>
              <w:pStyle w:val="berschrift1"/>
              <w:numPr>
                <w:ilvl w:val="0"/>
                <w:numId w:val="30"/>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laminierte Kärtchen in K</w:t>
            </w:r>
            <w:r w:rsidR="002D7E0A" w:rsidRPr="00E24149">
              <w:rPr>
                <w:rFonts w:asciiTheme="minorHAnsi" w:hAnsiTheme="minorHAnsi" w:cstheme="minorHAnsi"/>
                <w:b w:val="0"/>
                <w:bCs w:val="0"/>
                <w:sz w:val="24"/>
                <w:szCs w:val="20"/>
              </w:rPr>
              <w:t>urs</w:t>
            </w:r>
            <w:r w:rsidRPr="00E24149">
              <w:rPr>
                <w:rFonts w:asciiTheme="minorHAnsi" w:hAnsiTheme="minorHAnsi" w:cstheme="minorHAnsi"/>
                <w:b w:val="0"/>
                <w:bCs w:val="0"/>
                <w:sz w:val="24"/>
                <w:szCs w:val="20"/>
              </w:rPr>
              <w:t>stärke zu „Wirkungen“</w:t>
            </w:r>
          </w:p>
          <w:p w14:paraId="58F461E6" w14:textId="46F75F5A" w:rsidR="00182635" w:rsidRPr="00E24149" w:rsidRDefault="00726DB1" w:rsidP="00182635">
            <w:pPr>
              <w:pStyle w:val="berschrift1"/>
              <w:numPr>
                <w:ilvl w:val="0"/>
                <w:numId w:val="30"/>
              </w:numPr>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 xml:space="preserve">Din A3 – </w:t>
            </w:r>
            <w:r w:rsidR="00182635" w:rsidRPr="00E24149">
              <w:rPr>
                <w:rFonts w:asciiTheme="minorHAnsi" w:hAnsiTheme="minorHAnsi" w:cstheme="minorHAnsi"/>
                <w:b w:val="0"/>
                <w:bCs w:val="0"/>
                <w:sz w:val="24"/>
                <w:szCs w:val="20"/>
              </w:rPr>
              <w:t>Plakat</w:t>
            </w:r>
            <w:r w:rsidRPr="00E24149">
              <w:rPr>
                <w:rFonts w:asciiTheme="minorHAnsi" w:hAnsiTheme="minorHAnsi" w:cstheme="minorHAnsi"/>
                <w:b w:val="0"/>
                <w:bCs w:val="0"/>
                <w:sz w:val="24"/>
                <w:szCs w:val="20"/>
              </w:rPr>
              <w:t xml:space="preserve"> „Fitness-Modell“ </w:t>
            </w:r>
            <w:r w:rsidR="00182635" w:rsidRPr="00E24149">
              <w:rPr>
                <w:rFonts w:asciiTheme="minorHAnsi" w:hAnsiTheme="minorHAnsi" w:cstheme="minorHAnsi"/>
                <w:b w:val="0"/>
                <w:bCs w:val="0"/>
                <w:sz w:val="24"/>
                <w:szCs w:val="20"/>
              </w:rPr>
              <w:t xml:space="preserve">nach </w:t>
            </w:r>
            <w:proofErr w:type="spellStart"/>
            <w:r w:rsidR="00182635" w:rsidRPr="00E24149">
              <w:rPr>
                <w:rFonts w:asciiTheme="minorHAnsi" w:hAnsiTheme="minorHAnsi" w:cstheme="minorHAnsi"/>
                <w:b w:val="0"/>
                <w:bCs w:val="0"/>
                <w:sz w:val="24"/>
                <w:szCs w:val="20"/>
              </w:rPr>
              <w:t>Buskies</w:t>
            </w:r>
            <w:proofErr w:type="spellEnd"/>
          </w:p>
          <w:p w14:paraId="5D809039" w14:textId="270B651F" w:rsidR="00475A41" w:rsidRPr="0049438C" w:rsidRDefault="00726DB1" w:rsidP="00182635">
            <w:pPr>
              <w:pStyle w:val="berschrift1"/>
              <w:numPr>
                <w:ilvl w:val="0"/>
                <w:numId w:val="30"/>
              </w:numPr>
              <w:spacing w:before="0" w:line="240" w:lineRule="auto"/>
              <w:jc w:val="left"/>
              <w:rPr>
                <w:rFonts w:asciiTheme="minorHAnsi" w:hAnsiTheme="minorHAnsi" w:cstheme="minorHAnsi"/>
                <w:sz w:val="24"/>
                <w:szCs w:val="20"/>
              </w:rPr>
            </w:pPr>
            <w:r w:rsidRPr="00E24149">
              <w:rPr>
                <w:rFonts w:asciiTheme="minorHAnsi" w:hAnsiTheme="minorHAnsi" w:cstheme="minorHAnsi"/>
                <w:b w:val="0"/>
                <w:bCs w:val="0"/>
                <w:sz w:val="24"/>
                <w:szCs w:val="20"/>
              </w:rPr>
              <w:t>Kopien in K</w:t>
            </w:r>
            <w:r w:rsidR="002D7E0A" w:rsidRPr="00E24149">
              <w:rPr>
                <w:rFonts w:asciiTheme="minorHAnsi" w:hAnsiTheme="minorHAnsi" w:cstheme="minorHAnsi"/>
                <w:b w:val="0"/>
                <w:bCs w:val="0"/>
                <w:sz w:val="24"/>
                <w:szCs w:val="20"/>
              </w:rPr>
              <w:t>urs</w:t>
            </w:r>
            <w:r w:rsidRPr="00E24149">
              <w:rPr>
                <w:rFonts w:asciiTheme="minorHAnsi" w:hAnsiTheme="minorHAnsi" w:cstheme="minorHAnsi"/>
                <w:b w:val="0"/>
                <w:bCs w:val="0"/>
                <w:sz w:val="24"/>
                <w:szCs w:val="20"/>
              </w:rPr>
              <w:t>stärke</w:t>
            </w:r>
          </w:p>
        </w:tc>
      </w:tr>
      <w:tr w:rsidR="006F61CD" w:rsidRPr="007D30E4" w14:paraId="6B3B27FE" w14:textId="77777777" w:rsidTr="00AA1D88">
        <w:trPr>
          <w:trHeight w:val="191"/>
        </w:trPr>
        <w:tc>
          <w:tcPr>
            <w:tcW w:w="4791" w:type="dxa"/>
            <w:tcBorders>
              <w:top w:val="single" w:sz="4" w:space="0" w:color="auto"/>
              <w:bottom w:val="single" w:sz="4" w:space="0" w:color="auto"/>
            </w:tcBorders>
          </w:tcPr>
          <w:p w14:paraId="626D9720" w14:textId="77777777" w:rsidR="006F61CD" w:rsidRPr="0049438C" w:rsidRDefault="006F61CD" w:rsidP="005272F6">
            <w:pPr>
              <w:pStyle w:val="berschrift1"/>
              <w:spacing w:before="0" w:line="240" w:lineRule="auto"/>
              <w:rPr>
                <w:rFonts w:asciiTheme="minorHAnsi" w:hAnsiTheme="minorHAnsi" w:cstheme="minorHAnsi"/>
                <w:sz w:val="16"/>
                <w:szCs w:val="16"/>
              </w:rPr>
            </w:pPr>
          </w:p>
        </w:tc>
        <w:tc>
          <w:tcPr>
            <w:tcW w:w="4536" w:type="dxa"/>
            <w:tcBorders>
              <w:top w:val="single" w:sz="4" w:space="0" w:color="auto"/>
              <w:bottom w:val="single" w:sz="4" w:space="0" w:color="auto"/>
            </w:tcBorders>
          </w:tcPr>
          <w:p w14:paraId="214B9260" w14:textId="77777777" w:rsidR="006F61CD" w:rsidRPr="0049438C" w:rsidRDefault="006F61CD" w:rsidP="005272F6">
            <w:pPr>
              <w:pStyle w:val="berschrift1"/>
              <w:spacing w:before="0" w:line="240" w:lineRule="auto"/>
              <w:rPr>
                <w:rFonts w:asciiTheme="minorHAnsi" w:hAnsiTheme="minorHAnsi" w:cstheme="minorHAnsi"/>
                <w:sz w:val="16"/>
                <w:szCs w:val="16"/>
              </w:rPr>
            </w:pPr>
          </w:p>
        </w:tc>
      </w:tr>
      <w:tr w:rsidR="000571FD" w:rsidRPr="000D3BFF" w14:paraId="5231220A" w14:textId="77777777" w:rsidTr="00AA1D88">
        <w:trPr>
          <w:cantSplit/>
          <w:trHeight w:val="680"/>
        </w:trPr>
        <w:tc>
          <w:tcPr>
            <w:tcW w:w="4791" w:type="dxa"/>
            <w:tcBorders>
              <w:top w:val="single" w:sz="4" w:space="0" w:color="auto"/>
              <w:left w:val="single" w:sz="4" w:space="0" w:color="auto"/>
              <w:bottom w:val="single" w:sz="4" w:space="0" w:color="auto"/>
              <w:right w:val="single" w:sz="4" w:space="0" w:color="auto"/>
            </w:tcBorders>
            <w:shd w:val="clear" w:color="auto" w:fill="DDDDDD"/>
            <w:vAlign w:val="center"/>
          </w:tcPr>
          <w:p w14:paraId="577A212D" w14:textId="77777777" w:rsidR="000571FD" w:rsidRPr="0049438C" w:rsidRDefault="000571FD" w:rsidP="005272F6">
            <w:pPr>
              <w:pStyle w:val="berschrift1"/>
              <w:spacing w:before="120" w:line="240" w:lineRule="auto"/>
              <w:jc w:val="center"/>
              <w:rPr>
                <w:rFonts w:asciiTheme="minorHAnsi" w:hAnsiTheme="minorHAnsi" w:cstheme="minorHAnsi"/>
              </w:rPr>
            </w:pPr>
            <w:r w:rsidRPr="0049438C">
              <w:rPr>
                <w:rFonts w:asciiTheme="minorHAnsi" w:hAnsiTheme="minorHAnsi" w:cstheme="minorHAnsi"/>
              </w:rPr>
              <w:t>Unterrichtsverlauf</w:t>
            </w:r>
          </w:p>
        </w:tc>
        <w:tc>
          <w:tcPr>
            <w:tcW w:w="4536" w:type="dxa"/>
            <w:tcBorders>
              <w:top w:val="single" w:sz="4" w:space="0" w:color="auto"/>
              <w:left w:val="single" w:sz="4" w:space="0" w:color="auto"/>
              <w:bottom w:val="single" w:sz="4" w:space="0" w:color="auto"/>
              <w:right w:val="single" w:sz="4" w:space="0" w:color="auto"/>
            </w:tcBorders>
            <w:shd w:val="clear" w:color="auto" w:fill="DDDDDD"/>
            <w:vAlign w:val="center"/>
          </w:tcPr>
          <w:p w14:paraId="03579664" w14:textId="77777777" w:rsidR="000571FD" w:rsidRPr="0049438C" w:rsidRDefault="00E5708E" w:rsidP="005272F6">
            <w:pPr>
              <w:pStyle w:val="berschrift1"/>
              <w:spacing w:before="120" w:line="240" w:lineRule="auto"/>
              <w:jc w:val="center"/>
              <w:rPr>
                <w:rFonts w:asciiTheme="minorHAnsi" w:hAnsiTheme="minorHAnsi" w:cstheme="minorHAnsi"/>
              </w:rPr>
            </w:pPr>
            <w:r w:rsidRPr="0049438C">
              <w:rPr>
                <w:rFonts w:asciiTheme="minorHAnsi" w:hAnsiTheme="minorHAnsi" w:cstheme="minorHAnsi"/>
              </w:rPr>
              <w:t>Intentionen/Hinweise/Medien</w:t>
            </w:r>
          </w:p>
        </w:tc>
      </w:tr>
      <w:tr w:rsidR="00914118" w:rsidRPr="007D30E4" w14:paraId="2024091E" w14:textId="77777777" w:rsidTr="00AA1D88">
        <w:trPr>
          <w:cantSplit/>
          <w:trHeight w:val="940"/>
        </w:trPr>
        <w:tc>
          <w:tcPr>
            <w:tcW w:w="4791" w:type="dxa"/>
            <w:tcBorders>
              <w:top w:val="single" w:sz="4" w:space="0" w:color="auto"/>
              <w:left w:val="single" w:sz="4" w:space="0" w:color="auto"/>
              <w:bottom w:val="single" w:sz="4" w:space="0" w:color="auto"/>
              <w:right w:val="single" w:sz="4" w:space="0" w:color="auto"/>
            </w:tcBorders>
          </w:tcPr>
          <w:p w14:paraId="110688DD" w14:textId="77777777" w:rsidR="00E24149" w:rsidRPr="0076652F" w:rsidRDefault="00E24149" w:rsidP="00BA329D">
            <w:pPr>
              <w:spacing w:line="240" w:lineRule="auto"/>
              <w:rPr>
                <w:rFonts w:asciiTheme="minorHAnsi" w:hAnsiTheme="minorHAnsi" w:cstheme="minorHAnsi"/>
                <w:u w:val="single"/>
              </w:rPr>
            </w:pPr>
          </w:p>
          <w:p w14:paraId="76A077AA" w14:textId="1EC1EF50" w:rsidR="00BA329D" w:rsidRPr="0076652F" w:rsidRDefault="00BA329D" w:rsidP="00BA329D">
            <w:pPr>
              <w:spacing w:line="240" w:lineRule="auto"/>
              <w:rPr>
                <w:rFonts w:asciiTheme="minorHAnsi" w:hAnsiTheme="minorHAnsi" w:cstheme="minorHAnsi"/>
                <w:sz w:val="24"/>
                <w:szCs w:val="24"/>
              </w:rPr>
            </w:pPr>
            <w:r w:rsidRPr="0076652F">
              <w:rPr>
                <w:rFonts w:asciiTheme="minorHAnsi" w:hAnsiTheme="minorHAnsi" w:cstheme="minorHAnsi"/>
                <w:sz w:val="24"/>
                <w:szCs w:val="24"/>
                <w:u w:val="single"/>
              </w:rPr>
              <w:t>Reflektion zur Stunde davor</w:t>
            </w:r>
          </w:p>
          <w:p w14:paraId="3DE5F6A1" w14:textId="41D0E065" w:rsidR="00BA329D" w:rsidRPr="0076652F" w:rsidRDefault="00BA329D" w:rsidP="00BA329D">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Zusammenhänge der Begriffe „Fitness</w:t>
            </w:r>
            <w:r w:rsidR="00182635" w:rsidRPr="0076652F">
              <w:rPr>
                <w:rFonts w:asciiTheme="minorHAnsi" w:hAnsiTheme="minorHAnsi" w:cstheme="minorHAnsi"/>
                <w:sz w:val="24"/>
                <w:szCs w:val="24"/>
              </w:rPr>
              <w:t xml:space="preserve"> – </w:t>
            </w:r>
            <w:r w:rsidRPr="0076652F">
              <w:rPr>
                <w:rFonts w:asciiTheme="minorHAnsi" w:hAnsiTheme="minorHAnsi" w:cstheme="minorHAnsi"/>
                <w:sz w:val="24"/>
                <w:szCs w:val="24"/>
              </w:rPr>
              <w:t>Gesundheit</w:t>
            </w:r>
            <w:r w:rsidR="00182635" w:rsidRPr="0076652F">
              <w:rPr>
                <w:rFonts w:asciiTheme="minorHAnsi" w:hAnsiTheme="minorHAnsi" w:cstheme="minorHAnsi"/>
                <w:sz w:val="24"/>
                <w:szCs w:val="24"/>
              </w:rPr>
              <w:t xml:space="preserve"> – </w:t>
            </w:r>
            <w:r w:rsidRPr="0076652F">
              <w:rPr>
                <w:rFonts w:asciiTheme="minorHAnsi" w:hAnsiTheme="minorHAnsi" w:cstheme="minorHAnsi"/>
                <w:sz w:val="24"/>
                <w:szCs w:val="24"/>
              </w:rPr>
              <w:t>Wohlbefinde</w:t>
            </w:r>
            <w:r w:rsidR="00182635" w:rsidRPr="0076652F">
              <w:rPr>
                <w:rFonts w:asciiTheme="minorHAnsi" w:hAnsiTheme="minorHAnsi" w:cstheme="minorHAnsi"/>
                <w:sz w:val="24"/>
                <w:szCs w:val="24"/>
              </w:rPr>
              <w:t xml:space="preserve">n“ </w:t>
            </w:r>
            <w:r w:rsidRPr="0076652F">
              <w:rPr>
                <w:rFonts w:asciiTheme="minorHAnsi" w:hAnsiTheme="minorHAnsi" w:cstheme="minorHAnsi"/>
                <w:sz w:val="24"/>
                <w:szCs w:val="24"/>
              </w:rPr>
              <w:t xml:space="preserve">gemeinsam erarbeiten </w:t>
            </w:r>
          </w:p>
          <w:p w14:paraId="3FE8E0CA" w14:textId="4BCADD29" w:rsidR="00914118" w:rsidRPr="0076652F" w:rsidRDefault="00914118" w:rsidP="00BB17D0">
            <w:pPr>
              <w:spacing w:line="240" w:lineRule="auto"/>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59C01330" w14:textId="77777777" w:rsidR="00BA329D" w:rsidRPr="0076652F" w:rsidRDefault="00BA329D" w:rsidP="00914118">
            <w:pPr>
              <w:spacing w:line="240" w:lineRule="auto"/>
              <w:rPr>
                <w:rFonts w:asciiTheme="minorHAnsi" w:hAnsiTheme="minorHAnsi" w:cstheme="minorHAnsi"/>
              </w:rPr>
            </w:pPr>
          </w:p>
          <w:p w14:paraId="6E8C1476" w14:textId="77777777" w:rsidR="00E24149" w:rsidRPr="0076652F" w:rsidRDefault="00E24149" w:rsidP="00914118">
            <w:pPr>
              <w:spacing w:line="240" w:lineRule="auto"/>
              <w:rPr>
                <w:rFonts w:asciiTheme="minorHAnsi" w:hAnsiTheme="minorHAnsi" w:cstheme="minorHAnsi"/>
              </w:rPr>
            </w:pPr>
          </w:p>
          <w:p w14:paraId="640480F1" w14:textId="42BD2D9F" w:rsidR="00A06F41" w:rsidRPr="0076652F" w:rsidRDefault="00BA329D" w:rsidP="00914118">
            <w:pPr>
              <w:spacing w:line="240" w:lineRule="auto"/>
              <w:rPr>
                <w:rFonts w:asciiTheme="minorHAnsi" w:hAnsiTheme="minorHAnsi" w:cstheme="minorHAnsi"/>
                <w:sz w:val="24"/>
                <w:szCs w:val="24"/>
              </w:rPr>
            </w:pPr>
            <w:proofErr w:type="spellStart"/>
            <w:r w:rsidRPr="0076652F">
              <w:rPr>
                <w:rFonts w:asciiTheme="minorHAnsi" w:hAnsiTheme="minorHAnsi" w:cstheme="minorHAnsi"/>
                <w:sz w:val="24"/>
                <w:szCs w:val="24"/>
              </w:rPr>
              <w:t>Placemat</w:t>
            </w:r>
            <w:proofErr w:type="spellEnd"/>
            <w:r w:rsidRPr="0076652F">
              <w:rPr>
                <w:rFonts w:asciiTheme="minorHAnsi" w:hAnsiTheme="minorHAnsi" w:cstheme="minorHAnsi"/>
                <w:sz w:val="24"/>
                <w:szCs w:val="24"/>
              </w:rPr>
              <w:t xml:space="preserve"> – Methode und Gallery </w:t>
            </w:r>
            <w:proofErr w:type="spellStart"/>
            <w:r w:rsidRPr="0076652F">
              <w:rPr>
                <w:rFonts w:asciiTheme="minorHAnsi" w:hAnsiTheme="minorHAnsi" w:cstheme="minorHAnsi"/>
                <w:sz w:val="24"/>
                <w:szCs w:val="24"/>
              </w:rPr>
              <w:t>walk</w:t>
            </w:r>
            <w:proofErr w:type="spellEnd"/>
          </w:p>
          <w:p w14:paraId="2CC6FEAD" w14:textId="77777777" w:rsidR="00D35D70" w:rsidRPr="0076652F" w:rsidRDefault="00D35D70" w:rsidP="00914118">
            <w:pPr>
              <w:spacing w:line="240" w:lineRule="auto"/>
              <w:rPr>
                <w:rFonts w:asciiTheme="minorHAnsi" w:hAnsiTheme="minorHAnsi" w:cstheme="minorHAnsi"/>
              </w:rPr>
            </w:pPr>
          </w:p>
          <w:p w14:paraId="1BD39C68" w14:textId="7F7085C7" w:rsidR="00914118" w:rsidRPr="0076652F" w:rsidRDefault="00914118" w:rsidP="00914118">
            <w:pPr>
              <w:spacing w:line="240" w:lineRule="auto"/>
              <w:rPr>
                <w:rFonts w:asciiTheme="minorHAnsi" w:hAnsiTheme="minorHAnsi" w:cstheme="minorHAnsi"/>
              </w:rPr>
            </w:pPr>
          </w:p>
        </w:tc>
      </w:tr>
      <w:tr w:rsidR="00E24149" w:rsidRPr="007D30E4" w14:paraId="5693F77A" w14:textId="77777777" w:rsidTr="00AA1D88">
        <w:trPr>
          <w:cantSplit/>
          <w:trHeight w:val="940"/>
        </w:trPr>
        <w:tc>
          <w:tcPr>
            <w:tcW w:w="4791" w:type="dxa"/>
            <w:tcBorders>
              <w:top w:val="single" w:sz="4" w:space="0" w:color="auto"/>
              <w:left w:val="single" w:sz="4" w:space="0" w:color="auto"/>
              <w:bottom w:val="single" w:sz="4" w:space="0" w:color="auto"/>
              <w:right w:val="single" w:sz="4" w:space="0" w:color="auto"/>
            </w:tcBorders>
          </w:tcPr>
          <w:p w14:paraId="5FCB8BE0" w14:textId="77777777" w:rsidR="00E24149" w:rsidRPr="0076652F" w:rsidRDefault="00E24149" w:rsidP="00E24149">
            <w:pPr>
              <w:spacing w:line="240" w:lineRule="auto"/>
              <w:rPr>
                <w:rFonts w:asciiTheme="minorHAnsi" w:hAnsiTheme="minorHAnsi" w:cstheme="minorHAnsi"/>
                <w:sz w:val="24"/>
                <w:szCs w:val="24"/>
                <w:u w:val="single"/>
              </w:rPr>
            </w:pPr>
          </w:p>
          <w:p w14:paraId="6577F295" w14:textId="77777777" w:rsidR="00F51FEA" w:rsidRPr="0076652F" w:rsidRDefault="00F51FEA" w:rsidP="00E24149">
            <w:pPr>
              <w:spacing w:line="240" w:lineRule="auto"/>
              <w:rPr>
                <w:rFonts w:asciiTheme="minorHAnsi" w:hAnsiTheme="minorHAnsi" w:cstheme="minorHAnsi"/>
                <w:sz w:val="24"/>
                <w:szCs w:val="24"/>
                <w:u w:val="single"/>
              </w:rPr>
            </w:pPr>
            <w:r w:rsidRPr="0076652F">
              <w:rPr>
                <w:rFonts w:asciiTheme="minorHAnsi" w:hAnsiTheme="minorHAnsi" w:cstheme="minorHAnsi"/>
                <w:sz w:val="24"/>
                <w:szCs w:val="24"/>
                <w:u w:val="single"/>
              </w:rPr>
              <w:t>Theorie:</w:t>
            </w:r>
          </w:p>
          <w:p w14:paraId="0C062C67" w14:textId="51AFEF30" w:rsidR="00E24149" w:rsidRPr="0076652F" w:rsidRDefault="00F51FEA" w:rsidP="00E24149">
            <w:pPr>
              <w:spacing w:line="240" w:lineRule="auto"/>
              <w:rPr>
                <w:rFonts w:asciiTheme="minorHAnsi" w:hAnsiTheme="minorHAnsi" w:cstheme="minorHAnsi"/>
                <w:sz w:val="24"/>
                <w:szCs w:val="24"/>
              </w:rPr>
            </w:pPr>
            <w:r w:rsidRPr="0076652F">
              <w:rPr>
                <w:rFonts w:asciiTheme="minorHAnsi" w:hAnsiTheme="minorHAnsi" w:cstheme="minorHAnsi"/>
                <w:sz w:val="24"/>
                <w:szCs w:val="24"/>
              </w:rPr>
              <w:t xml:space="preserve"> </w:t>
            </w:r>
            <w:r w:rsidR="00E24149" w:rsidRPr="0076652F">
              <w:rPr>
                <w:rFonts w:asciiTheme="minorHAnsi" w:hAnsiTheme="minorHAnsi" w:cstheme="minorHAnsi"/>
                <w:sz w:val="24"/>
                <w:szCs w:val="24"/>
              </w:rPr>
              <w:t>„Wieso überhaupt Fitnesstraining?“</w:t>
            </w:r>
          </w:p>
          <w:p w14:paraId="2AC67AC2" w14:textId="4198551E" w:rsidR="00173715" w:rsidRPr="0076652F" w:rsidRDefault="00173715" w:rsidP="00E24149">
            <w:pPr>
              <w:spacing w:line="240" w:lineRule="auto"/>
              <w:rPr>
                <w:rFonts w:asciiTheme="minorHAnsi" w:hAnsiTheme="minorHAnsi" w:cstheme="minorHAnsi"/>
                <w:sz w:val="24"/>
                <w:szCs w:val="24"/>
                <w:u w:val="single"/>
              </w:rPr>
            </w:pPr>
          </w:p>
        </w:tc>
        <w:tc>
          <w:tcPr>
            <w:tcW w:w="4536" w:type="dxa"/>
            <w:tcBorders>
              <w:top w:val="single" w:sz="4" w:space="0" w:color="auto"/>
              <w:left w:val="single" w:sz="4" w:space="0" w:color="auto"/>
              <w:bottom w:val="single" w:sz="4" w:space="0" w:color="auto"/>
              <w:right w:val="single" w:sz="4" w:space="0" w:color="auto"/>
            </w:tcBorders>
          </w:tcPr>
          <w:p w14:paraId="1B60406B" w14:textId="2B89B9AC" w:rsidR="00E24149" w:rsidRPr="0076652F" w:rsidRDefault="00E24149" w:rsidP="00914118">
            <w:pPr>
              <w:spacing w:line="240" w:lineRule="auto"/>
              <w:rPr>
                <w:rFonts w:asciiTheme="minorHAnsi" w:hAnsiTheme="minorHAnsi" w:cstheme="minorHAnsi"/>
                <w:sz w:val="24"/>
                <w:szCs w:val="24"/>
              </w:rPr>
            </w:pPr>
          </w:p>
        </w:tc>
      </w:tr>
      <w:tr w:rsidR="00914118" w:rsidRPr="0049438C" w14:paraId="036995C8" w14:textId="77777777" w:rsidTr="00AA1D88">
        <w:trPr>
          <w:cantSplit/>
          <w:trHeight w:val="1134"/>
        </w:trPr>
        <w:tc>
          <w:tcPr>
            <w:tcW w:w="4791" w:type="dxa"/>
            <w:tcBorders>
              <w:top w:val="single" w:sz="4" w:space="0" w:color="auto"/>
              <w:left w:val="single" w:sz="4" w:space="0" w:color="auto"/>
              <w:bottom w:val="single" w:sz="4" w:space="0" w:color="auto"/>
              <w:right w:val="single" w:sz="4" w:space="0" w:color="auto"/>
            </w:tcBorders>
          </w:tcPr>
          <w:p w14:paraId="22ADC9E4" w14:textId="77777777" w:rsidR="00E24149" w:rsidRPr="0076652F" w:rsidRDefault="00E24149" w:rsidP="00FB30B2">
            <w:pPr>
              <w:spacing w:line="240" w:lineRule="auto"/>
              <w:jc w:val="left"/>
              <w:rPr>
                <w:rFonts w:asciiTheme="minorHAnsi" w:hAnsiTheme="minorHAnsi" w:cstheme="minorHAnsi"/>
                <w:sz w:val="24"/>
                <w:szCs w:val="24"/>
                <w:u w:val="single"/>
              </w:rPr>
            </w:pPr>
          </w:p>
          <w:p w14:paraId="6CB683F2" w14:textId="4E68B9D4" w:rsidR="00E24149" w:rsidRPr="0076652F" w:rsidRDefault="00914118" w:rsidP="00FB30B2">
            <w:pPr>
              <w:spacing w:line="240" w:lineRule="auto"/>
              <w:jc w:val="left"/>
              <w:rPr>
                <w:rFonts w:asciiTheme="minorHAnsi" w:hAnsiTheme="minorHAnsi" w:cstheme="minorHAnsi"/>
                <w:sz w:val="24"/>
                <w:szCs w:val="24"/>
                <w:u w:val="single"/>
              </w:rPr>
            </w:pPr>
            <w:r w:rsidRPr="0076652F">
              <w:rPr>
                <w:rFonts w:asciiTheme="minorHAnsi" w:hAnsiTheme="minorHAnsi" w:cstheme="minorHAnsi"/>
                <w:sz w:val="24"/>
                <w:szCs w:val="24"/>
                <w:u w:val="single"/>
              </w:rPr>
              <w:t>Praxis</w:t>
            </w:r>
            <w:r w:rsidR="00E24149" w:rsidRPr="0076652F">
              <w:rPr>
                <w:rFonts w:asciiTheme="minorHAnsi" w:hAnsiTheme="minorHAnsi" w:cstheme="minorHAnsi"/>
                <w:sz w:val="24"/>
                <w:szCs w:val="24"/>
                <w:u w:val="single"/>
              </w:rPr>
              <w:t xml:space="preserve"> 1</w:t>
            </w:r>
            <w:r w:rsidR="00760295" w:rsidRPr="0076652F">
              <w:rPr>
                <w:rFonts w:asciiTheme="minorHAnsi" w:hAnsiTheme="minorHAnsi" w:cstheme="minorHAnsi"/>
                <w:sz w:val="24"/>
                <w:szCs w:val="24"/>
                <w:u w:val="single"/>
              </w:rPr>
              <w:t xml:space="preserve">: </w:t>
            </w:r>
          </w:p>
          <w:p w14:paraId="0B4374B9" w14:textId="05ECE915" w:rsidR="00914118" w:rsidRPr="0076652F" w:rsidRDefault="00760295" w:rsidP="00FB30B2">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Ausdauerlauf mit Austausch über Auswirkungen von Fitnesstraining</w:t>
            </w:r>
          </w:p>
          <w:p w14:paraId="33F760DA" w14:textId="77777777" w:rsidR="00E24149" w:rsidRPr="0076652F" w:rsidRDefault="00E24149" w:rsidP="008871F4">
            <w:pPr>
              <w:spacing w:line="240" w:lineRule="auto"/>
              <w:rPr>
                <w:rFonts w:asciiTheme="minorHAnsi" w:hAnsiTheme="minorHAnsi" w:cstheme="minorHAnsi"/>
                <w:sz w:val="24"/>
                <w:szCs w:val="24"/>
                <w:u w:val="single"/>
              </w:rPr>
            </w:pPr>
          </w:p>
          <w:p w14:paraId="0239A41A" w14:textId="71E9DE05" w:rsidR="008871F4" w:rsidRPr="0076652F" w:rsidRDefault="008871F4" w:rsidP="008871F4">
            <w:pPr>
              <w:spacing w:line="240" w:lineRule="auto"/>
              <w:rPr>
                <w:rFonts w:asciiTheme="minorHAnsi" w:hAnsiTheme="minorHAnsi" w:cstheme="minorHAnsi"/>
                <w:sz w:val="24"/>
                <w:szCs w:val="24"/>
                <w:u w:val="single"/>
              </w:rPr>
            </w:pPr>
            <w:r w:rsidRPr="0076652F">
              <w:rPr>
                <w:rFonts w:asciiTheme="minorHAnsi" w:hAnsiTheme="minorHAnsi" w:cstheme="minorHAnsi"/>
                <w:sz w:val="24"/>
                <w:szCs w:val="24"/>
                <w:u w:val="single"/>
              </w:rPr>
              <w:t xml:space="preserve">Reflektion </w:t>
            </w:r>
          </w:p>
          <w:p w14:paraId="22D0C28C" w14:textId="3A538F14" w:rsidR="00914118" w:rsidRPr="0076652F" w:rsidRDefault="00AA798B" w:rsidP="00FB30B2">
            <w:pPr>
              <w:spacing w:line="240" w:lineRule="auto"/>
              <w:jc w:val="left"/>
              <w:rPr>
                <w:rFonts w:asciiTheme="minorHAnsi" w:hAnsiTheme="minorHAnsi" w:cstheme="minorHAnsi"/>
                <w:sz w:val="24"/>
                <w:szCs w:val="24"/>
              </w:rPr>
            </w:pPr>
            <w:r>
              <w:rPr>
                <w:rFonts w:asciiTheme="minorHAnsi" w:hAnsiTheme="minorHAnsi" w:cstheme="minorHAnsi"/>
                <w:sz w:val="24"/>
                <w:szCs w:val="24"/>
              </w:rPr>
              <w:t xml:space="preserve">Zuordnung der Wirkungen zu </w:t>
            </w:r>
            <w:r w:rsidR="00FB30B2" w:rsidRPr="0076652F">
              <w:rPr>
                <w:rFonts w:asciiTheme="minorHAnsi" w:hAnsiTheme="minorHAnsi" w:cstheme="minorHAnsi"/>
                <w:sz w:val="24"/>
                <w:szCs w:val="24"/>
              </w:rPr>
              <w:t>gesundheitsorientierte</w:t>
            </w:r>
            <w:r>
              <w:rPr>
                <w:rFonts w:asciiTheme="minorHAnsi" w:hAnsiTheme="minorHAnsi" w:cstheme="minorHAnsi"/>
                <w:sz w:val="24"/>
                <w:szCs w:val="24"/>
              </w:rPr>
              <w:t>n</w:t>
            </w:r>
            <w:r w:rsidR="00FB30B2" w:rsidRPr="0076652F">
              <w:rPr>
                <w:rFonts w:asciiTheme="minorHAnsi" w:hAnsiTheme="minorHAnsi" w:cstheme="minorHAnsi"/>
                <w:sz w:val="24"/>
                <w:szCs w:val="24"/>
              </w:rPr>
              <w:t xml:space="preserve"> Fitnessfaktoren („Fitness-Modell“ </w:t>
            </w:r>
            <w:proofErr w:type="spellStart"/>
            <w:r w:rsidR="00FB30B2" w:rsidRPr="0076652F">
              <w:rPr>
                <w:rFonts w:asciiTheme="minorHAnsi" w:hAnsiTheme="minorHAnsi" w:cstheme="minorHAnsi"/>
                <w:sz w:val="24"/>
                <w:szCs w:val="24"/>
              </w:rPr>
              <w:t>Buskies</w:t>
            </w:r>
            <w:proofErr w:type="spellEnd"/>
            <w:r w:rsidR="00FB30B2" w:rsidRPr="0076652F">
              <w:rPr>
                <w:rFonts w:asciiTheme="minorHAnsi" w:hAnsiTheme="minorHAnsi" w:cstheme="minorHAnsi"/>
                <w:sz w:val="24"/>
                <w:szCs w:val="24"/>
              </w:rPr>
              <w:t>)</w:t>
            </w:r>
          </w:p>
          <w:p w14:paraId="2BEFBE86" w14:textId="77777777" w:rsidR="00E24149" w:rsidRPr="0076652F" w:rsidRDefault="00E24149" w:rsidP="00FB30B2">
            <w:pPr>
              <w:spacing w:line="240" w:lineRule="auto"/>
              <w:jc w:val="left"/>
              <w:rPr>
                <w:rFonts w:asciiTheme="minorHAnsi" w:hAnsiTheme="minorHAnsi" w:cstheme="minorHAnsi"/>
                <w:sz w:val="24"/>
                <w:szCs w:val="24"/>
              </w:rPr>
            </w:pPr>
          </w:p>
          <w:p w14:paraId="271F4896" w14:textId="77777777" w:rsidR="00E24149" w:rsidRPr="0076652F" w:rsidRDefault="00E24149" w:rsidP="00FB30B2">
            <w:pPr>
              <w:spacing w:line="240" w:lineRule="auto"/>
              <w:jc w:val="left"/>
              <w:rPr>
                <w:rFonts w:asciiTheme="minorHAnsi" w:hAnsiTheme="minorHAnsi" w:cstheme="minorHAnsi"/>
                <w:sz w:val="24"/>
                <w:szCs w:val="24"/>
                <w:u w:val="single"/>
              </w:rPr>
            </w:pPr>
            <w:r w:rsidRPr="0076652F">
              <w:rPr>
                <w:rFonts w:asciiTheme="minorHAnsi" w:hAnsiTheme="minorHAnsi" w:cstheme="minorHAnsi"/>
                <w:sz w:val="24"/>
                <w:szCs w:val="24"/>
                <w:u w:val="single"/>
              </w:rPr>
              <w:t>Praxis 2:</w:t>
            </w:r>
          </w:p>
          <w:p w14:paraId="72888F5D" w14:textId="77777777" w:rsidR="00E24149" w:rsidRPr="00F51FEA" w:rsidRDefault="00E24149" w:rsidP="00FB30B2">
            <w:pPr>
              <w:spacing w:line="240" w:lineRule="auto"/>
              <w:jc w:val="left"/>
              <w:rPr>
                <w:rFonts w:asciiTheme="minorHAnsi" w:hAnsiTheme="minorHAnsi" w:cstheme="minorHAnsi"/>
                <w:sz w:val="24"/>
                <w:szCs w:val="24"/>
              </w:rPr>
            </w:pPr>
            <w:r w:rsidRPr="00F51FEA">
              <w:rPr>
                <w:rFonts w:asciiTheme="minorHAnsi" w:hAnsiTheme="minorHAnsi" w:cstheme="minorHAnsi"/>
                <w:sz w:val="24"/>
                <w:szCs w:val="24"/>
              </w:rPr>
              <w:t>Fahrspiel – weitere Dauermethode</w:t>
            </w:r>
          </w:p>
          <w:p w14:paraId="2B1C085E" w14:textId="0026FB6F" w:rsidR="00E24149" w:rsidRPr="00B652BA" w:rsidRDefault="00E24149" w:rsidP="00FB30B2">
            <w:pPr>
              <w:spacing w:line="240" w:lineRule="auto"/>
              <w:jc w:val="left"/>
              <w:rPr>
                <w:rFonts w:asciiTheme="minorHAnsi" w:hAnsiTheme="minorHAnsi" w:cstheme="minorHAnsi"/>
                <w:b/>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D79BD4F" w14:textId="77777777" w:rsidR="00914118" w:rsidRPr="00B652BA" w:rsidRDefault="00914118" w:rsidP="00914118">
            <w:pPr>
              <w:spacing w:line="240" w:lineRule="auto"/>
              <w:jc w:val="left"/>
              <w:rPr>
                <w:rFonts w:asciiTheme="minorHAnsi" w:hAnsiTheme="minorHAnsi" w:cstheme="minorHAnsi"/>
                <w:sz w:val="24"/>
                <w:szCs w:val="24"/>
              </w:rPr>
            </w:pPr>
          </w:p>
          <w:p w14:paraId="1E84226E" w14:textId="77777777" w:rsidR="005A63AF" w:rsidRDefault="005A63AF" w:rsidP="00914118">
            <w:pPr>
              <w:spacing w:line="240" w:lineRule="auto"/>
              <w:jc w:val="left"/>
              <w:rPr>
                <w:rFonts w:asciiTheme="minorHAnsi" w:hAnsiTheme="minorHAnsi" w:cstheme="minorHAnsi"/>
                <w:sz w:val="16"/>
                <w:szCs w:val="16"/>
              </w:rPr>
            </w:pPr>
          </w:p>
          <w:p w14:paraId="7260849F" w14:textId="39A59568" w:rsidR="00914118" w:rsidRPr="005A63AF" w:rsidRDefault="00D515BD" w:rsidP="00914118">
            <w:pPr>
              <w:spacing w:line="240" w:lineRule="auto"/>
              <w:jc w:val="left"/>
              <w:rPr>
                <w:rFonts w:asciiTheme="minorHAnsi" w:hAnsiTheme="minorHAnsi" w:cstheme="minorHAnsi"/>
                <w:sz w:val="16"/>
                <w:szCs w:val="16"/>
              </w:rPr>
            </w:pPr>
            <w:hyperlink r:id="rId8" w:history="1">
              <w:r w:rsidR="005A63AF" w:rsidRPr="006A6888">
                <w:rPr>
                  <w:rStyle w:val="Hyperlink"/>
                  <w:rFonts w:asciiTheme="minorHAnsi" w:hAnsiTheme="minorHAnsi" w:cstheme="minorHAnsi"/>
                  <w:sz w:val="16"/>
                  <w:szCs w:val="16"/>
                </w:rPr>
                <w:t>https://www.dguv-lug.de/fileadmin/user_upload_dguvlug/Unterrichtseinheiten/Berufsbildende_Schulen/Bewegung_und_Gesundheit/BBS_2014_07_Schaubild_Wirkung_von_Sport_und_Bewegung.pdf</w:t>
              </w:r>
            </w:hyperlink>
            <w:r w:rsidR="005A63AF" w:rsidRPr="005A63AF">
              <w:rPr>
                <w:rFonts w:asciiTheme="minorHAnsi" w:hAnsiTheme="minorHAnsi" w:cstheme="minorHAnsi"/>
                <w:sz w:val="16"/>
                <w:szCs w:val="16"/>
              </w:rPr>
              <w:t xml:space="preserve"> </w:t>
            </w:r>
          </w:p>
          <w:p w14:paraId="7BCCAA97" w14:textId="77777777" w:rsidR="00914118" w:rsidRPr="00B652BA" w:rsidRDefault="00914118" w:rsidP="00914118">
            <w:pPr>
              <w:spacing w:line="240" w:lineRule="auto"/>
              <w:jc w:val="left"/>
              <w:rPr>
                <w:rFonts w:asciiTheme="minorHAnsi" w:hAnsiTheme="minorHAnsi" w:cstheme="minorHAnsi"/>
                <w:sz w:val="24"/>
                <w:szCs w:val="24"/>
              </w:rPr>
            </w:pPr>
          </w:p>
          <w:p w14:paraId="03772694" w14:textId="77777777" w:rsidR="005A63AF" w:rsidRDefault="005A63AF" w:rsidP="00914118">
            <w:pPr>
              <w:spacing w:line="240" w:lineRule="auto"/>
              <w:jc w:val="left"/>
              <w:rPr>
                <w:rFonts w:asciiTheme="minorHAnsi" w:hAnsiTheme="minorHAnsi" w:cstheme="minorHAnsi"/>
                <w:b/>
                <w:bCs/>
                <w:sz w:val="24"/>
                <w:szCs w:val="24"/>
              </w:rPr>
            </w:pPr>
          </w:p>
          <w:p w14:paraId="58D9623C" w14:textId="712715AB" w:rsidR="00914118" w:rsidRPr="0076652F" w:rsidRDefault="00000748" w:rsidP="00914118">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Arbeitsblatt</w:t>
            </w:r>
          </w:p>
          <w:p w14:paraId="61B8A39D" w14:textId="648F9933" w:rsidR="005A63AF" w:rsidRPr="00B652BA" w:rsidRDefault="005A63AF" w:rsidP="00914118">
            <w:pPr>
              <w:spacing w:line="240" w:lineRule="auto"/>
              <w:jc w:val="left"/>
              <w:rPr>
                <w:rFonts w:asciiTheme="minorHAnsi" w:hAnsiTheme="minorHAnsi" w:cstheme="minorHAnsi"/>
                <w:b/>
                <w:bCs/>
                <w:sz w:val="24"/>
                <w:szCs w:val="24"/>
              </w:rPr>
            </w:pPr>
          </w:p>
        </w:tc>
      </w:tr>
      <w:tr w:rsidR="00182635" w:rsidRPr="0049438C" w14:paraId="0496B6BF" w14:textId="77777777" w:rsidTr="00AA1D88">
        <w:trPr>
          <w:cantSplit/>
          <w:trHeight w:val="1134"/>
        </w:trPr>
        <w:tc>
          <w:tcPr>
            <w:tcW w:w="4791" w:type="dxa"/>
            <w:tcBorders>
              <w:top w:val="single" w:sz="4" w:space="0" w:color="auto"/>
              <w:left w:val="single" w:sz="4" w:space="0" w:color="auto"/>
              <w:bottom w:val="single" w:sz="4" w:space="0" w:color="auto"/>
              <w:right w:val="single" w:sz="4" w:space="0" w:color="auto"/>
            </w:tcBorders>
          </w:tcPr>
          <w:p w14:paraId="0FB92FBA" w14:textId="77777777" w:rsidR="00E24149" w:rsidRPr="00B652BA" w:rsidRDefault="00E24149" w:rsidP="00914118">
            <w:pPr>
              <w:spacing w:line="240" w:lineRule="auto"/>
              <w:rPr>
                <w:rFonts w:asciiTheme="minorHAnsi" w:hAnsiTheme="minorHAnsi" w:cstheme="minorHAnsi"/>
                <w:sz w:val="24"/>
                <w:szCs w:val="24"/>
                <w:highlight w:val="yellow"/>
                <w:u w:val="single"/>
              </w:rPr>
            </w:pPr>
          </w:p>
          <w:p w14:paraId="18A230BF" w14:textId="22704F52" w:rsidR="00182635" w:rsidRPr="00B652BA" w:rsidRDefault="00182635" w:rsidP="0072624F">
            <w:pPr>
              <w:spacing w:line="240" w:lineRule="auto"/>
              <w:rPr>
                <w:rFonts w:asciiTheme="minorHAnsi" w:hAnsiTheme="minorHAnsi" w:cstheme="minorHAnsi"/>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tcPr>
          <w:p w14:paraId="4C93AFB2" w14:textId="77777777" w:rsidR="00182635" w:rsidRPr="00B652BA" w:rsidRDefault="00182635" w:rsidP="00914118">
            <w:pPr>
              <w:spacing w:line="240" w:lineRule="auto"/>
              <w:jc w:val="left"/>
              <w:rPr>
                <w:rFonts w:asciiTheme="minorHAnsi" w:hAnsiTheme="minorHAnsi" w:cstheme="minorHAnsi"/>
                <w:sz w:val="24"/>
                <w:szCs w:val="24"/>
                <w:highlight w:val="yellow"/>
              </w:rPr>
            </w:pPr>
          </w:p>
          <w:p w14:paraId="2134E089" w14:textId="3C16AA65" w:rsidR="00182635" w:rsidRPr="00B652BA" w:rsidRDefault="00182635" w:rsidP="00995810">
            <w:pPr>
              <w:spacing w:line="240" w:lineRule="auto"/>
              <w:jc w:val="left"/>
              <w:rPr>
                <w:rFonts w:asciiTheme="minorHAnsi" w:hAnsiTheme="minorHAnsi" w:cstheme="minorHAnsi"/>
                <w:sz w:val="24"/>
                <w:szCs w:val="24"/>
                <w:highlight w:val="yellow"/>
              </w:rPr>
            </w:pPr>
          </w:p>
        </w:tc>
      </w:tr>
    </w:tbl>
    <w:p w14:paraId="08574ED7" w14:textId="1CD6BBA1" w:rsidR="005663F8" w:rsidRDefault="005663F8">
      <w:pPr>
        <w:spacing w:line="240" w:lineRule="auto"/>
        <w:jc w:val="left"/>
        <w:rPr>
          <w:rFonts w:asciiTheme="minorHAnsi" w:hAnsiTheme="minorHAnsi" w:cstheme="minorHAnsi"/>
          <w:b/>
          <w:sz w:val="24"/>
          <w:szCs w:val="24"/>
        </w:rPr>
      </w:pPr>
    </w:p>
    <w:p w14:paraId="74E8D325" w14:textId="22F93378" w:rsidR="00D675C0" w:rsidRDefault="00D675C0">
      <w:pPr>
        <w:spacing w:line="240" w:lineRule="auto"/>
        <w:jc w:val="left"/>
        <w:rPr>
          <w:rFonts w:asciiTheme="minorHAnsi" w:hAnsiTheme="minorHAnsi" w:cstheme="minorHAnsi"/>
          <w:b/>
          <w:sz w:val="24"/>
          <w:szCs w:val="24"/>
        </w:rPr>
      </w:pPr>
    </w:p>
    <w:p w14:paraId="4D385457" w14:textId="05086DF8" w:rsidR="00D675C0" w:rsidRDefault="00D675C0">
      <w:pPr>
        <w:spacing w:line="240" w:lineRule="auto"/>
        <w:jc w:val="left"/>
        <w:rPr>
          <w:rFonts w:asciiTheme="minorHAnsi" w:hAnsiTheme="minorHAnsi" w:cstheme="minorHAnsi"/>
          <w:b/>
          <w:sz w:val="24"/>
          <w:szCs w:val="24"/>
        </w:rPr>
      </w:pPr>
    </w:p>
    <w:p w14:paraId="2F6F66D6" w14:textId="5FC8EBDE" w:rsidR="00D675C0" w:rsidRDefault="00D675C0">
      <w:pPr>
        <w:spacing w:line="240" w:lineRule="auto"/>
        <w:jc w:val="left"/>
        <w:rPr>
          <w:rFonts w:asciiTheme="minorHAnsi" w:hAnsiTheme="minorHAnsi" w:cstheme="minorHAnsi"/>
          <w:b/>
          <w:sz w:val="24"/>
          <w:szCs w:val="24"/>
        </w:rPr>
      </w:pPr>
    </w:p>
    <w:p w14:paraId="3A0D9278" w14:textId="35B8D1DF" w:rsidR="00D675C0" w:rsidRDefault="00D675C0">
      <w:pPr>
        <w:spacing w:line="240" w:lineRule="auto"/>
        <w:jc w:val="left"/>
        <w:rPr>
          <w:rFonts w:asciiTheme="minorHAnsi" w:hAnsiTheme="minorHAnsi" w:cstheme="minorHAnsi"/>
          <w:b/>
          <w:sz w:val="24"/>
          <w:szCs w:val="24"/>
        </w:rPr>
      </w:pPr>
    </w:p>
    <w:tbl>
      <w:tblPr>
        <w:tblW w:w="9356" w:type="dxa"/>
        <w:tblInd w:w="-5" w:type="dxa"/>
        <w:tblLayout w:type="fixed"/>
        <w:tblLook w:val="01E0" w:firstRow="1" w:lastRow="1" w:firstColumn="1" w:lastColumn="1" w:noHBand="0" w:noVBand="0"/>
      </w:tblPr>
      <w:tblGrid>
        <w:gridCol w:w="4791"/>
        <w:gridCol w:w="4565"/>
      </w:tblGrid>
      <w:tr w:rsidR="005663F8" w:rsidRPr="0049438C" w14:paraId="26407CC7" w14:textId="77777777" w:rsidTr="00246366">
        <w:trPr>
          <w:trHeight w:val="671"/>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7792C" w14:textId="2AF93018" w:rsidR="005663F8" w:rsidRPr="0049438C" w:rsidRDefault="00BA329D" w:rsidP="005663F8">
            <w:pPr>
              <w:pStyle w:val="berschrift1"/>
              <w:spacing w:before="120" w:line="240" w:lineRule="auto"/>
              <w:jc w:val="left"/>
              <w:rPr>
                <w:rFonts w:asciiTheme="minorHAnsi" w:hAnsiTheme="minorHAnsi" w:cstheme="minorHAnsi"/>
                <w:sz w:val="20"/>
                <w:szCs w:val="20"/>
              </w:rPr>
            </w:pPr>
            <w:bookmarkStart w:id="7" w:name="_4._Doppelstunde:_Zielbezüge"/>
            <w:bookmarkStart w:id="8" w:name="_Hlk21628483"/>
            <w:bookmarkEnd w:id="7"/>
            <w:r w:rsidRPr="0049438C">
              <w:rPr>
                <w:rFonts w:asciiTheme="minorHAnsi" w:hAnsiTheme="minorHAnsi" w:cstheme="minorHAnsi"/>
                <w:sz w:val="36"/>
                <w:szCs w:val="20"/>
              </w:rPr>
              <w:lastRenderedPageBreak/>
              <w:t>3</w:t>
            </w:r>
            <w:r w:rsidR="00206F50" w:rsidRPr="0049438C">
              <w:rPr>
                <w:rFonts w:asciiTheme="minorHAnsi" w:hAnsiTheme="minorHAnsi" w:cstheme="minorHAnsi"/>
                <w:sz w:val="36"/>
                <w:szCs w:val="20"/>
              </w:rPr>
              <w:t>.</w:t>
            </w:r>
            <w:r w:rsidR="002B31E1" w:rsidRPr="0049438C">
              <w:rPr>
                <w:rFonts w:asciiTheme="minorHAnsi" w:hAnsiTheme="minorHAnsi" w:cstheme="minorHAnsi"/>
                <w:sz w:val="36"/>
                <w:szCs w:val="20"/>
              </w:rPr>
              <w:t xml:space="preserve">- </w:t>
            </w:r>
            <w:r w:rsidRPr="0049438C">
              <w:rPr>
                <w:rFonts w:asciiTheme="minorHAnsi" w:hAnsiTheme="minorHAnsi" w:cstheme="minorHAnsi"/>
                <w:sz w:val="36"/>
                <w:szCs w:val="20"/>
              </w:rPr>
              <w:t>5</w:t>
            </w:r>
            <w:r w:rsidR="00902258" w:rsidRPr="0049438C">
              <w:rPr>
                <w:rFonts w:asciiTheme="minorHAnsi" w:hAnsiTheme="minorHAnsi" w:cstheme="minorHAnsi"/>
                <w:sz w:val="36"/>
                <w:szCs w:val="20"/>
              </w:rPr>
              <w:t>.</w:t>
            </w:r>
            <w:r w:rsidR="00206F50" w:rsidRPr="0049438C">
              <w:rPr>
                <w:rFonts w:asciiTheme="minorHAnsi" w:hAnsiTheme="minorHAnsi" w:cstheme="minorHAnsi"/>
                <w:sz w:val="36"/>
                <w:szCs w:val="20"/>
              </w:rPr>
              <w:t xml:space="preserve"> Doppels</w:t>
            </w:r>
            <w:r w:rsidR="005663F8" w:rsidRPr="0049438C">
              <w:rPr>
                <w:rFonts w:asciiTheme="minorHAnsi" w:hAnsiTheme="minorHAnsi" w:cstheme="minorHAnsi"/>
                <w:sz w:val="36"/>
                <w:szCs w:val="20"/>
              </w:rPr>
              <w:t xml:space="preserve">tunde: </w:t>
            </w:r>
            <w:r w:rsidR="002B31E1" w:rsidRPr="0049438C">
              <w:rPr>
                <w:rFonts w:asciiTheme="minorHAnsi" w:hAnsiTheme="minorHAnsi" w:cstheme="minorHAnsi"/>
                <w:sz w:val="36"/>
                <w:szCs w:val="20"/>
              </w:rPr>
              <w:t>Gestaltung von Fitnesstraining</w:t>
            </w:r>
          </w:p>
        </w:tc>
      </w:tr>
      <w:tr w:rsidR="005663F8" w:rsidRPr="0049438C" w14:paraId="77534181" w14:textId="77777777" w:rsidTr="00246366">
        <w:trPr>
          <w:trHeight w:val="42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22CAF" w14:textId="138537A0" w:rsidR="005663F8" w:rsidRDefault="005663F8" w:rsidP="002837F1">
            <w:pPr>
              <w:pStyle w:val="berschrift1"/>
              <w:spacing w:before="0" w:line="240" w:lineRule="auto"/>
              <w:jc w:val="left"/>
              <w:rPr>
                <w:rFonts w:asciiTheme="minorHAnsi" w:hAnsiTheme="minorHAnsi" w:cstheme="minorHAnsi"/>
                <w:b w:val="0"/>
                <w:bCs w:val="0"/>
                <w:sz w:val="24"/>
                <w:szCs w:val="20"/>
              </w:rPr>
            </w:pPr>
            <w:r w:rsidRPr="00E24149">
              <w:rPr>
                <w:rFonts w:asciiTheme="minorHAnsi" w:hAnsiTheme="minorHAnsi" w:cstheme="minorHAnsi"/>
                <w:b w:val="0"/>
                <w:bCs w:val="0"/>
                <w:sz w:val="24"/>
                <w:szCs w:val="20"/>
              </w:rPr>
              <w:t>Material</w:t>
            </w:r>
          </w:p>
          <w:p w14:paraId="66BF4E54" w14:textId="6A5E765B" w:rsidR="0013476F" w:rsidRPr="0013476F" w:rsidRDefault="00E24149" w:rsidP="00246366">
            <w:pPr>
              <w:pStyle w:val="Listenabsatz"/>
              <w:numPr>
                <w:ilvl w:val="0"/>
                <w:numId w:val="31"/>
              </w:numPr>
              <w:spacing w:line="240" w:lineRule="auto"/>
              <w:jc w:val="left"/>
              <w:rPr>
                <w:rFonts w:asciiTheme="minorHAnsi" w:hAnsiTheme="minorHAnsi" w:cstheme="minorHAnsi"/>
                <w:sz w:val="24"/>
                <w:szCs w:val="24"/>
                <w:lang w:eastAsia="de-DE"/>
              </w:rPr>
            </w:pPr>
            <w:r w:rsidRPr="0013476F">
              <w:rPr>
                <w:rFonts w:asciiTheme="minorHAnsi" w:hAnsiTheme="minorHAnsi" w:cstheme="minorHAnsi"/>
                <w:sz w:val="24"/>
                <w:szCs w:val="24"/>
                <w:lang w:eastAsia="de-DE"/>
              </w:rPr>
              <w:t>PC – PPT oder Plakate</w:t>
            </w:r>
          </w:p>
          <w:p w14:paraId="77EE8B18" w14:textId="44EF5EA5" w:rsidR="0013476F" w:rsidRPr="0013476F" w:rsidRDefault="0013476F" w:rsidP="00246366">
            <w:pPr>
              <w:pStyle w:val="Listenabsatz"/>
              <w:numPr>
                <w:ilvl w:val="0"/>
                <w:numId w:val="31"/>
              </w:numPr>
              <w:spacing w:line="240" w:lineRule="auto"/>
              <w:jc w:val="left"/>
              <w:rPr>
                <w:rFonts w:asciiTheme="minorHAnsi" w:hAnsiTheme="minorHAnsi" w:cstheme="minorHAnsi"/>
                <w:sz w:val="24"/>
                <w:szCs w:val="24"/>
                <w:lang w:eastAsia="de-DE"/>
              </w:rPr>
            </w:pPr>
            <w:r w:rsidRPr="0013476F">
              <w:rPr>
                <w:rFonts w:asciiTheme="minorHAnsi" w:hAnsiTheme="minorHAnsi" w:cstheme="minorHAnsi"/>
                <w:sz w:val="24"/>
                <w:szCs w:val="24"/>
                <w:lang w:eastAsia="de-DE"/>
              </w:rPr>
              <w:t>Kopien in Kursstärke „Trainingsgesetze – Trainingsprinzipien“</w:t>
            </w:r>
          </w:p>
          <w:p w14:paraId="2E0EB4C3" w14:textId="413BDE86" w:rsidR="0013476F" w:rsidRPr="0013476F" w:rsidRDefault="0013476F" w:rsidP="00246366">
            <w:pPr>
              <w:pStyle w:val="Listenabsatz"/>
              <w:numPr>
                <w:ilvl w:val="0"/>
                <w:numId w:val="31"/>
              </w:numPr>
              <w:spacing w:line="240" w:lineRule="auto"/>
              <w:jc w:val="left"/>
              <w:rPr>
                <w:rFonts w:asciiTheme="minorHAnsi" w:hAnsiTheme="minorHAnsi" w:cstheme="minorHAnsi"/>
                <w:sz w:val="24"/>
                <w:szCs w:val="24"/>
                <w:lang w:eastAsia="de-DE"/>
              </w:rPr>
            </w:pPr>
            <w:r w:rsidRPr="0013476F">
              <w:rPr>
                <w:rFonts w:asciiTheme="minorHAnsi" w:hAnsiTheme="minorHAnsi" w:cstheme="minorHAnsi"/>
                <w:sz w:val="24"/>
                <w:szCs w:val="24"/>
                <w:lang w:eastAsia="de-DE"/>
              </w:rPr>
              <w:t>Plakat „Superkompensation“</w:t>
            </w:r>
          </w:p>
          <w:p w14:paraId="30D4A1FF" w14:textId="327D0F7B" w:rsidR="0013476F" w:rsidRPr="0013476F" w:rsidRDefault="0013476F" w:rsidP="00246366">
            <w:pPr>
              <w:pStyle w:val="Listenabsatz"/>
              <w:numPr>
                <w:ilvl w:val="0"/>
                <w:numId w:val="31"/>
              </w:numPr>
              <w:spacing w:line="240" w:lineRule="auto"/>
              <w:jc w:val="left"/>
              <w:rPr>
                <w:rFonts w:asciiTheme="minorHAnsi" w:hAnsiTheme="minorHAnsi" w:cstheme="minorHAnsi"/>
                <w:sz w:val="24"/>
                <w:szCs w:val="24"/>
                <w:lang w:eastAsia="de-DE"/>
              </w:rPr>
            </w:pPr>
            <w:r w:rsidRPr="0013476F">
              <w:rPr>
                <w:rFonts w:asciiTheme="minorHAnsi" w:hAnsiTheme="minorHAnsi" w:cstheme="minorHAnsi"/>
                <w:sz w:val="24"/>
                <w:szCs w:val="24"/>
                <w:lang w:eastAsia="de-DE"/>
              </w:rPr>
              <w:t>Plakat „Belastungskomponenten“</w:t>
            </w:r>
          </w:p>
          <w:p w14:paraId="78B3A11B" w14:textId="4D6E99A5" w:rsidR="00E24149" w:rsidRPr="0013476F" w:rsidRDefault="0013476F" w:rsidP="00246366">
            <w:pPr>
              <w:pStyle w:val="Listenabsatz"/>
              <w:numPr>
                <w:ilvl w:val="0"/>
                <w:numId w:val="31"/>
              </w:numPr>
              <w:spacing w:line="240" w:lineRule="auto"/>
              <w:jc w:val="left"/>
              <w:rPr>
                <w:rFonts w:asciiTheme="minorHAnsi" w:hAnsiTheme="minorHAnsi" w:cstheme="minorHAnsi"/>
                <w:sz w:val="24"/>
                <w:szCs w:val="24"/>
                <w:lang w:eastAsia="de-DE"/>
              </w:rPr>
            </w:pPr>
            <w:r w:rsidRPr="0013476F">
              <w:rPr>
                <w:rFonts w:asciiTheme="minorHAnsi" w:hAnsiTheme="minorHAnsi" w:cstheme="minorHAnsi"/>
                <w:sz w:val="24"/>
                <w:szCs w:val="24"/>
                <w:lang w:eastAsia="de-DE"/>
              </w:rPr>
              <w:t>Informationsblätter zur jeweiligen Methode</w:t>
            </w:r>
          </w:p>
          <w:p w14:paraId="12FFB86F" w14:textId="2E64738B" w:rsidR="00E24149" w:rsidRPr="0013476F" w:rsidRDefault="0013476F" w:rsidP="00246366">
            <w:pPr>
              <w:pStyle w:val="Listenabsatz"/>
              <w:numPr>
                <w:ilvl w:val="0"/>
                <w:numId w:val="31"/>
              </w:numPr>
              <w:spacing w:line="240" w:lineRule="auto"/>
              <w:jc w:val="left"/>
              <w:rPr>
                <w:rFonts w:asciiTheme="minorHAnsi" w:hAnsiTheme="minorHAnsi" w:cstheme="minorHAnsi"/>
                <w:sz w:val="24"/>
                <w:szCs w:val="24"/>
                <w:lang w:eastAsia="de-DE"/>
              </w:rPr>
            </w:pPr>
            <w:r w:rsidRPr="0013476F">
              <w:rPr>
                <w:rFonts w:asciiTheme="minorHAnsi" w:hAnsiTheme="minorHAnsi" w:cstheme="minorHAnsi"/>
                <w:sz w:val="24"/>
                <w:szCs w:val="24"/>
                <w:lang w:eastAsia="de-DE"/>
              </w:rPr>
              <w:t>Zusatzinformationen zur jeweiligen Methode (je nach Gruppengröße und Gruppenanzahl)</w:t>
            </w:r>
          </w:p>
        </w:tc>
      </w:tr>
      <w:tr w:rsidR="006F61CD" w:rsidRPr="0049438C" w14:paraId="65F58DCD" w14:textId="77777777" w:rsidTr="00246366">
        <w:trPr>
          <w:trHeight w:val="191"/>
        </w:trPr>
        <w:tc>
          <w:tcPr>
            <w:tcW w:w="4791" w:type="dxa"/>
            <w:tcBorders>
              <w:top w:val="single" w:sz="4" w:space="0" w:color="auto"/>
              <w:bottom w:val="single" w:sz="4" w:space="0" w:color="auto"/>
            </w:tcBorders>
          </w:tcPr>
          <w:p w14:paraId="5004E122" w14:textId="77777777" w:rsidR="006F61CD" w:rsidRPr="0049438C" w:rsidRDefault="006F61CD" w:rsidP="005272F6">
            <w:pPr>
              <w:pStyle w:val="berschrift1"/>
              <w:spacing w:before="0" w:line="240" w:lineRule="auto"/>
              <w:rPr>
                <w:rFonts w:asciiTheme="minorHAnsi" w:hAnsiTheme="minorHAnsi" w:cstheme="minorHAnsi"/>
                <w:sz w:val="16"/>
                <w:szCs w:val="16"/>
              </w:rPr>
            </w:pPr>
          </w:p>
        </w:tc>
        <w:tc>
          <w:tcPr>
            <w:tcW w:w="4565" w:type="dxa"/>
            <w:tcBorders>
              <w:top w:val="single" w:sz="4" w:space="0" w:color="auto"/>
              <w:bottom w:val="single" w:sz="4" w:space="0" w:color="auto"/>
            </w:tcBorders>
          </w:tcPr>
          <w:p w14:paraId="663DA526" w14:textId="77777777" w:rsidR="006F61CD" w:rsidRPr="0049438C" w:rsidRDefault="006F61CD" w:rsidP="005272F6">
            <w:pPr>
              <w:pStyle w:val="berschrift1"/>
              <w:spacing w:before="0" w:line="240" w:lineRule="auto"/>
              <w:rPr>
                <w:rFonts w:asciiTheme="minorHAnsi" w:hAnsiTheme="minorHAnsi" w:cstheme="minorHAnsi"/>
                <w:sz w:val="16"/>
                <w:szCs w:val="16"/>
              </w:rPr>
            </w:pPr>
          </w:p>
        </w:tc>
      </w:tr>
      <w:tr w:rsidR="006F61CD" w:rsidRPr="0049438C" w14:paraId="089C5143" w14:textId="77777777" w:rsidTr="00246366">
        <w:trPr>
          <w:cantSplit/>
          <w:trHeight w:val="680"/>
        </w:trPr>
        <w:tc>
          <w:tcPr>
            <w:tcW w:w="4791" w:type="dxa"/>
            <w:tcBorders>
              <w:top w:val="single" w:sz="4" w:space="0" w:color="auto"/>
              <w:left w:val="single" w:sz="4" w:space="0" w:color="auto"/>
              <w:bottom w:val="single" w:sz="4" w:space="0" w:color="auto"/>
              <w:right w:val="single" w:sz="4" w:space="0" w:color="auto"/>
            </w:tcBorders>
            <w:shd w:val="clear" w:color="auto" w:fill="DDDDDD"/>
            <w:vAlign w:val="center"/>
          </w:tcPr>
          <w:p w14:paraId="184DDA00" w14:textId="77777777" w:rsidR="006F61CD" w:rsidRPr="0049438C" w:rsidRDefault="006F61CD" w:rsidP="005272F6">
            <w:pPr>
              <w:pStyle w:val="berschrift1"/>
              <w:spacing w:before="120" w:line="240" w:lineRule="auto"/>
              <w:jc w:val="center"/>
              <w:rPr>
                <w:rFonts w:asciiTheme="minorHAnsi" w:hAnsiTheme="minorHAnsi" w:cstheme="minorHAnsi"/>
              </w:rPr>
            </w:pPr>
            <w:r w:rsidRPr="0049438C">
              <w:rPr>
                <w:rFonts w:asciiTheme="minorHAnsi" w:hAnsiTheme="minorHAnsi" w:cstheme="minorHAnsi"/>
              </w:rPr>
              <w:t>Unterrichtsverlauf</w:t>
            </w:r>
          </w:p>
        </w:tc>
        <w:tc>
          <w:tcPr>
            <w:tcW w:w="4565" w:type="dxa"/>
            <w:tcBorders>
              <w:top w:val="single" w:sz="4" w:space="0" w:color="auto"/>
              <w:left w:val="single" w:sz="4" w:space="0" w:color="auto"/>
              <w:bottom w:val="single" w:sz="4" w:space="0" w:color="auto"/>
              <w:right w:val="single" w:sz="4" w:space="0" w:color="auto"/>
            </w:tcBorders>
            <w:shd w:val="clear" w:color="auto" w:fill="DDDDDD"/>
            <w:vAlign w:val="center"/>
          </w:tcPr>
          <w:p w14:paraId="7DB0F462" w14:textId="77777777" w:rsidR="006F61CD" w:rsidRPr="0049438C" w:rsidRDefault="00E5708E" w:rsidP="005272F6">
            <w:pPr>
              <w:pStyle w:val="berschrift1"/>
              <w:spacing w:before="120" w:line="240" w:lineRule="auto"/>
              <w:jc w:val="center"/>
              <w:rPr>
                <w:rFonts w:asciiTheme="minorHAnsi" w:hAnsiTheme="minorHAnsi" w:cstheme="minorHAnsi"/>
                <w:sz w:val="20"/>
                <w:szCs w:val="20"/>
              </w:rPr>
            </w:pPr>
            <w:r w:rsidRPr="0049438C">
              <w:rPr>
                <w:rFonts w:asciiTheme="minorHAnsi" w:hAnsiTheme="minorHAnsi" w:cstheme="minorHAnsi"/>
              </w:rPr>
              <w:t>Intentionen/Hinweise/Medien</w:t>
            </w:r>
          </w:p>
        </w:tc>
      </w:tr>
      <w:tr w:rsidR="006F61CD" w:rsidRPr="0049438C" w14:paraId="163311BE" w14:textId="77777777" w:rsidTr="00246366">
        <w:trPr>
          <w:cantSplit/>
          <w:trHeight w:val="384"/>
        </w:trPr>
        <w:tc>
          <w:tcPr>
            <w:tcW w:w="4791" w:type="dxa"/>
            <w:tcBorders>
              <w:top w:val="single" w:sz="4" w:space="0" w:color="auto"/>
              <w:left w:val="single" w:sz="4" w:space="0" w:color="auto"/>
              <w:bottom w:val="single" w:sz="4" w:space="0" w:color="auto"/>
              <w:right w:val="single" w:sz="4" w:space="0" w:color="auto"/>
            </w:tcBorders>
          </w:tcPr>
          <w:p w14:paraId="55AABB8C" w14:textId="77777777" w:rsidR="0013476F" w:rsidRPr="00B652BA" w:rsidRDefault="0013476F" w:rsidP="0060483B">
            <w:pPr>
              <w:spacing w:line="240" w:lineRule="auto"/>
              <w:rPr>
                <w:rFonts w:asciiTheme="minorHAnsi" w:hAnsiTheme="minorHAnsi" w:cstheme="minorHAnsi"/>
                <w:sz w:val="24"/>
                <w:szCs w:val="24"/>
                <w:u w:val="single"/>
              </w:rPr>
            </w:pPr>
          </w:p>
          <w:p w14:paraId="6FE61BFA" w14:textId="25F6610F" w:rsidR="0060483B" w:rsidRDefault="0060483B" w:rsidP="0060483B">
            <w:pPr>
              <w:spacing w:line="240" w:lineRule="auto"/>
              <w:rPr>
                <w:rFonts w:asciiTheme="minorHAnsi" w:hAnsiTheme="minorHAnsi" w:cstheme="minorHAnsi"/>
                <w:sz w:val="24"/>
                <w:szCs w:val="24"/>
                <w:u w:val="single"/>
              </w:rPr>
            </w:pPr>
            <w:r w:rsidRPr="00B652BA">
              <w:rPr>
                <w:rFonts w:asciiTheme="minorHAnsi" w:hAnsiTheme="minorHAnsi" w:cstheme="minorHAnsi"/>
                <w:sz w:val="24"/>
                <w:szCs w:val="24"/>
                <w:u w:val="single"/>
              </w:rPr>
              <w:t>Einleitender Stundenteil</w:t>
            </w:r>
          </w:p>
          <w:p w14:paraId="77F6394A" w14:textId="0F3B1C57" w:rsidR="007605DB" w:rsidRDefault="007605DB" w:rsidP="0060483B">
            <w:pPr>
              <w:spacing w:line="240" w:lineRule="auto"/>
              <w:rPr>
                <w:rFonts w:asciiTheme="minorHAnsi" w:hAnsiTheme="minorHAnsi" w:cstheme="minorHAnsi"/>
                <w:sz w:val="24"/>
                <w:szCs w:val="24"/>
              </w:rPr>
            </w:pPr>
          </w:p>
          <w:p w14:paraId="46A0441F" w14:textId="77777777" w:rsidR="007605DB" w:rsidRPr="007605DB" w:rsidRDefault="007605DB" w:rsidP="0060483B">
            <w:pPr>
              <w:spacing w:line="240" w:lineRule="auto"/>
              <w:rPr>
                <w:rFonts w:asciiTheme="minorHAnsi" w:hAnsiTheme="minorHAnsi" w:cstheme="minorHAnsi"/>
                <w:sz w:val="24"/>
                <w:szCs w:val="24"/>
              </w:rPr>
            </w:pPr>
          </w:p>
          <w:p w14:paraId="51728B46" w14:textId="34039403" w:rsidR="0013476F" w:rsidRPr="007605DB" w:rsidRDefault="0060483B" w:rsidP="00846526">
            <w:pPr>
              <w:spacing w:line="240" w:lineRule="auto"/>
              <w:jc w:val="left"/>
              <w:rPr>
                <w:rFonts w:asciiTheme="minorHAnsi" w:hAnsiTheme="minorHAnsi" w:cstheme="minorHAnsi"/>
                <w:sz w:val="24"/>
                <w:szCs w:val="24"/>
                <w:u w:val="single"/>
              </w:rPr>
            </w:pPr>
            <w:r w:rsidRPr="007605DB">
              <w:rPr>
                <w:rFonts w:asciiTheme="minorHAnsi" w:hAnsiTheme="minorHAnsi" w:cstheme="minorHAnsi"/>
                <w:sz w:val="24"/>
                <w:szCs w:val="24"/>
                <w:u w:val="single"/>
              </w:rPr>
              <w:t xml:space="preserve">Theorie: </w:t>
            </w:r>
          </w:p>
          <w:p w14:paraId="605C5188" w14:textId="745FBA32" w:rsidR="008A2625" w:rsidRPr="00B652BA" w:rsidRDefault="00726DB1" w:rsidP="00846526">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 xml:space="preserve">Wie muss </w:t>
            </w:r>
            <w:proofErr w:type="gramStart"/>
            <w:r w:rsidR="00846526" w:rsidRPr="00B652BA">
              <w:rPr>
                <w:rFonts w:asciiTheme="minorHAnsi" w:hAnsiTheme="minorHAnsi" w:cstheme="minorHAnsi"/>
                <w:sz w:val="24"/>
                <w:szCs w:val="24"/>
              </w:rPr>
              <w:t xml:space="preserve">ein </w:t>
            </w:r>
            <w:r w:rsidRPr="00B652BA">
              <w:rPr>
                <w:rFonts w:asciiTheme="minorHAnsi" w:hAnsiTheme="minorHAnsi" w:cstheme="minorHAnsi"/>
                <w:sz w:val="24"/>
                <w:szCs w:val="24"/>
              </w:rPr>
              <w:t>gesundheitsorientierte</w:t>
            </w:r>
            <w:r w:rsidR="00846526" w:rsidRPr="00B652BA">
              <w:rPr>
                <w:rFonts w:asciiTheme="minorHAnsi" w:hAnsiTheme="minorHAnsi" w:cstheme="minorHAnsi"/>
                <w:sz w:val="24"/>
                <w:szCs w:val="24"/>
              </w:rPr>
              <w:t xml:space="preserve">s </w:t>
            </w:r>
            <w:r w:rsidRPr="00B652BA">
              <w:rPr>
                <w:rFonts w:asciiTheme="minorHAnsi" w:hAnsiTheme="minorHAnsi" w:cstheme="minorHAnsi"/>
                <w:sz w:val="24"/>
                <w:szCs w:val="24"/>
              </w:rPr>
              <w:t>Fitnesstraining</w:t>
            </w:r>
            <w:proofErr w:type="gramEnd"/>
            <w:r w:rsidRPr="00B652BA">
              <w:rPr>
                <w:rFonts w:asciiTheme="minorHAnsi" w:hAnsiTheme="minorHAnsi" w:cstheme="minorHAnsi"/>
                <w:sz w:val="24"/>
                <w:szCs w:val="24"/>
              </w:rPr>
              <w:t xml:space="preserve"> gestaltet sein?</w:t>
            </w:r>
          </w:p>
          <w:p w14:paraId="6E0E51A0" w14:textId="584AA1C6" w:rsidR="00726DB1" w:rsidRPr="00B652BA" w:rsidRDefault="00726DB1" w:rsidP="00846526">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Welche Gesetzmäßigkeiten können/müssen berücksichtigt werden?</w:t>
            </w:r>
          </w:p>
          <w:p w14:paraId="0AEAA2A6" w14:textId="16F7A729" w:rsidR="007605DB" w:rsidRPr="00B652BA" w:rsidRDefault="00EE708B" w:rsidP="00846526">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Trainingsgesetze – Trainingsprinzipien</w:t>
            </w:r>
          </w:p>
          <w:p w14:paraId="28D95505" w14:textId="3255E388" w:rsidR="0013476F" w:rsidRPr="00B652BA" w:rsidRDefault="0013476F" w:rsidP="00846526">
            <w:pPr>
              <w:spacing w:line="240" w:lineRule="auto"/>
              <w:jc w:val="left"/>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349F6813" w14:textId="51EFC657" w:rsidR="001945C9" w:rsidRPr="00B652BA" w:rsidRDefault="001945C9" w:rsidP="0060483B">
            <w:pPr>
              <w:spacing w:line="240" w:lineRule="auto"/>
              <w:rPr>
                <w:rFonts w:asciiTheme="minorHAnsi" w:hAnsiTheme="minorHAnsi" w:cstheme="minorHAnsi"/>
                <w:sz w:val="24"/>
                <w:szCs w:val="24"/>
              </w:rPr>
            </w:pPr>
          </w:p>
          <w:p w14:paraId="7FE2C6D5" w14:textId="77777777" w:rsidR="0013476F" w:rsidRPr="00B652BA" w:rsidRDefault="0013476F" w:rsidP="00E42DCD">
            <w:pPr>
              <w:spacing w:line="240" w:lineRule="auto"/>
              <w:rPr>
                <w:rFonts w:asciiTheme="minorHAnsi" w:hAnsiTheme="minorHAnsi" w:cstheme="minorHAnsi"/>
                <w:sz w:val="24"/>
                <w:szCs w:val="24"/>
              </w:rPr>
            </w:pPr>
          </w:p>
          <w:p w14:paraId="36C84153" w14:textId="77777777" w:rsidR="0013476F" w:rsidRPr="00B652BA" w:rsidRDefault="0013476F" w:rsidP="00E42DCD">
            <w:pPr>
              <w:spacing w:line="240" w:lineRule="auto"/>
              <w:rPr>
                <w:rFonts w:asciiTheme="minorHAnsi" w:hAnsiTheme="minorHAnsi" w:cstheme="minorHAnsi"/>
                <w:sz w:val="24"/>
                <w:szCs w:val="24"/>
              </w:rPr>
            </w:pPr>
          </w:p>
          <w:p w14:paraId="65976ACD" w14:textId="3B7EE053" w:rsidR="008A2625" w:rsidRPr="00B652BA" w:rsidRDefault="00AD62B0" w:rsidP="00E42DCD">
            <w:pPr>
              <w:spacing w:line="240" w:lineRule="auto"/>
              <w:rPr>
                <w:rFonts w:asciiTheme="minorHAnsi" w:hAnsiTheme="minorHAnsi" w:cstheme="minorHAnsi"/>
                <w:sz w:val="24"/>
                <w:szCs w:val="24"/>
              </w:rPr>
            </w:pPr>
            <w:r w:rsidRPr="00B652BA">
              <w:rPr>
                <w:rFonts w:asciiTheme="minorHAnsi" w:hAnsiTheme="minorHAnsi" w:cstheme="minorHAnsi"/>
                <w:sz w:val="24"/>
                <w:szCs w:val="24"/>
              </w:rPr>
              <w:t>Übersichtsblatt</w:t>
            </w:r>
          </w:p>
          <w:p w14:paraId="16F35943" w14:textId="77777777" w:rsidR="00973A22" w:rsidRPr="00B652BA" w:rsidRDefault="00973A22" w:rsidP="00E42DCD">
            <w:pPr>
              <w:spacing w:line="240" w:lineRule="auto"/>
              <w:rPr>
                <w:rFonts w:asciiTheme="minorHAnsi" w:hAnsiTheme="minorHAnsi" w:cstheme="minorHAnsi"/>
                <w:sz w:val="24"/>
                <w:szCs w:val="24"/>
              </w:rPr>
            </w:pPr>
          </w:p>
          <w:p w14:paraId="6645B8FA" w14:textId="77777777" w:rsidR="00973A22" w:rsidRPr="00B652BA" w:rsidRDefault="00973A22" w:rsidP="00E42DCD">
            <w:pPr>
              <w:spacing w:line="240" w:lineRule="auto"/>
              <w:rPr>
                <w:rFonts w:asciiTheme="minorHAnsi" w:hAnsiTheme="minorHAnsi" w:cstheme="minorHAnsi"/>
                <w:sz w:val="24"/>
                <w:szCs w:val="24"/>
              </w:rPr>
            </w:pPr>
          </w:p>
          <w:p w14:paraId="046C4FD8" w14:textId="77777777" w:rsidR="00973A22" w:rsidRPr="00B652BA" w:rsidRDefault="00973A22" w:rsidP="00E42DCD">
            <w:pPr>
              <w:spacing w:line="240" w:lineRule="auto"/>
              <w:rPr>
                <w:rFonts w:asciiTheme="minorHAnsi" w:hAnsiTheme="minorHAnsi" w:cstheme="minorHAnsi"/>
                <w:sz w:val="24"/>
                <w:szCs w:val="24"/>
              </w:rPr>
            </w:pPr>
          </w:p>
          <w:p w14:paraId="3E106658" w14:textId="3CDDDCF3" w:rsidR="00973A22" w:rsidRPr="00B652BA" w:rsidRDefault="00973A22" w:rsidP="00E42DCD">
            <w:pPr>
              <w:spacing w:line="240" w:lineRule="auto"/>
              <w:rPr>
                <w:rFonts w:asciiTheme="minorHAnsi" w:hAnsiTheme="minorHAnsi" w:cstheme="minorHAnsi"/>
                <w:sz w:val="24"/>
                <w:szCs w:val="24"/>
              </w:rPr>
            </w:pPr>
            <w:r w:rsidRPr="00B652BA">
              <w:rPr>
                <w:rFonts w:asciiTheme="minorHAnsi" w:hAnsiTheme="minorHAnsi" w:cstheme="minorHAnsi"/>
                <w:sz w:val="24"/>
                <w:szCs w:val="24"/>
              </w:rPr>
              <w:t>Plakat: Superkompensation</w:t>
            </w:r>
          </w:p>
        </w:tc>
      </w:tr>
      <w:tr w:rsidR="00BB7DDC" w:rsidRPr="0049438C" w14:paraId="3B287EC4" w14:textId="77777777" w:rsidTr="00246366">
        <w:trPr>
          <w:cantSplit/>
          <w:trHeight w:val="1134"/>
        </w:trPr>
        <w:tc>
          <w:tcPr>
            <w:tcW w:w="4791" w:type="dxa"/>
            <w:tcBorders>
              <w:top w:val="single" w:sz="4" w:space="0" w:color="auto"/>
              <w:left w:val="single" w:sz="4" w:space="0" w:color="auto"/>
              <w:bottom w:val="single" w:sz="4" w:space="0" w:color="auto"/>
              <w:right w:val="single" w:sz="4" w:space="0" w:color="auto"/>
            </w:tcBorders>
          </w:tcPr>
          <w:p w14:paraId="49F04C84" w14:textId="77777777" w:rsidR="0013476F" w:rsidRPr="00B652BA" w:rsidRDefault="0013476F" w:rsidP="00FE3671">
            <w:pPr>
              <w:spacing w:line="240" w:lineRule="auto"/>
              <w:rPr>
                <w:rFonts w:asciiTheme="minorHAnsi" w:hAnsiTheme="minorHAnsi" w:cstheme="minorHAnsi"/>
                <w:sz w:val="24"/>
                <w:szCs w:val="24"/>
                <w:u w:val="single"/>
              </w:rPr>
            </w:pPr>
          </w:p>
          <w:p w14:paraId="403C5C59" w14:textId="3408A009" w:rsidR="00BB7DDC" w:rsidRPr="00B652BA" w:rsidRDefault="00BB7DDC" w:rsidP="00FE3671">
            <w:pPr>
              <w:spacing w:line="240" w:lineRule="auto"/>
              <w:rPr>
                <w:rFonts w:asciiTheme="minorHAnsi" w:hAnsiTheme="minorHAnsi" w:cstheme="minorHAnsi"/>
                <w:sz w:val="24"/>
                <w:szCs w:val="24"/>
              </w:rPr>
            </w:pPr>
            <w:r w:rsidRPr="00B652BA">
              <w:rPr>
                <w:rFonts w:asciiTheme="minorHAnsi" w:hAnsiTheme="minorHAnsi" w:cstheme="minorHAnsi"/>
                <w:sz w:val="24"/>
                <w:szCs w:val="24"/>
                <w:u w:val="single"/>
              </w:rPr>
              <w:t>Hauptteil</w:t>
            </w:r>
          </w:p>
          <w:p w14:paraId="783E0A37" w14:textId="7F06F403" w:rsidR="00BB7DDC" w:rsidRPr="00B652BA" w:rsidRDefault="007F142B" w:rsidP="007605DB">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Gruppenarbeit zu Trainingsmethoden</w:t>
            </w:r>
            <w:r w:rsidR="007605DB">
              <w:rPr>
                <w:rFonts w:asciiTheme="minorHAnsi" w:hAnsiTheme="minorHAnsi" w:cstheme="minorHAnsi"/>
                <w:sz w:val="24"/>
                <w:szCs w:val="24"/>
              </w:rPr>
              <w:t xml:space="preserve"> – Belastungsmerkmalen</w:t>
            </w:r>
          </w:p>
          <w:p w14:paraId="3AA0496C" w14:textId="77777777" w:rsidR="0013476F" w:rsidRPr="00B652BA" w:rsidRDefault="0013476F" w:rsidP="00FE3671">
            <w:pPr>
              <w:spacing w:line="240" w:lineRule="auto"/>
              <w:rPr>
                <w:rFonts w:asciiTheme="minorHAnsi" w:hAnsiTheme="minorHAnsi" w:cstheme="minorHAnsi"/>
                <w:b/>
                <w:bCs/>
                <w:sz w:val="24"/>
                <w:szCs w:val="24"/>
              </w:rPr>
            </w:pPr>
          </w:p>
          <w:p w14:paraId="455F0FED" w14:textId="1E6598B6" w:rsidR="007F142B" w:rsidRPr="00F51FEA" w:rsidRDefault="007F142B" w:rsidP="00FE3671">
            <w:pPr>
              <w:spacing w:line="240" w:lineRule="auto"/>
              <w:rPr>
                <w:rFonts w:asciiTheme="minorHAnsi" w:hAnsiTheme="minorHAnsi" w:cstheme="minorHAnsi"/>
                <w:sz w:val="24"/>
                <w:szCs w:val="24"/>
              </w:rPr>
            </w:pPr>
            <w:r w:rsidRPr="00F51FEA">
              <w:rPr>
                <w:rFonts w:asciiTheme="minorHAnsi" w:hAnsiTheme="minorHAnsi" w:cstheme="minorHAnsi"/>
                <w:sz w:val="24"/>
                <w:szCs w:val="24"/>
              </w:rPr>
              <w:t>Ausdauertraining</w:t>
            </w:r>
          </w:p>
          <w:p w14:paraId="071B345E" w14:textId="3BD72587" w:rsidR="007F142B" w:rsidRPr="00B652BA" w:rsidRDefault="007F142B" w:rsidP="00CE1644">
            <w:pPr>
              <w:pStyle w:val="Listenabsatz"/>
              <w:numPr>
                <w:ilvl w:val="0"/>
                <w:numId w:val="13"/>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Dauermethoden (Kontinuierliche Dauermethode, Fahrtspiel)</w:t>
            </w:r>
          </w:p>
          <w:p w14:paraId="0712B081" w14:textId="2CDC23B0" w:rsidR="007F142B" w:rsidRPr="00B652BA" w:rsidRDefault="007F142B" w:rsidP="00CE1644">
            <w:pPr>
              <w:pStyle w:val="Listenabsatz"/>
              <w:numPr>
                <w:ilvl w:val="0"/>
                <w:numId w:val="13"/>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Intervallmethode</w:t>
            </w:r>
          </w:p>
          <w:p w14:paraId="79538F0D" w14:textId="47C78BE0" w:rsidR="007F142B" w:rsidRPr="00F51FEA" w:rsidRDefault="007F142B" w:rsidP="00FE3671">
            <w:pPr>
              <w:spacing w:line="240" w:lineRule="auto"/>
              <w:rPr>
                <w:rFonts w:asciiTheme="minorHAnsi" w:hAnsiTheme="minorHAnsi" w:cstheme="minorHAnsi"/>
                <w:sz w:val="24"/>
                <w:szCs w:val="24"/>
              </w:rPr>
            </w:pPr>
            <w:r w:rsidRPr="00F51FEA">
              <w:rPr>
                <w:rFonts w:asciiTheme="minorHAnsi" w:hAnsiTheme="minorHAnsi" w:cstheme="minorHAnsi"/>
                <w:sz w:val="24"/>
                <w:szCs w:val="24"/>
              </w:rPr>
              <w:t>Krafttraining</w:t>
            </w:r>
          </w:p>
          <w:p w14:paraId="4D4DF66D" w14:textId="4D259EC6" w:rsidR="007F142B" w:rsidRPr="00B652BA" w:rsidRDefault="007F142B" w:rsidP="00CE1644">
            <w:pPr>
              <w:pStyle w:val="Listenabsatz"/>
              <w:numPr>
                <w:ilvl w:val="0"/>
                <w:numId w:val="14"/>
              </w:numPr>
              <w:spacing w:line="240" w:lineRule="auto"/>
              <w:rPr>
                <w:rFonts w:asciiTheme="minorHAnsi" w:hAnsiTheme="minorHAnsi" w:cstheme="minorHAnsi"/>
                <w:sz w:val="24"/>
                <w:szCs w:val="24"/>
              </w:rPr>
            </w:pPr>
            <w:r w:rsidRPr="00B652BA">
              <w:rPr>
                <w:rFonts w:asciiTheme="minorHAnsi" w:hAnsiTheme="minorHAnsi" w:cstheme="minorHAnsi"/>
                <w:sz w:val="24"/>
                <w:szCs w:val="24"/>
              </w:rPr>
              <w:t>Muskelaufbautraining</w:t>
            </w:r>
          </w:p>
          <w:p w14:paraId="3748EEC4" w14:textId="1C18CD9E" w:rsidR="007F142B" w:rsidRPr="00B652BA" w:rsidRDefault="007F142B" w:rsidP="00CE1644">
            <w:pPr>
              <w:pStyle w:val="Listenabsatz"/>
              <w:numPr>
                <w:ilvl w:val="0"/>
                <w:numId w:val="14"/>
              </w:numPr>
              <w:spacing w:line="240" w:lineRule="auto"/>
              <w:rPr>
                <w:rFonts w:asciiTheme="minorHAnsi" w:hAnsiTheme="minorHAnsi" w:cstheme="minorHAnsi"/>
                <w:sz w:val="24"/>
                <w:szCs w:val="24"/>
              </w:rPr>
            </w:pPr>
            <w:r w:rsidRPr="00B652BA">
              <w:rPr>
                <w:rFonts w:asciiTheme="minorHAnsi" w:hAnsiTheme="minorHAnsi" w:cstheme="minorHAnsi"/>
                <w:sz w:val="24"/>
                <w:szCs w:val="24"/>
              </w:rPr>
              <w:t>Kraftausdauertraining</w:t>
            </w:r>
          </w:p>
          <w:p w14:paraId="7F1AE2CD" w14:textId="77777777" w:rsidR="00BB7DDC" w:rsidRPr="00B652BA" w:rsidRDefault="00BB7DDC" w:rsidP="00FE3671">
            <w:pPr>
              <w:spacing w:line="240" w:lineRule="auto"/>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7691137A" w14:textId="5A095322" w:rsidR="0013476F" w:rsidRPr="00B652BA" w:rsidRDefault="0013476F" w:rsidP="00FE3671">
            <w:pPr>
              <w:spacing w:line="240" w:lineRule="auto"/>
              <w:rPr>
                <w:rFonts w:asciiTheme="minorHAnsi" w:hAnsiTheme="minorHAnsi" w:cstheme="minorHAnsi"/>
                <w:sz w:val="24"/>
                <w:szCs w:val="24"/>
              </w:rPr>
            </w:pPr>
          </w:p>
          <w:p w14:paraId="32C72F12" w14:textId="77777777" w:rsidR="0013476F" w:rsidRPr="00B652BA" w:rsidRDefault="0013476F" w:rsidP="00FE3671">
            <w:pPr>
              <w:spacing w:line="240" w:lineRule="auto"/>
              <w:rPr>
                <w:rFonts w:asciiTheme="minorHAnsi" w:hAnsiTheme="minorHAnsi" w:cstheme="minorHAnsi"/>
                <w:sz w:val="24"/>
                <w:szCs w:val="24"/>
              </w:rPr>
            </w:pPr>
          </w:p>
          <w:p w14:paraId="3CF33A1E" w14:textId="30EC03CF" w:rsidR="0013476F" w:rsidRPr="00B652BA" w:rsidRDefault="0013476F" w:rsidP="00FE3671">
            <w:pPr>
              <w:spacing w:line="240" w:lineRule="auto"/>
              <w:rPr>
                <w:rFonts w:asciiTheme="minorHAnsi" w:hAnsiTheme="minorHAnsi" w:cstheme="minorHAnsi"/>
                <w:sz w:val="24"/>
                <w:szCs w:val="24"/>
              </w:rPr>
            </w:pPr>
            <w:r w:rsidRPr="00B652BA">
              <w:rPr>
                <w:rFonts w:asciiTheme="minorHAnsi" w:hAnsiTheme="minorHAnsi" w:cstheme="minorHAnsi"/>
                <w:sz w:val="24"/>
                <w:szCs w:val="24"/>
              </w:rPr>
              <w:t>Arbeitsauftrag</w:t>
            </w:r>
            <w:r w:rsidR="00F51FEA">
              <w:rPr>
                <w:rFonts w:asciiTheme="minorHAnsi" w:hAnsiTheme="minorHAnsi" w:cstheme="minorHAnsi"/>
                <w:sz w:val="24"/>
                <w:szCs w:val="24"/>
              </w:rPr>
              <w:t xml:space="preserve"> (Erarbeiten und Durchführen)</w:t>
            </w:r>
          </w:p>
          <w:p w14:paraId="1BCB5667" w14:textId="2A3E8EA6" w:rsidR="00AD62B0" w:rsidRPr="00B652BA" w:rsidRDefault="00AD62B0" w:rsidP="00246366">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Infoblätter zur jeweiligen Methode und weitere Zusatzmaterialien</w:t>
            </w:r>
          </w:p>
          <w:p w14:paraId="3E193189" w14:textId="77777777" w:rsidR="00AF69C0" w:rsidRPr="00B652BA" w:rsidRDefault="00AF69C0" w:rsidP="00FE3671">
            <w:pPr>
              <w:spacing w:line="240" w:lineRule="auto"/>
              <w:rPr>
                <w:rFonts w:asciiTheme="minorHAnsi" w:hAnsiTheme="minorHAnsi" w:cstheme="minorHAnsi"/>
                <w:sz w:val="24"/>
                <w:szCs w:val="24"/>
              </w:rPr>
            </w:pPr>
          </w:p>
          <w:p w14:paraId="457BD85F" w14:textId="170550BC" w:rsidR="00AF69C0" w:rsidRPr="00B652BA" w:rsidRDefault="00AF69C0" w:rsidP="00FE3671">
            <w:pPr>
              <w:spacing w:line="240" w:lineRule="auto"/>
              <w:rPr>
                <w:rFonts w:asciiTheme="minorHAnsi" w:hAnsiTheme="minorHAnsi" w:cstheme="minorHAnsi"/>
                <w:sz w:val="24"/>
                <w:szCs w:val="24"/>
              </w:rPr>
            </w:pPr>
          </w:p>
        </w:tc>
      </w:tr>
      <w:tr w:rsidR="007605DB" w:rsidRPr="0049438C" w14:paraId="2F4FF9D3" w14:textId="77777777" w:rsidTr="00246366">
        <w:trPr>
          <w:cantSplit/>
          <w:trHeight w:val="1134"/>
        </w:trPr>
        <w:tc>
          <w:tcPr>
            <w:tcW w:w="4791" w:type="dxa"/>
            <w:tcBorders>
              <w:top w:val="single" w:sz="4" w:space="0" w:color="auto"/>
              <w:left w:val="single" w:sz="4" w:space="0" w:color="auto"/>
              <w:bottom w:val="single" w:sz="4" w:space="0" w:color="auto"/>
              <w:right w:val="single" w:sz="4" w:space="0" w:color="auto"/>
            </w:tcBorders>
          </w:tcPr>
          <w:p w14:paraId="5ED971A7" w14:textId="33102626" w:rsidR="007605DB" w:rsidRDefault="007605DB" w:rsidP="00FE3671">
            <w:pPr>
              <w:spacing w:line="240" w:lineRule="auto"/>
              <w:rPr>
                <w:rFonts w:asciiTheme="minorHAnsi" w:hAnsiTheme="minorHAnsi" w:cstheme="minorHAnsi"/>
                <w:sz w:val="24"/>
                <w:szCs w:val="24"/>
                <w:u w:val="single"/>
              </w:rPr>
            </w:pPr>
            <w:r>
              <w:rPr>
                <w:rFonts w:asciiTheme="minorHAnsi" w:hAnsiTheme="minorHAnsi" w:cstheme="minorHAnsi"/>
                <w:sz w:val="24"/>
                <w:szCs w:val="24"/>
                <w:u w:val="single"/>
              </w:rPr>
              <w:t>Hausaufgabe</w:t>
            </w:r>
            <w:r w:rsidR="007A2F2C">
              <w:rPr>
                <w:rFonts w:asciiTheme="minorHAnsi" w:hAnsiTheme="minorHAnsi" w:cstheme="minorHAnsi"/>
                <w:sz w:val="24"/>
                <w:szCs w:val="24"/>
                <w:u w:val="single"/>
              </w:rPr>
              <w:t>:</w:t>
            </w:r>
          </w:p>
          <w:p w14:paraId="24C3252E" w14:textId="77777777" w:rsidR="003B01E7" w:rsidRPr="003B01E7" w:rsidRDefault="003B01E7" w:rsidP="003B01E7">
            <w:pPr>
              <w:pStyle w:val="Listenabsatz"/>
              <w:numPr>
                <w:ilvl w:val="0"/>
                <w:numId w:val="36"/>
              </w:numPr>
              <w:spacing w:line="240" w:lineRule="auto"/>
              <w:jc w:val="left"/>
              <w:rPr>
                <w:rFonts w:asciiTheme="minorHAnsi" w:hAnsiTheme="minorHAnsi" w:cstheme="minorHAnsi"/>
                <w:sz w:val="24"/>
                <w:szCs w:val="24"/>
              </w:rPr>
            </w:pPr>
            <w:r w:rsidRPr="003B01E7">
              <w:rPr>
                <w:rFonts w:asciiTheme="minorHAnsi" w:hAnsiTheme="minorHAnsi" w:cstheme="minorHAnsi"/>
                <w:sz w:val="24"/>
                <w:szCs w:val="24"/>
              </w:rPr>
              <w:t>Kurzv</w:t>
            </w:r>
            <w:r w:rsidR="007605DB" w:rsidRPr="003B01E7">
              <w:rPr>
                <w:rFonts w:asciiTheme="minorHAnsi" w:hAnsiTheme="minorHAnsi" w:cstheme="minorHAnsi"/>
                <w:sz w:val="24"/>
                <w:szCs w:val="24"/>
              </w:rPr>
              <w:t>ortrag</w:t>
            </w:r>
            <w:r w:rsidRPr="003B01E7">
              <w:rPr>
                <w:rFonts w:asciiTheme="minorHAnsi" w:hAnsiTheme="minorHAnsi" w:cstheme="minorHAnsi"/>
                <w:sz w:val="24"/>
                <w:szCs w:val="24"/>
              </w:rPr>
              <w:t xml:space="preserve"> zur Trainingsmethode</w:t>
            </w:r>
          </w:p>
          <w:p w14:paraId="3866F817" w14:textId="3A8E80F9" w:rsidR="007605DB" w:rsidRPr="003B01E7" w:rsidRDefault="003B01E7" w:rsidP="003B01E7">
            <w:pPr>
              <w:pStyle w:val="Listenabsatz"/>
              <w:numPr>
                <w:ilvl w:val="0"/>
                <w:numId w:val="36"/>
              </w:numPr>
              <w:spacing w:line="240" w:lineRule="auto"/>
              <w:jc w:val="left"/>
              <w:rPr>
                <w:rFonts w:asciiTheme="minorHAnsi" w:hAnsiTheme="minorHAnsi" w:cstheme="minorHAnsi"/>
                <w:sz w:val="24"/>
                <w:szCs w:val="24"/>
              </w:rPr>
            </w:pPr>
            <w:r w:rsidRPr="003B01E7">
              <w:rPr>
                <w:rFonts w:asciiTheme="minorHAnsi" w:hAnsiTheme="minorHAnsi" w:cstheme="minorHAnsi"/>
                <w:sz w:val="24"/>
                <w:szCs w:val="24"/>
              </w:rPr>
              <w:t xml:space="preserve">Materialiensammlung </w:t>
            </w:r>
            <w:r>
              <w:rPr>
                <w:rFonts w:asciiTheme="minorHAnsi" w:hAnsiTheme="minorHAnsi" w:cstheme="minorHAnsi"/>
                <w:sz w:val="24"/>
                <w:szCs w:val="24"/>
              </w:rPr>
              <w:t xml:space="preserve">(z. B. Abbildungen) </w:t>
            </w:r>
            <w:r w:rsidRPr="003B01E7">
              <w:rPr>
                <w:rFonts w:asciiTheme="minorHAnsi" w:hAnsiTheme="minorHAnsi" w:cstheme="minorHAnsi"/>
                <w:sz w:val="24"/>
                <w:szCs w:val="24"/>
              </w:rPr>
              <w:t>für die Durchführung</w:t>
            </w:r>
          </w:p>
        </w:tc>
        <w:tc>
          <w:tcPr>
            <w:tcW w:w="4565" w:type="dxa"/>
            <w:tcBorders>
              <w:top w:val="single" w:sz="4" w:space="0" w:color="auto"/>
              <w:left w:val="single" w:sz="4" w:space="0" w:color="auto"/>
              <w:bottom w:val="single" w:sz="4" w:space="0" w:color="auto"/>
              <w:right w:val="single" w:sz="4" w:space="0" w:color="auto"/>
            </w:tcBorders>
          </w:tcPr>
          <w:p w14:paraId="61485774" w14:textId="77777777" w:rsidR="007605DB" w:rsidRPr="00B652BA" w:rsidRDefault="007605DB" w:rsidP="00FE3671">
            <w:pPr>
              <w:spacing w:line="240" w:lineRule="auto"/>
              <w:rPr>
                <w:rFonts w:asciiTheme="minorHAnsi" w:hAnsiTheme="minorHAnsi" w:cstheme="minorHAnsi"/>
                <w:sz w:val="24"/>
                <w:szCs w:val="24"/>
              </w:rPr>
            </w:pPr>
          </w:p>
        </w:tc>
      </w:tr>
      <w:bookmarkEnd w:id="8"/>
    </w:tbl>
    <w:p w14:paraId="328779C9" w14:textId="4F0583B7" w:rsidR="005663F8" w:rsidRDefault="005663F8" w:rsidP="005663F8">
      <w:pPr>
        <w:spacing w:line="240" w:lineRule="auto"/>
        <w:jc w:val="left"/>
        <w:rPr>
          <w:rFonts w:asciiTheme="minorHAnsi" w:hAnsiTheme="minorHAnsi" w:cstheme="minorHAnsi"/>
          <w:b/>
          <w:sz w:val="24"/>
          <w:szCs w:val="24"/>
        </w:rPr>
      </w:pPr>
    </w:p>
    <w:p w14:paraId="49F1948E" w14:textId="77777777" w:rsidR="00F51FEA" w:rsidRPr="00B652BA" w:rsidRDefault="00F51FEA" w:rsidP="00F51FEA">
      <w:pPr>
        <w:spacing w:line="240" w:lineRule="auto"/>
        <w:rPr>
          <w:rFonts w:asciiTheme="minorHAnsi" w:hAnsiTheme="minorHAnsi" w:cstheme="minorHAnsi"/>
          <w:sz w:val="24"/>
          <w:szCs w:val="24"/>
          <w:u w:val="single"/>
        </w:rPr>
      </w:pPr>
      <w:r w:rsidRPr="00B652BA">
        <w:rPr>
          <w:rFonts w:asciiTheme="minorHAnsi" w:hAnsiTheme="minorHAnsi" w:cstheme="minorHAnsi"/>
          <w:sz w:val="24"/>
          <w:szCs w:val="24"/>
          <w:u w:val="single"/>
        </w:rPr>
        <w:t>Organisationsvariante</w:t>
      </w:r>
    </w:p>
    <w:p w14:paraId="7798E986" w14:textId="53DCD9E3" w:rsidR="00F51FEA" w:rsidRDefault="00F51FEA" w:rsidP="00F51FEA">
      <w:pPr>
        <w:spacing w:line="240" w:lineRule="auto"/>
        <w:jc w:val="left"/>
        <w:rPr>
          <w:rFonts w:asciiTheme="minorHAnsi" w:hAnsiTheme="minorHAnsi" w:cstheme="minorHAnsi"/>
          <w:b/>
          <w:sz w:val="24"/>
          <w:szCs w:val="24"/>
        </w:rPr>
      </w:pPr>
      <w:r w:rsidRPr="00B652BA">
        <w:rPr>
          <w:rFonts w:asciiTheme="minorHAnsi" w:hAnsiTheme="minorHAnsi" w:cstheme="minorHAnsi"/>
          <w:sz w:val="24"/>
          <w:szCs w:val="24"/>
        </w:rPr>
        <w:t>Das,</w:t>
      </w:r>
      <w:r>
        <w:rPr>
          <w:rFonts w:asciiTheme="minorHAnsi" w:hAnsiTheme="minorHAnsi" w:cstheme="minorHAnsi"/>
          <w:sz w:val="24"/>
          <w:szCs w:val="24"/>
        </w:rPr>
        <w:t xml:space="preserve"> </w:t>
      </w:r>
      <w:proofErr w:type="gramStart"/>
      <w:r w:rsidRPr="00B652BA">
        <w:rPr>
          <w:rFonts w:asciiTheme="minorHAnsi" w:hAnsiTheme="minorHAnsi" w:cstheme="minorHAnsi"/>
          <w:sz w:val="24"/>
          <w:szCs w:val="24"/>
        </w:rPr>
        <w:t>von den Schüler</w:t>
      </w:r>
      <w:proofErr w:type="gramEnd"/>
      <w:r>
        <w:rPr>
          <w:rFonts w:asciiTheme="minorHAnsi" w:hAnsiTheme="minorHAnsi" w:cstheme="minorHAnsi"/>
          <w:sz w:val="24"/>
          <w:szCs w:val="24"/>
        </w:rPr>
        <w:t>*</w:t>
      </w:r>
      <w:r w:rsidRPr="00B652BA">
        <w:rPr>
          <w:rFonts w:asciiTheme="minorHAnsi" w:hAnsiTheme="minorHAnsi" w:cstheme="minorHAnsi"/>
          <w:sz w:val="24"/>
          <w:szCs w:val="24"/>
        </w:rPr>
        <w:t>innen zur jeweiligen Methode erarbeitete Programm, wird immer zu Beginn der folgenden Sportstunden vorgestellt.</w:t>
      </w:r>
    </w:p>
    <w:p w14:paraId="37AAC3D4" w14:textId="2D275E41" w:rsidR="00D675C0" w:rsidRDefault="00D675C0" w:rsidP="005663F8">
      <w:pPr>
        <w:spacing w:line="240" w:lineRule="auto"/>
        <w:jc w:val="left"/>
        <w:rPr>
          <w:rFonts w:asciiTheme="minorHAnsi" w:hAnsiTheme="minorHAnsi" w:cstheme="minorHAnsi"/>
          <w:b/>
          <w:sz w:val="24"/>
          <w:szCs w:val="24"/>
        </w:rPr>
      </w:pPr>
    </w:p>
    <w:tbl>
      <w:tblPr>
        <w:tblW w:w="9356" w:type="dxa"/>
        <w:tblInd w:w="-5" w:type="dxa"/>
        <w:tblLayout w:type="fixed"/>
        <w:tblLook w:val="01E0" w:firstRow="1" w:lastRow="1" w:firstColumn="1" w:lastColumn="1" w:noHBand="0" w:noVBand="0"/>
      </w:tblPr>
      <w:tblGrid>
        <w:gridCol w:w="4791"/>
        <w:gridCol w:w="4565"/>
      </w:tblGrid>
      <w:tr w:rsidR="007C5BF2" w:rsidRPr="0049438C" w14:paraId="527520C8" w14:textId="77777777" w:rsidTr="00246366">
        <w:trPr>
          <w:trHeight w:val="671"/>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7EEE9" w14:textId="634A25B8" w:rsidR="007C5BF2" w:rsidRPr="0049438C" w:rsidRDefault="00BA329D" w:rsidP="00FE3671">
            <w:pPr>
              <w:pStyle w:val="berschrift1"/>
              <w:spacing w:before="120" w:line="240" w:lineRule="auto"/>
              <w:jc w:val="left"/>
              <w:rPr>
                <w:rFonts w:asciiTheme="minorHAnsi" w:hAnsiTheme="minorHAnsi" w:cstheme="minorHAnsi"/>
                <w:sz w:val="20"/>
                <w:szCs w:val="20"/>
              </w:rPr>
            </w:pPr>
            <w:bookmarkStart w:id="9" w:name="_5._Doppelstunde:_Zielbezüge"/>
            <w:bookmarkEnd w:id="9"/>
            <w:r w:rsidRPr="0049438C">
              <w:rPr>
                <w:rFonts w:asciiTheme="minorHAnsi" w:hAnsiTheme="minorHAnsi" w:cstheme="minorHAnsi"/>
                <w:sz w:val="36"/>
                <w:szCs w:val="20"/>
              </w:rPr>
              <w:lastRenderedPageBreak/>
              <w:t>6</w:t>
            </w:r>
            <w:r w:rsidR="007C5BF2" w:rsidRPr="0049438C">
              <w:rPr>
                <w:rFonts w:asciiTheme="minorHAnsi" w:hAnsiTheme="minorHAnsi" w:cstheme="minorHAnsi"/>
                <w:sz w:val="36"/>
                <w:szCs w:val="20"/>
              </w:rPr>
              <w:t xml:space="preserve">. Doppelstunde: </w:t>
            </w:r>
            <w:r w:rsidR="002B31E1" w:rsidRPr="0049438C">
              <w:rPr>
                <w:rFonts w:asciiTheme="minorHAnsi" w:hAnsiTheme="minorHAnsi" w:cstheme="minorHAnsi"/>
                <w:sz w:val="36"/>
                <w:szCs w:val="20"/>
              </w:rPr>
              <w:t>Funkti</w:t>
            </w:r>
            <w:r w:rsidR="002122A3" w:rsidRPr="0049438C">
              <w:rPr>
                <w:rFonts w:asciiTheme="minorHAnsi" w:hAnsiTheme="minorHAnsi" w:cstheme="minorHAnsi"/>
                <w:sz w:val="36"/>
                <w:szCs w:val="20"/>
              </w:rPr>
              <w:t>onsg</w:t>
            </w:r>
            <w:r w:rsidR="002B31E1" w:rsidRPr="0049438C">
              <w:rPr>
                <w:rFonts w:asciiTheme="minorHAnsi" w:hAnsiTheme="minorHAnsi" w:cstheme="minorHAnsi"/>
                <w:sz w:val="36"/>
                <w:szCs w:val="20"/>
              </w:rPr>
              <w:t>ymnastik</w:t>
            </w:r>
          </w:p>
        </w:tc>
      </w:tr>
      <w:tr w:rsidR="007C5BF2" w:rsidRPr="0049438C" w14:paraId="6E3923BC" w14:textId="77777777" w:rsidTr="00246366">
        <w:trPr>
          <w:trHeight w:val="42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10CE7" w14:textId="77777777" w:rsidR="00766302" w:rsidRDefault="007C5BF2" w:rsidP="00FE3671">
            <w:pPr>
              <w:pStyle w:val="berschrift1"/>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Materia</w:t>
            </w:r>
            <w:r w:rsidR="00766302">
              <w:rPr>
                <w:rFonts w:asciiTheme="minorHAnsi" w:hAnsiTheme="minorHAnsi" w:cstheme="minorHAnsi"/>
                <w:b w:val="0"/>
                <w:bCs w:val="0"/>
                <w:sz w:val="24"/>
                <w:szCs w:val="20"/>
              </w:rPr>
              <w:t>l</w:t>
            </w:r>
            <w:r w:rsidRPr="00766302">
              <w:rPr>
                <w:rFonts w:asciiTheme="minorHAnsi" w:hAnsiTheme="minorHAnsi" w:cstheme="minorHAnsi"/>
                <w:b w:val="0"/>
                <w:bCs w:val="0"/>
                <w:sz w:val="24"/>
                <w:szCs w:val="20"/>
              </w:rPr>
              <w:t xml:space="preserve"> </w:t>
            </w:r>
          </w:p>
          <w:p w14:paraId="129E5952" w14:textId="77777777" w:rsidR="00766302" w:rsidRDefault="00405F6D" w:rsidP="00766302">
            <w:pPr>
              <w:pStyle w:val="berschrift1"/>
              <w:numPr>
                <w:ilvl w:val="0"/>
                <w:numId w:val="32"/>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 xml:space="preserve">Fragebogen, </w:t>
            </w:r>
          </w:p>
          <w:p w14:paraId="354E5A1F" w14:textId="77777777" w:rsidR="00766302" w:rsidRDefault="00405F6D" w:rsidP="00766302">
            <w:pPr>
              <w:pStyle w:val="berschrift1"/>
              <w:numPr>
                <w:ilvl w:val="0"/>
                <w:numId w:val="32"/>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 xml:space="preserve">Din A3 – Plakat </w:t>
            </w:r>
            <w:r w:rsidR="00766302">
              <w:rPr>
                <w:rFonts w:asciiTheme="minorHAnsi" w:hAnsiTheme="minorHAnsi" w:cstheme="minorHAnsi"/>
                <w:b w:val="0"/>
                <w:bCs w:val="0"/>
                <w:sz w:val="24"/>
                <w:szCs w:val="20"/>
              </w:rPr>
              <w:t>„F</w:t>
            </w:r>
            <w:r w:rsidRPr="00766302">
              <w:rPr>
                <w:rFonts w:asciiTheme="minorHAnsi" w:hAnsiTheme="minorHAnsi" w:cstheme="minorHAnsi"/>
                <w:b w:val="0"/>
                <w:bCs w:val="0"/>
                <w:sz w:val="24"/>
                <w:szCs w:val="20"/>
              </w:rPr>
              <w:t xml:space="preserve">unktionelle – </w:t>
            </w:r>
            <w:proofErr w:type="spellStart"/>
            <w:r w:rsidRPr="00766302">
              <w:rPr>
                <w:rFonts w:asciiTheme="minorHAnsi" w:hAnsiTheme="minorHAnsi" w:cstheme="minorHAnsi"/>
                <w:b w:val="0"/>
                <w:bCs w:val="0"/>
                <w:sz w:val="24"/>
                <w:szCs w:val="20"/>
              </w:rPr>
              <w:t>unfunktionelle</w:t>
            </w:r>
            <w:proofErr w:type="spellEnd"/>
            <w:r w:rsidRPr="00766302">
              <w:rPr>
                <w:rFonts w:asciiTheme="minorHAnsi" w:hAnsiTheme="minorHAnsi" w:cstheme="minorHAnsi"/>
                <w:b w:val="0"/>
                <w:bCs w:val="0"/>
                <w:sz w:val="24"/>
                <w:szCs w:val="20"/>
              </w:rPr>
              <w:t xml:space="preserve"> Übungen</w:t>
            </w:r>
          </w:p>
          <w:p w14:paraId="3ACDD88E" w14:textId="77777777" w:rsidR="00766302" w:rsidRDefault="00405F6D" w:rsidP="00766302">
            <w:pPr>
              <w:pStyle w:val="berschrift1"/>
              <w:numPr>
                <w:ilvl w:val="0"/>
                <w:numId w:val="32"/>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Kopien mit Übungen (pro Paar)</w:t>
            </w:r>
          </w:p>
          <w:p w14:paraId="72778513" w14:textId="1FA29228" w:rsidR="007C5BF2" w:rsidRPr="00766302" w:rsidRDefault="00106992" w:rsidP="00766302">
            <w:pPr>
              <w:pStyle w:val="berschrift1"/>
              <w:numPr>
                <w:ilvl w:val="0"/>
                <w:numId w:val="32"/>
              </w:numPr>
              <w:spacing w:before="0" w:line="240" w:lineRule="auto"/>
              <w:jc w:val="left"/>
              <w:rPr>
                <w:rFonts w:asciiTheme="minorHAnsi" w:hAnsiTheme="minorHAnsi" w:cstheme="minorHAnsi"/>
                <w:b w:val="0"/>
                <w:bCs w:val="0"/>
                <w:sz w:val="20"/>
                <w:szCs w:val="20"/>
              </w:rPr>
            </w:pPr>
            <w:r w:rsidRPr="00766302">
              <w:rPr>
                <w:rFonts w:asciiTheme="minorHAnsi" w:hAnsiTheme="minorHAnsi" w:cstheme="minorHAnsi"/>
                <w:b w:val="0"/>
                <w:bCs w:val="0"/>
                <w:sz w:val="24"/>
                <w:szCs w:val="20"/>
              </w:rPr>
              <w:t xml:space="preserve">Tablet – Koffer </w:t>
            </w:r>
          </w:p>
        </w:tc>
      </w:tr>
      <w:tr w:rsidR="007C5BF2" w:rsidRPr="0049438C" w14:paraId="62AA388B" w14:textId="77777777" w:rsidTr="00246366">
        <w:trPr>
          <w:trHeight w:val="191"/>
        </w:trPr>
        <w:tc>
          <w:tcPr>
            <w:tcW w:w="4791" w:type="dxa"/>
            <w:tcBorders>
              <w:top w:val="single" w:sz="4" w:space="0" w:color="auto"/>
              <w:bottom w:val="single" w:sz="4" w:space="0" w:color="auto"/>
            </w:tcBorders>
          </w:tcPr>
          <w:p w14:paraId="211CCAA0" w14:textId="77777777" w:rsidR="007C5BF2" w:rsidRPr="0049438C" w:rsidRDefault="007C5BF2" w:rsidP="00FE3671">
            <w:pPr>
              <w:pStyle w:val="berschrift1"/>
              <w:spacing w:before="0" w:line="240" w:lineRule="auto"/>
              <w:rPr>
                <w:rFonts w:asciiTheme="minorHAnsi" w:hAnsiTheme="minorHAnsi" w:cstheme="minorHAnsi"/>
                <w:sz w:val="16"/>
                <w:szCs w:val="16"/>
              </w:rPr>
            </w:pPr>
          </w:p>
        </w:tc>
        <w:tc>
          <w:tcPr>
            <w:tcW w:w="4565" w:type="dxa"/>
            <w:tcBorders>
              <w:top w:val="single" w:sz="4" w:space="0" w:color="auto"/>
              <w:bottom w:val="single" w:sz="4" w:space="0" w:color="auto"/>
            </w:tcBorders>
          </w:tcPr>
          <w:p w14:paraId="6896222E" w14:textId="77777777" w:rsidR="007C5BF2" w:rsidRPr="0049438C" w:rsidRDefault="007C5BF2" w:rsidP="00FE3671">
            <w:pPr>
              <w:pStyle w:val="berschrift1"/>
              <w:spacing w:before="0" w:line="240" w:lineRule="auto"/>
              <w:rPr>
                <w:rFonts w:asciiTheme="minorHAnsi" w:hAnsiTheme="minorHAnsi" w:cstheme="minorHAnsi"/>
                <w:sz w:val="16"/>
                <w:szCs w:val="16"/>
              </w:rPr>
            </w:pPr>
          </w:p>
        </w:tc>
      </w:tr>
      <w:tr w:rsidR="007C5BF2" w:rsidRPr="0049438C" w14:paraId="7F2EA4EF" w14:textId="77777777" w:rsidTr="00246366">
        <w:trPr>
          <w:cantSplit/>
          <w:trHeight w:val="680"/>
        </w:trPr>
        <w:tc>
          <w:tcPr>
            <w:tcW w:w="4791" w:type="dxa"/>
            <w:tcBorders>
              <w:top w:val="single" w:sz="4" w:space="0" w:color="auto"/>
              <w:left w:val="single" w:sz="4" w:space="0" w:color="auto"/>
              <w:bottom w:val="single" w:sz="4" w:space="0" w:color="auto"/>
              <w:right w:val="single" w:sz="4" w:space="0" w:color="auto"/>
            </w:tcBorders>
            <w:shd w:val="clear" w:color="auto" w:fill="DDDDDD"/>
            <w:vAlign w:val="center"/>
          </w:tcPr>
          <w:p w14:paraId="374813AC" w14:textId="77777777" w:rsidR="007C5BF2" w:rsidRPr="0049438C" w:rsidRDefault="007C5BF2" w:rsidP="00FE3671">
            <w:pPr>
              <w:pStyle w:val="berschrift1"/>
              <w:spacing w:before="120" w:line="240" w:lineRule="auto"/>
              <w:jc w:val="center"/>
              <w:rPr>
                <w:rFonts w:asciiTheme="minorHAnsi" w:hAnsiTheme="minorHAnsi" w:cstheme="minorHAnsi"/>
              </w:rPr>
            </w:pPr>
            <w:r w:rsidRPr="0049438C">
              <w:rPr>
                <w:rFonts w:asciiTheme="minorHAnsi" w:hAnsiTheme="minorHAnsi" w:cstheme="minorHAnsi"/>
              </w:rPr>
              <w:t>Unterrichtsverlauf</w:t>
            </w:r>
          </w:p>
        </w:tc>
        <w:tc>
          <w:tcPr>
            <w:tcW w:w="4565" w:type="dxa"/>
            <w:tcBorders>
              <w:top w:val="single" w:sz="4" w:space="0" w:color="auto"/>
              <w:left w:val="single" w:sz="4" w:space="0" w:color="auto"/>
              <w:bottom w:val="single" w:sz="4" w:space="0" w:color="auto"/>
              <w:right w:val="single" w:sz="4" w:space="0" w:color="auto"/>
            </w:tcBorders>
            <w:shd w:val="clear" w:color="auto" w:fill="DDDDDD"/>
            <w:vAlign w:val="center"/>
          </w:tcPr>
          <w:p w14:paraId="63278BE4" w14:textId="77777777" w:rsidR="007C5BF2" w:rsidRPr="0049438C" w:rsidRDefault="007C5BF2" w:rsidP="00FE3671">
            <w:pPr>
              <w:pStyle w:val="berschrift1"/>
              <w:spacing w:before="120" w:line="240" w:lineRule="auto"/>
              <w:jc w:val="center"/>
              <w:rPr>
                <w:rFonts w:asciiTheme="minorHAnsi" w:hAnsiTheme="minorHAnsi" w:cstheme="minorHAnsi"/>
                <w:sz w:val="20"/>
                <w:szCs w:val="20"/>
              </w:rPr>
            </w:pPr>
            <w:r w:rsidRPr="0049438C">
              <w:rPr>
                <w:rFonts w:asciiTheme="minorHAnsi" w:hAnsiTheme="minorHAnsi" w:cstheme="minorHAnsi"/>
              </w:rPr>
              <w:t>Intentionen/Hinweise/Medien</w:t>
            </w:r>
          </w:p>
        </w:tc>
      </w:tr>
      <w:tr w:rsidR="007C5BF2" w:rsidRPr="0049438C" w14:paraId="5AA9F5EB" w14:textId="77777777" w:rsidTr="00246366">
        <w:trPr>
          <w:cantSplit/>
          <w:trHeight w:val="384"/>
        </w:trPr>
        <w:tc>
          <w:tcPr>
            <w:tcW w:w="4791" w:type="dxa"/>
            <w:tcBorders>
              <w:top w:val="single" w:sz="4" w:space="0" w:color="auto"/>
              <w:left w:val="single" w:sz="4" w:space="0" w:color="auto"/>
              <w:bottom w:val="single" w:sz="4" w:space="0" w:color="auto"/>
              <w:right w:val="single" w:sz="4" w:space="0" w:color="auto"/>
            </w:tcBorders>
          </w:tcPr>
          <w:p w14:paraId="0AA58C4C" w14:textId="77777777" w:rsidR="00766302" w:rsidRPr="00B652BA" w:rsidRDefault="00766302" w:rsidP="00B652BA">
            <w:pPr>
              <w:spacing w:line="240" w:lineRule="auto"/>
              <w:jc w:val="left"/>
              <w:rPr>
                <w:rFonts w:asciiTheme="minorHAnsi" w:hAnsiTheme="minorHAnsi" w:cstheme="minorHAnsi"/>
                <w:sz w:val="24"/>
                <w:szCs w:val="24"/>
                <w:u w:val="single"/>
              </w:rPr>
            </w:pPr>
          </w:p>
          <w:p w14:paraId="3B7A4F5F" w14:textId="050ACEA0" w:rsidR="007C5BF2" w:rsidRPr="00B652BA" w:rsidRDefault="007C5BF2" w:rsidP="00B652BA">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u w:val="single"/>
              </w:rPr>
              <w:t>Einleitender Stundenteil</w:t>
            </w:r>
          </w:p>
          <w:p w14:paraId="58484F33" w14:textId="54507A94" w:rsidR="00CC2A6C" w:rsidRPr="00B652BA" w:rsidRDefault="00CC2A6C" w:rsidP="00B652BA">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Funktionelle Übungen – Funktionsgymnastik, was versteht man darunter?</w:t>
            </w:r>
          </w:p>
          <w:p w14:paraId="0DBF8E1C" w14:textId="77777777" w:rsidR="007C5BF2" w:rsidRPr="00B652BA" w:rsidRDefault="00000748" w:rsidP="00B652BA">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„Zusammenspiel“ zwischen Beweglichkeit und Kraft</w:t>
            </w:r>
          </w:p>
          <w:p w14:paraId="5E43D4BD" w14:textId="0C03ED9E" w:rsidR="00766302" w:rsidRPr="00B652BA" w:rsidRDefault="00766302" w:rsidP="00B652BA">
            <w:pPr>
              <w:spacing w:line="240" w:lineRule="auto"/>
              <w:jc w:val="left"/>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5841185D" w14:textId="77777777" w:rsidR="00405F6D" w:rsidRPr="00B652BA" w:rsidRDefault="00405F6D" w:rsidP="00FE3671">
            <w:pPr>
              <w:spacing w:line="240" w:lineRule="auto"/>
              <w:rPr>
                <w:rFonts w:asciiTheme="minorHAnsi" w:hAnsiTheme="minorHAnsi" w:cstheme="minorHAnsi"/>
                <w:sz w:val="24"/>
                <w:szCs w:val="24"/>
              </w:rPr>
            </w:pPr>
          </w:p>
          <w:p w14:paraId="1A894C3B" w14:textId="77777777" w:rsidR="00766302" w:rsidRPr="00B652BA" w:rsidRDefault="00766302" w:rsidP="00FE3671">
            <w:pPr>
              <w:spacing w:line="240" w:lineRule="auto"/>
              <w:rPr>
                <w:rFonts w:asciiTheme="minorHAnsi" w:hAnsiTheme="minorHAnsi" w:cstheme="minorHAnsi"/>
                <w:sz w:val="24"/>
                <w:szCs w:val="24"/>
              </w:rPr>
            </w:pPr>
          </w:p>
          <w:p w14:paraId="52CF3E4B" w14:textId="77777777" w:rsidR="007C5BF2" w:rsidRDefault="00405F6D" w:rsidP="00FE3671">
            <w:pPr>
              <w:spacing w:line="240" w:lineRule="auto"/>
              <w:rPr>
                <w:rFonts w:asciiTheme="minorHAnsi" w:hAnsiTheme="minorHAnsi" w:cstheme="minorHAnsi"/>
                <w:sz w:val="24"/>
                <w:szCs w:val="24"/>
              </w:rPr>
            </w:pPr>
            <w:r w:rsidRPr="00B652BA">
              <w:rPr>
                <w:rFonts w:asciiTheme="minorHAnsi" w:hAnsiTheme="minorHAnsi" w:cstheme="minorHAnsi"/>
                <w:sz w:val="24"/>
                <w:szCs w:val="24"/>
              </w:rPr>
              <w:t xml:space="preserve">Verdeutlichung muskulärer Dysbalancen </w:t>
            </w:r>
          </w:p>
          <w:p w14:paraId="4DC965E3" w14:textId="77777777" w:rsidR="008A3192" w:rsidRDefault="008A3192" w:rsidP="00FE3671">
            <w:pPr>
              <w:spacing w:line="240" w:lineRule="auto"/>
              <w:rPr>
                <w:rFonts w:asciiTheme="minorHAnsi" w:hAnsiTheme="minorHAnsi" w:cstheme="minorHAnsi"/>
                <w:sz w:val="24"/>
                <w:szCs w:val="24"/>
              </w:rPr>
            </w:pPr>
          </w:p>
          <w:p w14:paraId="4230AF62" w14:textId="77777777" w:rsidR="008A3192" w:rsidRPr="008A3192" w:rsidRDefault="00D515BD" w:rsidP="008A3192">
            <w:pPr>
              <w:spacing w:after="160" w:line="259" w:lineRule="auto"/>
              <w:jc w:val="left"/>
              <w:rPr>
                <w:rFonts w:ascii="Calibri" w:eastAsia="Calibri" w:hAnsi="Calibri"/>
                <w:sz w:val="16"/>
                <w:szCs w:val="16"/>
              </w:rPr>
            </w:pPr>
            <w:hyperlink r:id="rId9" w:history="1">
              <w:r w:rsidR="008A3192" w:rsidRPr="008A3192">
                <w:rPr>
                  <w:rFonts w:ascii="Calibri" w:eastAsia="Calibri" w:hAnsi="Calibri"/>
                  <w:color w:val="0563C1"/>
                  <w:sz w:val="16"/>
                  <w:szCs w:val="16"/>
                  <w:u w:val="single"/>
                </w:rPr>
                <w:t>http://www.sportunterricht.de/lksport/funktionsgym20.html</w:t>
              </w:r>
            </w:hyperlink>
            <w:r w:rsidR="008A3192" w:rsidRPr="008A3192">
              <w:rPr>
                <w:rFonts w:ascii="Calibri" w:eastAsia="Calibri" w:hAnsi="Calibri"/>
                <w:sz w:val="16"/>
                <w:szCs w:val="16"/>
              </w:rPr>
              <w:t xml:space="preserve"> </w:t>
            </w:r>
          </w:p>
          <w:p w14:paraId="6B453FB5" w14:textId="73959D88" w:rsidR="008A3192" w:rsidRPr="00B652BA" w:rsidRDefault="008A3192" w:rsidP="00FE3671">
            <w:pPr>
              <w:spacing w:line="240" w:lineRule="auto"/>
              <w:rPr>
                <w:rFonts w:asciiTheme="minorHAnsi" w:hAnsiTheme="minorHAnsi" w:cstheme="minorHAnsi"/>
                <w:sz w:val="24"/>
                <w:szCs w:val="24"/>
              </w:rPr>
            </w:pPr>
          </w:p>
        </w:tc>
      </w:tr>
      <w:tr w:rsidR="007C5BF2" w:rsidRPr="0049438C" w14:paraId="0E690A35" w14:textId="77777777" w:rsidTr="00246366">
        <w:trPr>
          <w:cantSplit/>
          <w:trHeight w:val="1134"/>
        </w:trPr>
        <w:tc>
          <w:tcPr>
            <w:tcW w:w="4791" w:type="dxa"/>
            <w:tcBorders>
              <w:top w:val="single" w:sz="4" w:space="0" w:color="auto"/>
              <w:left w:val="single" w:sz="4" w:space="0" w:color="auto"/>
              <w:bottom w:val="single" w:sz="4" w:space="0" w:color="auto"/>
              <w:right w:val="single" w:sz="4" w:space="0" w:color="auto"/>
            </w:tcBorders>
          </w:tcPr>
          <w:p w14:paraId="59B41AB2" w14:textId="77777777" w:rsidR="00766302" w:rsidRPr="0076652F" w:rsidRDefault="00766302" w:rsidP="00FE3671">
            <w:pPr>
              <w:spacing w:line="240" w:lineRule="auto"/>
              <w:rPr>
                <w:rFonts w:asciiTheme="minorHAnsi" w:hAnsiTheme="minorHAnsi" w:cstheme="minorHAnsi"/>
                <w:sz w:val="24"/>
                <w:szCs w:val="24"/>
                <w:u w:val="single"/>
              </w:rPr>
            </w:pPr>
          </w:p>
          <w:p w14:paraId="454C1941" w14:textId="388B792A" w:rsidR="007C5BF2" w:rsidRPr="0076652F" w:rsidRDefault="007C5BF2" w:rsidP="00FE3671">
            <w:pPr>
              <w:spacing w:line="240" w:lineRule="auto"/>
              <w:rPr>
                <w:rFonts w:asciiTheme="minorHAnsi" w:hAnsiTheme="minorHAnsi" w:cstheme="minorHAnsi"/>
                <w:sz w:val="24"/>
                <w:szCs w:val="24"/>
              </w:rPr>
            </w:pPr>
            <w:r w:rsidRPr="0076652F">
              <w:rPr>
                <w:rFonts w:asciiTheme="minorHAnsi" w:hAnsiTheme="minorHAnsi" w:cstheme="minorHAnsi"/>
                <w:sz w:val="24"/>
                <w:szCs w:val="24"/>
                <w:u w:val="single"/>
              </w:rPr>
              <w:t>Hauptteil</w:t>
            </w:r>
          </w:p>
          <w:p w14:paraId="3462069C" w14:textId="77777777" w:rsidR="00B652BA" w:rsidRPr="0076652F" w:rsidRDefault="00B652BA" w:rsidP="00C54FBF">
            <w:pPr>
              <w:spacing w:line="240" w:lineRule="auto"/>
              <w:jc w:val="left"/>
              <w:rPr>
                <w:rFonts w:asciiTheme="minorHAnsi" w:hAnsiTheme="minorHAnsi" w:cstheme="minorHAnsi"/>
                <w:sz w:val="24"/>
                <w:szCs w:val="24"/>
              </w:rPr>
            </w:pPr>
          </w:p>
          <w:p w14:paraId="49D938EC" w14:textId="25B88F66" w:rsidR="00CC2A6C" w:rsidRPr="0076652F" w:rsidRDefault="00CC2A6C" w:rsidP="00C54FBF">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u w:val="single"/>
              </w:rPr>
              <w:t>Praxis</w:t>
            </w:r>
            <w:r w:rsidR="002B31E1" w:rsidRPr="0076652F">
              <w:rPr>
                <w:rFonts w:asciiTheme="minorHAnsi" w:hAnsiTheme="minorHAnsi" w:cstheme="minorHAnsi"/>
                <w:sz w:val="24"/>
                <w:szCs w:val="24"/>
                <w:u w:val="single"/>
              </w:rPr>
              <w:t xml:space="preserve"> 1</w:t>
            </w:r>
            <w:r w:rsidRPr="0076652F">
              <w:rPr>
                <w:rFonts w:asciiTheme="minorHAnsi" w:hAnsiTheme="minorHAnsi" w:cstheme="minorHAnsi"/>
                <w:sz w:val="24"/>
                <w:szCs w:val="24"/>
                <w:u w:val="single"/>
              </w:rPr>
              <w:t>:</w:t>
            </w:r>
            <w:r w:rsidRPr="0076652F">
              <w:rPr>
                <w:rFonts w:asciiTheme="minorHAnsi" w:hAnsiTheme="minorHAnsi" w:cstheme="minorHAnsi"/>
                <w:sz w:val="24"/>
                <w:szCs w:val="24"/>
              </w:rPr>
              <w:t xml:space="preserve"> Durchführung </w:t>
            </w:r>
            <w:r w:rsidR="00C54FBF" w:rsidRPr="0076652F">
              <w:rPr>
                <w:rFonts w:asciiTheme="minorHAnsi" w:hAnsiTheme="minorHAnsi" w:cstheme="minorHAnsi"/>
                <w:sz w:val="24"/>
                <w:szCs w:val="24"/>
              </w:rPr>
              <w:t>ausgesuchter</w:t>
            </w:r>
            <w:r w:rsidRPr="0076652F">
              <w:rPr>
                <w:rFonts w:asciiTheme="minorHAnsi" w:hAnsiTheme="minorHAnsi" w:cstheme="minorHAnsi"/>
                <w:sz w:val="24"/>
                <w:szCs w:val="24"/>
              </w:rPr>
              <w:t xml:space="preserve"> „Alternativübungen“ in einer 2er-Gruppe</w:t>
            </w:r>
          </w:p>
          <w:p w14:paraId="07EB9555" w14:textId="77777777" w:rsidR="007C5BF2" w:rsidRPr="0076652F" w:rsidRDefault="00CC2A6C" w:rsidP="00C54FBF">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Wird das angestrebte Übungsziel jeweils erreicht? Ist die Übungsbeschreibung umsetzbar? …</w:t>
            </w:r>
          </w:p>
          <w:p w14:paraId="5DF189C6" w14:textId="77777777" w:rsidR="00430C5C" w:rsidRPr="0076652F" w:rsidRDefault="00430C5C" w:rsidP="002B31E1">
            <w:pPr>
              <w:spacing w:line="240" w:lineRule="auto"/>
              <w:ind w:left="28"/>
              <w:jc w:val="left"/>
              <w:rPr>
                <w:rFonts w:asciiTheme="minorHAnsi" w:hAnsiTheme="minorHAnsi" w:cstheme="minorHAnsi"/>
                <w:sz w:val="24"/>
                <w:szCs w:val="24"/>
              </w:rPr>
            </w:pPr>
          </w:p>
          <w:p w14:paraId="1CA288EB" w14:textId="77777777" w:rsidR="00EF61BE" w:rsidRDefault="00EF61BE" w:rsidP="002B31E1">
            <w:pPr>
              <w:spacing w:line="240" w:lineRule="auto"/>
              <w:ind w:left="28"/>
              <w:jc w:val="left"/>
              <w:rPr>
                <w:rFonts w:asciiTheme="minorHAnsi" w:hAnsiTheme="minorHAnsi" w:cstheme="minorHAnsi"/>
                <w:sz w:val="24"/>
                <w:szCs w:val="24"/>
                <w:u w:val="single"/>
              </w:rPr>
            </w:pPr>
          </w:p>
          <w:p w14:paraId="3B153E1E" w14:textId="7A6C0256" w:rsidR="00E95971" w:rsidRPr="0076652F" w:rsidRDefault="002B31E1" w:rsidP="002B31E1">
            <w:pPr>
              <w:spacing w:line="240" w:lineRule="auto"/>
              <w:ind w:left="28"/>
              <w:jc w:val="left"/>
              <w:rPr>
                <w:rFonts w:asciiTheme="minorHAnsi" w:hAnsiTheme="minorHAnsi" w:cstheme="minorHAnsi"/>
                <w:sz w:val="24"/>
                <w:szCs w:val="24"/>
              </w:rPr>
            </w:pPr>
            <w:r w:rsidRPr="0076652F">
              <w:rPr>
                <w:rFonts w:asciiTheme="minorHAnsi" w:hAnsiTheme="minorHAnsi" w:cstheme="minorHAnsi"/>
                <w:sz w:val="24"/>
                <w:szCs w:val="24"/>
                <w:u w:val="single"/>
              </w:rPr>
              <w:t>Praxis 2:</w:t>
            </w:r>
            <w:r w:rsidRPr="0076652F">
              <w:rPr>
                <w:rFonts w:asciiTheme="minorHAnsi" w:hAnsiTheme="minorHAnsi" w:cstheme="minorHAnsi"/>
                <w:sz w:val="24"/>
                <w:szCs w:val="24"/>
              </w:rPr>
              <w:t xml:space="preserve"> Durchführung des Yoga-</w:t>
            </w:r>
            <w:r w:rsidR="00106992" w:rsidRPr="0076652F">
              <w:rPr>
                <w:rFonts w:asciiTheme="minorHAnsi" w:hAnsiTheme="minorHAnsi" w:cstheme="minorHAnsi"/>
                <w:sz w:val="24"/>
                <w:szCs w:val="24"/>
              </w:rPr>
              <w:t>Workout</w:t>
            </w:r>
            <w:r w:rsidRPr="0076652F">
              <w:rPr>
                <w:rFonts w:asciiTheme="minorHAnsi" w:hAnsiTheme="minorHAnsi" w:cstheme="minorHAnsi"/>
                <w:sz w:val="24"/>
                <w:szCs w:val="24"/>
              </w:rPr>
              <w:t>s</w:t>
            </w:r>
            <w:r w:rsidR="00106992" w:rsidRPr="0076652F">
              <w:rPr>
                <w:rFonts w:asciiTheme="minorHAnsi" w:hAnsiTheme="minorHAnsi" w:cstheme="minorHAnsi"/>
                <w:sz w:val="24"/>
                <w:szCs w:val="24"/>
              </w:rPr>
              <w:t xml:space="preserve"> </w:t>
            </w:r>
          </w:p>
          <w:p w14:paraId="56F715F8" w14:textId="77777777" w:rsidR="00E95971" w:rsidRPr="0076652F" w:rsidRDefault="00E95971" w:rsidP="002B31E1">
            <w:pPr>
              <w:spacing w:line="240" w:lineRule="auto"/>
              <w:ind w:left="28"/>
              <w:jc w:val="left"/>
              <w:rPr>
                <w:rFonts w:asciiTheme="minorHAnsi" w:hAnsiTheme="minorHAnsi" w:cstheme="minorHAnsi"/>
                <w:sz w:val="24"/>
                <w:szCs w:val="24"/>
              </w:rPr>
            </w:pPr>
          </w:p>
          <w:p w14:paraId="5F6B39B7" w14:textId="37CE98D3" w:rsidR="00106992" w:rsidRPr="0076652F" w:rsidRDefault="00106992" w:rsidP="002B31E1">
            <w:pPr>
              <w:spacing w:line="240" w:lineRule="auto"/>
              <w:ind w:left="28"/>
              <w:jc w:val="left"/>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0CD73EA8" w14:textId="77777777" w:rsidR="00766302" w:rsidRPr="0076652F" w:rsidRDefault="00766302" w:rsidP="00405F6D">
            <w:pPr>
              <w:spacing w:line="240" w:lineRule="auto"/>
              <w:rPr>
                <w:rFonts w:asciiTheme="minorHAnsi" w:hAnsiTheme="minorHAnsi" w:cstheme="minorHAnsi"/>
                <w:sz w:val="24"/>
                <w:szCs w:val="24"/>
              </w:rPr>
            </w:pPr>
          </w:p>
          <w:p w14:paraId="235BCEA1" w14:textId="77777777" w:rsidR="00766302" w:rsidRPr="0076652F" w:rsidRDefault="00766302" w:rsidP="00405F6D">
            <w:pPr>
              <w:spacing w:line="240" w:lineRule="auto"/>
              <w:rPr>
                <w:rFonts w:asciiTheme="minorHAnsi" w:hAnsiTheme="minorHAnsi" w:cstheme="minorHAnsi"/>
                <w:sz w:val="24"/>
                <w:szCs w:val="24"/>
              </w:rPr>
            </w:pPr>
          </w:p>
          <w:p w14:paraId="4FC06CFB" w14:textId="77777777" w:rsidR="00B652BA" w:rsidRPr="0076652F" w:rsidRDefault="00B652BA" w:rsidP="00405F6D">
            <w:pPr>
              <w:spacing w:line="240" w:lineRule="auto"/>
              <w:rPr>
                <w:rFonts w:asciiTheme="minorHAnsi" w:hAnsiTheme="minorHAnsi" w:cstheme="minorHAnsi"/>
                <w:sz w:val="24"/>
                <w:szCs w:val="24"/>
              </w:rPr>
            </w:pPr>
          </w:p>
          <w:p w14:paraId="539B81F1" w14:textId="2FA45E3F" w:rsidR="00B652BA" w:rsidRPr="0076652F" w:rsidRDefault="00405F6D" w:rsidP="00405F6D">
            <w:pPr>
              <w:spacing w:line="240" w:lineRule="auto"/>
              <w:rPr>
                <w:rFonts w:asciiTheme="minorHAnsi" w:hAnsiTheme="minorHAnsi" w:cstheme="minorHAnsi"/>
                <w:sz w:val="24"/>
                <w:szCs w:val="24"/>
              </w:rPr>
            </w:pPr>
            <w:r w:rsidRPr="0076652F">
              <w:rPr>
                <w:rFonts w:asciiTheme="minorHAnsi" w:hAnsiTheme="minorHAnsi" w:cstheme="minorHAnsi"/>
                <w:sz w:val="24"/>
                <w:szCs w:val="24"/>
              </w:rPr>
              <w:t xml:space="preserve">Belastung pro Übung 1 Minute </w:t>
            </w:r>
          </w:p>
          <w:p w14:paraId="0C4FBE67" w14:textId="737A4B46" w:rsidR="00405F6D" w:rsidRPr="0076652F" w:rsidRDefault="00405F6D" w:rsidP="00405F6D">
            <w:pPr>
              <w:spacing w:line="240" w:lineRule="auto"/>
              <w:rPr>
                <w:rFonts w:asciiTheme="minorHAnsi" w:hAnsiTheme="minorHAnsi" w:cstheme="minorHAnsi"/>
                <w:sz w:val="24"/>
                <w:szCs w:val="24"/>
              </w:rPr>
            </w:pPr>
            <w:r w:rsidRPr="0076652F">
              <w:rPr>
                <w:rFonts w:asciiTheme="minorHAnsi" w:hAnsiTheme="minorHAnsi" w:cstheme="minorHAnsi"/>
                <w:sz w:val="24"/>
                <w:szCs w:val="24"/>
              </w:rPr>
              <w:t>(evtl. 30 s/30 s)</w:t>
            </w:r>
          </w:p>
          <w:p w14:paraId="6A4830AF" w14:textId="77777777" w:rsidR="00405F6D" w:rsidRPr="0076652F" w:rsidRDefault="00405F6D" w:rsidP="00405F6D">
            <w:pPr>
              <w:spacing w:line="240" w:lineRule="auto"/>
              <w:rPr>
                <w:rFonts w:asciiTheme="minorHAnsi" w:hAnsiTheme="minorHAnsi" w:cstheme="minorHAnsi"/>
                <w:sz w:val="24"/>
                <w:szCs w:val="24"/>
              </w:rPr>
            </w:pPr>
          </w:p>
          <w:p w14:paraId="24E8A6B2" w14:textId="04AF774A" w:rsidR="00405F6D" w:rsidRDefault="00E95971" w:rsidP="00B652BA">
            <w:pPr>
              <w:spacing w:after="60" w:line="240" w:lineRule="auto"/>
              <w:jc w:val="left"/>
              <w:rPr>
                <w:rFonts w:asciiTheme="minorHAnsi" w:hAnsiTheme="minorHAnsi" w:cstheme="minorHAnsi"/>
                <w:sz w:val="24"/>
                <w:szCs w:val="24"/>
              </w:rPr>
            </w:pPr>
            <w:r w:rsidRPr="0076652F">
              <w:rPr>
                <w:rFonts w:asciiTheme="minorHAnsi" w:hAnsiTheme="minorHAnsi" w:cstheme="minorHAnsi"/>
                <w:sz w:val="24"/>
                <w:szCs w:val="24"/>
              </w:rPr>
              <w:t xml:space="preserve">Überlegungen/Besprechung in der </w:t>
            </w:r>
            <w:r w:rsidR="00405F6D" w:rsidRPr="0076652F">
              <w:rPr>
                <w:rFonts w:asciiTheme="minorHAnsi" w:hAnsiTheme="minorHAnsi" w:cstheme="minorHAnsi"/>
                <w:sz w:val="24"/>
                <w:szCs w:val="24"/>
              </w:rPr>
              <w:t>„Laufpause“</w:t>
            </w:r>
            <w:r w:rsidRPr="0076652F">
              <w:rPr>
                <w:rFonts w:asciiTheme="minorHAnsi" w:hAnsiTheme="minorHAnsi" w:cstheme="minorHAnsi"/>
                <w:sz w:val="24"/>
                <w:szCs w:val="24"/>
              </w:rPr>
              <w:t xml:space="preserve"> (1-2 Minuten)</w:t>
            </w:r>
          </w:p>
          <w:p w14:paraId="5A7FF878" w14:textId="77777777" w:rsidR="00EF61BE" w:rsidRPr="0076652F" w:rsidRDefault="00EF61BE" w:rsidP="00B652BA">
            <w:pPr>
              <w:spacing w:after="60" w:line="240" w:lineRule="auto"/>
              <w:jc w:val="left"/>
              <w:rPr>
                <w:rFonts w:asciiTheme="minorHAnsi" w:hAnsiTheme="minorHAnsi" w:cstheme="minorHAnsi"/>
                <w:sz w:val="24"/>
                <w:szCs w:val="24"/>
              </w:rPr>
            </w:pPr>
          </w:p>
          <w:p w14:paraId="552FCC2C" w14:textId="449F32C7" w:rsidR="00B652BA" w:rsidRDefault="00EF61BE" w:rsidP="00FE3671">
            <w:pPr>
              <w:spacing w:line="240" w:lineRule="auto"/>
              <w:rPr>
                <w:rFonts w:asciiTheme="minorHAnsi" w:hAnsiTheme="minorHAnsi" w:cstheme="minorHAnsi"/>
                <w:sz w:val="24"/>
                <w:szCs w:val="24"/>
              </w:rPr>
            </w:pPr>
            <w:r>
              <w:rPr>
                <w:rFonts w:asciiTheme="minorHAnsi" w:hAnsiTheme="minorHAnsi" w:cstheme="minorHAnsi"/>
                <w:sz w:val="24"/>
                <w:szCs w:val="24"/>
              </w:rPr>
              <w:t>Arbeitsauftrag</w:t>
            </w:r>
          </w:p>
          <w:p w14:paraId="2A6BCD4B" w14:textId="77777777" w:rsidR="00EF61BE" w:rsidRPr="0076652F" w:rsidRDefault="00EF61BE" w:rsidP="00FE3671">
            <w:pPr>
              <w:spacing w:line="240" w:lineRule="auto"/>
              <w:rPr>
                <w:rFonts w:asciiTheme="minorHAnsi" w:hAnsiTheme="minorHAnsi" w:cstheme="minorHAnsi"/>
                <w:sz w:val="24"/>
                <w:szCs w:val="24"/>
              </w:rPr>
            </w:pPr>
          </w:p>
          <w:p w14:paraId="030B63D6" w14:textId="358EB287" w:rsidR="00106992" w:rsidRPr="0076652F" w:rsidRDefault="00430C5C" w:rsidP="008A6F24">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Pro Paar ein Tablet</w:t>
            </w:r>
          </w:p>
          <w:p w14:paraId="3E63A2EF" w14:textId="1005438C" w:rsidR="00767CC2" w:rsidRPr="0076652F" w:rsidRDefault="00D515BD" w:rsidP="008A6F24">
            <w:pPr>
              <w:spacing w:line="240" w:lineRule="auto"/>
              <w:jc w:val="left"/>
              <w:rPr>
                <w:rFonts w:asciiTheme="minorHAnsi" w:hAnsiTheme="minorHAnsi" w:cstheme="minorHAnsi"/>
                <w:sz w:val="18"/>
                <w:szCs w:val="18"/>
              </w:rPr>
            </w:pPr>
            <w:hyperlink r:id="rId10" w:history="1">
              <w:r w:rsidR="00767CC2" w:rsidRPr="0076652F">
                <w:rPr>
                  <w:rFonts w:ascii="Calibri" w:eastAsia="Calibri" w:hAnsi="Calibri"/>
                  <w:color w:val="0563C1"/>
                  <w:sz w:val="16"/>
                  <w:szCs w:val="16"/>
                  <w:u w:val="single"/>
                </w:rPr>
                <w:t>https://www.youtube.com/watch?v=UErN1VLCXC0</w:t>
              </w:r>
            </w:hyperlink>
            <w:r w:rsidR="00767CC2" w:rsidRPr="0076652F">
              <w:rPr>
                <w:rFonts w:ascii="Calibri" w:eastAsia="Calibri" w:hAnsi="Calibri"/>
                <w:sz w:val="16"/>
                <w:szCs w:val="16"/>
              </w:rPr>
              <w:t xml:space="preserve"> </w:t>
            </w:r>
          </w:p>
          <w:p w14:paraId="2F91FB78" w14:textId="7DFF7223" w:rsidR="00106992" w:rsidRPr="0076652F" w:rsidRDefault="00106992" w:rsidP="00E95971">
            <w:pPr>
              <w:spacing w:line="240" w:lineRule="auto"/>
              <w:rPr>
                <w:rFonts w:asciiTheme="minorHAnsi" w:hAnsiTheme="minorHAnsi" w:cstheme="minorHAnsi"/>
                <w:sz w:val="24"/>
                <w:szCs w:val="24"/>
              </w:rPr>
            </w:pPr>
          </w:p>
        </w:tc>
      </w:tr>
      <w:tr w:rsidR="00CC2A6C" w:rsidRPr="0049438C" w14:paraId="20839336" w14:textId="77777777" w:rsidTr="00246366">
        <w:trPr>
          <w:cantSplit/>
          <w:trHeight w:val="514"/>
        </w:trPr>
        <w:tc>
          <w:tcPr>
            <w:tcW w:w="4791" w:type="dxa"/>
            <w:tcBorders>
              <w:top w:val="single" w:sz="4" w:space="0" w:color="auto"/>
              <w:left w:val="single" w:sz="4" w:space="0" w:color="auto"/>
              <w:bottom w:val="single" w:sz="4" w:space="0" w:color="auto"/>
              <w:right w:val="single" w:sz="4" w:space="0" w:color="auto"/>
            </w:tcBorders>
          </w:tcPr>
          <w:p w14:paraId="5325C7B6" w14:textId="77777777" w:rsidR="00766302" w:rsidRPr="00B652BA" w:rsidRDefault="00766302" w:rsidP="00CC2A6C">
            <w:pPr>
              <w:spacing w:line="240" w:lineRule="auto"/>
              <w:rPr>
                <w:rFonts w:asciiTheme="minorHAnsi" w:hAnsiTheme="minorHAnsi" w:cstheme="minorHAnsi"/>
                <w:sz w:val="24"/>
                <w:szCs w:val="24"/>
                <w:u w:val="single"/>
              </w:rPr>
            </w:pPr>
          </w:p>
          <w:p w14:paraId="4257231D" w14:textId="6B6B7F69" w:rsidR="00CC2A6C" w:rsidRPr="00B652BA" w:rsidRDefault="00CC2A6C" w:rsidP="00CC2A6C">
            <w:pPr>
              <w:spacing w:line="240" w:lineRule="auto"/>
              <w:rPr>
                <w:rFonts w:asciiTheme="minorHAnsi" w:hAnsiTheme="minorHAnsi" w:cstheme="minorHAnsi"/>
                <w:sz w:val="24"/>
                <w:szCs w:val="24"/>
                <w:u w:val="single"/>
              </w:rPr>
            </w:pPr>
            <w:r w:rsidRPr="00B652BA">
              <w:rPr>
                <w:rFonts w:asciiTheme="minorHAnsi" w:hAnsiTheme="minorHAnsi" w:cstheme="minorHAnsi"/>
                <w:sz w:val="24"/>
                <w:szCs w:val="24"/>
                <w:u w:val="single"/>
              </w:rPr>
              <w:t>Hausaufgabe</w:t>
            </w:r>
          </w:p>
          <w:p w14:paraId="1603C75F" w14:textId="6270929D" w:rsidR="00766302" w:rsidRPr="00B652BA" w:rsidRDefault="00766302" w:rsidP="00766302">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 xml:space="preserve">Kritische Auseinandersetzung mit Yoga als </w:t>
            </w:r>
            <w:r w:rsidR="00995810">
              <w:rPr>
                <w:rFonts w:asciiTheme="minorHAnsi" w:hAnsiTheme="minorHAnsi" w:cstheme="minorHAnsi"/>
                <w:sz w:val="24"/>
                <w:szCs w:val="24"/>
              </w:rPr>
              <w:t>„</w:t>
            </w:r>
            <w:r w:rsidRPr="00B652BA">
              <w:rPr>
                <w:rFonts w:asciiTheme="minorHAnsi" w:hAnsiTheme="minorHAnsi" w:cstheme="minorHAnsi"/>
                <w:sz w:val="24"/>
                <w:szCs w:val="24"/>
              </w:rPr>
              <w:t>Fitnesstrend</w:t>
            </w:r>
            <w:r w:rsidR="00995810">
              <w:rPr>
                <w:rFonts w:asciiTheme="minorHAnsi" w:hAnsiTheme="minorHAnsi" w:cstheme="minorHAnsi"/>
                <w:sz w:val="24"/>
                <w:szCs w:val="24"/>
              </w:rPr>
              <w:t>“</w:t>
            </w:r>
          </w:p>
          <w:p w14:paraId="11C5F1B9" w14:textId="77777777" w:rsidR="00CC2A6C" w:rsidRDefault="00CC2A6C" w:rsidP="00CC2A6C">
            <w:pPr>
              <w:spacing w:line="240" w:lineRule="auto"/>
              <w:rPr>
                <w:rFonts w:asciiTheme="minorHAnsi" w:hAnsiTheme="minorHAnsi" w:cstheme="minorHAnsi"/>
                <w:sz w:val="24"/>
                <w:szCs w:val="24"/>
                <w:u w:val="single"/>
              </w:rPr>
            </w:pPr>
          </w:p>
          <w:p w14:paraId="1F146F43" w14:textId="087F21EE" w:rsidR="008A3192" w:rsidRPr="008A3192" w:rsidRDefault="008A3192" w:rsidP="00CC2A6C">
            <w:pPr>
              <w:spacing w:line="240" w:lineRule="auto"/>
              <w:rPr>
                <w:rFonts w:asciiTheme="minorHAnsi" w:hAnsiTheme="minorHAnsi" w:cstheme="minorHAnsi"/>
                <w:sz w:val="24"/>
                <w:szCs w:val="24"/>
              </w:rPr>
            </w:pPr>
            <w:r w:rsidRPr="008A3192">
              <w:rPr>
                <w:rFonts w:asciiTheme="minorHAnsi" w:hAnsiTheme="minorHAnsi" w:cstheme="minorHAnsi"/>
                <w:sz w:val="24"/>
                <w:szCs w:val="24"/>
              </w:rPr>
              <w:t>Infoblatt:</w:t>
            </w:r>
            <w:r w:rsidR="00767CC2">
              <w:rPr>
                <w:rFonts w:asciiTheme="minorHAnsi" w:hAnsiTheme="minorHAnsi" w:cstheme="minorHAnsi"/>
                <w:sz w:val="24"/>
                <w:szCs w:val="24"/>
              </w:rPr>
              <w:t xml:space="preserve"> </w:t>
            </w:r>
            <w:proofErr w:type="spellStart"/>
            <w:r w:rsidR="00767CC2">
              <w:rPr>
                <w:rFonts w:asciiTheme="minorHAnsi" w:hAnsiTheme="minorHAnsi" w:cstheme="minorHAnsi"/>
                <w:sz w:val="24"/>
                <w:szCs w:val="24"/>
              </w:rPr>
              <w:t>Unfunktionelle</w:t>
            </w:r>
            <w:proofErr w:type="spellEnd"/>
            <w:r w:rsidR="00767CC2">
              <w:rPr>
                <w:rFonts w:asciiTheme="minorHAnsi" w:hAnsiTheme="minorHAnsi" w:cstheme="minorHAnsi"/>
                <w:sz w:val="24"/>
                <w:szCs w:val="24"/>
              </w:rPr>
              <w:t xml:space="preserve"> Übungen</w:t>
            </w:r>
          </w:p>
        </w:tc>
        <w:tc>
          <w:tcPr>
            <w:tcW w:w="4565" w:type="dxa"/>
            <w:tcBorders>
              <w:top w:val="single" w:sz="4" w:space="0" w:color="auto"/>
              <w:left w:val="single" w:sz="4" w:space="0" w:color="auto"/>
              <w:bottom w:val="single" w:sz="4" w:space="0" w:color="auto"/>
              <w:right w:val="single" w:sz="4" w:space="0" w:color="auto"/>
            </w:tcBorders>
          </w:tcPr>
          <w:p w14:paraId="3DBDD5BD" w14:textId="77777777" w:rsidR="00CC2A6C" w:rsidRDefault="00CC2A6C" w:rsidP="00CC2A6C">
            <w:pPr>
              <w:pStyle w:val="Listenabsatz"/>
              <w:spacing w:after="60" w:line="276" w:lineRule="auto"/>
              <w:ind w:left="388"/>
              <w:jc w:val="left"/>
              <w:rPr>
                <w:rFonts w:asciiTheme="minorHAnsi" w:hAnsiTheme="minorHAnsi" w:cstheme="minorHAnsi"/>
                <w:sz w:val="24"/>
                <w:szCs w:val="24"/>
              </w:rPr>
            </w:pPr>
          </w:p>
          <w:p w14:paraId="55CE79BA" w14:textId="77777777" w:rsidR="00767CC2" w:rsidRDefault="00767CC2" w:rsidP="00767CC2">
            <w:pPr>
              <w:spacing w:after="160" w:line="259" w:lineRule="auto"/>
              <w:jc w:val="left"/>
              <w:rPr>
                <w:rFonts w:ascii="Calibri" w:eastAsia="Calibri" w:hAnsi="Calibri"/>
              </w:rPr>
            </w:pPr>
          </w:p>
          <w:p w14:paraId="51ABBED8" w14:textId="77777777" w:rsidR="000F31C8" w:rsidRPr="000F31C8" w:rsidRDefault="00D515BD" w:rsidP="000F31C8">
            <w:pPr>
              <w:spacing w:after="160" w:line="259" w:lineRule="auto"/>
              <w:jc w:val="left"/>
              <w:rPr>
                <w:rFonts w:ascii="Calibri" w:eastAsia="Calibri" w:hAnsi="Calibri"/>
                <w:sz w:val="16"/>
                <w:szCs w:val="16"/>
              </w:rPr>
            </w:pPr>
            <w:hyperlink r:id="rId11" w:history="1">
              <w:r w:rsidR="000F31C8" w:rsidRPr="000F31C8">
                <w:rPr>
                  <w:rStyle w:val="Hyperlink"/>
                  <w:rFonts w:ascii="Calibri" w:eastAsia="Calibri" w:hAnsi="Calibri"/>
                  <w:sz w:val="16"/>
                  <w:szCs w:val="16"/>
                </w:rPr>
                <w:t>https://www.youtube.com/watch?v=3zHfYHP0ZPw</w:t>
              </w:r>
            </w:hyperlink>
            <w:r w:rsidR="000F31C8" w:rsidRPr="000F31C8">
              <w:rPr>
                <w:rFonts w:ascii="Calibri" w:eastAsia="Calibri" w:hAnsi="Calibri"/>
                <w:sz w:val="16"/>
                <w:szCs w:val="16"/>
              </w:rPr>
              <w:t xml:space="preserve"> </w:t>
            </w:r>
          </w:p>
          <w:p w14:paraId="16CDF92E" w14:textId="77777777" w:rsidR="000F31C8" w:rsidRDefault="000F31C8" w:rsidP="00767CC2">
            <w:pPr>
              <w:spacing w:after="160" w:line="259" w:lineRule="auto"/>
              <w:jc w:val="left"/>
              <w:rPr>
                <w:rFonts w:ascii="Calibri" w:eastAsia="Calibri" w:hAnsi="Calibri"/>
                <w:sz w:val="16"/>
                <w:szCs w:val="16"/>
              </w:rPr>
            </w:pPr>
          </w:p>
          <w:p w14:paraId="6DFD110A" w14:textId="7F8DD6CC" w:rsidR="008A3192" w:rsidRPr="008A3192" w:rsidRDefault="00D515BD" w:rsidP="008A3192">
            <w:pPr>
              <w:spacing w:after="160" w:line="259" w:lineRule="auto"/>
              <w:jc w:val="left"/>
              <w:rPr>
                <w:rFonts w:ascii="Calibri" w:eastAsia="Calibri" w:hAnsi="Calibri"/>
                <w:sz w:val="16"/>
                <w:szCs w:val="16"/>
              </w:rPr>
            </w:pPr>
            <w:hyperlink r:id="rId12" w:history="1">
              <w:r w:rsidR="008A3192" w:rsidRPr="008A3192">
                <w:rPr>
                  <w:rFonts w:ascii="Calibri" w:eastAsia="Calibri" w:hAnsi="Calibri"/>
                  <w:color w:val="0563C1"/>
                  <w:sz w:val="16"/>
                  <w:szCs w:val="16"/>
                  <w:u w:val="single"/>
                </w:rPr>
                <w:t>https://circuit-training-dehnen-dr-klee.de/dokumente/Unfunktionelle%20Uebungen%20AB.pdf</w:t>
              </w:r>
            </w:hyperlink>
            <w:r w:rsidR="008A3192" w:rsidRPr="008A3192">
              <w:rPr>
                <w:rFonts w:ascii="Calibri" w:eastAsia="Calibri" w:hAnsi="Calibri"/>
                <w:sz w:val="16"/>
                <w:szCs w:val="16"/>
              </w:rPr>
              <w:t xml:space="preserve"> </w:t>
            </w:r>
          </w:p>
        </w:tc>
      </w:tr>
    </w:tbl>
    <w:p w14:paraId="6EB93E09" w14:textId="6F056834" w:rsidR="007C5BF2" w:rsidRDefault="007C5BF2" w:rsidP="005663F8">
      <w:pPr>
        <w:spacing w:line="240" w:lineRule="auto"/>
        <w:jc w:val="left"/>
        <w:rPr>
          <w:rFonts w:asciiTheme="minorHAnsi" w:hAnsiTheme="minorHAnsi" w:cstheme="minorHAnsi"/>
          <w:b/>
          <w:sz w:val="24"/>
          <w:szCs w:val="24"/>
        </w:rPr>
      </w:pPr>
    </w:p>
    <w:p w14:paraId="3D7B8B3A" w14:textId="4798FF1F" w:rsidR="00D675C0" w:rsidRDefault="00D675C0" w:rsidP="005663F8">
      <w:pPr>
        <w:spacing w:line="240" w:lineRule="auto"/>
        <w:jc w:val="left"/>
        <w:rPr>
          <w:rFonts w:asciiTheme="minorHAnsi" w:hAnsiTheme="minorHAnsi" w:cstheme="minorHAnsi"/>
          <w:b/>
          <w:sz w:val="24"/>
          <w:szCs w:val="24"/>
        </w:rPr>
      </w:pPr>
    </w:p>
    <w:p w14:paraId="538013F0" w14:textId="7389C98F" w:rsidR="00D675C0" w:rsidRDefault="00D675C0" w:rsidP="005663F8">
      <w:pPr>
        <w:spacing w:line="240" w:lineRule="auto"/>
        <w:jc w:val="left"/>
        <w:rPr>
          <w:rFonts w:asciiTheme="minorHAnsi" w:hAnsiTheme="minorHAnsi" w:cstheme="minorHAnsi"/>
          <w:b/>
          <w:sz w:val="24"/>
          <w:szCs w:val="24"/>
        </w:rPr>
      </w:pPr>
    </w:p>
    <w:p w14:paraId="080657F5" w14:textId="7668FFC8" w:rsidR="00D675C0" w:rsidRDefault="00D675C0" w:rsidP="005663F8">
      <w:pPr>
        <w:spacing w:line="240" w:lineRule="auto"/>
        <w:jc w:val="left"/>
        <w:rPr>
          <w:rFonts w:asciiTheme="minorHAnsi" w:hAnsiTheme="minorHAnsi" w:cstheme="minorHAnsi"/>
          <w:b/>
          <w:sz w:val="24"/>
          <w:szCs w:val="24"/>
        </w:rPr>
      </w:pPr>
    </w:p>
    <w:p w14:paraId="35299B2F" w14:textId="183339E9" w:rsidR="00D675C0" w:rsidRDefault="00D675C0" w:rsidP="005663F8">
      <w:pPr>
        <w:spacing w:line="240" w:lineRule="auto"/>
        <w:jc w:val="left"/>
        <w:rPr>
          <w:rFonts w:asciiTheme="minorHAnsi" w:hAnsiTheme="minorHAnsi" w:cstheme="minorHAnsi"/>
          <w:b/>
          <w:sz w:val="24"/>
          <w:szCs w:val="24"/>
        </w:rPr>
      </w:pPr>
    </w:p>
    <w:p w14:paraId="00415F56" w14:textId="66F328DA" w:rsidR="00D675C0" w:rsidRDefault="00D675C0" w:rsidP="005663F8">
      <w:pPr>
        <w:spacing w:line="240" w:lineRule="auto"/>
        <w:jc w:val="left"/>
        <w:rPr>
          <w:rFonts w:asciiTheme="minorHAnsi" w:hAnsiTheme="minorHAnsi" w:cstheme="minorHAnsi"/>
          <w:b/>
          <w:sz w:val="24"/>
          <w:szCs w:val="24"/>
        </w:rPr>
      </w:pPr>
    </w:p>
    <w:p w14:paraId="19731F65" w14:textId="708832A4" w:rsidR="00D675C0" w:rsidRDefault="00D675C0" w:rsidP="005663F8">
      <w:pPr>
        <w:spacing w:line="240" w:lineRule="auto"/>
        <w:jc w:val="left"/>
        <w:rPr>
          <w:rFonts w:asciiTheme="minorHAnsi" w:hAnsiTheme="minorHAnsi" w:cstheme="minorHAnsi"/>
          <w:b/>
          <w:sz w:val="24"/>
          <w:szCs w:val="24"/>
        </w:rPr>
      </w:pPr>
    </w:p>
    <w:p w14:paraId="340BAC53" w14:textId="3EDEB19C" w:rsidR="00D675C0" w:rsidRDefault="00D675C0" w:rsidP="005663F8">
      <w:pPr>
        <w:spacing w:line="240" w:lineRule="auto"/>
        <w:jc w:val="left"/>
        <w:rPr>
          <w:rFonts w:asciiTheme="minorHAnsi" w:hAnsiTheme="minorHAnsi" w:cstheme="minorHAnsi"/>
          <w:b/>
          <w:sz w:val="24"/>
          <w:szCs w:val="24"/>
        </w:rPr>
      </w:pPr>
    </w:p>
    <w:p w14:paraId="00509620" w14:textId="2E9C050B" w:rsidR="00D675C0" w:rsidRDefault="00D675C0" w:rsidP="005663F8">
      <w:pPr>
        <w:spacing w:line="240" w:lineRule="auto"/>
        <w:jc w:val="left"/>
        <w:rPr>
          <w:rFonts w:asciiTheme="minorHAnsi" w:hAnsiTheme="minorHAnsi" w:cstheme="minorHAnsi"/>
          <w:b/>
          <w:sz w:val="24"/>
          <w:szCs w:val="24"/>
        </w:rPr>
      </w:pPr>
    </w:p>
    <w:p w14:paraId="327A5269" w14:textId="19B85F16" w:rsidR="00D675C0" w:rsidRDefault="00D675C0" w:rsidP="005663F8">
      <w:pPr>
        <w:spacing w:line="240" w:lineRule="auto"/>
        <w:jc w:val="left"/>
        <w:rPr>
          <w:rFonts w:asciiTheme="minorHAnsi" w:hAnsiTheme="minorHAnsi" w:cstheme="minorHAnsi"/>
          <w:b/>
          <w:sz w:val="24"/>
          <w:szCs w:val="24"/>
        </w:rPr>
      </w:pPr>
    </w:p>
    <w:p w14:paraId="512499C5" w14:textId="042BFF0D" w:rsidR="00D675C0" w:rsidRDefault="00D675C0" w:rsidP="005663F8">
      <w:pPr>
        <w:spacing w:line="240" w:lineRule="auto"/>
        <w:jc w:val="left"/>
        <w:rPr>
          <w:rFonts w:asciiTheme="minorHAnsi" w:hAnsiTheme="minorHAnsi" w:cstheme="minorHAnsi"/>
          <w:b/>
          <w:sz w:val="24"/>
          <w:szCs w:val="24"/>
        </w:rPr>
      </w:pPr>
    </w:p>
    <w:tbl>
      <w:tblPr>
        <w:tblW w:w="9356" w:type="dxa"/>
        <w:tblInd w:w="-5" w:type="dxa"/>
        <w:tblLayout w:type="fixed"/>
        <w:tblLook w:val="01E0" w:firstRow="1" w:lastRow="1" w:firstColumn="1" w:lastColumn="1" w:noHBand="0" w:noVBand="0"/>
      </w:tblPr>
      <w:tblGrid>
        <w:gridCol w:w="4791"/>
        <w:gridCol w:w="4565"/>
      </w:tblGrid>
      <w:tr w:rsidR="0060483B" w:rsidRPr="0049438C" w14:paraId="50A01D79" w14:textId="77777777" w:rsidTr="00246366">
        <w:trPr>
          <w:trHeight w:val="671"/>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22989" w14:textId="6BEBED9D" w:rsidR="0060483B" w:rsidRPr="0049438C" w:rsidRDefault="00BA329D" w:rsidP="00FE3671">
            <w:pPr>
              <w:pStyle w:val="berschrift1"/>
              <w:spacing w:before="120" w:line="240" w:lineRule="auto"/>
              <w:jc w:val="left"/>
              <w:rPr>
                <w:rFonts w:asciiTheme="minorHAnsi" w:hAnsiTheme="minorHAnsi" w:cstheme="minorHAnsi"/>
                <w:sz w:val="20"/>
                <w:szCs w:val="20"/>
              </w:rPr>
            </w:pPr>
            <w:bookmarkStart w:id="10" w:name="_6._Doppelstunde:_Praxisnote"/>
            <w:bookmarkEnd w:id="10"/>
            <w:r w:rsidRPr="0049438C">
              <w:rPr>
                <w:rFonts w:asciiTheme="minorHAnsi" w:hAnsiTheme="minorHAnsi" w:cstheme="minorHAnsi"/>
                <w:sz w:val="36"/>
                <w:szCs w:val="20"/>
              </w:rPr>
              <w:t>7</w:t>
            </w:r>
            <w:r w:rsidR="0060483B" w:rsidRPr="0049438C">
              <w:rPr>
                <w:rFonts w:asciiTheme="minorHAnsi" w:hAnsiTheme="minorHAnsi" w:cstheme="minorHAnsi"/>
                <w:sz w:val="36"/>
                <w:szCs w:val="20"/>
              </w:rPr>
              <w:t>. Doppelstunde:</w:t>
            </w:r>
            <w:r w:rsidR="002B31E1" w:rsidRPr="0049438C">
              <w:rPr>
                <w:rFonts w:asciiTheme="minorHAnsi" w:hAnsiTheme="minorHAnsi" w:cstheme="minorHAnsi"/>
                <w:sz w:val="36"/>
                <w:szCs w:val="20"/>
              </w:rPr>
              <w:t xml:space="preserve"> Entspannung</w:t>
            </w:r>
          </w:p>
        </w:tc>
      </w:tr>
      <w:tr w:rsidR="0060483B" w:rsidRPr="0049438C" w14:paraId="35302A63" w14:textId="77777777" w:rsidTr="00246366">
        <w:trPr>
          <w:trHeight w:val="42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D3621" w14:textId="77777777" w:rsidR="00766302" w:rsidRDefault="0060483B" w:rsidP="00FE3671">
            <w:pPr>
              <w:pStyle w:val="berschrift1"/>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Material</w:t>
            </w:r>
          </w:p>
          <w:p w14:paraId="2109A90A" w14:textId="61EA64A0" w:rsidR="00766302" w:rsidRDefault="00766302" w:rsidP="00766302">
            <w:pPr>
              <w:pStyle w:val="berschrift1"/>
              <w:numPr>
                <w:ilvl w:val="0"/>
                <w:numId w:val="33"/>
              </w:numPr>
              <w:spacing w:before="0" w:line="240" w:lineRule="auto"/>
              <w:jc w:val="left"/>
              <w:rPr>
                <w:rFonts w:asciiTheme="minorHAnsi" w:hAnsiTheme="minorHAnsi" w:cstheme="minorHAnsi"/>
                <w:b w:val="0"/>
                <w:bCs w:val="0"/>
                <w:sz w:val="24"/>
                <w:szCs w:val="20"/>
              </w:rPr>
            </w:pPr>
            <w:r>
              <w:rPr>
                <w:rFonts w:asciiTheme="minorHAnsi" w:hAnsiTheme="minorHAnsi" w:cstheme="minorHAnsi"/>
                <w:b w:val="0"/>
                <w:bCs w:val="0"/>
                <w:sz w:val="24"/>
                <w:szCs w:val="20"/>
              </w:rPr>
              <w:t>PC – PPT oder Plakate</w:t>
            </w:r>
          </w:p>
          <w:p w14:paraId="23E0E2A0" w14:textId="2F8BCB79" w:rsidR="00766302" w:rsidRDefault="0028177A" w:rsidP="00766302">
            <w:pPr>
              <w:pStyle w:val="berschrift1"/>
              <w:numPr>
                <w:ilvl w:val="0"/>
                <w:numId w:val="33"/>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Entspannungsmusik</w:t>
            </w:r>
          </w:p>
          <w:p w14:paraId="3321668A" w14:textId="77777777" w:rsidR="00766302" w:rsidRDefault="008118B2" w:rsidP="00766302">
            <w:pPr>
              <w:pStyle w:val="berschrift1"/>
              <w:numPr>
                <w:ilvl w:val="0"/>
                <w:numId w:val="33"/>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Text für Phantasiereise</w:t>
            </w:r>
          </w:p>
          <w:p w14:paraId="4A9562D8" w14:textId="77777777" w:rsidR="00766302" w:rsidRDefault="008118B2" w:rsidP="00766302">
            <w:pPr>
              <w:pStyle w:val="berschrift1"/>
              <w:numPr>
                <w:ilvl w:val="0"/>
                <w:numId w:val="33"/>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Plakat – Einteilung von Entspannungstechniken (</w:t>
            </w:r>
            <w:proofErr w:type="spellStart"/>
            <w:r w:rsidRPr="00766302">
              <w:rPr>
                <w:rFonts w:asciiTheme="minorHAnsi" w:hAnsiTheme="minorHAnsi" w:cstheme="minorHAnsi"/>
                <w:b w:val="0"/>
                <w:bCs w:val="0"/>
                <w:sz w:val="24"/>
                <w:szCs w:val="20"/>
              </w:rPr>
              <w:t>Buskies</w:t>
            </w:r>
            <w:proofErr w:type="spellEnd"/>
            <w:r w:rsidRPr="00766302">
              <w:rPr>
                <w:rFonts w:asciiTheme="minorHAnsi" w:hAnsiTheme="minorHAnsi" w:cstheme="minorHAnsi"/>
                <w:b w:val="0"/>
                <w:bCs w:val="0"/>
                <w:sz w:val="24"/>
                <w:szCs w:val="20"/>
              </w:rPr>
              <w:t>)</w:t>
            </w:r>
          </w:p>
          <w:p w14:paraId="29978759" w14:textId="5FFDE543" w:rsidR="0060483B" w:rsidRPr="00766302" w:rsidRDefault="00973A22" w:rsidP="00766302">
            <w:pPr>
              <w:pStyle w:val="berschrift1"/>
              <w:numPr>
                <w:ilvl w:val="0"/>
                <w:numId w:val="33"/>
              </w:numPr>
              <w:spacing w:before="0" w:line="240" w:lineRule="auto"/>
              <w:jc w:val="left"/>
              <w:rPr>
                <w:rFonts w:asciiTheme="minorHAnsi" w:hAnsiTheme="minorHAnsi" w:cstheme="minorHAnsi"/>
                <w:b w:val="0"/>
                <w:bCs w:val="0"/>
                <w:sz w:val="20"/>
                <w:szCs w:val="20"/>
              </w:rPr>
            </w:pPr>
            <w:r w:rsidRPr="00766302">
              <w:rPr>
                <w:rFonts w:asciiTheme="minorHAnsi" w:hAnsiTheme="minorHAnsi" w:cstheme="minorHAnsi"/>
                <w:b w:val="0"/>
                <w:bCs w:val="0"/>
                <w:sz w:val="24"/>
                <w:szCs w:val="20"/>
              </w:rPr>
              <w:t>Metaplankarten/Stifte</w:t>
            </w:r>
          </w:p>
        </w:tc>
      </w:tr>
      <w:tr w:rsidR="0060483B" w:rsidRPr="0049438C" w14:paraId="00D6960B" w14:textId="77777777" w:rsidTr="00246366">
        <w:trPr>
          <w:trHeight w:val="191"/>
        </w:trPr>
        <w:tc>
          <w:tcPr>
            <w:tcW w:w="4791" w:type="dxa"/>
            <w:tcBorders>
              <w:top w:val="single" w:sz="4" w:space="0" w:color="auto"/>
              <w:bottom w:val="single" w:sz="4" w:space="0" w:color="auto"/>
            </w:tcBorders>
          </w:tcPr>
          <w:p w14:paraId="13D6F5A1" w14:textId="77777777" w:rsidR="0060483B" w:rsidRPr="0049438C" w:rsidRDefault="0060483B" w:rsidP="00FE3671">
            <w:pPr>
              <w:pStyle w:val="berschrift1"/>
              <w:spacing w:before="0" w:line="240" w:lineRule="auto"/>
              <w:rPr>
                <w:rFonts w:asciiTheme="minorHAnsi" w:hAnsiTheme="minorHAnsi" w:cstheme="minorHAnsi"/>
                <w:sz w:val="16"/>
                <w:szCs w:val="16"/>
              </w:rPr>
            </w:pPr>
          </w:p>
        </w:tc>
        <w:tc>
          <w:tcPr>
            <w:tcW w:w="4565" w:type="dxa"/>
            <w:tcBorders>
              <w:top w:val="single" w:sz="4" w:space="0" w:color="auto"/>
              <w:bottom w:val="single" w:sz="4" w:space="0" w:color="auto"/>
            </w:tcBorders>
          </w:tcPr>
          <w:p w14:paraId="3899D6EA" w14:textId="77777777" w:rsidR="0060483B" w:rsidRPr="0049438C" w:rsidRDefault="0060483B" w:rsidP="00FE3671">
            <w:pPr>
              <w:pStyle w:val="berschrift1"/>
              <w:spacing w:before="0" w:line="240" w:lineRule="auto"/>
              <w:rPr>
                <w:rFonts w:asciiTheme="minorHAnsi" w:hAnsiTheme="minorHAnsi" w:cstheme="minorHAnsi"/>
                <w:sz w:val="16"/>
                <w:szCs w:val="16"/>
              </w:rPr>
            </w:pPr>
          </w:p>
        </w:tc>
      </w:tr>
      <w:tr w:rsidR="0060483B" w:rsidRPr="0049438C" w14:paraId="29507869" w14:textId="77777777" w:rsidTr="00246366">
        <w:trPr>
          <w:cantSplit/>
          <w:trHeight w:val="680"/>
        </w:trPr>
        <w:tc>
          <w:tcPr>
            <w:tcW w:w="4791" w:type="dxa"/>
            <w:tcBorders>
              <w:top w:val="single" w:sz="4" w:space="0" w:color="auto"/>
              <w:left w:val="single" w:sz="4" w:space="0" w:color="auto"/>
              <w:bottom w:val="single" w:sz="4" w:space="0" w:color="auto"/>
              <w:right w:val="single" w:sz="4" w:space="0" w:color="auto"/>
            </w:tcBorders>
            <w:shd w:val="clear" w:color="auto" w:fill="DDDDDD"/>
            <w:vAlign w:val="center"/>
          </w:tcPr>
          <w:p w14:paraId="4346DEF7" w14:textId="77777777" w:rsidR="0060483B" w:rsidRPr="0049438C" w:rsidRDefault="0060483B" w:rsidP="00FE3671">
            <w:pPr>
              <w:pStyle w:val="berschrift1"/>
              <w:spacing w:before="120" w:line="240" w:lineRule="auto"/>
              <w:jc w:val="center"/>
              <w:rPr>
                <w:rFonts w:asciiTheme="minorHAnsi" w:hAnsiTheme="minorHAnsi" w:cstheme="minorHAnsi"/>
              </w:rPr>
            </w:pPr>
            <w:r w:rsidRPr="0049438C">
              <w:rPr>
                <w:rFonts w:asciiTheme="minorHAnsi" w:hAnsiTheme="minorHAnsi" w:cstheme="minorHAnsi"/>
              </w:rPr>
              <w:t>Unterrichtsverlauf</w:t>
            </w:r>
          </w:p>
        </w:tc>
        <w:tc>
          <w:tcPr>
            <w:tcW w:w="4565" w:type="dxa"/>
            <w:tcBorders>
              <w:top w:val="single" w:sz="4" w:space="0" w:color="auto"/>
              <w:left w:val="single" w:sz="4" w:space="0" w:color="auto"/>
              <w:bottom w:val="single" w:sz="4" w:space="0" w:color="auto"/>
              <w:right w:val="single" w:sz="4" w:space="0" w:color="auto"/>
            </w:tcBorders>
            <w:shd w:val="clear" w:color="auto" w:fill="DDDDDD"/>
            <w:vAlign w:val="center"/>
          </w:tcPr>
          <w:p w14:paraId="10E481B3" w14:textId="77777777" w:rsidR="0060483B" w:rsidRPr="0049438C" w:rsidRDefault="0060483B" w:rsidP="00FE3671">
            <w:pPr>
              <w:pStyle w:val="berschrift1"/>
              <w:spacing w:before="120" w:line="240" w:lineRule="auto"/>
              <w:jc w:val="center"/>
              <w:rPr>
                <w:rFonts w:asciiTheme="minorHAnsi" w:hAnsiTheme="minorHAnsi" w:cstheme="minorHAnsi"/>
                <w:sz w:val="20"/>
                <w:szCs w:val="20"/>
              </w:rPr>
            </w:pPr>
            <w:r w:rsidRPr="0049438C">
              <w:rPr>
                <w:rFonts w:asciiTheme="minorHAnsi" w:hAnsiTheme="minorHAnsi" w:cstheme="minorHAnsi"/>
              </w:rPr>
              <w:t>Intentionen/Hinweise/Medien</w:t>
            </w:r>
          </w:p>
        </w:tc>
      </w:tr>
      <w:tr w:rsidR="0060483B" w:rsidRPr="0049438C" w14:paraId="34E929F7" w14:textId="77777777" w:rsidTr="00246366">
        <w:trPr>
          <w:cantSplit/>
          <w:trHeight w:val="384"/>
        </w:trPr>
        <w:tc>
          <w:tcPr>
            <w:tcW w:w="4791" w:type="dxa"/>
            <w:tcBorders>
              <w:top w:val="single" w:sz="4" w:space="0" w:color="auto"/>
              <w:left w:val="single" w:sz="4" w:space="0" w:color="auto"/>
              <w:bottom w:val="single" w:sz="4" w:space="0" w:color="auto"/>
              <w:right w:val="single" w:sz="4" w:space="0" w:color="auto"/>
            </w:tcBorders>
          </w:tcPr>
          <w:p w14:paraId="78481A52" w14:textId="77777777" w:rsidR="00766302" w:rsidRPr="0076652F" w:rsidRDefault="00766302" w:rsidP="006E307E">
            <w:pPr>
              <w:spacing w:line="240" w:lineRule="auto"/>
              <w:rPr>
                <w:rFonts w:asciiTheme="minorHAnsi" w:hAnsiTheme="minorHAnsi" w:cstheme="minorHAnsi"/>
                <w:sz w:val="24"/>
                <w:szCs w:val="24"/>
                <w:u w:val="single"/>
              </w:rPr>
            </w:pPr>
          </w:p>
          <w:p w14:paraId="6F4665D3" w14:textId="78232B7C" w:rsidR="0060483B" w:rsidRPr="0076652F" w:rsidRDefault="006E307E" w:rsidP="006E307E">
            <w:pPr>
              <w:spacing w:line="240" w:lineRule="auto"/>
              <w:rPr>
                <w:rFonts w:asciiTheme="minorHAnsi" w:hAnsiTheme="minorHAnsi" w:cstheme="minorHAnsi"/>
                <w:sz w:val="24"/>
                <w:szCs w:val="24"/>
                <w:u w:val="single"/>
              </w:rPr>
            </w:pPr>
            <w:r w:rsidRPr="0076652F">
              <w:rPr>
                <w:rFonts w:asciiTheme="minorHAnsi" w:hAnsiTheme="minorHAnsi" w:cstheme="minorHAnsi"/>
                <w:sz w:val="24"/>
                <w:szCs w:val="24"/>
                <w:u w:val="single"/>
              </w:rPr>
              <w:t>Einleitender Stundenteil</w:t>
            </w:r>
          </w:p>
          <w:p w14:paraId="16E251DE" w14:textId="2EF8635B" w:rsidR="00C17893" w:rsidRPr="0076652F" w:rsidRDefault="0028177A" w:rsidP="006E307E">
            <w:pPr>
              <w:spacing w:line="240" w:lineRule="auto"/>
              <w:rPr>
                <w:rFonts w:asciiTheme="minorHAnsi" w:hAnsiTheme="minorHAnsi" w:cstheme="minorHAnsi"/>
                <w:sz w:val="24"/>
                <w:szCs w:val="24"/>
                <w:u w:val="single"/>
              </w:rPr>
            </w:pPr>
            <w:r w:rsidRPr="0076652F">
              <w:rPr>
                <w:rFonts w:asciiTheme="minorHAnsi" w:hAnsiTheme="minorHAnsi" w:cstheme="minorHAnsi"/>
                <w:sz w:val="24"/>
                <w:szCs w:val="24"/>
                <w:u w:val="single"/>
              </w:rPr>
              <w:t>Praxis</w:t>
            </w:r>
            <w:r w:rsidR="00C17893" w:rsidRPr="0076652F">
              <w:rPr>
                <w:rFonts w:asciiTheme="minorHAnsi" w:hAnsiTheme="minorHAnsi" w:cstheme="minorHAnsi"/>
                <w:sz w:val="24"/>
                <w:szCs w:val="24"/>
                <w:u w:val="single"/>
              </w:rPr>
              <w:t xml:space="preserve"> 1</w:t>
            </w:r>
            <w:r w:rsidRPr="0076652F">
              <w:rPr>
                <w:rFonts w:asciiTheme="minorHAnsi" w:hAnsiTheme="minorHAnsi" w:cstheme="minorHAnsi"/>
                <w:sz w:val="24"/>
                <w:szCs w:val="24"/>
                <w:u w:val="single"/>
              </w:rPr>
              <w:t>:</w:t>
            </w:r>
            <w:r w:rsidR="00491EF9" w:rsidRPr="0076652F">
              <w:rPr>
                <w:rFonts w:asciiTheme="minorHAnsi" w:hAnsiTheme="minorHAnsi" w:cstheme="minorHAnsi"/>
                <w:sz w:val="24"/>
                <w:szCs w:val="24"/>
                <w:u w:val="single"/>
              </w:rPr>
              <w:t xml:space="preserve"> </w:t>
            </w:r>
          </w:p>
          <w:p w14:paraId="047C66D6" w14:textId="43510965" w:rsidR="0028177A" w:rsidRPr="0076652F" w:rsidRDefault="0028177A" w:rsidP="006E307E">
            <w:pPr>
              <w:spacing w:line="240" w:lineRule="auto"/>
              <w:rPr>
                <w:rFonts w:asciiTheme="minorHAnsi" w:hAnsiTheme="minorHAnsi" w:cstheme="minorHAnsi"/>
                <w:sz w:val="24"/>
                <w:szCs w:val="24"/>
              </w:rPr>
            </w:pPr>
            <w:r w:rsidRPr="0076652F">
              <w:rPr>
                <w:rFonts w:asciiTheme="minorHAnsi" w:hAnsiTheme="minorHAnsi" w:cstheme="minorHAnsi"/>
                <w:sz w:val="24"/>
                <w:szCs w:val="24"/>
              </w:rPr>
              <w:t>Phantasiereise</w:t>
            </w:r>
          </w:p>
          <w:p w14:paraId="106551A8" w14:textId="224D2475" w:rsidR="00766302" w:rsidRPr="0076652F" w:rsidRDefault="00766302" w:rsidP="006E307E">
            <w:pPr>
              <w:spacing w:line="240" w:lineRule="auto"/>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3C86CC01" w14:textId="77777777" w:rsidR="0060483B" w:rsidRPr="0076652F" w:rsidRDefault="0060483B" w:rsidP="00FE3671">
            <w:pPr>
              <w:spacing w:line="240" w:lineRule="auto"/>
              <w:rPr>
                <w:rFonts w:asciiTheme="minorHAnsi" w:hAnsiTheme="minorHAnsi" w:cstheme="minorHAnsi"/>
                <w:sz w:val="24"/>
                <w:szCs w:val="24"/>
              </w:rPr>
            </w:pPr>
          </w:p>
          <w:p w14:paraId="216CCB7C" w14:textId="6699809A" w:rsidR="00C17893" w:rsidRPr="0076652F" w:rsidRDefault="00C17893" w:rsidP="00AF69C0">
            <w:pPr>
              <w:spacing w:line="240" w:lineRule="auto"/>
              <w:jc w:val="left"/>
              <w:rPr>
                <w:rFonts w:asciiTheme="minorHAnsi" w:hAnsiTheme="minorHAnsi" w:cstheme="minorHAnsi"/>
                <w:sz w:val="24"/>
                <w:szCs w:val="24"/>
              </w:rPr>
            </w:pPr>
          </w:p>
          <w:p w14:paraId="19FA5DB2" w14:textId="65C70AAB" w:rsidR="00C17893" w:rsidRPr="0076652F" w:rsidRDefault="00C17893" w:rsidP="00AF69C0">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Beobachtungsaufgabe: Welche „körperlichen Effekte“ nehmen Sie während der Entspannung wahr?</w:t>
            </w:r>
          </w:p>
        </w:tc>
      </w:tr>
      <w:tr w:rsidR="0060483B" w:rsidRPr="0049438C" w14:paraId="219D8E77" w14:textId="77777777" w:rsidTr="00246366">
        <w:trPr>
          <w:cantSplit/>
          <w:trHeight w:val="925"/>
        </w:trPr>
        <w:tc>
          <w:tcPr>
            <w:tcW w:w="4791" w:type="dxa"/>
            <w:tcBorders>
              <w:top w:val="single" w:sz="4" w:space="0" w:color="auto"/>
              <w:left w:val="single" w:sz="4" w:space="0" w:color="auto"/>
              <w:bottom w:val="single" w:sz="4" w:space="0" w:color="auto"/>
              <w:right w:val="single" w:sz="4" w:space="0" w:color="auto"/>
            </w:tcBorders>
          </w:tcPr>
          <w:p w14:paraId="38802F29" w14:textId="77777777" w:rsidR="00766302" w:rsidRPr="0076652F" w:rsidRDefault="00766302" w:rsidP="00FE3671">
            <w:pPr>
              <w:spacing w:line="240" w:lineRule="auto"/>
              <w:rPr>
                <w:rFonts w:asciiTheme="minorHAnsi" w:hAnsiTheme="minorHAnsi" w:cstheme="minorHAnsi"/>
                <w:sz w:val="24"/>
                <w:szCs w:val="24"/>
                <w:u w:val="single"/>
              </w:rPr>
            </w:pPr>
          </w:p>
          <w:p w14:paraId="6FFBBA53" w14:textId="28E37159" w:rsidR="0060483B" w:rsidRPr="0076652F" w:rsidRDefault="0060483B" w:rsidP="00FE3671">
            <w:pPr>
              <w:spacing w:line="240" w:lineRule="auto"/>
              <w:rPr>
                <w:rFonts w:asciiTheme="minorHAnsi" w:hAnsiTheme="minorHAnsi" w:cstheme="minorHAnsi"/>
                <w:sz w:val="24"/>
                <w:szCs w:val="24"/>
              </w:rPr>
            </w:pPr>
            <w:r w:rsidRPr="0076652F">
              <w:rPr>
                <w:rFonts w:asciiTheme="minorHAnsi" w:hAnsiTheme="minorHAnsi" w:cstheme="minorHAnsi"/>
                <w:sz w:val="24"/>
                <w:szCs w:val="24"/>
                <w:u w:val="single"/>
              </w:rPr>
              <w:t>Hauptteil</w:t>
            </w:r>
          </w:p>
          <w:p w14:paraId="7C4A7EC9" w14:textId="77777777" w:rsidR="0060483B" w:rsidRPr="0076652F" w:rsidRDefault="0028177A" w:rsidP="00FE3671">
            <w:pPr>
              <w:spacing w:line="240" w:lineRule="auto"/>
              <w:rPr>
                <w:rFonts w:asciiTheme="minorHAnsi" w:hAnsiTheme="minorHAnsi" w:cstheme="minorHAnsi"/>
                <w:sz w:val="24"/>
                <w:szCs w:val="24"/>
                <w:u w:val="single"/>
              </w:rPr>
            </w:pPr>
            <w:r w:rsidRPr="0076652F">
              <w:rPr>
                <w:rFonts w:asciiTheme="minorHAnsi" w:hAnsiTheme="minorHAnsi" w:cstheme="minorHAnsi"/>
                <w:sz w:val="24"/>
                <w:szCs w:val="24"/>
                <w:u w:val="single"/>
              </w:rPr>
              <w:t>Theorie:</w:t>
            </w:r>
          </w:p>
          <w:p w14:paraId="331FF8FD" w14:textId="52E8F562" w:rsidR="0028177A" w:rsidRPr="0076652F" w:rsidRDefault="0028177A" w:rsidP="00663121">
            <w:pPr>
              <w:pStyle w:val="Listenabsatz"/>
              <w:numPr>
                <w:ilvl w:val="0"/>
                <w:numId w:val="15"/>
              </w:num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Einteilung von Entspannungstechniken</w:t>
            </w:r>
          </w:p>
          <w:p w14:paraId="298E48A2" w14:textId="069365FE" w:rsidR="0028177A" w:rsidRPr="0076652F" w:rsidRDefault="0028177A" w:rsidP="00663121">
            <w:pPr>
              <w:pStyle w:val="Listenabsatz"/>
              <w:numPr>
                <w:ilvl w:val="0"/>
                <w:numId w:val="15"/>
              </w:num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Empfehlungen</w:t>
            </w:r>
          </w:p>
          <w:p w14:paraId="5212B6DE" w14:textId="77777777" w:rsidR="00766302" w:rsidRPr="0076652F" w:rsidRDefault="00766302" w:rsidP="00FE3671">
            <w:pPr>
              <w:spacing w:line="240" w:lineRule="auto"/>
              <w:rPr>
                <w:rFonts w:asciiTheme="minorHAnsi" w:hAnsiTheme="minorHAnsi" w:cstheme="minorHAnsi"/>
                <w:sz w:val="24"/>
                <w:szCs w:val="24"/>
              </w:rPr>
            </w:pPr>
          </w:p>
          <w:p w14:paraId="4910EC27" w14:textId="7FBDC275" w:rsidR="00491EF9" w:rsidRPr="0076652F" w:rsidRDefault="0028177A" w:rsidP="00FE3671">
            <w:pPr>
              <w:spacing w:line="240" w:lineRule="auto"/>
              <w:rPr>
                <w:rFonts w:asciiTheme="minorHAnsi" w:hAnsiTheme="minorHAnsi" w:cstheme="minorHAnsi"/>
                <w:sz w:val="24"/>
                <w:szCs w:val="24"/>
                <w:u w:val="single"/>
              </w:rPr>
            </w:pPr>
            <w:r w:rsidRPr="0076652F">
              <w:rPr>
                <w:rFonts w:asciiTheme="minorHAnsi" w:hAnsiTheme="minorHAnsi" w:cstheme="minorHAnsi"/>
                <w:sz w:val="24"/>
                <w:szCs w:val="24"/>
                <w:u w:val="single"/>
              </w:rPr>
              <w:t>Praxis</w:t>
            </w:r>
            <w:r w:rsidR="00C17893" w:rsidRPr="0076652F">
              <w:rPr>
                <w:rFonts w:asciiTheme="minorHAnsi" w:hAnsiTheme="minorHAnsi" w:cstheme="minorHAnsi"/>
                <w:sz w:val="24"/>
                <w:szCs w:val="24"/>
                <w:u w:val="single"/>
              </w:rPr>
              <w:t xml:space="preserve"> 2</w:t>
            </w:r>
            <w:r w:rsidRPr="0076652F">
              <w:rPr>
                <w:rFonts w:asciiTheme="minorHAnsi" w:hAnsiTheme="minorHAnsi" w:cstheme="minorHAnsi"/>
                <w:sz w:val="24"/>
                <w:szCs w:val="24"/>
                <w:u w:val="single"/>
              </w:rPr>
              <w:t>:</w:t>
            </w:r>
            <w:r w:rsidR="00491EF9" w:rsidRPr="0076652F">
              <w:rPr>
                <w:rFonts w:asciiTheme="minorHAnsi" w:hAnsiTheme="minorHAnsi" w:cstheme="minorHAnsi"/>
                <w:sz w:val="24"/>
                <w:szCs w:val="24"/>
                <w:u w:val="single"/>
              </w:rPr>
              <w:t xml:space="preserve"> </w:t>
            </w:r>
          </w:p>
          <w:p w14:paraId="222577B8" w14:textId="1730E013" w:rsidR="0028177A" w:rsidRPr="0076652F" w:rsidRDefault="0028177A" w:rsidP="00FE3671">
            <w:pPr>
              <w:spacing w:line="240" w:lineRule="auto"/>
              <w:rPr>
                <w:rFonts w:asciiTheme="minorHAnsi" w:hAnsiTheme="minorHAnsi" w:cstheme="minorHAnsi"/>
                <w:sz w:val="24"/>
                <w:szCs w:val="24"/>
              </w:rPr>
            </w:pPr>
            <w:r w:rsidRPr="0076652F">
              <w:rPr>
                <w:rFonts w:asciiTheme="minorHAnsi" w:hAnsiTheme="minorHAnsi" w:cstheme="minorHAnsi"/>
                <w:sz w:val="24"/>
                <w:szCs w:val="24"/>
              </w:rPr>
              <w:t>Lenkung der Aufmerksamkeit</w:t>
            </w:r>
          </w:p>
          <w:p w14:paraId="6D44EA86" w14:textId="77777777" w:rsidR="00AF69C0" w:rsidRPr="0076652F" w:rsidRDefault="00AF69C0" w:rsidP="00491EF9">
            <w:pPr>
              <w:spacing w:line="240" w:lineRule="auto"/>
              <w:jc w:val="left"/>
              <w:rPr>
                <w:rFonts w:asciiTheme="minorHAnsi" w:hAnsiTheme="minorHAnsi" w:cstheme="minorHAnsi"/>
                <w:sz w:val="24"/>
                <w:szCs w:val="24"/>
              </w:rPr>
            </w:pPr>
          </w:p>
          <w:p w14:paraId="042251D8" w14:textId="77777777" w:rsidR="007A2F2C" w:rsidRPr="0076652F" w:rsidRDefault="0028177A" w:rsidP="00491EF9">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Reflektion</w:t>
            </w:r>
          </w:p>
          <w:p w14:paraId="6DC60AFC" w14:textId="46699D43" w:rsidR="0028177A" w:rsidRPr="0076652F" w:rsidRDefault="0028177A" w:rsidP="00491EF9">
            <w:pPr>
              <w:spacing w:line="240" w:lineRule="auto"/>
              <w:jc w:val="left"/>
              <w:rPr>
                <w:rFonts w:asciiTheme="minorHAnsi" w:hAnsiTheme="minorHAnsi" w:cstheme="minorHAnsi"/>
                <w:sz w:val="24"/>
                <w:szCs w:val="24"/>
              </w:rPr>
            </w:pPr>
            <w:r w:rsidRPr="0076652F">
              <w:rPr>
                <w:rFonts w:asciiTheme="minorHAnsi" w:hAnsiTheme="minorHAnsi" w:cstheme="minorHAnsi"/>
                <w:sz w:val="24"/>
                <w:szCs w:val="24"/>
              </w:rPr>
              <w:t>Wahrnehmbare körperliche Effekte während der Entspannung</w:t>
            </w:r>
            <w:r w:rsidR="001D0A84">
              <w:rPr>
                <w:rFonts w:asciiTheme="minorHAnsi" w:hAnsiTheme="minorHAnsi" w:cstheme="minorHAnsi"/>
                <w:sz w:val="24"/>
                <w:szCs w:val="24"/>
              </w:rPr>
              <w:t xml:space="preserve"> und langfristige Wirkungen eines Entspannungstrainings</w:t>
            </w:r>
          </w:p>
          <w:p w14:paraId="284D4F21" w14:textId="77777777" w:rsidR="00C17893" w:rsidRPr="0076652F" w:rsidRDefault="00C17893" w:rsidP="00FE3671">
            <w:pPr>
              <w:spacing w:line="240" w:lineRule="auto"/>
              <w:rPr>
                <w:rFonts w:asciiTheme="minorHAnsi" w:hAnsiTheme="minorHAnsi" w:cstheme="minorHAnsi"/>
                <w:sz w:val="24"/>
                <w:szCs w:val="24"/>
              </w:rPr>
            </w:pPr>
          </w:p>
          <w:p w14:paraId="7014C31F" w14:textId="1105D872" w:rsidR="0028177A" w:rsidRPr="0076652F" w:rsidRDefault="00491EF9" w:rsidP="00FE3671">
            <w:pPr>
              <w:spacing w:line="240" w:lineRule="auto"/>
              <w:rPr>
                <w:rFonts w:asciiTheme="minorHAnsi" w:hAnsiTheme="minorHAnsi" w:cstheme="minorHAnsi"/>
                <w:sz w:val="24"/>
                <w:szCs w:val="24"/>
              </w:rPr>
            </w:pPr>
            <w:r w:rsidRPr="0076652F">
              <w:rPr>
                <w:rFonts w:asciiTheme="minorHAnsi" w:hAnsiTheme="minorHAnsi" w:cstheme="minorHAnsi"/>
                <w:sz w:val="24"/>
                <w:szCs w:val="24"/>
                <w:u w:val="single"/>
              </w:rPr>
              <w:t>PTV</w:t>
            </w:r>
            <w:r w:rsidR="0028177A" w:rsidRPr="0076652F">
              <w:rPr>
                <w:rFonts w:asciiTheme="minorHAnsi" w:hAnsiTheme="minorHAnsi" w:cstheme="minorHAnsi"/>
                <w:sz w:val="24"/>
                <w:szCs w:val="24"/>
                <w:u w:val="single"/>
              </w:rPr>
              <w:t>:</w:t>
            </w:r>
            <w:r w:rsidRPr="0076652F">
              <w:rPr>
                <w:rFonts w:asciiTheme="minorHAnsi" w:hAnsiTheme="minorHAnsi" w:cstheme="minorHAnsi"/>
                <w:sz w:val="24"/>
                <w:szCs w:val="24"/>
              </w:rPr>
              <w:t xml:space="preserve"> </w:t>
            </w:r>
            <w:r w:rsidR="0028177A" w:rsidRPr="0076652F">
              <w:rPr>
                <w:rFonts w:asciiTheme="minorHAnsi" w:hAnsiTheme="minorHAnsi" w:cstheme="minorHAnsi"/>
                <w:sz w:val="24"/>
                <w:szCs w:val="24"/>
              </w:rPr>
              <w:t>Atementspannung</w:t>
            </w:r>
          </w:p>
          <w:p w14:paraId="03AA5E74" w14:textId="0621C11A" w:rsidR="00491EF9" w:rsidRPr="0076652F" w:rsidRDefault="00491EF9" w:rsidP="00CE1644">
            <w:pPr>
              <w:pStyle w:val="Listenabsatz"/>
              <w:numPr>
                <w:ilvl w:val="0"/>
                <w:numId w:val="16"/>
              </w:numPr>
              <w:spacing w:line="240" w:lineRule="auto"/>
              <w:rPr>
                <w:rFonts w:asciiTheme="minorHAnsi" w:hAnsiTheme="minorHAnsi" w:cstheme="minorHAnsi"/>
                <w:sz w:val="24"/>
                <w:szCs w:val="24"/>
              </w:rPr>
            </w:pPr>
            <w:r w:rsidRPr="0076652F">
              <w:rPr>
                <w:rFonts w:asciiTheme="minorHAnsi" w:hAnsiTheme="minorHAnsi" w:cstheme="minorHAnsi"/>
                <w:sz w:val="24"/>
                <w:szCs w:val="24"/>
              </w:rPr>
              <w:t>Einfache Atementspannung</w:t>
            </w:r>
          </w:p>
          <w:p w14:paraId="00B73A20" w14:textId="77777777" w:rsidR="0028177A" w:rsidRPr="0076652F" w:rsidRDefault="00491EF9" w:rsidP="00CE1644">
            <w:pPr>
              <w:pStyle w:val="Listenabsatz"/>
              <w:numPr>
                <w:ilvl w:val="0"/>
                <w:numId w:val="16"/>
              </w:numPr>
              <w:spacing w:line="240" w:lineRule="auto"/>
              <w:rPr>
                <w:rFonts w:asciiTheme="minorHAnsi" w:hAnsiTheme="minorHAnsi" w:cstheme="minorHAnsi"/>
                <w:sz w:val="24"/>
                <w:szCs w:val="24"/>
              </w:rPr>
            </w:pPr>
            <w:r w:rsidRPr="0076652F">
              <w:rPr>
                <w:rFonts w:asciiTheme="minorHAnsi" w:hAnsiTheme="minorHAnsi" w:cstheme="minorHAnsi"/>
                <w:sz w:val="24"/>
                <w:szCs w:val="24"/>
              </w:rPr>
              <w:t>Psychohygiene-Atmung</w:t>
            </w:r>
          </w:p>
          <w:p w14:paraId="39C36B1E" w14:textId="77777777" w:rsidR="00C17893" w:rsidRPr="0076652F" w:rsidRDefault="00C17893" w:rsidP="00491EF9">
            <w:pPr>
              <w:spacing w:line="240" w:lineRule="auto"/>
              <w:rPr>
                <w:rFonts w:asciiTheme="minorHAnsi" w:hAnsiTheme="minorHAnsi" w:cstheme="minorHAnsi"/>
                <w:sz w:val="24"/>
                <w:szCs w:val="24"/>
              </w:rPr>
            </w:pPr>
          </w:p>
          <w:p w14:paraId="206D0281" w14:textId="38E163EE" w:rsidR="00491EF9" w:rsidRPr="0076652F" w:rsidRDefault="00491EF9" w:rsidP="00491EF9">
            <w:pPr>
              <w:spacing w:line="240" w:lineRule="auto"/>
              <w:rPr>
                <w:rFonts w:asciiTheme="minorHAnsi" w:hAnsiTheme="minorHAnsi" w:cstheme="minorHAnsi"/>
                <w:sz w:val="24"/>
                <w:szCs w:val="24"/>
              </w:rPr>
            </w:pPr>
            <w:r w:rsidRPr="0076652F">
              <w:rPr>
                <w:rFonts w:asciiTheme="minorHAnsi" w:hAnsiTheme="minorHAnsi" w:cstheme="minorHAnsi"/>
                <w:sz w:val="24"/>
                <w:szCs w:val="24"/>
                <w:u w:val="single"/>
              </w:rPr>
              <w:t>PTV:</w:t>
            </w:r>
            <w:r w:rsidRPr="0076652F">
              <w:rPr>
                <w:rFonts w:asciiTheme="minorHAnsi" w:hAnsiTheme="minorHAnsi" w:cstheme="minorHAnsi"/>
                <w:sz w:val="24"/>
                <w:szCs w:val="24"/>
              </w:rPr>
              <w:t xml:space="preserve"> </w:t>
            </w:r>
            <w:r w:rsidR="00973A22" w:rsidRPr="0076652F">
              <w:rPr>
                <w:rFonts w:asciiTheme="minorHAnsi" w:hAnsiTheme="minorHAnsi" w:cstheme="minorHAnsi"/>
                <w:sz w:val="24"/>
                <w:szCs w:val="24"/>
              </w:rPr>
              <w:t>Gesichtsentspannung</w:t>
            </w:r>
          </w:p>
          <w:p w14:paraId="43D29B89" w14:textId="2DDA07E1" w:rsidR="00C17893" w:rsidRPr="0076652F" w:rsidRDefault="00C17893" w:rsidP="00491EF9">
            <w:pPr>
              <w:spacing w:line="240" w:lineRule="auto"/>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01A5A227" w14:textId="77777777" w:rsidR="0060483B" w:rsidRPr="0076652F" w:rsidRDefault="0060483B" w:rsidP="00FE3671">
            <w:pPr>
              <w:spacing w:line="240" w:lineRule="auto"/>
              <w:rPr>
                <w:rFonts w:asciiTheme="minorHAnsi" w:hAnsiTheme="minorHAnsi" w:cstheme="minorHAnsi"/>
                <w:sz w:val="24"/>
                <w:szCs w:val="24"/>
              </w:rPr>
            </w:pPr>
          </w:p>
          <w:p w14:paraId="6277A8AC" w14:textId="77777777" w:rsidR="007C5BF2" w:rsidRPr="0076652F" w:rsidRDefault="007C5BF2" w:rsidP="00FE3671">
            <w:pPr>
              <w:spacing w:line="240" w:lineRule="auto"/>
              <w:rPr>
                <w:rFonts w:asciiTheme="minorHAnsi" w:hAnsiTheme="minorHAnsi" w:cstheme="minorHAnsi"/>
                <w:sz w:val="24"/>
                <w:szCs w:val="24"/>
              </w:rPr>
            </w:pPr>
          </w:p>
          <w:p w14:paraId="3FF1C077" w14:textId="77777777" w:rsidR="00C17893" w:rsidRPr="0076652F" w:rsidRDefault="00C17893" w:rsidP="00FE3671">
            <w:pPr>
              <w:spacing w:line="240" w:lineRule="auto"/>
              <w:rPr>
                <w:rFonts w:asciiTheme="minorHAnsi" w:hAnsiTheme="minorHAnsi" w:cstheme="minorHAnsi"/>
                <w:sz w:val="24"/>
                <w:szCs w:val="24"/>
              </w:rPr>
            </w:pPr>
          </w:p>
          <w:p w14:paraId="7D84E3EB" w14:textId="0530E5EF" w:rsidR="00AF69C0" w:rsidRPr="0076652F" w:rsidRDefault="00AF69C0" w:rsidP="00FE3671">
            <w:pPr>
              <w:spacing w:line="240" w:lineRule="auto"/>
              <w:rPr>
                <w:rFonts w:asciiTheme="minorHAnsi" w:hAnsiTheme="minorHAnsi" w:cstheme="minorHAnsi"/>
                <w:sz w:val="24"/>
                <w:szCs w:val="24"/>
              </w:rPr>
            </w:pPr>
            <w:r w:rsidRPr="0076652F">
              <w:rPr>
                <w:rFonts w:asciiTheme="minorHAnsi" w:hAnsiTheme="minorHAnsi" w:cstheme="minorHAnsi"/>
                <w:sz w:val="24"/>
                <w:szCs w:val="24"/>
              </w:rPr>
              <w:t>Plakat (</w:t>
            </w:r>
            <w:proofErr w:type="spellStart"/>
            <w:r w:rsidRPr="0076652F">
              <w:rPr>
                <w:rFonts w:asciiTheme="minorHAnsi" w:hAnsiTheme="minorHAnsi" w:cstheme="minorHAnsi"/>
                <w:sz w:val="24"/>
                <w:szCs w:val="24"/>
              </w:rPr>
              <w:t>Buskies</w:t>
            </w:r>
            <w:proofErr w:type="spellEnd"/>
            <w:r w:rsidRPr="0076652F">
              <w:rPr>
                <w:rFonts w:asciiTheme="minorHAnsi" w:hAnsiTheme="minorHAnsi" w:cstheme="minorHAnsi"/>
                <w:sz w:val="24"/>
                <w:szCs w:val="24"/>
              </w:rPr>
              <w:t>)</w:t>
            </w:r>
          </w:p>
          <w:p w14:paraId="3EB04863" w14:textId="77777777" w:rsidR="00AF69C0" w:rsidRPr="0076652F" w:rsidRDefault="00AF69C0" w:rsidP="00FE3671">
            <w:pPr>
              <w:spacing w:line="240" w:lineRule="auto"/>
              <w:rPr>
                <w:rFonts w:asciiTheme="minorHAnsi" w:hAnsiTheme="minorHAnsi" w:cstheme="minorHAnsi"/>
                <w:sz w:val="24"/>
                <w:szCs w:val="24"/>
              </w:rPr>
            </w:pPr>
            <w:r w:rsidRPr="0076652F">
              <w:rPr>
                <w:rFonts w:asciiTheme="minorHAnsi" w:hAnsiTheme="minorHAnsi" w:cstheme="minorHAnsi"/>
                <w:sz w:val="24"/>
                <w:szCs w:val="24"/>
              </w:rPr>
              <w:t>Sammeln, Ergänzen</w:t>
            </w:r>
          </w:p>
          <w:p w14:paraId="27D2D3D8" w14:textId="77777777" w:rsidR="00AF69C0" w:rsidRPr="0076652F" w:rsidRDefault="00AF69C0" w:rsidP="00FE3671">
            <w:pPr>
              <w:spacing w:line="240" w:lineRule="auto"/>
              <w:rPr>
                <w:rFonts w:asciiTheme="minorHAnsi" w:hAnsiTheme="minorHAnsi" w:cstheme="minorHAnsi"/>
                <w:sz w:val="24"/>
                <w:szCs w:val="24"/>
              </w:rPr>
            </w:pPr>
          </w:p>
          <w:p w14:paraId="4EB00CD4" w14:textId="77777777" w:rsidR="00AF69C0" w:rsidRDefault="00AF69C0" w:rsidP="00FE3671">
            <w:pPr>
              <w:spacing w:line="240" w:lineRule="auto"/>
              <w:rPr>
                <w:rFonts w:asciiTheme="minorHAnsi" w:hAnsiTheme="minorHAnsi" w:cstheme="minorHAnsi"/>
                <w:sz w:val="24"/>
                <w:szCs w:val="24"/>
              </w:rPr>
            </w:pPr>
          </w:p>
          <w:p w14:paraId="6E45FFCD" w14:textId="77777777" w:rsidR="001D0A84" w:rsidRDefault="001D0A84" w:rsidP="00FE3671">
            <w:pPr>
              <w:spacing w:line="240" w:lineRule="auto"/>
              <w:rPr>
                <w:rFonts w:asciiTheme="minorHAnsi" w:hAnsiTheme="minorHAnsi" w:cstheme="minorHAnsi"/>
                <w:sz w:val="24"/>
                <w:szCs w:val="24"/>
              </w:rPr>
            </w:pPr>
          </w:p>
          <w:p w14:paraId="7A79CEA0" w14:textId="77777777" w:rsidR="001D0A84" w:rsidRDefault="001D0A84" w:rsidP="00FE3671">
            <w:pPr>
              <w:spacing w:line="240" w:lineRule="auto"/>
              <w:rPr>
                <w:rFonts w:asciiTheme="minorHAnsi" w:hAnsiTheme="minorHAnsi" w:cstheme="minorHAnsi"/>
                <w:sz w:val="24"/>
                <w:szCs w:val="24"/>
              </w:rPr>
            </w:pPr>
          </w:p>
          <w:p w14:paraId="4A4A5B4E" w14:textId="0E735B14" w:rsidR="001D0A84" w:rsidRPr="0076652F" w:rsidRDefault="001D0A84" w:rsidP="00FE3671">
            <w:pPr>
              <w:spacing w:line="240" w:lineRule="auto"/>
              <w:rPr>
                <w:rFonts w:asciiTheme="minorHAnsi" w:hAnsiTheme="minorHAnsi" w:cstheme="minorHAnsi"/>
                <w:sz w:val="24"/>
                <w:szCs w:val="24"/>
              </w:rPr>
            </w:pPr>
          </w:p>
        </w:tc>
      </w:tr>
      <w:tr w:rsidR="00A06F41" w:rsidRPr="0049438C" w14:paraId="47572780" w14:textId="77777777" w:rsidTr="00246366">
        <w:trPr>
          <w:cantSplit/>
          <w:trHeight w:val="925"/>
        </w:trPr>
        <w:tc>
          <w:tcPr>
            <w:tcW w:w="4791" w:type="dxa"/>
            <w:tcBorders>
              <w:top w:val="single" w:sz="4" w:space="0" w:color="auto"/>
              <w:left w:val="single" w:sz="4" w:space="0" w:color="auto"/>
              <w:bottom w:val="single" w:sz="4" w:space="0" w:color="auto"/>
              <w:right w:val="single" w:sz="4" w:space="0" w:color="auto"/>
            </w:tcBorders>
          </w:tcPr>
          <w:p w14:paraId="5DA5A19E" w14:textId="77777777" w:rsidR="00766302" w:rsidRPr="00B652BA" w:rsidRDefault="00766302" w:rsidP="00FE3671">
            <w:pPr>
              <w:spacing w:line="240" w:lineRule="auto"/>
              <w:rPr>
                <w:rFonts w:asciiTheme="minorHAnsi" w:hAnsiTheme="minorHAnsi" w:cstheme="minorHAnsi"/>
                <w:sz w:val="24"/>
                <w:szCs w:val="24"/>
                <w:u w:val="single"/>
              </w:rPr>
            </w:pPr>
          </w:p>
          <w:p w14:paraId="42893759" w14:textId="32FE378B" w:rsidR="00A06F41" w:rsidRPr="00B652BA" w:rsidRDefault="00F30794" w:rsidP="00FE3671">
            <w:pPr>
              <w:spacing w:line="240" w:lineRule="auto"/>
              <w:rPr>
                <w:rFonts w:asciiTheme="minorHAnsi" w:hAnsiTheme="minorHAnsi" w:cstheme="minorHAnsi"/>
                <w:sz w:val="24"/>
                <w:szCs w:val="24"/>
                <w:u w:val="single"/>
              </w:rPr>
            </w:pPr>
            <w:r w:rsidRPr="00B652BA">
              <w:rPr>
                <w:rFonts w:asciiTheme="minorHAnsi" w:hAnsiTheme="minorHAnsi" w:cstheme="minorHAnsi"/>
                <w:sz w:val="24"/>
                <w:szCs w:val="24"/>
                <w:u w:val="single"/>
              </w:rPr>
              <w:t>Hausaufgabe:</w:t>
            </w:r>
          </w:p>
          <w:p w14:paraId="00C27A26" w14:textId="3E3C6917" w:rsidR="00F30794" w:rsidRPr="007A2F2C" w:rsidRDefault="00F30794" w:rsidP="007A2F2C">
            <w:pPr>
              <w:pStyle w:val="Listenabsatz"/>
              <w:numPr>
                <w:ilvl w:val="0"/>
                <w:numId w:val="37"/>
              </w:numPr>
              <w:spacing w:line="240" w:lineRule="auto"/>
              <w:jc w:val="left"/>
              <w:rPr>
                <w:rFonts w:asciiTheme="minorHAnsi" w:hAnsiTheme="minorHAnsi" w:cstheme="minorHAnsi"/>
                <w:sz w:val="24"/>
                <w:szCs w:val="24"/>
              </w:rPr>
            </w:pPr>
            <w:r w:rsidRPr="007A2F2C">
              <w:rPr>
                <w:rFonts w:asciiTheme="minorHAnsi" w:hAnsiTheme="minorHAnsi" w:cstheme="minorHAnsi"/>
                <w:sz w:val="24"/>
                <w:szCs w:val="24"/>
              </w:rPr>
              <w:t>Ausprobieren weiterer Entspannungs</w:t>
            </w:r>
            <w:r w:rsidR="00B652BA" w:rsidRPr="007A2F2C">
              <w:rPr>
                <w:rFonts w:asciiTheme="minorHAnsi" w:hAnsiTheme="minorHAnsi" w:cstheme="minorHAnsi"/>
                <w:sz w:val="24"/>
                <w:szCs w:val="24"/>
              </w:rPr>
              <w:t>-</w:t>
            </w:r>
            <w:r w:rsidRPr="007A2F2C">
              <w:rPr>
                <w:rFonts w:asciiTheme="minorHAnsi" w:hAnsiTheme="minorHAnsi" w:cstheme="minorHAnsi"/>
                <w:sz w:val="24"/>
                <w:szCs w:val="24"/>
              </w:rPr>
              <w:t>techniken</w:t>
            </w:r>
          </w:p>
          <w:p w14:paraId="51C064A8" w14:textId="77777777" w:rsidR="00F30794" w:rsidRPr="007A2F2C" w:rsidRDefault="00F30794" w:rsidP="007A2F2C">
            <w:pPr>
              <w:pStyle w:val="Listenabsatz"/>
              <w:numPr>
                <w:ilvl w:val="0"/>
                <w:numId w:val="37"/>
              </w:numPr>
              <w:spacing w:line="240" w:lineRule="auto"/>
              <w:jc w:val="left"/>
              <w:rPr>
                <w:rFonts w:asciiTheme="minorHAnsi" w:hAnsiTheme="minorHAnsi" w:cstheme="minorHAnsi"/>
                <w:sz w:val="24"/>
                <w:szCs w:val="24"/>
              </w:rPr>
            </w:pPr>
            <w:r w:rsidRPr="007A2F2C">
              <w:rPr>
                <w:rFonts w:asciiTheme="minorHAnsi" w:hAnsiTheme="minorHAnsi" w:cstheme="minorHAnsi"/>
                <w:sz w:val="24"/>
                <w:szCs w:val="24"/>
              </w:rPr>
              <w:t>Wochenprotokoll Essverhalten</w:t>
            </w:r>
          </w:p>
          <w:p w14:paraId="0A77DDC2" w14:textId="3636073C" w:rsidR="00766302" w:rsidRPr="00B652BA" w:rsidRDefault="00766302" w:rsidP="00FE3671">
            <w:pPr>
              <w:spacing w:line="240" w:lineRule="auto"/>
              <w:rPr>
                <w:rFonts w:asciiTheme="minorHAnsi" w:hAnsiTheme="minorHAnsi" w:cstheme="minorHAnsi"/>
                <w:sz w:val="24"/>
                <w:szCs w:val="24"/>
              </w:rPr>
            </w:pPr>
          </w:p>
        </w:tc>
        <w:tc>
          <w:tcPr>
            <w:tcW w:w="4565" w:type="dxa"/>
            <w:tcBorders>
              <w:top w:val="single" w:sz="4" w:space="0" w:color="auto"/>
              <w:left w:val="single" w:sz="4" w:space="0" w:color="auto"/>
              <w:bottom w:val="single" w:sz="4" w:space="0" w:color="auto"/>
              <w:right w:val="single" w:sz="4" w:space="0" w:color="auto"/>
            </w:tcBorders>
          </w:tcPr>
          <w:p w14:paraId="338318B2" w14:textId="77777777" w:rsidR="00A06F41" w:rsidRPr="00B652BA" w:rsidRDefault="00A06F41" w:rsidP="00FE3671">
            <w:pPr>
              <w:spacing w:line="240" w:lineRule="auto"/>
              <w:rPr>
                <w:rFonts w:asciiTheme="minorHAnsi" w:hAnsiTheme="minorHAnsi" w:cstheme="minorHAnsi"/>
                <w:sz w:val="24"/>
                <w:szCs w:val="24"/>
              </w:rPr>
            </w:pPr>
          </w:p>
        </w:tc>
      </w:tr>
    </w:tbl>
    <w:p w14:paraId="2B47E0BA" w14:textId="2C576B3B" w:rsidR="007F031B" w:rsidRPr="0049438C" w:rsidRDefault="007F031B">
      <w:pPr>
        <w:spacing w:line="240" w:lineRule="auto"/>
        <w:jc w:val="left"/>
        <w:rPr>
          <w:rFonts w:asciiTheme="minorHAnsi" w:hAnsiTheme="minorHAnsi" w:cstheme="minorHAnsi"/>
        </w:rPr>
      </w:pPr>
    </w:p>
    <w:tbl>
      <w:tblPr>
        <w:tblW w:w="9356" w:type="dxa"/>
        <w:tblInd w:w="-5" w:type="dxa"/>
        <w:tblLayout w:type="fixed"/>
        <w:tblLook w:val="01E0" w:firstRow="1" w:lastRow="1" w:firstColumn="1" w:lastColumn="1" w:noHBand="0" w:noVBand="0"/>
      </w:tblPr>
      <w:tblGrid>
        <w:gridCol w:w="4791"/>
        <w:gridCol w:w="4565"/>
      </w:tblGrid>
      <w:tr w:rsidR="007F031B" w:rsidRPr="0049438C" w14:paraId="2E77B67A" w14:textId="77777777" w:rsidTr="00246366">
        <w:trPr>
          <w:trHeight w:val="671"/>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50E04" w14:textId="1F6A639E" w:rsidR="007F031B" w:rsidRPr="0049438C" w:rsidRDefault="00BA329D" w:rsidP="00706A7D">
            <w:pPr>
              <w:pStyle w:val="berschrift1"/>
              <w:spacing w:before="120" w:line="240" w:lineRule="auto"/>
              <w:jc w:val="left"/>
              <w:rPr>
                <w:rFonts w:asciiTheme="minorHAnsi" w:hAnsiTheme="minorHAnsi" w:cstheme="minorHAnsi"/>
                <w:sz w:val="20"/>
                <w:szCs w:val="20"/>
              </w:rPr>
            </w:pPr>
            <w:bookmarkStart w:id="11" w:name="_7._Doppelstunde:_Klausur"/>
            <w:bookmarkEnd w:id="11"/>
            <w:r w:rsidRPr="0049438C">
              <w:rPr>
                <w:rFonts w:asciiTheme="minorHAnsi" w:hAnsiTheme="minorHAnsi" w:cstheme="minorHAnsi"/>
                <w:sz w:val="36"/>
                <w:szCs w:val="20"/>
              </w:rPr>
              <w:lastRenderedPageBreak/>
              <w:t>8</w:t>
            </w:r>
            <w:r w:rsidR="00206F50" w:rsidRPr="0049438C">
              <w:rPr>
                <w:rFonts w:asciiTheme="minorHAnsi" w:hAnsiTheme="minorHAnsi" w:cstheme="minorHAnsi"/>
                <w:sz w:val="36"/>
                <w:szCs w:val="20"/>
              </w:rPr>
              <w:t>. Doppels</w:t>
            </w:r>
            <w:r w:rsidR="007F031B" w:rsidRPr="0049438C">
              <w:rPr>
                <w:rFonts w:asciiTheme="minorHAnsi" w:hAnsiTheme="minorHAnsi" w:cstheme="minorHAnsi"/>
                <w:sz w:val="36"/>
                <w:szCs w:val="20"/>
              </w:rPr>
              <w:t>tunde:</w:t>
            </w:r>
            <w:r w:rsidR="002B31E1" w:rsidRPr="0049438C">
              <w:rPr>
                <w:rFonts w:asciiTheme="minorHAnsi" w:hAnsiTheme="minorHAnsi" w:cstheme="minorHAnsi"/>
                <w:sz w:val="36"/>
                <w:szCs w:val="20"/>
              </w:rPr>
              <w:t xml:space="preserve"> Ernährung</w:t>
            </w:r>
          </w:p>
        </w:tc>
      </w:tr>
      <w:tr w:rsidR="007F031B" w:rsidRPr="0049438C" w14:paraId="37E1E393" w14:textId="77777777" w:rsidTr="00246366">
        <w:trPr>
          <w:trHeight w:val="42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B21CF" w14:textId="77777777" w:rsidR="00766302" w:rsidRDefault="007F031B" w:rsidP="00B652BA">
            <w:pPr>
              <w:pStyle w:val="berschrift1"/>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Material</w:t>
            </w:r>
          </w:p>
          <w:p w14:paraId="4B5A68D9" w14:textId="77777777" w:rsidR="00766302" w:rsidRDefault="006E307E" w:rsidP="00C17893">
            <w:pPr>
              <w:pStyle w:val="berschrift1"/>
              <w:numPr>
                <w:ilvl w:val="0"/>
                <w:numId w:val="34"/>
              </w:numPr>
              <w:spacing w:before="0" w:line="240" w:lineRule="auto"/>
              <w:jc w:val="left"/>
              <w:rPr>
                <w:rFonts w:asciiTheme="minorHAnsi" w:hAnsiTheme="minorHAnsi" w:cstheme="minorHAnsi"/>
                <w:b w:val="0"/>
                <w:bCs w:val="0"/>
                <w:sz w:val="24"/>
                <w:szCs w:val="20"/>
              </w:rPr>
            </w:pPr>
            <w:r w:rsidRPr="00766302">
              <w:rPr>
                <w:rFonts w:asciiTheme="minorHAnsi" w:hAnsiTheme="minorHAnsi" w:cstheme="minorHAnsi"/>
                <w:b w:val="0"/>
                <w:bCs w:val="0"/>
                <w:sz w:val="24"/>
                <w:szCs w:val="20"/>
              </w:rPr>
              <w:t>Rollenspieltexte</w:t>
            </w:r>
          </w:p>
          <w:p w14:paraId="4ED5FAC8" w14:textId="77777777" w:rsidR="007F031B" w:rsidRDefault="00C17893" w:rsidP="00C17893">
            <w:pPr>
              <w:pStyle w:val="berschrift1"/>
              <w:numPr>
                <w:ilvl w:val="0"/>
                <w:numId w:val="34"/>
              </w:numPr>
              <w:spacing w:before="0" w:line="240" w:lineRule="auto"/>
              <w:jc w:val="left"/>
              <w:rPr>
                <w:rFonts w:asciiTheme="minorHAnsi" w:hAnsiTheme="minorHAnsi" w:cstheme="minorHAnsi"/>
                <w:b w:val="0"/>
                <w:bCs w:val="0"/>
                <w:sz w:val="24"/>
                <w:szCs w:val="20"/>
              </w:rPr>
            </w:pPr>
            <w:r>
              <w:rPr>
                <w:rFonts w:asciiTheme="minorHAnsi" w:hAnsiTheme="minorHAnsi" w:cstheme="minorHAnsi"/>
                <w:b w:val="0"/>
                <w:bCs w:val="0"/>
                <w:sz w:val="24"/>
                <w:szCs w:val="20"/>
              </w:rPr>
              <w:t>Kopien in Kursstärke</w:t>
            </w:r>
          </w:p>
          <w:p w14:paraId="41A02616" w14:textId="5AE9DADB" w:rsidR="008A6F24" w:rsidRPr="008A6F24" w:rsidRDefault="008A6F24" w:rsidP="008A6F24">
            <w:pPr>
              <w:pStyle w:val="Listenabsatz"/>
              <w:numPr>
                <w:ilvl w:val="0"/>
                <w:numId w:val="34"/>
              </w:numPr>
              <w:rPr>
                <w:lang w:eastAsia="de-DE"/>
              </w:rPr>
            </w:pPr>
            <w:r>
              <w:rPr>
                <w:rFonts w:asciiTheme="minorHAnsi" w:hAnsiTheme="minorHAnsi" w:cstheme="minorHAnsi"/>
                <w:sz w:val="24"/>
                <w:szCs w:val="24"/>
                <w:lang w:eastAsia="de-DE"/>
              </w:rPr>
              <w:t xml:space="preserve">PC – PPT </w:t>
            </w:r>
          </w:p>
        </w:tc>
      </w:tr>
      <w:tr w:rsidR="006F61CD" w:rsidRPr="0049438C" w14:paraId="1CF46AC3" w14:textId="77777777" w:rsidTr="00246366">
        <w:trPr>
          <w:trHeight w:val="191"/>
        </w:trPr>
        <w:tc>
          <w:tcPr>
            <w:tcW w:w="4791" w:type="dxa"/>
            <w:tcBorders>
              <w:top w:val="single" w:sz="4" w:space="0" w:color="auto"/>
              <w:bottom w:val="single" w:sz="4" w:space="0" w:color="auto"/>
            </w:tcBorders>
          </w:tcPr>
          <w:p w14:paraId="6FE4401D" w14:textId="77777777" w:rsidR="006F61CD" w:rsidRPr="0049438C" w:rsidRDefault="006F61CD" w:rsidP="005272F6">
            <w:pPr>
              <w:pStyle w:val="berschrift1"/>
              <w:spacing w:before="0" w:line="240" w:lineRule="auto"/>
              <w:rPr>
                <w:rFonts w:asciiTheme="minorHAnsi" w:hAnsiTheme="minorHAnsi" w:cstheme="minorHAnsi"/>
                <w:sz w:val="16"/>
                <w:szCs w:val="16"/>
              </w:rPr>
            </w:pPr>
          </w:p>
        </w:tc>
        <w:tc>
          <w:tcPr>
            <w:tcW w:w="4565" w:type="dxa"/>
            <w:tcBorders>
              <w:top w:val="single" w:sz="4" w:space="0" w:color="auto"/>
              <w:bottom w:val="single" w:sz="4" w:space="0" w:color="auto"/>
            </w:tcBorders>
          </w:tcPr>
          <w:p w14:paraId="227C7DD7" w14:textId="77777777" w:rsidR="006F61CD" w:rsidRPr="0049438C" w:rsidRDefault="006F61CD" w:rsidP="005272F6">
            <w:pPr>
              <w:pStyle w:val="berschrift1"/>
              <w:spacing w:before="0" w:line="240" w:lineRule="auto"/>
              <w:rPr>
                <w:rFonts w:asciiTheme="minorHAnsi" w:hAnsiTheme="minorHAnsi" w:cstheme="minorHAnsi"/>
                <w:sz w:val="16"/>
                <w:szCs w:val="16"/>
              </w:rPr>
            </w:pPr>
          </w:p>
        </w:tc>
      </w:tr>
      <w:tr w:rsidR="006F61CD" w:rsidRPr="0049438C" w14:paraId="4C130687" w14:textId="77777777" w:rsidTr="00246366">
        <w:trPr>
          <w:cantSplit/>
          <w:trHeight w:val="680"/>
        </w:trPr>
        <w:tc>
          <w:tcPr>
            <w:tcW w:w="4791" w:type="dxa"/>
            <w:tcBorders>
              <w:top w:val="single" w:sz="4" w:space="0" w:color="auto"/>
              <w:left w:val="single" w:sz="4" w:space="0" w:color="auto"/>
              <w:bottom w:val="single" w:sz="4" w:space="0" w:color="auto"/>
              <w:right w:val="single" w:sz="4" w:space="0" w:color="auto"/>
            </w:tcBorders>
            <w:shd w:val="clear" w:color="auto" w:fill="DDDDDD"/>
            <w:vAlign w:val="center"/>
          </w:tcPr>
          <w:p w14:paraId="67B08385" w14:textId="77777777" w:rsidR="006F61CD" w:rsidRPr="0049438C" w:rsidRDefault="006F61CD" w:rsidP="005272F6">
            <w:pPr>
              <w:pStyle w:val="berschrift1"/>
              <w:spacing w:before="120" w:line="240" w:lineRule="auto"/>
              <w:jc w:val="center"/>
              <w:rPr>
                <w:rFonts w:asciiTheme="minorHAnsi" w:hAnsiTheme="minorHAnsi" w:cstheme="minorHAnsi"/>
              </w:rPr>
            </w:pPr>
            <w:r w:rsidRPr="0049438C">
              <w:rPr>
                <w:rFonts w:asciiTheme="minorHAnsi" w:hAnsiTheme="minorHAnsi" w:cstheme="minorHAnsi"/>
              </w:rPr>
              <w:t>Unterrichtsverlauf</w:t>
            </w:r>
          </w:p>
        </w:tc>
        <w:tc>
          <w:tcPr>
            <w:tcW w:w="4565" w:type="dxa"/>
            <w:tcBorders>
              <w:top w:val="single" w:sz="4" w:space="0" w:color="auto"/>
              <w:left w:val="single" w:sz="4" w:space="0" w:color="auto"/>
              <w:bottom w:val="single" w:sz="4" w:space="0" w:color="auto"/>
              <w:right w:val="single" w:sz="4" w:space="0" w:color="auto"/>
            </w:tcBorders>
            <w:shd w:val="clear" w:color="auto" w:fill="DDDDDD"/>
            <w:vAlign w:val="center"/>
          </w:tcPr>
          <w:p w14:paraId="79B2667F" w14:textId="77777777" w:rsidR="006F61CD" w:rsidRPr="0049438C" w:rsidRDefault="00E5708E" w:rsidP="005272F6">
            <w:pPr>
              <w:pStyle w:val="berschrift1"/>
              <w:spacing w:before="120" w:line="240" w:lineRule="auto"/>
              <w:jc w:val="center"/>
              <w:rPr>
                <w:rFonts w:asciiTheme="minorHAnsi" w:hAnsiTheme="minorHAnsi" w:cstheme="minorHAnsi"/>
                <w:sz w:val="20"/>
                <w:szCs w:val="20"/>
              </w:rPr>
            </w:pPr>
            <w:r w:rsidRPr="0049438C">
              <w:rPr>
                <w:rFonts w:asciiTheme="minorHAnsi" w:hAnsiTheme="minorHAnsi" w:cstheme="minorHAnsi"/>
              </w:rPr>
              <w:t>Intentionen/Hinweise/Medien</w:t>
            </w:r>
          </w:p>
        </w:tc>
      </w:tr>
      <w:tr w:rsidR="006F61CD" w:rsidRPr="0049438C" w14:paraId="11B509DF" w14:textId="77777777" w:rsidTr="00246366">
        <w:trPr>
          <w:cantSplit/>
          <w:trHeight w:val="384"/>
        </w:trPr>
        <w:tc>
          <w:tcPr>
            <w:tcW w:w="4791" w:type="dxa"/>
            <w:tcBorders>
              <w:top w:val="single" w:sz="4" w:space="0" w:color="auto"/>
              <w:left w:val="single" w:sz="4" w:space="0" w:color="auto"/>
              <w:bottom w:val="single" w:sz="4" w:space="0" w:color="auto"/>
              <w:right w:val="single" w:sz="4" w:space="0" w:color="auto"/>
            </w:tcBorders>
          </w:tcPr>
          <w:p w14:paraId="7661DCF2" w14:textId="77777777" w:rsidR="00C17893" w:rsidRDefault="00C17893" w:rsidP="00766302">
            <w:pPr>
              <w:spacing w:line="240" w:lineRule="auto"/>
              <w:jc w:val="left"/>
              <w:rPr>
                <w:rFonts w:asciiTheme="minorHAnsi" w:hAnsiTheme="minorHAnsi" w:cstheme="minorHAnsi"/>
                <w:sz w:val="24"/>
                <w:szCs w:val="24"/>
                <w:u w:val="single"/>
              </w:rPr>
            </w:pPr>
          </w:p>
          <w:p w14:paraId="36194C02" w14:textId="18F12695" w:rsidR="006E307E" w:rsidRPr="00766302" w:rsidRDefault="006E307E" w:rsidP="00766302">
            <w:pPr>
              <w:spacing w:line="240" w:lineRule="auto"/>
              <w:jc w:val="left"/>
              <w:rPr>
                <w:rFonts w:asciiTheme="minorHAnsi" w:hAnsiTheme="minorHAnsi" w:cstheme="minorHAnsi"/>
                <w:sz w:val="24"/>
                <w:szCs w:val="24"/>
                <w:u w:val="single"/>
              </w:rPr>
            </w:pPr>
            <w:r w:rsidRPr="00766302">
              <w:rPr>
                <w:rFonts w:asciiTheme="minorHAnsi" w:hAnsiTheme="minorHAnsi" w:cstheme="minorHAnsi"/>
                <w:sz w:val="24"/>
                <w:szCs w:val="24"/>
                <w:u w:val="single"/>
              </w:rPr>
              <w:t>Einleitender Stundenteil</w:t>
            </w:r>
          </w:p>
          <w:p w14:paraId="0385B322" w14:textId="77777777" w:rsidR="006E307E" w:rsidRPr="00766302" w:rsidRDefault="006E307E" w:rsidP="00766302">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Eine etwas andere Schöpfungsgeschichte (</w:t>
            </w:r>
            <w:proofErr w:type="spellStart"/>
            <w:r w:rsidRPr="00766302">
              <w:rPr>
                <w:rFonts w:asciiTheme="minorHAnsi" w:hAnsiTheme="minorHAnsi" w:cstheme="minorHAnsi"/>
                <w:sz w:val="24"/>
                <w:szCs w:val="24"/>
              </w:rPr>
              <w:t>Buskies</w:t>
            </w:r>
            <w:proofErr w:type="spellEnd"/>
            <w:r w:rsidRPr="00766302">
              <w:rPr>
                <w:rFonts w:asciiTheme="minorHAnsi" w:hAnsiTheme="minorHAnsi" w:cstheme="minorHAnsi"/>
                <w:sz w:val="24"/>
                <w:szCs w:val="24"/>
              </w:rPr>
              <w:t>)</w:t>
            </w:r>
          </w:p>
          <w:p w14:paraId="1AEDC39A" w14:textId="77777777" w:rsidR="006E307E" w:rsidRPr="00766302" w:rsidRDefault="006E307E" w:rsidP="00766302">
            <w:pPr>
              <w:spacing w:line="240" w:lineRule="auto"/>
              <w:jc w:val="left"/>
              <w:rPr>
                <w:rFonts w:asciiTheme="minorHAnsi" w:hAnsiTheme="minorHAnsi" w:cstheme="minorHAnsi"/>
                <w:sz w:val="24"/>
                <w:szCs w:val="24"/>
                <w:u w:val="single"/>
              </w:rPr>
            </w:pPr>
          </w:p>
          <w:p w14:paraId="10EE5491" w14:textId="63F7431C" w:rsidR="0060483B" w:rsidRPr="00766302" w:rsidRDefault="006E307E" w:rsidP="00766302">
            <w:pPr>
              <w:spacing w:line="240" w:lineRule="auto"/>
              <w:jc w:val="left"/>
              <w:rPr>
                <w:rFonts w:asciiTheme="minorHAnsi" w:hAnsiTheme="minorHAnsi" w:cstheme="minorHAnsi"/>
                <w:sz w:val="24"/>
                <w:szCs w:val="24"/>
                <w:u w:val="single"/>
              </w:rPr>
            </w:pPr>
            <w:r w:rsidRPr="00766302">
              <w:rPr>
                <w:rFonts w:asciiTheme="minorHAnsi" w:hAnsiTheme="minorHAnsi" w:cstheme="minorHAnsi"/>
                <w:sz w:val="24"/>
                <w:szCs w:val="24"/>
                <w:u w:val="single"/>
              </w:rPr>
              <w:t>Theorie</w:t>
            </w:r>
            <w:r w:rsidR="0060483B" w:rsidRPr="00766302">
              <w:rPr>
                <w:rFonts w:asciiTheme="minorHAnsi" w:hAnsiTheme="minorHAnsi" w:cstheme="minorHAnsi"/>
                <w:sz w:val="24"/>
                <w:szCs w:val="24"/>
                <w:u w:val="single"/>
              </w:rPr>
              <w:t xml:space="preserve"> </w:t>
            </w:r>
          </w:p>
          <w:p w14:paraId="398FE0BE" w14:textId="5BDCFFA1" w:rsidR="00D948DE" w:rsidRPr="00766302" w:rsidRDefault="00D948DE" w:rsidP="00766302">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Verschiedene Systeme der Energiebereitstellung</w:t>
            </w:r>
          </w:p>
          <w:p w14:paraId="4847A92A" w14:textId="77777777" w:rsidR="00D948DE" w:rsidRPr="00766302" w:rsidRDefault="00D948DE" w:rsidP="00766302">
            <w:pPr>
              <w:spacing w:line="240" w:lineRule="auto"/>
              <w:jc w:val="left"/>
              <w:rPr>
                <w:rFonts w:asciiTheme="minorHAnsi" w:hAnsiTheme="minorHAnsi" w:cstheme="minorHAnsi"/>
                <w:sz w:val="24"/>
                <w:szCs w:val="24"/>
              </w:rPr>
            </w:pPr>
          </w:p>
          <w:p w14:paraId="1FD66795" w14:textId="5A458F1B" w:rsidR="00D17AF9" w:rsidRPr="00766302" w:rsidRDefault="00D17AF9" w:rsidP="00766302">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Grundkenntnisse</w:t>
            </w:r>
          </w:p>
          <w:p w14:paraId="71554C2A" w14:textId="7057E210" w:rsidR="00D17AF9" w:rsidRPr="0049438C" w:rsidRDefault="00D17AF9" w:rsidP="00206F50">
            <w:pPr>
              <w:spacing w:line="240" w:lineRule="auto"/>
              <w:rPr>
                <w:rFonts w:asciiTheme="minorHAnsi" w:hAnsiTheme="minorHAnsi" w:cstheme="minorHAnsi"/>
              </w:rPr>
            </w:pPr>
          </w:p>
          <w:p w14:paraId="4F5CB4FA" w14:textId="77777777" w:rsidR="00F31F5D" w:rsidRPr="0049438C" w:rsidRDefault="00F31F5D" w:rsidP="00206F50">
            <w:pPr>
              <w:spacing w:line="240" w:lineRule="auto"/>
              <w:rPr>
                <w:rFonts w:asciiTheme="minorHAnsi" w:hAnsiTheme="minorHAnsi" w:cstheme="minorHAnsi"/>
              </w:rPr>
            </w:pPr>
          </w:p>
          <w:p w14:paraId="0028B283" w14:textId="77777777" w:rsidR="00F31F5D" w:rsidRPr="0049438C" w:rsidRDefault="00F31F5D" w:rsidP="00206F50">
            <w:pPr>
              <w:spacing w:line="240" w:lineRule="auto"/>
              <w:rPr>
                <w:rFonts w:asciiTheme="minorHAnsi" w:hAnsiTheme="minorHAnsi" w:cstheme="minorHAnsi"/>
              </w:rPr>
            </w:pPr>
          </w:p>
          <w:p w14:paraId="3ACFEC1A" w14:textId="77777777" w:rsidR="00F31F5D" w:rsidRPr="0049438C" w:rsidRDefault="00F31F5D" w:rsidP="00206F50">
            <w:pPr>
              <w:spacing w:line="240" w:lineRule="auto"/>
              <w:rPr>
                <w:rFonts w:asciiTheme="minorHAnsi" w:hAnsiTheme="minorHAnsi" w:cstheme="minorHAnsi"/>
              </w:rPr>
            </w:pPr>
          </w:p>
          <w:p w14:paraId="7AC86172" w14:textId="77777777" w:rsidR="00663121" w:rsidRDefault="00663121" w:rsidP="00F31F5D">
            <w:pPr>
              <w:spacing w:line="240" w:lineRule="auto"/>
              <w:jc w:val="left"/>
              <w:rPr>
                <w:rFonts w:asciiTheme="minorHAnsi" w:hAnsiTheme="minorHAnsi" w:cstheme="minorHAnsi"/>
                <w:sz w:val="24"/>
                <w:szCs w:val="24"/>
              </w:rPr>
            </w:pPr>
          </w:p>
          <w:p w14:paraId="3701582A" w14:textId="46D52A66" w:rsidR="00F31F5D" w:rsidRPr="00766302" w:rsidRDefault="00D17AF9" w:rsidP="00F31F5D">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10 Regeln DGE</w:t>
            </w:r>
            <w:r w:rsidR="00F31F5D" w:rsidRPr="00766302">
              <w:rPr>
                <w:rFonts w:asciiTheme="minorHAnsi" w:hAnsiTheme="minorHAnsi" w:cstheme="minorHAnsi"/>
                <w:sz w:val="24"/>
                <w:szCs w:val="24"/>
              </w:rPr>
              <w:t xml:space="preserve"> </w:t>
            </w:r>
          </w:p>
          <w:p w14:paraId="768874EC" w14:textId="1BCA5ED9" w:rsidR="00D17AF9" w:rsidRPr="00766302" w:rsidRDefault="00D17AF9" w:rsidP="00F31F5D">
            <w:pPr>
              <w:spacing w:line="240" w:lineRule="auto"/>
              <w:jc w:val="left"/>
              <w:rPr>
                <w:rFonts w:asciiTheme="minorHAnsi" w:hAnsiTheme="minorHAnsi" w:cstheme="minorHAnsi"/>
                <w:sz w:val="20"/>
                <w:szCs w:val="20"/>
              </w:rPr>
            </w:pPr>
          </w:p>
          <w:p w14:paraId="6127B3F7" w14:textId="4B30005E" w:rsidR="00D948DE" w:rsidRPr="0049438C" w:rsidRDefault="00D948DE" w:rsidP="00206F50">
            <w:pPr>
              <w:spacing w:line="240" w:lineRule="auto"/>
              <w:rPr>
                <w:rFonts w:asciiTheme="minorHAnsi" w:hAnsiTheme="minorHAnsi" w:cstheme="minorHAnsi"/>
              </w:rPr>
            </w:pPr>
          </w:p>
          <w:p w14:paraId="5704E44A" w14:textId="6C260AEE" w:rsidR="00D948DE" w:rsidRPr="00766302" w:rsidRDefault="00D948DE" w:rsidP="00206F50">
            <w:pPr>
              <w:spacing w:line="240" w:lineRule="auto"/>
              <w:rPr>
                <w:rFonts w:asciiTheme="minorHAnsi" w:hAnsiTheme="minorHAnsi" w:cstheme="minorHAnsi"/>
                <w:sz w:val="24"/>
                <w:szCs w:val="24"/>
              </w:rPr>
            </w:pPr>
            <w:r w:rsidRPr="00766302">
              <w:rPr>
                <w:rFonts w:asciiTheme="minorHAnsi" w:hAnsiTheme="minorHAnsi" w:cstheme="minorHAnsi"/>
                <w:sz w:val="24"/>
                <w:szCs w:val="24"/>
              </w:rPr>
              <w:t>Rund ums Wasser</w:t>
            </w:r>
          </w:p>
          <w:p w14:paraId="0A7E3AD5" w14:textId="77777777" w:rsidR="00D948DE" w:rsidRPr="00766302" w:rsidRDefault="00D948DE" w:rsidP="00206F50">
            <w:pPr>
              <w:spacing w:line="240" w:lineRule="auto"/>
              <w:rPr>
                <w:rFonts w:asciiTheme="minorHAnsi" w:hAnsiTheme="minorHAnsi" w:cstheme="minorHAnsi"/>
                <w:sz w:val="24"/>
                <w:szCs w:val="24"/>
              </w:rPr>
            </w:pPr>
          </w:p>
          <w:p w14:paraId="0B8AF6BC" w14:textId="27A3C649" w:rsidR="00D948DE" w:rsidRPr="00766302" w:rsidRDefault="00D948DE" w:rsidP="00206F50">
            <w:pPr>
              <w:spacing w:line="240" w:lineRule="auto"/>
              <w:rPr>
                <w:rFonts w:asciiTheme="minorHAnsi" w:hAnsiTheme="minorHAnsi" w:cstheme="minorHAnsi"/>
                <w:sz w:val="24"/>
                <w:szCs w:val="24"/>
              </w:rPr>
            </w:pPr>
            <w:r w:rsidRPr="00766302">
              <w:rPr>
                <w:rFonts w:asciiTheme="minorHAnsi" w:hAnsiTheme="minorHAnsi" w:cstheme="minorHAnsi"/>
                <w:sz w:val="24"/>
                <w:szCs w:val="24"/>
              </w:rPr>
              <w:t>Spezielle Sportlerernährung?</w:t>
            </w:r>
          </w:p>
          <w:p w14:paraId="50FAAE3E" w14:textId="3BFB648E" w:rsidR="00D948DE" w:rsidRPr="00766302" w:rsidRDefault="00D948DE" w:rsidP="00206F50">
            <w:pPr>
              <w:spacing w:line="240" w:lineRule="auto"/>
              <w:rPr>
                <w:rFonts w:asciiTheme="minorHAnsi" w:hAnsiTheme="minorHAnsi" w:cstheme="minorHAnsi"/>
                <w:sz w:val="24"/>
                <w:szCs w:val="24"/>
              </w:rPr>
            </w:pPr>
          </w:p>
          <w:p w14:paraId="364D61DF" w14:textId="3D17C29C" w:rsidR="00D948DE" w:rsidRPr="00766302" w:rsidRDefault="00D948DE" w:rsidP="00206F50">
            <w:pPr>
              <w:spacing w:line="240" w:lineRule="auto"/>
              <w:rPr>
                <w:rFonts w:asciiTheme="minorHAnsi" w:hAnsiTheme="minorHAnsi" w:cstheme="minorHAnsi"/>
                <w:sz w:val="24"/>
                <w:szCs w:val="24"/>
              </w:rPr>
            </w:pPr>
            <w:r w:rsidRPr="00766302">
              <w:rPr>
                <w:rFonts w:asciiTheme="minorHAnsi" w:hAnsiTheme="minorHAnsi" w:cstheme="minorHAnsi"/>
                <w:sz w:val="24"/>
                <w:szCs w:val="24"/>
              </w:rPr>
              <w:t>„Was mich noch interessiert“</w:t>
            </w:r>
          </w:p>
          <w:p w14:paraId="739B9134" w14:textId="7DE877B6" w:rsidR="00D948DE" w:rsidRPr="00766302" w:rsidRDefault="00D948DE" w:rsidP="00206F50">
            <w:pPr>
              <w:spacing w:line="240" w:lineRule="auto"/>
              <w:rPr>
                <w:rFonts w:asciiTheme="minorHAnsi" w:hAnsiTheme="minorHAnsi" w:cstheme="minorHAnsi"/>
                <w:sz w:val="24"/>
                <w:szCs w:val="24"/>
              </w:rPr>
            </w:pPr>
          </w:p>
          <w:p w14:paraId="222F0B41" w14:textId="0B78047E" w:rsidR="006F61CD" w:rsidRPr="0049438C" w:rsidRDefault="006F61CD" w:rsidP="00206F50">
            <w:pPr>
              <w:spacing w:line="240" w:lineRule="auto"/>
              <w:rPr>
                <w:rFonts w:asciiTheme="minorHAnsi" w:hAnsiTheme="minorHAnsi" w:cstheme="minorHAnsi"/>
              </w:rPr>
            </w:pPr>
          </w:p>
        </w:tc>
        <w:tc>
          <w:tcPr>
            <w:tcW w:w="4565" w:type="dxa"/>
            <w:tcBorders>
              <w:top w:val="single" w:sz="4" w:space="0" w:color="auto"/>
              <w:left w:val="single" w:sz="4" w:space="0" w:color="auto"/>
              <w:bottom w:val="single" w:sz="4" w:space="0" w:color="auto"/>
              <w:right w:val="single" w:sz="4" w:space="0" w:color="auto"/>
            </w:tcBorders>
          </w:tcPr>
          <w:p w14:paraId="4A2D840D" w14:textId="77777777" w:rsidR="00FD2AB1" w:rsidRPr="0049438C" w:rsidRDefault="00FD2AB1" w:rsidP="00E42DCD">
            <w:pPr>
              <w:spacing w:line="240" w:lineRule="auto"/>
              <w:rPr>
                <w:rFonts w:asciiTheme="minorHAnsi" w:hAnsiTheme="minorHAnsi" w:cstheme="minorHAnsi"/>
              </w:rPr>
            </w:pPr>
          </w:p>
          <w:p w14:paraId="1FF23BDC" w14:textId="77777777" w:rsidR="00C17893" w:rsidRDefault="00C17893" w:rsidP="00766302">
            <w:pPr>
              <w:spacing w:line="240" w:lineRule="auto"/>
              <w:jc w:val="left"/>
              <w:rPr>
                <w:rFonts w:asciiTheme="minorHAnsi" w:hAnsiTheme="minorHAnsi" w:cstheme="minorHAnsi"/>
                <w:sz w:val="24"/>
                <w:szCs w:val="24"/>
              </w:rPr>
            </w:pPr>
          </w:p>
          <w:p w14:paraId="08994F23" w14:textId="2366204F" w:rsidR="006F61CD" w:rsidRPr="00766302" w:rsidRDefault="006E307E" w:rsidP="00766302">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Rollenspiel - Texteinteilung: Erzählerin, Satan (Luzifer), Mann, Frau, Gott.</w:t>
            </w:r>
          </w:p>
          <w:p w14:paraId="7DA135A8" w14:textId="77777777" w:rsidR="00D17AF9" w:rsidRPr="0049438C" w:rsidRDefault="00D17AF9" w:rsidP="00E42DCD">
            <w:pPr>
              <w:spacing w:line="240" w:lineRule="auto"/>
              <w:rPr>
                <w:rFonts w:asciiTheme="minorHAnsi" w:hAnsiTheme="minorHAnsi" w:cstheme="minorHAnsi"/>
              </w:rPr>
            </w:pPr>
          </w:p>
          <w:p w14:paraId="56D6F437" w14:textId="77777777" w:rsidR="00D17AF9" w:rsidRPr="0049438C" w:rsidRDefault="00D17AF9" w:rsidP="00E42DCD">
            <w:pPr>
              <w:spacing w:line="240" w:lineRule="auto"/>
              <w:rPr>
                <w:rFonts w:asciiTheme="minorHAnsi" w:hAnsiTheme="minorHAnsi" w:cstheme="minorHAnsi"/>
              </w:rPr>
            </w:pPr>
          </w:p>
          <w:p w14:paraId="7EDEA7D4" w14:textId="77777777" w:rsidR="00D17AF9" w:rsidRPr="0049438C" w:rsidRDefault="00D17AF9" w:rsidP="00E42DCD">
            <w:pPr>
              <w:spacing w:line="240" w:lineRule="auto"/>
              <w:rPr>
                <w:rFonts w:asciiTheme="minorHAnsi" w:hAnsiTheme="minorHAnsi" w:cstheme="minorHAnsi"/>
              </w:rPr>
            </w:pPr>
          </w:p>
          <w:p w14:paraId="2246E167" w14:textId="77777777" w:rsidR="00D948DE" w:rsidRPr="0049438C" w:rsidRDefault="00D948DE" w:rsidP="00D948DE">
            <w:pPr>
              <w:spacing w:line="240" w:lineRule="auto"/>
              <w:jc w:val="left"/>
              <w:rPr>
                <w:rFonts w:asciiTheme="minorHAnsi" w:hAnsiTheme="minorHAnsi" w:cstheme="minorHAnsi"/>
              </w:rPr>
            </w:pPr>
          </w:p>
          <w:p w14:paraId="4B307F97" w14:textId="77777777" w:rsidR="00766302" w:rsidRDefault="00766302" w:rsidP="00D948DE">
            <w:pPr>
              <w:spacing w:line="240" w:lineRule="auto"/>
              <w:jc w:val="left"/>
              <w:rPr>
                <w:rFonts w:asciiTheme="minorHAnsi" w:hAnsiTheme="minorHAnsi" w:cstheme="minorHAnsi"/>
              </w:rPr>
            </w:pPr>
          </w:p>
          <w:p w14:paraId="55B807E9" w14:textId="77777777" w:rsidR="00766302" w:rsidRDefault="00766302" w:rsidP="00D948DE">
            <w:pPr>
              <w:spacing w:line="240" w:lineRule="auto"/>
              <w:jc w:val="left"/>
              <w:rPr>
                <w:rFonts w:asciiTheme="minorHAnsi" w:hAnsiTheme="minorHAnsi" w:cstheme="minorHAnsi"/>
              </w:rPr>
            </w:pPr>
          </w:p>
          <w:p w14:paraId="0283918A" w14:textId="1E9BAFE8" w:rsidR="00D17AF9" w:rsidRPr="00766302" w:rsidRDefault="00D17AF9" w:rsidP="00D948DE">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Grundumsatz, Leistungsumsatz</w:t>
            </w:r>
          </w:p>
          <w:p w14:paraId="0D3F4171" w14:textId="77777777" w:rsidR="00D17AF9" w:rsidRDefault="00D17AF9" w:rsidP="00D948DE">
            <w:pPr>
              <w:spacing w:line="240" w:lineRule="auto"/>
              <w:jc w:val="left"/>
              <w:rPr>
                <w:rFonts w:asciiTheme="minorHAnsi" w:hAnsiTheme="minorHAnsi" w:cstheme="minorHAnsi"/>
                <w:sz w:val="24"/>
                <w:szCs w:val="24"/>
              </w:rPr>
            </w:pPr>
            <w:r w:rsidRPr="00766302">
              <w:rPr>
                <w:rFonts w:asciiTheme="minorHAnsi" w:hAnsiTheme="minorHAnsi" w:cstheme="minorHAnsi"/>
                <w:sz w:val="24"/>
                <w:szCs w:val="24"/>
              </w:rPr>
              <w:t xml:space="preserve">Hauptnährstoffe – Ergänzungsstoffe, </w:t>
            </w:r>
            <w:r w:rsidR="00D948DE" w:rsidRPr="00766302">
              <w:rPr>
                <w:rFonts w:asciiTheme="minorHAnsi" w:hAnsiTheme="minorHAnsi" w:cstheme="minorHAnsi"/>
                <w:sz w:val="24"/>
                <w:szCs w:val="24"/>
              </w:rPr>
              <w:t xml:space="preserve">prozentuale Zusammensetzung, </w:t>
            </w:r>
            <w:r w:rsidRPr="00766302">
              <w:rPr>
                <w:rFonts w:asciiTheme="minorHAnsi" w:hAnsiTheme="minorHAnsi" w:cstheme="minorHAnsi"/>
                <w:sz w:val="24"/>
                <w:szCs w:val="24"/>
              </w:rPr>
              <w:t>Ernährungskreis</w:t>
            </w:r>
          </w:p>
          <w:p w14:paraId="1EDCCEB5" w14:textId="77777777" w:rsidR="00663121" w:rsidRDefault="00663121" w:rsidP="00663121">
            <w:pPr>
              <w:jc w:val="left"/>
              <w:rPr>
                <w:rFonts w:asciiTheme="minorHAnsi" w:hAnsiTheme="minorHAnsi" w:cstheme="minorHAnsi"/>
                <w:sz w:val="20"/>
                <w:szCs w:val="20"/>
              </w:rPr>
            </w:pPr>
          </w:p>
          <w:p w14:paraId="01CF8885" w14:textId="068137AF" w:rsidR="00663121" w:rsidRPr="0076652F" w:rsidRDefault="00663121" w:rsidP="00D948DE">
            <w:pPr>
              <w:spacing w:line="240" w:lineRule="auto"/>
              <w:jc w:val="left"/>
              <w:rPr>
                <w:rFonts w:asciiTheme="minorHAnsi" w:hAnsiTheme="minorHAnsi" w:cstheme="minorHAnsi"/>
                <w:sz w:val="16"/>
                <w:szCs w:val="16"/>
              </w:rPr>
            </w:pPr>
            <w:r w:rsidRPr="0076652F">
              <w:rPr>
                <w:rFonts w:asciiTheme="minorHAnsi" w:hAnsiTheme="minorHAnsi" w:cstheme="minorHAnsi"/>
                <w:sz w:val="16"/>
                <w:szCs w:val="16"/>
              </w:rPr>
              <w:t>(</w:t>
            </w:r>
            <w:r w:rsidRPr="0076652F">
              <w:rPr>
                <w:rFonts w:asciiTheme="minorHAnsi" w:hAnsiTheme="minorHAnsi" w:cstheme="minorHAnsi"/>
                <w:sz w:val="16"/>
                <w:szCs w:val="16"/>
                <w:lang w:eastAsia="de-DE"/>
              </w:rPr>
              <w:t xml:space="preserve">Artikel-Nr. 122402 </w:t>
            </w:r>
            <w:hyperlink r:id="rId13" w:history="1">
              <w:r w:rsidRPr="0076652F">
                <w:rPr>
                  <w:rStyle w:val="Hyperlink"/>
                  <w:rFonts w:asciiTheme="minorHAnsi" w:hAnsiTheme="minorHAnsi" w:cstheme="minorHAnsi"/>
                  <w:sz w:val="16"/>
                  <w:szCs w:val="16"/>
                </w:rPr>
                <w:t>www.dge-medienservice.de</w:t>
              </w:r>
            </w:hyperlink>
            <w:r w:rsidRPr="0076652F">
              <w:rPr>
                <w:rFonts w:asciiTheme="minorHAnsi" w:hAnsiTheme="minorHAnsi" w:cstheme="minorHAnsi"/>
                <w:sz w:val="16"/>
                <w:szCs w:val="16"/>
              </w:rPr>
              <w:t>)</w:t>
            </w:r>
          </w:p>
        </w:tc>
      </w:tr>
    </w:tbl>
    <w:p w14:paraId="2B45CBF8" w14:textId="325E9F6D" w:rsidR="00B652BA" w:rsidRDefault="00B652BA">
      <w:pPr>
        <w:spacing w:line="240" w:lineRule="auto"/>
        <w:jc w:val="left"/>
        <w:rPr>
          <w:rFonts w:asciiTheme="minorHAnsi" w:hAnsiTheme="minorHAnsi" w:cstheme="minorHAnsi"/>
        </w:rPr>
      </w:pPr>
    </w:p>
    <w:p w14:paraId="7316EAA4" w14:textId="513491CF" w:rsidR="00E65869" w:rsidRDefault="00E65869">
      <w:pPr>
        <w:spacing w:line="240" w:lineRule="auto"/>
        <w:jc w:val="left"/>
        <w:rPr>
          <w:rFonts w:asciiTheme="minorHAnsi" w:hAnsiTheme="minorHAnsi" w:cstheme="minorHAnsi"/>
        </w:rPr>
      </w:pPr>
    </w:p>
    <w:p w14:paraId="1A10FD69" w14:textId="77777777" w:rsidR="00E65869" w:rsidRPr="00B652BA" w:rsidRDefault="00E65869" w:rsidP="00E65869">
      <w:pPr>
        <w:spacing w:line="240" w:lineRule="auto"/>
        <w:jc w:val="left"/>
        <w:rPr>
          <w:rFonts w:asciiTheme="minorHAnsi" w:hAnsiTheme="minorHAnsi" w:cstheme="minorHAnsi"/>
          <w:sz w:val="24"/>
          <w:szCs w:val="24"/>
        </w:rPr>
      </w:pPr>
      <w:r w:rsidRPr="00B652BA">
        <w:rPr>
          <w:rFonts w:asciiTheme="minorHAnsi" w:hAnsiTheme="minorHAnsi" w:cstheme="minorHAnsi"/>
          <w:b/>
          <w:bCs/>
          <w:sz w:val="24"/>
          <w:szCs w:val="24"/>
          <w:u w:val="single"/>
        </w:rPr>
        <w:t>Langzeithausaufgabe (8 Wochen):</w:t>
      </w:r>
      <w:r w:rsidRPr="00B652BA">
        <w:rPr>
          <w:rFonts w:asciiTheme="minorHAnsi" w:hAnsiTheme="minorHAnsi" w:cstheme="minorHAnsi"/>
          <w:sz w:val="24"/>
          <w:szCs w:val="24"/>
        </w:rPr>
        <w:t xml:space="preserve"> </w:t>
      </w:r>
    </w:p>
    <w:p w14:paraId="18D65A7F" w14:textId="77777777" w:rsidR="00E65869" w:rsidRPr="00B652BA" w:rsidRDefault="00E65869" w:rsidP="00E65869">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 xml:space="preserve">Auswahl eines Bereiches </w:t>
      </w:r>
    </w:p>
    <w:p w14:paraId="725A7A33" w14:textId="77777777" w:rsidR="00E65869" w:rsidRPr="00B652BA" w:rsidRDefault="00E65869" w:rsidP="00E65869">
      <w:pPr>
        <w:pStyle w:val="Listenabsatz"/>
        <w:numPr>
          <w:ilvl w:val="0"/>
          <w:numId w:val="23"/>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Fitness</w:t>
      </w:r>
    </w:p>
    <w:p w14:paraId="140EDBFC" w14:textId="77777777" w:rsidR="00E65869" w:rsidRPr="00B652BA" w:rsidRDefault="00E65869" w:rsidP="00E65869">
      <w:pPr>
        <w:pStyle w:val="Listenabsatz"/>
        <w:numPr>
          <w:ilvl w:val="0"/>
          <w:numId w:val="23"/>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Entspannung</w:t>
      </w:r>
    </w:p>
    <w:p w14:paraId="191A03ED" w14:textId="77777777" w:rsidR="00E65869" w:rsidRPr="00B652BA" w:rsidRDefault="00E65869" w:rsidP="00E65869">
      <w:pPr>
        <w:pStyle w:val="Listenabsatz"/>
        <w:numPr>
          <w:ilvl w:val="0"/>
          <w:numId w:val="23"/>
        </w:num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Ernährung</w:t>
      </w:r>
    </w:p>
    <w:p w14:paraId="1615697A" w14:textId="77777777" w:rsidR="00E65869" w:rsidRPr="00B652BA" w:rsidRDefault="00E65869" w:rsidP="00E65869">
      <w:pPr>
        <w:spacing w:line="240" w:lineRule="auto"/>
        <w:jc w:val="left"/>
        <w:rPr>
          <w:rFonts w:asciiTheme="minorHAnsi" w:hAnsiTheme="minorHAnsi" w:cstheme="minorHAnsi"/>
          <w:sz w:val="24"/>
          <w:szCs w:val="24"/>
        </w:rPr>
      </w:pPr>
      <w:r w:rsidRPr="00B652BA">
        <w:rPr>
          <w:rFonts w:asciiTheme="minorHAnsi" w:hAnsiTheme="minorHAnsi" w:cstheme="minorHAnsi"/>
          <w:sz w:val="24"/>
          <w:szCs w:val="24"/>
        </w:rPr>
        <w:t>Durchführung, Protokoll und Beurteilung des individuell gestalteten Programms.</w:t>
      </w:r>
    </w:p>
    <w:p w14:paraId="68CA9254" w14:textId="77777777" w:rsidR="00E65869" w:rsidRPr="0049438C" w:rsidRDefault="00E65869">
      <w:pPr>
        <w:spacing w:line="240" w:lineRule="auto"/>
        <w:jc w:val="left"/>
        <w:rPr>
          <w:rFonts w:asciiTheme="minorHAnsi" w:hAnsiTheme="minorHAnsi" w:cstheme="minorHAnsi"/>
        </w:rPr>
      </w:pPr>
    </w:p>
    <w:sectPr w:rsidR="00E65869" w:rsidRPr="0049438C" w:rsidSect="00071D71">
      <w:headerReference w:type="default" r:id="rId14"/>
      <w:footerReference w:type="default" r:id="rId15"/>
      <w:pgSz w:w="11906" w:h="16838"/>
      <w:pgMar w:top="851" w:right="1418" w:bottom="902" w:left="1418"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BE9E" w14:textId="77777777" w:rsidR="00D515BD" w:rsidRDefault="00D515BD" w:rsidP="000B70D2">
      <w:pPr>
        <w:spacing w:line="240" w:lineRule="auto"/>
      </w:pPr>
      <w:r>
        <w:separator/>
      </w:r>
    </w:p>
  </w:endnote>
  <w:endnote w:type="continuationSeparator" w:id="0">
    <w:p w14:paraId="62823B5C" w14:textId="77777777" w:rsidR="00D515BD" w:rsidRDefault="00D515BD" w:rsidP="000B7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BFCE" w14:textId="77777777" w:rsidR="00FE3671" w:rsidRDefault="00FE3671" w:rsidP="0074649A">
    <w:pPr>
      <w:pStyle w:val="Fuzeile"/>
      <w:tabs>
        <w:tab w:val="clear" w:pos="4536"/>
        <w:tab w:val="clear" w:pos="9072"/>
        <w:tab w:val="left" w:pos="6379"/>
      </w:tabs>
      <w:jc w:val="left"/>
    </w:pPr>
    <w:r>
      <w:t xml:space="preserve">Seite </w:t>
    </w:r>
    <w:r>
      <w:fldChar w:fldCharType="begin"/>
    </w:r>
    <w:r>
      <w:instrText xml:space="preserve"> PAGE   \* MERGEFORMAT </w:instrText>
    </w:r>
    <w:r>
      <w:fldChar w:fldCharType="separate"/>
    </w:r>
    <w:r>
      <w:rPr>
        <w:noProof/>
      </w:rPr>
      <w:t>4</w:t>
    </w:r>
    <w:r>
      <w:rPr>
        <w:noProof/>
      </w:rPr>
      <w:fldChar w:fldCharType="end"/>
    </w:r>
    <w:r>
      <w:t xml:space="preserve"> von </w:t>
    </w:r>
    <w:fldSimple w:instr=" NUMPAGES   \* MERGEFORMAT ">
      <w:r>
        <w:rPr>
          <w:noProof/>
        </w:rPr>
        <w:t>8</w:t>
      </w:r>
    </w:fldSimple>
    <w:r>
      <w:rPr>
        <w:noProof/>
      </w:rPr>
      <w:tab/>
    </w:r>
    <w:r>
      <w:tab/>
      <w:t xml:space="preserve">ZPG Sport Kursstufe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0DEE" w14:textId="77777777" w:rsidR="00D515BD" w:rsidRDefault="00D515BD" w:rsidP="000B70D2">
      <w:pPr>
        <w:spacing w:line="240" w:lineRule="auto"/>
      </w:pPr>
      <w:r>
        <w:separator/>
      </w:r>
    </w:p>
  </w:footnote>
  <w:footnote w:type="continuationSeparator" w:id="0">
    <w:p w14:paraId="66C13F36" w14:textId="77777777" w:rsidR="00D515BD" w:rsidRDefault="00D515BD" w:rsidP="000B70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8DAC" w14:textId="5928BB37" w:rsidR="00FE3671" w:rsidRPr="0049438C" w:rsidRDefault="00CB01A3" w:rsidP="00CB01A3">
    <w:pPr>
      <w:spacing w:line="240" w:lineRule="auto"/>
      <w:jc w:val="center"/>
      <w:rPr>
        <w:rFonts w:asciiTheme="minorHAnsi" w:hAnsiTheme="minorHAnsi" w:cstheme="minorHAnsi"/>
        <w:noProof/>
        <w:sz w:val="46"/>
        <w:szCs w:val="48"/>
        <w:lang w:eastAsia="de-DE"/>
      </w:rPr>
    </w:pPr>
    <w:r w:rsidRPr="0049438C">
      <w:rPr>
        <w:rFonts w:asciiTheme="minorHAnsi" w:hAnsiTheme="minorHAnsi" w:cstheme="minorHAnsi"/>
        <w:noProof/>
        <w:sz w:val="46"/>
        <w:szCs w:val="48"/>
        <w:lang w:eastAsia="de-DE"/>
      </w:rPr>
      <w:t xml:space="preserve">Fitness – Gesundheit – Wohlbefinden </w:t>
    </w:r>
  </w:p>
  <w:p w14:paraId="0AA30ED7" w14:textId="77777777" w:rsidR="00CB01A3" w:rsidRPr="0049438C" w:rsidRDefault="00CB01A3" w:rsidP="00CB01A3">
    <w:pPr>
      <w:spacing w:line="240" w:lineRule="auto"/>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P-web"/>
      </v:shape>
    </w:pict>
  </w:numPicBullet>
  <w:numPicBullet w:numPicBulletId="1">
    <w:pict>
      <v:shape id="_x0000_i1029" type="#_x0000_t75" style="width:60pt;height:60pt" o:bullet="t">
        <v:imagedata r:id="rId2" o:title="L-web"/>
      </v:shape>
    </w:pict>
  </w:numPicBullet>
  <w:abstractNum w:abstractNumId="0" w15:restartNumberingAfterBreak="0">
    <w:nsid w:val="00667CBD"/>
    <w:multiLevelType w:val="hybridMultilevel"/>
    <w:tmpl w:val="0EBA5FE0"/>
    <w:lvl w:ilvl="0" w:tplc="4F2E169E">
      <w:start w:val="1"/>
      <w:numFmt w:val="decimal"/>
      <w:pStyle w:val="BPIKTeilkompetenzBeschreibung"/>
      <w:lvlText w:val="(%1)"/>
      <w:lvlJc w:val="left"/>
      <w:pPr>
        <w:tabs>
          <w:tab w:val="num" w:pos="0"/>
        </w:tabs>
        <w:ind w:left="0" w:firstLine="0"/>
      </w:pPr>
      <w:rPr>
        <w:rFonts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F4D01"/>
    <w:multiLevelType w:val="hybridMultilevel"/>
    <w:tmpl w:val="B1DEFE94"/>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37015"/>
    <w:multiLevelType w:val="hybridMultilevel"/>
    <w:tmpl w:val="33B6453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41261"/>
    <w:multiLevelType w:val="hybridMultilevel"/>
    <w:tmpl w:val="96CA65EA"/>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D29D8"/>
    <w:multiLevelType w:val="hybridMultilevel"/>
    <w:tmpl w:val="097085A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95C2C"/>
    <w:multiLevelType w:val="hybridMultilevel"/>
    <w:tmpl w:val="BC4EA374"/>
    <w:lvl w:ilvl="0" w:tplc="27D0DBD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632F52"/>
    <w:multiLevelType w:val="hybridMultilevel"/>
    <w:tmpl w:val="79D4151A"/>
    <w:lvl w:ilvl="0" w:tplc="B110515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B4C33"/>
    <w:multiLevelType w:val="hybridMultilevel"/>
    <w:tmpl w:val="FCEEFC2A"/>
    <w:lvl w:ilvl="0" w:tplc="959ACA8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886DF7"/>
    <w:multiLevelType w:val="hybridMultilevel"/>
    <w:tmpl w:val="0B2602D6"/>
    <w:lvl w:ilvl="0" w:tplc="16725082">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0" w15:restartNumberingAfterBreak="0">
    <w:nsid w:val="283B0F0C"/>
    <w:multiLevelType w:val="hybridMultilevel"/>
    <w:tmpl w:val="F8988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0C7519"/>
    <w:multiLevelType w:val="hybridMultilevel"/>
    <w:tmpl w:val="2D8473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32515"/>
    <w:multiLevelType w:val="hybridMultilevel"/>
    <w:tmpl w:val="9CEC885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5007EA"/>
    <w:multiLevelType w:val="hybridMultilevel"/>
    <w:tmpl w:val="9FEE08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083E79"/>
    <w:multiLevelType w:val="hybridMultilevel"/>
    <w:tmpl w:val="BBC06032"/>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745B93"/>
    <w:multiLevelType w:val="hybridMultilevel"/>
    <w:tmpl w:val="DE4CBEE4"/>
    <w:lvl w:ilvl="0" w:tplc="CF58FA8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75B56"/>
    <w:multiLevelType w:val="hybridMultilevel"/>
    <w:tmpl w:val="79D66DF4"/>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B16633"/>
    <w:multiLevelType w:val="hybridMultilevel"/>
    <w:tmpl w:val="E91467D6"/>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632B58"/>
    <w:multiLevelType w:val="hybridMultilevel"/>
    <w:tmpl w:val="123013F8"/>
    <w:lvl w:ilvl="0" w:tplc="E31EB8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3A61502"/>
    <w:multiLevelType w:val="hybridMultilevel"/>
    <w:tmpl w:val="5AC23AE6"/>
    <w:lvl w:ilvl="0" w:tplc="959ACA8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990353"/>
    <w:multiLevelType w:val="hybridMultilevel"/>
    <w:tmpl w:val="6DC6A16C"/>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52507B"/>
    <w:multiLevelType w:val="hybridMultilevel"/>
    <w:tmpl w:val="69E4EBB0"/>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7832EE"/>
    <w:multiLevelType w:val="hybridMultilevel"/>
    <w:tmpl w:val="44226100"/>
    <w:lvl w:ilvl="0" w:tplc="BE7C3E36">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3D5306"/>
    <w:multiLevelType w:val="hybridMultilevel"/>
    <w:tmpl w:val="A9D87198"/>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0700F5"/>
    <w:multiLevelType w:val="hybridMultilevel"/>
    <w:tmpl w:val="DB0A9010"/>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8E0D24"/>
    <w:multiLevelType w:val="hybridMultilevel"/>
    <w:tmpl w:val="C608D9CA"/>
    <w:lvl w:ilvl="0" w:tplc="E31EB8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9946B20"/>
    <w:multiLevelType w:val="hybridMultilevel"/>
    <w:tmpl w:val="D7D6C2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DEF04E4"/>
    <w:multiLevelType w:val="hybridMultilevel"/>
    <w:tmpl w:val="A49EEB08"/>
    <w:lvl w:ilvl="0" w:tplc="CF58FA8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019C4"/>
    <w:multiLevelType w:val="hybridMultilevel"/>
    <w:tmpl w:val="385441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362031"/>
    <w:multiLevelType w:val="hybridMultilevel"/>
    <w:tmpl w:val="4A2CD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CF6C20"/>
    <w:multiLevelType w:val="hybridMultilevel"/>
    <w:tmpl w:val="9880DC60"/>
    <w:lvl w:ilvl="0" w:tplc="CF58FA8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756472"/>
    <w:multiLevelType w:val="hybridMultilevel"/>
    <w:tmpl w:val="7DE66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3F1AD9"/>
    <w:multiLevelType w:val="hybridMultilevel"/>
    <w:tmpl w:val="5EE8882C"/>
    <w:lvl w:ilvl="0" w:tplc="E31EB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963528"/>
    <w:multiLevelType w:val="hybridMultilevel"/>
    <w:tmpl w:val="035AFF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361C0D"/>
    <w:multiLevelType w:val="hybridMultilevel"/>
    <w:tmpl w:val="AC663C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C8A199B"/>
    <w:multiLevelType w:val="hybridMultilevel"/>
    <w:tmpl w:val="3A34306A"/>
    <w:lvl w:ilvl="0" w:tplc="F84E56F4">
      <w:start w:val="3"/>
      <w:numFmt w:val="bullet"/>
      <w:lvlText w:val=""/>
      <w:lvlJc w:val="left"/>
      <w:pPr>
        <w:ind w:left="388" w:hanging="360"/>
      </w:pPr>
      <w:rPr>
        <w:rFonts w:ascii="Wingdings" w:eastAsia="Times New Roman" w:hAnsi="Wingdings" w:cstheme="minorHAnsi"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36" w15:restartNumberingAfterBreak="0">
    <w:nsid w:val="7E933259"/>
    <w:multiLevelType w:val="hybridMultilevel"/>
    <w:tmpl w:val="80BAF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2"/>
  </w:num>
  <w:num w:numId="4">
    <w:abstractNumId w:val="0"/>
  </w:num>
  <w:num w:numId="5">
    <w:abstractNumId w:val="26"/>
  </w:num>
  <w:num w:numId="6">
    <w:abstractNumId w:val="35"/>
  </w:num>
  <w:num w:numId="7">
    <w:abstractNumId w:val="32"/>
  </w:num>
  <w:num w:numId="8">
    <w:abstractNumId w:val="3"/>
  </w:num>
  <w:num w:numId="9">
    <w:abstractNumId w:val="14"/>
  </w:num>
  <w:num w:numId="10">
    <w:abstractNumId w:val="24"/>
  </w:num>
  <w:num w:numId="11">
    <w:abstractNumId w:val="1"/>
  </w:num>
  <w:num w:numId="12">
    <w:abstractNumId w:val="34"/>
  </w:num>
  <w:num w:numId="13">
    <w:abstractNumId w:val="36"/>
  </w:num>
  <w:num w:numId="14">
    <w:abstractNumId w:val="29"/>
  </w:num>
  <w:num w:numId="15">
    <w:abstractNumId w:val="7"/>
  </w:num>
  <w:num w:numId="16">
    <w:abstractNumId w:val="19"/>
  </w:num>
  <w:num w:numId="17">
    <w:abstractNumId w:val="6"/>
  </w:num>
  <w:num w:numId="18">
    <w:abstractNumId w:val="21"/>
  </w:num>
  <w:num w:numId="19">
    <w:abstractNumId w:val="16"/>
  </w:num>
  <w:num w:numId="20">
    <w:abstractNumId w:val="17"/>
  </w:num>
  <w:num w:numId="21">
    <w:abstractNumId w:val="25"/>
  </w:num>
  <w:num w:numId="22">
    <w:abstractNumId w:val="5"/>
  </w:num>
  <w:num w:numId="23">
    <w:abstractNumId w:val="20"/>
  </w:num>
  <w:num w:numId="24">
    <w:abstractNumId w:val="23"/>
  </w:num>
  <w:num w:numId="25">
    <w:abstractNumId w:val="18"/>
  </w:num>
  <w:num w:numId="26">
    <w:abstractNumId w:val="10"/>
  </w:num>
  <w:num w:numId="27">
    <w:abstractNumId w:val="15"/>
  </w:num>
  <w:num w:numId="28">
    <w:abstractNumId w:val="12"/>
  </w:num>
  <w:num w:numId="29">
    <w:abstractNumId w:val="28"/>
  </w:num>
  <w:num w:numId="30">
    <w:abstractNumId w:val="4"/>
  </w:num>
  <w:num w:numId="31">
    <w:abstractNumId w:val="2"/>
  </w:num>
  <w:num w:numId="32">
    <w:abstractNumId w:val="33"/>
  </w:num>
  <w:num w:numId="33">
    <w:abstractNumId w:val="13"/>
  </w:num>
  <w:num w:numId="34">
    <w:abstractNumId w:val="11"/>
  </w:num>
  <w:num w:numId="35">
    <w:abstractNumId w:val="31"/>
  </w:num>
  <w:num w:numId="36">
    <w:abstractNumId w:val="27"/>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B06260-D15B-457E-A162-58F593747C6C}"/>
    <w:docVar w:name="dgnword-eventsink" w:val="181924496"/>
  </w:docVars>
  <w:rsids>
    <w:rsidRoot w:val="002F14A8"/>
    <w:rsid w:val="00000748"/>
    <w:rsid w:val="00001125"/>
    <w:rsid w:val="00002AAF"/>
    <w:rsid w:val="0000704A"/>
    <w:rsid w:val="000071B3"/>
    <w:rsid w:val="00011651"/>
    <w:rsid w:val="00026504"/>
    <w:rsid w:val="000308A1"/>
    <w:rsid w:val="00034EC9"/>
    <w:rsid w:val="000375EF"/>
    <w:rsid w:val="00037A18"/>
    <w:rsid w:val="00045816"/>
    <w:rsid w:val="0004616B"/>
    <w:rsid w:val="000517FD"/>
    <w:rsid w:val="00052B9C"/>
    <w:rsid w:val="0005405D"/>
    <w:rsid w:val="00054DF4"/>
    <w:rsid w:val="00054E33"/>
    <w:rsid w:val="000562B7"/>
    <w:rsid w:val="0005680D"/>
    <w:rsid w:val="00056AE5"/>
    <w:rsid w:val="000571FD"/>
    <w:rsid w:val="0005728E"/>
    <w:rsid w:val="00057570"/>
    <w:rsid w:val="00062BD0"/>
    <w:rsid w:val="00064802"/>
    <w:rsid w:val="00065763"/>
    <w:rsid w:val="00071D71"/>
    <w:rsid w:val="00074240"/>
    <w:rsid w:val="000778D4"/>
    <w:rsid w:val="0008500D"/>
    <w:rsid w:val="0008506F"/>
    <w:rsid w:val="00094143"/>
    <w:rsid w:val="00096BEB"/>
    <w:rsid w:val="000977C7"/>
    <w:rsid w:val="000A000D"/>
    <w:rsid w:val="000A0E98"/>
    <w:rsid w:val="000B0363"/>
    <w:rsid w:val="000B03C4"/>
    <w:rsid w:val="000B0D1E"/>
    <w:rsid w:val="000B18EA"/>
    <w:rsid w:val="000B2447"/>
    <w:rsid w:val="000B360B"/>
    <w:rsid w:val="000B6F94"/>
    <w:rsid w:val="000B70D2"/>
    <w:rsid w:val="000C23B4"/>
    <w:rsid w:val="000C48CA"/>
    <w:rsid w:val="000D043B"/>
    <w:rsid w:val="000D5101"/>
    <w:rsid w:val="000D6729"/>
    <w:rsid w:val="000E0053"/>
    <w:rsid w:val="000E23A9"/>
    <w:rsid w:val="000F2310"/>
    <w:rsid w:val="000F31C8"/>
    <w:rsid w:val="000F56FF"/>
    <w:rsid w:val="00101618"/>
    <w:rsid w:val="00102CA1"/>
    <w:rsid w:val="00105E44"/>
    <w:rsid w:val="00106992"/>
    <w:rsid w:val="00110644"/>
    <w:rsid w:val="00112479"/>
    <w:rsid w:val="001157AB"/>
    <w:rsid w:val="0011602A"/>
    <w:rsid w:val="00116F91"/>
    <w:rsid w:val="00117A51"/>
    <w:rsid w:val="001215F3"/>
    <w:rsid w:val="001244E8"/>
    <w:rsid w:val="00125372"/>
    <w:rsid w:val="001300E5"/>
    <w:rsid w:val="0013056B"/>
    <w:rsid w:val="00130F97"/>
    <w:rsid w:val="00131B07"/>
    <w:rsid w:val="0013476F"/>
    <w:rsid w:val="001347A8"/>
    <w:rsid w:val="00136D97"/>
    <w:rsid w:val="00137077"/>
    <w:rsid w:val="00141F06"/>
    <w:rsid w:val="00143DA1"/>
    <w:rsid w:val="00144711"/>
    <w:rsid w:val="00150189"/>
    <w:rsid w:val="00150277"/>
    <w:rsid w:val="00150EE9"/>
    <w:rsid w:val="00152A8A"/>
    <w:rsid w:val="0015376D"/>
    <w:rsid w:val="00164919"/>
    <w:rsid w:val="00165802"/>
    <w:rsid w:val="00165995"/>
    <w:rsid w:val="00171061"/>
    <w:rsid w:val="0017121D"/>
    <w:rsid w:val="0017219B"/>
    <w:rsid w:val="00173715"/>
    <w:rsid w:val="00173CB6"/>
    <w:rsid w:val="00175AF9"/>
    <w:rsid w:val="001761EC"/>
    <w:rsid w:val="00177632"/>
    <w:rsid w:val="00180843"/>
    <w:rsid w:val="00182635"/>
    <w:rsid w:val="00184A20"/>
    <w:rsid w:val="001936E0"/>
    <w:rsid w:val="001945C9"/>
    <w:rsid w:val="00196A29"/>
    <w:rsid w:val="00196AB4"/>
    <w:rsid w:val="001A1A3E"/>
    <w:rsid w:val="001A42C0"/>
    <w:rsid w:val="001A774D"/>
    <w:rsid w:val="001B0DE2"/>
    <w:rsid w:val="001B102D"/>
    <w:rsid w:val="001B13EF"/>
    <w:rsid w:val="001C6F43"/>
    <w:rsid w:val="001C7FB8"/>
    <w:rsid w:val="001D0A84"/>
    <w:rsid w:val="001D4BFE"/>
    <w:rsid w:val="001E3975"/>
    <w:rsid w:val="001E61CD"/>
    <w:rsid w:val="001E6D1E"/>
    <w:rsid w:val="001E77D4"/>
    <w:rsid w:val="001E7868"/>
    <w:rsid w:val="001F6049"/>
    <w:rsid w:val="00201085"/>
    <w:rsid w:val="00202356"/>
    <w:rsid w:val="00202A5A"/>
    <w:rsid w:val="00202BF9"/>
    <w:rsid w:val="002034AB"/>
    <w:rsid w:val="00204A62"/>
    <w:rsid w:val="00206826"/>
    <w:rsid w:val="00206F50"/>
    <w:rsid w:val="00210C39"/>
    <w:rsid w:val="0021221D"/>
    <w:rsid w:val="002122A3"/>
    <w:rsid w:val="002127E7"/>
    <w:rsid w:val="00215A88"/>
    <w:rsid w:val="002164DB"/>
    <w:rsid w:val="002168E1"/>
    <w:rsid w:val="00216B4F"/>
    <w:rsid w:val="00220BE4"/>
    <w:rsid w:val="00222B7B"/>
    <w:rsid w:val="002241BD"/>
    <w:rsid w:val="002241CC"/>
    <w:rsid w:val="0022466A"/>
    <w:rsid w:val="00225C32"/>
    <w:rsid w:val="002265AE"/>
    <w:rsid w:val="002268D3"/>
    <w:rsid w:val="0022779D"/>
    <w:rsid w:val="00227C8F"/>
    <w:rsid w:val="00230435"/>
    <w:rsid w:val="00230ACA"/>
    <w:rsid w:val="002326A4"/>
    <w:rsid w:val="00234B6C"/>
    <w:rsid w:val="00236A77"/>
    <w:rsid w:val="0023701B"/>
    <w:rsid w:val="002411FC"/>
    <w:rsid w:val="0024183E"/>
    <w:rsid w:val="00245F54"/>
    <w:rsid w:val="00246366"/>
    <w:rsid w:val="002467F5"/>
    <w:rsid w:val="0025301C"/>
    <w:rsid w:val="00256059"/>
    <w:rsid w:val="00262ECF"/>
    <w:rsid w:val="002637F9"/>
    <w:rsid w:val="00264186"/>
    <w:rsid w:val="00264988"/>
    <w:rsid w:val="00264CFC"/>
    <w:rsid w:val="00264EEC"/>
    <w:rsid w:val="00265777"/>
    <w:rsid w:val="00267DB1"/>
    <w:rsid w:val="00270517"/>
    <w:rsid w:val="002709BB"/>
    <w:rsid w:val="00272CDF"/>
    <w:rsid w:val="00273B27"/>
    <w:rsid w:val="00275BD6"/>
    <w:rsid w:val="00276B99"/>
    <w:rsid w:val="00276DA2"/>
    <w:rsid w:val="002775AA"/>
    <w:rsid w:val="00280C2A"/>
    <w:rsid w:val="0028177A"/>
    <w:rsid w:val="00281A1D"/>
    <w:rsid w:val="002837F1"/>
    <w:rsid w:val="00284C75"/>
    <w:rsid w:val="00286BDF"/>
    <w:rsid w:val="00286E72"/>
    <w:rsid w:val="00292AD3"/>
    <w:rsid w:val="002932D1"/>
    <w:rsid w:val="002957CB"/>
    <w:rsid w:val="002A487B"/>
    <w:rsid w:val="002A524A"/>
    <w:rsid w:val="002B0136"/>
    <w:rsid w:val="002B1FAF"/>
    <w:rsid w:val="002B28C6"/>
    <w:rsid w:val="002B31E1"/>
    <w:rsid w:val="002C1642"/>
    <w:rsid w:val="002D0C4A"/>
    <w:rsid w:val="002D2098"/>
    <w:rsid w:val="002D32E1"/>
    <w:rsid w:val="002D36FC"/>
    <w:rsid w:val="002D442C"/>
    <w:rsid w:val="002D4D30"/>
    <w:rsid w:val="002D6429"/>
    <w:rsid w:val="002D7E0A"/>
    <w:rsid w:val="002E05A0"/>
    <w:rsid w:val="002E08B6"/>
    <w:rsid w:val="002E0D2A"/>
    <w:rsid w:val="002E11D7"/>
    <w:rsid w:val="002E30DC"/>
    <w:rsid w:val="002E3121"/>
    <w:rsid w:val="002F0885"/>
    <w:rsid w:val="002F14A8"/>
    <w:rsid w:val="002F180E"/>
    <w:rsid w:val="002F1A0C"/>
    <w:rsid w:val="002F1A32"/>
    <w:rsid w:val="002F2AD3"/>
    <w:rsid w:val="002F3DD0"/>
    <w:rsid w:val="002F63CB"/>
    <w:rsid w:val="002F741E"/>
    <w:rsid w:val="002F7E6B"/>
    <w:rsid w:val="00303FF5"/>
    <w:rsid w:val="003042E4"/>
    <w:rsid w:val="00306D58"/>
    <w:rsid w:val="00310C68"/>
    <w:rsid w:val="0031540C"/>
    <w:rsid w:val="0031629D"/>
    <w:rsid w:val="0032515C"/>
    <w:rsid w:val="003312C0"/>
    <w:rsid w:val="00333428"/>
    <w:rsid w:val="003335CF"/>
    <w:rsid w:val="00335CA0"/>
    <w:rsid w:val="00336B5E"/>
    <w:rsid w:val="00351C5D"/>
    <w:rsid w:val="0036175F"/>
    <w:rsid w:val="00362825"/>
    <w:rsid w:val="0036518D"/>
    <w:rsid w:val="00374789"/>
    <w:rsid w:val="00374A68"/>
    <w:rsid w:val="00374B59"/>
    <w:rsid w:val="00375390"/>
    <w:rsid w:val="003754F7"/>
    <w:rsid w:val="00381BEC"/>
    <w:rsid w:val="003833E2"/>
    <w:rsid w:val="00384CC6"/>
    <w:rsid w:val="0038564D"/>
    <w:rsid w:val="003861DD"/>
    <w:rsid w:val="0038744C"/>
    <w:rsid w:val="00390965"/>
    <w:rsid w:val="00397905"/>
    <w:rsid w:val="00397BF3"/>
    <w:rsid w:val="003A00F4"/>
    <w:rsid w:val="003A0700"/>
    <w:rsid w:val="003A3C5D"/>
    <w:rsid w:val="003A4247"/>
    <w:rsid w:val="003A435F"/>
    <w:rsid w:val="003B01E7"/>
    <w:rsid w:val="003B3C59"/>
    <w:rsid w:val="003B439A"/>
    <w:rsid w:val="003B5265"/>
    <w:rsid w:val="003B5474"/>
    <w:rsid w:val="003C3A85"/>
    <w:rsid w:val="003C4662"/>
    <w:rsid w:val="003C4820"/>
    <w:rsid w:val="003D0070"/>
    <w:rsid w:val="003D039B"/>
    <w:rsid w:val="003D2039"/>
    <w:rsid w:val="003D292B"/>
    <w:rsid w:val="003D5483"/>
    <w:rsid w:val="003D78FF"/>
    <w:rsid w:val="003D7E52"/>
    <w:rsid w:val="003D7F0F"/>
    <w:rsid w:val="003E0F16"/>
    <w:rsid w:val="003E7031"/>
    <w:rsid w:val="003F0926"/>
    <w:rsid w:val="003F1367"/>
    <w:rsid w:val="003F7B04"/>
    <w:rsid w:val="00404664"/>
    <w:rsid w:val="00405F6D"/>
    <w:rsid w:val="00414420"/>
    <w:rsid w:val="00414918"/>
    <w:rsid w:val="00417295"/>
    <w:rsid w:val="00426589"/>
    <w:rsid w:val="004306D0"/>
    <w:rsid w:val="00430C5C"/>
    <w:rsid w:val="004318A5"/>
    <w:rsid w:val="0043429D"/>
    <w:rsid w:val="00434ADE"/>
    <w:rsid w:val="004439B6"/>
    <w:rsid w:val="00444937"/>
    <w:rsid w:val="0044661E"/>
    <w:rsid w:val="00450130"/>
    <w:rsid w:val="004505F8"/>
    <w:rsid w:val="00452969"/>
    <w:rsid w:val="0045311D"/>
    <w:rsid w:val="004567AF"/>
    <w:rsid w:val="00460D53"/>
    <w:rsid w:val="00462A4E"/>
    <w:rsid w:val="00464C17"/>
    <w:rsid w:val="00475A41"/>
    <w:rsid w:val="00476BFD"/>
    <w:rsid w:val="00481D13"/>
    <w:rsid w:val="00482124"/>
    <w:rsid w:val="004845BF"/>
    <w:rsid w:val="00485CA0"/>
    <w:rsid w:val="00491EF9"/>
    <w:rsid w:val="0049438C"/>
    <w:rsid w:val="0049455D"/>
    <w:rsid w:val="00495B93"/>
    <w:rsid w:val="004A32BF"/>
    <w:rsid w:val="004A38D6"/>
    <w:rsid w:val="004A6F16"/>
    <w:rsid w:val="004B1A81"/>
    <w:rsid w:val="004B461E"/>
    <w:rsid w:val="004B50D1"/>
    <w:rsid w:val="004C1961"/>
    <w:rsid w:val="004C45F7"/>
    <w:rsid w:val="004C485C"/>
    <w:rsid w:val="004C5164"/>
    <w:rsid w:val="004D32FD"/>
    <w:rsid w:val="004D3960"/>
    <w:rsid w:val="004D3E88"/>
    <w:rsid w:val="004D49BA"/>
    <w:rsid w:val="004D692C"/>
    <w:rsid w:val="004E05E7"/>
    <w:rsid w:val="004E0896"/>
    <w:rsid w:val="004E39A1"/>
    <w:rsid w:val="004E509E"/>
    <w:rsid w:val="004E6D7E"/>
    <w:rsid w:val="004F2EB7"/>
    <w:rsid w:val="004F3CE4"/>
    <w:rsid w:val="004F4DA6"/>
    <w:rsid w:val="004F60F2"/>
    <w:rsid w:val="005062CF"/>
    <w:rsid w:val="0051013B"/>
    <w:rsid w:val="00512AAB"/>
    <w:rsid w:val="00513629"/>
    <w:rsid w:val="00513974"/>
    <w:rsid w:val="00514CF6"/>
    <w:rsid w:val="005156F7"/>
    <w:rsid w:val="00515848"/>
    <w:rsid w:val="00520635"/>
    <w:rsid w:val="005209CB"/>
    <w:rsid w:val="00526F37"/>
    <w:rsid w:val="005272F6"/>
    <w:rsid w:val="0053354F"/>
    <w:rsid w:val="00533E08"/>
    <w:rsid w:val="00534472"/>
    <w:rsid w:val="00536A30"/>
    <w:rsid w:val="00537C31"/>
    <w:rsid w:val="00541306"/>
    <w:rsid w:val="00542C7E"/>
    <w:rsid w:val="00543613"/>
    <w:rsid w:val="00543B8F"/>
    <w:rsid w:val="005440B4"/>
    <w:rsid w:val="00551F7D"/>
    <w:rsid w:val="00556ABE"/>
    <w:rsid w:val="0055706B"/>
    <w:rsid w:val="0055708D"/>
    <w:rsid w:val="00561BF6"/>
    <w:rsid w:val="0056212E"/>
    <w:rsid w:val="005663F8"/>
    <w:rsid w:val="00567A6E"/>
    <w:rsid w:val="00567B2B"/>
    <w:rsid w:val="005700D9"/>
    <w:rsid w:val="00574974"/>
    <w:rsid w:val="00576E53"/>
    <w:rsid w:val="00580951"/>
    <w:rsid w:val="00590583"/>
    <w:rsid w:val="00593CBB"/>
    <w:rsid w:val="00593F26"/>
    <w:rsid w:val="00595197"/>
    <w:rsid w:val="00596A3C"/>
    <w:rsid w:val="005A0153"/>
    <w:rsid w:val="005A0901"/>
    <w:rsid w:val="005A1B66"/>
    <w:rsid w:val="005A3BF3"/>
    <w:rsid w:val="005A3E8E"/>
    <w:rsid w:val="005A54BC"/>
    <w:rsid w:val="005A63AF"/>
    <w:rsid w:val="005A712A"/>
    <w:rsid w:val="005B216C"/>
    <w:rsid w:val="005B3972"/>
    <w:rsid w:val="005B3BF9"/>
    <w:rsid w:val="005C1181"/>
    <w:rsid w:val="005C490E"/>
    <w:rsid w:val="005C507B"/>
    <w:rsid w:val="005C5CF2"/>
    <w:rsid w:val="005C6907"/>
    <w:rsid w:val="005C6E94"/>
    <w:rsid w:val="005D2130"/>
    <w:rsid w:val="005D47E6"/>
    <w:rsid w:val="005D4B01"/>
    <w:rsid w:val="005D658E"/>
    <w:rsid w:val="005D66C0"/>
    <w:rsid w:val="005E0C8B"/>
    <w:rsid w:val="005E1BC7"/>
    <w:rsid w:val="005E3509"/>
    <w:rsid w:val="005E5243"/>
    <w:rsid w:val="005E55B8"/>
    <w:rsid w:val="005E59D6"/>
    <w:rsid w:val="005F00C6"/>
    <w:rsid w:val="005F09A8"/>
    <w:rsid w:val="005F5056"/>
    <w:rsid w:val="005F7A7B"/>
    <w:rsid w:val="00602B53"/>
    <w:rsid w:val="0060483B"/>
    <w:rsid w:val="00606306"/>
    <w:rsid w:val="0061146B"/>
    <w:rsid w:val="006149DC"/>
    <w:rsid w:val="00615BA9"/>
    <w:rsid w:val="00616D48"/>
    <w:rsid w:val="00620650"/>
    <w:rsid w:val="0062091C"/>
    <w:rsid w:val="00623935"/>
    <w:rsid w:val="00623E6E"/>
    <w:rsid w:val="00627BA8"/>
    <w:rsid w:val="00627D96"/>
    <w:rsid w:val="0063070F"/>
    <w:rsid w:val="00631F71"/>
    <w:rsid w:val="00633306"/>
    <w:rsid w:val="0063586F"/>
    <w:rsid w:val="00636F43"/>
    <w:rsid w:val="0063701D"/>
    <w:rsid w:val="00640339"/>
    <w:rsid w:val="0064568B"/>
    <w:rsid w:val="006473EE"/>
    <w:rsid w:val="00647E09"/>
    <w:rsid w:val="00650130"/>
    <w:rsid w:val="00651AD0"/>
    <w:rsid w:val="00654DFA"/>
    <w:rsid w:val="0065542A"/>
    <w:rsid w:val="006627EA"/>
    <w:rsid w:val="00663121"/>
    <w:rsid w:val="00671A9E"/>
    <w:rsid w:val="00672449"/>
    <w:rsid w:val="006729CF"/>
    <w:rsid w:val="00673F94"/>
    <w:rsid w:val="00674C25"/>
    <w:rsid w:val="00676C29"/>
    <w:rsid w:val="006800A6"/>
    <w:rsid w:val="006806A9"/>
    <w:rsid w:val="00683081"/>
    <w:rsid w:val="006849E6"/>
    <w:rsid w:val="00684E4A"/>
    <w:rsid w:val="00690A30"/>
    <w:rsid w:val="00690BA7"/>
    <w:rsid w:val="00691F56"/>
    <w:rsid w:val="00692250"/>
    <w:rsid w:val="00694845"/>
    <w:rsid w:val="006A0B17"/>
    <w:rsid w:val="006A3585"/>
    <w:rsid w:val="006A4D78"/>
    <w:rsid w:val="006A61E0"/>
    <w:rsid w:val="006B2203"/>
    <w:rsid w:val="006B401F"/>
    <w:rsid w:val="006B4351"/>
    <w:rsid w:val="006B627F"/>
    <w:rsid w:val="006B6BA0"/>
    <w:rsid w:val="006B711E"/>
    <w:rsid w:val="006C1977"/>
    <w:rsid w:val="006C2E8A"/>
    <w:rsid w:val="006D1584"/>
    <w:rsid w:val="006D7295"/>
    <w:rsid w:val="006E10E1"/>
    <w:rsid w:val="006E13FB"/>
    <w:rsid w:val="006E307E"/>
    <w:rsid w:val="006E3B4F"/>
    <w:rsid w:val="006E7364"/>
    <w:rsid w:val="006F46C5"/>
    <w:rsid w:val="006F58D9"/>
    <w:rsid w:val="006F61CD"/>
    <w:rsid w:val="00701839"/>
    <w:rsid w:val="00706981"/>
    <w:rsid w:val="00706A7D"/>
    <w:rsid w:val="00710C7F"/>
    <w:rsid w:val="007128AA"/>
    <w:rsid w:val="00721120"/>
    <w:rsid w:val="007221C2"/>
    <w:rsid w:val="00723D5F"/>
    <w:rsid w:val="00724314"/>
    <w:rsid w:val="00724CED"/>
    <w:rsid w:val="00725FA3"/>
    <w:rsid w:val="0072624F"/>
    <w:rsid w:val="00726968"/>
    <w:rsid w:val="00726DB1"/>
    <w:rsid w:val="00727269"/>
    <w:rsid w:val="00730C1C"/>
    <w:rsid w:val="007317B0"/>
    <w:rsid w:val="00732D91"/>
    <w:rsid w:val="00732FA5"/>
    <w:rsid w:val="00740219"/>
    <w:rsid w:val="00742E77"/>
    <w:rsid w:val="0074357A"/>
    <w:rsid w:val="007450DE"/>
    <w:rsid w:val="0074649A"/>
    <w:rsid w:val="007475B5"/>
    <w:rsid w:val="00747686"/>
    <w:rsid w:val="00747B81"/>
    <w:rsid w:val="00747D9C"/>
    <w:rsid w:val="0075703B"/>
    <w:rsid w:val="007571F7"/>
    <w:rsid w:val="00760295"/>
    <w:rsid w:val="007605DB"/>
    <w:rsid w:val="00763A43"/>
    <w:rsid w:val="007640CA"/>
    <w:rsid w:val="0076620B"/>
    <w:rsid w:val="00766302"/>
    <w:rsid w:val="0076652F"/>
    <w:rsid w:val="00767CC2"/>
    <w:rsid w:val="00770D4D"/>
    <w:rsid w:val="00774A84"/>
    <w:rsid w:val="00775F2A"/>
    <w:rsid w:val="007817BF"/>
    <w:rsid w:val="00784F96"/>
    <w:rsid w:val="007915D4"/>
    <w:rsid w:val="007933DF"/>
    <w:rsid w:val="00795DFB"/>
    <w:rsid w:val="00796493"/>
    <w:rsid w:val="00796B13"/>
    <w:rsid w:val="007A0ADD"/>
    <w:rsid w:val="007A2F2C"/>
    <w:rsid w:val="007A38FA"/>
    <w:rsid w:val="007A4625"/>
    <w:rsid w:val="007A4DA0"/>
    <w:rsid w:val="007A5DE3"/>
    <w:rsid w:val="007A6421"/>
    <w:rsid w:val="007B172A"/>
    <w:rsid w:val="007B40BE"/>
    <w:rsid w:val="007B7C1C"/>
    <w:rsid w:val="007C5BF2"/>
    <w:rsid w:val="007C7FE1"/>
    <w:rsid w:val="007D0B28"/>
    <w:rsid w:val="007D19BC"/>
    <w:rsid w:val="007D3A9F"/>
    <w:rsid w:val="007D4EDD"/>
    <w:rsid w:val="007E10DC"/>
    <w:rsid w:val="007E1C1B"/>
    <w:rsid w:val="007E6273"/>
    <w:rsid w:val="007E6A6E"/>
    <w:rsid w:val="007E7B40"/>
    <w:rsid w:val="007E7F53"/>
    <w:rsid w:val="007F031B"/>
    <w:rsid w:val="007F142B"/>
    <w:rsid w:val="007F35B6"/>
    <w:rsid w:val="007F3DD0"/>
    <w:rsid w:val="007F5FD3"/>
    <w:rsid w:val="00802C90"/>
    <w:rsid w:val="008037FB"/>
    <w:rsid w:val="0081011A"/>
    <w:rsid w:val="008118B2"/>
    <w:rsid w:val="00813188"/>
    <w:rsid w:val="00815116"/>
    <w:rsid w:val="008210AF"/>
    <w:rsid w:val="008236F3"/>
    <w:rsid w:val="00823A1C"/>
    <w:rsid w:val="00831E03"/>
    <w:rsid w:val="00833E5D"/>
    <w:rsid w:val="0083400F"/>
    <w:rsid w:val="00835C81"/>
    <w:rsid w:val="00837230"/>
    <w:rsid w:val="00840902"/>
    <w:rsid w:val="00846526"/>
    <w:rsid w:val="008512A3"/>
    <w:rsid w:val="008540CD"/>
    <w:rsid w:val="00854DA8"/>
    <w:rsid w:val="00855D64"/>
    <w:rsid w:val="008667E0"/>
    <w:rsid w:val="00875A00"/>
    <w:rsid w:val="00875DF4"/>
    <w:rsid w:val="00884CD5"/>
    <w:rsid w:val="008867E5"/>
    <w:rsid w:val="008871F4"/>
    <w:rsid w:val="008918DE"/>
    <w:rsid w:val="008926F8"/>
    <w:rsid w:val="0089327B"/>
    <w:rsid w:val="008A2625"/>
    <w:rsid w:val="008A2AA4"/>
    <w:rsid w:val="008A3192"/>
    <w:rsid w:val="008A3ED9"/>
    <w:rsid w:val="008A52E7"/>
    <w:rsid w:val="008A606F"/>
    <w:rsid w:val="008A6F24"/>
    <w:rsid w:val="008B0303"/>
    <w:rsid w:val="008B1603"/>
    <w:rsid w:val="008B6BA6"/>
    <w:rsid w:val="008C5F6A"/>
    <w:rsid w:val="008C635D"/>
    <w:rsid w:val="008C7680"/>
    <w:rsid w:val="008C7C42"/>
    <w:rsid w:val="008D2EF3"/>
    <w:rsid w:val="008D30F0"/>
    <w:rsid w:val="008D396D"/>
    <w:rsid w:val="008D63EA"/>
    <w:rsid w:val="008D6DF1"/>
    <w:rsid w:val="008E774C"/>
    <w:rsid w:val="008E7A89"/>
    <w:rsid w:val="008F0E39"/>
    <w:rsid w:val="008F1115"/>
    <w:rsid w:val="008F1791"/>
    <w:rsid w:val="008F1A43"/>
    <w:rsid w:val="008F1C92"/>
    <w:rsid w:val="008F505A"/>
    <w:rsid w:val="00900BD9"/>
    <w:rsid w:val="00902258"/>
    <w:rsid w:val="00904C8C"/>
    <w:rsid w:val="00906666"/>
    <w:rsid w:val="00907F4C"/>
    <w:rsid w:val="00910FB3"/>
    <w:rsid w:val="00912666"/>
    <w:rsid w:val="0091275A"/>
    <w:rsid w:val="00912C6A"/>
    <w:rsid w:val="00914118"/>
    <w:rsid w:val="00915877"/>
    <w:rsid w:val="0091638B"/>
    <w:rsid w:val="00920606"/>
    <w:rsid w:val="00926E91"/>
    <w:rsid w:val="00931198"/>
    <w:rsid w:val="00943BA0"/>
    <w:rsid w:val="00944748"/>
    <w:rsid w:val="00953DC5"/>
    <w:rsid w:val="00957D70"/>
    <w:rsid w:val="009608A2"/>
    <w:rsid w:val="009641C6"/>
    <w:rsid w:val="009702C0"/>
    <w:rsid w:val="009702E4"/>
    <w:rsid w:val="00970436"/>
    <w:rsid w:val="00971688"/>
    <w:rsid w:val="00971B02"/>
    <w:rsid w:val="00973A22"/>
    <w:rsid w:val="00973C24"/>
    <w:rsid w:val="00974515"/>
    <w:rsid w:val="009865A4"/>
    <w:rsid w:val="009879D2"/>
    <w:rsid w:val="00992AAF"/>
    <w:rsid w:val="0099402A"/>
    <w:rsid w:val="00994E1D"/>
    <w:rsid w:val="00995810"/>
    <w:rsid w:val="009962CA"/>
    <w:rsid w:val="009962D8"/>
    <w:rsid w:val="009A0687"/>
    <w:rsid w:val="009A1F5B"/>
    <w:rsid w:val="009A3640"/>
    <w:rsid w:val="009A571A"/>
    <w:rsid w:val="009A5BAC"/>
    <w:rsid w:val="009A74B4"/>
    <w:rsid w:val="009B14C3"/>
    <w:rsid w:val="009B2013"/>
    <w:rsid w:val="009C06B9"/>
    <w:rsid w:val="009C15FA"/>
    <w:rsid w:val="009C2E31"/>
    <w:rsid w:val="009C7D62"/>
    <w:rsid w:val="009D2566"/>
    <w:rsid w:val="009E6651"/>
    <w:rsid w:val="009E6E0B"/>
    <w:rsid w:val="009F0431"/>
    <w:rsid w:val="009F5BCC"/>
    <w:rsid w:val="00A048C9"/>
    <w:rsid w:val="00A06F41"/>
    <w:rsid w:val="00A12F79"/>
    <w:rsid w:val="00A16333"/>
    <w:rsid w:val="00A16898"/>
    <w:rsid w:val="00A177EB"/>
    <w:rsid w:val="00A22B90"/>
    <w:rsid w:val="00A242F3"/>
    <w:rsid w:val="00A270D9"/>
    <w:rsid w:val="00A33F18"/>
    <w:rsid w:val="00A340A6"/>
    <w:rsid w:val="00A35022"/>
    <w:rsid w:val="00A36D76"/>
    <w:rsid w:val="00A42FBC"/>
    <w:rsid w:val="00A43940"/>
    <w:rsid w:val="00A518BE"/>
    <w:rsid w:val="00A6291C"/>
    <w:rsid w:val="00A649AB"/>
    <w:rsid w:val="00A70550"/>
    <w:rsid w:val="00A72006"/>
    <w:rsid w:val="00A72F49"/>
    <w:rsid w:val="00A8146D"/>
    <w:rsid w:val="00A82B8A"/>
    <w:rsid w:val="00A84460"/>
    <w:rsid w:val="00A85888"/>
    <w:rsid w:val="00A90A29"/>
    <w:rsid w:val="00A960DD"/>
    <w:rsid w:val="00AA0EC3"/>
    <w:rsid w:val="00AA1D88"/>
    <w:rsid w:val="00AA2D35"/>
    <w:rsid w:val="00AA4FD0"/>
    <w:rsid w:val="00AA798B"/>
    <w:rsid w:val="00AA79CE"/>
    <w:rsid w:val="00AA7C6F"/>
    <w:rsid w:val="00AB0036"/>
    <w:rsid w:val="00AB2503"/>
    <w:rsid w:val="00AB4F66"/>
    <w:rsid w:val="00AC2C24"/>
    <w:rsid w:val="00AC36F5"/>
    <w:rsid w:val="00AC5109"/>
    <w:rsid w:val="00AD0CEC"/>
    <w:rsid w:val="00AD17FC"/>
    <w:rsid w:val="00AD2E4E"/>
    <w:rsid w:val="00AD3227"/>
    <w:rsid w:val="00AD3569"/>
    <w:rsid w:val="00AD5B4E"/>
    <w:rsid w:val="00AD62B0"/>
    <w:rsid w:val="00AD70BE"/>
    <w:rsid w:val="00AE1A96"/>
    <w:rsid w:val="00AE3947"/>
    <w:rsid w:val="00AE6DD8"/>
    <w:rsid w:val="00AE725D"/>
    <w:rsid w:val="00AE7A76"/>
    <w:rsid w:val="00AF1757"/>
    <w:rsid w:val="00AF3AAB"/>
    <w:rsid w:val="00AF4372"/>
    <w:rsid w:val="00AF69C0"/>
    <w:rsid w:val="00AF7151"/>
    <w:rsid w:val="00AF7BD3"/>
    <w:rsid w:val="00B000E8"/>
    <w:rsid w:val="00B02BF3"/>
    <w:rsid w:val="00B07E61"/>
    <w:rsid w:val="00B16203"/>
    <w:rsid w:val="00B2053E"/>
    <w:rsid w:val="00B20BB5"/>
    <w:rsid w:val="00B20BD0"/>
    <w:rsid w:val="00B3461B"/>
    <w:rsid w:val="00B349EF"/>
    <w:rsid w:val="00B35196"/>
    <w:rsid w:val="00B3579D"/>
    <w:rsid w:val="00B35FF5"/>
    <w:rsid w:val="00B437A7"/>
    <w:rsid w:val="00B439E5"/>
    <w:rsid w:val="00B43FD4"/>
    <w:rsid w:val="00B44BD8"/>
    <w:rsid w:val="00B45D50"/>
    <w:rsid w:val="00B47DB3"/>
    <w:rsid w:val="00B516EA"/>
    <w:rsid w:val="00B52BA6"/>
    <w:rsid w:val="00B52DF4"/>
    <w:rsid w:val="00B62627"/>
    <w:rsid w:val="00B64E08"/>
    <w:rsid w:val="00B652BA"/>
    <w:rsid w:val="00B66B24"/>
    <w:rsid w:val="00B7139B"/>
    <w:rsid w:val="00B731EE"/>
    <w:rsid w:val="00B7413D"/>
    <w:rsid w:val="00B77718"/>
    <w:rsid w:val="00B7789C"/>
    <w:rsid w:val="00B82FE1"/>
    <w:rsid w:val="00B8377C"/>
    <w:rsid w:val="00B930AC"/>
    <w:rsid w:val="00B93194"/>
    <w:rsid w:val="00B953A0"/>
    <w:rsid w:val="00B95C7C"/>
    <w:rsid w:val="00BA329D"/>
    <w:rsid w:val="00BA73C8"/>
    <w:rsid w:val="00BB0652"/>
    <w:rsid w:val="00BB07CD"/>
    <w:rsid w:val="00BB17D0"/>
    <w:rsid w:val="00BB2307"/>
    <w:rsid w:val="00BB492F"/>
    <w:rsid w:val="00BB77AA"/>
    <w:rsid w:val="00BB7DDC"/>
    <w:rsid w:val="00BC414A"/>
    <w:rsid w:val="00BC4C26"/>
    <w:rsid w:val="00BC6944"/>
    <w:rsid w:val="00BD66C3"/>
    <w:rsid w:val="00BE1284"/>
    <w:rsid w:val="00BE3500"/>
    <w:rsid w:val="00BE7DAB"/>
    <w:rsid w:val="00BF02F9"/>
    <w:rsid w:val="00BF1935"/>
    <w:rsid w:val="00BF3AAB"/>
    <w:rsid w:val="00BF748B"/>
    <w:rsid w:val="00BF799B"/>
    <w:rsid w:val="00C0269A"/>
    <w:rsid w:val="00C02DF0"/>
    <w:rsid w:val="00C10DD0"/>
    <w:rsid w:val="00C11595"/>
    <w:rsid w:val="00C1274D"/>
    <w:rsid w:val="00C12B74"/>
    <w:rsid w:val="00C13330"/>
    <w:rsid w:val="00C139D8"/>
    <w:rsid w:val="00C14B9B"/>
    <w:rsid w:val="00C168D0"/>
    <w:rsid w:val="00C17893"/>
    <w:rsid w:val="00C20266"/>
    <w:rsid w:val="00C224E0"/>
    <w:rsid w:val="00C244B0"/>
    <w:rsid w:val="00C249AA"/>
    <w:rsid w:val="00C24C0D"/>
    <w:rsid w:val="00C302F9"/>
    <w:rsid w:val="00C3444A"/>
    <w:rsid w:val="00C35CB1"/>
    <w:rsid w:val="00C37A69"/>
    <w:rsid w:val="00C42303"/>
    <w:rsid w:val="00C4778F"/>
    <w:rsid w:val="00C47B4D"/>
    <w:rsid w:val="00C47CB4"/>
    <w:rsid w:val="00C54BEC"/>
    <w:rsid w:val="00C54FBF"/>
    <w:rsid w:val="00C55210"/>
    <w:rsid w:val="00C5665F"/>
    <w:rsid w:val="00C56A49"/>
    <w:rsid w:val="00C60208"/>
    <w:rsid w:val="00C6077C"/>
    <w:rsid w:val="00C61FE7"/>
    <w:rsid w:val="00C62717"/>
    <w:rsid w:val="00C646D0"/>
    <w:rsid w:val="00C66958"/>
    <w:rsid w:val="00C672A3"/>
    <w:rsid w:val="00C705AF"/>
    <w:rsid w:val="00C76430"/>
    <w:rsid w:val="00C80D68"/>
    <w:rsid w:val="00C83F34"/>
    <w:rsid w:val="00C8513A"/>
    <w:rsid w:val="00C85A7E"/>
    <w:rsid w:val="00C877FF"/>
    <w:rsid w:val="00C9003C"/>
    <w:rsid w:val="00C949ED"/>
    <w:rsid w:val="00C9635E"/>
    <w:rsid w:val="00C97E7B"/>
    <w:rsid w:val="00CA4914"/>
    <w:rsid w:val="00CA5D70"/>
    <w:rsid w:val="00CA647F"/>
    <w:rsid w:val="00CA7318"/>
    <w:rsid w:val="00CB01A3"/>
    <w:rsid w:val="00CC05C9"/>
    <w:rsid w:val="00CC1235"/>
    <w:rsid w:val="00CC1AC6"/>
    <w:rsid w:val="00CC2A6C"/>
    <w:rsid w:val="00CC39D0"/>
    <w:rsid w:val="00CC5F71"/>
    <w:rsid w:val="00CD2E0B"/>
    <w:rsid w:val="00CD3271"/>
    <w:rsid w:val="00CD7598"/>
    <w:rsid w:val="00CD7655"/>
    <w:rsid w:val="00CD7BFB"/>
    <w:rsid w:val="00CE03CB"/>
    <w:rsid w:val="00CE0B64"/>
    <w:rsid w:val="00CE0B6F"/>
    <w:rsid w:val="00CE1644"/>
    <w:rsid w:val="00CE6BA6"/>
    <w:rsid w:val="00CF2883"/>
    <w:rsid w:val="00CF4446"/>
    <w:rsid w:val="00D07776"/>
    <w:rsid w:val="00D104EF"/>
    <w:rsid w:val="00D12F38"/>
    <w:rsid w:val="00D151A5"/>
    <w:rsid w:val="00D17AF9"/>
    <w:rsid w:val="00D21980"/>
    <w:rsid w:val="00D21DD2"/>
    <w:rsid w:val="00D24641"/>
    <w:rsid w:val="00D24E3B"/>
    <w:rsid w:val="00D27226"/>
    <w:rsid w:val="00D3189E"/>
    <w:rsid w:val="00D3222F"/>
    <w:rsid w:val="00D35D70"/>
    <w:rsid w:val="00D35E54"/>
    <w:rsid w:val="00D41B9A"/>
    <w:rsid w:val="00D41D87"/>
    <w:rsid w:val="00D45670"/>
    <w:rsid w:val="00D457A0"/>
    <w:rsid w:val="00D5071B"/>
    <w:rsid w:val="00D515BD"/>
    <w:rsid w:val="00D53B47"/>
    <w:rsid w:val="00D5403A"/>
    <w:rsid w:val="00D54077"/>
    <w:rsid w:val="00D57382"/>
    <w:rsid w:val="00D5791A"/>
    <w:rsid w:val="00D57955"/>
    <w:rsid w:val="00D57CA5"/>
    <w:rsid w:val="00D60785"/>
    <w:rsid w:val="00D61758"/>
    <w:rsid w:val="00D63526"/>
    <w:rsid w:val="00D675C0"/>
    <w:rsid w:val="00D7494E"/>
    <w:rsid w:val="00D77FC7"/>
    <w:rsid w:val="00D83F24"/>
    <w:rsid w:val="00D85A32"/>
    <w:rsid w:val="00D935E5"/>
    <w:rsid w:val="00D948DE"/>
    <w:rsid w:val="00DA31F9"/>
    <w:rsid w:val="00DB3E55"/>
    <w:rsid w:val="00DC1AB2"/>
    <w:rsid w:val="00DC2D06"/>
    <w:rsid w:val="00DC6265"/>
    <w:rsid w:val="00DC6F79"/>
    <w:rsid w:val="00DD2365"/>
    <w:rsid w:val="00DD49C4"/>
    <w:rsid w:val="00DD4AF3"/>
    <w:rsid w:val="00DD53CF"/>
    <w:rsid w:val="00DE2EC8"/>
    <w:rsid w:val="00DE5893"/>
    <w:rsid w:val="00DE67E6"/>
    <w:rsid w:val="00DF5F25"/>
    <w:rsid w:val="00DF6165"/>
    <w:rsid w:val="00DF6357"/>
    <w:rsid w:val="00E00F36"/>
    <w:rsid w:val="00E044AC"/>
    <w:rsid w:val="00E13F79"/>
    <w:rsid w:val="00E15891"/>
    <w:rsid w:val="00E168E1"/>
    <w:rsid w:val="00E2236E"/>
    <w:rsid w:val="00E23AEA"/>
    <w:rsid w:val="00E24149"/>
    <w:rsid w:val="00E25C3A"/>
    <w:rsid w:val="00E25D78"/>
    <w:rsid w:val="00E3298D"/>
    <w:rsid w:val="00E32F24"/>
    <w:rsid w:val="00E422C8"/>
    <w:rsid w:val="00E42DCD"/>
    <w:rsid w:val="00E45479"/>
    <w:rsid w:val="00E45D53"/>
    <w:rsid w:val="00E531C6"/>
    <w:rsid w:val="00E545E6"/>
    <w:rsid w:val="00E5514A"/>
    <w:rsid w:val="00E556B5"/>
    <w:rsid w:val="00E56287"/>
    <w:rsid w:val="00E5708E"/>
    <w:rsid w:val="00E62302"/>
    <w:rsid w:val="00E65869"/>
    <w:rsid w:val="00E76807"/>
    <w:rsid w:val="00E81B3E"/>
    <w:rsid w:val="00E8253D"/>
    <w:rsid w:val="00E83F6D"/>
    <w:rsid w:val="00E92FE1"/>
    <w:rsid w:val="00E93C9F"/>
    <w:rsid w:val="00E95971"/>
    <w:rsid w:val="00EA0493"/>
    <w:rsid w:val="00EA267A"/>
    <w:rsid w:val="00EA2EC6"/>
    <w:rsid w:val="00EA3486"/>
    <w:rsid w:val="00EA6E6C"/>
    <w:rsid w:val="00EB29BE"/>
    <w:rsid w:val="00EB66C6"/>
    <w:rsid w:val="00EB6D52"/>
    <w:rsid w:val="00EC2F31"/>
    <w:rsid w:val="00EC3A3D"/>
    <w:rsid w:val="00EC418C"/>
    <w:rsid w:val="00EC55F0"/>
    <w:rsid w:val="00EC65A5"/>
    <w:rsid w:val="00ED0870"/>
    <w:rsid w:val="00ED1FE2"/>
    <w:rsid w:val="00ED47F2"/>
    <w:rsid w:val="00ED5824"/>
    <w:rsid w:val="00EE708B"/>
    <w:rsid w:val="00EE7675"/>
    <w:rsid w:val="00EF2B2C"/>
    <w:rsid w:val="00EF2DBB"/>
    <w:rsid w:val="00EF3B31"/>
    <w:rsid w:val="00EF40D3"/>
    <w:rsid w:val="00EF4810"/>
    <w:rsid w:val="00EF5157"/>
    <w:rsid w:val="00EF61BE"/>
    <w:rsid w:val="00F031E7"/>
    <w:rsid w:val="00F04C45"/>
    <w:rsid w:val="00F04F42"/>
    <w:rsid w:val="00F05346"/>
    <w:rsid w:val="00F158B4"/>
    <w:rsid w:val="00F20278"/>
    <w:rsid w:val="00F27BA4"/>
    <w:rsid w:val="00F30794"/>
    <w:rsid w:val="00F31F5D"/>
    <w:rsid w:val="00F33169"/>
    <w:rsid w:val="00F36246"/>
    <w:rsid w:val="00F3631A"/>
    <w:rsid w:val="00F37346"/>
    <w:rsid w:val="00F42D76"/>
    <w:rsid w:val="00F46F9A"/>
    <w:rsid w:val="00F4755C"/>
    <w:rsid w:val="00F47804"/>
    <w:rsid w:val="00F512FB"/>
    <w:rsid w:val="00F51FEA"/>
    <w:rsid w:val="00F53D43"/>
    <w:rsid w:val="00F55ED9"/>
    <w:rsid w:val="00F60823"/>
    <w:rsid w:val="00F60BAC"/>
    <w:rsid w:val="00F61269"/>
    <w:rsid w:val="00F642B7"/>
    <w:rsid w:val="00F64EC9"/>
    <w:rsid w:val="00F666CE"/>
    <w:rsid w:val="00F70640"/>
    <w:rsid w:val="00F7726E"/>
    <w:rsid w:val="00F831BA"/>
    <w:rsid w:val="00F85EB4"/>
    <w:rsid w:val="00F85F8F"/>
    <w:rsid w:val="00F868A5"/>
    <w:rsid w:val="00F91D5D"/>
    <w:rsid w:val="00F92000"/>
    <w:rsid w:val="00F921DE"/>
    <w:rsid w:val="00F9237A"/>
    <w:rsid w:val="00F9436A"/>
    <w:rsid w:val="00F945C7"/>
    <w:rsid w:val="00FA6404"/>
    <w:rsid w:val="00FA6F76"/>
    <w:rsid w:val="00FB30B2"/>
    <w:rsid w:val="00FB5A40"/>
    <w:rsid w:val="00FB6103"/>
    <w:rsid w:val="00FB7346"/>
    <w:rsid w:val="00FC2EB6"/>
    <w:rsid w:val="00FC5436"/>
    <w:rsid w:val="00FC57F6"/>
    <w:rsid w:val="00FC6C00"/>
    <w:rsid w:val="00FC6DFE"/>
    <w:rsid w:val="00FD2AB1"/>
    <w:rsid w:val="00FD361A"/>
    <w:rsid w:val="00FD49AD"/>
    <w:rsid w:val="00FD5629"/>
    <w:rsid w:val="00FD56DA"/>
    <w:rsid w:val="00FD5869"/>
    <w:rsid w:val="00FE0DFD"/>
    <w:rsid w:val="00FE13AA"/>
    <w:rsid w:val="00FE159D"/>
    <w:rsid w:val="00FE1D05"/>
    <w:rsid w:val="00FE3671"/>
    <w:rsid w:val="00FF0E93"/>
    <w:rsid w:val="00FF34C6"/>
    <w:rsid w:val="00FF5788"/>
    <w:rsid w:val="00FF7042"/>
    <w:rsid w:val="00FF7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EEDC2"/>
  <w15:docId w15:val="{946A131B-53B4-4131-B25F-0F7C59D0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307E"/>
    <w:pPr>
      <w:spacing w:line="360" w:lineRule="auto"/>
      <w:jc w:val="both"/>
    </w:pPr>
    <w:rPr>
      <w:rFonts w:cs="Times New Roman"/>
      <w:sz w:val="22"/>
      <w:szCs w:val="22"/>
      <w:lang w:eastAsia="en-US"/>
    </w:rPr>
  </w:style>
  <w:style w:type="paragraph" w:styleId="berschrift1">
    <w:name w:val="heading 1"/>
    <w:basedOn w:val="Standard"/>
    <w:next w:val="Standard"/>
    <w:link w:val="berschrift1Zchn"/>
    <w:uiPriority w:val="9"/>
    <w:qFormat/>
    <w:rsid w:val="007128AA"/>
    <w:pPr>
      <w:keepNext/>
      <w:keepLines/>
      <w:spacing w:before="480"/>
      <w:outlineLvl w:val="0"/>
    </w:pPr>
    <w:rPr>
      <w:b/>
      <w:bCs/>
      <w:color w:val="000000"/>
      <w:sz w:val="28"/>
      <w:szCs w:val="28"/>
      <w:lang w:eastAsia="de-DE"/>
    </w:rPr>
  </w:style>
  <w:style w:type="paragraph" w:styleId="berschrift2">
    <w:name w:val="heading 2"/>
    <w:basedOn w:val="Standard"/>
    <w:next w:val="Standard"/>
    <w:link w:val="berschrift2Zchn"/>
    <w:uiPriority w:val="99"/>
    <w:qFormat/>
    <w:rsid w:val="007128AA"/>
    <w:pPr>
      <w:keepNext/>
      <w:keepLines/>
      <w:spacing w:before="200"/>
      <w:outlineLvl w:val="1"/>
    </w:pPr>
    <w:rPr>
      <w:b/>
      <w:bCs/>
      <w:sz w:val="26"/>
      <w:szCs w:val="26"/>
      <w:lang w:eastAsia="de-DE"/>
    </w:rPr>
  </w:style>
  <w:style w:type="paragraph" w:styleId="berschrift3">
    <w:name w:val="heading 3"/>
    <w:basedOn w:val="Standard"/>
    <w:next w:val="Standard"/>
    <w:link w:val="berschrift3Zchn"/>
    <w:uiPriority w:val="99"/>
    <w:qFormat/>
    <w:rsid w:val="007128AA"/>
    <w:pPr>
      <w:keepNext/>
      <w:keepLines/>
      <w:spacing w:before="200"/>
      <w:outlineLvl w:val="2"/>
    </w:pPr>
    <w:rPr>
      <w:b/>
      <w:bCs/>
      <w:sz w:val="20"/>
      <w:szCs w:val="20"/>
      <w:lang w:eastAsia="de-DE"/>
    </w:rPr>
  </w:style>
  <w:style w:type="paragraph" w:styleId="berschrift4">
    <w:name w:val="heading 4"/>
    <w:basedOn w:val="Standard"/>
    <w:next w:val="Standard"/>
    <w:link w:val="berschrift4Zchn"/>
    <w:uiPriority w:val="99"/>
    <w:qFormat/>
    <w:rsid w:val="007128AA"/>
    <w:pPr>
      <w:keepNext/>
      <w:keepLines/>
      <w:spacing w:before="200"/>
      <w:outlineLvl w:val="3"/>
    </w:pPr>
    <w:rPr>
      <w:b/>
      <w:bCs/>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7128AA"/>
    <w:rPr>
      <w:rFonts w:ascii="Arial" w:hAnsi="Arial" w:cs="Times New Roman"/>
      <w:b/>
      <w:color w:val="000000"/>
      <w:sz w:val="28"/>
    </w:rPr>
  </w:style>
  <w:style w:type="character" w:customStyle="1" w:styleId="berschrift2Zchn">
    <w:name w:val="Überschrift 2 Zchn"/>
    <w:link w:val="berschrift2"/>
    <w:uiPriority w:val="99"/>
    <w:locked/>
    <w:rsid w:val="007128AA"/>
    <w:rPr>
      <w:rFonts w:ascii="Arial" w:hAnsi="Arial" w:cs="Times New Roman"/>
      <w:b/>
      <w:sz w:val="26"/>
    </w:rPr>
  </w:style>
  <w:style w:type="character" w:customStyle="1" w:styleId="berschrift3Zchn">
    <w:name w:val="Überschrift 3 Zchn"/>
    <w:link w:val="berschrift3"/>
    <w:uiPriority w:val="99"/>
    <w:locked/>
    <w:rsid w:val="007128AA"/>
    <w:rPr>
      <w:rFonts w:ascii="Arial" w:hAnsi="Arial" w:cs="Times New Roman"/>
      <w:b/>
    </w:rPr>
  </w:style>
  <w:style w:type="character" w:customStyle="1" w:styleId="berschrift4Zchn">
    <w:name w:val="Überschrift 4 Zchn"/>
    <w:link w:val="berschrift4"/>
    <w:uiPriority w:val="99"/>
    <w:locked/>
    <w:rsid w:val="007128AA"/>
    <w:rPr>
      <w:rFonts w:ascii="Arial" w:hAnsi="Arial" w:cs="Times New Roman"/>
      <w:b/>
      <w:i/>
      <w:color w:val="000000"/>
    </w:rPr>
  </w:style>
  <w:style w:type="paragraph" w:styleId="Titel">
    <w:name w:val="Title"/>
    <w:basedOn w:val="Standard"/>
    <w:next w:val="Standard"/>
    <w:link w:val="TitelZchn"/>
    <w:uiPriority w:val="99"/>
    <w:qFormat/>
    <w:rsid w:val="007128AA"/>
    <w:pPr>
      <w:pBdr>
        <w:bottom w:val="single" w:sz="8" w:space="4" w:color="000000"/>
      </w:pBdr>
      <w:spacing w:after="300" w:line="240" w:lineRule="auto"/>
      <w:contextualSpacing/>
    </w:pPr>
    <w:rPr>
      <w:color w:val="000000"/>
      <w:spacing w:val="5"/>
      <w:kern w:val="28"/>
      <w:sz w:val="52"/>
      <w:szCs w:val="52"/>
      <w:lang w:eastAsia="de-DE"/>
    </w:rPr>
  </w:style>
  <w:style w:type="character" w:customStyle="1" w:styleId="TitelZchn">
    <w:name w:val="Titel Zchn"/>
    <w:link w:val="Titel"/>
    <w:uiPriority w:val="99"/>
    <w:locked/>
    <w:rsid w:val="007128AA"/>
    <w:rPr>
      <w:rFonts w:ascii="Arial" w:hAnsi="Arial" w:cs="Times New Roman"/>
      <w:color w:val="000000"/>
      <w:spacing w:val="5"/>
      <w:kern w:val="28"/>
      <w:sz w:val="52"/>
    </w:rPr>
  </w:style>
  <w:style w:type="paragraph" w:styleId="Untertitel">
    <w:name w:val="Subtitle"/>
    <w:basedOn w:val="Standard"/>
    <w:next w:val="Standard"/>
    <w:link w:val="UntertitelZchn"/>
    <w:uiPriority w:val="99"/>
    <w:qFormat/>
    <w:rsid w:val="007128AA"/>
    <w:pPr>
      <w:numPr>
        <w:ilvl w:val="1"/>
      </w:numPr>
    </w:pPr>
    <w:rPr>
      <w:i/>
      <w:iCs/>
      <w:color w:val="000000"/>
      <w:spacing w:val="15"/>
      <w:sz w:val="24"/>
      <w:szCs w:val="24"/>
      <w:lang w:eastAsia="de-DE"/>
    </w:rPr>
  </w:style>
  <w:style w:type="character" w:customStyle="1" w:styleId="UntertitelZchn">
    <w:name w:val="Untertitel Zchn"/>
    <w:link w:val="Untertitel"/>
    <w:uiPriority w:val="99"/>
    <w:locked/>
    <w:rsid w:val="007128AA"/>
    <w:rPr>
      <w:rFonts w:ascii="Arial" w:hAnsi="Arial" w:cs="Times New Roman"/>
      <w:i/>
      <w:color w:val="000000"/>
      <w:spacing w:val="15"/>
      <w:sz w:val="24"/>
    </w:rPr>
  </w:style>
  <w:style w:type="paragraph" w:styleId="Kopfzeile">
    <w:name w:val="header"/>
    <w:basedOn w:val="Standard"/>
    <w:link w:val="KopfzeileZchn"/>
    <w:uiPriority w:val="99"/>
    <w:semiHidden/>
    <w:rsid w:val="007128AA"/>
    <w:pPr>
      <w:tabs>
        <w:tab w:val="center" w:pos="4536"/>
        <w:tab w:val="right" w:pos="9072"/>
      </w:tabs>
      <w:spacing w:line="240" w:lineRule="auto"/>
    </w:pPr>
  </w:style>
  <w:style w:type="character" w:customStyle="1" w:styleId="KopfzeileZchn">
    <w:name w:val="Kopfzeile Zchn"/>
    <w:link w:val="Kopfzeile"/>
    <w:uiPriority w:val="99"/>
    <w:semiHidden/>
    <w:locked/>
    <w:rsid w:val="007128AA"/>
    <w:rPr>
      <w:rFonts w:cs="Times New Roman"/>
    </w:rPr>
  </w:style>
  <w:style w:type="paragraph" w:styleId="Fuzeile">
    <w:name w:val="footer"/>
    <w:basedOn w:val="Standard"/>
    <w:link w:val="FuzeileZchn"/>
    <w:uiPriority w:val="99"/>
    <w:rsid w:val="007128AA"/>
    <w:pPr>
      <w:tabs>
        <w:tab w:val="center" w:pos="4536"/>
        <w:tab w:val="right" w:pos="9072"/>
      </w:tabs>
      <w:spacing w:line="240" w:lineRule="auto"/>
    </w:pPr>
  </w:style>
  <w:style w:type="character" w:customStyle="1" w:styleId="FuzeileZchn">
    <w:name w:val="Fußzeile Zchn"/>
    <w:link w:val="Fuzeile"/>
    <w:uiPriority w:val="99"/>
    <w:locked/>
    <w:rsid w:val="007128AA"/>
    <w:rPr>
      <w:rFonts w:cs="Times New Roman"/>
    </w:rPr>
  </w:style>
  <w:style w:type="character" w:styleId="Hyperlink">
    <w:name w:val="Hyperlink"/>
    <w:uiPriority w:val="99"/>
    <w:rsid w:val="007128AA"/>
    <w:rPr>
      <w:rFonts w:cs="Times New Roman"/>
      <w:color w:val="0000FF"/>
      <w:u w:val="single"/>
    </w:rPr>
  </w:style>
  <w:style w:type="paragraph" w:styleId="Funotentext">
    <w:name w:val="footnote text"/>
    <w:basedOn w:val="Standard"/>
    <w:link w:val="FunotentextZchn"/>
    <w:uiPriority w:val="99"/>
    <w:semiHidden/>
    <w:rsid w:val="007128AA"/>
    <w:rPr>
      <w:sz w:val="24"/>
      <w:szCs w:val="24"/>
    </w:rPr>
  </w:style>
  <w:style w:type="character" w:customStyle="1" w:styleId="FunotentextZchn">
    <w:name w:val="Fußnotentext Zchn"/>
    <w:link w:val="Funotentext"/>
    <w:uiPriority w:val="99"/>
    <w:semiHidden/>
    <w:locked/>
    <w:rsid w:val="007128AA"/>
    <w:rPr>
      <w:rFonts w:cs="Times New Roman"/>
      <w:sz w:val="24"/>
      <w:lang w:val="x-none" w:eastAsia="en-US"/>
    </w:rPr>
  </w:style>
  <w:style w:type="character" w:styleId="Funotenzeichen">
    <w:name w:val="footnote reference"/>
    <w:uiPriority w:val="99"/>
    <w:semiHidden/>
    <w:rsid w:val="007128AA"/>
    <w:rPr>
      <w:rFonts w:cs="Times New Roman"/>
      <w:vertAlign w:val="superscript"/>
    </w:rPr>
  </w:style>
  <w:style w:type="paragraph" w:customStyle="1" w:styleId="FarbigeListe-Akzent11">
    <w:name w:val="Farbige Liste - Akzent 11"/>
    <w:basedOn w:val="Standard"/>
    <w:uiPriority w:val="99"/>
    <w:rsid w:val="007128AA"/>
    <w:pPr>
      <w:spacing w:line="240" w:lineRule="auto"/>
      <w:ind w:left="720"/>
      <w:contextualSpacing/>
      <w:jc w:val="left"/>
    </w:pPr>
    <w:rPr>
      <w:rFonts w:ascii="Cambria" w:hAnsi="Cambria"/>
      <w:sz w:val="24"/>
      <w:szCs w:val="24"/>
    </w:rPr>
  </w:style>
  <w:style w:type="character" w:styleId="BesuchterLink">
    <w:name w:val="FollowedHyperlink"/>
    <w:uiPriority w:val="99"/>
    <w:semiHidden/>
    <w:rsid w:val="007128AA"/>
    <w:rPr>
      <w:rFonts w:cs="Times New Roman"/>
      <w:color w:val="800080"/>
      <w:u w:val="single"/>
    </w:rPr>
  </w:style>
  <w:style w:type="paragraph" w:customStyle="1" w:styleId="MittleresRaster21">
    <w:name w:val="Mittleres Raster 21"/>
    <w:uiPriority w:val="99"/>
    <w:rsid w:val="007128AA"/>
    <w:rPr>
      <w:rFonts w:cs="Times New Roman"/>
      <w:sz w:val="24"/>
      <w:szCs w:val="22"/>
      <w:lang w:eastAsia="en-US"/>
    </w:rPr>
  </w:style>
  <w:style w:type="paragraph" w:styleId="Sprechblasentext">
    <w:name w:val="Balloon Text"/>
    <w:basedOn w:val="Standard"/>
    <w:link w:val="SprechblasentextZchn"/>
    <w:uiPriority w:val="99"/>
    <w:semiHidden/>
    <w:rsid w:val="002957CB"/>
    <w:rPr>
      <w:rFonts w:ascii="Tahoma" w:hAnsi="Tahoma" w:cs="Tahoma"/>
      <w:sz w:val="16"/>
      <w:szCs w:val="16"/>
    </w:rPr>
  </w:style>
  <w:style w:type="character" w:customStyle="1" w:styleId="SprechblasentextZchn">
    <w:name w:val="Sprechblasentext Zchn"/>
    <w:link w:val="Sprechblasentext"/>
    <w:uiPriority w:val="99"/>
    <w:semiHidden/>
    <w:locked/>
    <w:rsid w:val="00BD66C3"/>
    <w:rPr>
      <w:rFonts w:ascii="Times New Roman" w:hAnsi="Times New Roman" w:cs="Times New Roman"/>
      <w:sz w:val="2"/>
      <w:lang w:val="x-none" w:eastAsia="en-US"/>
    </w:rPr>
  </w:style>
  <w:style w:type="character" w:customStyle="1" w:styleId="BPIKTeilkompetenzkursiv">
    <w:name w:val="BP_IK_Teilkompetenz_kursiv"/>
    <w:basedOn w:val="Absatz-Standardschriftart"/>
    <w:uiPriority w:val="1"/>
    <w:qFormat/>
    <w:rsid w:val="00BF748B"/>
    <w:rPr>
      <w:rFonts w:ascii="Arial" w:hAnsi="Arial"/>
      <w:i/>
      <w:sz w:val="20"/>
    </w:rPr>
  </w:style>
  <w:style w:type="paragraph" w:customStyle="1" w:styleId="BPStandard">
    <w:name w:val="BP_Standard"/>
    <w:link w:val="BPStandardZchn"/>
    <w:qFormat/>
    <w:rsid w:val="009A571A"/>
    <w:pPr>
      <w:spacing w:before="60" w:after="60" w:line="360" w:lineRule="auto"/>
      <w:jc w:val="both"/>
    </w:pPr>
    <w:rPr>
      <w:rFonts w:eastAsia="Calibri"/>
    </w:rPr>
  </w:style>
  <w:style w:type="character" w:customStyle="1" w:styleId="BPStandardZchn">
    <w:name w:val="BP_Standard Zchn"/>
    <w:link w:val="BPStandard"/>
    <w:rsid w:val="009A571A"/>
    <w:rPr>
      <w:rFonts w:eastAsia="Calibri"/>
    </w:rPr>
  </w:style>
  <w:style w:type="paragraph" w:customStyle="1" w:styleId="BPPKTeilkompetenzListe">
    <w:name w:val="BP_PK_Teilkompetenz_Liste"/>
    <w:basedOn w:val="BPStandard"/>
    <w:uiPriority w:val="1"/>
    <w:qFormat/>
    <w:rsid w:val="001E77D4"/>
    <w:pPr>
      <w:numPr>
        <w:numId w:val="2"/>
      </w:numPr>
      <w:jc w:val="left"/>
    </w:pPr>
  </w:style>
  <w:style w:type="paragraph" w:customStyle="1" w:styleId="BPVerweisPK">
    <w:name w:val="BP_Verweis_PK"/>
    <w:basedOn w:val="Standard"/>
    <w:link w:val="BPVerweisPKZeichen"/>
    <w:uiPriority w:val="1"/>
    <w:qFormat/>
    <w:rsid w:val="001E77D4"/>
    <w:pPr>
      <w:numPr>
        <w:numId w:val="1"/>
      </w:numPr>
      <w:tabs>
        <w:tab w:val="left" w:pos="227"/>
        <w:tab w:val="left" w:pos="851"/>
      </w:tabs>
      <w:spacing w:line="276" w:lineRule="auto"/>
      <w:jc w:val="left"/>
    </w:pPr>
    <w:rPr>
      <w:sz w:val="16"/>
      <w:szCs w:val="20"/>
      <w:lang w:eastAsia="de-DE"/>
    </w:rPr>
  </w:style>
  <w:style w:type="character" w:customStyle="1" w:styleId="BPVerweisPKZeichen">
    <w:name w:val="BP_Verweis_PK Zeichen"/>
    <w:link w:val="BPVerweisPK"/>
    <w:uiPriority w:val="1"/>
    <w:rsid w:val="001E77D4"/>
    <w:rPr>
      <w:rFonts w:cs="Times New Roman"/>
      <w:sz w:val="16"/>
    </w:rPr>
  </w:style>
  <w:style w:type="paragraph" w:customStyle="1" w:styleId="BPPKTeilkompetenzBeschreibung">
    <w:name w:val="BP_PK_Teilkompetenz_Beschreibung"/>
    <w:basedOn w:val="BPStandard"/>
    <w:link w:val="BPPKTeilkompetenzBeschreibungZchn"/>
    <w:uiPriority w:val="1"/>
    <w:qFormat/>
    <w:rsid w:val="001E77D4"/>
    <w:pPr>
      <w:spacing w:before="0" w:after="0"/>
    </w:pPr>
  </w:style>
  <w:style w:type="character" w:customStyle="1" w:styleId="BPPKTeilkompetenzBeschreibungZchn">
    <w:name w:val="BP_PK_Teilkompetenz_Beschreibung Zchn"/>
    <w:basedOn w:val="BPStandardZchn"/>
    <w:link w:val="BPPKTeilkompetenzBeschreibung"/>
    <w:uiPriority w:val="1"/>
    <w:rsid w:val="001E77D4"/>
    <w:rPr>
      <w:rFonts w:eastAsia="Calibri"/>
    </w:rPr>
  </w:style>
  <w:style w:type="paragraph" w:styleId="KeinLeerraum">
    <w:name w:val="No Spacing"/>
    <w:uiPriority w:val="99"/>
    <w:qFormat/>
    <w:rsid w:val="006E3B4F"/>
    <w:pPr>
      <w:jc w:val="both"/>
    </w:pPr>
    <w:rPr>
      <w:rFonts w:eastAsia="Arial" w:cs="Times New Roman"/>
      <w:sz w:val="22"/>
      <w:szCs w:val="22"/>
      <w:lang w:eastAsia="en-US"/>
    </w:rPr>
  </w:style>
  <w:style w:type="table" w:styleId="Tabellenraster">
    <w:name w:val="Table Grid"/>
    <w:basedOn w:val="NormaleTabelle"/>
    <w:locked/>
    <w:rsid w:val="0014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VerweisLeitprinzip">
    <w:name w:val="BP_Verweis_Leitprinzip"/>
    <w:basedOn w:val="BPStandard"/>
    <w:uiPriority w:val="1"/>
    <w:qFormat/>
    <w:rsid w:val="006E13FB"/>
    <w:pPr>
      <w:numPr>
        <w:numId w:val="3"/>
      </w:numPr>
      <w:tabs>
        <w:tab w:val="left" w:pos="227"/>
        <w:tab w:val="left" w:pos="794"/>
      </w:tabs>
      <w:spacing w:before="0" w:after="0" w:line="276" w:lineRule="auto"/>
      <w:jc w:val="left"/>
    </w:pPr>
    <w:rPr>
      <w:sz w:val="16"/>
    </w:rPr>
  </w:style>
  <w:style w:type="paragraph" w:customStyle="1" w:styleId="BPHinweise">
    <w:name w:val="BP_Hinweise"/>
    <w:basedOn w:val="BPStandard"/>
    <w:uiPriority w:val="1"/>
    <w:qFormat/>
    <w:rsid w:val="006E13FB"/>
    <w:pPr>
      <w:spacing w:line="276" w:lineRule="auto"/>
    </w:pPr>
  </w:style>
  <w:style w:type="paragraph" w:customStyle="1" w:styleId="BPIKTeilkompetenzBeschreibung">
    <w:name w:val="BP_IK_Teilkompetenz_Beschreibung"/>
    <w:basedOn w:val="BPStandard"/>
    <w:uiPriority w:val="1"/>
    <w:qFormat/>
    <w:rsid w:val="006E13FB"/>
    <w:pPr>
      <w:numPr>
        <w:numId w:val="4"/>
      </w:numPr>
      <w:tabs>
        <w:tab w:val="left" w:pos="408"/>
      </w:tabs>
      <w:spacing w:before="0" w:after="0" w:line="276" w:lineRule="auto"/>
    </w:pPr>
    <w:rPr>
      <w:rFonts w:eastAsia="Times New Roman" w:cs="Times New Roman"/>
    </w:rPr>
  </w:style>
  <w:style w:type="paragraph" w:customStyle="1" w:styleId="BPTabellenkopf">
    <w:name w:val="BP_Tabellenkopf"/>
    <w:basedOn w:val="Standard"/>
    <w:uiPriority w:val="1"/>
    <w:qFormat/>
    <w:rsid w:val="006E13FB"/>
    <w:pPr>
      <w:spacing w:before="60" w:after="60" w:line="240" w:lineRule="auto"/>
      <w:jc w:val="center"/>
    </w:pPr>
    <w:rPr>
      <w:b/>
      <w:sz w:val="20"/>
      <w:lang w:eastAsia="de-DE"/>
    </w:rPr>
  </w:style>
  <w:style w:type="paragraph" w:customStyle="1" w:styleId="BPIKZwischenberschrift">
    <w:name w:val="BP_IK_Zwischenüberschrift"/>
    <w:basedOn w:val="BPStandard"/>
    <w:next w:val="BPIKTeilkompetenzBeschreibung"/>
    <w:uiPriority w:val="1"/>
    <w:qFormat/>
    <w:rsid w:val="006E13FB"/>
    <w:pPr>
      <w:spacing w:line="240" w:lineRule="auto"/>
      <w:jc w:val="center"/>
    </w:pPr>
    <w:rPr>
      <w:b/>
    </w:rPr>
  </w:style>
  <w:style w:type="paragraph" w:styleId="Listenabsatz">
    <w:name w:val="List Paragraph"/>
    <w:basedOn w:val="Standard"/>
    <w:uiPriority w:val="34"/>
    <w:qFormat/>
    <w:rsid w:val="00FE1D05"/>
    <w:pPr>
      <w:ind w:left="720"/>
      <w:contextualSpacing/>
    </w:pPr>
  </w:style>
  <w:style w:type="character" w:styleId="Kommentarzeichen">
    <w:name w:val="annotation reference"/>
    <w:basedOn w:val="Absatz-Standardschriftart"/>
    <w:uiPriority w:val="99"/>
    <w:semiHidden/>
    <w:unhideWhenUsed/>
    <w:rsid w:val="005209CB"/>
    <w:rPr>
      <w:sz w:val="16"/>
      <w:szCs w:val="16"/>
    </w:rPr>
  </w:style>
  <w:style w:type="paragraph" w:styleId="Kommentartext">
    <w:name w:val="annotation text"/>
    <w:basedOn w:val="Standard"/>
    <w:link w:val="KommentartextZchn"/>
    <w:uiPriority w:val="99"/>
    <w:semiHidden/>
    <w:unhideWhenUsed/>
    <w:rsid w:val="00520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9CB"/>
    <w:rPr>
      <w:rFonts w:cs="Times New Roman"/>
      <w:lang w:eastAsia="en-US"/>
    </w:rPr>
  </w:style>
  <w:style w:type="paragraph" w:styleId="Kommentarthema">
    <w:name w:val="annotation subject"/>
    <w:basedOn w:val="Kommentartext"/>
    <w:next w:val="Kommentartext"/>
    <w:link w:val="KommentarthemaZchn"/>
    <w:uiPriority w:val="99"/>
    <w:semiHidden/>
    <w:unhideWhenUsed/>
    <w:rsid w:val="005209CB"/>
    <w:rPr>
      <w:b/>
      <w:bCs/>
    </w:rPr>
  </w:style>
  <w:style w:type="character" w:customStyle="1" w:styleId="KommentarthemaZchn">
    <w:name w:val="Kommentarthema Zchn"/>
    <w:basedOn w:val="KommentartextZchn"/>
    <w:link w:val="Kommentarthema"/>
    <w:uiPriority w:val="99"/>
    <w:semiHidden/>
    <w:rsid w:val="005209CB"/>
    <w:rPr>
      <w:rFonts w:cs="Times New Roman"/>
      <w:b/>
      <w:bCs/>
      <w:lang w:eastAsia="en-US"/>
    </w:rPr>
  </w:style>
  <w:style w:type="paragraph" w:styleId="berarbeitung">
    <w:name w:val="Revision"/>
    <w:hidden/>
    <w:uiPriority w:val="99"/>
    <w:semiHidden/>
    <w:rsid w:val="005209CB"/>
    <w:rPr>
      <w:rFonts w:cs="Times New Roman"/>
      <w:sz w:val="22"/>
      <w:szCs w:val="22"/>
      <w:lang w:eastAsia="en-US"/>
    </w:rPr>
  </w:style>
  <w:style w:type="paragraph" w:styleId="StandardWeb">
    <w:name w:val="Normal (Web)"/>
    <w:basedOn w:val="Standard"/>
    <w:uiPriority w:val="99"/>
    <w:semiHidden/>
    <w:unhideWhenUsed/>
    <w:rsid w:val="00002AAF"/>
    <w:pPr>
      <w:spacing w:before="100" w:beforeAutospacing="1" w:after="100" w:afterAutospacing="1" w:line="240" w:lineRule="auto"/>
      <w:jc w:val="left"/>
    </w:pPr>
    <w:rPr>
      <w:rFonts w:ascii="Times New Roman" w:eastAsiaTheme="minorEastAsia" w:hAnsi="Times New Roman"/>
      <w:sz w:val="24"/>
      <w:szCs w:val="24"/>
      <w:lang w:eastAsia="de-DE"/>
    </w:rPr>
  </w:style>
  <w:style w:type="character" w:customStyle="1" w:styleId="apple-converted-space">
    <w:name w:val="apple-converted-space"/>
    <w:basedOn w:val="Absatz-Standardschriftart"/>
    <w:rsid w:val="00A72006"/>
  </w:style>
  <w:style w:type="paragraph" w:customStyle="1" w:styleId="bcTabVortext">
    <w:name w:val="bc_Tab_Vortext"/>
    <w:basedOn w:val="Standard"/>
    <w:qFormat/>
    <w:rsid w:val="006849E6"/>
    <w:pPr>
      <w:spacing w:line="240" w:lineRule="auto"/>
      <w:contextualSpacing/>
      <w:jc w:val="left"/>
    </w:pPr>
    <w:rPr>
      <w:rFonts w:eastAsia="Calibri" w:cs="Arial"/>
      <w:lang w:eastAsia="de-DE"/>
    </w:rPr>
  </w:style>
  <w:style w:type="character" w:customStyle="1" w:styleId="fett">
    <w:name w:val="fett"/>
    <w:basedOn w:val="Absatz-Standardschriftart"/>
    <w:rsid w:val="00EA6E6C"/>
  </w:style>
  <w:style w:type="character" w:customStyle="1" w:styleId="NichtaufgelsteErwhnung1">
    <w:name w:val="Nicht aufgelöste Erwähnung1"/>
    <w:basedOn w:val="Absatz-Standardschriftart"/>
    <w:uiPriority w:val="99"/>
    <w:semiHidden/>
    <w:unhideWhenUsed/>
    <w:rsid w:val="005062CF"/>
    <w:rPr>
      <w:color w:val="605E5C"/>
      <w:shd w:val="clear" w:color="auto" w:fill="E1DFDD"/>
    </w:rPr>
  </w:style>
  <w:style w:type="character" w:styleId="NichtaufgelsteErwhnung">
    <w:name w:val="Unresolved Mention"/>
    <w:basedOn w:val="Absatz-Standardschriftart"/>
    <w:uiPriority w:val="99"/>
    <w:semiHidden/>
    <w:unhideWhenUsed/>
    <w:rsid w:val="00BB1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29664">
      <w:bodyDiv w:val="1"/>
      <w:marLeft w:val="0"/>
      <w:marRight w:val="0"/>
      <w:marTop w:val="0"/>
      <w:marBottom w:val="0"/>
      <w:divBdr>
        <w:top w:val="none" w:sz="0" w:space="0" w:color="auto"/>
        <w:left w:val="none" w:sz="0" w:space="0" w:color="auto"/>
        <w:bottom w:val="none" w:sz="0" w:space="0" w:color="auto"/>
        <w:right w:val="none" w:sz="0" w:space="0" w:color="auto"/>
      </w:divBdr>
    </w:div>
    <w:div w:id="739015881">
      <w:bodyDiv w:val="1"/>
      <w:marLeft w:val="0"/>
      <w:marRight w:val="0"/>
      <w:marTop w:val="0"/>
      <w:marBottom w:val="0"/>
      <w:divBdr>
        <w:top w:val="none" w:sz="0" w:space="0" w:color="auto"/>
        <w:left w:val="none" w:sz="0" w:space="0" w:color="auto"/>
        <w:bottom w:val="none" w:sz="0" w:space="0" w:color="auto"/>
        <w:right w:val="none" w:sz="0" w:space="0" w:color="auto"/>
      </w:divBdr>
    </w:div>
    <w:div w:id="753740834">
      <w:bodyDiv w:val="1"/>
      <w:marLeft w:val="0"/>
      <w:marRight w:val="0"/>
      <w:marTop w:val="0"/>
      <w:marBottom w:val="0"/>
      <w:divBdr>
        <w:top w:val="none" w:sz="0" w:space="0" w:color="auto"/>
        <w:left w:val="none" w:sz="0" w:space="0" w:color="auto"/>
        <w:bottom w:val="none" w:sz="0" w:space="0" w:color="auto"/>
        <w:right w:val="none" w:sz="0" w:space="0" w:color="auto"/>
      </w:divBdr>
    </w:div>
    <w:div w:id="778834639">
      <w:bodyDiv w:val="1"/>
      <w:marLeft w:val="0"/>
      <w:marRight w:val="0"/>
      <w:marTop w:val="0"/>
      <w:marBottom w:val="0"/>
      <w:divBdr>
        <w:top w:val="none" w:sz="0" w:space="0" w:color="auto"/>
        <w:left w:val="none" w:sz="0" w:space="0" w:color="auto"/>
        <w:bottom w:val="none" w:sz="0" w:space="0" w:color="auto"/>
        <w:right w:val="none" w:sz="0" w:space="0" w:color="auto"/>
      </w:divBdr>
    </w:div>
    <w:div w:id="844440741">
      <w:bodyDiv w:val="1"/>
      <w:marLeft w:val="0"/>
      <w:marRight w:val="0"/>
      <w:marTop w:val="0"/>
      <w:marBottom w:val="0"/>
      <w:divBdr>
        <w:top w:val="none" w:sz="0" w:space="0" w:color="auto"/>
        <w:left w:val="none" w:sz="0" w:space="0" w:color="auto"/>
        <w:bottom w:val="none" w:sz="0" w:space="0" w:color="auto"/>
        <w:right w:val="none" w:sz="0" w:space="0" w:color="auto"/>
      </w:divBdr>
    </w:div>
    <w:div w:id="860314322">
      <w:bodyDiv w:val="1"/>
      <w:marLeft w:val="0"/>
      <w:marRight w:val="0"/>
      <w:marTop w:val="0"/>
      <w:marBottom w:val="0"/>
      <w:divBdr>
        <w:top w:val="none" w:sz="0" w:space="0" w:color="auto"/>
        <w:left w:val="none" w:sz="0" w:space="0" w:color="auto"/>
        <w:bottom w:val="none" w:sz="0" w:space="0" w:color="auto"/>
        <w:right w:val="none" w:sz="0" w:space="0" w:color="auto"/>
      </w:divBdr>
      <w:divsChild>
        <w:div w:id="998189462">
          <w:marLeft w:val="0"/>
          <w:marRight w:val="0"/>
          <w:marTop w:val="0"/>
          <w:marBottom w:val="0"/>
          <w:divBdr>
            <w:top w:val="none" w:sz="0" w:space="0" w:color="auto"/>
            <w:left w:val="none" w:sz="0" w:space="0" w:color="auto"/>
            <w:bottom w:val="none" w:sz="0" w:space="0" w:color="auto"/>
            <w:right w:val="none" w:sz="0" w:space="0" w:color="auto"/>
          </w:divBdr>
        </w:div>
        <w:div w:id="31349813">
          <w:marLeft w:val="0"/>
          <w:marRight w:val="0"/>
          <w:marTop w:val="0"/>
          <w:marBottom w:val="0"/>
          <w:divBdr>
            <w:top w:val="none" w:sz="0" w:space="0" w:color="auto"/>
            <w:left w:val="none" w:sz="0" w:space="0" w:color="auto"/>
            <w:bottom w:val="none" w:sz="0" w:space="0" w:color="auto"/>
            <w:right w:val="none" w:sz="0" w:space="0" w:color="auto"/>
          </w:divBdr>
        </w:div>
        <w:div w:id="1908371183">
          <w:marLeft w:val="0"/>
          <w:marRight w:val="0"/>
          <w:marTop w:val="0"/>
          <w:marBottom w:val="0"/>
          <w:divBdr>
            <w:top w:val="none" w:sz="0" w:space="0" w:color="auto"/>
            <w:left w:val="none" w:sz="0" w:space="0" w:color="auto"/>
            <w:bottom w:val="none" w:sz="0" w:space="0" w:color="auto"/>
            <w:right w:val="none" w:sz="0" w:space="0" w:color="auto"/>
          </w:divBdr>
        </w:div>
        <w:div w:id="1961764499">
          <w:marLeft w:val="0"/>
          <w:marRight w:val="0"/>
          <w:marTop w:val="0"/>
          <w:marBottom w:val="0"/>
          <w:divBdr>
            <w:top w:val="none" w:sz="0" w:space="0" w:color="auto"/>
            <w:left w:val="none" w:sz="0" w:space="0" w:color="auto"/>
            <w:bottom w:val="none" w:sz="0" w:space="0" w:color="auto"/>
            <w:right w:val="none" w:sz="0" w:space="0" w:color="auto"/>
          </w:divBdr>
        </w:div>
        <w:div w:id="1861384278">
          <w:marLeft w:val="0"/>
          <w:marRight w:val="0"/>
          <w:marTop w:val="0"/>
          <w:marBottom w:val="0"/>
          <w:divBdr>
            <w:top w:val="none" w:sz="0" w:space="0" w:color="auto"/>
            <w:left w:val="none" w:sz="0" w:space="0" w:color="auto"/>
            <w:bottom w:val="none" w:sz="0" w:space="0" w:color="auto"/>
            <w:right w:val="none" w:sz="0" w:space="0" w:color="auto"/>
          </w:divBdr>
        </w:div>
      </w:divsChild>
    </w:div>
    <w:div w:id="1335913652">
      <w:bodyDiv w:val="1"/>
      <w:marLeft w:val="0"/>
      <w:marRight w:val="0"/>
      <w:marTop w:val="0"/>
      <w:marBottom w:val="0"/>
      <w:divBdr>
        <w:top w:val="none" w:sz="0" w:space="0" w:color="auto"/>
        <w:left w:val="none" w:sz="0" w:space="0" w:color="auto"/>
        <w:bottom w:val="none" w:sz="0" w:space="0" w:color="auto"/>
        <w:right w:val="none" w:sz="0" w:space="0" w:color="auto"/>
      </w:divBdr>
    </w:div>
    <w:div w:id="18265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uv-lug.de/fileadmin/user_upload_dguvlug/Unterrichtseinheiten/Berufsbildende_Schulen/Bewegung_und_Gesundheit/BBS_2014_07_Schaubild_Wirkung_von_Sport_und_Bewegung.pdf" TargetMode="External"/><Relationship Id="rId13" Type="http://schemas.openxmlformats.org/officeDocument/2006/relationships/hyperlink" Target="http://www.dge-medienservic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uit-training-dehnen-dr-klee.de/dokumente/Unfunktionelle%20Uebungen%20A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zHfYHP0ZP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UErN1VLCXC0" TargetMode="External"/><Relationship Id="rId4" Type="http://schemas.openxmlformats.org/officeDocument/2006/relationships/settings" Target="settings.xml"/><Relationship Id="rId9" Type="http://schemas.openxmlformats.org/officeDocument/2006/relationships/hyperlink" Target="http://www.sportunterricht.de/lksport/funktionsgym20.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6A50-96F7-4B19-A6DA-FD967354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ZPG mit Kopfzeile.dotx</Template>
  <TotalTime>0</TotalTime>
  <Pages>1</Pages>
  <Words>1374</Words>
  <Characters>8660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Leichmann;Demian Sonnentag</dc:creator>
  <cp:lastModifiedBy>Christina Leichmann</cp:lastModifiedBy>
  <cp:revision>6</cp:revision>
  <cp:lastPrinted>2020-10-08T09:20:00Z</cp:lastPrinted>
  <dcterms:created xsi:type="dcterms:W3CDTF">2020-10-02T10:42:00Z</dcterms:created>
  <dcterms:modified xsi:type="dcterms:W3CDTF">2020-10-08T09:20:00Z</dcterms:modified>
</cp:coreProperties>
</file>