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D" w:rsidRDefault="001F4A8D" w:rsidP="00E009C3">
      <w:pPr>
        <w:tabs>
          <w:tab w:val="center" w:pos="4536"/>
          <w:tab w:val="right" w:pos="9356"/>
        </w:tabs>
        <w:rPr>
          <w:rFonts w:ascii="Calibri" w:hAnsi="Calibri" w:cs="Calibri"/>
        </w:rPr>
      </w:pPr>
      <w:bookmarkStart w:id="0" w:name="_GoBack"/>
      <w:bookmarkEnd w:id="0"/>
    </w:p>
    <w:p w:rsidR="00306EF6" w:rsidRDefault="00306EF6" w:rsidP="00E009C3">
      <w:pPr>
        <w:tabs>
          <w:tab w:val="center" w:pos="4536"/>
          <w:tab w:val="right" w:pos="9356"/>
        </w:tabs>
        <w:rPr>
          <w:rFonts w:cs="Arial"/>
          <w:b/>
          <w:sz w:val="22"/>
          <w:szCs w:val="22"/>
          <w:lang w:val="en-US"/>
        </w:rPr>
      </w:pPr>
    </w:p>
    <w:p w:rsidR="00EF2C16" w:rsidRDefault="00D64A92" w:rsidP="00EF2C16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EF2C16">
        <w:rPr>
          <w:rFonts w:asciiTheme="minorHAnsi" w:hAnsiTheme="minorHAnsi" w:cs="Arial"/>
          <w:b/>
          <w:sz w:val="22"/>
          <w:szCs w:val="22"/>
          <w:lang w:val="en-US"/>
        </w:rPr>
        <w:t>Lernaufgabe</w:t>
      </w:r>
      <w:proofErr w:type="spellEnd"/>
      <w:r w:rsidRPr="00EF2C16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:rsidR="00EF2C16" w:rsidRPr="00EF2C16" w:rsidRDefault="00D64A92" w:rsidP="00EF2C16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hAnsiTheme="minorHAnsi" w:cs="Arial"/>
          <w:b/>
          <w:sz w:val="22"/>
          <w:szCs w:val="22"/>
          <w:lang w:val="en-US"/>
        </w:rPr>
        <w:t>“Let’s make our school nicer”</w:t>
      </w:r>
    </w:p>
    <w:p w:rsidR="00EF2C16" w:rsidRPr="00EF2C16" w:rsidRDefault="00EF2C16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b/>
          <w:sz w:val="22"/>
          <w:szCs w:val="22"/>
          <w:lang w:val="en-US"/>
        </w:rPr>
      </w:pPr>
    </w:p>
    <w:p w:rsidR="005926A8" w:rsidRDefault="00EF2C16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b/>
          <w:i/>
          <w:sz w:val="22"/>
          <w:szCs w:val="22"/>
          <w:lang w:val="en-US"/>
        </w:rPr>
      </w:pPr>
      <w:r w:rsidRPr="00EF2C16">
        <w:rPr>
          <w:rFonts w:asciiTheme="minorHAnsi" w:hAnsiTheme="minorHAnsi" w:cs="Arial"/>
          <w:b/>
          <w:i/>
          <w:sz w:val="22"/>
          <w:szCs w:val="22"/>
          <w:lang w:val="en-US"/>
        </w:rPr>
        <w:t>Your task:</w:t>
      </w:r>
    </w:p>
    <w:p w:rsidR="005926A8" w:rsidRPr="005926A8" w:rsidRDefault="005926A8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b/>
          <w:i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70"/>
      </w:tblGrid>
      <w:tr w:rsidR="00D64A92" w:rsidRPr="002832DF" w:rsidTr="00EF2C16">
        <w:tc>
          <w:tcPr>
            <w:tcW w:w="9670" w:type="dxa"/>
            <w:shd w:val="clear" w:color="auto" w:fill="D9D9D9" w:themeFill="background1" w:themeFillShade="D9"/>
          </w:tcPr>
          <w:p w:rsidR="00D64A92" w:rsidRPr="00EF2C16" w:rsidRDefault="00D64A92" w:rsidP="00D64A9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D64A92" w:rsidRPr="00FE0907" w:rsidRDefault="00D64A92" w:rsidP="00D64A92">
            <w:pPr>
              <w:jc w:val="center"/>
              <w:rPr>
                <w:sz w:val="22"/>
                <w:szCs w:val="22"/>
                <w:lang w:val="en-US"/>
              </w:rPr>
            </w:pPr>
            <w:r w:rsidRPr="00FE0907">
              <w:rPr>
                <w:rFonts w:cs="Arial"/>
                <w:b/>
                <w:sz w:val="22"/>
                <w:szCs w:val="22"/>
                <w:lang w:val="en-US"/>
              </w:rPr>
              <w:t>Let’s make our school nicer</w:t>
            </w:r>
          </w:p>
          <w:p w:rsidR="00D64A92" w:rsidRPr="00FE0907" w:rsidRDefault="00D64A92" w:rsidP="00D64A9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64A92" w:rsidRPr="00EF2C16" w:rsidRDefault="00D64A92" w:rsidP="00D64A92">
            <w:pPr>
              <w:jc w:val="both"/>
              <w:rPr>
                <w:sz w:val="22"/>
                <w:szCs w:val="22"/>
                <w:lang w:val="en-US"/>
              </w:rPr>
            </w:pPr>
            <w:r w:rsidRPr="00FE0907">
              <w:rPr>
                <w:sz w:val="22"/>
                <w:szCs w:val="22"/>
                <w:lang w:val="en-US"/>
              </w:rPr>
              <w:t>Imagine t</w:t>
            </w:r>
            <w:r w:rsidRPr="00EF2C16">
              <w:rPr>
                <w:sz w:val="22"/>
                <w:szCs w:val="22"/>
                <w:lang w:val="en-US"/>
              </w:rPr>
              <w:t>he SMV wants to make our school nicer and has asked YOU for your help, because you have learnt a lot about British schools so far:</w:t>
            </w:r>
          </w:p>
          <w:p w:rsidR="00D64A92" w:rsidRPr="00EF2C16" w:rsidRDefault="00D64A92" w:rsidP="00D64A9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64A92" w:rsidRDefault="00D64A92" w:rsidP="00D64A92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EF2C16">
              <w:rPr>
                <w:sz w:val="22"/>
                <w:szCs w:val="22"/>
                <w:lang w:val="en-US"/>
              </w:rPr>
              <w:t xml:space="preserve">Think about what our school could take over from </w:t>
            </w:r>
            <w:r w:rsidR="00FE0907">
              <w:rPr>
                <w:sz w:val="22"/>
                <w:szCs w:val="22"/>
                <w:lang w:val="en-US"/>
              </w:rPr>
              <w:t>[</w:t>
            </w:r>
            <w:proofErr w:type="spellStart"/>
            <w:r w:rsidR="00FE0907" w:rsidRPr="00FE0907">
              <w:rPr>
                <w:i/>
                <w:sz w:val="22"/>
                <w:szCs w:val="22"/>
                <w:lang w:val="en-US"/>
              </w:rPr>
              <w:t>Schule</w:t>
            </w:r>
            <w:proofErr w:type="spellEnd"/>
            <w:r w:rsidR="00FE0907" w:rsidRPr="00FE0907">
              <w:rPr>
                <w:i/>
                <w:sz w:val="22"/>
                <w:szCs w:val="22"/>
                <w:lang w:val="en-US"/>
              </w:rPr>
              <w:t xml:space="preserve"> der </w:t>
            </w:r>
            <w:proofErr w:type="spellStart"/>
            <w:r w:rsidR="00FE0907" w:rsidRPr="00FE0907">
              <w:rPr>
                <w:i/>
                <w:sz w:val="22"/>
                <w:szCs w:val="22"/>
                <w:lang w:val="en-US"/>
              </w:rPr>
              <w:t>Lehrwerkskinder</w:t>
            </w:r>
            <w:proofErr w:type="spellEnd"/>
            <w:proofErr w:type="gramStart"/>
            <w:r w:rsidR="00FE0907">
              <w:rPr>
                <w:sz w:val="22"/>
                <w:szCs w:val="22"/>
                <w:lang w:val="en-US"/>
              </w:rPr>
              <w:t xml:space="preserve">] </w:t>
            </w:r>
            <w:r w:rsidRPr="00EF2C16">
              <w:rPr>
                <w:sz w:val="22"/>
                <w:szCs w:val="22"/>
                <w:lang w:val="en-US"/>
              </w:rPr>
              <w:t>.</w:t>
            </w:r>
            <w:proofErr w:type="gramEnd"/>
            <w:r w:rsidRPr="00EF2C16">
              <w:rPr>
                <w:sz w:val="22"/>
                <w:szCs w:val="22"/>
                <w:lang w:val="en-US"/>
              </w:rPr>
              <w:t xml:space="preserve"> </w:t>
            </w:r>
          </w:p>
          <w:p w:rsidR="00EF2C16" w:rsidRPr="00EF2C16" w:rsidRDefault="00EF2C16" w:rsidP="00EF2C16">
            <w:pPr>
              <w:pStyle w:val="Listenabsatz"/>
              <w:rPr>
                <w:sz w:val="22"/>
                <w:szCs w:val="22"/>
                <w:lang w:val="en-US"/>
              </w:rPr>
            </w:pPr>
          </w:p>
          <w:p w:rsidR="00D64A92" w:rsidRDefault="00D64A92" w:rsidP="00D64A92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EF2C16">
              <w:rPr>
                <w:sz w:val="22"/>
                <w:szCs w:val="22"/>
                <w:lang w:val="en-US"/>
              </w:rPr>
              <w:t xml:space="preserve">Make at least four suggestions. </w:t>
            </w:r>
          </w:p>
          <w:p w:rsidR="00EF2C16" w:rsidRPr="00EF2C16" w:rsidRDefault="00EF2C16" w:rsidP="00EF2C16">
            <w:pPr>
              <w:pStyle w:val="Listenabsatz"/>
              <w:rPr>
                <w:sz w:val="22"/>
                <w:szCs w:val="22"/>
                <w:lang w:val="en-US"/>
              </w:rPr>
            </w:pPr>
          </w:p>
          <w:p w:rsidR="00D64A92" w:rsidRPr="00EF2C16" w:rsidRDefault="00D64A92" w:rsidP="00D64A92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EF2C16">
              <w:rPr>
                <w:sz w:val="22"/>
                <w:szCs w:val="22"/>
                <w:lang w:val="en-US"/>
              </w:rPr>
              <w:t>In a role play, present your suggestions to the principal and vice-principal of our school and give reasons.</w:t>
            </w:r>
          </w:p>
          <w:p w:rsidR="00D64A92" w:rsidRPr="00EF2C16" w:rsidRDefault="00D64A92" w:rsidP="00E009C3">
            <w:pPr>
              <w:tabs>
                <w:tab w:val="center" w:pos="4536"/>
                <w:tab w:val="right" w:pos="9356"/>
              </w:tabs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64A92" w:rsidRPr="00EF2C16" w:rsidRDefault="00D64A92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D64A92" w:rsidRPr="00EF2C16" w:rsidRDefault="00EF2C16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b/>
          <w:i/>
          <w:sz w:val="22"/>
          <w:szCs w:val="22"/>
          <w:lang w:val="en-US"/>
        </w:rPr>
      </w:pPr>
      <w:r w:rsidRPr="00EF2C16">
        <w:rPr>
          <w:rFonts w:asciiTheme="minorHAnsi" w:hAnsiTheme="minorHAnsi" w:cs="Arial"/>
          <w:b/>
          <w:i/>
          <w:sz w:val="22"/>
          <w:szCs w:val="22"/>
          <w:lang w:val="en-US"/>
        </w:rPr>
        <w:t>What you have to do:</w:t>
      </w:r>
    </w:p>
    <w:p w:rsidR="00EF2C16" w:rsidRPr="00EF2C16" w:rsidRDefault="00EF2C16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jc w:val="both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Work in pairs.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306EF6" w:rsidRPr="00EF2C16" w:rsidRDefault="00306EF6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Step 1: What makes </w:t>
      </w:r>
      <w:r w:rsidR="00FE0907">
        <w:rPr>
          <w:rFonts w:asciiTheme="minorHAnsi" w:eastAsiaTheme="minorHAnsi" w:hAnsiTheme="minorHAnsi" w:cs="Arial"/>
          <w:b/>
          <w:sz w:val="22"/>
          <w:szCs w:val="22"/>
          <w:lang w:val="en-US"/>
        </w:rPr>
        <w:t>...</w:t>
      </w: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 School special?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6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Work together with your partner and brainstorm ideas about what makes </w:t>
      </w:r>
      <w:r w:rsidR="00FE0907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School special. Then make a mind map together. Use an A3 poster. 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</w:r>
      <w:r w:rsidRPr="00EF2C16">
        <w:rPr>
          <w:rFonts w:asciiTheme="minorHAnsi" w:eastAsiaTheme="minorHAnsi" w:hAnsiTheme="minorHAnsi" w:cs="Arial"/>
          <w:color w:val="0070C0"/>
          <w:sz w:val="22"/>
          <w:szCs w:val="22"/>
          <w:lang w:val="en-US"/>
        </w:rPr>
        <w:t xml:space="preserve"> </w:t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B050"/>
          <w:sz w:val="22"/>
          <w:szCs w:val="22"/>
          <w:lang w:val="en-US"/>
        </w:rPr>
      </w:pPr>
    </w:p>
    <w:p w:rsidR="00D64A92" w:rsidRPr="00EF2C16" w:rsidRDefault="00D64A92" w:rsidP="00306EF6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SUPPORT</w:t>
      </w: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ab/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 xml:space="preserve">S1 How to find more information about </w:t>
      </w:r>
      <w:r w:rsidR="00FE0907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...</w:t>
      </w: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 xml:space="preserve"> School</w:t>
      </w:r>
    </w:p>
    <w:p w:rsidR="00D64A92" w:rsidRPr="00EF2C16" w:rsidRDefault="00D64A92" w:rsidP="00D64A92">
      <w:pPr>
        <w:spacing w:after="0"/>
        <w:ind w:firstLine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S2 How to make a mind-map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306EF6" w:rsidRPr="00EF2C16" w:rsidRDefault="00306EF6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2: What would YOU like to take over at our school?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5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Look at your mind map and talk to your partner. Tell your partner politely what you like about </w:t>
      </w:r>
      <w:r w:rsidR="00FE0907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School and what you don’t like so much. Give reasons. Then listen to your partner. </w:t>
      </w:r>
    </w:p>
    <w:p w:rsidR="00D64A92" w:rsidRPr="00EF2C16" w:rsidRDefault="00D64A92" w:rsidP="00D64A92">
      <w:pPr>
        <w:numPr>
          <w:ilvl w:val="0"/>
          <w:numId w:val="15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Now agree on at least four points you’d like to have at our school. Use the </w:t>
      </w: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+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sign on your mind map to show what you’d like to take over from </w:t>
      </w:r>
      <w:r w:rsidR="00FE0907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School.</w:t>
      </w:r>
    </w:p>
    <w:p w:rsidR="00D64A92" w:rsidRPr="00EF2C16" w:rsidRDefault="00D64A92" w:rsidP="00D64A92">
      <w:pPr>
        <w:spacing w:after="0"/>
        <w:ind w:left="72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306EF6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SUPPORT</w:t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S3 How to have a polite conversation</w:t>
      </w:r>
    </w:p>
    <w:p w:rsidR="00D64A92" w:rsidRPr="00EF2C16" w:rsidRDefault="00D64A92" w:rsidP="00306EF6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306EF6" w:rsidRPr="00EF2C16" w:rsidRDefault="00306EF6" w:rsidP="00306EF6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5926A8" w:rsidRDefault="005926A8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A74317" w:rsidRDefault="00A74317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3: Why would you like to take over these ideas?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7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Make a chart in your exercise book like this: </w:t>
      </w:r>
    </w:p>
    <w:p w:rsidR="00D64A92" w:rsidRPr="00EF2C16" w:rsidRDefault="00D64A92" w:rsidP="00D64A92">
      <w:pPr>
        <w:spacing w:after="0"/>
        <w:ind w:left="72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9"/>
        <w:gridCol w:w="3827"/>
      </w:tblGrid>
      <w:tr w:rsidR="00D64A92" w:rsidRPr="00EF2C16" w:rsidTr="00F630E9">
        <w:tc>
          <w:tcPr>
            <w:tcW w:w="3969" w:type="dxa"/>
            <w:shd w:val="clear" w:color="auto" w:fill="D9D9D9" w:themeFill="background1" w:themeFillShade="D9"/>
          </w:tcPr>
          <w:p w:rsidR="00D64A92" w:rsidRPr="00EF2C16" w:rsidRDefault="00D64A92" w:rsidP="00F630E9">
            <w:pPr>
              <w:spacing w:after="0"/>
              <w:contextualSpacing/>
              <w:jc w:val="center"/>
              <w:rPr>
                <w:rFonts w:eastAsiaTheme="minorHAnsi" w:cs="Arial"/>
                <w:sz w:val="22"/>
                <w:szCs w:val="22"/>
                <w:lang w:val="en-US"/>
              </w:rPr>
            </w:pPr>
          </w:p>
          <w:p w:rsidR="00D64A92" w:rsidRPr="00EF2C16" w:rsidRDefault="00D64A92" w:rsidP="00F630E9">
            <w:pPr>
              <w:spacing w:after="0"/>
              <w:contextualSpacing/>
              <w:jc w:val="center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sz w:val="22"/>
                <w:szCs w:val="22"/>
                <w:lang w:val="en-US"/>
              </w:rPr>
              <w:t>positive things</w:t>
            </w:r>
          </w:p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4A92" w:rsidRPr="00EF2C16" w:rsidRDefault="00D64A92" w:rsidP="00F630E9">
            <w:pPr>
              <w:spacing w:after="0"/>
              <w:contextualSpacing/>
              <w:jc w:val="center"/>
              <w:rPr>
                <w:rFonts w:eastAsiaTheme="minorHAnsi" w:cs="Arial"/>
                <w:sz w:val="22"/>
                <w:szCs w:val="22"/>
                <w:lang w:val="en-US"/>
              </w:rPr>
            </w:pPr>
          </w:p>
          <w:p w:rsidR="00D64A92" w:rsidRPr="00EF2C16" w:rsidRDefault="00D64A92" w:rsidP="00F630E9">
            <w:pPr>
              <w:spacing w:after="0"/>
              <w:contextualSpacing/>
              <w:jc w:val="center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sz w:val="22"/>
                <w:szCs w:val="22"/>
                <w:lang w:val="en-US"/>
              </w:rPr>
              <w:t>reasons</w:t>
            </w:r>
          </w:p>
        </w:tc>
      </w:tr>
      <w:tr w:rsidR="00D64A92" w:rsidRPr="00EF2C16" w:rsidTr="00F630E9">
        <w:tc>
          <w:tcPr>
            <w:tcW w:w="3969" w:type="dxa"/>
            <w:shd w:val="clear" w:color="auto" w:fill="D9D9D9" w:themeFill="background1" w:themeFillShade="D9"/>
          </w:tcPr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  <w:p w:rsidR="00D64A92" w:rsidRPr="00EF2C16" w:rsidRDefault="00D64A92" w:rsidP="00F630E9">
            <w:pPr>
              <w:spacing w:after="0"/>
              <w:contextualSpacing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</w:tr>
    </w:tbl>
    <w:p w:rsidR="00D64A92" w:rsidRPr="00EF2C16" w:rsidRDefault="00D64A92" w:rsidP="00D64A92">
      <w:pPr>
        <w:spacing w:after="0"/>
        <w:ind w:left="72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7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In the left column write down the positive things about </w:t>
      </w:r>
      <w:r w:rsidR="00FE0907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School you would like to have at our school (at least four points). </w:t>
      </w:r>
    </w:p>
    <w:p w:rsidR="00D64A92" w:rsidRPr="00EF2C16" w:rsidRDefault="00D64A92" w:rsidP="00D64A92">
      <w:pPr>
        <w:numPr>
          <w:ilvl w:val="0"/>
          <w:numId w:val="17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In the right column write down your reasons. You don’t have to write sentences. Use keywords.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4: What could you tell our principal?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8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Use your notes in the chart to prepare a short speech. Each of you must present two arguments. You may use index cards, but do not read out your text. </w:t>
      </w:r>
    </w:p>
    <w:p w:rsidR="00D64A92" w:rsidRPr="00EF2C16" w:rsidRDefault="00D64A92" w:rsidP="00D64A92">
      <w:pPr>
        <w:numPr>
          <w:ilvl w:val="0"/>
          <w:numId w:val="18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Now practice giving your talk.</w:t>
      </w:r>
    </w:p>
    <w:p w:rsidR="00D64A92" w:rsidRPr="00EF2C16" w:rsidRDefault="00D64A92" w:rsidP="00D64A92">
      <w:pPr>
        <w:spacing w:after="0"/>
        <w:ind w:left="36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ind w:firstLine="360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SUPPORT</w:t>
      </w:r>
    </w:p>
    <w:p w:rsidR="00D64A92" w:rsidRPr="00EF2C16" w:rsidRDefault="00D64A92" w:rsidP="00D64A92">
      <w:pPr>
        <w:spacing w:after="0"/>
        <w:ind w:firstLine="360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S4 How to give a short talk together with your partner</w:t>
      </w:r>
    </w:p>
    <w:p w:rsidR="00D64A92" w:rsidRPr="00EF2C16" w:rsidRDefault="00D64A92" w:rsidP="00D64A92">
      <w:pPr>
        <w:tabs>
          <w:tab w:val="center" w:pos="4536"/>
          <w:tab w:val="right" w:pos="9356"/>
        </w:tabs>
        <w:rPr>
          <w:rFonts w:ascii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5: Get ready for the meeting with the principal!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9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Imagine you enter the principal’s office: What comes first? What comes next? Together with your partner, put the steps in the correct order: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a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thank the principal and vice-principal for having time for you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b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enter the room and close the door behind you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c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say hello in a polite way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d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say good-bye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e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knock on the office door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f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introduce yourselves: give your names and your form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g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give the purpose of your visit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h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leave the room and close the door behind you</w:t>
      </w:r>
    </w:p>
    <w:p w:rsidR="00D64A92" w:rsidRPr="00EF2C16" w:rsidRDefault="00D64A92" w:rsidP="00D64A92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proofErr w:type="spellStart"/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i</w:t>
      </w:r>
      <w:proofErr w:type="spellEnd"/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ab/>
        <w:t>ask whether you can disturb the principal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tbl>
      <w:tblPr>
        <w:tblStyle w:val="Tabellenraster1"/>
        <w:tblW w:w="0" w:type="auto"/>
        <w:tblInd w:w="817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7"/>
      </w:tblGrid>
      <w:tr w:rsidR="00D64A92" w:rsidRPr="00EF2C16" w:rsidTr="00F630E9"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937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EF2C16">
              <w:rPr>
                <w:rFonts w:eastAsiaTheme="minorHAnsi" w:cs="Arial"/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</w:tr>
      <w:tr w:rsidR="00D64A92" w:rsidRPr="00EF2C16" w:rsidTr="00F630E9"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jc w:val="center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EF2C16">
              <w:rPr>
                <w:rFonts w:eastAsia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D64A92" w:rsidRPr="00EF2C16" w:rsidRDefault="00D64A92" w:rsidP="00F630E9">
            <w:pPr>
              <w:spacing w:after="0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5926A8" w:rsidRDefault="005926A8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val="en-US"/>
        </w:rPr>
        <w:br w:type="page"/>
      </w:r>
    </w:p>
    <w:p w:rsidR="00D64A92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A74317" w:rsidRPr="00EF2C16" w:rsidRDefault="00A74317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19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Write down some words and phrases you would like to use to ...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306EF6">
      <w:pPr>
        <w:spacing w:after="0"/>
        <w:ind w:left="360" w:firstLine="36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... </w:t>
      </w: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say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hello in a polite way:   </w:t>
      </w:r>
    </w:p>
    <w:p w:rsidR="00D64A92" w:rsidRPr="00EF2C16" w:rsidRDefault="00D64A92" w:rsidP="00306EF6">
      <w:pPr>
        <w:spacing w:after="0"/>
        <w:ind w:left="360" w:firstLine="36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... </w:t>
      </w: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introduce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yourself: </w:t>
      </w:r>
    </w:p>
    <w:p w:rsidR="00D64A92" w:rsidRPr="00EF2C16" w:rsidRDefault="00D64A92" w:rsidP="00306EF6">
      <w:pPr>
        <w:spacing w:after="0"/>
        <w:ind w:left="360" w:firstLine="36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... </w:t>
      </w: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address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(= </w:t>
      </w:r>
      <w:proofErr w:type="spell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jmdn</w:t>
      </w:r>
      <w:proofErr w:type="spell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 </w:t>
      </w:r>
      <w:proofErr w:type="spell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anreden</w:t>
      </w:r>
      <w:proofErr w:type="spell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) your principal and vice-principal:</w:t>
      </w:r>
    </w:p>
    <w:p w:rsidR="00D64A92" w:rsidRPr="00EF2C16" w:rsidRDefault="00D64A92" w:rsidP="00306EF6">
      <w:pPr>
        <w:spacing w:after="0"/>
        <w:ind w:left="360" w:firstLine="36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... </w:t>
      </w: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say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why you would like to talk to them:</w:t>
      </w:r>
    </w:p>
    <w:p w:rsidR="00D64A92" w:rsidRPr="00EF2C16" w:rsidRDefault="00D64A92" w:rsidP="00D64A92">
      <w:pPr>
        <w:spacing w:after="0"/>
        <w:ind w:left="360" w:firstLine="36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... </w:t>
      </w:r>
      <w:proofErr w:type="gramStart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say</w:t>
      </w:r>
      <w:proofErr w:type="gramEnd"/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thank you and good-bye: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306EF6">
      <w:pPr>
        <w:spacing w:after="0"/>
        <w:ind w:firstLine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SUPPORT</w:t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 xml:space="preserve">S2 </w:t>
      </w: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ab/>
        <w:t>How to have a polite conversation</w:t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S5</w:t>
      </w: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ab/>
        <w:t>More words and phrases for the role play</w:t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</w:p>
    <w:p w:rsidR="005926A8" w:rsidRDefault="005926A8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6: What questions could the principal</w:t>
      </w:r>
      <w:r w:rsidR="00306EF6"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 and the vice-</w:t>
      </w: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principal </w:t>
      </w:r>
      <w:proofErr w:type="gramStart"/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ask</w:t>
      </w:r>
      <w:proofErr w:type="gramEnd"/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 you?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20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What do you think the principal and vice-principal could ask you? Make a list of possible questions in your exercise book.</w:t>
      </w:r>
    </w:p>
    <w:p w:rsidR="00D64A92" w:rsidRPr="00EF2C16" w:rsidRDefault="00D64A92" w:rsidP="00D64A92">
      <w:pPr>
        <w:spacing w:after="0"/>
        <w:ind w:left="72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numPr>
          <w:ilvl w:val="0"/>
          <w:numId w:val="20"/>
        </w:numPr>
        <w:spacing w:after="0"/>
        <w:contextualSpacing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How would you answer the questions? Brainstorm your answers. Write down some keywords in your exercise book. Please remember to be </w:t>
      </w:r>
      <w:r w:rsidRPr="00EF2C16">
        <w:rPr>
          <w:rFonts w:asciiTheme="minorHAnsi" w:eastAsiaTheme="minorHAnsi" w:hAnsiTheme="minorHAnsi" w:cs="Arial"/>
          <w:sz w:val="22"/>
          <w:szCs w:val="22"/>
          <w:u w:val="single"/>
          <w:lang w:val="en-US"/>
        </w:rPr>
        <w:t>polite</w:t>
      </w: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Now two pairs form a group of four.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7: Let’s meet the principal!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One pair takes the roles of the principal and the vice-principal. The other two are pupils. </w:t>
      </w:r>
    </w:p>
    <w:p w:rsidR="00D64A92" w:rsidRPr="00EF2C16" w:rsidRDefault="00D64A92" w:rsidP="00D64A92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>Now role-play the visit to the principal’s and vice-principal’s office. Practice several times and try to speak as freely as you can.</w:t>
      </w:r>
    </w:p>
    <w:p w:rsidR="00D64A92" w:rsidRPr="00EF2C16" w:rsidRDefault="00D64A92" w:rsidP="00306EF6">
      <w:pPr>
        <w:spacing w:after="0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</w:p>
    <w:p w:rsidR="00D64A92" w:rsidRPr="00EF2C16" w:rsidRDefault="00D64A92" w:rsidP="00306EF6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SUPPORT</w:t>
      </w:r>
    </w:p>
    <w:p w:rsidR="00D64A92" w:rsidRPr="00EF2C16" w:rsidRDefault="00D64A92" w:rsidP="00D64A92">
      <w:pPr>
        <w:spacing w:after="0"/>
        <w:ind w:left="708"/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>S5</w:t>
      </w: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ab/>
        <w:t>More words and phrases for the role play</w:t>
      </w:r>
    </w:p>
    <w:p w:rsidR="00D64A92" w:rsidRPr="00EF2C16" w:rsidRDefault="00D64A92" w:rsidP="00D64A92">
      <w:pPr>
        <w:spacing w:after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 xml:space="preserve">S6 </w:t>
      </w:r>
      <w:r w:rsidRPr="00EF2C16">
        <w:rPr>
          <w:rFonts w:asciiTheme="minorHAnsi" w:eastAsiaTheme="minorHAnsi" w:hAnsiTheme="minorHAnsi" w:cs="Arial"/>
          <w:b/>
          <w:color w:val="002060"/>
          <w:sz w:val="22"/>
          <w:szCs w:val="22"/>
          <w:lang w:val="en-US"/>
        </w:rPr>
        <w:tab/>
        <w:t>How to do the role play</w:t>
      </w:r>
    </w:p>
    <w:p w:rsidR="00D64A92" w:rsidRPr="00EF2C16" w:rsidRDefault="00D64A92" w:rsidP="00D64A92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b/>
          <w:sz w:val="22"/>
          <w:szCs w:val="22"/>
          <w:lang w:val="en-US"/>
        </w:rPr>
        <w:t>Step 8: Let’s do it again!</w:t>
      </w: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D64A92" w:rsidRPr="00EF2C16" w:rsidRDefault="00D64A92" w:rsidP="00D64A92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EF2C16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Team up with a new pair and swap roles. </w:t>
      </w:r>
    </w:p>
    <w:p w:rsidR="00EE28C4" w:rsidRDefault="00EE28C4">
      <w:pPr>
        <w:spacing w:after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br w:type="page"/>
      </w:r>
    </w:p>
    <w:p w:rsidR="00EE28C4" w:rsidRDefault="00EE28C4" w:rsidP="00EE28C4">
      <w:pPr>
        <w:spacing w:after="0"/>
        <w:rPr>
          <w:rFonts w:ascii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rPr>
          <w:rFonts w:asciiTheme="minorHAnsi" w:hAnsiTheme="minorHAnsi" w:cs="Arial"/>
          <w:sz w:val="22"/>
          <w:szCs w:val="22"/>
          <w:lang w:val="en-US"/>
        </w:rPr>
      </w:pPr>
    </w:p>
    <w:p w:rsidR="00EE28C4" w:rsidRPr="00E76502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proofErr w:type="spellStart"/>
      <w:r w:rsidRPr="00E76502">
        <w:rPr>
          <w:rFonts w:asciiTheme="minorHAnsi" w:eastAsiaTheme="minorHAnsi" w:hAnsiTheme="minorHAnsi" w:cs="Arial"/>
          <w:b/>
          <w:sz w:val="22"/>
          <w:szCs w:val="22"/>
          <w:lang w:val="en-US"/>
        </w:rPr>
        <w:t>Differenzierungsmaterial</w:t>
      </w:r>
      <w:proofErr w:type="spellEnd"/>
      <w:r w:rsidRPr="00E76502">
        <w:rPr>
          <w:rFonts w:asciiTheme="minorHAnsi" w:eastAsiaTheme="minorHAnsi" w:hAnsiTheme="minorHAnsi" w:cs="Arial"/>
          <w:b/>
          <w:sz w:val="22"/>
          <w:szCs w:val="22"/>
          <w:lang w:val="en-US"/>
        </w:rPr>
        <w:t>:</w:t>
      </w: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766"/>
        <w:gridCol w:w="6463"/>
        <w:gridCol w:w="2091"/>
      </w:tblGrid>
      <w:tr w:rsidR="00EE28C4" w:rsidTr="001F066B"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463" w:type="dxa"/>
            <w:tcBorders>
              <w:top w:val="nil"/>
              <w:left w:val="nil"/>
            </w:tcBorders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Pr="00104A89" w:rsidRDefault="00EE28C4" w:rsidP="001F066B">
            <w:pPr>
              <w:spacing w:after="0"/>
              <w:rPr>
                <w:rFonts w:eastAsiaTheme="minorHAnsi" w:cs="Arial"/>
                <w:i/>
                <w:sz w:val="22"/>
                <w:szCs w:val="22"/>
                <w:lang w:val="en-US"/>
              </w:rPr>
            </w:pPr>
            <w:proofErr w:type="spellStart"/>
            <w:r w:rsidRPr="00104A89">
              <w:rPr>
                <w:rFonts w:eastAsiaTheme="minorHAnsi" w:cs="Arial"/>
                <w:i/>
                <w:sz w:val="22"/>
                <w:szCs w:val="22"/>
                <w:lang w:val="en-US"/>
              </w:rPr>
              <w:t>Einsatzort</w:t>
            </w:r>
            <w:proofErr w:type="spellEnd"/>
            <w:r w:rsidRPr="00104A89">
              <w:rPr>
                <w:rFonts w:eastAsiaTheme="minorHAnsi" w:cs="Arial"/>
                <w:i/>
                <w:sz w:val="22"/>
                <w:szCs w:val="22"/>
                <w:lang w:val="en-US"/>
              </w:rPr>
              <w:t>: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</w:tr>
      <w:tr w:rsidR="00EE28C4" w:rsidRPr="000C7A65" w:rsidTr="001F066B">
        <w:tc>
          <w:tcPr>
            <w:tcW w:w="766" w:type="dxa"/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104A89">
              <w:rPr>
                <w:rFonts w:eastAsiaTheme="minorHAnsi" w:cs="Arial"/>
                <w:b/>
                <w:sz w:val="22"/>
                <w:szCs w:val="22"/>
                <w:lang w:val="en-US"/>
              </w:rPr>
              <w:t>S1</w:t>
            </w:r>
          </w:p>
        </w:tc>
        <w:tc>
          <w:tcPr>
            <w:tcW w:w="6463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How to find more information about ... School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Step 1</w:t>
            </w:r>
          </w:p>
        </w:tc>
      </w:tr>
      <w:tr w:rsidR="00EE28C4" w:rsidRPr="000C7A65" w:rsidTr="001F066B">
        <w:tc>
          <w:tcPr>
            <w:tcW w:w="766" w:type="dxa"/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104A89">
              <w:rPr>
                <w:rFonts w:eastAsiaTheme="minorHAnsi" w:cs="Arial"/>
                <w:b/>
                <w:sz w:val="22"/>
                <w:szCs w:val="22"/>
                <w:lang w:val="en-US"/>
              </w:rPr>
              <w:t>S2</w:t>
            </w:r>
          </w:p>
        </w:tc>
        <w:tc>
          <w:tcPr>
            <w:tcW w:w="6463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How to make a mind-map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Step 1</w:t>
            </w:r>
          </w:p>
        </w:tc>
      </w:tr>
      <w:tr w:rsidR="00EE28C4" w:rsidRPr="000C7A65" w:rsidTr="001F066B">
        <w:tc>
          <w:tcPr>
            <w:tcW w:w="766" w:type="dxa"/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104A89">
              <w:rPr>
                <w:rFonts w:eastAsiaTheme="minorHAnsi" w:cs="Arial"/>
                <w:b/>
                <w:sz w:val="22"/>
                <w:szCs w:val="22"/>
                <w:lang w:val="en-US"/>
              </w:rPr>
              <w:t>S3</w:t>
            </w:r>
          </w:p>
        </w:tc>
        <w:tc>
          <w:tcPr>
            <w:tcW w:w="6463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How to have a polite conversation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Step 2</w:t>
            </w:r>
          </w:p>
        </w:tc>
      </w:tr>
      <w:tr w:rsidR="00EE28C4" w:rsidTr="001F066B">
        <w:tc>
          <w:tcPr>
            <w:tcW w:w="766" w:type="dxa"/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104A89">
              <w:rPr>
                <w:rFonts w:eastAsiaTheme="minorHAnsi" w:cs="Arial"/>
                <w:b/>
                <w:sz w:val="22"/>
                <w:szCs w:val="22"/>
                <w:lang w:val="en-US"/>
              </w:rPr>
              <w:t>S4</w:t>
            </w:r>
          </w:p>
        </w:tc>
        <w:tc>
          <w:tcPr>
            <w:tcW w:w="6463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How to give a short talk together with your partner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Step 4</w:t>
            </w:r>
          </w:p>
        </w:tc>
      </w:tr>
      <w:tr w:rsidR="00EE28C4" w:rsidTr="001F066B">
        <w:tc>
          <w:tcPr>
            <w:tcW w:w="766" w:type="dxa"/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104A89">
              <w:rPr>
                <w:rFonts w:eastAsiaTheme="minorHAnsi" w:cs="Arial"/>
                <w:b/>
                <w:sz w:val="22"/>
                <w:szCs w:val="22"/>
                <w:lang w:val="en-US"/>
              </w:rPr>
              <w:t>S5</w:t>
            </w:r>
          </w:p>
        </w:tc>
        <w:tc>
          <w:tcPr>
            <w:tcW w:w="6463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More words and phrases for the role play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Step 7</w:t>
            </w:r>
          </w:p>
        </w:tc>
      </w:tr>
      <w:tr w:rsidR="00EE28C4" w:rsidTr="001F066B">
        <w:tc>
          <w:tcPr>
            <w:tcW w:w="766" w:type="dxa"/>
          </w:tcPr>
          <w:p w:rsidR="00EE28C4" w:rsidRPr="00104A89" w:rsidRDefault="00EE28C4" w:rsidP="001F066B">
            <w:pPr>
              <w:spacing w:after="0"/>
              <w:jc w:val="center"/>
              <w:rPr>
                <w:rFonts w:eastAsiaTheme="minorHAnsi" w:cs="Arial"/>
                <w:b/>
                <w:sz w:val="22"/>
                <w:szCs w:val="22"/>
                <w:lang w:val="en-US"/>
              </w:rPr>
            </w:pPr>
            <w:r w:rsidRPr="00104A89">
              <w:rPr>
                <w:rFonts w:eastAsiaTheme="minorHAnsi" w:cs="Arial"/>
                <w:b/>
                <w:sz w:val="22"/>
                <w:szCs w:val="22"/>
                <w:lang w:val="en-US"/>
              </w:rPr>
              <w:t>S6</w:t>
            </w:r>
          </w:p>
        </w:tc>
        <w:tc>
          <w:tcPr>
            <w:tcW w:w="6463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How you could do the role play</w:t>
            </w:r>
          </w:p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:rsidR="00EE28C4" w:rsidRDefault="00EE28C4" w:rsidP="001F066B">
            <w:pPr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eastAsiaTheme="minorHAnsi" w:cs="Arial"/>
                <w:sz w:val="22"/>
                <w:szCs w:val="22"/>
                <w:lang w:val="en-US"/>
              </w:rPr>
              <w:t>Step 7</w:t>
            </w:r>
          </w:p>
        </w:tc>
      </w:tr>
    </w:tbl>
    <w:p w:rsidR="00EE28C4" w:rsidRPr="00EE28C4" w:rsidRDefault="00EE28C4" w:rsidP="00EE28C4">
      <w:pPr>
        <w:spacing w:after="0"/>
        <w:rPr>
          <w:rFonts w:asciiTheme="minorHAnsi" w:hAnsiTheme="minorHAnsi" w:cs="Arial"/>
          <w:sz w:val="22"/>
          <w:szCs w:val="22"/>
          <w:lang w:val="en-US"/>
        </w:rPr>
      </w:pPr>
    </w:p>
    <w:p w:rsidR="00EE28C4" w:rsidRPr="00EE28C4" w:rsidRDefault="00EE28C4" w:rsidP="00EE28C4">
      <w:pPr>
        <w:spacing w:after="0"/>
        <w:rPr>
          <w:rFonts w:asciiTheme="minorHAnsi" w:hAnsiTheme="minorHAnsi" w:cs="Arial"/>
          <w:sz w:val="22"/>
          <w:szCs w:val="22"/>
          <w:lang w:val="en-US"/>
        </w:rPr>
      </w:pPr>
    </w:p>
    <w:p w:rsidR="00EE28C4" w:rsidRPr="00A74317" w:rsidRDefault="00EE28C4" w:rsidP="00EE28C4">
      <w:pPr>
        <w:spacing w:after="0"/>
        <w:rPr>
          <w:rFonts w:asciiTheme="minorHAnsi" w:hAnsiTheme="minorHAnsi" w:cs="Arial"/>
          <w:sz w:val="22"/>
          <w:szCs w:val="22"/>
          <w:lang w:val="en-US"/>
        </w:rPr>
      </w:pPr>
      <w:r w:rsidRPr="00B8298A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S1 How to find more information about </w:t>
      </w:r>
      <w:r>
        <w:rPr>
          <w:rFonts w:asciiTheme="minorHAnsi" w:eastAsiaTheme="minorHAnsi" w:hAnsiTheme="minorHAnsi" w:cs="Arial"/>
          <w:b/>
          <w:sz w:val="22"/>
          <w:szCs w:val="22"/>
          <w:lang w:val="en-US"/>
        </w:rPr>
        <w:t>...</w:t>
      </w:r>
      <w:r w:rsidRPr="00B8298A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 School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eastAsiaTheme="minorHAnsi" w:cs="Arial"/>
          <w:b/>
          <w:color w:val="002060"/>
          <w:sz w:val="36"/>
          <w:szCs w:val="36"/>
          <w:lang w:val="en-US"/>
        </w:rPr>
      </w:pPr>
      <w:r w:rsidRPr="002B1853">
        <w:rPr>
          <w:rFonts w:ascii="Wingdings" w:eastAsiaTheme="minorHAnsi" w:hAnsi="Wingdings" w:cstheme="minorBidi"/>
          <w:b/>
          <w:color w:val="002060"/>
          <w:sz w:val="36"/>
          <w:szCs w:val="36"/>
          <w:lang w:val="en-US"/>
        </w:rPr>
        <w:t></w:t>
      </w:r>
      <w:r w:rsidRPr="002B1853">
        <w:rPr>
          <w:rFonts w:eastAsiaTheme="minorHAnsi" w:cs="Arial"/>
          <w:b/>
          <w:color w:val="002060"/>
          <w:sz w:val="36"/>
          <w:szCs w:val="36"/>
          <w:lang w:val="en-US"/>
        </w:rPr>
        <w:tab/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Scan your English textbook </w:t>
      </w:r>
      <w:r>
        <w:rPr>
          <w:rFonts w:asciiTheme="minorHAnsi" w:eastAsiaTheme="minorHAnsi" w:hAnsiTheme="minorHAnsi" w:cs="Arial"/>
          <w:i/>
          <w:sz w:val="22"/>
          <w:szCs w:val="22"/>
          <w:lang w:val="en-US"/>
        </w:rPr>
        <w:t>...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and last year’s textbook </w:t>
      </w:r>
      <w:r>
        <w:rPr>
          <w:rFonts w:asciiTheme="minorHAnsi" w:eastAsiaTheme="minorHAnsi" w:hAnsiTheme="minorHAnsi" w:cs="Arial"/>
          <w:i/>
          <w:sz w:val="22"/>
          <w:szCs w:val="22"/>
          <w:lang w:val="en-US"/>
        </w:rPr>
        <w:t>...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for information about </w:t>
      </w:r>
      <w:r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School.  Look at the texts and the photos and the exercises again! 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eastAsiaTheme="minorHAnsi" w:cs="Arial"/>
          <w:b/>
          <w:color w:val="002060"/>
          <w:sz w:val="36"/>
          <w:szCs w:val="36"/>
          <w:lang w:val="en-US"/>
        </w:rPr>
      </w:pPr>
      <w:r w:rsidRPr="002B1853">
        <w:rPr>
          <w:rFonts w:ascii="Wingdings" w:eastAsiaTheme="minorHAnsi" w:hAnsi="Wingdings" w:cstheme="minorBidi"/>
          <w:b/>
          <w:color w:val="002060"/>
          <w:sz w:val="36"/>
          <w:szCs w:val="36"/>
          <w:lang w:val="en-US"/>
        </w:rPr>
        <w:t></w:t>
      </w:r>
      <w:r w:rsidRPr="002B1853">
        <w:rPr>
          <w:rFonts w:eastAsiaTheme="minorHAnsi" w:cs="Arial"/>
          <w:b/>
          <w:color w:val="002060"/>
          <w:sz w:val="36"/>
          <w:szCs w:val="36"/>
          <w:lang w:val="en-US"/>
        </w:rPr>
        <w:tab/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Browse through the newsletters, flyers and photos to learn more about life at </w:t>
      </w:r>
      <w:r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School.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eastAsiaTheme="minorHAnsi" w:cs="Arial"/>
          <w:b/>
          <w:color w:val="002060"/>
          <w:sz w:val="36"/>
          <w:szCs w:val="36"/>
          <w:lang w:val="en-US"/>
        </w:rPr>
      </w:pPr>
      <w:r w:rsidRPr="002B1853">
        <w:rPr>
          <w:rFonts w:ascii="Wingdings" w:eastAsiaTheme="minorHAnsi" w:hAnsi="Wingdings" w:cstheme="minorBidi"/>
          <w:b/>
          <w:color w:val="002060"/>
          <w:sz w:val="36"/>
          <w:szCs w:val="36"/>
          <w:lang w:val="en-US"/>
        </w:rPr>
        <w:t></w:t>
      </w:r>
      <w:r w:rsidRPr="002B1853">
        <w:rPr>
          <w:rFonts w:eastAsiaTheme="minorHAnsi" w:cs="Arial"/>
          <w:b/>
          <w:color w:val="002060"/>
          <w:sz w:val="36"/>
          <w:szCs w:val="36"/>
          <w:lang w:val="en-US"/>
        </w:rPr>
        <w:tab/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Check out the website </w:t>
      </w:r>
      <w:r w:rsidR="00DB792E">
        <w:fldChar w:fldCharType="begin"/>
      </w:r>
      <w:r w:rsidR="00DB792E" w:rsidRPr="002832DF">
        <w:rPr>
          <w:lang w:val="en-US"/>
        </w:rPr>
        <w:instrText xml:space="preserve"> HYPERLINK "http://www.cotham.bristol.sch.uk" </w:instrText>
      </w:r>
      <w:r w:rsidR="00DB792E">
        <w:fldChar w:fldCharType="separate"/>
      </w:r>
      <w:r w:rsidRPr="000C7A65">
        <w:rPr>
          <w:lang w:val="en-US"/>
        </w:rPr>
        <w:t>...</w:t>
      </w:r>
      <w:r w:rsidR="00DB792E">
        <w:rPr>
          <w:lang w:val="en-US"/>
        </w:rPr>
        <w:fldChar w:fldCharType="end"/>
      </w:r>
      <w:r w:rsidRPr="000C7A65">
        <w:rPr>
          <w:lang w:val="en-US"/>
        </w:rPr>
        <w:t xml:space="preserve"> 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for more information!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B8298A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104A89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B8298A">
        <w:rPr>
          <w:rFonts w:asciiTheme="minorHAnsi" w:eastAsiaTheme="minorHAnsi" w:hAnsiTheme="minorHAnsi" w:cs="Arial"/>
          <w:b/>
          <w:sz w:val="22"/>
          <w:szCs w:val="22"/>
          <w:lang w:val="en-US"/>
        </w:rPr>
        <w:t>S2 How to make a mind-map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eastAsiaTheme="minorHAnsi" w:cs="Arial"/>
          <w:b/>
          <w:color w:val="002060"/>
          <w:sz w:val="36"/>
          <w:szCs w:val="36"/>
          <w:lang w:val="en-US"/>
        </w:rPr>
      </w:pPr>
      <w:r w:rsidRPr="002B1853">
        <w:rPr>
          <w:rFonts w:ascii="Wingdings" w:eastAsiaTheme="minorHAnsi" w:hAnsi="Wingdings" w:cstheme="minorBidi"/>
          <w:b/>
          <w:color w:val="002060"/>
          <w:sz w:val="36"/>
          <w:szCs w:val="36"/>
          <w:lang w:val="en-US"/>
        </w:rPr>
        <w:t></w:t>
      </w:r>
      <w:r w:rsidRPr="002B1853">
        <w:rPr>
          <w:rFonts w:eastAsiaTheme="minorHAnsi" w:cs="Arial"/>
          <w:b/>
          <w:color w:val="002060"/>
          <w:sz w:val="36"/>
          <w:szCs w:val="36"/>
          <w:lang w:val="en-US"/>
        </w:rPr>
        <w:tab/>
      </w:r>
    </w:p>
    <w:p w:rsidR="00EE28C4" w:rsidRPr="002B1853" w:rsidRDefault="007D3B0C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>
        <w:rPr>
          <w:rFonts w:asciiTheme="minorHAnsi" w:eastAsiaTheme="minorHAnsi" w:hAnsiTheme="minorHAnsi" w:cs="Arial"/>
          <w:sz w:val="22"/>
          <w:szCs w:val="22"/>
          <w:lang w:val="en-US"/>
        </w:rPr>
        <w:t>Turn</w:t>
      </w:r>
      <w:r w:rsidR="00EE28C4"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EE28C4" w:rsidRPr="002B1853">
        <w:rPr>
          <w:rFonts w:asciiTheme="minorHAnsi" w:eastAsiaTheme="minorHAnsi" w:hAnsiTheme="minorHAnsi" w:cs="Arial"/>
          <w:sz w:val="22"/>
          <w:szCs w:val="22"/>
          <w:lang w:val="en-US"/>
        </w:rPr>
        <w:t>to p</w:t>
      </w:r>
      <w:proofErr w:type="spellEnd"/>
      <w:r w:rsidR="00EE28C4"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. </w:t>
      </w:r>
      <w:r w:rsidR="00EE28C4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="00EE28C4"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in </w:t>
      </w:r>
      <w:r w:rsidR="00EE28C4">
        <w:rPr>
          <w:rFonts w:asciiTheme="minorHAnsi" w:eastAsiaTheme="minorHAnsi" w:hAnsiTheme="minorHAnsi" w:cs="Arial"/>
          <w:sz w:val="22"/>
          <w:szCs w:val="22"/>
          <w:lang w:val="en-US"/>
        </w:rPr>
        <w:t>your</w:t>
      </w:r>
      <w:r w:rsidR="00EE28C4"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textbook</w:t>
      </w:r>
      <w:r w:rsidR="00EE28C4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eastAsiaTheme="minorHAnsi" w:cs="Arial"/>
          <w:b/>
          <w:color w:val="002060"/>
          <w:sz w:val="36"/>
          <w:szCs w:val="36"/>
          <w:lang w:val="en-US"/>
        </w:rPr>
      </w:pPr>
      <w:r w:rsidRPr="002B1853">
        <w:rPr>
          <w:rFonts w:ascii="Wingdings" w:eastAsiaTheme="minorHAnsi" w:hAnsi="Wingdings" w:cstheme="minorBidi"/>
          <w:b/>
          <w:color w:val="002060"/>
          <w:sz w:val="36"/>
          <w:szCs w:val="36"/>
          <w:lang w:val="en-US"/>
        </w:rPr>
        <w:t></w:t>
      </w:r>
      <w:r w:rsidRPr="002B1853">
        <w:rPr>
          <w:rFonts w:eastAsiaTheme="minorHAnsi" w:cs="Arial"/>
          <w:b/>
          <w:color w:val="002060"/>
          <w:sz w:val="36"/>
          <w:szCs w:val="36"/>
          <w:lang w:val="en-US"/>
        </w:rPr>
        <w:tab/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If you need more help, go to p. </w:t>
      </w:r>
      <w:r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in last year’s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textbook</w:t>
      </w:r>
      <w:proofErr w:type="gramEnd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tabs>
          <w:tab w:val="left" w:pos="1185"/>
        </w:tabs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B8298A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>
        <w:rPr>
          <w:rFonts w:asciiTheme="minorHAnsi" w:eastAsiaTheme="minorHAnsi" w:hAnsiTheme="minorHAnsi" w:cs="Arial"/>
          <w:sz w:val="22"/>
          <w:szCs w:val="22"/>
          <w:lang w:val="en-US"/>
        </w:rPr>
        <w:br w:type="page"/>
      </w: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B8298A">
        <w:rPr>
          <w:rFonts w:asciiTheme="minorHAnsi" w:eastAsiaTheme="minorHAnsi" w:hAnsiTheme="minorHAnsi" w:cs="Arial"/>
          <w:b/>
          <w:sz w:val="22"/>
          <w:szCs w:val="22"/>
          <w:lang w:val="en-US"/>
        </w:rPr>
        <w:t>S3 How to have a polite conversation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The following words and expressions can help you to be polite in the conversation with your partner:</w:t>
      </w:r>
    </w:p>
    <w:p w:rsidR="00EE28C4" w:rsidRPr="002B1853" w:rsidRDefault="00EE28C4" w:rsidP="00A74317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firstLine="708"/>
        <w:jc w:val="both"/>
        <w:rPr>
          <w:rFonts w:asciiTheme="minorHAnsi" w:eastAsiaTheme="minorHAnsi" w:hAnsiTheme="minorHAnsi" w:cs="Arial"/>
          <w:sz w:val="22"/>
          <w:szCs w:val="22"/>
        </w:rPr>
      </w:pPr>
      <w:proofErr w:type="spellStart"/>
      <w:r w:rsidRPr="002B1853">
        <w:rPr>
          <w:rFonts w:asciiTheme="minorHAnsi" w:eastAsiaTheme="minorHAnsi" w:hAnsiTheme="minorHAnsi" w:cs="Arial"/>
          <w:sz w:val="22"/>
          <w:szCs w:val="22"/>
        </w:rPr>
        <w:t>Giving</w:t>
      </w:r>
      <w:proofErr w:type="spellEnd"/>
      <w:r w:rsidRPr="002B1853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Pr="002B1853">
        <w:rPr>
          <w:rFonts w:asciiTheme="minorHAnsi" w:eastAsiaTheme="minorHAnsi" w:hAnsiTheme="minorHAnsi" w:cs="Arial"/>
          <w:sz w:val="22"/>
          <w:szCs w:val="22"/>
        </w:rPr>
        <w:t>your</w:t>
      </w:r>
      <w:proofErr w:type="spellEnd"/>
      <w:r w:rsidRPr="002B1853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Pr="002B1853">
        <w:rPr>
          <w:rFonts w:asciiTheme="minorHAnsi" w:eastAsiaTheme="minorHAnsi" w:hAnsiTheme="minorHAnsi" w:cs="Arial"/>
          <w:sz w:val="22"/>
          <w:szCs w:val="22"/>
        </w:rPr>
        <w:t>opinion</w:t>
      </w:r>
      <w:proofErr w:type="spellEnd"/>
      <w:r w:rsidRPr="002B1853">
        <w:rPr>
          <w:rFonts w:asciiTheme="minorHAnsi" w:eastAsiaTheme="minorHAnsi" w:hAnsiTheme="minorHAnsi" w:cs="Arial"/>
          <w:sz w:val="22"/>
          <w:szCs w:val="22"/>
        </w:rPr>
        <w:t xml:space="preserve">/ </w:t>
      </w:r>
      <w:r w:rsidRPr="002B1853">
        <w:rPr>
          <w:rFonts w:asciiTheme="minorHAnsi" w:eastAsiaTheme="minorHAnsi" w:hAnsiTheme="minorHAnsi" w:cs="Arial"/>
          <w:i/>
          <w:sz w:val="22"/>
          <w:szCs w:val="22"/>
        </w:rPr>
        <w:t>deine Meinung ausdrücken</w:t>
      </w:r>
      <w:r w:rsidRPr="002B1853">
        <w:rPr>
          <w:rFonts w:asciiTheme="minorHAnsi" w:eastAsiaTheme="minorHAnsi" w:hAnsiTheme="minorHAnsi" w:cs="Arial"/>
          <w:sz w:val="22"/>
          <w:szCs w:val="22"/>
        </w:rPr>
        <w:t>: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E28C4" w:rsidRPr="002B1853" w:rsidRDefault="00EE28C4" w:rsidP="00EE28C4">
      <w:pPr>
        <w:spacing w:after="0"/>
        <w:ind w:left="1416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I think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this is a good/great idea …</w:t>
      </w:r>
    </w:p>
    <w:p w:rsidR="00EE28C4" w:rsidRPr="002B1853" w:rsidRDefault="00EE28C4" w:rsidP="00EE28C4">
      <w:pPr>
        <w:spacing w:after="0"/>
        <w:ind w:left="1416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In my opinion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this is/isn’t a good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idea ...</w:t>
      </w:r>
      <w:proofErr w:type="gramEnd"/>
    </w:p>
    <w:p w:rsidR="00EE28C4" w:rsidRPr="002B1853" w:rsidRDefault="00EE28C4" w:rsidP="00EE28C4">
      <w:pPr>
        <w:spacing w:after="0"/>
        <w:ind w:left="1416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In my view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our school should also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have ...</w:t>
      </w:r>
      <w:proofErr w:type="gramEnd"/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left="708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Asking for your partner’s opinion/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nach</w:t>
      </w:r>
      <w:proofErr w:type="spellEnd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 xml:space="preserve"> der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Meinung</w:t>
      </w:r>
      <w:proofErr w:type="spellEnd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 xml:space="preserve">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deines</w:t>
      </w:r>
      <w:proofErr w:type="spellEnd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 xml:space="preserve"> Partners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fragen</w:t>
      </w:r>
      <w:proofErr w:type="spellEnd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:</w:t>
      </w: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left="1416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What about you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?</w:t>
      </w:r>
    </w:p>
    <w:p w:rsidR="00EE28C4" w:rsidRPr="002B1853" w:rsidRDefault="00EE28C4" w:rsidP="00EE28C4">
      <w:pPr>
        <w:spacing w:after="0"/>
        <w:ind w:left="1416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So what do you think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?</w:t>
      </w:r>
    </w:p>
    <w:p w:rsidR="00EE28C4" w:rsidRPr="002B1853" w:rsidRDefault="00EE28C4" w:rsidP="00EE28C4">
      <w:pPr>
        <w:spacing w:after="0"/>
        <w:ind w:left="1416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Do you </w:t>
      </w:r>
      <w:proofErr w:type="gramStart"/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like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...?</w:t>
      </w:r>
      <w:proofErr w:type="gramEnd"/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firstLine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Agreeing/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jemandem</w:t>
      </w:r>
      <w:proofErr w:type="spellEnd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 xml:space="preserve">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zustimmen</w:t>
      </w:r>
      <w:proofErr w:type="spellEnd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left="1416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I think you’re right.</w:t>
      </w:r>
    </w:p>
    <w:p w:rsidR="00EE28C4" w:rsidRPr="002B1853" w:rsidRDefault="00EE28C4" w:rsidP="00EE28C4">
      <w:pPr>
        <w:spacing w:after="0"/>
        <w:ind w:left="1416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I agree with you.</w:t>
      </w:r>
    </w:p>
    <w:p w:rsidR="00EE28C4" w:rsidRPr="002B1853" w:rsidRDefault="00EE28C4" w:rsidP="00EE28C4">
      <w:pPr>
        <w:spacing w:after="0"/>
        <w:ind w:left="1416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This is a great idea!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firstLine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Disagreeing/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jemandem</w:t>
      </w:r>
      <w:proofErr w:type="spellEnd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 xml:space="preserve">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höflich</w:t>
      </w:r>
      <w:proofErr w:type="spellEnd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 xml:space="preserve"> </w:t>
      </w:r>
      <w:proofErr w:type="spellStart"/>
      <w:r w:rsidRPr="002B1853">
        <w:rPr>
          <w:rFonts w:asciiTheme="minorHAnsi" w:eastAsiaTheme="minorHAnsi" w:hAnsiTheme="minorHAnsi" w:cs="Arial"/>
          <w:i/>
          <w:sz w:val="22"/>
          <w:szCs w:val="22"/>
          <w:lang w:val="en-US"/>
        </w:rPr>
        <w:t>widersprechen</w:t>
      </w:r>
      <w:proofErr w:type="spellEnd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ind w:left="1416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Yes, </w:t>
      </w:r>
      <w:proofErr w:type="gramStart"/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but 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proofErr w:type="gramEnd"/>
    </w:p>
    <w:p w:rsidR="00EE28C4" w:rsidRPr="002B1853" w:rsidRDefault="00EE28C4" w:rsidP="00EE28C4">
      <w:pPr>
        <w:spacing w:after="0"/>
        <w:ind w:left="1416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I’m afraid I don’t agree with </w:t>
      </w:r>
      <w:proofErr w:type="gramStart"/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you 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...</w:t>
      </w:r>
      <w:proofErr w:type="gramEnd"/>
    </w:p>
    <w:p w:rsidR="00EE28C4" w:rsidRPr="002B1853" w:rsidRDefault="00EE28C4" w:rsidP="00EE28C4">
      <w:pPr>
        <w:spacing w:after="0"/>
        <w:ind w:left="1416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I don’t quite agree with </w:t>
      </w:r>
      <w:proofErr w:type="gramStart"/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you</w:t>
      </w: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...</w:t>
      </w:r>
      <w:proofErr w:type="gramEnd"/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A74317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B8298A">
        <w:rPr>
          <w:rFonts w:asciiTheme="minorHAnsi" w:eastAsiaTheme="minorHAnsi" w:hAnsiTheme="minorHAnsi" w:cs="Arial"/>
          <w:b/>
          <w:sz w:val="22"/>
          <w:szCs w:val="22"/>
          <w:lang w:val="en-US"/>
        </w:rPr>
        <w:t>S4 How to give a short talk together with your partner</w:t>
      </w: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You can structure your short talk like this: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Partner A: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The topic of our talk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is ...</w:t>
      </w:r>
      <w:proofErr w:type="gramEnd"/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Now (your partner’s name) and I will present our ideas.</w:t>
      </w:r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First I’d like to talk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about ...</w:t>
      </w:r>
      <w:proofErr w:type="gramEnd"/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My second point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is ...</w:t>
      </w:r>
      <w:proofErr w:type="gramEnd"/>
    </w:p>
    <w:p w:rsidR="00EE28C4" w:rsidRPr="002B1853" w:rsidRDefault="00EE28C4" w:rsidP="00EE28C4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Now my partner will go on.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b/>
          <w:sz w:val="22"/>
          <w:szCs w:val="22"/>
          <w:lang w:val="en-US"/>
        </w:rPr>
        <w:t>Partner B: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Thank you, (your partner’s name). </w:t>
      </w:r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In my opinion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, ...</w:t>
      </w:r>
      <w:proofErr w:type="gramEnd"/>
    </w:p>
    <w:p w:rsidR="00EE28C4" w:rsidRPr="002B1853" w:rsidRDefault="00EE28C4" w:rsidP="00A74317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My next point </w:t>
      </w:r>
      <w:proofErr w:type="gramStart"/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is ...</w:t>
      </w:r>
      <w:proofErr w:type="gramEnd"/>
    </w:p>
    <w:p w:rsidR="00EE28C4" w:rsidRPr="002B1853" w:rsidRDefault="00EE28C4" w:rsidP="00EE28C4">
      <w:pPr>
        <w:spacing w:after="0"/>
        <w:ind w:left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That’s the end of our short talk. Do you have any questions?</w:t>
      </w:r>
    </w:p>
    <w:p w:rsidR="00EE28C4" w:rsidRPr="002B1853" w:rsidRDefault="00EE28C4" w:rsidP="00A74317">
      <w:pPr>
        <w:spacing w:after="0"/>
        <w:ind w:firstLine="708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Thank you.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tabs>
          <w:tab w:val="left" w:pos="1185"/>
        </w:tabs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A74317" w:rsidRDefault="00A74317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</w:p>
    <w:p w:rsidR="00EE28C4" w:rsidRPr="00B8298A" w:rsidRDefault="00EE28C4" w:rsidP="00EE28C4">
      <w:pPr>
        <w:spacing w:after="0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B8298A">
        <w:rPr>
          <w:rFonts w:asciiTheme="minorHAnsi" w:eastAsiaTheme="minorHAnsi" w:hAnsiTheme="minorHAnsi" w:cs="Arial"/>
          <w:b/>
          <w:sz w:val="22"/>
          <w:szCs w:val="22"/>
          <w:lang w:val="en-US"/>
        </w:rPr>
        <w:t>S5 More words and phrases for the role play</w:t>
      </w: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A74317" w:rsidRPr="00B8298A" w:rsidRDefault="00A74317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eastAsiaTheme="minorHAnsi" w:cs="Arial"/>
          <w:color w:val="002060"/>
          <w:sz w:val="36"/>
          <w:szCs w:val="36"/>
          <w:lang w:val="en-US"/>
        </w:rPr>
      </w:pPr>
      <w:r w:rsidRPr="002B1853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What the pupils can say: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Excuse me, may I come in? 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Good morning</w:t>
      </w:r>
      <w:proofErr w:type="gramStart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./</w:t>
      </w:r>
      <w:proofErr w:type="gramEnd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Good afternoon, </w:t>
      </w:r>
      <w:proofErr w:type="spellStart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Mr</w:t>
      </w:r>
      <w:proofErr w:type="spellEnd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.../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Mrs.../</w:t>
      </w: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Ms</w:t>
      </w:r>
      <w:proofErr w:type="spellEnd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...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I’m ..., and this is my </w:t>
      </w:r>
      <w:proofErr w:type="gramStart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friend ...</w:t>
      </w:r>
      <w:proofErr w:type="gramEnd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. We are in Form ... 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We would like to talk to you if possible.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Do you have time now or should we come back later?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We would like to talk with you about ...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Our idea is to ...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Perhaps we could ...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Do you think we </w:t>
      </w:r>
      <w:proofErr w:type="gramStart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could ...?</w:t>
      </w:r>
      <w:proofErr w:type="gramEnd"/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What do you think about our ideas?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Thanks for listening to our ideas.</w:t>
      </w:r>
    </w:p>
    <w:p w:rsidR="00EE28C4" w:rsidRPr="002B1853" w:rsidRDefault="00EE28C4" w:rsidP="00EE28C4">
      <w:pPr>
        <w:numPr>
          <w:ilvl w:val="0"/>
          <w:numId w:val="23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Have a good day.</w:t>
      </w:r>
    </w:p>
    <w:p w:rsidR="00EE28C4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A74317" w:rsidRPr="002B1853" w:rsidRDefault="00A74317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</w:t>
      </w:r>
      <w:r w:rsidRPr="002B1853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What the principal and the vice-principal can say: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Come in, please.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We’ve got two/ five/ ten minutes.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How can I help you?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Now tell me about your ideas.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Can I ask you something?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What I like about your ideas is that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I need to ask you something: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This is an interesting/ excellent/ fantastic/ exciting idea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This sounds interesting, but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Perhaps you could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Do you think you </w:t>
      </w:r>
      <w:proofErr w:type="gramStart"/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could ...?</w:t>
      </w:r>
      <w:proofErr w:type="gramEnd"/>
    </w:p>
    <w:p w:rsidR="00EE28C4" w:rsidRPr="002B1853" w:rsidRDefault="00EE28C4" w:rsidP="00EE28C4">
      <w:pPr>
        <w:numPr>
          <w:ilvl w:val="0"/>
          <w:numId w:val="24"/>
        </w:num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I’m sorry, but could you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I’m afraid I don’t think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Well, let me think about it all ...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Let me talk to the other teachers first. 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Let’s talk about your ideas again next week.</w:t>
      </w:r>
    </w:p>
    <w:p w:rsidR="00EE28C4" w:rsidRPr="002B1853" w:rsidRDefault="00EE28C4" w:rsidP="00EE28C4">
      <w:pPr>
        <w:numPr>
          <w:ilvl w:val="0"/>
          <w:numId w:val="24"/>
        </w:numPr>
        <w:spacing w:after="0"/>
        <w:contextualSpacing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theme="minorBidi"/>
          <w:sz w:val="22"/>
          <w:szCs w:val="22"/>
          <w:lang w:val="en-US"/>
        </w:rPr>
        <w:t>Have a good day.</w:t>
      </w:r>
    </w:p>
    <w:p w:rsidR="00EE28C4" w:rsidRPr="00B8298A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rPr>
          <w:rFonts w:asciiTheme="minorHAnsi" w:eastAsiaTheme="minorHAnsi" w:hAnsiTheme="minorHAnsi" w:cs="Arial"/>
          <w:sz w:val="22"/>
          <w:szCs w:val="22"/>
          <w:lang w:val="en-US"/>
        </w:rPr>
      </w:pPr>
      <w:r>
        <w:rPr>
          <w:rFonts w:asciiTheme="minorHAnsi" w:eastAsiaTheme="minorHAnsi" w:hAnsiTheme="minorHAnsi" w:cs="Arial"/>
          <w:sz w:val="22"/>
          <w:szCs w:val="22"/>
          <w:lang w:val="en-US"/>
        </w:rPr>
        <w:br w:type="page"/>
      </w:r>
    </w:p>
    <w:p w:rsidR="00EE28C4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Default="00EE28C4" w:rsidP="00EE28C4">
      <w:pPr>
        <w:spacing w:after="0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FF32D1" w:rsidRDefault="00EE28C4" w:rsidP="00EE28C4">
      <w:pPr>
        <w:spacing w:after="0"/>
        <w:jc w:val="both"/>
        <w:rPr>
          <w:rFonts w:asciiTheme="minorHAnsi" w:eastAsiaTheme="minorHAnsi" w:hAnsiTheme="minorHAnsi" w:cs="Arial"/>
          <w:b/>
          <w:sz w:val="22"/>
          <w:szCs w:val="22"/>
          <w:lang w:val="en-US"/>
        </w:rPr>
      </w:pPr>
      <w:r w:rsidRPr="00FF32D1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S6 How </w:t>
      </w:r>
      <w:r>
        <w:rPr>
          <w:rFonts w:asciiTheme="minorHAnsi" w:eastAsiaTheme="minorHAnsi" w:hAnsiTheme="minorHAnsi" w:cs="Arial"/>
          <w:b/>
          <w:sz w:val="22"/>
          <w:szCs w:val="22"/>
          <w:lang w:val="en-US"/>
        </w:rPr>
        <w:t>you could</w:t>
      </w:r>
      <w:r w:rsidRPr="00FF32D1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 </w:t>
      </w:r>
      <w:r w:rsidR="008B3963">
        <w:rPr>
          <w:rFonts w:asciiTheme="minorHAnsi" w:eastAsiaTheme="minorHAnsi" w:hAnsiTheme="minorHAnsi" w:cs="Arial"/>
          <w:b/>
          <w:sz w:val="22"/>
          <w:szCs w:val="22"/>
          <w:lang w:val="en-US"/>
        </w:rPr>
        <w:t>structure</w:t>
      </w:r>
      <w:r w:rsidRPr="00FF32D1">
        <w:rPr>
          <w:rFonts w:asciiTheme="minorHAnsi" w:eastAsiaTheme="minorHAnsi" w:hAnsiTheme="minorHAnsi" w:cs="Arial"/>
          <w:b/>
          <w:sz w:val="22"/>
          <w:szCs w:val="22"/>
          <w:lang w:val="en-US"/>
        </w:rPr>
        <w:t xml:space="preserve"> the role play</w:t>
      </w:r>
    </w:p>
    <w:p w:rsidR="00EE28C4" w:rsidRPr="002B1853" w:rsidRDefault="00EE28C4" w:rsidP="00EE28C4">
      <w:pPr>
        <w:spacing w:after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First knock on the door and enter the room when the principal and vice-principal tell you to come in.</w: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380A" wp14:editId="3176B0C3">
                <wp:simplePos x="0" y="0"/>
                <wp:positionH relativeFrom="column">
                  <wp:posOffset>2950573</wp:posOffset>
                </wp:positionH>
                <wp:positionV relativeFrom="paragraph">
                  <wp:posOffset>160927</wp:posOffset>
                </wp:positionV>
                <wp:extent cx="209006" cy="209006"/>
                <wp:effectExtent l="19050" t="0" r="19685" b="3873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6" cy="20900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232.35pt;margin-top:12.65pt;width:16.4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" adj="10800" fillcolor="windowText" strokecolor="windowText" strokeweight="2pt"/>
            </w:pict>
          </mc:Fallback>
        </mc:AlternateConten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Now ask the principal and vice-principal if they have time for you.</w: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7F1D2" wp14:editId="7BB4DBFA">
                <wp:simplePos x="0" y="0"/>
                <wp:positionH relativeFrom="column">
                  <wp:posOffset>2950573</wp:posOffset>
                </wp:positionH>
                <wp:positionV relativeFrom="paragraph">
                  <wp:posOffset>13516</wp:posOffset>
                </wp:positionV>
                <wp:extent cx="208915" cy="209006"/>
                <wp:effectExtent l="19050" t="0" r="19685" b="38735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900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5" o:spid="_x0000_s1026" type="#_x0000_t67" style="position:absolute;margin-left:232.35pt;margin-top:1.05pt;width:16.4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" adj="10805" fillcolor="windowText" strokecolor="windowText" strokeweight="2pt"/>
            </w:pict>
          </mc:Fallback>
        </mc:AlternateConten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You can give your talk now.</w: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80C17" wp14:editId="06A4BB61">
                <wp:simplePos x="0" y="0"/>
                <wp:positionH relativeFrom="column">
                  <wp:posOffset>2950573</wp:posOffset>
                </wp:positionH>
                <wp:positionV relativeFrom="paragraph">
                  <wp:posOffset>154849</wp:posOffset>
                </wp:positionV>
                <wp:extent cx="208915" cy="195943"/>
                <wp:effectExtent l="19050" t="0" r="19685" b="3302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594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" o:spid="_x0000_s1026" type="#_x0000_t67" style="position:absolute;margin-left:232.35pt;margin-top:12.2pt;width:16.4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" adj="10800" fillcolor="windowText" strokecolor="windowText" strokeweight="2pt"/>
            </w:pict>
          </mc:Fallback>
        </mc:AlternateConten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Then answer the principal’s and vice-principal’s questions.</w: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536BA" wp14:editId="5B016A24">
                <wp:simplePos x="0" y="0"/>
                <wp:positionH relativeFrom="column">
                  <wp:posOffset>2950573</wp:posOffset>
                </wp:positionH>
                <wp:positionV relativeFrom="paragraph">
                  <wp:posOffset>20501</wp:posOffset>
                </wp:positionV>
                <wp:extent cx="208915" cy="209006"/>
                <wp:effectExtent l="19050" t="0" r="19685" b="3873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900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8" o:spid="_x0000_s1026" type="#_x0000_t67" style="position:absolute;margin-left:232.35pt;margin-top:1.6pt;width:16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" adj="10805" fillcolor="windowText" strokecolor="windowText" strokeweight="2pt"/>
            </w:pict>
          </mc:Fallback>
        </mc:AlternateContent>
      </w: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8B3963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2B1853">
        <w:rPr>
          <w:rFonts w:asciiTheme="minorHAnsi" w:eastAsiaTheme="minorHAnsi" w:hAnsiTheme="minorHAnsi" w:cs="Arial"/>
          <w:sz w:val="22"/>
          <w:szCs w:val="22"/>
          <w:lang w:val="en-US"/>
        </w:rPr>
        <w:t>At the end of the conversation, say good-bye and leave the principal’s office.</w:t>
      </w:r>
    </w:p>
    <w:p w:rsidR="00EE28C4" w:rsidRPr="002B1853" w:rsidRDefault="00EE28C4" w:rsidP="00EE28C4">
      <w:pPr>
        <w:spacing w:after="0"/>
        <w:jc w:val="center"/>
        <w:rPr>
          <w:rFonts w:asciiTheme="minorHAnsi" w:eastAsiaTheme="minorHAnsi" w:hAnsiTheme="minorHAnsi" w:cs="Arial"/>
          <w:sz w:val="22"/>
          <w:szCs w:val="22"/>
          <w:lang w:val="en-US"/>
        </w:rPr>
      </w:pPr>
    </w:p>
    <w:p w:rsidR="00EE28C4" w:rsidRPr="002B1853" w:rsidRDefault="00EE28C4" w:rsidP="00EE28C4">
      <w:pPr>
        <w:tabs>
          <w:tab w:val="left" w:pos="1185"/>
        </w:tabs>
        <w:spacing w:after="0"/>
        <w:rPr>
          <w:rFonts w:eastAsiaTheme="minorHAnsi" w:cs="Arial"/>
          <w:sz w:val="22"/>
          <w:szCs w:val="22"/>
          <w:lang w:val="en-US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8B3963">
        <w:rPr>
          <w:rFonts w:asciiTheme="minorHAnsi" w:hAnsiTheme="minorHAnsi" w:cs="Arial"/>
          <w:b/>
          <w:i/>
          <w:sz w:val="22"/>
          <w:szCs w:val="22"/>
        </w:rPr>
        <w:t>Self</w:t>
      </w:r>
      <w:proofErr w:type="spellEnd"/>
      <w:r w:rsidRPr="008B396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8B3963">
        <w:rPr>
          <w:rFonts w:asciiTheme="minorHAnsi" w:hAnsiTheme="minorHAnsi" w:cs="Arial"/>
          <w:b/>
          <w:i/>
          <w:sz w:val="22"/>
          <w:szCs w:val="22"/>
        </w:rPr>
        <w:t>assessment</w:t>
      </w:r>
      <w:proofErr w:type="spellEnd"/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8B3963">
        <w:rPr>
          <w:rFonts w:asciiTheme="minorHAnsi" w:hAnsiTheme="minorHAnsi" w:cs="Arial"/>
          <w:b/>
          <w:sz w:val="20"/>
          <w:szCs w:val="20"/>
        </w:rPr>
        <w:t>Wie schätzt Du Deine Leistungen ein? Kreuze an: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8B3963">
        <w:rPr>
          <w:rFonts w:asciiTheme="minorHAnsi" w:hAnsiTheme="minorHAnsi" w:cs="Arial"/>
          <w:i/>
          <w:sz w:val="20"/>
          <w:szCs w:val="20"/>
        </w:rPr>
        <w:t xml:space="preserve">1. Wie lief das Erstellen der </w:t>
      </w:r>
      <w:proofErr w:type="spellStart"/>
      <w:r w:rsidRPr="008B3963">
        <w:rPr>
          <w:rFonts w:asciiTheme="minorHAnsi" w:hAnsiTheme="minorHAnsi" w:cs="Arial"/>
          <w:i/>
          <w:sz w:val="20"/>
          <w:szCs w:val="20"/>
        </w:rPr>
        <w:t>Mind-map</w:t>
      </w:r>
      <w:proofErr w:type="spellEnd"/>
      <w:r w:rsidRPr="008B3963">
        <w:rPr>
          <w:rFonts w:asciiTheme="minorHAnsi" w:hAnsiTheme="minorHAnsi" w:cs="Arial"/>
          <w:i/>
          <w:sz w:val="20"/>
          <w:szCs w:val="20"/>
        </w:rPr>
        <w:t>?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sehr gut:</w:t>
      </w:r>
      <w:r w:rsidRPr="008B3963">
        <w:rPr>
          <w:rFonts w:asciiTheme="minorHAnsi" w:hAnsiTheme="minorHAnsi" w:cs="Arial"/>
          <w:sz w:val="20"/>
          <w:szCs w:val="20"/>
        </w:rPr>
        <w:tab/>
        <w:t xml:space="preserve">Ich hatte viele Ideen für unsere </w:t>
      </w:r>
      <w:proofErr w:type="spellStart"/>
      <w:r w:rsidRPr="008B3963">
        <w:rPr>
          <w:rFonts w:asciiTheme="minorHAnsi" w:hAnsiTheme="minorHAnsi" w:cs="Arial"/>
          <w:sz w:val="20"/>
          <w:szCs w:val="20"/>
        </w:rPr>
        <w:t>Mind-map</w:t>
      </w:r>
      <w:proofErr w:type="spellEnd"/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ok:</w:t>
      </w:r>
      <w:r w:rsidRPr="008B396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8B3963">
        <w:rPr>
          <w:rFonts w:asciiTheme="minorHAnsi" w:hAnsiTheme="minorHAnsi" w:cs="Arial"/>
          <w:sz w:val="20"/>
          <w:szCs w:val="20"/>
        </w:rPr>
        <w:t xml:space="preserve">Es war nicht ganz einfach, Ideen für die </w:t>
      </w:r>
      <w:proofErr w:type="spellStart"/>
      <w:r w:rsidRPr="008B3963">
        <w:rPr>
          <w:rFonts w:asciiTheme="minorHAnsi" w:hAnsiTheme="minorHAnsi" w:cs="Arial"/>
          <w:sz w:val="20"/>
          <w:szCs w:val="20"/>
        </w:rPr>
        <w:t>Mind-map</w:t>
      </w:r>
      <w:proofErr w:type="spellEnd"/>
      <w:r w:rsidRPr="008B3963">
        <w:rPr>
          <w:rFonts w:asciiTheme="minorHAnsi" w:hAnsiTheme="minorHAnsi" w:cs="Arial"/>
          <w:sz w:val="20"/>
          <w:szCs w:val="20"/>
        </w:rPr>
        <w:t xml:space="preserve"> zu finden, ich habe aber ein paar gefunden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nicht so gut:</w:t>
      </w:r>
      <w:r w:rsidRPr="008B3963">
        <w:rPr>
          <w:rFonts w:asciiTheme="minorHAnsi" w:hAnsiTheme="minorHAnsi" w:cs="Arial"/>
          <w:sz w:val="20"/>
          <w:szCs w:val="20"/>
        </w:rPr>
        <w:tab/>
        <w:t>Ich wusste über die englische Schule nicht mehr so viel</w:t>
      </w: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8B3963">
        <w:rPr>
          <w:rFonts w:asciiTheme="minorHAnsi" w:hAnsiTheme="minorHAnsi" w:cs="Arial"/>
          <w:i/>
          <w:sz w:val="20"/>
          <w:szCs w:val="20"/>
        </w:rPr>
        <w:t>2. Wie lief der Vergleich der … School mit unserer Schule?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sehr gut:</w:t>
      </w:r>
      <w:r w:rsidRPr="008B3963">
        <w:rPr>
          <w:rFonts w:asciiTheme="minorHAnsi" w:hAnsiTheme="minorHAnsi" w:cs="Arial"/>
          <w:sz w:val="20"/>
          <w:szCs w:val="20"/>
        </w:rPr>
        <w:tab/>
        <w:t>Es war leicht, die englische Schule und unser</w:t>
      </w:r>
      <w:r w:rsidR="007A19AC">
        <w:rPr>
          <w:rFonts w:asciiTheme="minorHAnsi" w:hAnsiTheme="minorHAnsi" w:cs="Arial"/>
          <w:sz w:val="20"/>
          <w:szCs w:val="20"/>
        </w:rPr>
        <w:t>e Schule miteinander zu verglei</w:t>
      </w:r>
      <w:r w:rsidRPr="008B3963">
        <w:rPr>
          <w:rFonts w:asciiTheme="minorHAnsi" w:hAnsiTheme="minorHAnsi" w:cs="Arial"/>
          <w:sz w:val="20"/>
          <w:szCs w:val="20"/>
        </w:rPr>
        <w:t xml:space="preserve">chen </w:t>
      </w: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ok:</w:t>
      </w:r>
      <w:r w:rsidRPr="008B396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8B3963">
        <w:rPr>
          <w:rFonts w:asciiTheme="minorHAnsi" w:hAnsiTheme="minorHAnsi" w:cs="Arial"/>
          <w:sz w:val="20"/>
          <w:szCs w:val="20"/>
        </w:rPr>
        <w:t xml:space="preserve">Es war nicht ganz einfach, die englische Schule und unsere Schule </w:t>
      </w:r>
      <w:proofErr w:type="spellStart"/>
      <w:r w:rsidRPr="008B3963">
        <w:rPr>
          <w:rFonts w:asciiTheme="minorHAnsi" w:hAnsiTheme="minorHAnsi" w:cs="Arial"/>
          <w:sz w:val="20"/>
          <w:szCs w:val="20"/>
        </w:rPr>
        <w:t>miteinan</w:t>
      </w:r>
      <w:proofErr w:type="spellEnd"/>
      <w:r w:rsidRPr="008B3963">
        <w:rPr>
          <w:rFonts w:asciiTheme="minorHAnsi" w:hAnsiTheme="minorHAnsi" w:cs="Arial"/>
          <w:sz w:val="20"/>
          <w:szCs w:val="20"/>
        </w:rPr>
        <w:t xml:space="preserve">-der zu vergleichen, aber 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8B3963">
        <w:rPr>
          <w:rFonts w:asciiTheme="minorHAnsi" w:hAnsiTheme="minorHAnsi" w:cs="Arial"/>
          <w:sz w:val="20"/>
          <w:szCs w:val="20"/>
        </w:rPr>
        <w:t>ich habe ein paar Gemeinsamkeiten und Unterschiede gefunden.</w:t>
      </w: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nicht so gut:</w:t>
      </w:r>
      <w:r w:rsidRPr="008B3963">
        <w:rPr>
          <w:rFonts w:asciiTheme="minorHAnsi" w:hAnsiTheme="minorHAnsi" w:cs="Arial"/>
          <w:sz w:val="20"/>
          <w:szCs w:val="20"/>
        </w:rPr>
        <w:tab/>
        <w:t xml:space="preserve">Mir fielen keine Gemeinsamkeiten oder Unterschiede zwischen der </w:t>
      </w:r>
      <w:proofErr w:type="spellStart"/>
      <w:r w:rsidRPr="008B3963">
        <w:rPr>
          <w:rFonts w:asciiTheme="minorHAnsi" w:hAnsiTheme="minorHAnsi" w:cs="Arial"/>
          <w:sz w:val="20"/>
          <w:szCs w:val="20"/>
        </w:rPr>
        <w:t>engli-schen</w:t>
      </w:r>
      <w:proofErr w:type="spellEnd"/>
      <w:r w:rsidRPr="008B3963">
        <w:rPr>
          <w:rFonts w:asciiTheme="minorHAnsi" w:hAnsiTheme="minorHAnsi" w:cs="Arial"/>
          <w:sz w:val="20"/>
          <w:szCs w:val="20"/>
        </w:rPr>
        <w:t xml:space="preserve"> Schule und 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8B3963">
        <w:rPr>
          <w:rFonts w:asciiTheme="minorHAnsi" w:hAnsiTheme="minorHAnsi" w:cs="Arial"/>
          <w:sz w:val="20"/>
          <w:szCs w:val="20"/>
        </w:rPr>
        <w:t>unserer Schule  auf.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8B3963">
        <w:rPr>
          <w:rFonts w:asciiTheme="minorHAnsi" w:hAnsiTheme="minorHAnsi" w:cs="Arial"/>
          <w:i/>
          <w:sz w:val="20"/>
          <w:szCs w:val="20"/>
        </w:rPr>
        <w:t>3. Wie lief das Erstellen des Rollenspiels?</w:t>
      </w: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sehr gut:</w:t>
      </w:r>
      <w:r w:rsidRPr="008B3963">
        <w:rPr>
          <w:rFonts w:asciiTheme="minorHAnsi" w:hAnsiTheme="minorHAnsi" w:cs="Arial"/>
          <w:sz w:val="20"/>
          <w:szCs w:val="20"/>
        </w:rPr>
        <w:tab/>
        <w:t>Es fiel mir leicht, geeignete Redemittel für das Rollenspiel zu finden und die Situation umzusetzen.</w:t>
      </w:r>
    </w:p>
    <w:p w:rsidR="008B3963" w:rsidRPr="008B3963" w:rsidRDefault="008B3963" w:rsidP="008B3963">
      <w:pPr>
        <w:spacing w:after="0"/>
        <w:ind w:left="1410" w:hanging="141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ok:</w:t>
      </w:r>
      <w:r w:rsidRPr="008B396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8B3963">
        <w:rPr>
          <w:rFonts w:asciiTheme="minorHAnsi" w:hAnsiTheme="minorHAnsi" w:cs="Arial"/>
          <w:sz w:val="20"/>
          <w:szCs w:val="20"/>
        </w:rPr>
        <w:t>Es war nicht ganz einfach, geeignete Redemittel für das Rollenspiel zu finden und die Situation umz</w:t>
      </w:r>
      <w:r w:rsidRPr="008B3963">
        <w:rPr>
          <w:rFonts w:asciiTheme="minorHAnsi" w:hAnsiTheme="minorHAnsi" w:cs="Arial"/>
          <w:sz w:val="20"/>
          <w:szCs w:val="20"/>
        </w:rPr>
        <w:t>u</w:t>
      </w:r>
      <w:r w:rsidRPr="008B3963">
        <w:rPr>
          <w:rFonts w:asciiTheme="minorHAnsi" w:hAnsiTheme="minorHAnsi" w:cs="Arial"/>
          <w:sz w:val="20"/>
          <w:szCs w:val="20"/>
        </w:rPr>
        <w:t>setzen.</w:t>
      </w: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 </w:t>
      </w:r>
      <w:r w:rsidRPr="008B3963">
        <w:rPr>
          <w:rFonts w:asciiTheme="minorHAnsi" w:hAnsiTheme="minorHAnsi" w:cs="Arial"/>
          <w:sz w:val="20"/>
          <w:szCs w:val="20"/>
        </w:rPr>
        <w:t>nicht so gut:</w:t>
      </w:r>
      <w:r w:rsidRPr="008B3963">
        <w:rPr>
          <w:rFonts w:asciiTheme="minorHAnsi" w:hAnsiTheme="minorHAnsi" w:cs="Arial"/>
          <w:sz w:val="20"/>
          <w:szCs w:val="20"/>
        </w:rPr>
        <w:tab/>
        <w:t>Es war schwierig, geeignete Redemittel für das Rollenspiel zu finden und die Situation umzusetzen.</w:t>
      </w:r>
    </w:p>
    <w:p w:rsidR="008B3963" w:rsidRDefault="008B396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W</w:t>
      </w:r>
      <w:r w:rsidRPr="00022B13">
        <w:rPr>
          <w:rFonts w:asciiTheme="minorHAnsi" w:eastAsiaTheme="minorHAnsi" w:hAnsiTheme="minorHAnsi" w:cs="Arial"/>
          <w:b/>
          <w:sz w:val="22"/>
          <w:szCs w:val="22"/>
        </w:rPr>
        <w:t>ie kannst Du Dich verbessern?</w:t>
      </w:r>
      <w:r>
        <w:rPr>
          <w:rFonts w:asciiTheme="minorHAnsi" w:eastAsiaTheme="minorHAnsi" w:hAnsiTheme="minorHAnsi" w:cs="Arial"/>
          <w:b/>
          <w:sz w:val="22"/>
          <w:szCs w:val="22"/>
        </w:rPr>
        <w:t xml:space="preserve"> </w:t>
      </w: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b/>
          <w:sz w:val="22"/>
          <w:szCs w:val="22"/>
        </w:rPr>
      </w:pPr>
    </w:p>
    <w:p w:rsidR="008B3963" w:rsidRPr="008B3963" w:rsidRDefault="008B3963" w:rsidP="008B3963">
      <w:pPr>
        <w:spacing w:after="0"/>
        <w:rPr>
          <w:rFonts w:asciiTheme="minorHAnsi" w:eastAsiaTheme="minorHAnsi" w:hAnsiTheme="minorHAnsi" w:cs="Arial"/>
          <w:i/>
          <w:sz w:val="22"/>
          <w:szCs w:val="22"/>
        </w:rPr>
      </w:pPr>
      <w:r w:rsidRPr="008B3963">
        <w:rPr>
          <w:rFonts w:asciiTheme="minorHAnsi" w:eastAsiaTheme="minorHAnsi" w:hAnsiTheme="minorHAnsi" w:cs="Arial"/>
          <w:i/>
          <w:sz w:val="22"/>
          <w:szCs w:val="22"/>
        </w:rPr>
        <w:t>Wenn Du bei einer Frage „ok“ oder „nicht so gut“ angekreuzt hast, können Dir folgende Hinweise zum Wi</w:t>
      </w:r>
      <w:r w:rsidRPr="008B3963">
        <w:rPr>
          <w:rFonts w:asciiTheme="minorHAnsi" w:eastAsiaTheme="minorHAnsi" w:hAnsiTheme="minorHAnsi" w:cs="Arial"/>
          <w:i/>
          <w:sz w:val="22"/>
          <w:szCs w:val="22"/>
        </w:rPr>
        <w:t>e</w:t>
      </w:r>
      <w:r w:rsidRPr="008B3963">
        <w:rPr>
          <w:rFonts w:asciiTheme="minorHAnsi" w:eastAsiaTheme="minorHAnsi" w:hAnsiTheme="minorHAnsi" w:cs="Arial"/>
          <w:i/>
          <w:sz w:val="22"/>
          <w:szCs w:val="22"/>
        </w:rPr>
        <w:t>derholen oder Üben helfen:</w:t>
      </w: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1. </w:t>
      </w:r>
      <w:r w:rsidRPr="00DB66E5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Wie lief das Erstellen der </w:t>
      </w:r>
      <w:proofErr w:type="spellStart"/>
      <w:r w:rsidRPr="00DB66E5">
        <w:rPr>
          <w:rFonts w:asciiTheme="minorHAnsi" w:eastAsiaTheme="minorHAnsi" w:hAnsiTheme="minorHAnsi" w:cstheme="minorBidi"/>
          <w:b/>
          <w:i/>
          <w:sz w:val="22"/>
          <w:szCs w:val="22"/>
        </w:rPr>
        <w:t>Mind-map</w:t>
      </w:r>
      <w:proofErr w:type="spellEnd"/>
      <w:r w:rsidRPr="00DB66E5">
        <w:rPr>
          <w:rFonts w:asciiTheme="minorHAnsi" w:eastAsiaTheme="minorHAnsi" w:hAnsiTheme="minorHAnsi" w:cstheme="minorBidi"/>
          <w:b/>
          <w:i/>
          <w:sz w:val="22"/>
          <w:szCs w:val="22"/>
        </w:rPr>
        <w:t>?</w:t>
      </w: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>Blättere nochmal durch Deine Englischbücher und suche nach interessanten Informationen zur Schule der Lehrwerkskinder. Achte dabei auch auf die Fotos und die vielen Illustrationen im Textteil und auf die Info</w:t>
      </w:r>
      <w:r>
        <w:rPr>
          <w:rFonts w:asciiTheme="minorHAnsi" w:eastAsiaTheme="minorHAnsi" w:hAnsiTheme="minorHAnsi" w:cs="Arial"/>
          <w:sz w:val="22"/>
          <w:szCs w:val="22"/>
        </w:rPr>
        <w:t>r</w:t>
      </w:r>
      <w:r>
        <w:rPr>
          <w:rFonts w:asciiTheme="minorHAnsi" w:eastAsiaTheme="minorHAnsi" w:hAnsiTheme="minorHAnsi" w:cs="Arial"/>
          <w:sz w:val="22"/>
          <w:szCs w:val="22"/>
        </w:rPr>
        <w:t>mationen in den Übungsteilen Deines Buches! Du kannst Dir auch nochmal die Webseite der englischen Schule im Internet anschauen!</w:t>
      </w: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  <w:r w:rsidRPr="008B3963">
        <w:rPr>
          <w:rFonts w:asciiTheme="minorHAnsi" w:eastAsiaTheme="minorHAnsi" w:hAnsiTheme="minorHAnsi" w:cs="Arial"/>
          <w:sz w:val="22"/>
          <w:szCs w:val="22"/>
          <w:highlight w:val="lightGray"/>
        </w:rPr>
        <w:t>[Hinweis: weitere Tipps sollten hier lehrwerksspezifisch ergänzt werden.]</w:t>
      </w: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Pr="00DB66E5" w:rsidRDefault="008B3963" w:rsidP="008B3963">
      <w:pPr>
        <w:spacing w:after="0"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2. </w:t>
      </w:r>
      <w:r w:rsidRPr="00DB66E5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Wie lief der Vergleich der </w:t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…</w:t>
      </w:r>
      <w:r w:rsidRPr="00DB66E5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School mit unserer Schule?</w:t>
      </w:r>
    </w:p>
    <w:p w:rsid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>Überlege Dir nochmal, welche Ideen Deiner Mitschülerinnen und Mitschüler Dir gut gefallen haben. Welche Vorschläge hatten mit dem Unterricht zu tun</w:t>
      </w:r>
      <w:r w:rsidR="007D3B0C">
        <w:rPr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(Stundenplan, Fächer …), welche mit den Zusatzangeboten (AGs, Feste, Projekte …)?  Handelt es sich dabei um große oder kleine Unterschiede im Vergleich zu unserer Schule?</w:t>
      </w: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8B3963" w:rsidRPr="00DB66E5" w:rsidRDefault="008B3963" w:rsidP="008B3963">
      <w:pPr>
        <w:spacing w:after="0"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3. </w:t>
      </w:r>
      <w:r w:rsidRPr="00DB66E5">
        <w:rPr>
          <w:rFonts w:asciiTheme="minorHAnsi" w:eastAsiaTheme="minorHAnsi" w:hAnsiTheme="minorHAnsi" w:cstheme="minorBidi"/>
          <w:b/>
          <w:i/>
          <w:sz w:val="22"/>
          <w:szCs w:val="22"/>
        </w:rPr>
        <w:t>Wie lief das Erstellen des Rollenspiels?</w:t>
      </w: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 xml:space="preserve">Schau Dir die Wörter und Redemittel auf den Arbeitsblättern S3 und S5 nochmal gut an! Sie helfen Dir, ein höfliches Gespräch zu führen. </w:t>
      </w:r>
    </w:p>
    <w:p w:rsidR="008B3963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8B3963" w:rsidRPr="008B3963" w:rsidRDefault="008B3963" w:rsidP="008B3963">
      <w:pPr>
        <w:spacing w:after="0"/>
        <w:rPr>
          <w:rFonts w:asciiTheme="minorHAnsi" w:eastAsiaTheme="minorHAnsi" w:hAnsiTheme="minorHAnsi" w:cs="Arial"/>
          <w:sz w:val="22"/>
          <w:szCs w:val="22"/>
        </w:rPr>
      </w:pPr>
      <w:r w:rsidRPr="008B3963">
        <w:rPr>
          <w:rFonts w:asciiTheme="minorHAnsi" w:eastAsiaTheme="minorHAnsi" w:hAnsiTheme="minorHAnsi" w:cs="Arial"/>
          <w:sz w:val="22"/>
          <w:szCs w:val="22"/>
          <w:highlight w:val="lightGray"/>
        </w:rPr>
        <w:t>[Hinweis: weitere Tipps sollten hier lehrwerksspezifisch ergänzt werden.]</w:t>
      </w:r>
    </w:p>
    <w:p w:rsidR="008B3963" w:rsidRPr="00E557D5" w:rsidRDefault="008B3963" w:rsidP="008B3963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8B3963" w:rsidRPr="008B3963" w:rsidRDefault="008B3963" w:rsidP="008B3963">
      <w:pPr>
        <w:spacing w:after="0"/>
        <w:rPr>
          <w:rFonts w:asciiTheme="minorHAnsi" w:hAnsiTheme="minorHAnsi" w:cs="Arial"/>
          <w:sz w:val="20"/>
          <w:szCs w:val="20"/>
        </w:rPr>
      </w:pPr>
    </w:p>
    <w:p w:rsidR="00306EF6" w:rsidRPr="008B3963" w:rsidRDefault="00306EF6" w:rsidP="00EE28C4">
      <w:pPr>
        <w:spacing w:after="0"/>
        <w:rPr>
          <w:rFonts w:asciiTheme="minorHAnsi" w:hAnsiTheme="minorHAnsi" w:cs="Arial"/>
          <w:sz w:val="20"/>
          <w:szCs w:val="20"/>
        </w:rPr>
      </w:pPr>
    </w:p>
    <w:sectPr w:rsidR="00306EF6" w:rsidRPr="008B3963" w:rsidSect="00311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134" w:footer="1134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E" w:rsidRDefault="00DB792E" w:rsidP="001F4A8D">
      <w:pPr>
        <w:spacing w:after="0"/>
      </w:pPr>
      <w:r>
        <w:separator/>
      </w:r>
    </w:p>
  </w:endnote>
  <w:endnote w:type="continuationSeparator" w:id="0">
    <w:p w:rsidR="00DB792E" w:rsidRDefault="00DB792E" w:rsidP="001F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Pr="00311C6A" w:rsidRDefault="00C77D3C" w:rsidP="00311C6A">
    <w:pPr>
      <w:tabs>
        <w:tab w:val="center" w:pos="4820"/>
        <w:tab w:val="right" w:pos="9356"/>
      </w:tabs>
      <w:rPr>
        <w:rFonts w:ascii="Calibri" w:hAnsi="Calibri" w:cs="Calibri"/>
      </w:rPr>
    </w:pPr>
    <w:r>
      <w:rPr>
        <w:rFonts w:ascii="Calibri" w:hAnsi="Calibri" w:cs="Calibri"/>
      </w:rPr>
      <w:t>Pongratz/</w:t>
    </w:r>
    <w:proofErr w:type="spellStart"/>
    <w:r>
      <w:rPr>
        <w:rFonts w:ascii="Calibri" w:hAnsi="Calibri" w:cs="Calibri"/>
      </w:rPr>
      <w:t>Sedlatschek</w:t>
    </w:r>
    <w:proofErr w:type="spellEnd"/>
    <w:r w:rsidR="00B855AF" w:rsidRPr="00311C6A">
      <w:rPr>
        <w:rFonts w:ascii="Calibri" w:hAnsi="Calibri" w:cs="Calibri"/>
      </w:rPr>
      <w:tab/>
    </w:r>
    <w:r w:rsidR="00563F46">
      <w:rPr>
        <w:rFonts w:ascii="Calibri" w:hAnsi="Calibri" w:cs="Calibri"/>
      </w:rPr>
      <w:tab/>
    </w:r>
    <w:r w:rsidR="00311C6A" w:rsidRPr="00311C6A">
      <w:rPr>
        <w:rFonts w:ascii="Calibri" w:hAnsi="Calibri" w:cs="Calibri"/>
      </w:rPr>
      <w:t xml:space="preserve">p. </w:t>
    </w:r>
    <w:r w:rsidR="00063956" w:rsidRPr="00311C6A">
      <w:rPr>
        <w:rFonts w:ascii="Calibri" w:hAnsi="Calibri" w:cs="Calibri"/>
      </w:rPr>
      <w:fldChar w:fldCharType="begin"/>
    </w:r>
    <w:r w:rsidR="00311C6A" w:rsidRPr="00311C6A">
      <w:rPr>
        <w:rFonts w:ascii="Calibri" w:hAnsi="Calibri" w:cs="Calibri"/>
      </w:rPr>
      <w:instrText xml:space="preserve"> PAGE </w:instrText>
    </w:r>
    <w:r w:rsidR="00063956" w:rsidRPr="00311C6A">
      <w:rPr>
        <w:rFonts w:ascii="Calibri" w:hAnsi="Calibri" w:cs="Calibri"/>
      </w:rPr>
      <w:fldChar w:fldCharType="separate"/>
    </w:r>
    <w:r w:rsidR="002832DF">
      <w:rPr>
        <w:rFonts w:ascii="Calibri" w:hAnsi="Calibri" w:cs="Calibri"/>
      </w:rPr>
      <w:t>2</w:t>
    </w:r>
    <w:r w:rsidR="00063956" w:rsidRPr="00311C6A">
      <w:rPr>
        <w:rFonts w:ascii="Calibri" w:hAnsi="Calibri" w:cs="Calibri"/>
      </w:rPr>
      <w:fldChar w:fldCharType="end"/>
    </w:r>
    <w:r w:rsidR="00311C6A" w:rsidRPr="00311C6A">
      <w:rPr>
        <w:rFonts w:ascii="Calibri" w:hAnsi="Calibri" w:cs="Calibri"/>
      </w:rPr>
      <w:t xml:space="preserve"> / </w:t>
    </w:r>
    <w:r w:rsidR="00063956" w:rsidRPr="00311C6A">
      <w:rPr>
        <w:rFonts w:ascii="Calibri" w:hAnsi="Calibri" w:cs="Calibri"/>
      </w:rPr>
      <w:fldChar w:fldCharType="begin"/>
    </w:r>
    <w:r w:rsidR="00311C6A" w:rsidRPr="00311C6A">
      <w:rPr>
        <w:rFonts w:ascii="Calibri" w:hAnsi="Calibri" w:cs="Calibri"/>
      </w:rPr>
      <w:instrText xml:space="preserve"> NUMPAGES  </w:instrText>
    </w:r>
    <w:r w:rsidR="00063956" w:rsidRPr="00311C6A">
      <w:rPr>
        <w:rFonts w:ascii="Calibri" w:hAnsi="Calibri" w:cs="Calibri"/>
      </w:rPr>
      <w:fldChar w:fldCharType="separate"/>
    </w:r>
    <w:r w:rsidR="002832DF">
      <w:rPr>
        <w:rFonts w:ascii="Calibri" w:hAnsi="Calibri" w:cs="Calibri"/>
      </w:rPr>
      <w:t>8</w:t>
    </w:r>
    <w:r w:rsidR="00063956" w:rsidRPr="00311C6A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E" w:rsidRDefault="00DB792E" w:rsidP="001F4A8D">
      <w:pPr>
        <w:spacing w:after="0"/>
      </w:pPr>
      <w:r>
        <w:separator/>
      </w:r>
    </w:p>
  </w:footnote>
  <w:footnote w:type="continuationSeparator" w:id="0">
    <w:p w:rsidR="00DB792E" w:rsidRDefault="00DB792E" w:rsidP="001F4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69" w:rsidRPr="00563F46" w:rsidRDefault="00563F46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  <w:r>
      <w:rPr>
        <w:rFonts w:ascii="Calibri" w:hAnsi="Calibri" w:cs="Calibri"/>
      </w:rPr>
      <w:t xml:space="preserve">Bildungsplan 2016 G8       </w:t>
    </w:r>
    <w:r w:rsidR="004A1D5F">
      <w:rPr>
        <w:rFonts w:ascii="Calibri" w:hAnsi="Calibri" w:cs="Calibri"/>
      </w:rPr>
      <w:t xml:space="preserve">                     </w:t>
    </w:r>
    <w:r>
      <w:rPr>
        <w:rFonts w:ascii="Calibri" w:hAnsi="Calibri" w:cs="Calibri"/>
      </w:rPr>
      <w:t>Standardstufe 6:</w:t>
    </w:r>
    <w:r>
      <w:rPr>
        <w:rFonts w:ascii="Calibri" w:hAnsi="Calibri" w:cs="Calibri"/>
        <w:color w:val="FF0000"/>
        <w:szCs w:val="28"/>
      </w:rPr>
      <w:t xml:space="preserve"> </w:t>
    </w:r>
    <w:r w:rsidRPr="00563F46">
      <w:rPr>
        <w:rFonts w:ascii="Calibri" w:hAnsi="Calibri" w:cs="Calibri"/>
      </w:rPr>
      <w:t>Interkulturelle kommunikative Kompetenz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6D"/>
    <w:multiLevelType w:val="hybridMultilevel"/>
    <w:tmpl w:val="423439B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614"/>
    <w:multiLevelType w:val="hybridMultilevel"/>
    <w:tmpl w:val="6A4E9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591"/>
    <w:multiLevelType w:val="hybridMultilevel"/>
    <w:tmpl w:val="156AF1A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005ED"/>
    <w:multiLevelType w:val="hybridMultilevel"/>
    <w:tmpl w:val="09B85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774"/>
    <w:multiLevelType w:val="hybridMultilevel"/>
    <w:tmpl w:val="FDD45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84F"/>
    <w:multiLevelType w:val="hybridMultilevel"/>
    <w:tmpl w:val="40600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1EDA"/>
    <w:multiLevelType w:val="hybridMultilevel"/>
    <w:tmpl w:val="7E8A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13A6F"/>
    <w:multiLevelType w:val="hybridMultilevel"/>
    <w:tmpl w:val="C6BA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53B19"/>
    <w:multiLevelType w:val="hybridMultilevel"/>
    <w:tmpl w:val="E8F6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1F9"/>
    <w:multiLevelType w:val="hybridMultilevel"/>
    <w:tmpl w:val="4DC2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0"/>
  </w:num>
  <w:num w:numId="18">
    <w:abstractNumId w:val="9"/>
  </w:num>
  <w:num w:numId="19">
    <w:abstractNumId w:val="0"/>
  </w:num>
  <w:num w:numId="20">
    <w:abstractNumId w:val="3"/>
  </w:num>
  <w:num w:numId="21">
    <w:abstractNumId w:val="6"/>
  </w:num>
  <w:num w:numId="22">
    <w:abstractNumId w:val="5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intPostScriptOverText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6"/>
    <w:rsid w:val="0005609B"/>
    <w:rsid w:val="00061587"/>
    <w:rsid w:val="00063956"/>
    <w:rsid w:val="000A6578"/>
    <w:rsid w:val="000E5C4A"/>
    <w:rsid w:val="000E6863"/>
    <w:rsid w:val="001154AA"/>
    <w:rsid w:val="00144485"/>
    <w:rsid w:val="0018722F"/>
    <w:rsid w:val="001F4A8D"/>
    <w:rsid w:val="00204339"/>
    <w:rsid w:val="00263D2A"/>
    <w:rsid w:val="00266212"/>
    <w:rsid w:val="002832DF"/>
    <w:rsid w:val="00286C25"/>
    <w:rsid w:val="002907A7"/>
    <w:rsid w:val="002A0E8B"/>
    <w:rsid w:val="002E1425"/>
    <w:rsid w:val="002E3A79"/>
    <w:rsid w:val="0030084F"/>
    <w:rsid w:val="00306EF6"/>
    <w:rsid w:val="00311C6A"/>
    <w:rsid w:val="003309B1"/>
    <w:rsid w:val="00342067"/>
    <w:rsid w:val="00353673"/>
    <w:rsid w:val="0037234B"/>
    <w:rsid w:val="00384166"/>
    <w:rsid w:val="003A5971"/>
    <w:rsid w:val="003B45C9"/>
    <w:rsid w:val="003E5FDD"/>
    <w:rsid w:val="00403E3B"/>
    <w:rsid w:val="00404526"/>
    <w:rsid w:val="004103DB"/>
    <w:rsid w:val="004423D5"/>
    <w:rsid w:val="00445CA8"/>
    <w:rsid w:val="00460BA2"/>
    <w:rsid w:val="0048277F"/>
    <w:rsid w:val="004906FE"/>
    <w:rsid w:val="004A1D5F"/>
    <w:rsid w:val="004B1069"/>
    <w:rsid w:val="004C3046"/>
    <w:rsid w:val="004C4C57"/>
    <w:rsid w:val="004F48D9"/>
    <w:rsid w:val="004F6127"/>
    <w:rsid w:val="00515CAA"/>
    <w:rsid w:val="00563F46"/>
    <w:rsid w:val="005877CC"/>
    <w:rsid w:val="005926A8"/>
    <w:rsid w:val="005B13D2"/>
    <w:rsid w:val="005E5A59"/>
    <w:rsid w:val="005F73BC"/>
    <w:rsid w:val="00606B93"/>
    <w:rsid w:val="00624D49"/>
    <w:rsid w:val="006351F6"/>
    <w:rsid w:val="006A6437"/>
    <w:rsid w:val="006B0F65"/>
    <w:rsid w:val="006C477E"/>
    <w:rsid w:val="006E1841"/>
    <w:rsid w:val="006F2408"/>
    <w:rsid w:val="006F5157"/>
    <w:rsid w:val="007456F3"/>
    <w:rsid w:val="00757969"/>
    <w:rsid w:val="0077212A"/>
    <w:rsid w:val="0078110D"/>
    <w:rsid w:val="007A19AC"/>
    <w:rsid w:val="007A1FED"/>
    <w:rsid w:val="007B2D95"/>
    <w:rsid w:val="007D3B0C"/>
    <w:rsid w:val="00823ABC"/>
    <w:rsid w:val="00873851"/>
    <w:rsid w:val="008B3963"/>
    <w:rsid w:val="008B3BC9"/>
    <w:rsid w:val="008E485E"/>
    <w:rsid w:val="008F0EC5"/>
    <w:rsid w:val="008F4EC5"/>
    <w:rsid w:val="00901738"/>
    <w:rsid w:val="00904C36"/>
    <w:rsid w:val="0092651F"/>
    <w:rsid w:val="0093655D"/>
    <w:rsid w:val="00962519"/>
    <w:rsid w:val="0097108E"/>
    <w:rsid w:val="009758AC"/>
    <w:rsid w:val="00987034"/>
    <w:rsid w:val="00990E64"/>
    <w:rsid w:val="009C0C34"/>
    <w:rsid w:val="009D3AA3"/>
    <w:rsid w:val="00A74317"/>
    <w:rsid w:val="00AB0B79"/>
    <w:rsid w:val="00AB6E14"/>
    <w:rsid w:val="00AE0348"/>
    <w:rsid w:val="00AF5323"/>
    <w:rsid w:val="00B10990"/>
    <w:rsid w:val="00B23455"/>
    <w:rsid w:val="00B26880"/>
    <w:rsid w:val="00B81190"/>
    <w:rsid w:val="00B855AF"/>
    <w:rsid w:val="00BD3485"/>
    <w:rsid w:val="00C7627E"/>
    <w:rsid w:val="00C77D3C"/>
    <w:rsid w:val="00C93380"/>
    <w:rsid w:val="00C94DB4"/>
    <w:rsid w:val="00CA66FC"/>
    <w:rsid w:val="00CF6245"/>
    <w:rsid w:val="00CF6C73"/>
    <w:rsid w:val="00D13CC4"/>
    <w:rsid w:val="00D33A56"/>
    <w:rsid w:val="00D64A92"/>
    <w:rsid w:val="00D71271"/>
    <w:rsid w:val="00D822C3"/>
    <w:rsid w:val="00DB3DAB"/>
    <w:rsid w:val="00DB792E"/>
    <w:rsid w:val="00DD075F"/>
    <w:rsid w:val="00DF1B3F"/>
    <w:rsid w:val="00E009C3"/>
    <w:rsid w:val="00E17D7E"/>
    <w:rsid w:val="00E66FAD"/>
    <w:rsid w:val="00E749BA"/>
    <w:rsid w:val="00EB274D"/>
    <w:rsid w:val="00ED074E"/>
    <w:rsid w:val="00EE28C4"/>
    <w:rsid w:val="00EE46E8"/>
    <w:rsid w:val="00EF2C16"/>
    <w:rsid w:val="00F04789"/>
    <w:rsid w:val="00F32745"/>
    <w:rsid w:val="00F57406"/>
    <w:rsid w:val="00F65591"/>
    <w:rsid w:val="00F665AB"/>
    <w:rsid w:val="00F91A2D"/>
    <w:rsid w:val="00FC04F6"/>
    <w:rsid w:val="00FC493D"/>
    <w:rsid w:val="00FE0907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table" w:styleId="Tabellenraster">
    <w:name w:val="Table Grid"/>
    <w:basedOn w:val="NormaleTabelle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table" w:styleId="Tabellenraster">
    <w:name w:val="Table Grid"/>
    <w:basedOn w:val="NormaleTabelle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AT~1\AppData\Local\Temp\zpg_tmpl_all_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zpg_tmpl_all_12</Template>
  <TotalTime>0</TotalTime>
  <Pages>1</Pages>
  <Words>1311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Sedlatschek</dc:creator>
  <cp:lastModifiedBy>Sedlatschek</cp:lastModifiedBy>
  <cp:revision>15</cp:revision>
  <cp:lastPrinted>2015-06-21T11:30:00Z</cp:lastPrinted>
  <dcterms:created xsi:type="dcterms:W3CDTF">2014-10-13T08:53:00Z</dcterms:created>
  <dcterms:modified xsi:type="dcterms:W3CDTF">2015-06-21T11:30:00Z</dcterms:modified>
</cp:coreProperties>
</file>