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8D" w:rsidRPr="002B1853" w:rsidRDefault="001F4A8D" w:rsidP="00E009C3">
      <w:pPr>
        <w:tabs>
          <w:tab w:val="center" w:pos="4536"/>
          <w:tab w:val="right" w:pos="9356"/>
        </w:tabs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306EF6" w:rsidRPr="002B1853" w:rsidRDefault="00306EF6" w:rsidP="00E009C3">
      <w:pPr>
        <w:tabs>
          <w:tab w:val="center" w:pos="4536"/>
          <w:tab w:val="right" w:pos="9356"/>
        </w:tabs>
        <w:rPr>
          <w:rFonts w:asciiTheme="minorHAnsi" w:hAnsiTheme="minorHAnsi" w:cs="Arial"/>
          <w:b/>
          <w:sz w:val="22"/>
          <w:szCs w:val="22"/>
          <w:lang w:val="en-US"/>
        </w:rPr>
      </w:pPr>
    </w:p>
    <w:p w:rsidR="00EF2C16" w:rsidRPr="00262F6B" w:rsidRDefault="00D64A92" w:rsidP="00262F6B">
      <w:pPr>
        <w:tabs>
          <w:tab w:val="center" w:pos="4536"/>
          <w:tab w:val="right" w:pos="9356"/>
        </w:tabs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proofErr w:type="spellStart"/>
      <w:r w:rsidRPr="00262F6B">
        <w:rPr>
          <w:rFonts w:asciiTheme="minorHAnsi" w:hAnsiTheme="minorHAnsi" w:cs="Arial"/>
          <w:b/>
          <w:sz w:val="22"/>
          <w:szCs w:val="22"/>
          <w:lang w:val="en-US"/>
        </w:rPr>
        <w:t>Lernaufgabe</w:t>
      </w:r>
      <w:proofErr w:type="spellEnd"/>
    </w:p>
    <w:p w:rsidR="00EF2C16" w:rsidRPr="00262F6B" w:rsidRDefault="00D64A92" w:rsidP="00262F6B">
      <w:pPr>
        <w:tabs>
          <w:tab w:val="center" w:pos="4536"/>
          <w:tab w:val="right" w:pos="9356"/>
        </w:tabs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262F6B">
        <w:rPr>
          <w:rFonts w:asciiTheme="minorHAnsi" w:hAnsiTheme="minorHAnsi" w:cs="Arial"/>
          <w:b/>
          <w:sz w:val="22"/>
          <w:szCs w:val="22"/>
          <w:lang w:val="en-US"/>
        </w:rPr>
        <w:t>“Let’s make our school nicer”</w:t>
      </w:r>
    </w:p>
    <w:p w:rsidR="000E64B2" w:rsidRPr="00D76906" w:rsidRDefault="000E64B2" w:rsidP="000E64B2">
      <w:pPr>
        <w:tabs>
          <w:tab w:val="center" w:pos="4536"/>
          <w:tab w:val="right" w:pos="9356"/>
        </w:tabs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0E64B2" w:rsidRDefault="00262F6B" w:rsidP="000E64B2">
      <w:pPr>
        <w:tabs>
          <w:tab w:val="center" w:pos="4536"/>
          <w:tab w:val="right" w:pos="9356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262F6B">
        <w:rPr>
          <w:rFonts w:asciiTheme="minorHAnsi" w:hAnsiTheme="minorHAnsi" w:cs="Arial"/>
          <w:b/>
          <w:sz w:val="22"/>
          <w:szCs w:val="22"/>
        </w:rPr>
        <w:t>Erprobung in Klasse 6 (</w:t>
      </w:r>
      <w:r>
        <w:rPr>
          <w:rFonts w:asciiTheme="minorHAnsi" w:hAnsiTheme="minorHAnsi" w:cs="Arial"/>
          <w:b/>
          <w:sz w:val="22"/>
          <w:szCs w:val="22"/>
        </w:rPr>
        <w:t xml:space="preserve">28 Schüler/-innen, </w:t>
      </w:r>
      <w:r w:rsidRPr="00262F6B">
        <w:rPr>
          <w:rFonts w:asciiTheme="minorHAnsi" w:hAnsiTheme="minorHAnsi" w:cs="Arial"/>
          <w:b/>
          <w:sz w:val="22"/>
          <w:szCs w:val="22"/>
        </w:rPr>
        <w:t>April 2015)</w:t>
      </w:r>
    </w:p>
    <w:p w:rsidR="0019316C" w:rsidRDefault="0019316C" w:rsidP="000E64B2">
      <w:pPr>
        <w:tabs>
          <w:tab w:val="center" w:pos="4536"/>
          <w:tab w:val="right" w:pos="9356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Lehrwerk: English G21 A1/A2</w:t>
      </w:r>
    </w:p>
    <w:p w:rsidR="0019316C" w:rsidRDefault="0019316C" w:rsidP="000E64B2">
      <w:pPr>
        <w:tabs>
          <w:tab w:val="center" w:pos="4536"/>
          <w:tab w:val="right" w:pos="9356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E64B2" w:rsidRPr="0019316C" w:rsidRDefault="00D76906" w:rsidP="000E64B2">
      <w:pPr>
        <w:tabs>
          <w:tab w:val="center" w:pos="4536"/>
          <w:tab w:val="right" w:pos="9356"/>
        </w:tabs>
        <w:jc w:val="center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</w:rPr>
        <w:t>Rückmeldungen der Schüler/-innen</w:t>
      </w:r>
    </w:p>
    <w:p w:rsidR="000E64B2" w:rsidRDefault="000E64B2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9316C" w:rsidRDefault="0019316C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Frage 1: </w:t>
      </w: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Welche Hilfsangebote hast Du verwendet? Bitte kreuze an:</w:t>
      </w:r>
    </w:p>
    <w:p w:rsidR="00262F6B" w:rsidRDefault="00262F6B" w:rsidP="00262F6B">
      <w:pPr>
        <w:spacing w:after="0"/>
        <w:rPr>
          <w:rFonts w:asciiTheme="minorHAnsi" w:eastAsiaTheme="minorHAnsi" w:hAnsiTheme="minorHAnsi" w:cstheme="minorBidi"/>
          <w:sz w:val="22"/>
          <w:szCs w:val="22"/>
        </w:rPr>
      </w:pPr>
    </w:p>
    <w:p w:rsidR="00262F6B" w:rsidRPr="00262F6B" w:rsidRDefault="00262F6B" w:rsidP="00262F6B">
      <w:pPr>
        <w:spacing w:after="0"/>
        <w:rPr>
          <w:rFonts w:asciiTheme="minorHAnsi" w:eastAsiaTheme="minorHAnsi" w:hAnsiTheme="minorHAnsi" w:cstheme="minorBidi"/>
          <w:sz w:val="22"/>
          <w:szCs w:val="22"/>
        </w:rPr>
      </w:pPr>
    </w:p>
    <w:p w:rsidR="00262F6B" w:rsidRPr="00262F6B" w:rsidRDefault="00262F6B" w:rsidP="00262F6B">
      <w:pPr>
        <w:spacing w:after="0" w:line="360" w:lineRule="auto"/>
        <w:ind w:left="708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20 x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ab/>
        <w:t xml:space="preserve">S1 – more information about Cotham School (Poster, </w:t>
      </w:r>
      <w:proofErr w:type="spellStart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>Fotos</w:t>
      </w:r>
      <w:proofErr w:type="spellEnd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, </w:t>
      </w:r>
      <w:proofErr w:type="spellStart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>Liste</w:t>
      </w:r>
      <w:proofErr w:type="spellEnd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>mit</w:t>
      </w:r>
      <w:proofErr w:type="spellEnd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den Clubs </w:t>
      </w:r>
      <w:proofErr w:type="gramStart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>... )</w:t>
      </w:r>
      <w:proofErr w:type="gramEnd"/>
    </w:p>
    <w:p w:rsidR="00262F6B" w:rsidRPr="00262F6B" w:rsidRDefault="00262F6B" w:rsidP="00262F6B">
      <w:pPr>
        <w:spacing w:after="0" w:line="360" w:lineRule="auto"/>
        <w:ind w:left="708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19 x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ab/>
        <w:t>S4 – how to give a short talk</w:t>
      </w:r>
    </w:p>
    <w:p w:rsidR="00262F6B" w:rsidRPr="00262F6B" w:rsidRDefault="00262F6B" w:rsidP="00262F6B">
      <w:pPr>
        <w:spacing w:after="0" w:line="360" w:lineRule="auto"/>
        <w:ind w:left="708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18 x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proofErr w:type="spellStart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>zweisprachiges</w:t>
      </w:r>
      <w:proofErr w:type="spellEnd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>Lexikon</w:t>
      </w:r>
      <w:proofErr w:type="spellEnd"/>
    </w:p>
    <w:p w:rsidR="00262F6B" w:rsidRPr="00262F6B" w:rsidRDefault="00262F6B" w:rsidP="00262F6B">
      <w:pPr>
        <w:spacing w:after="0" w:line="360" w:lineRule="auto"/>
        <w:ind w:left="708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 xml:space="preserve">17 </w:t>
      </w:r>
      <w:proofErr w:type="gramStart"/>
      <w:r w:rsidRPr="00262F6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x</w:t>
      </w:r>
      <w:proofErr w:type="gramEnd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ab/>
        <w:t>S5 – more words and phrases for the role play</w:t>
      </w:r>
    </w:p>
    <w:p w:rsidR="00262F6B" w:rsidRPr="00262F6B" w:rsidRDefault="00262F6B" w:rsidP="00262F6B">
      <w:pPr>
        <w:spacing w:after="0" w:line="360" w:lineRule="auto"/>
        <w:ind w:left="708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12 x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ab/>
      </w:r>
      <w:proofErr w:type="spellStart"/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>Englischbücher</w:t>
      </w:r>
      <w:proofErr w:type="spellEnd"/>
    </w:p>
    <w:p w:rsidR="00262F6B" w:rsidRPr="00262F6B" w:rsidRDefault="00262F6B" w:rsidP="00262F6B">
      <w:pPr>
        <w:spacing w:after="0" w:line="360" w:lineRule="auto"/>
        <w:ind w:left="708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12 x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ab/>
        <w:t>S2 – how to make a mind map</w:t>
      </w:r>
    </w:p>
    <w:p w:rsidR="00262F6B" w:rsidRPr="00262F6B" w:rsidRDefault="00262F6B" w:rsidP="00262F6B">
      <w:pPr>
        <w:spacing w:after="0" w:line="360" w:lineRule="auto"/>
        <w:ind w:left="708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12 x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ab/>
        <w:t>S3 – how to have a polite conversation</w:t>
      </w:r>
    </w:p>
    <w:p w:rsidR="00262F6B" w:rsidRPr="00262F6B" w:rsidRDefault="00262F6B" w:rsidP="00262F6B">
      <w:pPr>
        <w:spacing w:after="0" w:line="360" w:lineRule="auto"/>
        <w:ind w:left="708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11 x</w:t>
      </w:r>
      <w:r w:rsidRPr="00262F6B">
        <w:rPr>
          <w:rFonts w:asciiTheme="minorHAnsi" w:eastAsiaTheme="minorHAnsi" w:hAnsiTheme="minorHAnsi" w:cstheme="minorBidi"/>
          <w:sz w:val="22"/>
          <w:szCs w:val="22"/>
          <w:lang w:val="en-US"/>
        </w:rPr>
        <w:tab/>
        <w:t>S6 – how to do the role play</w:t>
      </w:r>
    </w:p>
    <w:p w:rsid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262F6B" w:rsidRPr="00262F6B" w:rsidRDefault="00262F6B" w:rsidP="00262F6B">
      <w:pPr>
        <w:spacing w:after="0"/>
        <w:rPr>
          <w:rFonts w:asciiTheme="minorHAnsi" w:eastAsiaTheme="minorHAnsi" w:hAnsiTheme="minorHAnsi" w:cstheme="minorBidi"/>
          <w:b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Frage 2: Wie schätzt Du Dich selber ein?</w:t>
      </w:r>
    </w:p>
    <w:p w:rsid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19316C" w:rsidRDefault="0019316C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62F6B" w:rsidRPr="00262F6B" w:rsidRDefault="00262F6B" w:rsidP="00262F6B">
      <w:pPr>
        <w:spacing w:after="0"/>
        <w:ind w:left="708"/>
        <w:jc w:val="both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Wie lief das Erstellen der </w:t>
      </w:r>
      <w:proofErr w:type="spellStart"/>
      <w:r w:rsidRPr="00262F6B">
        <w:rPr>
          <w:rFonts w:asciiTheme="minorHAnsi" w:eastAsiaTheme="minorHAnsi" w:hAnsiTheme="minorHAnsi" w:cstheme="minorBidi"/>
          <w:b/>
          <w:i/>
          <w:sz w:val="22"/>
          <w:szCs w:val="22"/>
        </w:rPr>
        <w:t>Mind-map</w:t>
      </w:r>
      <w:proofErr w:type="spellEnd"/>
      <w:r w:rsidRPr="00262F6B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über die </w:t>
      </w:r>
      <w:proofErr w:type="spellStart"/>
      <w:r w:rsidRPr="00262F6B">
        <w:rPr>
          <w:rFonts w:asciiTheme="minorHAnsi" w:eastAsiaTheme="minorHAnsi" w:hAnsiTheme="minorHAnsi" w:cstheme="minorBidi"/>
          <w:b/>
          <w:i/>
          <w:sz w:val="22"/>
          <w:szCs w:val="22"/>
        </w:rPr>
        <w:t>Cotham</w:t>
      </w:r>
      <w:proofErr w:type="spellEnd"/>
      <w:r w:rsidRPr="00262F6B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School?</w:t>
      </w:r>
    </w:p>
    <w:p w:rsidR="00262F6B" w:rsidRDefault="00262F6B" w:rsidP="0019316C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262F6B">
      <w:pPr>
        <w:spacing w:after="0"/>
        <w:ind w:left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9 x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ab/>
        <w:t>sehr gut</w:t>
      </w:r>
    </w:p>
    <w:p w:rsidR="00262F6B" w:rsidRPr="00262F6B" w:rsidRDefault="00262F6B" w:rsidP="00262F6B">
      <w:pPr>
        <w:spacing w:after="0"/>
        <w:ind w:left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18 x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ab/>
        <w:t xml:space="preserve">ok </w:t>
      </w:r>
    </w:p>
    <w:p w:rsidR="00262F6B" w:rsidRPr="00262F6B" w:rsidRDefault="00262F6B" w:rsidP="00262F6B">
      <w:pPr>
        <w:spacing w:after="0"/>
        <w:ind w:left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1x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ab/>
        <w:t xml:space="preserve">nicht so gut </w:t>
      </w: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262F6B">
      <w:pPr>
        <w:spacing w:after="0"/>
        <w:ind w:left="708"/>
        <w:jc w:val="both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Wie lief der Vergleich der </w:t>
      </w:r>
      <w:proofErr w:type="spellStart"/>
      <w:r w:rsidRPr="00262F6B">
        <w:rPr>
          <w:rFonts w:asciiTheme="minorHAnsi" w:eastAsiaTheme="minorHAnsi" w:hAnsiTheme="minorHAnsi" w:cstheme="minorBidi"/>
          <w:b/>
          <w:i/>
          <w:sz w:val="22"/>
          <w:szCs w:val="22"/>
        </w:rPr>
        <w:t>Cotham</w:t>
      </w:r>
      <w:proofErr w:type="spellEnd"/>
      <w:r w:rsidRPr="00262F6B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School mit unserer Schule?</w:t>
      </w:r>
    </w:p>
    <w:p w:rsidR="00262F6B" w:rsidRDefault="00262F6B" w:rsidP="00262F6B">
      <w:pPr>
        <w:spacing w:after="0"/>
        <w:ind w:left="708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262F6B">
      <w:pPr>
        <w:spacing w:after="0"/>
        <w:ind w:left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13 x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ab/>
        <w:t>sehr gut</w:t>
      </w:r>
    </w:p>
    <w:p w:rsidR="00262F6B" w:rsidRPr="00262F6B" w:rsidRDefault="00262F6B" w:rsidP="00262F6B">
      <w:pPr>
        <w:spacing w:after="0"/>
        <w:ind w:left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15 x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ab/>
        <w:t>ok</w:t>
      </w:r>
    </w:p>
    <w:p w:rsidR="00262F6B" w:rsidRPr="00262F6B" w:rsidRDefault="00262F6B" w:rsidP="00262F6B">
      <w:pPr>
        <w:spacing w:after="0"/>
        <w:ind w:left="70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0 x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ab/>
        <w:t>nicht so gut</w:t>
      </w: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62F6B" w:rsidRPr="00262F6B" w:rsidRDefault="00262F6B" w:rsidP="00262F6B">
      <w:pPr>
        <w:spacing w:after="0"/>
        <w:ind w:left="705"/>
        <w:jc w:val="both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i/>
          <w:sz w:val="22"/>
          <w:szCs w:val="22"/>
        </w:rPr>
        <w:t>Wie lief das Erstellen des Rollenspiels?</w:t>
      </w:r>
    </w:p>
    <w:p w:rsidR="00262F6B" w:rsidRDefault="00262F6B" w:rsidP="00262F6B">
      <w:pPr>
        <w:spacing w:after="0"/>
        <w:ind w:left="1410" w:hanging="705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262F6B">
      <w:pPr>
        <w:spacing w:after="0"/>
        <w:ind w:left="1410" w:hanging="70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15 x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ab/>
        <w:t>sehr gut</w:t>
      </w:r>
    </w:p>
    <w:p w:rsidR="00262F6B" w:rsidRPr="00262F6B" w:rsidRDefault="00262F6B" w:rsidP="00262F6B">
      <w:pPr>
        <w:spacing w:after="0"/>
        <w:ind w:left="70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9 x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ab/>
        <w:t>ok</w:t>
      </w:r>
    </w:p>
    <w:p w:rsidR="00262F6B" w:rsidRPr="00262F6B" w:rsidRDefault="00262F6B" w:rsidP="00262F6B">
      <w:pPr>
        <w:spacing w:after="0"/>
        <w:ind w:left="705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4 x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62F6B">
        <w:rPr>
          <w:rFonts w:asciiTheme="minorHAnsi" w:eastAsiaTheme="minorHAnsi" w:hAnsiTheme="minorHAnsi" w:cstheme="minorBidi"/>
          <w:sz w:val="22"/>
          <w:szCs w:val="22"/>
        </w:rPr>
        <w:tab/>
        <w:t>nicht so gut</w:t>
      </w: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0E64B2" w:rsidRDefault="000E64B2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Frage 3: </w:t>
      </w: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Beschreibe kurz, was Du bei der Bearbeitung der Aufgabe gelernt hast:</w:t>
      </w:r>
    </w:p>
    <w:p w:rsidR="00262F6B" w:rsidRDefault="00262F6B" w:rsidP="00262F6B">
      <w:pPr>
        <w:spacing w:after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u w:val="single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 xml:space="preserve">Funktional-kommunikative Kompetenz: </w:t>
      </w:r>
      <w:r w:rsidRPr="00262F6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24 Nennungen</w:t>
      </w: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62F6B" w:rsidRPr="00262F6B" w:rsidTr="009A6FA9">
        <w:tc>
          <w:tcPr>
            <w:tcW w:w="9104" w:type="dxa"/>
          </w:tcPr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Aussprache: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… die englische Aussprache erfolgreich geübt …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Wortschatz: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  <w:u w:val="single"/>
              </w:rPr>
            </w:pPr>
          </w:p>
          <w:p w:rsidR="00262F6B" w:rsidRPr="00262F6B" w:rsidRDefault="00262F6B" w:rsidP="00262F6B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Neue Wörter</w:t>
            </w:r>
          </w:p>
          <w:p w:rsidR="00262F6B" w:rsidRPr="00262F6B" w:rsidRDefault="00262F6B" w:rsidP="00262F6B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ein paar mehr Wörter auf Englisch gelernt.</w:t>
            </w:r>
          </w:p>
          <w:p w:rsidR="00262F6B" w:rsidRPr="00262F6B" w:rsidRDefault="00262F6B" w:rsidP="00262F6B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neue Wörter … kennengelernt.</w:t>
            </w:r>
          </w:p>
          <w:p w:rsidR="00262F6B" w:rsidRPr="00262F6B" w:rsidRDefault="00262F6B" w:rsidP="00262F6B">
            <w:pPr>
              <w:numPr>
                <w:ilvl w:val="0"/>
                <w:numId w:val="27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neue Wörter gelernt, die wir für das Rollenspiel benutzt haben.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Sprechen: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Bissel lauter sprechen.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… laut zu </w:t>
            </w:r>
            <w:proofErr w:type="gramStart"/>
            <w:r w:rsidRPr="00262F6B">
              <w:rPr>
                <w:rFonts w:eastAsiaTheme="minorHAnsi"/>
                <w:sz w:val="22"/>
                <w:szCs w:val="22"/>
              </w:rPr>
              <w:t xml:space="preserve">sprechen </w:t>
            </w:r>
            <w:r w:rsidR="0019316C">
              <w:rPr>
                <w:rFonts w:eastAsiaTheme="minorHAnsi"/>
                <w:sz w:val="22"/>
                <w:szCs w:val="22"/>
              </w:rPr>
              <w:t>.</w:t>
            </w:r>
            <w:proofErr w:type="gramEnd"/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Dass man lauter sprechen muss. 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Dass man lauter sprechen muss, auswendig lernen.</w:t>
            </w:r>
          </w:p>
          <w:p w:rsidR="00262F6B" w:rsidRPr="00262F6B" w:rsidRDefault="00262F6B" w:rsidP="00262F6B">
            <w:pPr>
              <w:spacing w:after="0"/>
              <w:ind w:left="72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gelernt frei zu sprechen</w:t>
            </w:r>
            <w:r w:rsidR="0019316C">
              <w:rPr>
                <w:rFonts w:eastAsiaTheme="minorHAnsi"/>
                <w:sz w:val="22"/>
                <w:szCs w:val="22"/>
              </w:rPr>
              <w:t>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gelernt Dinge mit eigenen Worten zu beschreiben</w:t>
            </w:r>
            <w:r w:rsidR="0019316C">
              <w:rPr>
                <w:rFonts w:eastAsiaTheme="minorHAnsi"/>
                <w:sz w:val="22"/>
                <w:szCs w:val="22"/>
              </w:rPr>
              <w:t>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gelernt, Sachen, die ich normalerweise auf Deutsch sagen und schreiben würde, auf Englisch zu machen und gut verständliche Zusammenhänge zu knüpfen</w:t>
            </w:r>
            <w:r w:rsidR="0019316C">
              <w:rPr>
                <w:rFonts w:eastAsiaTheme="minorHAnsi"/>
                <w:sz w:val="22"/>
                <w:szCs w:val="22"/>
              </w:rPr>
              <w:t>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Frei zu sprechen vor der Klasse</w:t>
            </w:r>
            <w:r w:rsidR="0019316C">
              <w:rPr>
                <w:rFonts w:eastAsiaTheme="minorHAnsi"/>
                <w:sz w:val="22"/>
                <w:szCs w:val="22"/>
              </w:rPr>
              <w:t>.</w:t>
            </w:r>
            <w:r w:rsidRPr="00262F6B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Also ich habe die Fragen auf Englisch gestellt und sehr viel Englisch gesprochen. Ich habe gelernt die Wörter und den Satzbau beim Rollenspiel umzusetzen.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Das Freisprechen :-)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gelernt kurze Rollenspiele</w:t>
            </w:r>
            <w:r w:rsidR="0019316C">
              <w:rPr>
                <w:rFonts w:eastAsiaTheme="minorHAnsi"/>
                <w:sz w:val="22"/>
                <w:szCs w:val="22"/>
              </w:rPr>
              <w:t>,</w:t>
            </w:r>
            <w:r w:rsidRPr="00262F6B">
              <w:rPr>
                <w:rFonts w:eastAsiaTheme="minorHAnsi"/>
                <w:sz w:val="22"/>
                <w:szCs w:val="22"/>
              </w:rPr>
              <w:t xml:space="preserve"> also Texte auf Englisch</w:t>
            </w:r>
            <w:r w:rsidR="0019316C">
              <w:rPr>
                <w:rFonts w:eastAsiaTheme="minorHAnsi"/>
                <w:sz w:val="22"/>
                <w:szCs w:val="22"/>
              </w:rPr>
              <w:t>,</w:t>
            </w:r>
            <w:r w:rsidRPr="00262F6B">
              <w:rPr>
                <w:rFonts w:eastAsiaTheme="minorHAnsi"/>
                <w:sz w:val="22"/>
                <w:szCs w:val="22"/>
              </w:rPr>
              <w:t xml:space="preserve"> zu verfassen und frei zu spr</w:t>
            </w:r>
            <w:r w:rsidRPr="00262F6B">
              <w:rPr>
                <w:rFonts w:eastAsiaTheme="minorHAnsi"/>
                <w:sz w:val="22"/>
                <w:szCs w:val="22"/>
              </w:rPr>
              <w:t>e</w:t>
            </w:r>
            <w:r w:rsidRPr="00262F6B">
              <w:rPr>
                <w:rFonts w:eastAsiaTheme="minorHAnsi"/>
                <w:sz w:val="22"/>
                <w:szCs w:val="22"/>
              </w:rPr>
              <w:t>chen.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Freier zu sprechen </w:t>
            </w:r>
            <w:r w:rsidRPr="00262F6B">
              <w:rPr>
                <w:rFonts w:eastAsiaTheme="minorHAnsi"/>
                <w:sz w:val="22"/>
                <w:szCs w:val="22"/>
              </w:rPr>
              <w:sym w:font="Wingdings" w:char="F0E0"/>
            </w:r>
            <w:r w:rsidRPr="00262F6B">
              <w:rPr>
                <w:rFonts w:eastAsiaTheme="minorHAnsi"/>
                <w:sz w:val="22"/>
                <w:szCs w:val="22"/>
              </w:rPr>
              <w:t xml:space="preserve"> durch das Rollenspiel; und ich fand die Kritik unserer Mitschüler sehr hilfreich für die Zukunft</w:t>
            </w:r>
            <w:r w:rsidR="0019316C">
              <w:rPr>
                <w:rFonts w:eastAsiaTheme="minorHAnsi"/>
                <w:sz w:val="22"/>
                <w:szCs w:val="22"/>
              </w:rPr>
              <w:t>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Etwas freier zu sprechen und keine Angst zu haben wenn man etwas falsch ausspricht. Die Rollenspiele selbst auf Englisch zu schreiben.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Dass Englisch sprechen mehr hilft als aufschreiben.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gelernt frei zu sprechen …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Freisprechen … und nicht dabei zu lachen.</w:t>
            </w:r>
          </w:p>
          <w:p w:rsidR="00262F6B" w:rsidRPr="00262F6B" w:rsidRDefault="00262F6B" w:rsidP="00262F6B">
            <w:pPr>
              <w:numPr>
                <w:ilvl w:val="0"/>
                <w:numId w:val="28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Das Rollenspiel hat Spaß gemacht und mir geholfen freier zu sprechen.</w:t>
            </w:r>
          </w:p>
          <w:p w:rsidR="00262F6B" w:rsidRPr="00262F6B" w:rsidRDefault="00262F6B" w:rsidP="00262F6B">
            <w:pPr>
              <w:spacing w:after="0"/>
              <w:ind w:left="72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Rollenspiele zu präsentieren</w:t>
            </w:r>
            <w:r w:rsidR="0019316C">
              <w:rPr>
                <w:rFonts w:eastAsiaTheme="minorHAnsi"/>
                <w:sz w:val="22"/>
                <w:szCs w:val="22"/>
              </w:rPr>
              <w:t>.</w:t>
            </w:r>
          </w:p>
          <w:p w:rsidR="00262F6B" w:rsidRPr="00262F6B" w:rsidRDefault="00262F6B" w:rsidP="00262F6B">
            <w:pPr>
              <w:numPr>
                <w:ilvl w:val="0"/>
                <w:numId w:val="29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Außerdem habe ich gelernt, wie man ein Rollenspiel zu gestalten und es vorzustellen hat. 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</w:tbl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9316C" w:rsidRDefault="0019316C" w:rsidP="0019316C">
      <w:pPr>
        <w:spacing w:after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19316C" w:rsidRDefault="0019316C" w:rsidP="0019316C">
      <w:pPr>
        <w:spacing w:after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19316C">
      <w:pPr>
        <w:spacing w:after="0"/>
        <w:rPr>
          <w:rFonts w:asciiTheme="minorHAnsi" w:eastAsiaTheme="minorHAnsi" w:hAnsiTheme="minorHAnsi" w:cstheme="minorBidi"/>
          <w:b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 xml:space="preserve">Interkulturelle kommunikative Kompetenz: </w:t>
      </w:r>
      <w:r w:rsidRPr="00262F6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8 Nennungen</w:t>
      </w: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62F6B" w:rsidRPr="00262F6B" w:rsidTr="009A6FA9">
        <w:tc>
          <w:tcPr>
            <w:tcW w:w="9104" w:type="dxa"/>
          </w:tcPr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  <w:u w:val="single"/>
              </w:rPr>
            </w:pP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TK 1: soziokulturelles Wissen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Ich habe viel über die </w:t>
            </w:r>
            <w:proofErr w:type="spellStart"/>
            <w:r w:rsidRPr="00262F6B">
              <w:rPr>
                <w:rFonts w:eastAsiaTheme="minorHAnsi"/>
                <w:sz w:val="22"/>
                <w:szCs w:val="22"/>
              </w:rPr>
              <w:t>Cotham</w:t>
            </w:r>
            <w:proofErr w:type="spellEnd"/>
            <w:r w:rsidRPr="00262F6B">
              <w:rPr>
                <w:rFonts w:eastAsiaTheme="minorHAnsi"/>
                <w:sz w:val="22"/>
                <w:szCs w:val="22"/>
              </w:rPr>
              <w:t xml:space="preserve"> School gelernt</w:t>
            </w:r>
            <w:r w:rsidR="0019316C">
              <w:rPr>
                <w:rFonts w:eastAsiaTheme="minorHAnsi"/>
                <w:sz w:val="22"/>
                <w:szCs w:val="22"/>
              </w:rPr>
              <w:t>.</w:t>
            </w:r>
          </w:p>
          <w:p w:rsidR="00262F6B" w:rsidRPr="00262F6B" w:rsidRDefault="00262F6B" w:rsidP="00262F6B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viel über die Schule</w:t>
            </w:r>
          </w:p>
          <w:p w:rsidR="00262F6B" w:rsidRPr="00262F6B" w:rsidRDefault="00262F6B" w:rsidP="00262F6B">
            <w:pPr>
              <w:numPr>
                <w:ilvl w:val="0"/>
                <w:numId w:val="31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Ich habe … die </w:t>
            </w:r>
            <w:proofErr w:type="spellStart"/>
            <w:r w:rsidRPr="00262F6B">
              <w:rPr>
                <w:rFonts w:eastAsiaTheme="minorHAnsi"/>
                <w:sz w:val="22"/>
                <w:szCs w:val="22"/>
              </w:rPr>
              <w:t>Cotham</w:t>
            </w:r>
            <w:proofErr w:type="spellEnd"/>
            <w:r w:rsidRPr="00262F6B">
              <w:rPr>
                <w:rFonts w:eastAsiaTheme="minorHAnsi"/>
                <w:sz w:val="22"/>
                <w:szCs w:val="22"/>
              </w:rPr>
              <w:t xml:space="preserve"> School besser kennengelernt.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TK 2: Erkennen/Reflektieren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Dass die </w:t>
            </w:r>
            <w:proofErr w:type="spellStart"/>
            <w:r w:rsidRPr="00262F6B">
              <w:rPr>
                <w:rFonts w:eastAsiaTheme="minorHAnsi"/>
                <w:sz w:val="22"/>
                <w:szCs w:val="22"/>
              </w:rPr>
              <w:t>Cotham</w:t>
            </w:r>
            <w:proofErr w:type="spellEnd"/>
            <w:r w:rsidRPr="00262F6B">
              <w:rPr>
                <w:rFonts w:eastAsiaTheme="minorHAnsi"/>
                <w:sz w:val="22"/>
                <w:szCs w:val="22"/>
              </w:rPr>
              <w:t xml:space="preserve"> School nicht so anders ist wie bei uns </w:t>
            </w:r>
            <w:r w:rsidR="000E64B2">
              <w:rPr>
                <w:rFonts w:eastAsiaTheme="minorHAnsi"/>
                <w:sz w:val="22"/>
                <w:szCs w:val="22"/>
              </w:rPr>
              <w:t>..</w:t>
            </w:r>
            <w:r w:rsidRPr="00262F6B">
              <w:rPr>
                <w:rFonts w:eastAsiaTheme="minorHAnsi"/>
                <w:sz w:val="22"/>
                <w:szCs w:val="22"/>
              </w:rPr>
              <w:t>. Und man hat gelernt, dass man zusammen besser arbeiten kann als alleine</w:t>
            </w:r>
            <w:r w:rsidR="000E64B2">
              <w:rPr>
                <w:rFonts w:eastAsiaTheme="minorHAnsi"/>
                <w:sz w:val="22"/>
                <w:szCs w:val="22"/>
              </w:rPr>
              <w:t>.</w:t>
            </w:r>
          </w:p>
          <w:p w:rsidR="00262F6B" w:rsidRPr="00262F6B" w:rsidRDefault="00262F6B" w:rsidP="00262F6B">
            <w:pPr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Es war toll. Ich glaube, ich kann gar nicht alles aufzählen :-) Was es alles an der </w:t>
            </w:r>
            <w:proofErr w:type="spellStart"/>
            <w:r w:rsidRPr="00262F6B">
              <w:rPr>
                <w:rFonts w:eastAsiaTheme="minorHAnsi"/>
                <w:sz w:val="22"/>
                <w:szCs w:val="22"/>
              </w:rPr>
              <w:t>Cotham</w:t>
            </w:r>
            <w:proofErr w:type="spellEnd"/>
            <w:r w:rsidRPr="00262F6B">
              <w:rPr>
                <w:rFonts w:eastAsiaTheme="minorHAnsi"/>
                <w:sz w:val="22"/>
                <w:szCs w:val="22"/>
              </w:rPr>
              <w:t xml:space="preserve"> School gibt, was es hier nicht gibt! :-(</w:t>
            </w:r>
          </w:p>
          <w:p w:rsidR="00262F6B" w:rsidRPr="00262F6B" w:rsidRDefault="00262F6B" w:rsidP="00262F6B">
            <w:pPr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Man könnte die Ideen auch umsetzen.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TK 3: elementare Höflichkeitsformen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  <w:p w:rsidR="00262F6B" w:rsidRPr="00262F6B" w:rsidRDefault="00262F6B" w:rsidP="00262F6B">
            <w:pPr>
              <w:numPr>
                <w:ilvl w:val="0"/>
                <w:numId w:val="32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Wie man zum Rektor spricht und sich verhält</w:t>
            </w:r>
          </w:p>
          <w:p w:rsidR="00262F6B" w:rsidRPr="00262F6B" w:rsidRDefault="00262F6B" w:rsidP="00262F6B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Wie man mit dem Direktor reden sollte :-)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</w:tr>
    </w:tbl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 xml:space="preserve">Sozial- und Methodenkompetenz: </w:t>
      </w:r>
      <w:r w:rsidRPr="00262F6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6 Nennungen</w:t>
      </w:r>
    </w:p>
    <w:p w:rsidR="00262F6B" w:rsidRPr="00262F6B" w:rsidRDefault="00262F6B" w:rsidP="00262F6B">
      <w:pPr>
        <w:spacing w:after="0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62F6B" w:rsidRPr="00262F6B" w:rsidTr="009A6FA9">
        <w:tc>
          <w:tcPr>
            <w:tcW w:w="9104" w:type="dxa"/>
          </w:tcPr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Sozialkompetenz: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  <w:p w:rsidR="00262F6B" w:rsidRPr="00262F6B" w:rsidRDefault="00262F6B" w:rsidP="00262F6B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gelernt in Partnerarbeit konzentriert zu arbeiten</w:t>
            </w:r>
            <w:r w:rsidR="000E64B2">
              <w:rPr>
                <w:rFonts w:eastAsiaTheme="minorHAnsi"/>
                <w:sz w:val="22"/>
                <w:szCs w:val="22"/>
              </w:rPr>
              <w:t>.</w:t>
            </w:r>
          </w:p>
          <w:p w:rsidR="00262F6B" w:rsidRPr="00262F6B" w:rsidRDefault="00262F6B" w:rsidP="00262F6B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Muss mich besser organisieren.</w:t>
            </w:r>
          </w:p>
          <w:p w:rsidR="00262F6B" w:rsidRPr="00262F6B" w:rsidRDefault="00262F6B" w:rsidP="00262F6B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in Gruppen schnell und leise zu arbeiten</w:t>
            </w:r>
            <w:r w:rsidR="000E64B2">
              <w:rPr>
                <w:rFonts w:eastAsiaTheme="minorHAnsi"/>
                <w:sz w:val="22"/>
                <w:szCs w:val="22"/>
              </w:rPr>
              <w:t>.</w:t>
            </w:r>
          </w:p>
          <w:p w:rsidR="00262F6B" w:rsidRPr="00262F6B" w:rsidRDefault="00262F6B" w:rsidP="00262F6B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Ich habe gelernt, Sachen auf Englisch in Partnerarbeit oder auch alleine schnell und zügig aber sauber zu bearbeiten. </w:t>
            </w:r>
          </w:p>
          <w:p w:rsidR="00262F6B" w:rsidRPr="00262F6B" w:rsidRDefault="00262F6B" w:rsidP="00262F6B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Methodenkompetenz:</w:t>
            </w:r>
          </w:p>
          <w:p w:rsidR="00262F6B" w:rsidRPr="00262F6B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62F6B" w:rsidRPr="00262F6B" w:rsidRDefault="00262F6B" w:rsidP="00262F6B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habe gelernt</w:t>
            </w:r>
            <w:r w:rsidR="0019316C">
              <w:rPr>
                <w:rFonts w:eastAsiaTheme="minorHAnsi"/>
                <w:sz w:val="22"/>
                <w:szCs w:val="22"/>
              </w:rPr>
              <w:t>,</w:t>
            </w:r>
            <w:r w:rsidRPr="00262F6B">
              <w:rPr>
                <w:rFonts w:eastAsiaTheme="minorHAnsi"/>
                <w:sz w:val="22"/>
                <w:szCs w:val="22"/>
              </w:rPr>
              <w:t xml:space="preserve"> dass man sich mehr organisieren muss, Texte besser können und Texte aus dem Stehgreif deutlich sagen.</w:t>
            </w:r>
          </w:p>
          <w:p w:rsidR="00262F6B" w:rsidRPr="00262F6B" w:rsidRDefault="00262F6B" w:rsidP="00262F6B">
            <w:pPr>
              <w:numPr>
                <w:ilvl w:val="0"/>
                <w:numId w:val="30"/>
              </w:numPr>
              <w:spacing w:after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 xml:space="preserve">Ich habe etwas über </w:t>
            </w:r>
            <w:proofErr w:type="spellStart"/>
            <w:r w:rsidRPr="00262F6B">
              <w:rPr>
                <w:rFonts w:eastAsiaTheme="minorHAnsi"/>
                <w:sz w:val="22"/>
                <w:szCs w:val="22"/>
              </w:rPr>
              <w:t>mind-maps</w:t>
            </w:r>
            <w:proofErr w:type="spellEnd"/>
            <w:r w:rsidRPr="00262F6B">
              <w:rPr>
                <w:rFonts w:eastAsiaTheme="minorHAnsi"/>
                <w:sz w:val="22"/>
                <w:szCs w:val="22"/>
              </w:rPr>
              <w:t xml:space="preserve"> gelernt. PS: ich war am </w:t>
            </w:r>
            <w:r w:rsidR="0019316C">
              <w:rPr>
                <w:rFonts w:eastAsiaTheme="minorHAnsi"/>
                <w:sz w:val="22"/>
                <w:szCs w:val="22"/>
              </w:rPr>
              <w:t>zweiten Tag</w:t>
            </w:r>
            <w:r w:rsidRPr="00262F6B">
              <w:rPr>
                <w:rFonts w:eastAsiaTheme="minorHAnsi"/>
                <w:sz w:val="22"/>
                <w:szCs w:val="22"/>
              </w:rPr>
              <w:t xml:space="preserve"> nicht da.</w:t>
            </w:r>
          </w:p>
          <w:p w:rsidR="00262F6B" w:rsidRPr="00262F6B" w:rsidRDefault="00262F6B" w:rsidP="00262F6B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</w:tc>
      </w:tr>
    </w:tbl>
    <w:p w:rsidR="00262F6B" w:rsidRPr="00262F6B" w:rsidRDefault="00262F6B" w:rsidP="00262F6B">
      <w:pPr>
        <w:spacing w:after="0"/>
        <w:rPr>
          <w:rFonts w:asciiTheme="minorHAnsi" w:eastAsiaTheme="minorHAnsi" w:hAnsiTheme="minorHAnsi" w:cstheme="minorBidi"/>
          <w:sz w:val="22"/>
          <w:szCs w:val="22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 xml:space="preserve">Nichts gelernt: </w:t>
      </w:r>
      <w:r w:rsidRPr="00262F6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1 Nennung</w:t>
      </w: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62F6B" w:rsidRPr="00262F6B" w:rsidRDefault="00262F6B" w:rsidP="00262F6B">
      <w:pPr>
        <w:spacing w:after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262F6B">
      <w:pPr>
        <w:spacing w:after="0"/>
        <w:rPr>
          <w:rFonts w:asciiTheme="minorHAnsi" w:eastAsiaTheme="minorHAnsi" w:hAnsiTheme="minorHAnsi" w:cstheme="minorBidi"/>
          <w:b/>
          <w:sz w:val="22"/>
          <w:szCs w:val="22"/>
        </w:rPr>
      </w:pP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br w:type="page"/>
      </w:r>
    </w:p>
    <w:p w:rsidR="00262F6B" w:rsidRPr="00262F6B" w:rsidRDefault="00262F6B" w:rsidP="00262F6B">
      <w:pPr>
        <w:spacing w:after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Frage 4: </w:t>
      </w:r>
      <w:r w:rsidRPr="00262F6B">
        <w:rPr>
          <w:rFonts w:asciiTheme="minorHAnsi" w:eastAsiaTheme="minorHAnsi" w:hAnsiTheme="minorHAnsi" w:cstheme="minorBidi"/>
          <w:b/>
          <w:sz w:val="22"/>
          <w:szCs w:val="22"/>
        </w:rPr>
        <w:t>Hast Du weitere Ideen, um die Aufgabe zu verbessern?</w:t>
      </w:r>
    </w:p>
    <w:p w:rsid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262F6B" w:rsidTr="000E64B2">
        <w:tc>
          <w:tcPr>
            <w:tcW w:w="9670" w:type="dxa"/>
          </w:tcPr>
          <w:p w:rsidR="00262F6B" w:rsidRPr="000E64B2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6F68E1" w:rsidRPr="00262F6B" w:rsidRDefault="006F68E1" w:rsidP="009A6FA9">
            <w:pPr>
              <w:spacing w:after="0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mehr Zeit: 4 x</w:t>
            </w:r>
          </w:p>
          <w:p w:rsidR="006F68E1" w:rsidRPr="00262F6B" w:rsidRDefault="006F68E1" w:rsidP="006F68E1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  <w:p w:rsidR="006F68E1" w:rsidRPr="00262F6B" w:rsidRDefault="006F68E1" w:rsidP="006F68E1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Ich finde</w:t>
            </w:r>
            <w:r w:rsidRPr="000E64B2">
              <w:rPr>
                <w:rFonts w:eastAsiaTheme="minorHAnsi"/>
                <w:sz w:val="22"/>
                <w:szCs w:val="22"/>
              </w:rPr>
              <w:t>,</w:t>
            </w:r>
            <w:r w:rsidRPr="00262F6B">
              <w:rPr>
                <w:rFonts w:eastAsiaTheme="minorHAnsi"/>
                <w:sz w:val="22"/>
                <w:szCs w:val="22"/>
              </w:rPr>
              <w:t xml:space="preserve"> man könnte sich mehr Zeit nehmen für das Projekt und z.B. die </w:t>
            </w:r>
            <w:proofErr w:type="spellStart"/>
            <w:r w:rsidRPr="00262F6B">
              <w:rPr>
                <w:rFonts w:eastAsiaTheme="minorHAnsi"/>
                <w:sz w:val="22"/>
                <w:szCs w:val="22"/>
              </w:rPr>
              <w:t>Mind-map</w:t>
            </w:r>
            <w:proofErr w:type="spellEnd"/>
            <w:r w:rsidRPr="00262F6B">
              <w:rPr>
                <w:rFonts w:eastAsiaTheme="minorHAnsi"/>
                <w:sz w:val="22"/>
                <w:szCs w:val="22"/>
              </w:rPr>
              <w:t xml:space="preserve"> vorstellen. Man stand bei manchen Aufgaben unter Zeitdruck.</w:t>
            </w:r>
          </w:p>
          <w:p w:rsidR="006F68E1" w:rsidRPr="00262F6B" w:rsidRDefault="006F68E1" w:rsidP="009A6FA9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  <w:p w:rsidR="006F68E1" w:rsidRPr="00262F6B" w:rsidRDefault="006F68E1" w:rsidP="009A6FA9">
            <w:pPr>
              <w:spacing w:after="0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mehr sprachliche Erklärungen/Deutsch: 4 x</w:t>
            </w:r>
          </w:p>
          <w:p w:rsidR="006F68E1" w:rsidRPr="00262F6B" w:rsidRDefault="006F68E1" w:rsidP="006F68E1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  <w:p w:rsidR="006F68E1" w:rsidRPr="00262F6B" w:rsidRDefault="006F68E1" w:rsidP="006F68E1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Man könnte es etwas besser erklären. Vor allem auf Deutsch danach, damit man es versteht.</w:t>
            </w:r>
          </w:p>
          <w:p w:rsidR="006F68E1" w:rsidRPr="00262F6B" w:rsidRDefault="006F68E1" w:rsidP="009A6FA9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  <w:p w:rsidR="006F68E1" w:rsidRPr="00262F6B" w:rsidRDefault="006F68E1" w:rsidP="009A6FA9">
            <w:pPr>
              <w:spacing w:after="0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spielerischer: 1</w:t>
            </w:r>
            <w:r w:rsidR="000E64B2">
              <w:rPr>
                <w:rFonts w:eastAsiaTheme="minorHAnsi"/>
                <w:i/>
                <w:sz w:val="22"/>
                <w:szCs w:val="22"/>
              </w:rPr>
              <w:t xml:space="preserve"> </w:t>
            </w:r>
            <w:r w:rsidRPr="00262F6B">
              <w:rPr>
                <w:rFonts w:eastAsiaTheme="minorHAnsi"/>
                <w:i/>
                <w:sz w:val="22"/>
                <w:szCs w:val="22"/>
              </w:rPr>
              <w:t>x</w:t>
            </w:r>
          </w:p>
          <w:p w:rsidR="006F68E1" w:rsidRPr="000E64B2" w:rsidRDefault="006F68E1" w:rsidP="009A6FA9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  <w:p w:rsidR="000E64B2" w:rsidRPr="00262F6B" w:rsidRDefault="00DF3F16" w:rsidP="000E64B2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</w:t>
            </w:r>
            <w:r w:rsidR="000E64B2" w:rsidRPr="00262F6B">
              <w:rPr>
                <w:rFonts w:eastAsiaTheme="minorHAnsi"/>
                <w:sz w:val="22"/>
                <w:szCs w:val="22"/>
              </w:rPr>
              <w:t>an könnte einige Spiele zu der Aufgabe machen</w:t>
            </w:r>
          </w:p>
          <w:p w:rsidR="000E64B2" w:rsidRPr="00262F6B" w:rsidRDefault="000E64B2" w:rsidP="009A6FA9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  <w:p w:rsidR="006F68E1" w:rsidRPr="000E64B2" w:rsidRDefault="006F68E1" w:rsidP="009A6FA9">
            <w:pPr>
              <w:spacing w:after="0"/>
              <w:rPr>
                <w:rFonts w:eastAsiaTheme="minorHAnsi"/>
                <w:i/>
                <w:sz w:val="22"/>
                <w:szCs w:val="22"/>
              </w:rPr>
            </w:pPr>
            <w:r w:rsidRPr="00262F6B">
              <w:rPr>
                <w:rFonts w:eastAsiaTheme="minorHAnsi"/>
                <w:i/>
                <w:sz w:val="22"/>
                <w:szCs w:val="22"/>
              </w:rPr>
              <w:t>Umsetzung der Lernaufgabe an unserer Schule: 1 x</w:t>
            </w:r>
          </w:p>
          <w:p w:rsidR="000E64B2" w:rsidRPr="00262F6B" w:rsidRDefault="000E64B2" w:rsidP="009A6FA9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  <w:p w:rsidR="000E64B2" w:rsidRPr="00262F6B" w:rsidRDefault="000E64B2" w:rsidP="000E64B2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Theme="minorHAnsi"/>
                <w:sz w:val="22"/>
                <w:szCs w:val="22"/>
              </w:rPr>
            </w:pPr>
            <w:r w:rsidRPr="00262F6B">
              <w:rPr>
                <w:rFonts w:eastAsiaTheme="minorHAnsi"/>
                <w:sz w:val="22"/>
                <w:szCs w:val="22"/>
              </w:rPr>
              <w:t>Die Sachen in der Wirklichkeit an der Schule machen. Mit den richtigen Schulleitern sprechen.</w:t>
            </w:r>
          </w:p>
          <w:p w:rsidR="00262F6B" w:rsidRPr="00262F6B" w:rsidRDefault="00262F6B" w:rsidP="00262F6B">
            <w:pPr>
              <w:spacing w:after="0"/>
              <w:rPr>
                <w:rFonts w:eastAsiaTheme="minorHAnsi"/>
                <w:sz w:val="22"/>
                <w:szCs w:val="22"/>
              </w:rPr>
            </w:pPr>
          </w:p>
          <w:p w:rsidR="00262F6B" w:rsidRPr="000E64B2" w:rsidRDefault="00262F6B" w:rsidP="00262F6B">
            <w:pPr>
              <w:spacing w:after="0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</w:tbl>
    <w:p w:rsidR="00262F6B" w:rsidRPr="00262F6B" w:rsidRDefault="00262F6B" w:rsidP="00262F6B">
      <w:pPr>
        <w:spacing w:after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F2C31" w:rsidRPr="00262F6B" w:rsidRDefault="004F2C31" w:rsidP="000E2402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81341B" w:rsidRPr="00262F6B" w:rsidRDefault="0081341B" w:rsidP="000E2402">
      <w:pPr>
        <w:spacing w:after="0"/>
        <w:jc w:val="both"/>
        <w:rPr>
          <w:rFonts w:asciiTheme="minorHAnsi" w:eastAsiaTheme="minorHAnsi" w:hAnsiTheme="minorHAnsi" w:cs="Arial"/>
          <w:sz w:val="22"/>
          <w:szCs w:val="22"/>
        </w:rPr>
      </w:pPr>
    </w:p>
    <w:sectPr w:rsidR="0081341B" w:rsidRPr="00262F6B" w:rsidSect="00311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134" w:footer="1134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BC" w:rsidRDefault="00ED57BC" w:rsidP="001F4A8D">
      <w:pPr>
        <w:spacing w:after="0"/>
      </w:pPr>
      <w:r>
        <w:separator/>
      </w:r>
    </w:p>
  </w:endnote>
  <w:endnote w:type="continuationSeparator" w:id="0">
    <w:p w:rsidR="00ED57BC" w:rsidRDefault="00ED57BC" w:rsidP="001F4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Default="00311C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Pr="00311C6A" w:rsidRDefault="00C77D3C" w:rsidP="00311C6A">
    <w:pPr>
      <w:tabs>
        <w:tab w:val="center" w:pos="4820"/>
        <w:tab w:val="right" w:pos="9356"/>
      </w:tabs>
      <w:rPr>
        <w:rFonts w:ascii="Calibri" w:hAnsi="Calibri" w:cs="Calibri"/>
      </w:rPr>
    </w:pPr>
    <w:r>
      <w:rPr>
        <w:rFonts w:ascii="Calibri" w:hAnsi="Calibri" w:cs="Calibri"/>
      </w:rPr>
      <w:t>Pongratz/</w:t>
    </w:r>
    <w:proofErr w:type="spellStart"/>
    <w:r>
      <w:rPr>
        <w:rFonts w:ascii="Calibri" w:hAnsi="Calibri" w:cs="Calibri"/>
      </w:rPr>
      <w:t>Sedlatschek</w:t>
    </w:r>
    <w:proofErr w:type="spellEnd"/>
    <w:r w:rsidR="00B855AF" w:rsidRPr="00311C6A">
      <w:rPr>
        <w:rFonts w:ascii="Calibri" w:hAnsi="Calibri" w:cs="Calibri"/>
      </w:rPr>
      <w:tab/>
    </w:r>
    <w:r w:rsidR="00563F46">
      <w:rPr>
        <w:rFonts w:ascii="Calibri" w:hAnsi="Calibri" w:cs="Calibri"/>
      </w:rPr>
      <w:tab/>
    </w:r>
    <w:r w:rsidR="00311C6A" w:rsidRPr="00311C6A">
      <w:rPr>
        <w:rFonts w:ascii="Calibri" w:hAnsi="Calibri" w:cs="Calibri"/>
      </w:rPr>
      <w:t xml:space="preserve">p. </w:t>
    </w:r>
    <w:r w:rsidR="00063956" w:rsidRPr="00311C6A">
      <w:rPr>
        <w:rFonts w:ascii="Calibri" w:hAnsi="Calibri" w:cs="Calibri"/>
      </w:rPr>
      <w:fldChar w:fldCharType="begin"/>
    </w:r>
    <w:r w:rsidR="00311C6A" w:rsidRPr="00311C6A">
      <w:rPr>
        <w:rFonts w:ascii="Calibri" w:hAnsi="Calibri" w:cs="Calibri"/>
      </w:rPr>
      <w:instrText xml:space="preserve"> PAGE </w:instrText>
    </w:r>
    <w:r w:rsidR="00063956" w:rsidRPr="00311C6A">
      <w:rPr>
        <w:rFonts w:ascii="Calibri" w:hAnsi="Calibri" w:cs="Calibri"/>
      </w:rPr>
      <w:fldChar w:fldCharType="separate"/>
    </w:r>
    <w:r w:rsidR="00D20C0C">
      <w:rPr>
        <w:rFonts w:ascii="Calibri" w:hAnsi="Calibri" w:cs="Calibri"/>
        <w:noProof/>
      </w:rPr>
      <w:t>4</w:t>
    </w:r>
    <w:r w:rsidR="00063956" w:rsidRPr="00311C6A">
      <w:rPr>
        <w:rFonts w:ascii="Calibri" w:hAnsi="Calibri" w:cs="Calibri"/>
      </w:rPr>
      <w:fldChar w:fldCharType="end"/>
    </w:r>
    <w:r w:rsidR="00311C6A" w:rsidRPr="00311C6A">
      <w:rPr>
        <w:rFonts w:ascii="Calibri" w:hAnsi="Calibri" w:cs="Calibri"/>
      </w:rPr>
      <w:t xml:space="preserve"> / </w:t>
    </w:r>
    <w:r w:rsidR="00063956" w:rsidRPr="00311C6A">
      <w:rPr>
        <w:rFonts w:ascii="Calibri" w:hAnsi="Calibri" w:cs="Calibri"/>
      </w:rPr>
      <w:fldChar w:fldCharType="begin"/>
    </w:r>
    <w:r w:rsidR="00311C6A" w:rsidRPr="00311C6A">
      <w:rPr>
        <w:rFonts w:ascii="Calibri" w:hAnsi="Calibri" w:cs="Calibri"/>
      </w:rPr>
      <w:instrText xml:space="preserve"> NUMPAGES  </w:instrText>
    </w:r>
    <w:r w:rsidR="00063956" w:rsidRPr="00311C6A">
      <w:rPr>
        <w:rFonts w:ascii="Calibri" w:hAnsi="Calibri" w:cs="Calibri"/>
      </w:rPr>
      <w:fldChar w:fldCharType="separate"/>
    </w:r>
    <w:r w:rsidR="00D20C0C">
      <w:rPr>
        <w:rFonts w:ascii="Calibri" w:hAnsi="Calibri" w:cs="Calibri"/>
        <w:noProof/>
      </w:rPr>
      <w:t>4</w:t>
    </w:r>
    <w:r w:rsidR="00063956" w:rsidRPr="00311C6A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Default="00311C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BC" w:rsidRDefault="00ED57BC" w:rsidP="001F4A8D">
      <w:pPr>
        <w:spacing w:after="0"/>
      </w:pPr>
      <w:r>
        <w:separator/>
      </w:r>
    </w:p>
  </w:footnote>
  <w:footnote w:type="continuationSeparator" w:id="0">
    <w:p w:rsidR="00ED57BC" w:rsidRDefault="00ED57BC" w:rsidP="001F4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Default="00311C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69" w:rsidRPr="00563F46" w:rsidRDefault="00563F46" w:rsidP="00B10990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  <w:rPr>
        <w:rFonts w:ascii="Calibri" w:hAnsi="Calibri" w:cs="Calibri"/>
      </w:rPr>
    </w:pPr>
    <w:r>
      <w:rPr>
        <w:rFonts w:ascii="Calibri" w:hAnsi="Calibri" w:cs="Calibri"/>
      </w:rPr>
      <w:t>Bildungsplan 2016 G8                               Standardstufe 6:</w:t>
    </w:r>
    <w:r>
      <w:rPr>
        <w:rFonts w:ascii="Calibri" w:hAnsi="Calibri" w:cs="Calibri"/>
        <w:color w:val="FF0000"/>
        <w:szCs w:val="28"/>
      </w:rPr>
      <w:t xml:space="preserve"> </w:t>
    </w:r>
    <w:r w:rsidRPr="00563F46">
      <w:rPr>
        <w:rFonts w:ascii="Calibri" w:hAnsi="Calibri" w:cs="Calibri"/>
      </w:rPr>
      <w:t>Interkulturelle kommunikative Kompetenz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6A" w:rsidRDefault="00311C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1E"/>
    <w:multiLevelType w:val="hybridMultilevel"/>
    <w:tmpl w:val="C67C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D6D"/>
    <w:multiLevelType w:val="hybridMultilevel"/>
    <w:tmpl w:val="423439B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537"/>
    <w:multiLevelType w:val="hybridMultilevel"/>
    <w:tmpl w:val="412E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974DB"/>
    <w:multiLevelType w:val="hybridMultilevel"/>
    <w:tmpl w:val="AF9C9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F1614"/>
    <w:multiLevelType w:val="hybridMultilevel"/>
    <w:tmpl w:val="6A4E9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F7591"/>
    <w:multiLevelType w:val="hybridMultilevel"/>
    <w:tmpl w:val="156AF1A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1391D"/>
    <w:multiLevelType w:val="hybridMultilevel"/>
    <w:tmpl w:val="995A8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005ED"/>
    <w:multiLevelType w:val="hybridMultilevel"/>
    <w:tmpl w:val="09B85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F6598"/>
    <w:multiLevelType w:val="hybridMultilevel"/>
    <w:tmpl w:val="82E03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531D0"/>
    <w:multiLevelType w:val="hybridMultilevel"/>
    <w:tmpl w:val="6400D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7774"/>
    <w:multiLevelType w:val="hybridMultilevel"/>
    <w:tmpl w:val="FDD45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00DD6"/>
    <w:multiLevelType w:val="hybridMultilevel"/>
    <w:tmpl w:val="B9602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4284F"/>
    <w:multiLevelType w:val="hybridMultilevel"/>
    <w:tmpl w:val="40600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11178"/>
    <w:multiLevelType w:val="hybridMultilevel"/>
    <w:tmpl w:val="D0EED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C0A72"/>
    <w:multiLevelType w:val="hybridMultilevel"/>
    <w:tmpl w:val="E4BCB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B1EDA"/>
    <w:multiLevelType w:val="hybridMultilevel"/>
    <w:tmpl w:val="7E8AD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13A6F"/>
    <w:multiLevelType w:val="hybridMultilevel"/>
    <w:tmpl w:val="C6BA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006A9"/>
    <w:multiLevelType w:val="hybridMultilevel"/>
    <w:tmpl w:val="3ECEE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3554B"/>
    <w:multiLevelType w:val="hybridMultilevel"/>
    <w:tmpl w:val="E8DCC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53B19"/>
    <w:multiLevelType w:val="hybridMultilevel"/>
    <w:tmpl w:val="E8F6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741F9"/>
    <w:multiLevelType w:val="hybridMultilevel"/>
    <w:tmpl w:val="4DC2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2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19"/>
  </w:num>
  <w:num w:numId="18">
    <w:abstractNumId w:val="18"/>
  </w:num>
  <w:num w:numId="19">
    <w:abstractNumId w:val="1"/>
  </w:num>
  <w:num w:numId="20">
    <w:abstractNumId w:val="6"/>
  </w:num>
  <w:num w:numId="21">
    <w:abstractNumId w:val="12"/>
  </w:num>
  <w:num w:numId="22">
    <w:abstractNumId w:val="9"/>
  </w:num>
  <w:num w:numId="23">
    <w:abstractNumId w:val="24"/>
  </w:num>
  <w:num w:numId="24">
    <w:abstractNumId w:val="5"/>
  </w:num>
  <w:num w:numId="25">
    <w:abstractNumId w:val="17"/>
  </w:num>
  <w:num w:numId="26">
    <w:abstractNumId w:val="21"/>
  </w:num>
  <w:num w:numId="27">
    <w:abstractNumId w:val="11"/>
  </w:num>
  <w:num w:numId="28">
    <w:abstractNumId w:val="14"/>
  </w:num>
  <w:num w:numId="29">
    <w:abstractNumId w:val="2"/>
  </w:num>
  <w:num w:numId="30">
    <w:abstractNumId w:val="7"/>
  </w:num>
  <w:num w:numId="31">
    <w:abstractNumId w:val="10"/>
  </w:num>
  <w:num w:numId="32">
    <w:abstractNumId w:val="4"/>
  </w:num>
  <w:num w:numId="33">
    <w:abstractNumId w:val="0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PostScriptOverText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46"/>
    <w:rsid w:val="00022B13"/>
    <w:rsid w:val="0005609B"/>
    <w:rsid w:val="00061587"/>
    <w:rsid w:val="00063956"/>
    <w:rsid w:val="000A6578"/>
    <w:rsid w:val="000E2402"/>
    <w:rsid w:val="000E64B2"/>
    <w:rsid w:val="000E6863"/>
    <w:rsid w:val="00104A89"/>
    <w:rsid w:val="001154AA"/>
    <w:rsid w:val="00144485"/>
    <w:rsid w:val="0018722F"/>
    <w:rsid w:val="0019316C"/>
    <w:rsid w:val="001D612F"/>
    <w:rsid w:val="001D745D"/>
    <w:rsid w:val="001F4A8D"/>
    <w:rsid w:val="00204339"/>
    <w:rsid w:val="00262F6B"/>
    <w:rsid w:val="00263D2A"/>
    <w:rsid w:val="00266212"/>
    <w:rsid w:val="00286C25"/>
    <w:rsid w:val="002907A7"/>
    <w:rsid w:val="002A0E8B"/>
    <w:rsid w:val="002B1853"/>
    <w:rsid w:val="002E3A79"/>
    <w:rsid w:val="0030084F"/>
    <w:rsid w:val="00306EF6"/>
    <w:rsid w:val="00311C6A"/>
    <w:rsid w:val="003309B1"/>
    <w:rsid w:val="00342067"/>
    <w:rsid w:val="00353673"/>
    <w:rsid w:val="0037234B"/>
    <w:rsid w:val="00384166"/>
    <w:rsid w:val="003A5971"/>
    <w:rsid w:val="003B45C9"/>
    <w:rsid w:val="003E5FDD"/>
    <w:rsid w:val="00403E3B"/>
    <w:rsid w:val="00404526"/>
    <w:rsid w:val="004103DB"/>
    <w:rsid w:val="004175DD"/>
    <w:rsid w:val="004423D5"/>
    <w:rsid w:val="00445CA8"/>
    <w:rsid w:val="00460BA2"/>
    <w:rsid w:val="0048277F"/>
    <w:rsid w:val="004906FE"/>
    <w:rsid w:val="004B1069"/>
    <w:rsid w:val="004C3046"/>
    <w:rsid w:val="004C4C57"/>
    <w:rsid w:val="004F2C31"/>
    <w:rsid w:val="004F48D9"/>
    <w:rsid w:val="004F6127"/>
    <w:rsid w:val="00515CAA"/>
    <w:rsid w:val="00557AEB"/>
    <w:rsid w:val="00563F46"/>
    <w:rsid w:val="005877CC"/>
    <w:rsid w:val="005926A8"/>
    <w:rsid w:val="005B13D2"/>
    <w:rsid w:val="005C17C4"/>
    <w:rsid w:val="005E5A59"/>
    <w:rsid w:val="005F73BC"/>
    <w:rsid w:val="00602B89"/>
    <w:rsid w:val="00606B93"/>
    <w:rsid w:val="00624D49"/>
    <w:rsid w:val="006351F6"/>
    <w:rsid w:val="006A6437"/>
    <w:rsid w:val="006B0F65"/>
    <w:rsid w:val="006C477E"/>
    <w:rsid w:val="006E1841"/>
    <w:rsid w:val="006F2408"/>
    <w:rsid w:val="006F5157"/>
    <w:rsid w:val="006F68E1"/>
    <w:rsid w:val="007456F3"/>
    <w:rsid w:val="00757969"/>
    <w:rsid w:val="0077212A"/>
    <w:rsid w:val="0078110D"/>
    <w:rsid w:val="007A1FED"/>
    <w:rsid w:val="007B2D95"/>
    <w:rsid w:val="007F1921"/>
    <w:rsid w:val="0081341B"/>
    <w:rsid w:val="00823ABC"/>
    <w:rsid w:val="00837C44"/>
    <w:rsid w:val="00873851"/>
    <w:rsid w:val="008B3BC9"/>
    <w:rsid w:val="008D38BB"/>
    <w:rsid w:val="008D439B"/>
    <w:rsid w:val="008E485E"/>
    <w:rsid w:val="008F0EC5"/>
    <w:rsid w:val="008F4EC5"/>
    <w:rsid w:val="00901738"/>
    <w:rsid w:val="00904C36"/>
    <w:rsid w:val="0092651F"/>
    <w:rsid w:val="0093655D"/>
    <w:rsid w:val="00962519"/>
    <w:rsid w:val="0097108E"/>
    <w:rsid w:val="009758AC"/>
    <w:rsid w:val="00987034"/>
    <w:rsid w:val="00990E64"/>
    <w:rsid w:val="009D3AA3"/>
    <w:rsid w:val="00A67A5D"/>
    <w:rsid w:val="00AB0B79"/>
    <w:rsid w:val="00AB6E14"/>
    <w:rsid w:val="00AC64DD"/>
    <w:rsid w:val="00AF5323"/>
    <w:rsid w:val="00B10990"/>
    <w:rsid w:val="00B23455"/>
    <w:rsid w:val="00B26880"/>
    <w:rsid w:val="00B74499"/>
    <w:rsid w:val="00B81190"/>
    <w:rsid w:val="00B8298A"/>
    <w:rsid w:val="00B855AF"/>
    <w:rsid w:val="00BC6E3F"/>
    <w:rsid w:val="00BD3485"/>
    <w:rsid w:val="00BE0BE2"/>
    <w:rsid w:val="00BE67BD"/>
    <w:rsid w:val="00C61E59"/>
    <w:rsid w:val="00C7627E"/>
    <w:rsid w:val="00C77D3C"/>
    <w:rsid w:val="00C93380"/>
    <w:rsid w:val="00C94DB4"/>
    <w:rsid w:val="00CA66FC"/>
    <w:rsid w:val="00CE589D"/>
    <w:rsid w:val="00CF6245"/>
    <w:rsid w:val="00CF6C73"/>
    <w:rsid w:val="00D20C0C"/>
    <w:rsid w:val="00D33A56"/>
    <w:rsid w:val="00D64A92"/>
    <w:rsid w:val="00D71271"/>
    <w:rsid w:val="00D76906"/>
    <w:rsid w:val="00D822C3"/>
    <w:rsid w:val="00DB3DAB"/>
    <w:rsid w:val="00DB66E5"/>
    <w:rsid w:val="00DD075F"/>
    <w:rsid w:val="00DF1B3F"/>
    <w:rsid w:val="00DF3F16"/>
    <w:rsid w:val="00E009C3"/>
    <w:rsid w:val="00E17D7E"/>
    <w:rsid w:val="00E546E8"/>
    <w:rsid w:val="00E557D5"/>
    <w:rsid w:val="00E66FAD"/>
    <w:rsid w:val="00E749BA"/>
    <w:rsid w:val="00EB24E6"/>
    <w:rsid w:val="00EB274D"/>
    <w:rsid w:val="00EB5B7C"/>
    <w:rsid w:val="00ED074E"/>
    <w:rsid w:val="00ED57BC"/>
    <w:rsid w:val="00EE46E8"/>
    <w:rsid w:val="00EF2C16"/>
    <w:rsid w:val="00F04789"/>
    <w:rsid w:val="00F07025"/>
    <w:rsid w:val="00F32745"/>
    <w:rsid w:val="00F41439"/>
    <w:rsid w:val="00F57406"/>
    <w:rsid w:val="00F665AB"/>
    <w:rsid w:val="00FC04F6"/>
    <w:rsid w:val="00FC493D"/>
    <w:rsid w:val="00FD2BAB"/>
    <w:rsid w:val="00FE797F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customStyle="1" w:styleId="Tabellengitternetz">
    <w:name w:val="Tabellengitternetz"/>
    <w:basedOn w:val="NormaleTabelle"/>
    <w:uiPriority w:val="59"/>
    <w:rsid w:val="008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table" w:styleId="Tabellenraster">
    <w:name w:val="Table Grid"/>
    <w:basedOn w:val="NormaleTabelle"/>
    <w:uiPriority w:val="59"/>
    <w:rsid w:val="00D64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64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8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8A"/>
    <w:rPr>
      <w:rFonts w:ascii="Tahoma" w:eastAsia="Calibri" w:hAnsi="Tahoma" w:cs="Tahoma"/>
      <w:sz w:val="16"/>
      <w:szCs w:val="16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262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customStyle="1" w:styleId="Tabellengitternetz">
    <w:name w:val="Tabellengitternetz"/>
    <w:basedOn w:val="NormaleTabelle"/>
    <w:uiPriority w:val="59"/>
    <w:rsid w:val="008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table" w:styleId="Tabellenraster">
    <w:name w:val="Table Grid"/>
    <w:basedOn w:val="NormaleTabelle"/>
    <w:uiPriority w:val="59"/>
    <w:rsid w:val="00D64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64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8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8A"/>
    <w:rPr>
      <w:rFonts w:ascii="Tahoma" w:eastAsia="Calibri" w:hAnsi="Tahoma" w:cs="Tahoma"/>
      <w:sz w:val="16"/>
      <w:szCs w:val="16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262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LAT~1\AppData\Local\Temp\zpg_tmpl_all_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EE7F-82BE-4DA5-B757-6E7A52D3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zpg_tmpl_all_12</Template>
  <TotalTime>0</TotalTime>
  <Pages>1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Sedlatschek</dc:creator>
  <cp:lastModifiedBy>Sedlatschek</cp:lastModifiedBy>
  <cp:revision>10</cp:revision>
  <cp:lastPrinted>2015-06-21T11:30:00Z</cp:lastPrinted>
  <dcterms:created xsi:type="dcterms:W3CDTF">2015-05-02T13:41:00Z</dcterms:created>
  <dcterms:modified xsi:type="dcterms:W3CDTF">2015-06-21T11:31:00Z</dcterms:modified>
</cp:coreProperties>
</file>