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9C" w:rsidRPr="0084108E" w:rsidRDefault="004C099C">
      <w:pPr>
        <w:rPr>
          <w:b/>
          <w:lang w:val="en-US"/>
        </w:rPr>
      </w:pPr>
      <w:r w:rsidRPr="0084108E">
        <w:rPr>
          <w:b/>
          <w:lang w:val="en-US"/>
        </w:rPr>
        <w:t>How to search the net</w:t>
      </w:r>
    </w:p>
    <w:p w:rsidR="004C099C" w:rsidRPr="000E609C" w:rsidRDefault="004C099C">
      <w:pPr>
        <w:rPr>
          <w:b/>
          <w:lang w:val="en-US"/>
        </w:rPr>
      </w:pPr>
      <w:r w:rsidRPr="000E609C">
        <w:rPr>
          <w:b/>
          <w:lang w:val="en-US"/>
        </w:rPr>
        <w:t>How to search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not use  German sources and  translate them - these translations are utterly horrid 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as many relevant words as possible.</w:t>
      </w:r>
    </w:p>
    <w:p w:rsidR="004C099C" w:rsidRPr="003D7346" w:rsidRDefault="004C099C" w:rsidP="00A249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Example: for your gap year you want to find a non-profit organization that looks for volunteers: </w:t>
      </w:r>
      <w:r w:rsidRPr="00A249E5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3D7346">
        <w:rPr>
          <w:lang w:val="en-US"/>
        </w:rPr>
        <w:t xml:space="preserve">non profit volunteer gap year (+country + type of work) </w:t>
      </w:r>
    </w:p>
    <w:p w:rsidR="004C099C" w:rsidRDefault="004C099C" w:rsidP="004B24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know that there is a country that you don´t want to go to or a job that you don´t want to do:  type in the symbol – (i.e. minus) with the keyword</w:t>
      </w:r>
    </w:p>
    <w:p w:rsidR="004C099C" w:rsidRPr="000E609C" w:rsidRDefault="004C099C" w:rsidP="0084108E">
      <w:pPr>
        <w:rPr>
          <w:b/>
          <w:lang w:val="en-US"/>
        </w:rPr>
      </w:pPr>
      <w:r w:rsidRPr="000E609C">
        <w:rPr>
          <w:b/>
          <w:lang w:val="en-US"/>
        </w:rPr>
        <w:t>How to tell if a source is reliable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Always check the date when the website was last updated</w:t>
      </w:r>
      <w:r w:rsidRPr="0084108E">
        <w:rPr>
          <w:lang w:val="en-US"/>
        </w:rPr>
        <w:t xml:space="preserve"> 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Watch out for the URL ending : 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“.gov” - a government site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“.edu” or “.ac.uk” or “.sch.uk”  - a site linked to an educational institution  (these sites tend to be reliable)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“.com”  - a commercial website (might  be biased)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“.org”  -  a website run by an organization (might be biased)</w:t>
      </w:r>
    </w:p>
    <w:p w:rsidR="004C099C" w:rsidRDefault="004C099C" w:rsidP="008410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very long URL and including references to yahoo etc.  – individual person (likely to be very personal and biased)</w:t>
      </w:r>
    </w:p>
    <w:p w:rsidR="004C099C" w:rsidRPr="004B246C" w:rsidRDefault="004C099C" w:rsidP="004B24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blog/vlog (bound to be really personal and therefore biased)</w:t>
      </w:r>
    </w:p>
    <w:p w:rsidR="004C099C" w:rsidRPr="000E609C" w:rsidRDefault="004C099C" w:rsidP="000E609C">
      <w:pPr>
        <w:rPr>
          <w:b/>
          <w:lang w:val="en-US"/>
        </w:rPr>
      </w:pPr>
      <w:r>
        <w:rPr>
          <w:b/>
          <w:lang w:val="en-US"/>
        </w:rPr>
        <w:t>How to quote  a source</w:t>
      </w:r>
    </w:p>
    <w:p w:rsidR="004C099C" w:rsidRDefault="004C099C" w:rsidP="000E60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Copy the link from the address line</w:t>
      </w:r>
    </w:p>
    <w:p w:rsidR="004C099C" w:rsidRDefault="004C099C" w:rsidP="000E60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the date and the time (access or download)</w:t>
      </w:r>
    </w:p>
    <w:p w:rsidR="004C099C" w:rsidRDefault="004C099C" w:rsidP="000E609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Remember to do that also with statistics and photos</w:t>
      </w:r>
    </w:p>
    <w:p w:rsidR="004C099C" w:rsidRDefault="004C099C" w:rsidP="00773B45">
      <w:pPr>
        <w:pStyle w:val="ListParagraph"/>
        <w:ind w:left="0"/>
        <w:rPr>
          <w:lang w:val="en-US"/>
        </w:rPr>
      </w:pPr>
    </w:p>
    <w:p w:rsidR="004C099C" w:rsidRPr="00AB5E70" w:rsidRDefault="004C099C" w:rsidP="00773B45">
      <w:pPr>
        <w:pStyle w:val="ListParagraph"/>
        <w:ind w:left="0"/>
        <w:rPr>
          <w:b/>
          <w:lang w:val="en-US"/>
        </w:rPr>
      </w:pPr>
      <w:r w:rsidRPr="00AB5E70">
        <w:rPr>
          <w:b/>
          <w:lang w:val="en-US"/>
        </w:rPr>
        <w:t>Where can you find free pictures (i.e. you don´t viola</w:t>
      </w:r>
      <w:r>
        <w:rPr>
          <w:b/>
          <w:lang w:val="en-US"/>
        </w:rPr>
        <w:t>t</w:t>
      </w:r>
      <w:r w:rsidRPr="00AB5E70">
        <w:rPr>
          <w:b/>
          <w:lang w:val="en-US"/>
        </w:rPr>
        <w:t>e the copyright)</w:t>
      </w:r>
    </w:p>
    <w:p w:rsidR="004C099C" w:rsidRPr="00AB5E70" w:rsidRDefault="004C099C" w:rsidP="00AB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</w:rPr>
      </w:pPr>
      <w:hyperlink r:id="rId7" w:history="1">
        <w:r w:rsidRPr="00AB5E70">
          <w:rPr>
            <w:rStyle w:val="Hyperlink"/>
            <w:rFonts w:cs="Arial"/>
          </w:rPr>
          <w:t>http://www.freedigitalphotos.net/</w:t>
        </w:r>
      </w:hyperlink>
    </w:p>
    <w:p w:rsidR="004C099C" w:rsidRPr="00AB5E70" w:rsidRDefault="004C099C" w:rsidP="00AB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</w:rPr>
      </w:pPr>
      <w:hyperlink r:id="rId8" w:history="1">
        <w:r w:rsidRPr="00AB5E70">
          <w:rPr>
            <w:rStyle w:val="Hyperlink"/>
            <w:rFonts w:cs="Arial"/>
          </w:rPr>
          <w:t>http://www.freeimages.co.uk/</w:t>
        </w:r>
      </w:hyperlink>
    </w:p>
    <w:p w:rsidR="004C099C" w:rsidRPr="00AB5E70" w:rsidRDefault="004C099C" w:rsidP="00AB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</w:rPr>
      </w:pPr>
      <w:hyperlink r:id="rId9" w:history="1">
        <w:r w:rsidRPr="00AB5E70">
          <w:rPr>
            <w:rStyle w:val="Hyperlink"/>
            <w:rFonts w:cs="Arial"/>
          </w:rPr>
          <w:t>http://www.coolclips.com/</w:t>
        </w:r>
      </w:hyperlink>
    </w:p>
    <w:p w:rsidR="004C099C" w:rsidRPr="00AB5E70" w:rsidRDefault="004C099C" w:rsidP="00AB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</w:rPr>
      </w:pPr>
      <w:hyperlink r:id="rId10" w:history="1">
        <w:r w:rsidRPr="00AB5E70">
          <w:rPr>
            <w:rStyle w:val="Hyperlink"/>
            <w:rFonts w:cs="Arial"/>
          </w:rPr>
          <w:t>http://www.scran.ac.uk/</w:t>
        </w:r>
      </w:hyperlink>
    </w:p>
    <w:p w:rsidR="004C099C" w:rsidRPr="00AB5E70" w:rsidRDefault="004C099C" w:rsidP="00AB5E70">
      <w:pPr>
        <w:numPr>
          <w:ilvl w:val="0"/>
          <w:numId w:val="2"/>
        </w:numPr>
        <w:pBdr>
          <w:bottom w:val="single" w:sz="12" w:space="1" w:color="auto"/>
        </w:pBdr>
        <w:spacing w:before="100" w:beforeAutospacing="1" w:after="100" w:afterAutospacing="1" w:line="240" w:lineRule="auto"/>
        <w:rPr>
          <w:rFonts w:cs="Arial"/>
        </w:rPr>
      </w:pPr>
      <w:hyperlink r:id="rId11" w:history="1">
        <w:r w:rsidRPr="00AB5E70">
          <w:rPr>
            <w:rStyle w:val="Hyperlink"/>
            <w:rFonts w:cs="Arial"/>
          </w:rPr>
          <w:t>http://gimp-savvy.com/PHOTO-ARCHIVE/</w:t>
        </w:r>
      </w:hyperlink>
    </w:p>
    <w:p w:rsidR="004C099C" w:rsidRDefault="004C099C" w:rsidP="00773B45">
      <w:pPr>
        <w:pStyle w:val="ListParagraph"/>
        <w:ind w:left="0"/>
        <w:rPr>
          <w:lang w:val="en-US"/>
        </w:rPr>
      </w:pPr>
      <w:r>
        <w:rPr>
          <w:lang w:val="en-US"/>
        </w:rPr>
        <w:t>Further information:</w:t>
      </w:r>
    </w:p>
    <w:p w:rsidR="004C099C" w:rsidRDefault="004C099C" w:rsidP="00773B45">
      <w:pPr>
        <w:pStyle w:val="ListParagraph"/>
        <w:ind w:left="0"/>
        <w:rPr>
          <w:lang w:val="en-US"/>
        </w:rPr>
      </w:pPr>
    </w:p>
    <w:p w:rsidR="004C099C" w:rsidRDefault="004C099C" w:rsidP="00773B45">
      <w:pPr>
        <w:pStyle w:val="ListParagraph"/>
        <w:ind w:left="0"/>
        <w:rPr>
          <w:lang w:val="en-US"/>
        </w:rPr>
      </w:pPr>
      <w:hyperlink r:id="rId12" w:history="1">
        <w:r w:rsidRPr="004A4960">
          <w:rPr>
            <w:rStyle w:val="Hyperlink"/>
            <w:lang w:val="en-US"/>
          </w:rPr>
          <w:t>http://www.bbc.co.uk/schools/gcsebitesize/dida/using_ict/webresearchrev6.shtml</w:t>
        </w:r>
      </w:hyperlink>
    </w:p>
    <w:p w:rsidR="004C099C" w:rsidRDefault="004C099C" w:rsidP="000D7612">
      <w:pPr>
        <w:rPr>
          <w:lang w:val="en-US"/>
        </w:rPr>
      </w:pPr>
      <w:hyperlink r:id="rId13" w:history="1">
        <w:r w:rsidRPr="002D64C6">
          <w:rPr>
            <w:rStyle w:val="Hyperlink"/>
            <w:lang w:val="en-US"/>
          </w:rPr>
          <w:t>https://www.edb.utexas.edu/petrosino/Legacy_Cycle/mf_jm/Challenge%201/website%20reliable.pdf</w:t>
        </w:r>
      </w:hyperlink>
    </w:p>
    <w:p w:rsidR="004C099C" w:rsidRDefault="004C099C" w:rsidP="000D7612">
      <w:pPr>
        <w:rPr>
          <w:lang w:val="en-US"/>
        </w:rPr>
      </w:pPr>
      <w:hyperlink r:id="rId14" w:history="1">
        <w:r w:rsidRPr="002D64C6">
          <w:rPr>
            <w:rStyle w:val="Hyperlink"/>
            <w:lang w:val="en-US"/>
          </w:rPr>
          <w:t>http://etc.usf.edu/techease/win/internet/how-can-my-students-know-if-a-web-source-is-reliable/</w:t>
        </w:r>
      </w:hyperlink>
    </w:p>
    <w:p w:rsidR="004C099C" w:rsidRPr="00AB5E70" w:rsidRDefault="004C099C" w:rsidP="00773B45">
      <w:pPr>
        <w:pStyle w:val="ListParagraph"/>
        <w:ind w:left="0"/>
        <w:rPr>
          <w:lang w:val="en-US"/>
        </w:rPr>
      </w:pPr>
    </w:p>
    <w:sectPr w:rsidR="004C099C" w:rsidRPr="00AB5E70" w:rsidSect="0043526D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9C" w:rsidRDefault="004C099C" w:rsidP="008B778F">
      <w:pPr>
        <w:spacing w:after="0" w:line="240" w:lineRule="auto"/>
      </w:pPr>
      <w:r>
        <w:separator/>
      </w:r>
    </w:p>
  </w:endnote>
  <w:endnote w:type="continuationSeparator" w:id="0">
    <w:p w:rsidR="004C099C" w:rsidRDefault="004C099C" w:rsidP="008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99C" w:rsidRPr="004B246C" w:rsidRDefault="004C099C">
    <w:pPr>
      <w:pStyle w:val="Footer"/>
      <w:rPr>
        <w:lang w:val="nb-NO"/>
      </w:rPr>
    </w:pPr>
    <w:r w:rsidRPr="004B246C">
      <w:rPr>
        <w:lang w:val="nb-NO"/>
      </w:rPr>
      <w:t>Ulrike Selz, RP FR, ZPG 9/10</w:t>
    </w:r>
  </w:p>
  <w:p w:rsidR="004C099C" w:rsidRPr="004B246C" w:rsidRDefault="004C099C">
    <w:pPr>
      <w:pStyle w:val="Footer"/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9C" w:rsidRDefault="004C099C" w:rsidP="008B778F">
      <w:pPr>
        <w:spacing w:after="0" w:line="240" w:lineRule="auto"/>
      </w:pPr>
      <w:r>
        <w:separator/>
      </w:r>
    </w:p>
  </w:footnote>
  <w:footnote w:type="continuationSeparator" w:id="0">
    <w:p w:rsidR="004C099C" w:rsidRDefault="004C099C" w:rsidP="008B7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3AC9"/>
    <w:multiLevelType w:val="hybridMultilevel"/>
    <w:tmpl w:val="AAD63D42"/>
    <w:lvl w:ilvl="0" w:tplc="D662EE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B0D00"/>
    <w:multiLevelType w:val="multilevel"/>
    <w:tmpl w:val="6BA4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8F"/>
    <w:rsid w:val="000B2ACD"/>
    <w:rsid w:val="000D7612"/>
    <w:rsid w:val="000E609C"/>
    <w:rsid w:val="00122CE8"/>
    <w:rsid w:val="00182002"/>
    <w:rsid w:val="002031A9"/>
    <w:rsid w:val="002D64C6"/>
    <w:rsid w:val="003335EF"/>
    <w:rsid w:val="003526BF"/>
    <w:rsid w:val="003D7346"/>
    <w:rsid w:val="0043526D"/>
    <w:rsid w:val="004776B0"/>
    <w:rsid w:val="004A0342"/>
    <w:rsid w:val="004A4960"/>
    <w:rsid w:val="004B246C"/>
    <w:rsid w:val="004C099C"/>
    <w:rsid w:val="005463DB"/>
    <w:rsid w:val="006C28F6"/>
    <w:rsid w:val="006E556C"/>
    <w:rsid w:val="00742828"/>
    <w:rsid w:val="00773B45"/>
    <w:rsid w:val="0084108E"/>
    <w:rsid w:val="008B778F"/>
    <w:rsid w:val="009F00C0"/>
    <w:rsid w:val="00A042EA"/>
    <w:rsid w:val="00A249E5"/>
    <w:rsid w:val="00AB5E70"/>
    <w:rsid w:val="00B8203A"/>
    <w:rsid w:val="00BB6832"/>
    <w:rsid w:val="00C44CA2"/>
    <w:rsid w:val="00DE66BB"/>
    <w:rsid w:val="00F05619"/>
    <w:rsid w:val="00F3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B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7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7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410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5E7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B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images.co.uk/" TargetMode="External"/><Relationship Id="rId13" Type="http://schemas.openxmlformats.org/officeDocument/2006/relationships/hyperlink" Target="https://www.edb.utexas.edu/petrosino/Legacy_Cycle/mf_jm/Challenge%201/website%20reli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digitalphotos.net/" TargetMode="External"/><Relationship Id="rId12" Type="http://schemas.openxmlformats.org/officeDocument/2006/relationships/hyperlink" Target="http://www.bbc.co.uk/schools/gcsebitesize/dida/using_ict/webresearchrev6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p-savvy.com/PHOTO-ARCHIV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ran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lclips.com/" TargetMode="External"/><Relationship Id="rId14" Type="http://schemas.openxmlformats.org/officeDocument/2006/relationships/hyperlink" Target="http://etc.usf.edu/techease/win/internet/how-can-my-students-know-if-a-web-source-is-reli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pgmadmin</cp:lastModifiedBy>
  <cp:revision>13</cp:revision>
  <cp:lastPrinted>2017-05-07T17:13:00Z</cp:lastPrinted>
  <dcterms:created xsi:type="dcterms:W3CDTF">2017-05-07T16:55:00Z</dcterms:created>
  <dcterms:modified xsi:type="dcterms:W3CDTF">2018-01-15T11:05:00Z</dcterms:modified>
</cp:coreProperties>
</file>