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6F" w:rsidRPr="003D6720" w:rsidRDefault="00930C06" w:rsidP="00930C06">
      <w:pPr>
        <w:pBdr>
          <w:bottom w:val="single" w:sz="4" w:space="1" w:color="auto"/>
        </w:pBdr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="00175CF5">
        <w:t>Niveau</w:t>
      </w:r>
      <w:r w:rsidR="000A1F6F">
        <w:t xml:space="preserve"> A2/B1</w:t>
      </w:r>
    </w:p>
    <w:p w:rsidR="00930C06" w:rsidRPr="003D6720" w:rsidRDefault="00070651" w:rsidP="00930C06">
      <w:pPr>
        <w:rPr>
          <w:lang w:val="it-IT"/>
        </w:rPr>
      </w:pPr>
      <w:r>
        <w:rPr>
          <w:lang w:val="it-IT"/>
        </w:rPr>
        <w:t xml:space="preserve">Beispiel </w:t>
      </w:r>
      <w:r w:rsidR="0071100C">
        <w:rPr>
          <w:lang w:val="it-IT"/>
        </w:rPr>
        <w:t>7</w:t>
      </w:r>
      <w:r w:rsidR="00775BD8">
        <w:rPr>
          <w:lang w:val="it-IT"/>
        </w:rPr>
        <w:t>:</w:t>
      </w:r>
      <w:r w:rsidR="00175CF5">
        <w:rPr>
          <w:lang w:val="it-IT"/>
        </w:rPr>
        <w:t xml:space="preserve"> </w:t>
      </w:r>
      <w:r w:rsidR="00E57012">
        <w:rPr>
          <w:lang w:val="it-IT"/>
        </w:rPr>
        <w:t xml:space="preserve">Regioni </w:t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D109B8" w:rsidRDefault="00D109B8" w:rsidP="00D109B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D109B8" w:rsidRPr="0009566E" w:rsidRDefault="00F204E7" w:rsidP="00D109B8">
      <w:pPr>
        <w:rPr>
          <w:lang w:val="it-IT" w:eastAsia="de-DE"/>
        </w:rPr>
      </w:pPr>
      <w:r w:rsidRPr="00F204E7">
        <w:rPr>
          <w:noProof/>
          <w:color w:val="0000FF"/>
          <w:lang w:eastAsia="de-DE"/>
        </w:rPr>
        <w:drawing>
          <wp:anchor distT="0" distB="0" distL="114300" distR="114300" simplePos="0" relativeHeight="251658240" behindDoc="1" locked="0" layoutInCell="1" allowOverlap="1" wp14:anchorId="4338F0B1" wp14:editId="7A767D7B">
            <wp:simplePos x="0" y="0"/>
            <wp:positionH relativeFrom="margin">
              <wp:posOffset>2526030</wp:posOffset>
            </wp:positionH>
            <wp:positionV relativeFrom="paragraph">
              <wp:posOffset>8255</wp:posOffset>
            </wp:positionV>
            <wp:extent cx="2287905" cy="2593975"/>
            <wp:effectExtent l="0" t="0" r="0" b="0"/>
            <wp:wrapTight wrapText="bothSides">
              <wp:wrapPolygon edited="0">
                <wp:start x="0" y="0"/>
                <wp:lineTo x="0" y="21415"/>
                <wp:lineTo x="21402" y="21415"/>
                <wp:lineTo x="21402" y="0"/>
                <wp:lineTo x="0" y="0"/>
              </wp:wrapPolygon>
            </wp:wrapTight>
            <wp:docPr id="2" name="Grafik 2" descr="C:\Users\Paolo\Pictures\ZPG 2018 Bilder\BaW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olo\Pictures\ZPG 2018 Bilder\BaW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1E" w:rsidRDefault="00CE0C5C" w:rsidP="006F3C2E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Presenta la tua regione. </w:t>
      </w:r>
    </w:p>
    <w:p w:rsidR="00FC3A14" w:rsidRDefault="00251571" w:rsidP="006F3C2E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Per che cosa è conosciuta</w:t>
      </w:r>
      <w:r w:rsidR="00CE0C5C">
        <w:rPr>
          <w:sz w:val="24"/>
          <w:szCs w:val="24"/>
          <w:lang w:val="it-IT" w:eastAsia="de-DE"/>
        </w:rPr>
        <w:t>?</w:t>
      </w:r>
    </w:p>
    <w:p w:rsidR="00F204E7" w:rsidRDefault="00F204E7" w:rsidP="00F204E7">
      <w:pPr>
        <w:rPr>
          <w:sz w:val="24"/>
          <w:szCs w:val="24"/>
          <w:lang w:val="it-IT" w:eastAsia="de-DE"/>
        </w:rPr>
      </w:pPr>
    </w:p>
    <w:p w:rsidR="00F204E7" w:rsidRDefault="00F204E7" w:rsidP="00F204E7">
      <w:pPr>
        <w:rPr>
          <w:sz w:val="24"/>
          <w:szCs w:val="24"/>
          <w:lang w:val="it-IT" w:eastAsia="de-DE"/>
        </w:rPr>
      </w:pPr>
    </w:p>
    <w:p w:rsidR="00F204E7" w:rsidRDefault="00F204E7" w:rsidP="00F204E7">
      <w:pPr>
        <w:rPr>
          <w:sz w:val="24"/>
          <w:szCs w:val="24"/>
          <w:lang w:val="it-IT" w:eastAsia="de-DE"/>
        </w:rPr>
      </w:pPr>
    </w:p>
    <w:p w:rsidR="00F204E7" w:rsidRDefault="00F204E7" w:rsidP="00F204E7">
      <w:pPr>
        <w:rPr>
          <w:sz w:val="24"/>
          <w:szCs w:val="24"/>
          <w:lang w:val="it-IT" w:eastAsia="de-DE"/>
        </w:rPr>
      </w:pPr>
    </w:p>
    <w:p w:rsidR="00F204E7" w:rsidRDefault="00F204E7" w:rsidP="00F204E7">
      <w:pPr>
        <w:rPr>
          <w:sz w:val="24"/>
          <w:szCs w:val="24"/>
          <w:lang w:val="it-IT" w:eastAsia="de-DE"/>
        </w:rPr>
      </w:pPr>
    </w:p>
    <w:p w:rsidR="00F204E7" w:rsidRPr="00F204E7" w:rsidRDefault="00F204E7" w:rsidP="00F204E7">
      <w:pPr>
        <w:rPr>
          <w:sz w:val="24"/>
          <w:szCs w:val="24"/>
          <w:lang w:val="it-IT" w:eastAsia="de-DE"/>
        </w:rPr>
      </w:pPr>
    </w:p>
    <w:p w:rsidR="00F204E7" w:rsidRPr="00F204E7" w:rsidRDefault="00F204E7" w:rsidP="00F204E7">
      <w:pPr>
        <w:spacing w:after="0" w:line="240" w:lineRule="auto"/>
        <w:rPr>
          <w:sz w:val="14"/>
          <w:szCs w:val="14"/>
          <w:lang w:val="it-IT" w:eastAsia="de-DE"/>
        </w:rPr>
      </w:pPr>
      <w:r w:rsidRPr="00F204E7">
        <w:rPr>
          <w:sz w:val="14"/>
          <w:szCs w:val="14"/>
          <w:lang w:val="it-IT" w:eastAsia="de-DE"/>
        </w:rPr>
        <w:t>https://commons.wikimedia.org/wiki/File:Baden-Württemberg,_administrative_divisions_-_de_-_colored_(less_colors).svg</w:t>
      </w:r>
    </w:p>
    <w:p w:rsidR="00D109B8" w:rsidRPr="00F204E7" w:rsidRDefault="00F204E7" w:rsidP="00F204E7">
      <w:pPr>
        <w:spacing w:after="0" w:line="240" w:lineRule="auto"/>
        <w:rPr>
          <w:sz w:val="14"/>
          <w:szCs w:val="14"/>
          <w:lang w:val="en-GB" w:eastAsia="de-DE"/>
        </w:rPr>
      </w:pPr>
      <w:r w:rsidRPr="00F204E7">
        <w:rPr>
          <w:sz w:val="14"/>
          <w:szCs w:val="14"/>
          <w:lang w:val="en-GB" w:eastAsia="de-DE"/>
        </w:rPr>
        <w:t>By TUBS [CC BY-SA 3.0 (https://creativecommons.org/licenses/by-sa/3.0) or GFDL (http://www.gnu.org/copyleft/fdl.html)], via Wikimedia Commons</w:t>
      </w:r>
    </w:p>
    <w:p w:rsidR="00F204E7" w:rsidRPr="00EB732B" w:rsidRDefault="00F204E7" w:rsidP="004C453F">
      <w:pPr>
        <w:rPr>
          <w:b/>
          <w:sz w:val="28"/>
          <w:szCs w:val="28"/>
          <w:lang w:val="en-GB"/>
        </w:rPr>
      </w:pPr>
    </w:p>
    <w:p w:rsidR="004C453F" w:rsidRPr="0009566E" w:rsidRDefault="00FF3F7C" w:rsidP="004C453F">
      <w:pPr>
        <w:rPr>
          <w:lang w:val="it-IT" w:eastAsia="de-DE"/>
        </w:rPr>
      </w:pPr>
      <w:r>
        <w:rPr>
          <w:b/>
          <w:sz w:val="28"/>
          <w:szCs w:val="28"/>
          <w:lang w:val="it-IT"/>
        </w:rPr>
        <w:t>2a parte: Dialogo</w:t>
      </w:r>
      <w:r w:rsidRPr="00FF3F7C">
        <w:rPr>
          <w:lang w:val="it-IT" w:eastAsia="de-DE"/>
        </w:rPr>
        <w:t xml:space="preserve"> </w:t>
      </w:r>
    </w:p>
    <w:p w:rsidR="00CE0C5C" w:rsidRPr="00CE0C5C" w:rsidRDefault="00CE0C5C" w:rsidP="003E685C">
      <w:pPr>
        <w:pStyle w:val="Listenabsatz"/>
        <w:numPr>
          <w:ilvl w:val="0"/>
          <w:numId w:val="10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Alcuni mesi d</w:t>
      </w:r>
      <w:r w:rsidRPr="00CE0C5C">
        <w:rPr>
          <w:sz w:val="24"/>
          <w:szCs w:val="24"/>
          <w:lang w:val="it-IT" w:eastAsia="de-DE"/>
        </w:rPr>
        <w:t xml:space="preserve">opo lo scambio </w:t>
      </w:r>
      <w:r>
        <w:rPr>
          <w:sz w:val="24"/>
          <w:szCs w:val="24"/>
          <w:lang w:val="it-IT" w:eastAsia="de-DE"/>
        </w:rPr>
        <w:t>i</w:t>
      </w:r>
      <w:r w:rsidRPr="00CE0C5C">
        <w:rPr>
          <w:sz w:val="24"/>
          <w:szCs w:val="24"/>
          <w:lang w:val="it-IT" w:eastAsia="de-DE"/>
        </w:rPr>
        <w:t>l tuo corri</w:t>
      </w:r>
      <w:r w:rsidR="007F35E4">
        <w:rPr>
          <w:sz w:val="24"/>
          <w:szCs w:val="24"/>
          <w:lang w:val="it-IT" w:eastAsia="de-DE"/>
        </w:rPr>
        <w:t>spondente italiano ti propone di</w:t>
      </w:r>
      <w:r w:rsidRPr="00CE0C5C">
        <w:rPr>
          <w:sz w:val="24"/>
          <w:szCs w:val="24"/>
          <w:lang w:val="it-IT" w:eastAsia="de-DE"/>
        </w:rPr>
        <w:t xml:space="preserve"> </w:t>
      </w:r>
      <w:r w:rsidR="00F204E7" w:rsidRPr="00CE0C5C">
        <w:rPr>
          <w:sz w:val="24"/>
          <w:szCs w:val="24"/>
          <w:lang w:val="it-IT" w:eastAsia="de-DE"/>
        </w:rPr>
        <w:t>passare</w:t>
      </w:r>
      <w:r w:rsidRPr="00CE0C5C">
        <w:rPr>
          <w:sz w:val="24"/>
          <w:szCs w:val="24"/>
          <w:lang w:val="it-IT" w:eastAsia="de-DE"/>
        </w:rPr>
        <w:t xml:space="preserve"> una piccola vacanza insieme. Dove vi incontrate? In Italia o in Germania?</w:t>
      </w:r>
    </w:p>
    <w:p w:rsidR="00CE0C5C" w:rsidRDefault="00CE0C5C" w:rsidP="00CE0C5C">
      <w:pPr>
        <w:pStyle w:val="Listenabsatz"/>
        <w:ind w:left="1080"/>
        <w:rPr>
          <w:sz w:val="24"/>
          <w:szCs w:val="24"/>
          <w:lang w:val="it-IT" w:eastAsia="de-DE"/>
        </w:rPr>
      </w:pPr>
    </w:p>
    <w:p w:rsidR="00CE0C5C" w:rsidRDefault="00CE0C5C" w:rsidP="00CE0C5C">
      <w:pPr>
        <w:pStyle w:val="Listenabsatz"/>
        <w:ind w:left="1080"/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Decidete quale paese/regione vi sembra il luogo ideale per passare </w:t>
      </w:r>
      <w:r w:rsidR="00251571">
        <w:rPr>
          <w:sz w:val="24"/>
          <w:szCs w:val="24"/>
          <w:lang w:val="it-IT" w:eastAsia="de-DE"/>
        </w:rPr>
        <w:t xml:space="preserve">un po’ di </w:t>
      </w:r>
      <w:r>
        <w:rPr>
          <w:sz w:val="24"/>
          <w:szCs w:val="24"/>
          <w:lang w:val="it-IT" w:eastAsia="de-DE"/>
        </w:rPr>
        <w:t>tempo insieme.</w:t>
      </w:r>
    </w:p>
    <w:p w:rsidR="00CE0C5C" w:rsidRDefault="00CE0C5C" w:rsidP="00CE0C5C">
      <w:pPr>
        <w:pStyle w:val="Listenabsatz"/>
        <w:ind w:left="1080"/>
        <w:rPr>
          <w:sz w:val="24"/>
          <w:szCs w:val="24"/>
          <w:lang w:val="it-IT" w:eastAsia="de-DE"/>
        </w:rPr>
      </w:pPr>
    </w:p>
    <w:p w:rsidR="006D6230" w:rsidRDefault="005529E1" w:rsidP="00CE0C5C">
      <w:pPr>
        <w:pStyle w:val="Listenabsatz"/>
        <w:numPr>
          <w:ilvl w:val="0"/>
          <w:numId w:val="10"/>
        </w:numPr>
        <w:rPr>
          <w:sz w:val="24"/>
          <w:szCs w:val="24"/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CCF685C" wp14:editId="0BE35696">
            <wp:simplePos x="0" y="0"/>
            <wp:positionH relativeFrom="column">
              <wp:posOffset>3472815</wp:posOffset>
            </wp:positionH>
            <wp:positionV relativeFrom="paragraph">
              <wp:posOffset>202427</wp:posOffset>
            </wp:positionV>
            <wp:extent cx="2138045" cy="2464435"/>
            <wp:effectExtent l="0" t="0" r="0" b="0"/>
            <wp:wrapTight wrapText="bothSides">
              <wp:wrapPolygon edited="0">
                <wp:start x="0" y="0"/>
                <wp:lineTo x="0" y="21372"/>
                <wp:lineTo x="21363" y="21372"/>
                <wp:lineTo x="213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2" r="31263" b="7186"/>
                    <a:stretch/>
                  </pic:blipFill>
                  <pic:spPr bwMode="auto">
                    <a:xfrm>
                      <a:off x="0" y="0"/>
                      <a:ext cx="2138045" cy="246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0C5C">
        <w:rPr>
          <w:sz w:val="24"/>
          <w:szCs w:val="24"/>
          <w:lang w:val="it-IT" w:eastAsia="de-DE"/>
        </w:rPr>
        <w:t xml:space="preserve"> Cosa fate? </w:t>
      </w:r>
      <w:r w:rsidR="007F35E4">
        <w:rPr>
          <w:sz w:val="24"/>
          <w:szCs w:val="24"/>
          <w:lang w:val="it-IT" w:eastAsia="de-DE"/>
        </w:rPr>
        <w:t xml:space="preserve">Stabilite un piccolo programma per la settimana. </w:t>
      </w:r>
    </w:p>
    <w:p w:rsidR="006D6230" w:rsidRPr="00EB732B" w:rsidRDefault="006D6230" w:rsidP="006D6230">
      <w:pPr>
        <w:rPr>
          <w:rFonts w:ascii="Arial" w:hAnsi="Arial" w:cs="Arial"/>
          <w:noProof/>
          <w:lang w:val="it-IT" w:eastAsia="de-DE"/>
        </w:rPr>
      </w:pPr>
    </w:p>
    <w:p w:rsidR="006D6230" w:rsidRPr="00EB732B" w:rsidRDefault="006D6230" w:rsidP="006D6230">
      <w:pPr>
        <w:rPr>
          <w:rFonts w:ascii="Arial" w:hAnsi="Arial" w:cs="Arial"/>
          <w:noProof/>
          <w:lang w:val="it-IT" w:eastAsia="de-D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60EBAED" wp14:editId="2E25FE40">
            <wp:simplePos x="0" y="0"/>
            <wp:positionH relativeFrom="column">
              <wp:posOffset>180975</wp:posOffset>
            </wp:positionH>
            <wp:positionV relativeFrom="paragraph">
              <wp:posOffset>6985</wp:posOffset>
            </wp:positionV>
            <wp:extent cx="238379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404" y="21220"/>
                <wp:lineTo x="21404" y="0"/>
                <wp:lineTo x="0" y="0"/>
              </wp:wrapPolygon>
            </wp:wrapTight>
            <wp:docPr id="7" name="Grafik 7" descr="Kirche, Freiburg Im Breisgau, Kirchturm, Himmel, Tu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che, Freiburg Im Breisgau, Kirchturm, Himmel, Tu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230" w:rsidRPr="00EB732B" w:rsidRDefault="006D6230" w:rsidP="006D6230">
      <w:pPr>
        <w:rPr>
          <w:rFonts w:ascii="Arial" w:hAnsi="Arial" w:cs="Arial"/>
          <w:noProof/>
          <w:lang w:val="it-IT" w:eastAsia="de-DE"/>
        </w:rPr>
      </w:pPr>
    </w:p>
    <w:p w:rsidR="006D6230" w:rsidRPr="00EB732B" w:rsidRDefault="006D6230" w:rsidP="006D6230">
      <w:pPr>
        <w:rPr>
          <w:rFonts w:ascii="Arial" w:hAnsi="Arial" w:cs="Arial"/>
          <w:noProof/>
          <w:lang w:val="it-IT" w:eastAsia="de-DE"/>
        </w:rPr>
      </w:pPr>
    </w:p>
    <w:p w:rsidR="006D6230" w:rsidRPr="00EB732B" w:rsidRDefault="006D6230" w:rsidP="006D6230">
      <w:pPr>
        <w:rPr>
          <w:rFonts w:ascii="Arial" w:hAnsi="Arial" w:cs="Arial"/>
          <w:noProof/>
          <w:lang w:val="it-IT" w:eastAsia="de-DE"/>
        </w:rPr>
      </w:pPr>
    </w:p>
    <w:p w:rsidR="006D6230" w:rsidRPr="00EB732B" w:rsidRDefault="006D6230" w:rsidP="006D6230">
      <w:pPr>
        <w:rPr>
          <w:rFonts w:ascii="Arial" w:hAnsi="Arial" w:cs="Arial"/>
          <w:noProof/>
          <w:lang w:val="it-IT" w:eastAsia="de-DE"/>
        </w:rPr>
      </w:pPr>
    </w:p>
    <w:p w:rsidR="006D6230" w:rsidRPr="00EB732B" w:rsidRDefault="006D6230" w:rsidP="006D6230">
      <w:pPr>
        <w:rPr>
          <w:rFonts w:ascii="Arial" w:hAnsi="Arial" w:cs="Arial"/>
          <w:noProof/>
          <w:sz w:val="14"/>
          <w:szCs w:val="14"/>
          <w:lang w:val="it-IT" w:eastAsia="de-DE"/>
        </w:rPr>
      </w:pPr>
    </w:p>
    <w:p w:rsidR="006D6230" w:rsidRPr="00EB732B" w:rsidRDefault="006D6230" w:rsidP="006D6230">
      <w:pPr>
        <w:rPr>
          <w:rFonts w:ascii="Arial" w:hAnsi="Arial" w:cs="Arial"/>
          <w:noProof/>
          <w:sz w:val="14"/>
          <w:szCs w:val="14"/>
          <w:lang w:val="it-IT" w:eastAsia="de-DE"/>
        </w:rPr>
      </w:pPr>
      <w:r w:rsidRPr="00EB732B">
        <w:rPr>
          <w:rFonts w:ascii="Arial" w:hAnsi="Arial" w:cs="Arial"/>
          <w:noProof/>
          <w:sz w:val="14"/>
          <w:szCs w:val="14"/>
          <w:lang w:val="it-IT" w:eastAsia="de-DE"/>
        </w:rPr>
        <w:t xml:space="preserve">       https://pixabay.com/de/kirche-freiburg-im-breisgau-2441759/</w:t>
      </w:r>
    </w:p>
    <w:p w:rsidR="006D6230" w:rsidRPr="00EB732B" w:rsidRDefault="006D6230" w:rsidP="006D6230">
      <w:pPr>
        <w:rPr>
          <w:rFonts w:ascii="Arial" w:hAnsi="Arial" w:cs="Arial"/>
          <w:noProof/>
          <w:lang w:val="it-IT" w:eastAsia="de-DE"/>
        </w:rPr>
      </w:pPr>
    </w:p>
    <w:p w:rsidR="005529E1" w:rsidRPr="00EB732B" w:rsidRDefault="0071100C" w:rsidP="005529E1">
      <w:pPr>
        <w:spacing w:after="0" w:line="240" w:lineRule="auto"/>
        <w:ind w:left="4956"/>
        <w:rPr>
          <w:b/>
          <w:sz w:val="14"/>
          <w:szCs w:val="14"/>
          <w:lang w:val="it-IT"/>
        </w:rPr>
      </w:pPr>
      <w:hyperlink r:id="rId11" w:history="1">
        <w:r w:rsidR="005529E1" w:rsidRPr="00EB732B">
          <w:rPr>
            <w:rStyle w:val="Hyperlink"/>
            <w:b/>
            <w:sz w:val="14"/>
            <w:szCs w:val="14"/>
            <w:lang w:val="it-IT"/>
          </w:rPr>
          <w:t>https://upload.wikimedia.org/wikipedia/commons/8/8c/Man_Traveling_with_Luggage_Cartoon_Vector.svg</w:t>
        </w:r>
      </w:hyperlink>
      <w:r w:rsidR="005529E1" w:rsidRPr="00EB732B">
        <w:rPr>
          <w:b/>
          <w:sz w:val="14"/>
          <w:szCs w:val="14"/>
          <w:lang w:val="it-IT"/>
        </w:rPr>
        <w:t xml:space="preserve">  </w:t>
      </w:r>
    </w:p>
    <w:p w:rsidR="005529E1" w:rsidRPr="005529E1" w:rsidRDefault="005529E1" w:rsidP="005529E1">
      <w:pPr>
        <w:spacing w:after="0" w:line="240" w:lineRule="auto"/>
        <w:ind w:left="4956"/>
        <w:rPr>
          <w:sz w:val="14"/>
          <w:szCs w:val="14"/>
          <w:lang w:val="en-GB" w:eastAsia="de-DE"/>
        </w:rPr>
      </w:pPr>
      <w:r w:rsidRPr="005529E1">
        <w:rPr>
          <w:sz w:val="14"/>
          <w:szCs w:val="14"/>
          <w:lang w:val="en-GB" w:eastAsia="de-DE"/>
        </w:rPr>
        <w:lastRenderedPageBreak/>
        <w:t>By VideoPlasty - Own work, CC</w:t>
      </w:r>
      <w:r>
        <w:rPr>
          <w:sz w:val="14"/>
          <w:szCs w:val="14"/>
          <w:lang w:val="en-GB" w:eastAsia="de-DE"/>
        </w:rPr>
        <w:t xml:space="preserve"> </w:t>
      </w:r>
      <w:r w:rsidRPr="005529E1">
        <w:rPr>
          <w:sz w:val="14"/>
          <w:szCs w:val="14"/>
          <w:lang w:val="en-GB" w:eastAsia="de-DE"/>
        </w:rPr>
        <w:t>BY-SA 4.0, https://commons.wikimedia.org/w/index.php?curid=67047671</w:t>
      </w:r>
    </w:p>
    <w:p w:rsidR="00950C0F" w:rsidRPr="003D6720" w:rsidRDefault="00950C0F" w:rsidP="00160F3B">
      <w:pPr>
        <w:pBdr>
          <w:bottom w:val="single" w:sz="4" w:space="1" w:color="auto"/>
        </w:pBdr>
      </w:pPr>
      <w:r w:rsidRPr="00160F3B">
        <w:t>Vorschlag für eine mündliche Leistungsüberprüfung</w:t>
      </w:r>
      <w:r w:rsidRPr="00160F3B">
        <w:tab/>
      </w:r>
      <w:r w:rsidRPr="00160F3B">
        <w:tab/>
      </w:r>
      <w:r w:rsidRPr="00160F3B">
        <w:tab/>
      </w:r>
      <w:r w:rsidRPr="00160F3B">
        <w:tab/>
      </w:r>
      <w:r w:rsidRPr="00160F3B">
        <w:tab/>
      </w:r>
      <w:r>
        <w:t>Niveau A2</w:t>
      </w:r>
      <w:r w:rsidR="0071100C">
        <w:t>/B1</w:t>
      </w:r>
      <w:bookmarkStart w:id="0" w:name="_GoBack"/>
      <w:bookmarkEnd w:id="0"/>
    </w:p>
    <w:p w:rsidR="00950C0F" w:rsidRPr="003D6720" w:rsidRDefault="002635C0" w:rsidP="00950C0F">
      <w:pPr>
        <w:rPr>
          <w:lang w:val="it-IT"/>
        </w:rPr>
      </w:pPr>
      <w:r w:rsidRPr="00FC3A14">
        <w:rPr>
          <w:lang w:val="it-IT"/>
        </w:rPr>
        <w:t xml:space="preserve">Beispiel </w:t>
      </w:r>
      <w:r w:rsidR="0071100C">
        <w:rPr>
          <w:lang w:val="it-IT"/>
        </w:rPr>
        <w:t>7</w:t>
      </w:r>
      <w:r>
        <w:rPr>
          <w:lang w:val="it-IT"/>
        </w:rPr>
        <w:t xml:space="preserve">: </w:t>
      </w:r>
      <w:r w:rsidR="00E57012">
        <w:rPr>
          <w:lang w:val="it-IT"/>
        </w:rPr>
        <w:t xml:space="preserve">Regioni </w:t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</w:p>
    <w:p w:rsidR="00950C0F" w:rsidRPr="00217454" w:rsidRDefault="00950C0F" w:rsidP="00950C0F">
      <w:pPr>
        <w:rPr>
          <w:sz w:val="28"/>
          <w:szCs w:val="28"/>
          <w:u w:val="single"/>
          <w:lang w:val="it-IT" w:eastAsia="de-DE"/>
        </w:rPr>
      </w:pPr>
      <w:r>
        <w:rPr>
          <w:sz w:val="28"/>
          <w:szCs w:val="28"/>
          <w:u w:val="single"/>
          <w:lang w:val="it-IT" w:eastAsia="de-DE"/>
        </w:rPr>
        <w:t>Partner B</w:t>
      </w:r>
    </w:p>
    <w:p w:rsidR="004B4929" w:rsidRPr="004B4929" w:rsidRDefault="00950C0F" w:rsidP="004B4929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F204E7" w:rsidRDefault="00CE0C5C" w:rsidP="00F204E7">
      <w:pPr>
        <w:pStyle w:val="Listenabsatz"/>
        <w:numPr>
          <w:ilvl w:val="0"/>
          <w:numId w:val="14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Presenta una regione italiana.</w:t>
      </w:r>
    </w:p>
    <w:p w:rsidR="00F204E7" w:rsidRDefault="00F204E7" w:rsidP="00F204E7">
      <w:pPr>
        <w:ind w:left="720"/>
        <w:rPr>
          <w:sz w:val="24"/>
          <w:szCs w:val="24"/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EBF00D2" wp14:editId="408F3D4C">
            <wp:simplePos x="0" y="0"/>
            <wp:positionH relativeFrom="column">
              <wp:posOffset>347980</wp:posOffset>
            </wp:positionH>
            <wp:positionV relativeFrom="paragraph">
              <wp:posOffset>8255</wp:posOffset>
            </wp:positionV>
            <wp:extent cx="2122170" cy="2122170"/>
            <wp:effectExtent l="0" t="0" r="0" b="0"/>
            <wp:wrapTight wrapText="bothSides">
              <wp:wrapPolygon edited="0">
                <wp:start x="11828" y="1163"/>
                <wp:lineTo x="6399" y="2521"/>
                <wp:lineTo x="5623" y="2908"/>
                <wp:lineTo x="6011" y="4654"/>
                <wp:lineTo x="2715" y="6011"/>
                <wp:lineTo x="1939" y="6592"/>
                <wp:lineTo x="1357" y="8725"/>
                <wp:lineTo x="1357" y="10083"/>
                <wp:lineTo x="2133" y="10858"/>
                <wp:lineTo x="582" y="13961"/>
                <wp:lineTo x="582" y="15124"/>
                <wp:lineTo x="2327" y="17063"/>
                <wp:lineTo x="3490" y="17063"/>
                <wp:lineTo x="5235" y="20165"/>
                <wp:lineTo x="6786" y="20165"/>
                <wp:lineTo x="10470" y="19777"/>
                <wp:lineTo x="20747" y="17838"/>
                <wp:lineTo x="20747" y="16869"/>
                <wp:lineTo x="17645" y="14736"/>
                <wp:lineTo x="15899" y="13961"/>
                <wp:lineTo x="15899" y="10858"/>
                <wp:lineTo x="16869" y="9889"/>
                <wp:lineTo x="16481" y="9113"/>
                <wp:lineTo x="14542" y="7756"/>
                <wp:lineTo x="15706" y="4072"/>
                <wp:lineTo x="15124" y="3102"/>
                <wp:lineTo x="13185" y="1163"/>
                <wp:lineTo x="11828" y="1163"/>
              </wp:wrapPolygon>
            </wp:wrapTight>
            <wp:docPr id="4" name="Grafik 4" descr="https://upload.wikimedia.org/wikipedia/commons/thumb/8/87/Lombardia_province.svg/300px-Lombardia_provi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7/Lombardia_province.svg/300px-Lombardia_province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22F719D" wp14:editId="0126682F">
            <wp:simplePos x="0" y="0"/>
            <wp:positionH relativeFrom="margin">
              <wp:posOffset>3140820</wp:posOffset>
            </wp:positionH>
            <wp:positionV relativeFrom="paragraph">
              <wp:posOffset>109110</wp:posOffset>
            </wp:positionV>
            <wp:extent cx="2102485" cy="1607185"/>
            <wp:effectExtent l="0" t="0" r="0" b="0"/>
            <wp:wrapTight wrapText="bothSides">
              <wp:wrapPolygon edited="0">
                <wp:start x="0" y="0"/>
                <wp:lineTo x="0" y="21250"/>
                <wp:lineTo x="21333" y="21250"/>
                <wp:lineTo x="213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vinces_of_Sicily_ma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E7" w:rsidRDefault="00F204E7" w:rsidP="00F204E7">
      <w:pPr>
        <w:ind w:left="720"/>
        <w:rPr>
          <w:sz w:val="24"/>
          <w:szCs w:val="24"/>
          <w:lang w:val="it-IT" w:eastAsia="de-DE"/>
        </w:rPr>
      </w:pPr>
    </w:p>
    <w:p w:rsidR="00F204E7" w:rsidRDefault="00F204E7" w:rsidP="00F204E7">
      <w:pPr>
        <w:ind w:left="720"/>
        <w:rPr>
          <w:sz w:val="24"/>
          <w:szCs w:val="24"/>
          <w:lang w:val="it-IT" w:eastAsia="de-DE"/>
        </w:rPr>
      </w:pPr>
    </w:p>
    <w:p w:rsidR="00F204E7" w:rsidRDefault="00F204E7" w:rsidP="00F204E7">
      <w:pPr>
        <w:ind w:left="720"/>
        <w:rPr>
          <w:sz w:val="24"/>
          <w:szCs w:val="24"/>
          <w:lang w:val="it-IT" w:eastAsia="de-DE"/>
        </w:rPr>
      </w:pPr>
    </w:p>
    <w:p w:rsidR="00F204E7" w:rsidRDefault="00F204E7" w:rsidP="00F204E7">
      <w:pPr>
        <w:ind w:left="720"/>
        <w:rPr>
          <w:sz w:val="24"/>
          <w:szCs w:val="24"/>
          <w:lang w:val="it-IT" w:eastAsia="de-DE"/>
        </w:rPr>
      </w:pPr>
    </w:p>
    <w:p w:rsidR="00F204E7" w:rsidRDefault="00F204E7" w:rsidP="00F204E7">
      <w:pPr>
        <w:ind w:left="720"/>
        <w:rPr>
          <w:sz w:val="24"/>
          <w:szCs w:val="24"/>
          <w:lang w:val="it-IT" w:eastAsia="de-DE"/>
        </w:rPr>
      </w:pPr>
    </w:p>
    <w:p w:rsidR="00513417" w:rsidRDefault="00513417" w:rsidP="00F204E7">
      <w:pPr>
        <w:ind w:left="720"/>
        <w:rPr>
          <w:sz w:val="24"/>
          <w:szCs w:val="24"/>
          <w:lang w:val="it-IT" w:eastAsia="de-DE"/>
        </w:rPr>
      </w:pPr>
    </w:p>
    <w:p w:rsidR="00513417" w:rsidRPr="00513417" w:rsidRDefault="0071100C" w:rsidP="00513417">
      <w:pPr>
        <w:pStyle w:val="Listenabsatz"/>
        <w:spacing w:after="0" w:line="240" w:lineRule="auto"/>
        <w:ind w:left="1080" w:firstLine="336"/>
        <w:rPr>
          <w:sz w:val="14"/>
          <w:szCs w:val="14"/>
          <w:lang w:val="it-IT" w:eastAsia="de-DE"/>
        </w:rPr>
      </w:pPr>
      <w:hyperlink r:id="rId14" w:history="1">
        <w:r w:rsidR="00513417" w:rsidRPr="00513417">
          <w:rPr>
            <w:rStyle w:val="Hyperlink"/>
            <w:sz w:val="14"/>
            <w:szCs w:val="14"/>
            <w:lang w:val="it-IT" w:eastAsia="de-DE"/>
          </w:rPr>
          <w:t>https://commons.wikimedia.org/wiki/File:Lombardia_province.svg</w:t>
        </w:r>
      </w:hyperlink>
    </w:p>
    <w:p w:rsidR="00513417" w:rsidRDefault="00513417" w:rsidP="00513417">
      <w:pPr>
        <w:pStyle w:val="Listenabsatz"/>
        <w:spacing w:after="0" w:line="240" w:lineRule="auto"/>
        <w:ind w:left="1416" w:firstLine="30"/>
        <w:rPr>
          <w:sz w:val="14"/>
          <w:szCs w:val="14"/>
          <w:lang w:val="en-GB" w:eastAsia="de-DE"/>
        </w:rPr>
      </w:pPr>
      <w:r w:rsidRPr="00513417">
        <w:rPr>
          <w:sz w:val="14"/>
          <w:szCs w:val="14"/>
          <w:lang w:val="en-GB" w:eastAsia="de-DE"/>
        </w:rPr>
        <w:t xml:space="preserve">By F l a n k e r - modified by Luigi Chiesa - Map of Italy blank.svg, Public Domain, </w:t>
      </w:r>
      <w:hyperlink r:id="rId15" w:history="1">
        <w:r w:rsidRPr="00550121">
          <w:rPr>
            <w:rStyle w:val="Hyperlink"/>
            <w:sz w:val="14"/>
            <w:szCs w:val="14"/>
            <w:lang w:val="en-GB" w:eastAsia="de-DE"/>
          </w:rPr>
          <w:t>https://commons.wikimedia.org/w/index.php?curid=3668578</w:t>
        </w:r>
      </w:hyperlink>
      <w:r>
        <w:rPr>
          <w:sz w:val="14"/>
          <w:szCs w:val="14"/>
          <w:lang w:val="en-GB" w:eastAsia="de-DE"/>
        </w:rPr>
        <w:t xml:space="preserve"> </w:t>
      </w:r>
    </w:p>
    <w:p w:rsidR="00513417" w:rsidRPr="00513417" w:rsidRDefault="0071100C" w:rsidP="00513417">
      <w:pPr>
        <w:spacing w:after="0" w:line="240" w:lineRule="auto"/>
        <w:ind w:left="708" w:firstLine="708"/>
        <w:rPr>
          <w:sz w:val="14"/>
          <w:szCs w:val="14"/>
          <w:lang w:val="en-GB" w:eastAsia="de-DE"/>
        </w:rPr>
      </w:pPr>
      <w:hyperlink r:id="rId16" w:anchor="/media/File:Provinces_of_Sicily_map.png" w:history="1">
        <w:r w:rsidR="00513417" w:rsidRPr="00513417">
          <w:rPr>
            <w:rStyle w:val="Hyperlink"/>
            <w:sz w:val="14"/>
            <w:szCs w:val="14"/>
            <w:lang w:val="en-GB" w:eastAsia="de-DE"/>
          </w:rPr>
          <w:t>https://commons.wikimedia.org/wiki/Sicilia#/media/File:Provinces_of_Sicily_map.png</w:t>
        </w:r>
      </w:hyperlink>
    </w:p>
    <w:p w:rsidR="00513417" w:rsidRDefault="00513417" w:rsidP="00513417">
      <w:pPr>
        <w:spacing w:after="0" w:line="240" w:lineRule="auto"/>
        <w:ind w:left="708" w:firstLine="708"/>
        <w:rPr>
          <w:sz w:val="14"/>
          <w:szCs w:val="14"/>
          <w:lang w:val="en-GB" w:eastAsia="de-DE"/>
        </w:rPr>
      </w:pPr>
      <w:r w:rsidRPr="00513417">
        <w:rPr>
          <w:sz w:val="14"/>
          <w:szCs w:val="14"/>
          <w:lang w:val="en-GB" w:eastAsia="de-DE"/>
        </w:rPr>
        <w:t xml:space="preserve">CC BY-SA 3.0, </w:t>
      </w:r>
      <w:hyperlink r:id="rId17" w:history="1">
        <w:r w:rsidRPr="00550121">
          <w:rPr>
            <w:rStyle w:val="Hyperlink"/>
            <w:sz w:val="14"/>
            <w:szCs w:val="14"/>
            <w:lang w:val="en-GB" w:eastAsia="de-DE"/>
          </w:rPr>
          <w:t>https://commons.wikimedia.org/w/index.php?curid=281503</w:t>
        </w:r>
      </w:hyperlink>
    </w:p>
    <w:p w:rsidR="00513417" w:rsidRPr="00513417" w:rsidRDefault="00513417" w:rsidP="00513417">
      <w:pPr>
        <w:spacing w:after="0" w:line="240" w:lineRule="auto"/>
        <w:ind w:left="708" w:firstLine="708"/>
        <w:rPr>
          <w:sz w:val="14"/>
          <w:szCs w:val="14"/>
          <w:lang w:val="en-GB" w:eastAsia="de-DE"/>
        </w:rPr>
      </w:pPr>
    </w:p>
    <w:p w:rsidR="00F204E7" w:rsidRDefault="00251571" w:rsidP="00F204E7">
      <w:pPr>
        <w:pStyle w:val="Listenabsatz"/>
        <w:numPr>
          <w:ilvl w:val="0"/>
          <w:numId w:val="14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Per che cosa è famosa</w:t>
      </w:r>
      <w:r w:rsidR="00F204E7">
        <w:rPr>
          <w:sz w:val="24"/>
          <w:szCs w:val="24"/>
          <w:lang w:val="it-IT" w:eastAsia="de-DE"/>
        </w:rPr>
        <w:t xml:space="preserve">? </w:t>
      </w:r>
    </w:p>
    <w:p w:rsidR="00F204E7" w:rsidRPr="00F204E7" w:rsidRDefault="00F204E7" w:rsidP="00F204E7">
      <w:pPr>
        <w:rPr>
          <w:sz w:val="24"/>
          <w:szCs w:val="24"/>
          <w:lang w:val="it-IT" w:eastAsia="de-DE"/>
        </w:rPr>
      </w:pPr>
    </w:p>
    <w:p w:rsidR="00CE0C5C" w:rsidRDefault="00CE1AF5" w:rsidP="00CE0C5C">
      <w:pPr>
        <w:rPr>
          <w:sz w:val="24"/>
          <w:szCs w:val="24"/>
          <w:lang w:val="it-IT" w:eastAsia="de-DE"/>
        </w:rPr>
      </w:pPr>
      <w:r>
        <w:rPr>
          <w:b/>
          <w:sz w:val="28"/>
          <w:szCs w:val="28"/>
          <w:lang w:val="it-IT"/>
        </w:rPr>
        <w:t>2a parte: Dialogo</w:t>
      </w:r>
      <w:r w:rsidRPr="00FF3F7C">
        <w:rPr>
          <w:lang w:val="it-IT" w:eastAsia="de-DE"/>
        </w:rPr>
        <w:t xml:space="preserve"> </w:t>
      </w:r>
    </w:p>
    <w:p w:rsidR="007F35E4" w:rsidRPr="00CE0C5C" w:rsidRDefault="00513417" w:rsidP="007F35E4">
      <w:pPr>
        <w:pStyle w:val="Listenabsatz"/>
        <w:numPr>
          <w:ilvl w:val="0"/>
          <w:numId w:val="19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Sei una ragazza/un ragazzo italiano. </w:t>
      </w:r>
      <w:r w:rsidR="007F35E4">
        <w:rPr>
          <w:sz w:val="24"/>
          <w:szCs w:val="24"/>
          <w:lang w:val="it-IT" w:eastAsia="de-DE"/>
        </w:rPr>
        <w:t>Alcuni mesi d</w:t>
      </w:r>
      <w:r w:rsidR="007F35E4" w:rsidRPr="00CE0C5C">
        <w:rPr>
          <w:sz w:val="24"/>
          <w:szCs w:val="24"/>
          <w:lang w:val="it-IT" w:eastAsia="de-DE"/>
        </w:rPr>
        <w:t xml:space="preserve">opo lo scambio </w:t>
      </w:r>
      <w:r>
        <w:rPr>
          <w:sz w:val="24"/>
          <w:szCs w:val="24"/>
          <w:lang w:val="it-IT" w:eastAsia="de-DE"/>
        </w:rPr>
        <w:t xml:space="preserve">proponi al tuo corrispondente tedesco </w:t>
      </w:r>
      <w:r w:rsidR="007F35E4">
        <w:rPr>
          <w:sz w:val="24"/>
          <w:szCs w:val="24"/>
          <w:lang w:val="it-IT" w:eastAsia="de-DE"/>
        </w:rPr>
        <w:t xml:space="preserve">di </w:t>
      </w:r>
      <w:r w:rsidR="007F35E4" w:rsidRPr="00CE0C5C">
        <w:rPr>
          <w:sz w:val="24"/>
          <w:szCs w:val="24"/>
          <w:lang w:val="it-IT" w:eastAsia="de-DE"/>
        </w:rPr>
        <w:t>trascorrere una piccola vacanza insieme. Dove vi incontrate? In Italia o in Germania?</w:t>
      </w:r>
    </w:p>
    <w:p w:rsidR="007F35E4" w:rsidRDefault="007F35E4" w:rsidP="007F35E4">
      <w:pPr>
        <w:pStyle w:val="Listenabsatz"/>
        <w:ind w:left="1080"/>
        <w:rPr>
          <w:sz w:val="24"/>
          <w:szCs w:val="24"/>
          <w:lang w:val="it-IT" w:eastAsia="de-DE"/>
        </w:rPr>
      </w:pPr>
    </w:p>
    <w:p w:rsidR="007F35E4" w:rsidRDefault="007F35E4" w:rsidP="007F35E4">
      <w:pPr>
        <w:pStyle w:val="Listenabsatz"/>
        <w:ind w:left="1080"/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Decidete quale paese/regione vi sembra il luogo ideale per passare </w:t>
      </w:r>
      <w:r w:rsidR="00251571">
        <w:rPr>
          <w:sz w:val="24"/>
          <w:szCs w:val="24"/>
          <w:lang w:val="it-IT" w:eastAsia="de-DE"/>
        </w:rPr>
        <w:t>un po’ di</w:t>
      </w:r>
      <w:r>
        <w:rPr>
          <w:sz w:val="24"/>
          <w:szCs w:val="24"/>
          <w:lang w:val="it-IT" w:eastAsia="de-DE"/>
        </w:rPr>
        <w:t xml:space="preserve"> tempo insieme.</w:t>
      </w:r>
    </w:p>
    <w:p w:rsidR="007F35E4" w:rsidRDefault="007F35E4" w:rsidP="007F35E4">
      <w:pPr>
        <w:pStyle w:val="Listenabsatz"/>
        <w:ind w:left="1080"/>
        <w:rPr>
          <w:sz w:val="24"/>
          <w:szCs w:val="24"/>
          <w:lang w:val="it-IT" w:eastAsia="de-DE"/>
        </w:rPr>
      </w:pPr>
    </w:p>
    <w:p w:rsidR="00950C0F" w:rsidRPr="007F35E4" w:rsidRDefault="007F35E4" w:rsidP="007F35E4">
      <w:pPr>
        <w:pStyle w:val="Listenabsatz"/>
        <w:numPr>
          <w:ilvl w:val="0"/>
          <w:numId w:val="19"/>
        </w:numPr>
        <w:rPr>
          <w:lang w:val="it-IT" w:eastAsia="de-DE"/>
        </w:rPr>
      </w:pPr>
      <w:r w:rsidRPr="007F35E4">
        <w:rPr>
          <w:sz w:val="24"/>
          <w:szCs w:val="24"/>
          <w:lang w:val="it-IT" w:eastAsia="de-DE"/>
        </w:rPr>
        <w:t xml:space="preserve"> Cosa fate? Stabilite un piccolo programma per la settimana.</w:t>
      </w:r>
    </w:p>
    <w:p w:rsidR="00950C0F" w:rsidRDefault="00950C0F" w:rsidP="00950C0F">
      <w:pPr>
        <w:rPr>
          <w:lang w:val="it-IT" w:eastAsia="de-DE"/>
        </w:rPr>
      </w:pPr>
    </w:p>
    <w:p w:rsidR="00950C0F" w:rsidRDefault="006D6230" w:rsidP="00950C0F">
      <w:pPr>
        <w:rPr>
          <w:lang w:val="it-IT" w:eastAsia="de-D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AEF82B9" wp14:editId="4176C388">
            <wp:simplePos x="0" y="0"/>
            <wp:positionH relativeFrom="margin">
              <wp:posOffset>3399514</wp:posOffset>
            </wp:positionH>
            <wp:positionV relativeFrom="paragraph">
              <wp:posOffset>7620</wp:posOffset>
            </wp:positionV>
            <wp:extent cx="2015490" cy="1344295"/>
            <wp:effectExtent l="0" t="0" r="3810" b="8255"/>
            <wp:wrapTight wrapText="bothSides">
              <wp:wrapPolygon edited="0">
                <wp:start x="0" y="0"/>
                <wp:lineTo x="0" y="21427"/>
                <wp:lineTo x="21437" y="21427"/>
                <wp:lineTo x="21437" y="0"/>
                <wp:lineTo x="0" y="0"/>
              </wp:wrapPolygon>
            </wp:wrapTight>
            <wp:docPr id="6" name="Grafik 6" descr="Koffer, Urlaub, Reise, Sommer, Meer, Sonne, Erho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ffer, Urlaub, Reise, Sommer, Meer, Sonne, Erhol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30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FC35636" wp14:editId="23CF14B5">
            <wp:simplePos x="0" y="0"/>
            <wp:positionH relativeFrom="column">
              <wp:posOffset>54058</wp:posOffset>
            </wp:positionH>
            <wp:positionV relativeFrom="paragraph">
              <wp:posOffset>7841</wp:posOffset>
            </wp:positionV>
            <wp:extent cx="2393343" cy="1348011"/>
            <wp:effectExtent l="0" t="0" r="6985" b="5080"/>
            <wp:wrapTight wrapText="bothSides">
              <wp:wrapPolygon edited="0">
                <wp:start x="0" y="0"/>
                <wp:lineTo x="0" y="21376"/>
                <wp:lineTo x="21491" y="21376"/>
                <wp:lineTo x="21491" y="0"/>
                <wp:lineTo x="0" y="0"/>
              </wp:wrapPolygon>
            </wp:wrapTight>
            <wp:docPr id="5" name="Grafik 5" descr="C:\Users\Paolo\AppData\Local\Packages\Microsoft.MicrosoftEdge_8wekyb3d8bbwe\TempState\Downloads\travel-205824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olo\AppData\Local\Packages\Microsoft.MicrosoftEdge_8wekyb3d8bbwe\TempState\Downloads\travel-2058242_6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43" cy="13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230" w:rsidRDefault="006D6230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71100C" w:rsidP="00950C0F">
      <w:pPr>
        <w:rPr>
          <w:sz w:val="14"/>
          <w:szCs w:val="14"/>
          <w:lang w:val="it-IT" w:eastAsia="de-DE"/>
        </w:rPr>
      </w:pPr>
      <w:hyperlink r:id="rId20" w:history="1">
        <w:r w:rsidR="006D6230" w:rsidRPr="00550121">
          <w:rPr>
            <w:rStyle w:val="Hyperlink"/>
            <w:sz w:val="14"/>
            <w:szCs w:val="14"/>
            <w:lang w:val="it-IT" w:eastAsia="de-DE"/>
          </w:rPr>
          <w:t>https://pixabay.com/de/reise-urlaub-venedig-gondeln-2058242/</w:t>
        </w:r>
      </w:hyperlink>
      <w:r w:rsidR="006D6230">
        <w:rPr>
          <w:sz w:val="14"/>
          <w:szCs w:val="14"/>
          <w:lang w:val="it-IT" w:eastAsia="de-DE"/>
        </w:rPr>
        <w:t xml:space="preserve"> </w:t>
      </w:r>
      <w:r w:rsidR="006D6230">
        <w:rPr>
          <w:sz w:val="14"/>
          <w:szCs w:val="14"/>
          <w:lang w:val="it-IT" w:eastAsia="de-DE"/>
        </w:rPr>
        <w:tab/>
      </w:r>
      <w:r w:rsidR="006D6230">
        <w:rPr>
          <w:sz w:val="14"/>
          <w:szCs w:val="14"/>
          <w:lang w:val="it-IT" w:eastAsia="de-DE"/>
        </w:rPr>
        <w:tab/>
        <w:t xml:space="preserve">   </w:t>
      </w:r>
      <w:hyperlink r:id="rId21" w:history="1">
        <w:r w:rsidR="00EB732B" w:rsidRPr="005133AB">
          <w:rPr>
            <w:rStyle w:val="Hyperlink"/>
            <w:sz w:val="14"/>
            <w:szCs w:val="14"/>
            <w:lang w:val="it-IT" w:eastAsia="de-DE"/>
          </w:rPr>
          <w:t>https://pixabay.com/de/koffer-urlaub-reise-sommer-meer-1149289/</w:t>
        </w:r>
      </w:hyperlink>
    </w:p>
    <w:sectPr w:rsidR="00950C0F" w:rsidSect="00D77022">
      <w:headerReference w:type="default" r:id="rId22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25" w:rsidRDefault="00A54C25" w:rsidP="00930C06">
      <w:pPr>
        <w:spacing w:after="0" w:line="240" w:lineRule="auto"/>
      </w:pPr>
      <w:r>
        <w:separator/>
      </w:r>
    </w:p>
  </w:endnote>
  <w:endnote w:type="continuationSeparator" w:id="0">
    <w:p w:rsidR="00A54C25" w:rsidRDefault="00A54C25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25" w:rsidRDefault="00A54C25" w:rsidP="00930C06">
      <w:pPr>
        <w:spacing w:after="0" w:line="240" w:lineRule="auto"/>
      </w:pPr>
      <w:r>
        <w:separator/>
      </w:r>
    </w:p>
  </w:footnote>
  <w:footnote w:type="continuationSeparator" w:id="0">
    <w:p w:rsidR="00A54C25" w:rsidRDefault="00A54C25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665B13">
      <w:t xml:space="preserve">                           </w:t>
    </w:r>
    <w:r>
      <w:t xml:space="preserve"> </w:t>
    </w:r>
    <w:r w:rsidR="00930C06">
      <w:t>B</w:t>
    </w:r>
    <w:r w:rsidR="006F3C2E">
      <w:t>anzhaf/Maier/</w:t>
    </w:r>
    <w:r>
      <w:t>Maurer</w:t>
    </w:r>
    <w:r w:rsidR="00930C06">
      <w:t>/</w:t>
    </w:r>
    <w:r w:rsidR="006F3C2E">
      <w:t>Ruby/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0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18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F720F"/>
    <w:multiLevelType w:val="hybridMultilevel"/>
    <w:tmpl w:val="965E1AF8"/>
    <w:lvl w:ilvl="0" w:tplc="6E7AC4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E6AF1"/>
    <w:multiLevelType w:val="hybridMultilevel"/>
    <w:tmpl w:val="9232029C"/>
    <w:lvl w:ilvl="0" w:tplc="98A0C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064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13F1E"/>
    <w:multiLevelType w:val="hybridMultilevel"/>
    <w:tmpl w:val="CA98AF3A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A63DF"/>
    <w:multiLevelType w:val="hybridMultilevel"/>
    <w:tmpl w:val="3D56903A"/>
    <w:lvl w:ilvl="0" w:tplc="12EE9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1527E"/>
    <w:multiLevelType w:val="hybridMultilevel"/>
    <w:tmpl w:val="9E0C9BAC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67A4"/>
    <w:multiLevelType w:val="hybridMultilevel"/>
    <w:tmpl w:val="0DC2412C"/>
    <w:lvl w:ilvl="0" w:tplc="15327D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74BC"/>
    <w:multiLevelType w:val="hybridMultilevel"/>
    <w:tmpl w:val="BB6E0C7E"/>
    <w:lvl w:ilvl="0" w:tplc="0444F07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84BDF"/>
    <w:multiLevelType w:val="hybridMultilevel"/>
    <w:tmpl w:val="21E46A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7CD7"/>
    <w:multiLevelType w:val="hybridMultilevel"/>
    <w:tmpl w:val="D326098A"/>
    <w:lvl w:ilvl="0" w:tplc="B740B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A72539"/>
    <w:multiLevelType w:val="hybridMultilevel"/>
    <w:tmpl w:val="16227090"/>
    <w:lvl w:ilvl="0" w:tplc="E65E3F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21641D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51E40"/>
    <w:multiLevelType w:val="hybridMultilevel"/>
    <w:tmpl w:val="D12E5432"/>
    <w:lvl w:ilvl="0" w:tplc="893E746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7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70651"/>
    <w:rsid w:val="00074AC5"/>
    <w:rsid w:val="0009566E"/>
    <w:rsid w:val="000A1F6F"/>
    <w:rsid w:val="000C7B5D"/>
    <w:rsid w:val="00126EA0"/>
    <w:rsid w:val="00160F3B"/>
    <w:rsid w:val="00175CF5"/>
    <w:rsid w:val="001C7DF1"/>
    <w:rsid w:val="00251571"/>
    <w:rsid w:val="002635C0"/>
    <w:rsid w:val="002D6293"/>
    <w:rsid w:val="002F790A"/>
    <w:rsid w:val="00306C22"/>
    <w:rsid w:val="0035281C"/>
    <w:rsid w:val="004B4929"/>
    <w:rsid w:val="004C453F"/>
    <w:rsid w:val="00513417"/>
    <w:rsid w:val="00550946"/>
    <w:rsid w:val="005529E1"/>
    <w:rsid w:val="00625A59"/>
    <w:rsid w:val="0063612B"/>
    <w:rsid w:val="00665B13"/>
    <w:rsid w:val="00671BBC"/>
    <w:rsid w:val="00683918"/>
    <w:rsid w:val="006861F9"/>
    <w:rsid w:val="006D6230"/>
    <w:rsid w:val="006F3C2E"/>
    <w:rsid w:val="0071100C"/>
    <w:rsid w:val="0075253E"/>
    <w:rsid w:val="00775BD8"/>
    <w:rsid w:val="007F35E4"/>
    <w:rsid w:val="00817F5B"/>
    <w:rsid w:val="00836F92"/>
    <w:rsid w:val="00930C06"/>
    <w:rsid w:val="00934072"/>
    <w:rsid w:val="00940018"/>
    <w:rsid w:val="00950C0F"/>
    <w:rsid w:val="009C259F"/>
    <w:rsid w:val="00A54C25"/>
    <w:rsid w:val="00A6211E"/>
    <w:rsid w:val="00A67A8C"/>
    <w:rsid w:val="00AF28FE"/>
    <w:rsid w:val="00B93784"/>
    <w:rsid w:val="00BD0D8A"/>
    <w:rsid w:val="00C76285"/>
    <w:rsid w:val="00CC006E"/>
    <w:rsid w:val="00CC3451"/>
    <w:rsid w:val="00CE0C5C"/>
    <w:rsid w:val="00CE1AF5"/>
    <w:rsid w:val="00D109B8"/>
    <w:rsid w:val="00D228F0"/>
    <w:rsid w:val="00D77022"/>
    <w:rsid w:val="00DE23DF"/>
    <w:rsid w:val="00DF0489"/>
    <w:rsid w:val="00E57012"/>
    <w:rsid w:val="00EB2E60"/>
    <w:rsid w:val="00EB732B"/>
    <w:rsid w:val="00F204E7"/>
    <w:rsid w:val="00F81775"/>
    <w:rsid w:val="00FB1816"/>
    <w:rsid w:val="00FC3A14"/>
    <w:rsid w:val="00FC76C9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pixabay.com/de/koffer-urlaub-reise-sommer-meer-1149289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ommons.wikimedia.org/w/index.php?curid=2815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Sicilia" TargetMode="External"/><Relationship Id="rId20" Type="http://schemas.openxmlformats.org/officeDocument/2006/relationships/hyperlink" Target="https://pixabay.com/de/reise-urlaub-venedig-gondeln-205824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8/8c/Man_Traveling_with_Luggage_Cartoon_Vector.sv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curid=366857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mmons.wikimedia.org/wiki/File:Lombardia_province.sv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967B13F0.dotm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3</cp:revision>
  <dcterms:created xsi:type="dcterms:W3CDTF">2018-04-10T06:53:00Z</dcterms:created>
  <dcterms:modified xsi:type="dcterms:W3CDTF">2018-04-10T14:10:00Z</dcterms:modified>
</cp:coreProperties>
</file>