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3B" w:rsidRPr="00417605" w:rsidRDefault="00EB4913" w:rsidP="00A751EB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417605">
        <w:rPr>
          <w:rFonts w:ascii="Arial" w:hAnsi="Arial" w:cs="Arial"/>
          <w:b/>
          <w:sz w:val="21"/>
          <w:szCs w:val="21"/>
        </w:rPr>
        <w:t xml:space="preserve">Beispielklausur 1, </w:t>
      </w:r>
      <w:r w:rsidR="00417605">
        <w:rPr>
          <w:rFonts w:ascii="Arial" w:hAnsi="Arial" w:cs="Arial"/>
          <w:b/>
          <w:sz w:val="21"/>
          <w:szCs w:val="21"/>
        </w:rPr>
        <w:t>SENECA</w:t>
      </w:r>
      <w:r w:rsidR="000C2E3A" w:rsidRPr="00417605">
        <w:rPr>
          <w:rFonts w:ascii="Arial" w:hAnsi="Arial" w:cs="Arial"/>
          <w:b/>
          <w:sz w:val="21"/>
          <w:szCs w:val="21"/>
        </w:rPr>
        <w:t>: Bezüge zum Bildungsplan 2016</w:t>
      </w:r>
      <w:r w:rsidR="00417605">
        <w:rPr>
          <w:rFonts w:ascii="Arial" w:hAnsi="Arial" w:cs="Arial"/>
          <w:b/>
          <w:sz w:val="21"/>
          <w:szCs w:val="21"/>
        </w:rPr>
        <w:t>, Klasse 11/12 (Basisfach)</w:t>
      </w:r>
    </w:p>
    <w:p w:rsidR="002773EC" w:rsidRPr="00417605" w:rsidRDefault="002773EC" w:rsidP="00A751EB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472E60" w:rsidRDefault="00472E60" w:rsidP="00A751EB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 xml:space="preserve">Die folgenden Kompetenzen werden in der Beispielklausur überprüft </w:t>
      </w:r>
      <w:r w:rsidR="00D11722" w:rsidRPr="00417605">
        <w:rPr>
          <w:rFonts w:ascii="Arial" w:hAnsi="Arial" w:cs="Arial"/>
          <w:sz w:val="21"/>
          <w:szCs w:val="21"/>
        </w:rPr>
        <w:t>bzw. vorausgesetzt.</w:t>
      </w:r>
    </w:p>
    <w:p w:rsidR="005259DC" w:rsidRPr="00417605" w:rsidRDefault="005259DC" w:rsidP="00A751EB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EB4913" w:rsidRPr="00417605" w:rsidRDefault="00EB4913" w:rsidP="005259DC">
      <w:pPr>
        <w:spacing w:after="120" w:line="240" w:lineRule="auto"/>
        <w:rPr>
          <w:rFonts w:ascii="Arial" w:hAnsi="Arial" w:cs="Arial"/>
          <w:smallCaps/>
          <w:sz w:val="21"/>
          <w:szCs w:val="21"/>
        </w:rPr>
      </w:pPr>
      <w:r w:rsidRPr="00417605">
        <w:rPr>
          <w:rFonts w:ascii="Arial" w:hAnsi="Arial" w:cs="Arial"/>
          <w:smallCaps/>
          <w:sz w:val="21"/>
          <w:szCs w:val="21"/>
        </w:rPr>
        <w:t>Prozessbezogene Kompetenzen</w:t>
      </w:r>
    </w:p>
    <w:p w:rsidR="00EB4913" w:rsidRPr="00417605" w:rsidRDefault="00EB4913" w:rsidP="00A751EB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Die Schülerinnen und Schüler können</w:t>
      </w:r>
    </w:p>
    <w:p w:rsidR="00EB4913" w:rsidRPr="00417605" w:rsidRDefault="00EB4913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  <w:t>bei der Übersetzung lateinischer Texte in die Zielsprache Deutsch eine passende Formulierung begründet verwenden (2.1.4)</w:t>
      </w:r>
    </w:p>
    <w:p w:rsidR="00EB4913" w:rsidRPr="00417605" w:rsidRDefault="00EB4913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  <w:t>einen Text sowohl textimmanent als auch unter Einbeziehung weiterer Informationen</w:t>
      </w:r>
      <w:r w:rsidR="00A751EB" w:rsidRPr="00417605">
        <w:rPr>
          <w:rFonts w:ascii="Arial" w:hAnsi="Arial" w:cs="Arial"/>
          <w:sz w:val="21"/>
          <w:szCs w:val="21"/>
        </w:rPr>
        <w:t xml:space="preserve"> </w:t>
      </w:r>
      <w:r w:rsidRPr="00417605">
        <w:rPr>
          <w:rFonts w:ascii="Arial" w:hAnsi="Arial" w:cs="Arial"/>
          <w:sz w:val="21"/>
          <w:szCs w:val="21"/>
        </w:rPr>
        <w:t>vorerschließen (2.2.1)</w:t>
      </w:r>
    </w:p>
    <w:p w:rsidR="00EB4913" w:rsidRDefault="00EB4913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C63275" w:rsidRPr="00417605">
        <w:rPr>
          <w:rFonts w:ascii="Arial" w:hAnsi="Arial" w:cs="Arial"/>
          <w:sz w:val="21"/>
          <w:szCs w:val="21"/>
        </w:rPr>
        <w:t>sich auch komplexe Inhalte und mögliche Wirkungsabsichten erarbeiten, indem sie diese</w:t>
      </w:r>
      <w:r w:rsidR="00A751EB" w:rsidRPr="00417605">
        <w:rPr>
          <w:rFonts w:ascii="Arial" w:hAnsi="Arial" w:cs="Arial"/>
          <w:sz w:val="21"/>
          <w:szCs w:val="21"/>
        </w:rPr>
        <w:t xml:space="preserve"> </w:t>
      </w:r>
      <w:r w:rsidR="00C63275" w:rsidRPr="00417605">
        <w:rPr>
          <w:rFonts w:ascii="Arial" w:hAnsi="Arial" w:cs="Arial"/>
          <w:sz w:val="21"/>
          <w:szCs w:val="21"/>
        </w:rPr>
        <w:t>sprachlich, stilistisch und formal analysieren sowie verschiedene Perspektiven einnehmen (2.2.3)</w:t>
      </w:r>
    </w:p>
    <w:p w:rsidR="00BD6604" w:rsidRPr="00417605" w:rsidRDefault="00BD6604" w:rsidP="00BD660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  <w:t>ihr Textverständnis durch Hintergrundinformationen erweitern (2.2.6)</w:t>
      </w:r>
    </w:p>
    <w:p w:rsidR="00EB4913" w:rsidRPr="00417605" w:rsidRDefault="00EB4913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896592" w:rsidRPr="00417605">
        <w:rPr>
          <w:rFonts w:ascii="Arial" w:hAnsi="Arial" w:cs="Arial"/>
          <w:sz w:val="21"/>
          <w:szCs w:val="21"/>
        </w:rPr>
        <w:t>die Ergebnisse ihrer Erschließung und Interpretation in Form einer schriftlichen Übersetzung</w:t>
      </w:r>
      <w:r w:rsidR="00A751EB" w:rsidRPr="00417605">
        <w:rPr>
          <w:rFonts w:ascii="Arial" w:hAnsi="Arial" w:cs="Arial"/>
          <w:sz w:val="21"/>
          <w:szCs w:val="21"/>
        </w:rPr>
        <w:t xml:space="preserve"> </w:t>
      </w:r>
      <w:r w:rsidR="00896592" w:rsidRPr="00417605">
        <w:rPr>
          <w:rFonts w:ascii="Arial" w:hAnsi="Arial" w:cs="Arial"/>
          <w:sz w:val="21"/>
          <w:szCs w:val="21"/>
        </w:rPr>
        <w:t>dokumentieren (2.2.7)</w:t>
      </w:r>
    </w:p>
    <w:p w:rsidR="00EB4913" w:rsidRPr="00417605" w:rsidRDefault="00EB4913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A751EB" w:rsidRPr="00417605">
        <w:rPr>
          <w:rFonts w:ascii="Arial" w:hAnsi="Arial" w:cs="Arial"/>
          <w:sz w:val="21"/>
          <w:szCs w:val="21"/>
        </w:rPr>
        <w:t>gattungs- beziehungsweise textsortentypische Merkmale eines Textes herausarbeiten sowie intertextuelle Bezüge analysieren (2.2.8)</w:t>
      </w:r>
    </w:p>
    <w:p w:rsidR="000C4176" w:rsidRPr="00417605" w:rsidRDefault="000C4176" w:rsidP="000C41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  <w:t>ihre Sicht auf die eigene Lebenswelt durch den Vergleich mit der Antike differenzieren (2.3.3)</w:t>
      </w:r>
    </w:p>
    <w:p w:rsidR="00EB4913" w:rsidRPr="00417605" w:rsidRDefault="00EB4913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A751EB" w:rsidRPr="00417605">
        <w:rPr>
          <w:rFonts w:ascii="Arial" w:hAnsi="Arial" w:cs="Arial"/>
          <w:sz w:val="21"/>
          <w:szCs w:val="21"/>
        </w:rPr>
        <w:t>ausgehend von antiken Texten Werte, Normen und Rollenbilder verschiedener Epochen vergleichen und hinterfragen (2.3.7)</w:t>
      </w:r>
    </w:p>
    <w:p w:rsidR="000C2E3A" w:rsidRDefault="00896592" w:rsidP="006840F3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A751EB" w:rsidRPr="00417605">
        <w:rPr>
          <w:rFonts w:ascii="Arial" w:hAnsi="Arial" w:cs="Arial"/>
          <w:sz w:val="21"/>
          <w:szCs w:val="21"/>
        </w:rPr>
        <w:t>sich mit Darstellungen menschlicher Grundsituationen in lateinischer Literatur auseinandersetzen und erhalten so Anstöße zur selbstbestimmten Weiterentwicklung ihrer Persönlichkeit (</w:t>
      </w:r>
      <w:r w:rsidR="00D45B2A" w:rsidRPr="00417605">
        <w:rPr>
          <w:rFonts w:ascii="Arial" w:hAnsi="Arial" w:cs="Arial"/>
          <w:sz w:val="21"/>
          <w:szCs w:val="21"/>
        </w:rPr>
        <w:t>2.3.9</w:t>
      </w:r>
      <w:r w:rsidR="00A751EB" w:rsidRPr="00417605">
        <w:rPr>
          <w:rFonts w:ascii="Arial" w:hAnsi="Arial" w:cs="Arial"/>
          <w:sz w:val="21"/>
          <w:szCs w:val="21"/>
        </w:rPr>
        <w:t>)</w:t>
      </w:r>
    </w:p>
    <w:p w:rsidR="005259DC" w:rsidRPr="00417605" w:rsidRDefault="005259DC" w:rsidP="006840F3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E361F" w:rsidRPr="00417605" w:rsidRDefault="000E361F" w:rsidP="005259DC">
      <w:pPr>
        <w:spacing w:after="120" w:line="240" w:lineRule="auto"/>
        <w:rPr>
          <w:rFonts w:ascii="Arial" w:hAnsi="Arial" w:cs="Arial"/>
          <w:smallCaps/>
          <w:sz w:val="21"/>
          <w:szCs w:val="21"/>
        </w:rPr>
      </w:pPr>
      <w:r w:rsidRPr="00417605">
        <w:rPr>
          <w:rFonts w:ascii="Arial" w:hAnsi="Arial" w:cs="Arial"/>
          <w:smallCaps/>
          <w:sz w:val="21"/>
          <w:szCs w:val="21"/>
        </w:rPr>
        <w:t>Standards für inhaltsbezogene Kompetenzen</w:t>
      </w:r>
    </w:p>
    <w:p w:rsidR="000C2E3A" w:rsidRPr="00417605" w:rsidRDefault="000C2E3A" w:rsidP="00A751EB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Die Schülerinnen und Schüler können</w:t>
      </w:r>
    </w:p>
    <w:p w:rsidR="00EB4913" w:rsidRPr="00417605" w:rsidRDefault="002773EC" w:rsidP="00417605">
      <w:pPr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Pr="00417605">
        <w:rPr>
          <w:rFonts w:ascii="Arial" w:eastAsia="ArialUnicodeMS" w:hAnsi="Arial" w:cs="Arial"/>
          <w:sz w:val="21"/>
          <w:szCs w:val="21"/>
        </w:rPr>
        <w:t xml:space="preserve">eine kontextgemäße Bedeutung aus einem Wörterbuchartikel auswählen und begründen </w:t>
      </w:r>
      <w:r w:rsidR="00012702">
        <w:rPr>
          <w:rFonts w:ascii="Arial" w:eastAsia="ArialUnicodeMS" w:hAnsi="Arial" w:cs="Arial"/>
          <w:sz w:val="21"/>
          <w:szCs w:val="21"/>
        </w:rPr>
        <w:br/>
      </w:r>
      <w:r w:rsidRPr="00417605">
        <w:rPr>
          <w:rFonts w:ascii="Arial" w:eastAsia="ArialUnicodeMS" w:hAnsi="Arial" w:cs="Arial"/>
          <w:sz w:val="21"/>
          <w:szCs w:val="21"/>
        </w:rPr>
        <w:t>(3.5.2.0 (3))</w:t>
      </w:r>
    </w:p>
    <w:p w:rsidR="002773EC" w:rsidRPr="00417605" w:rsidRDefault="002773EC" w:rsidP="0041760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A42A84" w:rsidRPr="00417605">
        <w:rPr>
          <w:rFonts w:ascii="Arial" w:eastAsia="ArialUnicodeMS" w:hAnsi="Arial" w:cs="Arial"/>
          <w:sz w:val="21"/>
          <w:szCs w:val="21"/>
        </w:rPr>
        <w:t>sich mithilfe von zweisprachigen Ausgaben oder Übersetzungen auch in umfangreicheren Werken</w:t>
      </w:r>
      <w:r w:rsidR="000346C7" w:rsidRPr="00417605">
        <w:rPr>
          <w:rFonts w:ascii="Arial" w:eastAsia="ArialUnicodeMS" w:hAnsi="Arial" w:cs="Arial"/>
          <w:sz w:val="21"/>
          <w:szCs w:val="21"/>
        </w:rPr>
        <w:t xml:space="preserve"> </w:t>
      </w:r>
      <w:r w:rsidR="00A42A84" w:rsidRPr="00417605">
        <w:rPr>
          <w:rFonts w:ascii="Arial" w:eastAsia="ArialUnicodeMS" w:hAnsi="Arial" w:cs="Arial"/>
          <w:sz w:val="21"/>
          <w:szCs w:val="21"/>
        </w:rPr>
        <w:t xml:space="preserve">orientieren und einzelne Textstellen in den Werk- oder </w:t>
      </w:r>
      <w:proofErr w:type="spellStart"/>
      <w:r w:rsidR="00A42A84" w:rsidRPr="00417605">
        <w:rPr>
          <w:rFonts w:ascii="Arial" w:eastAsia="ArialUnicodeMS" w:hAnsi="Arial" w:cs="Arial"/>
          <w:sz w:val="21"/>
          <w:szCs w:val="21"/>
        </w:rPr>
        <w:t>Geschehniszusammenhang</w:t>
      </w:r>
      <w:proofErr w:type="spellEnd"/>
      <w:r w:rsidR="00A42A84" w:rsidRPr="00417605">
        <w:rPr>
          <w:rFonts w:ascii="Arial" w:eastAsia="ArialUnicodeMS" w:hAnsi="Arial" w:cs="Arial"/>
          <w:sz w:val="21"/>
          <w:szCs w:val="21"/>
        </w:rPr>
        <w:t xml:space="preserve"> einordnen (3.5.2.0 (4))</w:t>
      </w:r>
    </w:p>
    <w:p w:rsidR="002773EC" w:rsidRPr="00417605" w:rsidRDefault="002773EC" w:rsidP="000346C7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A42A84" w:rsidRPr="00417605">
        <w:rPr>
          <w:rFonts w:ascii="Arial" w:eastAsia="ArialUnicodeMS" w:hAnsi="Arial" w:cs="Arial"/>
          <w:sz w:val="21"/>
          <w:szCs w:val="21"/>
        </w:rPr>
        <w:t>Kernaussagen formulieren (3.5.2.0 (5))</w:t>
      </w:r>
    </w:p>
    <w:p w:rsidR="002773EC" w:rsidRPr="00417605" w:rsidRDefault="002773EC" w:rsidP="000346C7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05360C" w:rsidRPr="00417605">
        <w:rPr>
          <w:rFonts w:ascii="Arial" w:eastAsia="ArialUnicodeMS" w:hAnsi="Arial" w:cs="Arial"/>
          <w:sz w:val="21"/>
          <w:szCs w:val="21"/>
        </w:rPr>
        <w:t>ihre Aussagen zum Text mit Belegen in korrekter Zitierweise begründen</w:t>
      </w:r>
      <w:r w:rsidR="00A42A84" w:rsidRPr="00417605">
        <w:rPr>
          <w:rFonts w:ascii="Arial" w:hAnsi="Arial" w:cs="Arial"/>
          <w:sz w:val="21"/>
          <w:szCs w:val="21"/>
        </w:rPr>
        <w:t xml:space="preserve"> </w:t>
      </w:r>
      <w:r w:rsidR="00A42A84" w:rsidRPr="00417605">
        <w:rPr>
          <w:rFonts w:ascii="Arial" w:eastAsia="ArialUnicodeMS" w:hAnsi="Arial" w:cs="Arial"/>
          <w:sz w:val="21"/>
          <w:szCs w:val="21"/>
        </w:rPr>
        <w:t>(3.5.2.0 (6))</w:t>
      </w:r>
    </w:p>
    <w:p w:rsidR="002773EC" w:rsidRPr="00417605" w:rsidRDefault="002773EC" w:rsidP="000346C7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05360C" w:rsidRPr="00417605">
        <w:rPr>
          <w:rFonts w:ascii="Arial" w:eastAsia="ArialUnicodeMS" w:hAnsi="Arial" w:cs="Arial"/>
          <w:sz w:val="21"/>
          <w:szCs w:val="21"/>
        </w:rPr>
        <w:t>Merkmale verschiedener literarischer Gattungen beschreiben</w:t>
      </w:r>
      <w:r w:rsidR="00A42A84" w:rsidRPr="00417605">
        <w:rPr>
          <w:rFonts w:ascii="Arial" w:hAnsi="Arial" w:cs="Arial"/>
          <w:sz w:val="21"/>
          <w:szCs w:val="21"/>
        </w:rPr>
        <w:t xml:space="preserve"> </w:t>
      </w:r>
      <w:r w:rsidR="00A42A84" w:rsidRPr="00417605">
        <w:rPr>
          <w:rFonts w:ascii="Arial" w:eastAsia="ArialUnicodeMS" w:hAnsi="Arial" w:cs="Arial"/>
          <w:sz w:val="21"/>
          <w:szCs w:val="21"/>
        </w:rPr>
        <w:t>(3.5.2.0 (</w:t>
      </w:r>
      <w:r w:rsidR="003802F9" w:rsidRPr="00417605">
        <w:rPr>
          <w:rFonts w:ascii="Arial" w:eastAsia="ArialUnicodeMS" w:hAnsi="Arial" w:cs="Arial"/>
          <w:sz w:val="21"/>
          <w:szCs w:val="21"/>
        </w:rPr>
        <w:t>8</w:t>
      </w:r>
      <w:r w:rsidR="00A42A84" w:rsidRPr="00417605">
        <w:rPr>
          <w:rFonts w:ascii="Arial" w:eastAsia="ArialUnicodeMS" w:hAnsi="Arial" w:cs="Arial"/>
          <w:sz w:val="21"/>
          <w:szCs w:val="21"/>
        </w:rPr>
        <w:t>))</w:t>
      </w:r>
    </w:p>
    <w:p w:rsidR="00DB74A4" w:rsidRPr="00DB74A4" w:rsidRDefault="002773EC" w:rsidP="00DB74A4">
      <w:pPr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840152" w:rsidRPr="00417605">
        <w:rPr>
          <w:rFonts w:ascii="Arial" w:eastAsia="ArialUnicodeMS" w:hAnsi="Arial" w:cs="Arial"/>
          <w:sz w:val="21"/>
          <w:szCs w:val="21"/>
        </w:rPr>
        <w:t>aus Texten wesentliche Grundzüge stoischer und epikureischer Denkansätze herausarbeiten (3.5.2.2 (1))</w:t>
      </w:r>
    </w:p>
    <w:p w:rsidR="002773EC" w:rsidRPr="00417605" w:rsidRDefault="0005360C" w:rsidP="000346C7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840152" w:rsidRPr="00417605">
        <w:rPr>
          <w:rFonts w:ascii="Arial" w:eastAsia="ArialUnicodeMS" w:hAnsi="Arial" w:cs="Arial"/>
          <w:sz w:val="21"/>
          <w:szCs w:val="21"/>
        </w:rPr>
        <w:t>in Grundzügen den Bedeutungsgehalt zentraler philosophischer Begriffe darstellen (3.5.2.2 (2))</w:t>
      </w:r>
    </w:p>
    <w:p w:rsidR="0005360C" w:rsidRPr="00417605" w:rsidRDefault="0005360C" w:rsidP="000346C7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417605">
        <w:rPr>
          <w:rFonts w:ascii="Arial" w:hAnsi="Arial" w:cs="Arial"/>
          <w:sz w:val="21"/>
          <w:szCs w:val="21"/>
        </w:rPr>
        <w:t>-</w:t>
      </w:r>
      <w:r w:rsidRPr="00417605">
        <w:rPr>
          <w:rFonts w:ascii="Arial" w:hAnsi="Arial" w:cs="Arial"/>
          <w:sz w:val="21"/>
          <w:szCs w:val="21"/>
        </w:rPr>
        <w:tab/>
      </w:r>
      <w:r w:rsidR="00840152" w:rsidRPr="00417605">
        <w:rPr>
          <w:rFonts w:ascii="Arial" w:eastAsia="ArialUnicodeMS" w:hAnsi="Arial" w:cs="Arial"/>
          <w:sz w:val="21"/>
          <w:szCs w:val="21"/>
        </w:rPr>
        <w:t>verschiedene literarische Formen philosophischer Texte nennen (3.5.2.2 (5))</w:t>
      </w:r>
    </w:p>
    <w:p w:rsidR="00EB4913" w:rsidRPr="00417605" w:rsidRDefault="00EB4913" w:rsidP="00A751EB">
      <w:pPr>
        <w:spacing w:after="120" w:line="240" w:lineRule="auto"/>
        <w:rPr>
          <w:rFonts w:ascii="Arial" w:hAnsi="Arial" w:cs="Arial"/>
          <w:sz w:val="21"/>
          <w:szCs w:val="21"/>
        </w:rPr>
      </w:pPr>
    </w:p>
    <w:sectPr w:rsidR="00EB4913" w:rsidRPr="00417605" w:rsidSect="00417605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2"/>
  </w:compat>
  <w:rsids>
    <w:rsidRoot w:val="00EB4913"/>
    <w:rsid w:val="00012702"/>
    <w:rsid w:val="000346C7"/>
    <w:rsid w:val="00040BB1"/>
    <w:rsid w:val="0005360C"/>
    <w:rsid w:val="000C2E3A"/>
    <w:rsid w:val="000C4176"/>
    <w:rsid w:val="000E361F"/>
    <w:rsid w:val="001F3D73"/>
    <w:rsid w:val="00200F18"/>
    <w:rsid w:val="002773EC"/>
    <w:rsid w:val="00351ECD"/>
    <w:rsid w:val="003802F9"/>
    <w:rsid w:val="003A3688"/>
    <w:rsid w:val="00417605"/>
    <w:rsid w:val="00472E60"/>
    <w:rsid w:val="00500E36"/>
    <w:rsid w:val="005259DC"/>
    <w:rsid w:val="0053552F"/>
    <w:rsid w:val="006840F3"/>
    <w:rsid w:val="00686271"/>
    <w:rsid w:val="00786B3E"/>
    <w:rsid w:val="00840152"/>
    <w:rsid w:val="00896592"/>
    <w:rsid w:val="00A42A84"/>
    <w:rsid w:val="00A751EB"/>
    <w:rsid w:val="00B6445C"/>
    <w:rsid w:val="00BA48B4"/>
    <w:rsid w:val="00BC273B"/>
    <w:rsid w:val="00BD6604"/>
    <w:rsid w:val="00BF4059"/>
    <w:rsid w:val="00C63275"/>
    <w:rsid w:val="00D11722"/>
    <w:rsid w:val="00D45B2A"/>
    <w:rsid w:val="00DB74A4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F0D0-173D-4463-B6F4-FF4DB62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2B562AD7.dotm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DennisH</dc:creator>
  <cp:lastModifiedBy>Hannemann, Dr. Dennis (RPT)</cp:lastModifiedBy>
  <cp:revision>25</cp:revision>
  <cp:lastPrinted>2019-01-23T16:44:00Z</cp:lastPrinted>
  <dcterms:created xsi:type="dcterms:W3CDTF">2019-01-20T10:58:00Z</dcterms:created>
  <dcterms:modified xsi:type="dcterms:W3CDTF">2019-01-23T16:45:00Z</dcterms:modified>
</cp:coreProperties>
</file>